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F8" w:rsidRPr="00537810" w:rsidRDefault="00CF5DC6">
      <w:pPr>
        <w:pStyle w:val="a4"/>
      </w:pPr>
      <w:sdt>
        <w:sdtPr>
          <w:alias w:val="公司名称"/>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4613BC" w:rsidRPr="00537810">
            <w:rPr>
              <w:lang w:val="zh-CN"/>
            </w:rPr>
            <w:t>&lt;您的公司&gt;</w:t>
          </w:r>
        </w:sdtContent>
      </w:sdt>
      <w:r w:rsidR="004613BC" w:rsidRPr="00537810">
        <w:br/>
      </w:r>
      <w:r w:rsidR="004613BC" w:rsidRPr="00537810">
        <w:rPr>
          <w:lang w:val="zh-CN"/>
        </w:rPr>
        <w:t>服务提案</w:t>
      </w:r>
    </w:p>
    <w:p w:rsidR="00F476F8" w:rsidRPr="00537810" w:rsidRDefault="004613BC">
      <w:pPr>
        <w:pStyle w:val="a6"/>
      </w:pPr>
      <w:r w:rsidRPr="00537810">
        <w:rPr>
          <w:lang w:val="zh-CN"/>
        </w:rPr>
        <w:t>适用于独立承包商</w:t>
      </w:r>
    </w:p>
    <w:sdt>
      <w:sdtPr>
        <w:id w:val="-189609099"/>
        <w:placeholder>
          <w:docPart w:val="DefaultPlaceholder_1081868574"/>
        </w:placeholder>
        <w:temporary/>
        <w:showingPlcHdr/>
        <w15:appearance w15:val="hidden"/>
      </w:sdtPr>
      <w:sdtEndPr/>
      <w:sdtContent>
        <w:p w:rsidR="00F476F8" w:rsidRPr="00537810" w:rsidRDefault="00F476F8">
          <w:pPr>
            <w:pStyle w:val="aa"/>
            <w:spacing w:before="600"/>
            <w:rPr>
              <w:rStyle w:val="a9"/>
              <w:color w:val="auto"/>
            </w:rPr>
          </w:pPr>
        </w:p>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pPr>
                  <w:spacing w:after="180" w:line="288" w:lineRule="auto"/>
                </w:pPr>
                <w:r w:rsidRPr="00537810">
                  <w:rPr>
                    <w:noProof/>
                  </w:rPr>
                  <mc:AlternateContent>
                    <mc:Choice Requires="wpg">
                      <w:drawing>
                        <wp:inline distT="0" distB="0" distL="0" distR="0">
                          <wp:extent cx="141605" cy="141605"/>
                          <wp:effectExtent l="0" t="0" r="0" b="0"/>
                          <wp:docPr id="6"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矩形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任意多边形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5568EC6"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HzkQgAAC0oAAAOAAAAZHJzL2Uyb0RvYy54bWzcWkuO40YS3RvwHQguB3Cr+BeFVhuN/sGA&#10;Pw245gAsipIIUyRNskrVXnvvvTcGDG98hEFjfBp7Zo4xL5JJKlStINPd8Ma1KFHiYzDei8jMyCA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5LVh85EIAAAtKAAADgAAAAAAAAAAAAAAAAAuAgAAZHJzL2Uyb0RvYy54bWxQSwECLQAUAAYA&#10;CAAAACEABeIMPdkAAAADAQAADwAAAAAAAAAAAAAAAADrCgAAZHJzL2Rvd25yZXYueG1sUEsFBgAA&#10;AAAEAAQA8wAAAPELAAAAAA==&#10;">
                          <v:rect id="矩形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任意多边形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3C56F7" w:rsidRDefault="004613BC">
                <w:pPr>
                  <w:pStyle w:val="a8"/>
                  <w:cnfStyle w:val="000000000000" w:firstRow="0" w:lastRow="0" w:firstColumn="0" w:lastColumn="0" w:oddVBand="0" w:evenVBand="0" w:oddHBand="0" w:evenHBand="0" w:firstRowFirstColumn="0" w:firstRowLastColumn="0" w:lastRowFirstColumn="0" w:lastRowLastColumn="0"/>
                  <w:rPr>
                    <w:sz w:val="15"/>
                  </w:rPr>
                </w:pPr>
                <w:r w:rsidRPr="00537810">
                  <w:rPr>
                    <w:lang w:val="zh-CN"/>
                  </w:rPr>
                  <w:t>[</w:t>
                </w:r>
                <w:r w:rsidRPr="003C56F7">
                  <w:rPr>
                    <w:sz w:val="15"/>
                    <w:lang w:val="zh-CN"/>
                  </w:rPr>
                  <w:t xml:space="preserve">服务提案是独立承包商的销售工具套件的核心。它将关键公司信息、您的独特销售主张以及您对客户需求的了解全部组合到单个文档中，该文档也可以充当合同谈判的基础。 </w:t>
                </w:r>
              </w:p>
              <w:p w:rsidR="00F476F8" w:rsidRPr="003C56F7" w:rsidRDefault="004613BC">
                <w:pPr>
                  <w:pStyle w:val="a8"/>
                  <w:cnfStyle w:val="000000000000" w:firstRow="0" w:lastRow="0" w:firstColumn="0" w:lastColumn="0" w:oddVBand="0" w:evenVBand="0" w:oddHBand="0" w:evenHBand="0" w:firstRowFirstColumn="0" w:firstRowLastColumn="0" w:lastRowFirstColumn="0" w:lastRowLastColumn="0"/>
                  <w:rPr>
                    <w:sz w:val="15"/>
                  </w:rPr>
                </w:pPr>
                <w:r w:rsidRPr="003C56F7">
                  <w:rPr>
                    <w:sz w:val="15"/>
                    <w:lang w:val="zh-CN"/>
                  </w:rPr>
                  <w:t>使用此示例提案作为制定您自己的提案的大纲。</w:t>
                </w:r>
              </w:p>
              <w:p w:rsidR="00F476F8" w:rsidRPr="003C56F7" w:rsidRDefault="004613BC">
                <w:pPr>
                  <w:pStyle w:val="a8"/>
                  <w:cnfStyle w:val="000000000000" w:firstRow="0" w:lastRow="0" w:firstColumn="0" w:lastColumn="0" w:oddVBand="0" w:evenVBand="0" w:oddHBand="0" w:evenHBand="0" w:firstRowFirstColumn="0" w:firstRowLastColumn="0" w:lastRowFirstColumn="0" w:lastRowLastColumn="0"/>
                  <w:rPr>
                    <w:sz w:val="15"/>
                  </w:rPr>
                </w:pPr>
                <w:r w:rsidRPr="003C56F7">
                  <w:rPr>
                    <w:sz w:val="15"/>
                    <w:lang w:val="zh-CN"/>
                  </w:rPr>
                  <w:t>要删除任何带阴影的提示（例如此提示），只需单击提示文本，然后按空格键。</w:t>
                </w:r>
              </w:p>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3C56F7">
                  <w:rPr>
                    <w:sz w:val="15"/>
                    <w:lang w:val="zh-CN"/>
                  </w:rPr>
                  <w:t>此提案中的示例内容包括供您替换为自己的文本的占位符内容。尖括号 (&lt;&gt;) 中包括所有占位符文本。]</w:t>
                </w:r>
              </w:p>
            </w:tc>
          </w:tr>
        </w:tbl>
        <w:p w:rsidR="00F476F8" w:rsidRPr="00537810" w:rsidRDefault="00CF5DC6">
          <w:pPr>
            <w:pStyle w:val="aa"/>
          </w:pPr>
        </w:p>
      </w:sdtContent>
    </w:sdt>
    <w:p w:rsidR="00F476F8" w:rsidRPr="00537810" w:rsidRDefault="004613BC" w:rsidP="00E22881">
      <w:pPr>
        <w:pStyle w:val="1"/>
        <w:spacing w:before="120" w:after="0"/>
      </w:pPr>
      <w:r w:rsidRPr="00537810">
        <w:rPr>
          <w:lang w:val="zh-CN"/>
        </w:rPr>
        <w:t>概述</w:t>
      </w:r>
    </w:p>
    <w:sdt>
      <w:sdtPr>
        <w:rPr>
          <w:sz w:val="15"/>
          <w:szCs w:val="15"/>
        </w:rPr>
        <w:id w:val="143244758"/>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rsidTr="003C56F7">
            <w:trPr>
              <w:trHeight w:val="325"/>
            </w:trPr>
            <w:tc>
              <w:tcPr>
                <w:cnfStyle w:val="001000000000" w:firstRow="0" w:lastRow="0" w:firstColumn="1" w:lastColumn="0" w:oddVBand="0" w:evenVBand="0" w:oddHBand="0" w:evenHBand="0" w:firstRowFirstColumn="0" w:firstRowLastColumn="0" w:lastRowFirstColumn="0" w:lastRowLastColumn="0"/>
                <w:tcW w:w="308" w:type="pct"/>
              </w:tcPr>
              <w:p w:rsidR="00F476F8" w:rsidRPr="003C56F7" w:rsidRDefault="004613BC">
                <w:pPr>
                  <w:rPr>
                    <w:sz w:val="15"/>
                    <w:szCs w:val="15"/>
                  </w:rPr>
                </w:pPr>
                <w:r w:rsidRPr="003C56F7">
                  <w:rPr>
                    <w:noProof/>
                    <w:sz w:val="15"/>
                    <w:szCs w:val="15"/>
                  </w:rPr>
                  <mc:AlternateContent>
                    <mc:Choice Requires="wpg">
                      <w:drawing>
                        <wp:inline distT="0" distB="0" distL="0" distR="0">
                          <wp:extent cx="141605" cy="141605"/>
                          <wp:effectExtent l="0" t="0" r="0" b="0"/>
                          <wp:docPr id="1"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矩形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任意多边形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36902CD"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CdGSkqVCAAALSgAAA4AAAAAAAAAAAAAAAAALgIAAGRycy9lMm9Eb2MueG1sUEsBAi0A&#10;FAAGAAgAAAAhAAXiDD3ZAAAAAwEAAA8AAAAAAAAAAAAAAAAA7woAAGRycy9kb3ducmV2LnhtbFBL&#10;BQYAAAAABAAEAPMAAAD1CwAAAAA=&#10;">
                          <v:rect id="矩形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任意多边形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3C56F7"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3C56F7">
                  <w:rPr>
                    <w:sz w:val="15"/>
                    <w:szCs w:val="15"/>
                    <w:lang w:val="zh-CN"/>
                  </w:rPr>
                  <w:t>[使用概述提供提案原因的简短摘要以及您如何为客户需求提供最佳支持。您可以在提案的剩余部分详细阐述此摘要。]</w:t>
                </w:r>
              </w:p>
            </w:tc>
          </w:tr>
        </w:tbl>
        <w:p w:rsidR="00F476F8" w:rsidRPr="00537810" w:rsidRDefault="00CF5DC6">
          <w:pPr>
            <w:pStyle w:val="aa"/>
          </w:pPr>
        </w:p>
      </w:sdtContent>
    </w:sdt>
    <w:p w:rsidR="00F476F8" w:rsidRPr="00537810" w:rsidRDefault="00CF5DC6">
      <w:sdt>
        <w:sdtPr>
          <w:alias w:val="公司名称"/>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4613BC" w:rsidRPr="00537810">
            <w:rPr>
              <w:rStyle w:val="a9"/>
              <w:lang w:val="zh-CN"/>
            </w:rPr>
            <w:t>&lt;您的公司&gt;</w:t>
          </w:r>
        </w:sdtContent>
      </w:sdt>
      <w:r w:rsidR="004613BC" w:rsidRPr="00537810">
        <w:rPr>
          <w:lang w:val="zh-CN"/>
        </w:rPr>
        <w:t xml:space="preserve"> 非常乐意提交此服务提案来促进 </w:t>
      </w:r>
      <w:sdt>
        <w:sdtPr>
          <w:alias w:val="客户名称"/>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613BC" w:rsidRPr="00537810">
            <w:rPr>
              <w:rStyle w:val="a9"/>
              <w:lang w:val="zh-CN"/>
            </w:rPr>
            <w:t>&lt;客户的公司&gt;</w:t>
          </w:r>
        </w:sdtContent>
      </w:sdt>
      <w:r w:rsidR="004613BC" w:rsidRPr="00537810">
        <w:rPr>
          <w:lang w:val="zh-CN"/>
        </w:rPr>
        <w:t xml:space="preserve"> 达成其提高客户满意度这一目标，方法是针对其新的订单录入和履行系统提供培训和售后支持。我们与东北部地区许多小型企业展开了合作，这些企业致力于在便利性、订单准确性和及时交付方面改进客户体验。</w:t>
      </w:r>
    </w:p>
    <w:p w:rsidR="00F476F8" w:rsidRPr="00537810" w:rsidRDefault="004613BC">
      <w:pPr>
        <w:pStyle w:val="2"/>
      </w:pPr>
      <w:r w:rsidRPr="00537810">
        <w:rPr>
          <w:lang w:val="zh-CN"/>
        </w:rPr>
        <w:t>目标</w:t>
      </w:r>
    </w:p>
    <w:sdt>
      <w:sdtPr>
        <w:id w:val="-2113425653"/>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19"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矩形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任意多边形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ACE2CF1"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iDuh7lggAADIoAAAOAAAAAAAAAAAAAAAAAC4CAABkcnMvZTJvRG9jLnhtbFBLAQIt&#10;ABQABgAIAAAAIQAF4gw92QAAAAMBAAAPAAAAAAAAAAAAAAAAAPAKAABkcnMvZG93bnJldi54bWxQ&#10;SwUGAAAAAAQABADzAAAA9gsAAAAA&#10;">
                          <v:rect id="矩形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任意多边形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w:t>
                </w:r>
                <w:r w:rsidRPr="003C56F7">
                  <w:rPr>
                    <w:sz w:val="15"/>
                    <w:szCs w:val="15"/>
                    <w:lang w:val="zh-CN"/>
                  </w:rPr>
                  <w:t>包括目的说明，涵盖与您的解决方案相关的问题和关键主题。重申通过阅读 RFP 或您以前的会谈过程确定的客户需求。]</w:t>
                </w:r>
              </w:p>
            </w:tc>
          </w:tr>
        </w:tbl>
        <w:p w:rsidR="00F476F8" w:rsidRPr="00537810" w:rsidRDefault="00CF5DC6">
          <w:pPr>
            <w:pStyle w:val="aa"/>
          </w:pPr>
        </w:p>
      </w:sdtContent>
    </w:sdt>
    <w:p w:rsidR="00F476F8" w:rsidRPr="00537810" w:rsidRDefault="004613BC" w:rsidP="00E950DC">
      <w:pPr>
        <w:pStyle w:val="a"/>
      </w:pPr>
      <w:r w:rsidRPr="00537810">
        <w:rPr>
          <w:lang w:val="zh-CN"/>
        </w:rPr>
        <w:t>&lt;需求 1：</w:t>
      </w:r>
      <w:r w:rsidR="00E950DC" w:rsidRPr="00E950DC">
        <w:rPr>
          <w:rFonts w:hint="eastAsia"/>
          <w:lang w:val="zh-CN"/>
        </w:rPr>
        <w:t>缩短</w:t>
      </w:r>
      <w:r w:rsidRPr="00537810">
        <w:rPr>
          <w:lang w:val="zh-CN"/>
        </w:rPr>
        <w:t>客户问题的响应时间 &gt;</w:t>
      </w:r>
    </w:p>
    <w:p w:rsidR="00F476F8" w:rsidRPr="00537810" w:rsidRDefault="004613BC" w:rsidP="007F0D4C">
      <w:pPr>
        <w:pStyle w:val="a"/>
      </w:pPr>
      <w:r w:rsidRPr="00537810">
        <w:rPr>
          <w:lang w:val="zh-CN"/>
        </w:rPr>
        <w:t>&lt;需求 2：</w:t>
      </w:r>
      <w:r w:rsidR="007F0D4C" w:rsidRPr="007F0D4C">
        <w:rPr>
          <w:rFonts w:hint="eastAsia"/>
          <w:lang w:val="zh-CN"/>
        </w:rPr>
        <w:t>改变</w:t>
      </w:r>
      <w:r w:rsidRPr="00537810">
        <w:rPr>
          <w:lang w:val="zh-CN"/>
        </w:rPr>
        <w:t>向上销售/交叉销售量方面的劣势&gt;</w:t>
      </w:r>
    </w:p>
    <w:p w:rsidR="003C56F7" w:rsidRPr="00537810" w:rsidRDefault="004613BC" w:rsidP="00704BF8">
      <w:pPr>
        <w:pStyle w:val="a"/>
      </w:pPr>
      <w:r w:rsidRPr="00537810">
        <w:rPr>
          <w:lang w:val="zh-CN"/>
        </w:rPr>
        <w:t>&lt;需求 3：就新系统对员工快速进行培训&gt;</w:t>
      </w:r>
    </w:p>
    <w:p w:rsidR="00F476F8" w:rsidRPr="00537810" w:rsidRDefault="004613BC">
      <w:pPr>
        <w:pStyle w:val="2"/>
      </w:pPr>
      <w:r w:rsidRPr="00537810">
        <w:rPr>
          <w:lang w:val="zh-CN"/>
        </w:rPr>
        <w:t>机遇</w:t>
      </w:r>
    </w:p>
    <w:sdt>
      <w:sdtPr>
        <w:id w:val="-1982925652"/>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10"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矩形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任意多边形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ECEC93"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TCkAgAADIoAAAOAAAAZHJzL2Uyb0RvYy54bWzcWkuO40YS3RvwHQguB3Cr+BeFVhuN/sGA&#10;Pw245gAsipIIUyRNskrVXnvvvTcGDG98hEFjfBp7Zo4xL5JJKlStINPd8Ma1KFHiYzDei8jIyCQ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4MkTCkAgAADIoAAAOAAAAAAAAAAAAAAAAAC4CAABkcnMvZTJvRG9jLnhtbFBLAQItABQABgAI&#10;AAAAIQAF4gw92QAAAAMBAAAPAAAAAAAAAAAAAAAAAOoKAABkcnMvZG93bnJldi54bWxQSwUGAAAA&#10;AAQABADzAAAA8AsAAAAA&#10;">
                          <v:rect id="矩形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fillcolor="#5b9bd5 [3204]" stroked="f" strokeweight="0"/>
                          <v:shape id="任意多边形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w:t>
                </w:r>
                <w:r w:rsidRPr="003C56F7">
                  <w:rPr>
                    <w:sz w:val="15"/>
                    <w:szCs w:val="15"/>
                    <w:lang w:val="zh-CN"/>
                  </w:rPr>
                  <w:t>包括主要点并确定机遇。重申您以前确定（例如通过 RTP、会谈等）的客户项目目标 。]</w:t>
                </w:r>
              </w:p>
            </w:tc>
          </w:tr>
        </w:tbl>
        <w:p w:rsidR="00F476F8" w:rsidRPr="00537810" w:rsidRDefault="00CF5DC6">
          <w:pPr>
            <w:pStyle w:val="aa"/>
          </w:pPr>
        </w:p>
      </w:sdtContent>
    </w:sdt>
    <w:p w:rsidR="00F476F8" w:rsidRPr="00537810" w:rsidRDefault="004613BC">
      <w:pPr>
        <w:pStyle w:val="a"/>
      </w:pPr>
      <w:r w:rsidRPr="00537810">
        <w:rPr>
          <w:lang w:val="zh-CN"/>
        </w:rPr>
        <w:t>&lt;目标 1：在上线日期的 6 周内就新系统对所有 CSR 进行培训&gt;</w:t>
      </w:r>
    </w:p>
    <w:p w:rsidR="00F476F8" w:rsidRPr="00537810" w:rsidRDefault="004613BC">
      <w:pPr>
        <w:pStyle w:val="a"/>
      </w:pPr>
      <w:r w:rsidRPr="00537810">
        <w:rPr>
          <w:lang w:val="zh-CN"/>
        </w:rPr>
        <w:t>&lt;目标 2：将销售培训与新系统的功能性培训相融合&gt;</w:t>
      </w:r>
    </w:p>
    <w:p w:rsidR="00F476F8" w:rsidRPr="00537810" w:rsidRDefault="004613BC">
      <w:pPr>
        <w:pStyle w:val="a"/>
      </w:pPr>
      <w:r w:rsidRPr="00537810">
        <w:rPr>
          <w:lang w:val="zh-CN"/>
        </w:rPr>
        <w:t>&lt;目标 3：在培训后的 6 周内监控销售量、退货率和关键满意度指标&gt;</w:t>
      </w:r>
    </w:p>
    <w:p w:rsidR="00F476F8" w:rsidRPr="00537810" w:rsidRDefault="004613BC">
      <w:pPr>
        <w:pStyle w:val="2"/>
      </w:pPr>
      <w:r w:rsidRPr="00537810">
        <w:rPr>
          <w:lang w:val="zh-CN"/>
        </w:rPr>
        <w:lastRenderedPageBreak/>
        <w:t>解决方案</w:t>
      </w:r>
    </w:p>
    <w:sdt>
      <w:sdtPr>
        <w:id w:val="-510995402"/>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704BF8">
            <w:tc>
              <w:tcPr>
                <w:cnfStyle w:val="001000000000" w:firstRow="0" w:lastRow="0" w:firstColumn="1" w:lastColumn="0" w:oddVBand="0" w:evenVBand="0" w:oddHBand="0" w:evenHBand="0" w:firstRowFirstColumn="0" w:firstRowLastColumn="0" w:lastRowFirstColumn="0" w:lastRowLastColumn="0"/>
                <w:tcW w:w="308" w:type="pct"/>
              </w:tcPr>
              <w:p w:rsidR="00F476F8" w:rsidRPr="00704BF8" w:rsidRDefault="004613BC">
                <w:pPr>
                  <w:rPr>
                    <w:sz w:val="15"/>
                    <w:szCs w:val="15"/>
                  </w:rPr>
                </w:pPr>
                <w:r w:rsidRPr="00704BF8">
                  <w:rPr>
                    <w:noProof/>
                    <w:sz w:val="15"/>
                    <w:szCs w:val="15"/>
                  </w:rPr>
                  <mc:AlternateContent>
                    <mc:Choice Requires="wpg">
                      <w:drawing>
                        <wp:inline distT="0" distB="0" distL="0" distR="0">
                          <wp:extent cx="141605" cy="141605"/>
                          <wp:effectExtent l="0" t="0" r="0" b="0"/>
                          <wp:docPr id="16"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矩形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任意多边形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56039F"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eCLLAZoIAAAyKAAADgAAAAAAAAAAAAAAAAAuAgAAZHJzL2Uyb0RvYy54bWxQ&#10;SwECLQAUAAYACAAAACEABeIMPdkAAAADAQAADwAAAAAAAAAAAAAAAAD0CgAAZHJzL2Rvd25yZXYu&#10;eG1sUEsFBgAAAAAEAAQA8wAAAPoLAAAAAA==&#10;">
                          <v:rect id="矩形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任意多边形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[包括促成您提议的解决方案的建议。概括说明您建议执行的操作以及如何达成目标。您能够在“我们的提案”部分详细阐述。]</w:t>
                </w:r>
              </w:p>
            </w:tc>
          </w:tr>
        </w:tbl>
        <w:p w:rsidR="00F476F8" w:rsidRPr="00537810" w:rsidRDefault="00CF5DC6">
          <w:pPr>
            <w:pStyle w:val="aa"/>
          </w:pPr>
        </w:p>
      </w:sdtContent>
    </w:sdt>
    <w:p w:rsidR="00F476F8" w:rsidRPr="00537810" w:rsidRDefault="004613BC">
      <w:pPr>
        <w:pStyle w:val="a"/>
      </w:pPr>
      <w:r w:rsidRPr="00537810">
        <w:rPr>
          <w:lang w:val="zh-CN"/>
        </w:rPr>
        <w:t>&lt;建议 1：建议 1 阐述&gt;</w:t>
      </w:r>
    </w:p>
    <w:p w:rsidR="00F476F8" w:rsidRPr="00537810" w:rsidRDefault="004613BC">
      <w:pPr>
        <w:pStyle w:val="a"/>
      </w:pPr>
      <w:r w:rsidRPr="00537810">
        <w:rPr>
          <w:lang w:val="zh-CN"/>
        </w:rPr>
        <w:t>&lt;建议 2：建议 2 阐述&gt;</w:t>
      </w:r>
    </w:p>
    <w:p w:rsidR="00F476F8" w:rsidRPr="00537810" w:rsidRDefault="004613BC">
      <w:pPr>
        <w:pStyle w:val="a"/>
      </w:pPr>
      <w:r w:rsidRPr="00537810">
        <w:rPr>
          <w:lang w:val="zh-CN"/>
        </w:rPr>
        <w:t>&lt;建议 3：建议 3 阐述&gt;</w:t>
      </w:r>
    </w:p>
    <w:p w:rsidR="00F476F8" w:rsidRPr="00537810" w:rsidRDefault="004613BC" w:rsidP="00E22881">
      <w:pPr>
        <w:pStyle w:val="1"/>
        <w:spacing w:before="240" w:after="0"/>
      </w:pPr>
      <w:r w:rsidRPr="00537810">
        <w:rPr>
          <w:lang w:val="zh-CN"/>
        </w:rPr>
        <w:t>我们的提案</w:t>
      </w:r>
    </w:p>
    <w:sdt>
      <w:sdtPr>
        <w:id w:val="-2021457460"/>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704BF8">
            <w:tc>
              <w:tcPr>
                <w:cnfStyle w:val="001000000000" w:firstRow="0" w:lastRow="0" w:firstColumn="1" w:lastColumn="0" w:oddVBand="0" w:evenVBand="0" w:oddHBand="0" w:evenHBand="0" w:firstRowFirstColumn="0" w:firstRowLastColumn="0" w:lastRowFirstColumn="0" w:lastRowLastColumn="0"/>
                <w:tcW w:w="308" w:type="pct"/>
              </w:tcPr>
              <w:p w:rsidR="00F476F8" w:rsidRPr="00704BF8" w:rsidRDefault="004613BC">
                <w:pPr>
                  <w:rPr>
                    <w:sz w:val="15"/>
                    <w:szCs w:val="15"/>
                  </w:rPr>
                </w:pPr>
                <w:r w:rsidRPr="00704BF8">
                  <w:rPr>
                    <w:noProof/>
                    <w:sz w:val="15"/>
                    <w:szCs w:val="15"/>
                  </w:rPr>
                  <mc:AlternateContent>
                    <mc:Choice Requires="wpg">
                      <w:drawing>
                        <wp:inline distT="0" distB="0" distL="0" distR="0">
                          <wp:extent cx="141605" cy="141605"/>
                          <wp:effectExtent l="0" t="0" r="0" b="0"/>
                          <wp:docPr id="7"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矩形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任意多边形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2519BA"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PsaEKaPCAAALSgAAA4AAAAAAAAAAAAAAAAALgIAAGRycy9lMm9Eb2MueG1sUEsBAi0AFAAGAAgA&#10;AAAhAAXiDD3ZAAAAAwEAAA8AAAAAAAAAAAAAAAAA6QoAAGRycy9kb3ducmV2LnhtbFBLBQYAAAAA&#10;BAAEAPMAAADvCwAAAAA=&#10;">
                          <v:rect id="矩形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任意多边形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提供背景信息，包括您的公司的简短背景介绍、您对客户需求的了解以及待解决的特定问题。您可能也会选择包括任何相关研究的结果、项目历史记录以及会影响客户需求的其他因素（例如，社会经济趋势或面临管制）。</w:t>
                </w:r>
              </w:p>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展示您对客户可以期望的好处的理解。例如，描述风险（如果不采取适当操作则可能造成的损失），并将风险与通过积极行动而获得的收益进行比较。如果适用，请识别客户端的潜在关注区域以及如何解决。此类项目可能是微不足道但竞争提案通常会忽视的基础问题。</w:t>
                </w:r>
              </w:p>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描述您的能力和提议的解决方案如何达成客户的项目目标，包括您的资格如何独特地满足当前机遇的要求。]</w:t>
                </w:r>
              </w:p>
            </w:tc>
          </w:tr>
        </w:tbl>
        <w:p w:rsidR="00F476F8" w:rsidRPr="00537810" w:rsidRDefault="00CF5DC6">
          <w:pPr>
            <w:pStyle w:val="aa"/>
          </w:pPr>
        </w:p>
      </w:sdtContent>
    </w:sdt>
    <w:p w:rsidR="00F476F8" w:rsidRPr="00537810" w:rsidRDefault="00CF5DC6">
      <w:sdt>
        <w:sdtPr>
          <w:alias w:val="客户名称"/>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004613BC" w:rsidRPr="00537810">
        <w:rPr>
          <w:lang w:val="zh-CN"/>
        </w:rPr>
        <w:t xml:space="preserve"> 因其优质客户服务而享有盛誉。然而，面临分发系统的变革、经济给运输和物流带来的影响以及妨碍充分利用技术改进的限制， </w:t>
      </w:r>
      <w:sdt>
        <w:sdtPr>
          <w:alias w:val="客户名称"/>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004613BC" w:rsidRPr="00537810">
        <w:rPr>
          <w:lang w:val="zh-CN"/>
        </w:rPr>
        <w:t xml:space="preserve"> 面临因客户认为交付和服务速度缓慢而销售收入减少的可能性。</w:t>
      </w:r>
    </w:p>
    <w:p w:rsidR="00704BF8" w:rsidRPr="00704BF8" w:rsidRDefault="004613BC">
      <w:pPr>
        <w:rPr>
          <w:lang w:val="zh-CN"/>
        </w:rPr>
      </w:pPr>
      <w:r w:rsidRPr="00537810">
        <w:rPr>
          <w:lang w:val="zh-CN"/>
        </w:rPr>
        <w:t xml:space="preserve">我们开发了解决方案来帮助企业在客户满意度方面保持领先地位，并建议 </w:t>
      </w:r>
      <w:sdt>
        <w:sdtPr>
          <w:alias w:val="客户名称"/>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Pr="00537810">
        <w:rPr>
          <w:lang w:val="zh-CN"/>
        </w:rPr>
        <w:t xml:space="preserve"> 实施一种侧重于 JIT 订单管理和交付流程中的许多人工步骤自动化的物流解决方案。我们的解决方案可轻松地与各种现成的 CRM 解决方案进行集成，使 </w:t>
      </w:r>
      <w:sdt>
        <w:sdtPr>
          <w:alias w:val="客户名称"/>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Pr="00537810">
        <w:rPr>
          <w:lang w:val="zh-CN"/>
        </w:rPr>
        <w:t xml:space="preserve"> 能够完全实现在整个销售周期内提高生产效率所带来的好处。最重要的是，我们将针对此新的解决方案提供培训和支持，以确保您的员工可以在销售缔结、客户满意度和销售指标方面快速提升并实现具体改进。</w:t>
      </w:r>
    </w:p>
    <w:p w:rsidR="00F476F8" w:rsidRPr="00537810" w:rsidRDefault="004613BC">
      <w:pPr>
        <w:pStyle w:val="2"/>
      </w:pPr>
      <w:r w:rsidRPr="00537810">
        <w:rPr>
          <w:lang w:val="zh-CN"/>
        </w:rPr>
        <w:t>理由</w:t>
      </w:r>
    </w:p>
    <w:sdt>
      <w:sdtPr>
        <w:id w:val="1914124807"/>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704BF8">
            <w:tc>
              <w:tcPr>
                <w:cnfStyle w:val="001000000000" w:firstRow="0" w:lastRow="0" w:firstColumn="1" w:lastColumn="0" w:oddVBand="0" w:evenVBand="0" w:oddHBand="0" w:evenHBand="0" w:firstRowFirstColumn="0" w:firstRowLastColumn="0" w:lastRowFirstColumn="0" w:lastRowLastColumn="0"/>
                <w:tcW w:w="308" w:type="pct"/>
              </w:tcPr>
              <w:p w:rsidR="00F476F8" w:rsidRPr="00704BF8" w:rsidRDefault="004613BC">
                <w:pPr>
                  <w:rPr>
                    <w:sz w:val="15"/>
                    <w:szCs w:val="15"/>
                  </w:rPr>
                </w:pPr>
                <w:r w:rsidRPr="00704BF8">
                  <w:rPr>
                    <w:noProof/>
                    <w:sz w:val="15"/>
                    <w:szCs w:val="15"/>
                  </w:rPr>
                  <mc:AlternateContent>
                    <mc:Choice Requires="wpg">
                      <w:drawing>
                        <wp:inline distT="0" distB="0" distL="0" distR="0">
                          <wp:extent cx="141605" cy="141605"/>
                          <wp:effectExtent l="0" t="0" r="0" b="0"/>
                          <wp:docPr id="13"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矩形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任意多边形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B0DFD5E"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">
                          <v:rect id="矩形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任意多边形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[描述按照您的提议开发项目的原因。您可能需要证明为什么您选择您的独特方法。请考虑在您的理由中包括以下要点。]</w:t>
                </w:r>
              </w:p>
            </w:tc>
          </w:tr>
        </w:tbl>
        <w:p w:rsidR="00F476F8" w:rsidRPr="00537810" w:rsidRDefault="00CF5DC6">
          <w:pPr>
            <w:pStyle w:val="aa"/>
          </w:pPr>
        </w:p>
      </w:sdtContent>
    </w:sdt>
    <w:p w:rsidR="00F476F8" w:rsidRPr="00537810" w:rsidRDefault="004613BC">
      <w:pPr>
        <w:pStyle w:val="a"/>
      </w:pPr>
      <w:r w:rsidRPr="00537810">
        <w:rPr>
          <w:lang w:val="zh-CN"/>
        </w:rPr>
        <w:t>研究</w:t>
      </w:r>
    </w:p>
    <w:p w:rsidR="00F476F8" w:rsidRPr="00537810" w:rsidRDefault="004613BC">
      <w:pPr>
        <w:pStyle w:val="a"/>
      </w:pPr>
      <w:r w:rsidRPr="00537810">
        <w:rPr>
          <w:lang w:val="zh-CN"/>
        </w:rPr>
        <w:t>市场机遇</w:t>
      </w:r>
    </w:p>
    <w:p w:rsidR="00F476F8" w:rsidRPr="00537810" w:rsidRDefault="004613BC">
      <w:pPr>
        <w:pStyle w:val="a"/>
      </w:pPr>
      <w:r w:rsidRPr="00537810">
        <w:rPr>
          <w:lang w:val="zh-CN"/>
        </w:rPr>
        <w:t>与使命一致</w:t>
      </w:r>
    </w:p>
    <w:p w:rsidR="00F476F8" w:rsidRPr="00704BF8" w:rsidRDefault="004613BC">
      <w:pPr>
        <w:pStyle w:val="a"/>
      </w:pPr>
      <w:r w:rsidRPr="00537810">
        <w:rPr>
          <w:lang w:val="zh-CN"/>
        </w:rPr>
        <w:t>当前资源/技术</w:t>
      </w:r>
    </w:p>
    <w:p w:rsidR="00704BF8" w:rsidRPr="00537810" w:rsidRDefault="00704BF8" w:rsidP="00E22881">
      <w:pPr>
        <w:pStyle w:val="a"/>
        <w:numPr>
          <w:ilvl w:val="0"/>
          <w:numId w:val="0"/>
        </w:numPr>
      </w:pPr>
    </w:p>
    <w:p w:rsidR="00F476F8" w:rsidRPr="00537810" w:rsidRDefault="004613BC" w:rsidP="00E22881">
      <w:pPr>
        <w:pStyle w:val="2"/>
        <w:spacing w:before="0" w:after="0"/>
      </w:pPr>
      <w:r w:rsidRPr="00537810">
        <w:rPr>
          <w:lang w:val="zh-CN"/>
        </w:rPr>
        <w:t>执行战略</w:t>
      </w:r>
    </w:p>
    <w:p w:rsidR="00F476F8" w:rsidRPr="00537810" w:rsidRDefault="004613BC">
      <w:r w:rsidRPr="00537810">
        <w:rPr>
          <w:lang w:val="zh-CN"/>
        </w:rPr>
        <w:t>我们的执行战略融合了经过证实的方法、最有资格的人员和对管理可交付结果的高度响应方法。下面是我们的项目方法的描述，包括如何开发项目、建议的活动日程表以及我们建议按照所述开发项目的原因。</w:t>
      </w:r>
    </w:p>
    <w:sdt>
      <w:sdtPr>
        <w:id w:val="2041400931"/>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704BF8">
            <w:tc>
              <w:tcPr>
                <w:cnfStyle w:val="001000000000" w:firstRow="0" w:lastRow="0" w:firstColumn="1" w:lastColumn="0" w:oddVBand="0" w:evenVBand="0" w:oddHBand="0" w:evenHBand="0" w:firstRowFirstColumn="0" w:firstRowLastColumn="0" w:lastRowFirstColumn="0" w:lastRowLastColumn="0"/>
                <w:tcW w:w="308" w:type="pct"/>
              </w:tcPr>
              <w:p w:rsidR="00F476F8" w:rsidRPr="00704BF8" w:rsidRDefault="004613BC">
                <w:pPr>
                  <w:rPr>
                    <w:sz w:val="15"/>
                    <w:szCs w:val="15"/>
                  </w:rPr>
                </w:pPr>
                <w:r w:rsidRPr="00704BF8">
                  <w:rPr>
                    <w:noProof/>
                    <w:sz w:val="15"/>
                    <w:szCs w:val="15"/>
                  </w:rPr>
                  <mc:AlternateContent>
                    <mc:Choice Requires="wpg">
                      <w:drawing>
                        <wp:inline distT="0" distB="0" distL="0" distR="0">
                          <wp:extent cx="141605" cy="141605"/>
                          <wp:effectExtent l="0" t="0" r="0" b="0"/>
                          <wp:docPr id="23"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矩形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任意多边形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F07629B"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Cx2JHkmQgAADIoAAAOAAAAAAAAAAAAAAAAAC4CAABkcnMvZTJvRG9jLnhtbFBL&#10;AQItABQABgAIAAAAIQAF4gw92QAAAAMBAAAPAAAAAAAAAAAAAAAAAPMKAABkcnMvZG93bnJldi54&#10;bWxQSwUGAAAAAAQABADzAAAA+QsAAAAA&#10;">
                          <v:rect id="矩形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fillcolor="#5b9bd5 [3204]" stroked="f" strokeweight="0"/>
                          <v:shape id="任意多边形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704BF8"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704BF8">
                  <w:rPr>
                    <w:sz w:val="15"/>
                    <w:szCs w:val="15"/>
                    <w:lang w:val="zh-CN"/>
                  </w:rPr>
                  <w:t>[基于您对客户需求所做的研究、您在向客户提供类似服务方面的经验等概括介绍您的战略。]</w:t>
                </w:r>
              </w:p>
            </w:tc>
          </w:tr>
        </w:tbl>
        <w:p w:rsidR="00F476F8" w:rsidRPr="00537810" w:rsidRDefault="00CF5DC6">
          <w:pPr>
            <w:pStyle w:val="aa"/>
          </w:pPr>
        </w:p>
      </w:sdtContent>
    </w:sdt>
    <w:p w:rsidR="00F476F8" w:rsidRPr="00537810" w:rsidRDefault="004613BC">
      <w:pPr>
        <w:pStyle w:val="2"/>
      </w:pPr>
      <w:r w:rsidRPr="00537810">
        <w:rPr>
          <w:lang w:val="zh-CN"/>
        </w:rPr>
        <w:t>技术/项目方法</w:t>
      </w:r>
    </w:p>
    <w:sdt>
      <w:sdtPr>
        <w:id w:val="-2035031659"/>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29"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矩形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任意多边形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69CE58"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ydmggAADIoAAAOAAAAZHJzL2Uyb0RvYy54bWzcWkuO40YS3RvwHQguB3Cr+BeFVhuN/sGA&#10;Pw245gAsipIIUyRNskrVXnvvvTcGDG98hEFjfBp7Zo4xL5JJKlStINPd8Ma1KFHiYzDei8jMyCA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SpTMnZoIAAAyKAAADgAAAAAAAAAAAAAAAAAuAgAAZHJzL2Uyb0RvYy54bWxQ&#10;SwECLQAUAAYACAAAACEABeIMPdkAAAADAQAADwAAAAAAAAAAAAAAAAD0CgAAZHJzL2Rvd25yZXYu&#10;eG1sUEsFBgAAAAAEAAQA8wAAAPoLAAAAAA==&#10;">
                          <v:rect id="矩形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fillcolor="#5b9bd5 [3204]" stroked="f" strokeweight="0"/>
                          <v:shape id="任意多边形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w:t>
                </w:r>
                <w:r w:rsidRPr="003C56F7">
                  <w:rPr>
                    <w:sz w:val="15"/>
                    <w:szCs w:val="15"/>
                    <w:lang w:val="zh-CN"/>
                  </w:rPr>
                  <w:t>描述有关如何至始至终管理您的项目的详细信息。这包括完成可交付结果的具体方法、项目管理工具和技术、与客户的通信、评估和缓解风险的方法以及如何评估项目。]</w:t>
                </w:r>
              </w:p>
            </w:tc>
          </w:tr>
        </w:tbl>
        <w:p w:rsidR="00F476F8" w:rsidRPr="00537810" w:rsidRDefault="00CF5DC6"/>
      </w:sdtContent>
    </w:sdt>
    <w:p w:rsidR="00F476F8" w:rsidRPr="00537810" w:rsidRDefault="004613BC">
      <w:pPr>
        <w:pStyle w:val="2"/>
      </w:pPr>
      <w:r w:rsidRPr="00537810">
        <w:rPr>
          <w:lang w:val="zh-CN"/>
        </w:rPr>
        <w:t>资源</w:t>
      </w:r>
    </w:p>
    <w:sdt>
      <w:sdtPr>
        <w:id w:val="-258224699"/>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32"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矩形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任意多边形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EABFCA"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A2mAgAADIoAAAOAAAAZHJzL2Uyb0RvYy54bWzcWkuO40YS3RvwHQguB3Cr+BeFVhuN/sGA&#10;Pw245gAsipIIUyRNskrVXnvvvTcGDG98hEFjfBp7Zo4xL5JJKlStINPd8Ma1KFHiYzDei8jIyCQ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AaBsDaYCAAAMigAAA4AAAAAAAAAAAAAAAAALgIAAGRycy9lMm9Eb2MueG1sUEsB&#10;Ai0AFAAGAAgAAAAhAAXiDD3ZAAAAAwEAAA8AAAAAAAAAAAAAAAAA8goAAGRycy9kb3ducmV2Lnht&#10;bFBLBQYAAAAABAAEAPMAAAD4CwAAAAA=&#10;">
                          <v:rect id="矩形 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fillcolor="#5b9bd5 [3204]" stroked="f" strokeweight="0"/>
                          <v:shape id="任意多边形 3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w:t>
                </w:r>
                <w:r w:rsidRPr="003C56F7">
                  <w:rPr>
                    <w:sz w:val="15"/>
                    <w:szCs w:val="15"/>
                    <w:lang w:val="zh-CN"/>
                  </w:rPr>
                  <w:t>描述您现有的或计划获得的资源，如合格的承包商、设施和技术。]</w:t>
                </w:r>
              </w:p>
            </w:tc>
          </w:tr>
        </w:tbl>
        <w:p w:rsidR="007501D7" w:rsidRDefault="00CF5DC6" w:rsidP="007501D7"/>
      </w:sdtContent>
    </w:sdt>
    <w:p w:rsidR="00F476F8" w:rsidRPr="00537810" w:rsidRDefault="004613BC">
      <w:pPr>
        <w:pStyle w:val="2"/>
      </w:pPr>
      <w:r w:rsidRPr="00537810">
        <w:rPr>
          <w:lang w:val="zh-CN"/>
        </w:rPr>
        <w:t>项目可交付结果</w:t>
      </w:r>
    </w:p>
    <w:p w:rsidR="00F476F8" w:rsidRPr="00537810" w:rsidRDefault="004613BC">
      <w:r w:rsidRPr="00537810">
        <w:rPr>
          <w:lang w:val="zh-CN"/>
        </w:rPr>
        <w:t>下面是所有项目可交付结果的完整列表：</w:t>
      </w:r>
    </w:p>
    <w:tbl>
      <w:tblPr>
        <w:tblStyle w:val="ae"/>
        <w:tblW w:w="5000" w:type="pct"/>
        <w:tblLook w:val="04A0" w:firstRow="1" w:lastRow="0" w:firstColumn="1" w:lastColumn="0" w:noHBand="0" w:noVBand="1"/>
        <w:tblDescription w:val="项目可交付结果"/>
      </w:tblPr>
      <w:tblGrid>
        <w:gridCol w:w="2784"/>
        <w:gridCol w:w="6566"/>
      </w:tblGrid>
      <w:tr w:rsidR="00F476F8" w:rsidRPr="00537810" w:rsidTr="00F476F8">
        <w:trPr>
          <w:cnfStyle w:val="100000000000" w:firstRow="1" w:lastRow="0" w:firstColumn="0" w:lastColumn="0" w:oddVBand="0" w:evenVBand="0" w:oddHBand="0" w:evenHBand="0" w:firstRowFirstColumn="0" w:firstRowLastColumn="0" w:lastRowFirstColumn="0" w:lastRowLastColumn="0"/>
        </w:trPr>
        <w:tc>
          <w:tcPr>
            <w:tcW w:w="1489" w:type="pct"/>
          </w:tcPr>
          <w:p w:rsidR="00F476F8" w:rsidRPr="00537810" w:rsidRDefault="004613BC">
            <w:r w:rsidRPr="00537810">
              <w:rPr>
                <w:lang w:val="zh-CN"/>
              </w:rPr>
              <w:t>可交付结果</w:t>
            </w:r>
          </w:p>
        </w:tc>
        <w:tc>
          <w:tcPr>
            <w:tcW w:w="3511" w:type="pct"/>
          </w:tcPr>
          <w:p w:rsidR="00F476F8" w:rsidRPr="00537810" w:rsidRDefault="004613BC">
            <w:r w:rsidRPr="00537810">
              <w:rPr>
                <w:lang w:val="zh-CN"/>
              </w:rPr>
              <w:t>说明</w:t>
            </w:r>
          </w:p>
        </w:tc>
      </w:tr>
      <w:tr w:rsidR="00F476F8" w:rsidRPr="00537810" w:rsidTr="00F476F8">
        <w:tc>
          <w:tcPr>
            <w:tcW w:w="1489" w:type="pct"/>
          </w:tcPr>
          <w:p w:rsidR="00F476F8" w:rsidRPr="00537810" w:rsidRDefault="004613BC">
            <w:r w:rsidRPr="00537810">
              <w:rPr>
                <w:lang w:val="zh-CN"/>
              </w:rPr>
              <w:t>&lt;可交付结果 1&gt;</w:t>
            </w:r>
          </w:p>
        </w:tc>
        <w:tc>
          <w:tcPr>
            <w:tcW w:w="3511" w:type="pct"/>
          </w:tcPr>
          <w:p w:rsidR="00F476F8" w:rsidRPr="00537810" w:rsidRDefault="004613BC">
            <w:r w:rsidRPr="00537810">
              <w:rPr>
                <w:lang w:val="zh-CN"/>
              </w:rPr>
              <w:t>&lt;简短说明&gt;</w:t>
            </w:r>
          </w:p>
        </w:tc>
      </w:tr>
      <w:tr w:rsidR="00F476F8" w:rsidRPr="00537810" w:rsidTr="00F476F8">
        <w:tc>
          <w:tcPr>
            <w:tcW w:w="1489" w:type="pct"/>
          </w:tcPr>
          <w:p w:rsidR="00F476F8" w:rsidRPr="00537810" w:rsidRDefault="00F476F8"/>
        </w:tc>
        <w:tc>
          <w:tcPr>
            <w:tcW w:w="3511" w:type="pct"/>
          </w:tcPr>
          <w:p w:rsidR="00F476F8" w:rsidRPr="00537810" w:rsidRDefault="00F476F8"/>
        </w:tc>
      </w:tr>
      <w:tr w:rsidR="00F476F8" w:rsidRPr="00537810" w:rsidTr="00F476F8">
        <w:tc>
          <w:tcPr>
            <w:tcW w:w="1489" w:type="pct"/>
          </w:tcPr>
          <w:p w:rsidR="00F476F8" w:rsidRPr="00537810" w:rsidRDefault="00F476F8"/>
        </w:tc>
        <w:tc>
          <w:tcPr>
            <w:tcW w:w="3511" w:type="pct"/>
          </w:tcPr>
          <w:p w:rsidR="00F476F8" w:rsidRPr="00537810" w:rsidRDefault="00F476F8"/>
        </w:tc>
      </w:tr>
    </w:tbl>
    <w:p w:rsidR="00F476F8" w:rsidRPr="00537810" w:rsidRDefault="004613BC">
      <w:pPr>
        <w:pStyle w:val="2"/>
      </w:pPr>
      <w:r w:rsidRPr="00537810">
        <w:rPr>
          <w:lang w:val="zh-CN"/>
        </w:rPr>
        <w:t>执行日程表</w:t>
      </w:r>
    </w:p>
    <w:sdt>
      <w:sdtPr>
        <w:id w:val="-902288046"/>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41"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矩形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任意多边形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D73E720"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lkwgAADIoAAAOAAAAZHJzL2Uyb0RvYy54bWzcWkuO40YS3RvwHQguB3Cr+BeFVhuN/sGA&#10;Pw245gAsipIIUyRNskrVXnvvvTcGDG98hEFjfBp7Zo4xL5JJKlStINPd8Ma1KFHiYzDei8jIyCQ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pVDdlkwgAADIoAAAOAAAAAAAAAAAAAAAAAC4CAABkcnMvZTJvRG9jLnhtbFBLAQItABQA&#10;BgAIAAAAIQAF4gw92QAAAAMBAAAPAAAAAAAAAAAAAAAAAO0KAABkcnMvZG93bnJldi54bWxQSwUG&#10;AAAAAAQABADzAAAA8wsAAAAA&#10;">
                          <v:rect id="矩形 4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fillcolor="#5b9bd5 [3204]" stroked="f" strokeweight="0"/>
                          <v:shape id="任意多边形 4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[概括介绍基于项目的活动的日程表（从开始到结束）。]</w:t>
                </w:r>
              </w:p>
            </w:tc>
          </w:tr>
        </w:tbl>
        <w:p w:rsidR="00F476F8" w:rsidRPr="00537810" w:rsidRDefault="00CF5DC6">
          <w:pPr>
            <w:pStyle w:val="aa"/>
          </w:pPr>
        </w:p>
      </w:sdtContent>
    </w:sdt>
    <w:p w:rsidR="00F476F8" w:rsidRPr="00537810" w:rsidRDefault="004613BC">
      <w:r w:rsidRPr="00537810">
        <w:rPr>
          <w:lang w:val="zh-CN"/>
        </w:rPr>
        <w:t>下面概述了关键项目日期。日期是最佳猜测估计，在执行合同之前可能会更改。</w:t>
      </w:r>
    </w:p>
    <w:sdt>
      <w:sdtPr>
        <w:id w:val="-100260380"/>
        <w:placeholder>
          <w:docPart w:val="DefaultPlaceholder_1081868574"/>
        </w:placeholder>
        <w:temporary/>
        <w:showingPlcHdr/>
        <w15:appearance w15:val="hidden"/>
      </w:sdt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537810" w:rsidRDefault="004613BC">
                <w:r w:rsidRPr="00537810">
                  <w:rPr>
                    <w:noProof/>
                  </w:rPr>
                  <mc:AlternateContent>
                    <mc:Choice Requires="wpg">
                      <w:drawing>
                        <wp:inline distT="0" distB="0" distL="0" distR="0">
                          <wp:extent cx="141605" cy="141605"/>
                          <wp:effectExtent l="0" t="0" r="0" b="0"/>
                          <wp:docPr id="38"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矩形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任意多边形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67D86C"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Fu8VopcIAAAyKAAADgAAAAAAAAAAAAAAAAAuAgAAZHJzL2Uyb0RvYy54bWxQSwEC&#10;LQAUAAYACAAAACEABeIMPdkAAAADAQAADwAAAAAAAAAAAAAAAADxCgAAZHJzL2Rvd25yZXYueG1s&#10;UEsFBgAAAAAEAAQA8wAAAPcLAAAAAA==&#10;">
                          <v:rect id="矩形 3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fillcolor="#5b9bd5 [3204]" stroked="f" strokeweight="0"/>
                          <v:shape id="任意多边形 4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537810" w:rsidRDefault="004613BC">
                <w:pPr>
                  <w:pStyle w:val="a8"/>
                  <w:cnfStyle w:val="000000000000" w:firstRow="0" w:lastRow="0" w:firstColumn="0" w:lastColumn="0" w:oddVBand="0" w:evenVBand="0" w:oddHBand="0" w:evenHBand="0" w:firstRowFirstColumn="0" w:firstRowLastColumn="0" w:lastRowFirstColumn="0" w:lastRowLastColumn="0"/>
                </w:pPr>
                <w:r w:rsidRPr="00537810">
                  <w:rPr>
                    <w:lang w:val="zh-CN"/>
                  </w:rPr>
                  <w:t>[</w:t>
                </w:r>
                <w:r w:rsidRPr="00EF70FD">
                  <w:rPr>
                    <w:sz w:val="15"/>
                    <w:szCs w:val="15"/>
                    <w:lang w:val="zh-CN"/>
                  </w:rPr>
                  <w:t>在下面的表格中，包括与项目相关的所有重要日期，按日期和持续时间进行细分。显示的描述仅用于演示目的：请将其替换为与您的项目相关的有意义的描述。项目可以包括付款和项目里程碑、安装计划、会议或审阅等内容。]</w:t>
                </w:r>
              </w:p>
            </w:tc>
          </w:tr>
        </w:tbl>
        <w:p w:rsidR="00F476F8" w:rsidRDefault="00CF5DC6">
          <w:pPr>
            <w:pStyle w:val="aa"/>
          </w:pPr>
        </w:p>
      </w:sdtContent>
    </w:sdt>
    <w:p w:rsidR="00E22881" w:rsidRDefault="00E22881">
      <w:pPr>
        <w:pStyle w:val="aa"/>
      </w:pPr>
    </w:p>
    <w:p w:rsidR="00E22881" w:rsidRDefault="00E22881">
      <w:pPr>
        <w:pStyle w:val="aa"/>
      </w:pPr>
    </w:p>
    <w:p w:rsidR="00E22881" w:rsidRDefault="00E22881">
      <w:pPr>
        <w:pStyle w:val="aa"/>
      </w:pPr>
    </w:p>
    <w:p w:rsidR="00E22881" w:rsidRDefault="00E22881">
      <w:pPr>
        <w:pStyle w:val="aa"/>
      </w:pPr>
    </w:p>
    <w:p w:rsidR="00E22881" w:rsidRPr="00537810" w:rsidRDefault="00E22881">
      <w:pPr>
        <w:pStyle w:val="aa"/>
      </w:pPr>
    </w:p>
    <w:tbl>
      <w:tblPr>
        <w:tblStyle w:val="ae"/>
        <w:tblW w:w="5000" w:type="pct"/>
        <w:tblLook w:val="04A0" w:firstRow="1" w:lastRow="0" w:firstColumn="1" w:lastColumn="0" w:noHBand="0" w:noVBand="1"/>
        <w:tblDescription w:val="项目日程表"/>
      </w:tblPr>
      <w:tblGrid>
        <w:gridCol w:w="3956"/>
        <w:gridCol w:w="1798"/>
        <w:gridCol w:w="1797"/>
        <w:gridCol w:w="1799"/>
      </w:tblGrid>
      <w:tr w:rsidR="00F476F8" w:rsidRPr="00537810" w:rsidTr="00F476F8">
        <w:trPr>
          <w:cnfStyle w:val="100000000000" w:firstRow="1" w:lastRow="0" w:firstColumn="0" w:lastColumn="0" w:oddVBand="0" w:evenVBand="0" w:oddHBand="0" w:evenHBand="0" w:firstRowFirstColumn="0" w:firstRowLastColumn="0" w:lastRowFirstColumn="0" w:lastRowLastColumn="0"/>
        </w:trPr>
        <w:tc>
          <w:tcPr>
            <w:tcW w:w="2115" w:type="pct"/>
          </w:tcPr>
          <w:p w:rsidR="00F476F8" w:rsidRPr="00537810" w:rsidRDefault="004613BC">
            <w:r w:rsidRPr="00537810">
              <w:rPr>
                <w:lang w:val="zh-CN"/>
              </w:rPr>
              <w:lastRenderedPageBreak/>
              <w:t>说明</w:t>
            </w:r>
          </w:p>
        </w:tc>
        <w:tc>
          <w:tcPr>
            <w:tcW w:w="961" w:type="pct"/>
          </w:tcPr>
          <w:p w:rsidR="00F476F8" w:rsidRPr="00537810" w:rsidRDefault="004613BC">
            <w:r w:rsidRPr="00537810">
              <w:rPr>
                <w:lang w:val="zh-CN"/>
              </w:rPr>
              <w:t>开始日期</w:t>
            </w:r>
          </w:p>
        </w:tc>
        <w:tc>
          <w:tcPr>
            <w:tcW w:w="961" w:type="pct"/>
          </w:tcPr>
          <w:p w:rsidR="00F476F8" w:rsidRPr="00537810" w:rsidRDefault="004613BC">
            <w:r w:rsidRPr="00537810">
              <w:rPr>
                <w:lang w:val="zh-CN"/>
              </w:rPr>
              <w:t>结束日期</w:t>
            </w:r>
          </w:p>
        </w:tc>
        <w:tc>
          <w:tcPr>
            <w:tcW w:w="962" w:type="pct"/>
          </w:tcPr>
          <w:p w:rsidR="00F476F8" w:rsidRPr="00537810" w:rsidRDefault="004613BC">
            <w:r w:rsidRPr="00537810">
              <w:rPr>
                <w:lang w:val="zh-CN"/>
              </w:rPr>
              <w:t>持续时间</w:t>
            </w:r>
          </w:p>
        </w:tc>
      </w:tr>
      <w:tr w:rsidR="00F476F8" w:rsidRPr="00537810" w:rsidTr="00F476F8">
        <w:tc>
          <w:tcPr>
            <w:tcW w:w="2115" w:type="pct"/>
          </w:tcPr>
          <w:p w:rsidR="00F476F8" w:rsidRPr="00537810" w:rsidRDefault="004613BC">
            <w:r w:rsidRPr="00537810">
              <w:rPr>
                <w:lang w:val="zh-CN"/>
              </w:rPr>
              <w:t>&lt;项目开始&gt;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1&gt;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2&gt;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&lt;阶段 1 完成&gt;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3&gt;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4&gt;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&lt;阶段 2 完成&gt;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5&gt;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&lt;里程碑 6&gt;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r w:rsidR="00F476F8" w:rsidRPr="00537810" w:rsidTr="00F476F8">
        <w:tc>
          <w:tcPr>
            <w:tcW w:w="2115" w:type="pct"/>
          </w:tcPr>
          <w:p w:rsidR="00F476F8" w:rsidRPr="00537810" w:rsidRDefault="004613BC">
            <w:r w:rsidRPr="00537810">
              <w:rPr>
                <w:lang w:val="zh-CN"/>
              </w:rPr>
              <w:t>&lt;项目结束&gt;</w:t>
            </w:r>
          </w:p>
        </w:tc>
        <w:tc>
          <w:tcPr>
            <w:tcW w:w="961" w:type="pct"/>
          </w:tcPr>
          <w:p w:rsidR="00F476F8" w:rsidRPr="00537810" w:rsidRDefault="00F476F8"/>
        </w:tc>
        <w:tc>
          <w:tcPr>
            <w:tcW w:w="961" w:type="pct"/>
          </w:tcPr>
          <w:p w:rsidR="00F476F8" w:rsidRPr="00537810" w:rsidRDefault="00F476F8"/>
        </w:tc>
        <w:tc>
          <w:tcPr>
            <w:tcW w:w="962" w:type="pct"/>
          </w:tcPr>
          <w:p w:rsidR="00F476F8" w:rsidRPr="00537810" w:rsidRDefault="00F476F8"/>
        </w:tc>
      </w:tr>
    </w:tbl>
    <w:p w:rsidR="00F476F8" w:rsidRPr="00537810" w:rsidRDefault="004613BC">
      <w:pPr>
        <w:pStyle w:val="2"/>
      </w:pPr>
      <w:r w:rsidRPr="00537810">
        <w:rPr>
          <w:lang w:val="zh-CN"/>
        </w:rPr>
        <w:t>提供的材料</w:t>
      </w:r>
    </w:p>
    <w:p w:rsidR="00F476F8" w:rsidRPr="00537810" w:rsidRDefault="004613BC">
      <w:r w:rsidRPr="00537810">
        <w:rPr>
          <w:lang w:val="zh-CN"/>
        </w:rPr>
        <w:t xml:space="preserve">以下材料由 </w:t>
      </w:r>
      <w:sdt>
        <w:sdtPr>
          <w:alias w:val="客户名称"/>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Pr="00537810">
        <w:rPr>
          <w:lang w:val="zh-CN"/>
        </w:rPr>
        <w:t xml:space="preserve"> 针对此项目提供。为使 </w:t>
      </w:r>
      <w:sdt>
        <w:sdtPr>
          <w:alias w:val="公司名称"/>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2001C7" w:rsidRPr="00537810">
            <w:rPr>
              <w:rStyle w:val="a9"/>
              <w:lang w:val="zh-CN"/>
            </w:rPr>
            <w:t>&lt;您的公司&gt;</w:t>
          </w:r>
        </w:sdtContent>
      </w:sdt>
      <w:r w:rsidRPr="00537810">
        <w:rPr>
          <w:lang w:val="zh-CN"/>
        </w:rPr>
        <w:t xml:space="preserve">  符合项目里程碑，必须按计划提供此材料。下表中包括的截止日期代表我们基于当前建议的项目日期所做的最佳猜测：</w:t>
      </w:r>
    </w:p>
    <w:tbl>
      <w:tblPr>
        <w:tblStyle w:val="ae"/>
        <w:tblW w:w="5000" w:type="pct"/>
        <w:tblLook w:val="04A0" w:firstRow="1" w:lastRow="0" w:firstColumn="1" w:lastColumn="0" w:noHBand="0" w:noVBand="1"/>
        <w:tblDescription w:val="要提供的材料"/>
      </w:tblPr>
      <w:tblGrid>
        <w:gridCol w:w="7555"/>
        <w:gridCol w:w="1795"/>
      </w:tblGrid>
      <w:tr w:rsidR="00F476F8" w:rsidRPr="00537810" w:rsidTr="00F476F8">
        <w:trPr>
          <w:cnfStyle w:val="100000000000" w:firstRow="1" w:lastRow="0" w:firstColumn="0" w:lastColumn="0" w:oddVBand="0" w:evenVBand="0" w:oddHBand="0" w:evenHBand="0" w:firstRowFirstColumn="0" w:firstRowLastColumn="0" w:lastRowFirstColumn="0" w:lastRowLastColumn="0"/>
        </w:trPr>
        <w:tc>
          <w:tcPr>
            <w:tcW w:w="4040" w:type="pct"/>
          </w:tcPr>
          <w:p w:rsidR="00F476F8" w:rsidRPr="00537810" w:rsidRDefault="004613BC" w:rsidP="00A47A6C">
            <w:r w:rsidRPr="00537810">
              <w:rPr>
                <w:lang w:val="zh-CN"/>
              </w:rPr>
              <w:t xml:space="preserve">由 </w:t>
            </w:r>
            <w:sdt>
              <w:sdtPr>
                <w:alias w:val="客户名称"/>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00A47A6C">
              <w:rPr>
                <w:rFonts w:hint="eastAsia"/>
              </w:rPr>
              <w:t xml:space="preserve"> </w:t>
            </w:r>
            <w:r w:rsidR="00A47A6C" w:rsidRPr="00A47A6C">
              <w:rPr>
                <w:rFonts w:hint="eastAsia"/>
                <w:lang w:val="zh-CN"/>
              </w:rPr>
              <w:t>提供的材料</w:t>
            </w:r>
          </w:p>
        </w:tc>
        <w:tc>
          <w:tcPr>
            <w:tcW w:w="960" w:type="pct"/>
          </w:tcPr>
          <w:p w:rsidR="00F476F8" w:rsidRPr="00537810" w:rsidRDefault="004613BC">
            <w:r w:rsidRPr="00537810">
              <w:rPr>
                <w:lang w:val="zh-CN"/>
              </w:rPr>
              <w:t>截止日期*</w:t>
            </w:r>
          </w:p>
        </w:tc>
      </w:tr>
      <w:tr w:rsidR="00F476F8" w:rsidRPr="00537810" w:rsidTr="00F476F8">
        <w:tc>
          <w:tcPr>
            <w:tcW w:w="4040" w:type="pct"/>
          </w:tcPr>
          <w:p w:rsidR="00F476F8" w:rsidRPr="00537810" w:rsidRDefault="00F476F8"/>
        </w:tc>
        <w:tc>
          <w:tcPr>
            <w:tcW w:w="960" w:type="pct"/>
          </w:tcPr>
          <w:p w:rsidR="00F476F8" w:rsidRPr="00537810" w:rsidRDefault="00F476F8"/>
        </w:tc>
      </w:tr>
      <w:tr w:rsidR="00F476F8" w:rsidRPr="00537810" w:rsidTr="00F476F8">
        <w:tc>
          <w:tcPr>
            <w:tcW w:w="4040" w:type="pct"/>
          </w:tcPr>
          <w:p w:rsidR="00F476F8" w:rsidRPr="00537810" w:rsidRDefault="00F476F8"/>
        </w:tc>
        <w:tc>
          <w:tcPr>
            <w:tcW w:w="960" w:type="pct"/>
          </w:tcPr>
          <w:p w:rsidR="00F476F8" w:rsidRPr="00537810" w:rsidRDefault="00F476F8"/>
        </w:tc>
      </w:tr>
      <w:tr w:rsidR="00F476F8" w:rsidRPr="00537810" w:rsidTr="00F476F8">
        <w:tc>
          <w:tcPr>
            <w:tcW w:w="4040" w:type="pct"/>
          </w:tcPr>
          <w:p w:rsidR="00F476F8" w:rsidRPr="00537810" w:rsidRDefault="00F476F8"/>
        </w:tc>
        <w:tc>
          <w:tcPr>
            <w:tcW w:w="960" w:type="pct"/>
          </w:tcPr>
          <w:p w:rsidR="00F476F8" w:rsidRPr="00537810" w:rsidRDefault="00F476F8"/>
        </w:tc>
      </w:tr>
    </w:tbl>
    <w:p w:rsidR="00F476F8" w:rsidRPr="00537810" w:rsidRDefault="004613BC">
      <w:pPr>
        <w:pStyle w:val="af"/>
      </w:pPr>
      <w:r w:rsidRPr="00537810">
        <w:rPr>
          <w:lang w:val="zh-CN"/>
        </w:rPr>
        <w:t>*我们无法对由客户无法按商定的截止日期交付材料而导致的成本超支进行负责。</w:t>
      </w:r>
    </w:p>
    <w:p w:rsidR="00F476F8" w:rsidRPr="00537810" w:rsidRDefault="004613BC" w:rsidP="00E22881">
      <w:pPr>
        <w:pStyle w:val="1"/>
        <w:spacing w:before="240" w:after="120"/>
      </w:pPr>
      <w:r w:rsidRPr="00537810">
        <w:rPr>
          <w:lang w:val="zh-CN"/>
        </w:rPr>
        <w:t>预期结果</w:t>
      </w:r>
    </w:p>
    <w:sdt>
      <w:sdtPr>
        <w:rPr>
          <w:sz w:val="15"/>
          <w:szCs w:val="15"/>
        </w:rPr>
        <w:id w:val="1885207774"/>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EF70FD" w:rsidRDefault="004613BC">
                <w:pPr>
                  <w:rPr>
                    <w:sz w:val="15"/>
                    <w:szCs w:val="15"/>
                  </w:rPr>
                </w:pPr>
                <w:r w:rsidRPr="00EF70FD">
                  <w:rPr>
                    <w:noProof/>
                    <w:sz w:val="15"/>
                    <w:szCs w:val="15"/>
                  </w:rPr>
                  <mc:AlternateContent>
                    <mc:Choice Requires="wpg">
                      <w:drawing>
                        <wp:inline distT="0" distB="0" distL="0" distR="0">
                          <wp:extent cx="141605" cy="141605"/>
                          <wp:effectExtent l="0" t="0" r="0" b="0"/>
                          <wp:docPr id="44"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矩形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任意多边形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CF297AA"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DiYjlggAADIoAAAOAAAAAAAAAAAAAAAAAC4CAABkcnMvZTJvRG9jLnhtbFBLAQIt&#10;ABQABgAIAAAAIQAF4gw92QAAAAMBAAAPAAAAAAAAAAAAAAAAAPAKAABkcnMvZG93bnJldi54bWxQ&#10;SwUGAAAAAAQABADzAAAA9gsAAAAA&#10;">
                          <v:rect id="矩形 4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fillcolor="#5b9bd5 [3204]" stroked="f" strokeweight="0"/>
                          <v:shape id="任意多边形 4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[描述项目的预期结果以及为什么您的方法将达成那些结果。]</w:t>
                </w:r>
              </w:p>
            </w:tc>
          </w:tr>
        </w:tbl>
        <w:p w:rsidR="00F476F8" w:rsidRPr="00537810" w:rsidRDefault="00CF5DC6">
          <w:pPr>
            <w:pStyle w:val="aa"/>
          </w:pPr>
        </w:p>
      </w:sdtContent>
    </w:sdt>
    <w:p w:rsidR="00F476F8" w:rsidRPr="00537810" w:rsidRDefault="004613BC">
      <w:r w:rsidRPr="00537810">
        <w:rPr>
          <w:lang w:val="zh-CN"/>
        </w:rPr>
        <w:t xml:space="preserve">我们期望我们的解决方案能够满足 </w:t>
      </w:r>
      <w:sdt>
        <w:sdtPr>
          <w:alias w:val="客户名称"/>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Pr="00537810">
        <w:rPr>
          <w:lang w:val="zh-CN"/>
        </w:rPr>
        <w:t>的要求，从而提供以下结果：</w:t>
      </w:r>
    </w:p>
    <w:p w:rsidR="00F476F8" w:rsidRPr="00537810" w:rsidRDefault="004613BC" w:rsidP="002001C7">
      <w:pPr>
        <w:pStyle w:val="2"/>
        <w:spacing w:afterLines="50" w:after="120"/>
      </w:pPr>
      <w:r w:rsidRPr="00537810">
        <w:rPr>
          <w:lang w:val="zh-CN"/>
        </w:rPr>
        <w:lastRenderedPageBreak/>
        <w:t>财务好处</w:t>
      </w:r>
    </w:p>
    <w:p w:rsidR="00F476F8" w:rsidRPr="00537810" w:rsidRDefault="004613BC" w:rsidP="008035EC">
      <w:pPr>
        <w:pStyle w:val="a"/>
      </w:pPr>
      <w:r w:rsidRPr="00537810">
        <w:rPr>
          <w:lang w:val="zh-CN"/>
        </w:rPr>
        <w:t>&lt;结果 1：</w:t>
      </w:r>
      <w:r w:rsidR="008035EC" w:rsidRPr="008035EC">
        <w:rPr>
          <w:rFonts w:hint="eastAsia"/>
          <w:lang w:val="zh-CN"/>
        </w:rPr>
        <w:t>预期结果</w:t>
      </w:r>
      <w:r w:rsidRPr="00537810">
        <w:rPr>
          <w:lang w:val="zh-CN"/>
        </w:rPr>
        <w:t>的简短说明&gt;</w:t>
      </w:r>
    </w:p>
    <w:p w:rsidR="00F476F8" w:rsidRPr="00537810" w:rsidRDefault="004613BC" w:rsidP="008035EC">
      <w:pPr>
        <w:pStyle w:val="a"/>
      </w:pPr>
      <w:r w:rsidRPr="00537810">
        <w:rPr>
          <w:lang w:val="zh-CN"/>
        </w:rPr>
        <w:t>&lt;结果 2：</w:t>
      </w:r>
      <w:r w:rsidR="008035EC" w:rsidRPr="008035EC">
        <w:rPr>
          <w:rFonts w:hint="eastAsia"/>
          <w:lang w:val="zh-CN"/>
        </w:rPr>
        <w:t>预期结果</w:t>
      </w:r>
      <w:r w:rsidRPr="00537810">
        <w:rPr>
          <w:lang w:val="zh-CN"/>
        </w:rPr>
        <w:t>的简短说明&gt;</w:t>
      </w:r>
    </w:p>
    <w:p w:rsidR="00F476F8" w:rsidRPr="00537810" w:rsidRDefault="004613BC" w:rsidP="008035EC">
      <w:pPr>
        <w:pStyle w:val="a"/>
      </w:pPr>
      <w:r w:rsidRPr="00537810">
        <w:rPr>
          <w:lang w:val="zh-CN"/>
        </w:rPr>
        <w:t>&lt;结果 3：</w:t>
      </w:r>
      <w:r w:rsidR="008035EC" w:rsidRPr="008035EC">
        <w:rPr>
          <w:rFonts w:hint="eastAsia"/>
          <w:lang w:val="zh-CN"/>
        </w:rPr>
        <w:t>预期结果</w:t>
      </w:r>
      <w:r w:rsidRPr="00537810">
        <w:rPr>
          <w:lang w:val="zh-CN"/>
        </w:rPr>
        <w:t>的简短说明&gt;</w:t>
      </w:r>
    </w:p>
    <w:p w:rsidR="00F476F8" w:rsidRPr="00537810" w:rsidRDefault="004613BC" w:rsidP="00E22881">
      <w:pPr>
        <w:pStyle w:val="2"/>
        <w:spacing w:before="120" w:after="0"/>
      </w:pPr>
      <w:r w:rsidRPr="00537810">
        <w:rPr>
          <w:lang w:val="zh-CN"/>
        </w:rPr>
        <w:t>技术好处</w:t>
      </w:r>
    </w:p>
    <w:p w:rsidR="00F476F8" w:rsidRPr="00537810" w:rsidRDefault="004613BC" w:rsidP="008035EC">
      <w:pPr>
        <w:pStyle w:val="a"/>
      </w:pPr>
      <w:r w:rsidRPr="00537810">
        <w:rPr>
          <w:lang w:val="zh-CN"/>
        </w:rPr>
        <w:t>&lt;结果 1：</w:t>
      </w:r>
      <w:r w:rsidR="008035EC" w:rsidRPr="008035EC">
        <w:rPr>
          <w:rFonts w:hint="eastAsia"/>
          <w:lang w:val="zh-CN"/>
        </w:rPr>
        <w:t>预期结果</w:t>
      </w:r>
      <w:r w:rsidRPr="00537810">
        <w:rPr>
          <w:lang w:val="zh-CN"/>
        </w:rPr>
        <w:t>的简短说明&gt;</w:t>
      </w:r>
    </w:p>
    <w:p w:rsidR="00F476F8" w:rsidRPr="00537810" w:rsidRDefault="004613BC" w:rsidP="008035EC">
      <w:pPr>
        <w:pStyle w:val="a"/>
      </w:pPr>
      <w:r w:rsidRPr="00537810">
        <w:rPr>
          <w:lang w:val="zh-CN"/>
        </w:rPr>
        <w:t>&lt;结果 2：</w:t>
      </w:r>
      <w:r w:rsidR="008035EC" w:rsidRPr="008035EC">
        <w:rPr>
          <w:rFonts w:hint="eastAsia"/>
          <w:lang w:val="zh-CN"/>
        </w:rPr>
        <w:t>预期结果</w:t>
      </w:r>
      <w:r w:rsidRPr="00537810">
        <w:rPr>
          <w:lang w:val="zh-CN"/>
        </w:rPr>
        <w:t>的简短说明&gt;</w:t>
      </w:r>
    </w:p>
    <w:p w:rsidR="00F476F8" w:rsidRPr="00537810" w:rsidRDefault="004613BC" w:rsidP="008035EC">
      <w:pPr>
        <w:pStyle w:val="a"/>
      </w:pPr>
      <w:r w:rsidRPr="00537810">
        <w:rPr>
          <w:lang w:val="zh-CN"/>
        </w:rPr>
        <w:t>&lt;结果 3：</w:t>
      </w:r>
      <w:r w:rsidR="008035EC" w:rsidRPr="008035EC">
        <w:rPr>
          <w:rFonts w:hint="eastAsia"/>
          <w:lang w:val="zh-CN"/>
        </w:rPr>
        <w:t>预期结果</w:t>
      </w:r>
      <w:r w:rsidRPr="00537810">
        <w:rPr>
          <w:lang w:val="zh-CN"/>
        </w:rPr>
        <w:t>的简短说明&gt;</w:t>
      </w:r>
    </w:p>
    <w:p w:rsidR="00F476F8" w:rsidRPr="00537810" w:rsidRDefault="004613BC">
      <w:pPr>
        <w:pStyle w:val="2"/>
      </w:pPr>
      <w:r w:rsidRPr="00537810">
        <w:rPr>
          <w:lang w:val="zh-CN"/>
        </w:rPr>
        <w:t>其他好处</w:t>
      </w:r>
    </w:p>
    <w:sdt>
      <w:sdtPr>
        <w:rPr>
          <w:sz w:val="15"/>
          <w:szCs w:val="15"/>
        </w:rPr>
        <w:id w:val="-996961181"/>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EF70FD" w:rsidRDefault="004613BC">
                <w:pPr>
                  <w:rPr>
                    <w:sz w:val="15"/>
                    <w:szCs w:val="15"/>
                  </w:rPr>
                </w:pPr>
                <w:r w:rsidRPr="00EF70FD">
                  <w:rPr>
                    <w:noProof/>
                    <w:sz w:val="15"/>
                    <w:szCs w:val="15"/>
                  </w:rPr>
                  <mc:AlternateContent>
                    <mc:Choice Requires="wpg">
                      <w:drawing>
                        <wp:inline distT="0" distB="0" distL="0" distR="0">
                          <wp:extent cx="141605" cy="141605"/>
                          <wp:effectExtent l="0" t="0" r="0" b="0"/>
                          <wp:docPr id="47"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矩形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任意多边形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B17979D"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FgokykwgAADIoAAAOAAAAAAAAAAAAAAAAAC4CAABkcnMvZTJvRG9jLnhtbFBLAQItABQA&#10;BgAIAAAAIQAF4gw92QAAAAMBAAAPAAAAAAAAAAAAAAAAAO0KAABkcnMvZG93bnJldi54bWxQSwUG&#10;AAAAAAQABADzAAAA8wsAAAAA&#10;">
                          <v:rect id="矩形 4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fillcolor="#5b9bd5 [3204]" stroked="f" strokeweight="0"/>
                          <v:shape id="任意多边形 4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EF70FD" w:rsidRDefault="005D0FA1">
                <w:pPr>
                  <w:pStyle w:val="a8"/>
                  <w:cnfStyle w:val="000000000000" w:firstRow="0" w:lastRow="0" w:firstColumn="0" w:lastColumn="0" w:oddVBand="0" w:evenVBand="0" w:oddHBand="0" w:evenHBand="0" w:firstRowFirstColumn="0" w:firstRowLastColumn="0" w:lastRowFirstColumn="0" w:lastRowLastColumn="0"/>
                  <w:rPr>
                    <w:sz w:val="15"/>
                    <w:szCs w:val="15"/>
                  </w:rPr>
                </w:pPr>
                <w:r w:rsidRPr="005D0FA1">
                  <w:rPr>
                    <w:sz w:val="15"/>
                    <w:szCs w:val="15"/>
                    <w:lang w:val="zh-CN"/>
                  </w:rPr>
                  <w:t>[使用此部分描述一些无形的好处，例如，士气增加或客户满意度提高。]</w:t>
                </w:r>
              </w:p>
            </w:tc>
          </w:tr>
        </w:tbl>
        <w:p w:rsidR="00F476F8" w:rsidRPr="00537810" w:rsidRDefault="00CF5DC6"/>
      </w:sdtContent>
    </w:sdt>
    <w:p w:rsidR="00F476F8" w:rsidRPr="00537810" w:rsidRDefault="004613BC" w:rsidP="002001C7">
      <w:pPr>
        <w:pStyle w:val="1"/>
        <w:spacing w:before="0" w:after="0"/>
      </w:pPr>
      <w:r w:rsidRPr="00537810">
        <w:rPr>
          <w:lang w:val="zh-CN"/>
        </w:rPr>
        <w:t>定价</w:t>
      </w:r>
    </w:p>
    <w:p w:rsidR="00F476F8" w:rsidRPr="00537810" w:rsidRDefault="004613BC">
      <w:r w:rsidRPr="00537810">
        <w:rPr>
          <w:lang w:val="zh-CN"/>
        </w:rPr>
        <w:t>下表详细介绍了此提案中概述的交付结果的定价。此定价在此提案之日起的 &lt;</w:t>
      </w:r>
      <w:r w:rsidR="005112A4" w:rsidRPr="005112A4">
        <w:rPr>
          <w:rFonts w:hint="eastAsia"/>
          <w:lang w:val="zh-CN"/>
        </w:rPr>
        <w:t>天数</w:t>
      </w:r>
      <w:r w:rsidRPr="00537810">
        <w:rPr>
          <w:lang w:val="zh-CN"/>
        </w:rPr>
        <w:t>&gt; 天内有效：</w:t>
      </w:r>
    </w:p>
    <w:tbl>
      <w:tblPr>
        <w:tblStyle w:val="ae"/>
        <w:tblW w:w="5000" w:type="pct"/>
        <w:tblLook w:val="04E0" w:firstRow="1" w:lastRow="1" w:firstColumn="1" w:lastColumn="0" w:noHBand="0" w:noVBand="1"/>
        <w:tblDescription w:val="定价汇总"/>
      </w:tblPr>
      <w:tblGrid>
        <w:gridCol w:w="7286"/>
        <w:gridCol w:w="2064"/>
      </w:tblGrid>
      <w:tr w:rsidR="00F476F8" w:rsidRPr="00537810" w:rsidTr="00F476F8">
        <w:trPr>
          <w:cnfStyle w:val="100000000000" w:firstRow="1" w:lastRow="0" w:firstColumn="0" w:lastColumn="0" w:oddVBand="0" w:evenVBand="0" w:oddHBand="0" w:evenHBand="0" w:firstRowFirstColumn="0" w:firstRowLastColumn="0" w:lastRowFirstColumn="0" w:lastRowLastColumn="0"/>
        </w:trPr>
        <w:tc>
          <w:tcPr>
            <w:tcW w:w="3896" w:type="pct"/>
          </w:tcPr>
          <w:p w:rsidR="00F476F8" w:rsidRPr="00537810" w:rsidRDefault="004613BC" w:rsidP="005112A4">
            <w:r w:rsidRPr="00537810">
              <w:rPr>
                <w:lang w:val="zh-CN"/>
              </w:rPr>
              <w:t>服务成本 &lt;类别 1&gt;</w:t>
            </w:r>
          </w:p>
        </w:tc>
        <w:tc>
          <w:tcPr>
            <w:tcW w:w="1104" w:type="pct"/>
          </w:tcPr>
          <w:p w:rsidR="00F476F8" w:rsidRPr="00537810" w:rsidRDefault="004613BC">
            <w:r w:rsidRPr="00537810">
              <w:rPr>
                <w:lang w:val="zh-CN"/>
              </w:rPr>
              <w:t>价格</w:t>
            </w:r>
          </w:p>
        </w:tc>
      </w:tr>
      <w:tr w:rsidR="00F476F8" w:rsidRPr="00537810" w:rsidTr="00F476F8">
        <w:tc>
          <w:tcPr>
            <w:tcW w:w="3896" w:type="pct"/>
          </w:tcPr>
          <w:p w:rsidR="00F476F8" w:rsidRPr="00537810" w:rsidRDefault="004613BC">
            <w:r w:rsidRPr="00537810">
              <w:rPr>
                <w:lang w:val="zh-CN"/>
              </w:rPr>
              <w:t>&lt;项目描述&gt;</w:t>
            </w:r>
          </w:p>
        </w:tc>
        <w:tc>
          <w:tcPr>
            <w:tcW w:w="1104" w:type="pct"/>
          </w:tcPr>
          <w:p w:rsidR="00F476F8" w:rsidRPr="00537810" w:rsidRDefault="004613BC">
            <w:pPr>
              <w:pStyle w:val="af1"/>
            </w:pPr>
            <w:r w:rsidRPr="00537810">
              <w:rPr>
                <w:lang w:val="zh-CN"/>
              </w:rPr>
              <w:t>&lt;￥0,000.00&gt;</w:t>
            </w:r>
          </w:p>
        </w:tc>
      </w:tr>
      <w:tr w:rsidR="00F476F8" w:rsidRPr="00537810" w:rsidTr="00F476F8">
        <w:tc>
          <w:tcPr>
            <w:tcW w:w="3896" w:type="pct"/>
          </w:tcPr>
          <w:p w:rsidR="00F476F8" w:rsidRPr="00537810" w:rsidRDefault="00F476F8"/>
        </w:tc>
        <w:tc>
          <w:tcPr>
            <w:tcW w:w="1104" w:type="pct"/>
          </w:tcPr>
          <w:p w:rsidR="00F476F8" w:rsidRPr="00537810" w:rsidRDefault="00F476F8">
            <w:pPr>
              <w:pStyle w:val="af1"/>
            </w:pPr>
          </w:p>
        </w:tc>
      </w:tr>
      <w:tr w:rsidR="00F476F8" w:rsidRPr="00537810" w:rsidTr="00F476F8">
        <w:tc>
          <w:tcPr>
            <w:tcW w:w="3896" w:type="pct"/>
          </w:tcPr>
          <w:p w:rsidR="00F476F8" w:rsidRPr="00537810" w:rsidRDefault="00F476F8"/>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sidP="005112A4">
            <w:r w:rsidRPr="00537810">
              <w:rPr>
                <w:lang w:val="zh-CN"/>
              </w:rPr>
              <w:t>服务总成本 &lt;类别 1&gt;</w:t>
            </w:r>
          </w:p>
        </w:tc>
        <w:tc>
          <w:tcPr>
            <w:tcW w:w="1104" w:type="pct"/>
          </w:tcPr>
          <w:p w:rsidR="00F476F8" w:rsidRPr="00537810" w:rsidRDefault="004613BC">
            <w:pPr>
              <w:pStyle w:val="af1"/>
            </w:pPr>
            <w:r w:rsidRPr="00537810">
              <w:rPr>
                <w:lang w:val="zh-CN"/>
              </w:rPr>
              <w:t>&lt;￥0,000.00&gt;</w:t>
            </w:r>
          </w:p>
        </w:tc>
      </w:tr>
      <w:tr w:rsidR="00F476F8" w:rsidRPr="00537810" w:rsidTr="00F476F8">
        <w:tc>
          <w:tcPr>
            <w:tcW w:w="3896" w:type="pct"/>
            <w:shd w:val="clear" w:color="auto" w:fill="DEEAF6" w:themeFill="accent1" w:themeFillTint="33"/>
          </w:tcPr>
          <w:p w:rsidR="00F476F8" w:rsidRPr="00537810" w:rsidRDefault="004613BC" w:rsidP="005112A4">
            <w:pPr>
              <w:rPr>
                <w:b/>
                <w:bCs/>
              </w:rPr>
            </w:pPr>
            <w:r w:rsidRPr="00537810">
              <w:rPr>
                <w:b/>
                <w:bCs/>
                <w:lang w:val="zh-CN"/>
              </w:rPr>
              <w:t>服务成本 &lt;类别 2&gt;</w:t>
            </w:r>
          </w:p>
        </w:tc>
        <w:tc>
          <w:tcPr>
            <w:tcW w:w="1104" w:type="pct"/>
            <w:shd w:val="clear" w:color="auto" w:fill="DEEAF6" w:themeFill="accent1" w:themeFillTint="33"/>
          </w:tcPr>
          <w:p w:rsidR="00F476F8" w:rsidRPr="00537810" w:rsidRDefault="00F476F8">
            <w:pPr>
              <w:pStyle w:val="af1"/>
              <w:rPr>
                <w:b/>
                <w:bCs/>
              </w:rPr>
            </w:pPr>
          </w:p>
        </w:tc>
      </w:tr>
      <w:tr w:rsidR="00F476F8" w:rsidRPr="00537810" w:rsidTr="00F476F8">
        <w:tc>
          <w:tcPr>
            <w:tcW w:w="3896" w:type="pct"/>
          </w:tcPr>
          <w:p w:rsidR="00F476F8" w:rsidRPr="00537810" w:rsidRDefault="004613BC">
            <w:r w:rsidRPr="00537810">
              <w:rPr>
                <w:lang w:val="zh-CN"/>
              </w:rPr>
              <w:t>设施</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许可费</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设备租赁</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培训</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差旅</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营销</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 w:rsidRPr="00537810">
              <w:rPr>
                <w:lang w:val="zh-CN"/>
              </w:rPr>
              <w:t>运输/处理</w:t>
            </w:r>
          </w:p>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sidP="005112A4">
            <w:r w:rsidRPr="00537810">
              <w:rPr>
                <w:lang w:val="zh-CN"/>
              </w:rPr>
              <w:lastRenderedPageBreak/>
              <w:t>服务总成本 &lt;类别 2&gt;</w:t>
            </w:r>
          </w:p>
        </w:tc>
        <w:tc>
          <w:tcPr>
            <w:tcW w:w="1104" w:type="pct"/>
          </w:tcPr>
          <w:p w:rsidR="00F476F8" w:rsidRPr="00537810" w:rsidRDefault="00F476F8">
            <w:pPr>
              <w:pStyle w:val="af1"/>
            </w:pPr>
          </w:p>
        </w:tc>
      </w:tr>
      <w:tr w:rsidR="00F476F8" w:rsidRPr="00537810" w:rsidTr="00F476F8">
        <w:tc>
          <w:tcPr>
            <w:tcW w:w="3896" w:type="pct"/>
            <w:shd w:val="clear" w:color="auto" w:fill="DEEAF6" w:themeFill="accent1" w:themeFillTint="33"/>
          </w:tcPr>
          <w:p w:rsidR="00F476F8" w:rsidRPr="00537810" w:rsidRDefault="004613BC" w:rsidP="00EA6D4F">
            <w:pPr>
              <w:rPr>
                <w:b/>
                <w:bCs/>
              </w:rPr>
            </w:pPr>
            <w:r w:rsidRPr="00537810">
              <w:rPr>
                <w:b/>
                <w:bCs/>
                <w:lang w:val="zh-CN"/>
              </w:rPr>
              <w:t>服务成本 &lt;类别 3&gt;</w:t>
            </w:r>
          </w:p>
        </w:tc>
        <w:tc>
          <w:tcPr>
            <w:tcW w:w="1104" w:type="pct"/>
            <w:shd w:val="clear" w:color="auto" w:fill="DEEAF6" w:themeFill="accent1" w:themeFillTint="33"/>
          </w:tcPr>
          <w:p w:rsidR="00F476F8" w:rsidRPr="00537810" w:rsidRDefault="00F476F8">
            <w:pPr>
              <w:pStyle w:val="af1"/>
              <w:rPr>
                <w:b/>
                <w:bCs/>
              </w:rPr>
            </w:pPr>
          </w:p>
        </w:tc>
      </w:tr>
      <w:tr w:rsidR="00F476F8" w:rsidRPr="00537810" w:rsidTr="00F476F8">
        <w:tc>
          <w:tcPr>
            <w:tcW w:w="3896" w:type="pct"/>
          </w:tcPr>
          <w:p w:rsidR="00F476F8" w:rsidRPr="00537810" w:rsidRDefault="00F476F8"/>
        </w:tc>
        <w:tc>
          <w:tcPr>
            <w:tcW w:w="1104" w:type="pct"/>
          </w:tcPr>
          <w:p w:rsidR="00F476F8" w:rsidRPr="00537810" w:rsidRDefault="00F476F8">
            <w:pPr>
              <w:pStyle w:val="af1"/>
            </w:pPr>
          </w:p>
        </w:tc>
      </w:tr>
      <w:tr w:rsidR="00F476F8" w:rsidRPr="00537810" w:rsidTr="00F476F8">
        <w:tc>
          <w:tcPr>
            <w:tcW w:w="3896" w:type="pct"/>
          </w:tcPr>
          <w:p w:rsidR="00F476F8" w:rsidRPr="00537810" w:rsidRDefault="004613BC" w:rsidP="006138DE">
            <w:r w:rsidRPr="00537810">
              <w:rPr>
                <w:lang w:val="zh-CN"/>
              </w:rPr>
              <w:t>服务总成本 &lt;类别 3&gt;</w:t>
            </w:r>
          </w:p>
        </w:tc>
        <w:tc>
          <w:tcPr>
            <w:tcW w:w="1104" w:type="pct"/>
          </w:tcPr>
          <w:p w:rsidR="00F476F8" w:rsidRPr="00537810" w:rsidRDefault="00F476F8">
            <w:pPr>
              <w:pStyle w:val="af1"/>
            </w:pPr>
          </w:p>
        </w:tc>
      </w:tr>
      <w:tr w:rsidR="00F476F8" w:rsidRPr="00537810" w:rsidTr="00F476F8">
        <w:trPr>
          <w:cnfStyle w:val="010000000000" w:firstRow="0" w:lastRow="1" w:firstColumn="0" w:lastColumn="0" w:oddVBand="0" w:evenVBand="0" w:oddHBand="0" w:evenHBand="0" w:firstRowFirstColumn="0" w:firstRowLastColumn="0" w:lastRowFirstColumn="0" w:lastRowLastColumn="0"/>
        </w:trPr>
        <w:tc>
          <w:tcPr>
            <w:tcW w:w="3896" w:type="pct"/>
          </w:tcPr>
          <w:p w:rsidR="00F476F8" w:rsidRPr="00537810" w:rsidRDefault="004613BC">
            <w:r w:rsidRPr="00537810">
              <w:rPr>
                <w:lang w:val="zh-CN"/>
              </w:rPr>
              <w:t>总计</w:t>
            </w:r>
          </w:p>
        </w:tc>
        <w:tc>
          <w:tcPr>
            <w:tcW w:w="1104" w:type="pct"/>
          </w:tcPr>
          <w:p w:rsidR="00F476F8" w:rsidRPr="00537810" w:rsidRDefault="00F476F8">
            <w:pPr>
              <w:pStyle w:val="af1"/>
            </w:pPr>
          </w:p>
        </w:tc>
      </w:tr>
    </w:tbl>
    <w:p w:rsidR="00F476F8" w:rsidRDefault="004613BC">
      <w:pPr>
        <w:spacing w:before="180"/>
        <w:rPr>
          <w:lang w:val="zh-CN"/>
        </w:rPr>
      </w:pPr>
      <w:r w:rsidRPr="00537810">
        <w:rPr>
          <w:lang w:val="zh-CN"/>
        </w:rPr>
        <w:t>&lt;示例&gt; 免责声明：上述表中列出的价格是讨论的服务的估计值。此摘要并不是最终价格的保证。如果在执行合同之前，项目规范变更或者外包服务的成本发生变更，估计值也可能会变更。</w:t>
      </w:r>
    </w:p>
    <w:p w:rsidR="00F476F8" w:rsidRPr="00537810" w:rsidRDefault="004613BC" w:rsidP="002001C7">
      <w:pPr>
        <w:pStyle w:val="1"/>
        <w:spacing w:before="120" w:after="0"/>
      </w:pPr>
      <w:r w:rsidRPr="00537810">
        <w:rPr>
          <w:lang w:val="zh-CN"/>
        </w:rPr>
        <w:t>资格</w:t>
      </w:r>
    </w:p>
    <w:p w:rsidR="00F476F8" w:rsidRPr="00537810" w:rsidRDefault="00CF5DC6">
      <w:sdt>
        <w:sdtPr>
          <w:alias w:val="公司名称"/>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2001C7" w:rsidRPr="00537810">
            <w:rPr>
              <w:rStyle w:val="a9"/>
              <w:lang w:val="zh-CN"/>
            </w:rPr>
            <w:t>&lt;您的公司&gt;</w:t>
          </w:r>
        </w:sdtContent>
      </w:sdt>
      <w:r w:rsidR="004613BC" w:rsidRPr="00537810">
        <w:rPr>
          <w:lang w:val="zh-CN"/>
        </w:rPr>
        <w:t xml:space="preserve"> 通过以下方式持续证明是 &lt;高品质/有保障的&gt; &lt;产品/服务&gt; 方面的领导者：</w:t>
      </w:r>
    </w:p>
    <w:sdt>
      <w:sdtPr>
        <w:rPr>
          <w:sz w:val="15"/>
          <w:szCs w:val="15"/>
        </w:rPr>
        <w:id w:val="-1842850497"/>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EF70FD" w:rsidRDefault="004613BC">
                <w:pPr>
                  <w:rPr>
                    <w:sz w:val="15"/>
                    <w:szCs w:val="15"/>
                  </w:rPr>
                </w:pPr>
                <w:r w:rsidRPr="00EF70FD">
                  <w:rPr>
                    <w:noProof/>
                    <w:sz w:val="15"/>
                    <w:szCs w:val="15"/>
                  </w:rPr>
                  <mc:AlternateContent>
                    <mc:Choice Requires="wpg">
                      <w:drawing>
                        <wp:inline distT="0" distB="0" distL="0" distR="0">
                          <wp:extent cx="141605" cy="141605"/>
                          <wp:effectExtent l="0" t="0" r="0" b="0"/>
                          <wp:docPr id="26"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矩形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任意多边形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01993BB"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D5QILulggAADIoAAAOAAAAAAAAAAAAAAAAAC4CAABkcnMvZTJvRG9jLnhtbFBLAQIt&#10;ABQABgAIAAAAIQAF4gw92QAAAAMBAAAPAAAAAAAAAAAAAAAAAPAKAABkcnMvZG93bnJldi54bWxQ&#10;SwUGAAAAAAQABADzAAAA9gsAAAAA&#10;">
                          <v:rect id="矩形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fillcolor="#5b9bd5 [3204]" stroked="f" strokeweight="0"/>
                          <v:shape id="任意多边形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[描述是什么让您的公司在竞争中脱颖而出（您的独特销售主张）。]</w:t>
                </w:r>
              </w:p>
            </w:tc>
          </w:tr>
        </w:tbl>
        <w:p w:rsidR="00F476F8" w:rsidRPr="00537810" w:rsidRDefault="00CF5DC6">
          <w:pPr>
            <w:pStyle w:val="aa"/>
          </w:pPr>
        </w:p>
      </w:sdtContent>
    </w:sdt>
    <w:p w:rsidR="00F476F8" w:rsidRPr="00537810" w:rsidRDefault="004613BC">
      <w:pPr>
        <w:pStyle w:val="a"/>
      </w:pPr>
      <w:r w:rsidRPr="00537810">
        <w:rPr>
          <w:lang w:val="zh-CN"/>
        </w:rPr>
        <w:t>&lt;特征点 1&gt;</w:t>
      </w:r>
    </w:p>
    <w:p w:rsidR="00F476F8" w:rsidRPr="00537810" w:rsidRDefault="004613BC">
      <w:pPr>
        <w:pStyle w:val="a"/>
      </w:pPr>
      <w:r w:rsidRPr="00537810">
        <w:rPr>
          <w:lang w:val="zh-CN"/>
        </w:rPr>
        <w:t>&lt;特征点 2&gt;</w:t>
      </w:r>
    </w:p>
    <w:p w:rsidR="00F476F8" w:rsidRPr="006E612D" w:rsidRDefault="004613BC">
      <w:pPr>
        <w:pStyle w:val="a"/>
      </w:pPr>
      <w:r w:rsidRPr="00537810">
        <w:rPr>
          <w:lang w:val="zh-CN"/>
        </w:rPr>
        <w:t>&lt;特征点 3&gt;</w:t>
      </w:r>
    </w:p>
    <w:p w:rsidR="006E612D" w:rsidRPr="00537810" w:rsidRDefault="006E612D" w:rsidP="002001C7">
      <w:pPr>
        <w:pStyle w:val="a"/>
        <w:numPr>
          <w:ilvl w:val="0"/>
          <w:numId w:val="0"/>
        </w:numPr>
        <w:spacing w:after="0"/>
        <w:ind w:left="431"/>
      </w:pPr>
      <w:bookmarkStart w:id="0" w:name="_GoBack"/>
      <w:bookmarkEnd w:id="0"/>
    </w:p>
    <w:sdt>
      <w:sdtPr>
        <w:rPr>
          <w:sz w:val="15"/>
          <w:szCs w:val="15"/>
        </w:rPr>
        <w:id w:val="1853838231"/>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EF70FD" w:rsidRDefault="004613BC">
                <w:pPr>
                  <w:rPr>
                    <w:sz w:val="15"/>
                    <w:szCs w:val="15"/>
                  </w:rPr>
                </w:pPr>
                <w:r w:rsidRPr="00EF70FD">
                  <w:rPr>
                    <w:noProof/>
                    <w:sz w:val="15"/>
                    <w:szCs w:val="15"/>
                  </w:rPr>
                  <mc:AlternateContent>
                    <mc:Choice Requires="wpg">
                      <w:drawing>
                        <wp:inline distT="0" distB="0" distL="0" distR="0">
                          <wp:extent cx="141605" cy="141605"/>
                          <wp:effectExtent l="0" t="0" r="0" b="0"/>
                          <wp:docPr id="50"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矩形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任意多边形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2892015"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uk/5xI4IAAAyKAAADgAAAAAAAAAAAAAAAAAuAgAAZHJzL2Uyb0RvYy54bWxQSwECLQAUAAYACAAA&#10;ACEABeIMPdkAAAADAQAADwAAAAAAAAAAAAAAAADoCgAAZHJzL2Rvd25yZXYueG1sUEsFBgAAAAAE&#10;AAQA8wAAAO4LAAAAAA==&#10;">
                          <v:rect id="矩形 5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fillcolor="#5b9bd5 [3204]" stroked="f" strokeweight="0"/>
                          <v:shape id="任意多边形 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[描述贵公司的优势，侧重介绍与此项目最相关的专长。如果合适，请包括您的独特销售主张中提供客户可能尚未清楚表达的好处的其他优势。</w:t>
                </w:r>
              </w:p>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识别促使您能够满足项目的特定客户需求的资格。</w:t>
                </w:r>
              </w:p>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提供展示您如何满足所需计划的信息，例如员工安置/转包商以及在项目上所花的时间的百分比。]</w:t>
                </w:r>
              </w:p>
            </w:tc>
          </w:tr>
        </w:tbl>
        <w:p w:rsidR="00F476F8" w:rsidRPr="00537810" w:rsidRDefault="00CF5DC6"/>
      </w:sdtContent>
    </w:sdt>
    <w:p w:rsidR="00F476F8" w:rsidRPr="00537810" w:rsidRDefault="00B662AC" w:rsidP="002001C7">
      <w:pPr>
        <w:pStyle w:val="1"/>
        <w:spacing w:before="0" w:after="0"/>
      </w:pPr>
      <w:r w:rsidRPr="00B662AC">
        <w:rPr>
          <w:rFonts w:hint="eastAsia"/>
          <w:lang w:val="zh-CN"/>
        </w:rPr>
        <w:t>结论</w:t>
      </w:r>
    </w:p>
    <w:sdt>
      <w:sdtPr>
        <w:rPr>
          <w:sz w:val="15"/>
          <w:szCs w:val="15"/>
        </w:rPr>
        <w:id w:val="-2001345000"/>
        <w:placeholder>
          <w:docPart w:val="DefaultPlaceholder_1081868574"/>
        </w:placeholder>
        <w:temporary/>
        <w:showingPlcHdr/>
        <w15:appearance w15:val="hidden"/>
      </w:sdtPr>
      <w:sdtEndPr>
        <w:rPr>
          <w:sz w:val="18"/>
          <w:szCs w:val="20"/>
        </w:rPr>
      </w:sdtEndPr>
      <w:sdtContent>
        <w:tbl>
          <w:tblPr>
            <w:tblStyle w:val="a7"/>
            <w:tblW w:w="5000" w:type="pct"/>
            <w:tblLook w:val="04A0" w:firstRow="1" w:lastRow="0" w:firstColumn="1" w:lastColumn="0" w:noHBand="0" w:noVBand="1"/>
          </w:tblPr>
          <w:tblGrid>
            <w:gridCol w:w="577"/>
            <w:gridCol w:w="8783"/>
          </w:tblGrid>
          <w:tr w:rsidR="00F476F8" w:rsidRPr="00537810">
            <w:tc>
              <w:tcPr>
                <w:cnfStyle w:val="001000000000" w:firstRow="0" w:lastRow="0" w:firstColumn="1" w:lastColumn="0" w:oddVBand="0" w:evenVBand="0" w:oddHBand="0" w:evenHBand="0" w:firstRowFirstColumn="0" w:firstRowLastColumn="0" w:lastRowFirstColumn="0" w:lastRowLastColumn="0"/>
                <w:tcW w:w="308" w:type="pct"/>
              </w:tcPr>
              <w:p w:rsidR="00F476F8" w:rsidRPr="00EF70FD" w:rsidRDefault="004613BC">
                <w:pPr>
                  <w:rPr>
                    <w:sz w:val="15"/>
                    <w:szCs w:val="15"/>
                  </w:rPr>
                </w:pPr>
                <w:r w:rsidRPr="00EF70FD">
                  <w:rPr>
                    <w:noProof/>
                    <w:sz w:val="15"/>
                    <w:szCs w:val="15"/>
                  </w:rPr>
                  <mc:AlternateContent>
                    <mc:Choice Requires="wpg">
                      <w:drawing>
                        <wp:inline distT="0" distB="0" distL="0" distR="0">
                          <wp:extent cx="141605" cy="141605"/>
                          <wp:effectExtent l="0" t="0" r="0" b="0"/>
                          <wp:docPr id="53" name="组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矩形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任意多边形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3527D98" id="组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Cyx2UNmQgAADIoAAAOAAAAAAAAAAAAAAAAAC4CAABkcnMvZTJvRG9jLnhtbFBL&#10;AQItABQABgAIAAAAIQAF4gw92QAAAAMBAAAPAAAAAAAAAAAAAAAAAPMKAABkcnMvZG93bnJldi54&#10;bWxQSwUGAAAAAAQABADzAAAA+QsAAAAA&#10;">
                          <v:rect id="矩形 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fillcolor="#5b9bd5 [3204]" stroked="f" strokeweight="0"/>
                          <v:shape id="任意多边形 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476F8" w:rsidRPr="00EF70FD" w:rsidRDefault="004613BC">
                <w:pPr>
                  <w:pStyle w:val="a8"/>
                  <w:cnfStyle w:val="000000000000" w:firstRow="0" w:lastRow="0" w:firstColumn="0" w:lastColumn="0" w:oddVBand="0" w:evenVBand="0" w:oddHBand="0" w:evenHBand="0" w:firstRowFirstColumn="0" w:firstRowLastColumn="0" w:lastRowFirstColumn="0" w:lastRowLastColumn="0"/>
                  <w:rPr>
                    <w:sz w:val="15"/>
                    <w:szCs w:val="15"/>
                  </w:rPr>
                </w:pPr>
                <w:r w:rsidRPr="00EF70FD">
                  <w:rPr>
                    <w:sz w:val="15"/>
                    <w:szCs w:val="15"/>
                    <w:lang w:val="zh-CN"/>
                  </w:rPr>
                  <w:t>[通过展示您对客户及其需求的关注、您的专业领域以及您帮助客户解决相关问题的意愿等陈述来结束提案。请包括任何预期的后续步骤，并写下他们可以与您联系的方式。]</w:t>
                </w:r>
              </w:p>
            </w:tc>
          </w:tr>
        </w:tbl>
        <w:p w:rsidR="00F476F8" w:rsidRPr="00537810" w:rsidRDefault="00CF5DC6">
          <w:pPr>
            <w:pStyle w:val="aa"/>
          </w:pPr>
        </w:p>
      </w:sdtContent>
    </w:sdt>
    <w:p w:rsidR="00F476F8" w:rsidRPr="00537810" w:rsidRDefault="004613BC" w:rsidP="002001C7">
      <w:pPr>
        <w:spacing w:after="0"/>
      </w:pPr>
      <w:r w:rsidRPr="00537810">
        <w:rPr>
          <w:lang w:val="zh-CN"/>
        </w:rPr>
        <w:t xml:space="preserve">我们热切盼望与 </w:t>
      </w:r>
      <w:sdt>
        <w:sdtPr>
          <w:alias w:val="客户名称"/>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1C7" w:rsidRPr="00537810">
            <w:rPr>
              <w:rStyle w:val="a9"/>
              <w:lang w:val="zh-CN"/>
            </w:rPr>
            <w:t>&lt;客户的公司&gt;</w:t>
          </w:r>
        </w:sdtContent>
      </w:sdt>
      <w:r w:rsidRPr="00537810">
        <w:rPr>
          <w:lang w:val="zh-CN"/>
        </w:rPr>
        <w:t xml:space="preserve"> 展开合作，通过 &lt;集成的 CRM、JIT 库存管理以及培训和支持服务&gt; 来帮助您</w:t>
      </w:r>
      <w:proofErr w:type="gramStart"/>
      <w:r w:rsidRPr="00537810">
        <w:rPr>
          <w:lang w:val="zh-CN"/>
        </w:rPr>
        <w:t>改进您</w:t>
      </w:r>
      <w:proofErr w:type="gramEnd"/>
      <w:r w:rsidRPr="00537810">
        <w:rPr>
          <w:lang w:val="zh-CN"/>
        </w:rPr>
        <w:t xml:space="preserve">的销售周期。我们确信我们能够迎接前面的挑战，时刻准备与您合作提供高效 IT 支持解决方案。 </w:t>
      </w:r>
    </w:p>
    <w:p w:rsidR="00F476F8" w:rsidRPr="00537810" w:rsidRDefault="004613BC">
      <w:r w:rsidRPr="00537810">
        <w:rPr>
          <w:lang w:val="zh-CN"/>
        </w:rPr>
        <w:t>如果您对此提案有任何问题，欢迎您在方便时</w:t>
      </w:r>
      <w:r w:rsidR="003A45C5" w:rsidRPr="003A45C5">
        <w:rPr>
          <w:rFonts w:hint="eastAsia"/>
          <w:lang w:val="zh-CN"/>
        </w:rPr>
        <w:t>通过</w:t>
      </w:r>
      <w:r w:rsidRPr="00537810">
        <w:rPr>
          <w:lang w:val="zh-CN"/>
        </w:rPr>
        <w:t>电子邮件</w:t>
      </w:r>
      <w:r w:rsidR="003A45C5">
        <w:rPr>
          <w:rFonts w:hint="eastAsia"/>
          <w:lang w:val="zh-CN"/>
        </w:rPr>
        <w:t xml:space="preserve"> </w:t>
      </w:r>
      <w:r w:rsidRPr="00537810">
        <w:rPr>
          <w:lang w:val="zh-CN"/>
        </w:rPr>
        <w:t>&lt;电子邮件地址&gt; 或电话 &lt;电话&gt;</w:t>
      </w:r>
      <w:r w:rsidR="003A45C5" w:rsidRPr="00537810">
        <w:rPr>
          <w:lang w:val="zh-CN"/>
        </w:rPr>
        <w:t>联系 &lt;姓名&gt;</w:t>
      </w:r>
      <w:r w:rsidRPr="00537810">
        <w:rPr>
          <w:lang w:val="zh-CN"/>
        </w:rPr>
        <w:t>。我们将在下周与您联系，就该提案安排一次跟进谈话。</w:t>
      </w:r>
    </w:p>
    <w:p w:rsidR="00E22881" w:rsidRDefault="004613BC" w:rsidP="00FB69B4">
      <w:pPr>
        <w:spacing w:after="0"/>
        <w:rPr>
          <w:lang w:val="zh-CN"/>
        </w:rPr>
      </w:pPr>
      <w:r w:rsidRPr="00537810">
        <w:rPr>
          <w:lang w:val="zh-CN"/>
        </w:rPr>
        <w:t>感谢您的关注。</w:t>
      </w:r>
    </w:p>
    <w:p w:rsidR="00F476F8" w:rsidRPr="00537810" w:rsidRDefault="004613BC" w:rsidP="00FB69B4">
      <w:pPr>
        <w:snapToGrid w:val="0"/>
        <w:spacing w:after="0"/>
      </w:pPr>
      <w:r w:rsidRPr="00537810">
        <w:rPr>
          <w:lang w:val="zh-CN"/>
        </w:rPr>
        <w:t>&lt;姓名&gt;</w:t>
      </w:r>
      <w:r w:rsidRPr="00537810">
        <w:br/>
      </w:r>
      <w:r w:rsidRPr="00537810">
        <w:rPr>
          <w:lang w:val="zh-CN"/>
        </w:rPr>
        <w:t>&lt;职务&gt;</w:t>
      </w:r>
    </w:p>
    <w:sectPr w:rsidR="00F476F8" w:rsidRPr="00537810">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C6" w:rsidRDefault="00CF5DC6">
      <w:pPr>
        <w:spacing w:after="0"/>
      </w:pPr>
      <w:r>
        <w:separator/>
      </w:r>
    </w:p>
  </w:endnote>
  <w:endnote w:type="continuationSeparator" w:id="0">
    <w:p w:rsidR="00CF5DC6" w:rsidRDefault="00CF5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C6" w:rsidRDefault="00CF5DC6">
      <w:pPr>
        <w:spacing w:after="0"/>
      </w:pPr>
      <w:r>
        <w:separator/>
      </w:r>
    </w:p>
  </w:footnote>
  <w:footnote w:type="continuationSeparator" w:id="0">
    <w:p w:rsidR="00CF5DC6" w:rsidRDefault="00CF5D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F8" w:rsidRDefault="004613BC">
    <w:pPr>
      <w:pStyle w:val="ab"/>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文本框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6F8" w:rsidRDefault="004613BC">
                          <w:pPr>
                            <w:pStyle w:val="ac"/>
                          </w:pPr>
                          <w:r>
                            <w:fldChar w:fldCharType="begin"/>
                          </w:r>
                          <w:r>
                            <w:instrText>PAGE   \* MERGEFORMAT</w:instrText>
                          </w:r>
                          <w:r>
                            <w:fldChar w:fldCharType="separate"/>
                          </w:r>
                          <w:r w:rsidR="002001C7" w:rsidRPr="002001C7">
                            <w:rPr>
                              <w:lang w:val="zh-CN"/>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" filled="f" stroked="f" strokeweight=".5pt">
              <v:textbox style="mso-fit-shape-to-text:t" inset="0,0,0,0">
                <w:txbxContent>
                  <w:p w:rsidR="00F476F8" w:rsidRDefault="004613BC">
                    <w:pPr>
                      <w:pStyle w:val="ac"/>
                    </w:pPr>
                    <w:r>
                      <w:fldChar w:fldCharType="begin"/>
                    </w:r>
                    <w:r>
                      <w:instrText>PAGE   \* MERGEFORMAT</w:instrText>
                    </w:r>
                    <w:r>
                      <w:fldChar w:fldCharType="separate"/>
                    </w:r>
                    <w:r w:rsidR="002001C7" w:rsidRPr="002001C7">
                      <w:rPr>
                        <w:lang w:val="zh-CN"/>
                      </w:rPr>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efaultTableStyle w:val="a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F8"/>
    <w:rsid w:val="00086246"/>
    <w:rsid w:val="001351D4"/>
    <w:rsid w:val="00151F0B"/>
    <w:rsid w:val="002001C7"/>
    <w:rsid w:val="003A45C5"/>
    <w:rsid w:val="003C56F7"/>
    <w:rsid w:val="004613BC"/>
    <w:rsid w:val="005112A4"/>
    <w:rsid w:val="00537810"/>
    <w:rsid w:val="005D0FA1"/>
    <w:rsid w:val="006138DE"/>
    <w:rsid w:val="006742B3"/>
    <w:rsid w:val="006E612D"/>
    <w:rsid w:val="00704BF8"/>
    <w:rsid w:val="00707179"/>
    <w:rsid w:val="0074208B"/>
    <w:rsid w:val="007501D7"/>
    <w:rsid w:val="00753B5B"/>
    <w:rsid w:val="007D783E"/>
    <w:rsid w:val="007F0D4C"/>
    <w:rsid w:val="008035EC"/>
    <w:rsid w:val="00A47A6C"/>
    <w:rsid w:val="00A83C86"/>
    <w:rsid w:val="00B2541F"/>
    <w:rsid w:val="00B662AC"/>
    <w:rsid w:val="00CF5DC6"/>
    <w:rsid w:val="00D70822"/>
    <w:rsid w:val="00E22881"/>
    <w:rsid w:val="00E950DC"/>
    <w:rsid w:val="00EA6D4F"/>
    <w:rsid w:val="00EF70FD"/>
    <w:rsid w:val="00F476F8"/>
    <w:rsid w:val="00FA0CE9"/>
    <w:rsid w:val="00FB6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zh-CN"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6F7"/>
    <w:pPr>
      <w:spacing w:line="240" w:lineRule="auto"/>
    </w:pPr>
    <w:rPr>
      <w:rFonts w:ascii="Microsoft YaHei UI" w:eastAsia="Microsoft YaHei UI" w:hAnsi="Microsoft YaHei UI" w:cs="Microsoft YaHei UI"/>
    </w:rPr>
  </w:style>
  <w:style w:type="paragraph" w:styleId="1">
    <w:name w:val="heading 1"/>
    <w:basedOn w:val="a0"/>
    <w:next w:val="a0"/>
    <w:link w:val="1Char"/>
    <w:uiPriority w:val="9"/>
    <w:qFormat/>
    <w:pPr>
      <w:keepNext/>
      <w:keepLines/>
      <w:spacing w:before="600" w:after="240"/>
      <w:outlineLvl w:val="0"/>
    </w:pPr>
    <w:rPr>
      <w:b/>
      <w:bCs/>
      <w:caps/>
      <w:color w:val="1F4E79" w:themeColor="accent1" w:themeShade="80"/>
      <w:sz w:val="28"/>
    </w:rPr>
  </w:style>
  <w:style w:type="paragraph" w:styleId="2">
    <w:name w:val="heading 2"/>
    <w:basedOn w:val="a0"/>
    <w:next w:val="a0"/>
    <w:link w:val="2Char"/>
    <w:uiPriority w:val="9"/>
    <w:unhideWhenUsed/>
    <w:qFormat/>
    <w:rsid w:val="003C56F7"/>
    <w:pPr>
      <w:keepNext/>
      <w:keepLines/>
      <w:spacing w:before="240" w:after="80"/>
      <w:outlineLvl w:val="1"/>
    </w:pPr>
    <w:rPr>
      <w:b/>
      <w:bCs/>
      <w:color w:val="5B9BD5" w:themeColor="accent1"/>
      <w:sz w:val="24"/>
    </w:rPr>
  </w:style>
  <w:style w:type="paragraph" w:styleId="3">
    <w:name w:val="heading 3"/>
    <w:basedOn w:val="a0"/>
    <w:next w:val="a0"/>
    <w:link w:val="3Char"/>
    <w:uiPriority w:val="9"/>
    <w:semiHidden/>
    <w:unhideWhenUsed/>
    <w:qFormat/>
    <w:rsid w:val="005378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10"/>
    <w:qFormat/>
    <w:rsid w:val="00537810"/>
    <w:pPr>
      <w:pBdr>
        <w:left w:val="double" w:sz="18" w:space="4" w:color="1F4E79" w:themeColor="accent1" w:themeShade="80"/>
      </w:pBdr>
      <w:spacing w:after="0" w:line="420" w:lineRule="exact"/>
    </w:pPr>
    <w:rPr>
      <w:caps/>
      <w:color w:val="1F4E79" w:themeColor="accent1" w:themeShade="80"/>
      <w:kern w:val="28"/>
      <w:sz w:val="38"/>
    </w:rPr>
  </w:style>
  <w:style w:type="character" w:customStyle="1" w:styleId="Char">
    <w:name w:val="标题 Char"/>
    <w:basedOn w:val="a1"/>
    <w:link w:val="a4"/>
    <w:uiPriority w:val="10"/>
    <w:rsid w:val="00537810"/>
    <w:rPr>
      <w:rFonts w:ascii="Microsoft YaHei UI" w:eastAsia="Microsoft YaHei UI" w:hAnsi="Microsoft YaHei UI" w:cs="Microsoft YaHei UI"/>
      <w:caps/>
      <w:color w:val="1F4E79" w:themeColor="accent1" w:themeShade="80"/>
      <w:kern w:val="28"/>
      <w:sz w:val="38"/>
    </w:rPr>
  </w:style>
  <w:style w:type="table" w:styleId="a5">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next w:val="a0"/>
    <w:link w:val="Char0"/>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Char0">
    <w:name w:val="副标题 Char"/>
    <w:basedOn w:val="a1"/>
    <w:link w:val="a6"/>
    <w:uiPriority w:val="11"/>
    <w:rPr>
      <w:b/>
      <w:bCs/>
      <w:color w:val="5B9BD5" w:themeColor="accent1"/>
      <w:sz w:val="24"/>
    </w:rPr>
  </w:style>
  <w:style w:type="character" w:customStyle="1" w:styleId="1Char">
    <w:name w:val="标题 1 Char"/>
    <w:basedOn w:val="a1"/>
    <w:link w:val="1"/>
    <w:uiPriority w:val="9"/>
    <w:rPr>
      <w:b/>
      <w:bCs/>
      <w:caps/>
      <w:color w:val="1F4E79" w:themeColor="accent1" w:themeShade="80"/>
      <w:sz w:val="28"/>
    </w:rPr>
  </w:style>
  <w:style w:type="table" w:customStyle="1" w:styleId="a7">
    <w:name w:val="提示表格"/>
    <w:basedOn w:val="a2"/>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a8">
    <w:name w:val="提示文本"/>
    <w:basedOn w:val="a0"/>
    <w:uiPriority w:val="99"/>
    <w:pPr>
      <w:spacing w:after="160" w:line="264" w:lineRule="auto"/>
      <w:ind w:right="576"/>
    </w:pPr>
    <w:rPr>
      <w:i/>
      <w:iCs/>
      <w:color w:val="7F7F7F" w:themeColor="text1" w:themeTint="80"/>
      <w:sz w:val="16"/>
    </w:rPr>
  </w:style>
  <w:style w:type="character" w:styleId="a9">
    <w:name w:val="Placeholder Text"/>
    <w:basedOn w:val="a1"/>
    <w:uiPriority w:val="99"/>
    <w:semiHidden/>
    <w:rPr>
      <w:color w:val="808080"/>
    </w:rPr>
  </w:style>
  <w:style w:type="paragraph" w:customStyle="1" w:styleId="aa">
    <w:name w:val="无间距"/>
    <w:uiPriority w:val="36"/>
    <w:qFormat/>
    <w:rsid w:val="00537810"/>
    <w:pPr>
      <w:spacing w:after="0" w:line="240" w:lineRule="auto"/>
    </w:pPr>
    <w:rPr>
      <w:rFonts w:ascii="Microsoft YaHei UI" w:eastAsia="Microsoft YaHei UI" w:hAnsi="Microsoft YaHei UI" w:cs="Microsoft YaHei UI"/>
    </w:rPr>
  </w:style>
  <w:style w:type="character" w:customStyle="1" w:styleId="2Char">
    <w:name w:val="标题 2 Char"/>
    <w:basedOn w:val="a1"/>
    <w:link w:val="2"/>
    <w:uiPriority w:val="9"/>
    <w:rsid w:val="003C56F7"/>
    <w:rPr>
      <w:rFonts w:ascii="Microsoft YaHei UI" w:eastAsia="Microsoft YaHei UI" w:hAnsi="Microsoft YaHei UI" w:cs="Microsoft YaHei UI"/>
      <w:b/>
      <w:bCs/>
      <w:color w:val="5B9BD5" w:themeColor="accent1"/>
      <w:sz w:val="24"/>
    </w:rPr>
  </w:style>
  <w:style w:type="paragraph" w:styleId="a">
    <w:name w:val="List Bullet"/>
    <w:basedOn w:val="a0"/>
    <w:uiPriority w:val="1"/>
    <w:unhideWhenUsed/>
    <w:qFormat/>
    <w:rsid w:val="003C56F7"/>
    <w:pPr>
      <w:numPr>
        <w:numId w:val="2"/>
      </w:numPr>
      <w:spacing w:after="60"/>
      <w:ind w:left="431" w:hanging="289"/>
    </w:pPr>
  </w:style>
  <w:style w:type="paragraph" w:styleId="ab">
    <w:name w:val="header"/>
    <w:basedOn w:val="a0"/>
    <w:link w:val="Char1"/>
    <w:uiPriority w:val="99"/>
    <w:unhideWhenUsed/>
    <w:pPr>
      <w:tabs>
        <w:tab w:val="center" w:pos="4680"/>
        <w:tab w:val="right" w:pos="9360"/>
      </w:tabs>
      <w:spacing w:after="0"/>
    </w:pPr>
  </w:style>
  <w:style w:type="character" w:customStyle="1" w:styleId="Char1">
    <w:name w:val="页眉 Char"/>
    <w:basedOn w:val="a1"/>
    <w:link w:val="ab"/>
    <w:uiPriority w:val="99"/>
  </w:style>
  <w:style w:type="paragraph" w:styleId="ac">
    <w:name w:val="footer"/>
    <w:basedOn w:val="a0"/>
    <w:link w:val="Char2"/>
    <w:uiPriority w:val="99"/>
    <w:unhideWhenUsed/>
    <w:pPr>
      <w:spacing w:before="200" w:after="0"/>
      <w:contextualSpacing/>
      <w:jc w:val="right"/>
    </w:pPr>
    <w:rPr>
      <w:rFonts w:asciiTheme="majorHAnsi" w:eastAsiaTheme="majorEastAsia" w:hAnsiTheme="majorHAnsi" w:cstheme="majorBidi"/>
      <w:noProof/>
      <w:color w:val="1F4E79" w:themeColor="accent1" w:themeShade="80"/>
      <w:sz w:val="20"/>
    </w:rPr>
  </w:style>
  <w:style w:type="character" w:customStyle="1" w:styleId="Char2">
    <w:name w:val="页脚 Char"/>
    <w:basedOn w:val="a1"/>
    <w:link w:val="ac"/>
    <w:uiPriority w:val="99"/>
    <w:rPr>
      <w:rFonts w:asciiTheme="majorHAnsi" w:eastAsiaTheme="majorEastAsia" w:hAnsiTheme="majorHAnsi" w:cstheme="majorBidi"/>
      <w:noProof/>
      <w:color w:val="1F4E79" w:themeColor="accent1" w:themeShade="80"/>
      <w:sz w:val="20"/>
    </w:rPr>
  </w:style>
  <w:style w:type="table" w:customStyle="1" w:styleId="41">
    <w:name w:val="网格表 4 强调文字颜色 1"/>
    <w:basedOn w:val="a2"/>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d">
    <w:name w:val="网格表（浅色）"/>
    <w:basedOn w:val="a2"/>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e">
    <w:name w:val="提案表格"/>
    <w:basedOn w:val="a2"/>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f">
    <w:name w:val="页脚文本"/>
    <w:basedOn w:val="a0"/>
    <w:link w:val="af0"/>
    <w:uiPriority w:val="12"/>
    <w:unhideWhenUsed/>
    <w:qFormat/>
    <w:pPr>
      <w:spacing w:before="140" w:after="0"/>
    </w:pPr>
    <w:rPr>
      <w:i/>
      <w:iCs/>
      <w:sz w:val="14"/>
    </w:rPr>
  </w:style>
  <w:style w:type="character" w:customStyle="1" w:styleId="af0">
    <w:name w:val="页脚文本字符"/>
    <w:basedOn w:val="a1"/>
    <w:link w:val="af"/>
    <w:uiPriority w:val="12"/>
    <w:rPr>
      <w:i/>
      <w:iCs/>
      <w:sz w:val="14"/>
    </w:rPr>
  </w:style>
  <w:style w:type="paragraph" w:customStyle="1" w:styleId="af1">
    <w:name w:val="表格文字十进制"/>
    <w:basedOn w:val="a0"/>
    <w:uiPriority w:val="12"/>
    <w:qFormat/>
    <w:pPr>
      <w:tabs>
        <w:tab w:val="decimal" w:pos="936"/>
      </w:tabs>
      <w:spacing w:before="120" w:after="120"/>
    </w:pPr>
  </w:style>
  <w:style w:type="paragraph" w:styleId="af2">
    <w:name w:val="Signature"/>
    <w:basedOn w:val="a0"/>
    <w:link w:val="Char3"/>
    <w:uiPriority w:val="12"/>
    <w:unhideWhenUsed/>
    <w:qFormat/>
    <w:pPr>
      <w:spacing w:before="960" w:after="0"/>
    </w:pPr>
  </w:style>
  <w:style w:type="character" w:customStyle="1" w:styleId="Char3">
    <w:name w:val="签名 Char"/>
    <w:basedOn w:val="a1"/>
    <w:link w:val="af2"/>
    <w:uiPriority w:val="12"/>
  </w:style>
  <w:style w:type="character" w:customStyle="1" w:styleId="3Char">
    <w:name w:val="标题 3 Char"/>
    <w:basedOn w:val="a1"/>
    <w:link w:val="3"/>
    <w:uiPriority w:val="9"/>
    <w:semiHidden/>
    <w:rsid w:val="00537810"/>
    <w:rPr>
      <w:rFonts w:ascii="Microsoft YaHei UI" w:eastAsia="Microsoft YaHei UI" w:hAnsi="Microsoft YaHei UI" w:cs="Microsoft YaHei U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A3B8E764-8E9D-406F-BA38-5497F2B91A73}"/>
      </w:docPartPr>
      <w:docPartBody>
        <w:p w:rsidR="00AF7381" w:rsidRDefault="009D2F8B">
          <w:r>
            <w:rPr>
              <w:rStyle w:val="a4"/>
              <w:lang w:val="zh-CN"/>
            </w:rPr>
            <w:t>单击此处输入文本。</w:t>
          </w:r>
        </w:p>
      </w:docPartBody>
    </w:docPart>
    <w:docPart>
      <w:docPartPr>
        <w:name w:val="8C86283F4C8147B5A2A478AFE0E05DDB"/>
        <w:category>
          <w:name w:val="常规"/>
          <w:gallery w:val="placeholder"/>
        </w:category>
        <w:types>
          <w:type w:val="bbPlcHdr"/>
        </w:types>
        <w:behaviors>
          <w:behavior w:val="content"/>
        </w:behaviors>
        <w:guid w:val="{718EA9D0-5E13-4AD0-9488-72BCE7AA70A5}"/>
      </w:docPartPr>
      <w:docPartBody>
        <w:p w:rsidR="00AF7381" w:rsidRDefault="00C50559" w:rsidP="00C50559">
          <w:pPr>
            <w:pStyle w:val="8C86283F4C8147B5A2A478AFE0E05DDB3"/>
          </w:pPr>
          <w:r w:rsidRPr="00537810">
            <w:rPr>
              <w:rStyle w:val="a4"/>
              <w:lang w:val="zh-CN"/>
            </w:rPr>
            <w:t>&lt;您的公司&gt;</w:t>
          </w:r>
        </w:p>
      </w:docPartBody>
    </w:docPart>
    <w:docPart>
      <w:docPartPr>
        <w:name w:val="8E4BBE8093A34DC8B9121D8B85AA18E4"/>
        <w:category>
          <w:name w:val="常规"/>
          <w:gallery w:val="placeholder"/>
        </w:category>
        <w:types>
          <w:type w:val="bbPlcHdr"/>
        </w:types>
        <w:behaviors>
          <w:behavior w:val="content"/>
        </w:behaviors>
        <w:guid w:val="{5529DD24-D5E0-4D0F-9408-E532ADA0F43C}"/>
      </w:docPartPr>
      <w:docPartBody>
        <w:p w:rsidR="00AF7381" w:rsidRDefault="00C50559" w:rsidP="00C50559">
          <w:pPr>
            <w:pStyle w:val="8E4BBE8093A34DC8B9121D8B85AA18E43"/>
          </w:pPr>
          <w:r w:rsidRPr="00537810">
            <w:rPr>
              <w:rStyle w:val="a4"/>
              <w:lang w:val="zh-CN"/>
            </w:rPr>
            <w:t>&lt;客户的公司&gt;</w:t>
          </w:r>
        </w:p>
      </w:docPartBody>
    </w:docPart>
    <w:docPart>
      <w:docPartPr>
        <w:name w:val="0EBEA4634EF8480F811016059831CF93"/>
        <w:category>
          <w:name w:val="常规"/>
          <w:gallery w:val="placeholder"/>
        </w:category>
        <w:types>
          <w:type w:val="bbPlcHdr"/>
        </w:types>
        <w:behaviors>
          <w:behavior w:val="content"/>
        </w:behaviors>
        <w:guid w:val="{087A20D7-457E-4E8E-ADD3-D80EFF410878}"/>
      </w:docPartPr>
      <w:docPartBody>
        <w:p w:rsidR="00AF7381" w:rsidRDefault="00C50559" w:rsidP="00C50559">
          <w:pPr>
            <w:pStyle w:val="0EBEA4634EF8480F811016059831CF934"/>
          </w:pPr>
          <w:r w:rsidRPr="00537810">
            <w:rPr>
              <w:lang w:val="zh-CN"/>
            </w:rPr>
            <w:t>&lt;您的公司&gt;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81"/>
    <w:rsid w:val="0003080B"/>
    <w:rsid w:val="00052E91"/>
    <w:rsid w:val="00134E62"/>
    <w:rsid w:val="003A0C12"/>
    <w:rsid w:val="003F4FCB"/>
    <w:rsid w:val="005874DD"/>
    <w:rsid w:val="00615518"/>
    <w:rsid w:val="00723924"/>
    <w:rsid w:val="009D2F8B"/>
    <w:rsid w:val="00AF7381"/>
    <w:rsid w:val="00C0221B"/>
    <w:rsid w:val="00C4568B"/>
    <w:rsid w:val="00C50559"/>
    <w:rsid w:val="00C6741B"/>
    <w:rsid w:val="00CC415E"/>
    <w:rsid w:val="00FC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C50559"/>
    <w:rPr>
      <w:color w:val="808080"/>
    </w:rPr>
  </w:style>
  <w:style w:type="paragraph" w:styleId="a">
    <w:name w:val="List Bullet"/>
    <w:basedOn w:val="a0"/>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0EBEA4634EF8480F811016059831CF93">
    <w:name w:val="0EBEA4634EF8480F811016059831CF93"/>
    <w:rsid w:val="00C6741B"/>
    <w:pPr>
      <w:pBdr>
        <w:left w:val="double" w:sz="18" w:space="4" w:color="1F4E79" w:themeColor="accent1" w:themeShade="80"/>
      </w:pBdr>
      <w:spacing w:after="0" w:line="420" w:lineRule="exact"/>
    </w:pPr>
    <w:rPr>
      <w:rFonts w:ascii="Microsoft YaHei UI" w:eastAsia="Microsoft YaHei UI" w:hAnsi="Microsoft YaHei UI" w:cs="Microsoft YaHei UI"/>
      <w:caps/>
      <w:color w:val="1F4E79" w:themeColor="accent1" w:themeShade="80"/>
      <w:kern w:val="28"/>
      <w:sz w:val="38"/>
      <w:szCs w:val="20"/>
    </w:rPr>
  </w:style>
  <w:style w:type="paragraph" w:customStyle="1" w:styleId="8C86283F4C8147B5A2A478AFE0E05DDB">
    <w:name w:val="8C86283F4C8147B5A2A478AFE0E05DDB"/>
    <w:rsid w:val="00C6741B"/>
    <w:pPr>
      <w:spacing w:after="180" w:line="288" w:lineRule="auto"/>
    </w:pPr>
    <w:rPr>
      <w:rFonts w:ascii="Microsoft YaHei UI" w:eastAsia="Microsoft YaHei UI" w:hAnsi="Microsoft YaHei UI" w:cs="Microsoft YaHei UI"/>
      <w:color w:val="404040" w:themeColor="text1" w:themeTint="BF"/>
      <w:sz w:val="18"/>
      <w:szCs w:val="20"/>
    </w:rPr>
  </w:style>
  <w:style w:type="paragraph" w:customStyle="1" w:styleId="8E4BBE8093A34DC8B9121D8B85AA18E4">
    <w:name w:val="8E4BBE8093A34DC8B9121D8B85AA18E4"/>
    <w:rsid w:val="00C6741B"/>
    <w:pPr>
      <w:spacing w:after="180" w:line="288" w:lineRule="auto"/>
    </w:pPr>
    <w:rPr>
      <w:rFonts w:ascii="Microsoft YaHei UI" w:eastAsia="Microsoft YaHei UI" w:hAnsi="Microsoft YaHei UI" w:cs="Microsoft YaHei UI"/>
      <w:color w:val="404040" w:themeColor="text1" w:themeTint="BF"/>
      <w:sz w:val="18"/>
      <w:szCs w:val="20"/>
    </w:rPr>
  </w:style>
  <w:style w:type="paragraph" w:customStyle="1" w:styleId="0EBEA4634EF8480F811016059831CF931">
    <w:name w:val="0EBEA4634EF8480F811016059831CF931"/>
    <w:rsid w:val="00134E62"/>
    <w:pPr>
      <w:pBdr>
        <w:left w:val="double" w:sz="18" w:space="4" w:color="1F4E79" w:themeColor="accent1" w:themeShade="80"/>
      </w:pBdr>
      <w:spacing w:after="0" w:line="420" w:lineRule="exact"/>
    </w:pPr>
    <w:rPr>
      <w:rFonts w:ascii="Microsoft YaHei UI" w:eastAsia="Microsoft YaHei UI" w:hAnsi="Microsoft YaHei UI" w:cs="Microsoft YaHei UI"/>
      <w:caps/>
      <w:color w:val="1F4E79" w:themeColor="accent1" w:themeShade="80"/>
      <w:kern w:val="28"/>
      <w:sz w:val="38"/>
      <w:szCs w:val="20"/>
    </w:rPr>
  </w:style>
  <w:style w:type="paragraph" w:customStyle="1" w:styleId="8C86283F4C8147B5A2A478AFE0E05DDB1">
    <w:name w:val="8C86283F4C8147B5A2A478AFE0E05DDB1"/>
    <w:rsid w:val="00134E62"/>
    <w:pPr>
      <w:spacing w:after="180" w:line="240" w:lineRule="auto"/>
    </w:pPr>
    <w:rPr>
      <w:rFonts w:ascii="Microsoft YaHei UI" w:eastAsia="Microsoft YaHei UI" w:hAnsi="Microsoft YaHei UI" w:cs="Microsoft YaHei UI"/>
      <w:color w:val="404040" w:themeColor="text1" w:themeTint="BF"/>
      <w:sz w:val="18"/>
      <w:szCs w:val="20"/>
    </w:rPr>
  </w:style>
  <w:style w:type="paragraph" w:customStyle="1" w:styleId="8E4BBE8093A34DC8B9121D8B85AA18E41">
    <w:name w:val="8E4BBE8093A34DC8B9121D8B85AA18E41"/>
    <w:rsid w:val="00134E62"/>
    <w:pPr>
      <w:spacing w:after="180" w:line="240" w:lineRule="auto"/>
    </w:pPr>
    <w:rPr>
      <w:rFonts w:ascii="Microsoft YaHei UI" w:eastAsia="Microsoft YaHei UI" w:hAnsi="Microsoft YaHei UI" w:cs="Microsoft YaHei UI"/>
      <w:color w:val="404040" w:themeColor="text1" w:themeTint="BF"/>
      <w:sz w:val="18"/>
      <w:szCs w:val="20"/>
    </w:rPr>
  </w:style>
  <w:style w:type="paragraph" w:customStyle="1" w:styleId="0EBEA4634EF8480F811016059831CF932">
    <w:name w:val="0EBEA4634EF8480F811016059831CF932"/>
    <w:rsid w:val="00134E62"/>
    <w:pPr>
      <w:pBdr>
        <w:left w:val="double" w:sz="18" w:space="4" w:color="1F4E79" w:themeColor="accent1" w:themeShade="80"/>
      </w:pBdr>
      <w:spacing w:after="0" w:line="420" w:lineRule="exact"/>
    </w:pPr>
    <w:rPr>
      <w:rFonts w:ascii="Microsoft YaHei UI" w:eastAsia="Microsoft YaHei UI" w:hAnsi="Microsoft YaHei UI" w:cs="Microsoft YaHei UI"/>
      <w:caps/>
      <w:color w:val="1F4E79" w:themeColor="accent1" w:themeShade="80"/>
      <w:kern w:val="28"/>
      <w:sz w:val="38"/>
      <w:szCs w:val="20"/>
    </w:rPr>
  </w:style>
  <w:style w:type="paragraph" w:customStyle="1" w:styleId="0EBEA4634EF8480F811016059831CF933">
    <w:name w:val="0EBEA4634EF8480F811016059831CF933"/>
    <w:rsid w:val="003A0C12"/>
    <w:pPr>
      <w:pBdr>
        <w:left w:val="double" w:sz="18" w:space="4" w:color="1F4E79" w:themeColor="accent1" w:themeShade="80"/>
      </w:pBdr>
      <w:spacing w:after="0" w:line="420" w:lineRule="exact"/>
    </w:pPr>
    <w:rPr>
      <w:rFonts w:ascii="Microsoft YaHei UI" w:eastAsia="Microsoft YaHei UI" w:hAnsi="Microsoft YaHei UI" w:cs="Microsoft YaHei UI"/>
      <w:caps/>
      <w:color w:val="1F4E79" w:themeColor="accent1" w:themeShade="80"/>
      <w:kern w:val="28"/>
      <w:sz w:val="38"/>
      <w:szCs w:val="20"/>
    </w:rPr>
  </w:style>
  <w:style w:type="paragraph" w:customStyle="1" w:styleId="8C86283F4C8147B5A2A478AFE0E05DDB2">
    <w:name w:val="8C86283F4C8147B5A2A478AFE0E05DDB2"/>
    <w:rsid w:val="003A0C12"/>
    <w:pPr>
      <w:spacing w:after="180" w:line="240" w:lineRule="auto"/>
    </w:pPr>
    <w:rPr>
      <w:rFonts w:ascii="Microsoft YaHei UI" w:eastAsia="Microsoft YaHei UI" w:hAnsi="Microsoft YaHei UI" w:cs="Microsoft YaHei UI"/>
      <w:color w:val="404040" w:themeColor="text1" w:themeTint="BF"/>
      <w:sz w:val="18"/>
      <w:szCs w:val="20"/>
    </w:rPr>
  </w:style>
  <w:style w:type="paragraph" w:customStyle="1" w:styleId="8E4BBE8093A34DC8B9121D8B85AA18E42">
    <w:name w:val="8E4BBE8093A34DC8B9121D8B85AA18E42"/>
    <w:rsid w:val="003A0C12"/>
    <w:pPr>
      <w:spacing w:after="180" w:line="240" w:lineRule="auto"/>
    </w:pPr>
    <w:rPr>
      <w:rFonts w:ascii="Microsoft YaHei UI" w:eastAsia="Microsoft YaHei UI" w:hAnsi="Microsoft YaHei UI" w:cs="Microsoft YaHei UI"/>
      <w:color w:val="404040" w:themeColor="text1" w:themeTint="BF"/>
      <w:sz w:val="18"/>
      <w:szCs w:val="20"/>
    </w:rPr>
  </w:style>
  <w:style w:type="paragraph" w:customStyle="1" w:styleId="0EBEA4634EF8480F811016059831CF934">
    <w:name w:val="0EBEA4634EF8480F811016059831CF934"/>
    <w:rsid w:val="00C50559"/>
    <w:pPr>
      <w:pBdr>
        <w:left w:val="double" w:sz="18" w:space="4" w:color="1F4E79" w:themeColor="accent1" w:themeShade="80"/>
      </w:pBdr>
      <w:spacing w:after="0" w:line="420" w:lineRule="exact"/>
    </w:pPr>
    <w:rPr>
      <w:rFonts w:ascii="Microsoft YaHei UI" w:eastAsia="Microsoft YaHei UI" w:hAnsi="Microsoft YaHei UI" w:cs="Microsoft YaHei UI"/>
      <w:caps/>
      <w:color w:val="1F4E79" w:themeColor="accent1" w:themeShade="80"/>
      <w:kern w:val="28"/>
      <w:sz w:val="38"/>
      <w:szCs w:val="20"/>
    </w:rPr>
  </w:style>
  <w:style w:type="paragraph" w:customStyle="1" w:styleId="8C86283F4C8147B5A2A478AFE0E05DDB3">
    <w:name w:val="8C86283F4C8147B5A2A478AFE0E05DDB3"/>
    <w:rsid w:val="00C50559"/>
    <w:pPr>
      <w:spacing w:after="180" w:line="240" w:lineRule="auto"/>
    </w:pPr>
    <w:rPr>
      <w:rFonts w:ascii="Microsoft YaHei UI" w:eastAsia="Microsoft YaHei UI" w:hAnsi="Microsoft YaHei UI" w:cs="Microsoft YaHei UI"/>
      <w:color w:val="404040" w:themeColor="text1" w:themeTint="BF"/>
      <w:sz w:val="18"/>
      <w:szCs w:val="20"/>
    </w:rPr>
  </w:style>
  <w:style w:type="paragraph" w:customStyle="1" w:styleId="8E4BBE8093A34DC8B9121D8B85AA18E43">
    <w:name w:val="8E4BBE8093A34DC8B9121D8B85AA18E43"/>
    <w:rsid w:val="00C50559"/>
    <w:pPr>
      <w:spacing w:after="180" w:line="240" w:lineRule="auto"/>
    </w:pPr>
    <w:rPr>
      <w:rFonts w:ascii="Microsoft YaHei UI" w:eastAsia="Microsoft YaHei UI" w:hAnsi="Microsoft YaHei UI" w:cs="Microsoft YaHei U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905c3888-6285-45d0-bd76-60a9ac2d738c">使用此提案模板向潜在客户推广您的服务。自定义模板中的内容使之适合您的企业，并使用包括的帮助提示作为指导。插入您的公司信息，为您的提案打造专业外观。 
</APDescription>
    <AssetExpire xmlns="905c3888-6285-45d0-bd76-60a9ac2d738c">2029-01-01T08:00:00+00:00</AssetExpire>
    <CampaignTagsTaxHTField0 xmlns="905c3888-6285-45d0-bd76-60a9ac2d738c">
      <Terms xmlns="http://schemas.microsoft.com/office/infopath/2007/PartnerControls"/>
    </CampaignTagsTaxHTField0>
    <IntlLangReviewDate xmlns="905c3888-6285-45d0-bd76-60a9ac2d738c" xsi:nil="true"/>
    <TPFriendlyName xmlns="905c3888-6285-45d0-bd76-60a9ac2d738c" xsi:nil="true"/>
    <IntlLangReview xmlns="905c3888-6285-45d0-bd76-60a9ac2d738c">false</IntlLangReview>
    <LocLastLocAttemptVersionLookup xmlns="905c3888-6285-45d0-bd76-60a9ac2d738c">840696</LocLastLocAttemptVersionLookup>
    <PolicheckWords xmlns="905c3888-6285-45d0-bd76-60a9ac2d738c" xsi:nil="true"/>
    <SubmitterId xmlns="905c3888-6285-45d0-bd76-60a9ac2d738c" xsi:nil="true"/>
    <AcquiredFrom xmlns="905c3888-6285-45d0-bd76-60a9ac2d738c">Internal MS</AcquiredFrom>
    <EditorialStatus xmlns="905c3888-6285-45d0-bd76-60a9ac2d738c">Complete</EditorialStatus>
    <Markets xmlns="905c3888-6285-45d0-bd76-60a9ac2d738c"/>
    <OriginAsset xmlns="905c3888-6285-45d0-bd76-60a9ac2d738c" xsi:nil="true"/>
    <AssetStart xmlns="905c3888-6285-45d0-bd76-60a9ac2d738c">2012-06-04T06:22:00+00:00</AssetStart>
    <FriendlyTitle xmlns="905c3888-6285-45d0-bd76-60a9ac2d738c" xsi:nil="true"/>
    <MarketSpecific xmlns="905c3888-6285-45d0-bd76-60a9ac2d738c">false</MarketSpecific>
    <TPNamespace xmlns="905c3888-6285-45d0-bd76-60a9ac2d738c" xsi:nil="true"/>
    <PublishStatusLookup xmlns="905c3888-6285-45d0-bd76-60a9ac2d738c">
      <Value>469798</Value>
    </PublishStatusLookup>
    <APAuthor xmlns="905c3888-6285-45d0-bd76-60a9ac2d738c">
      <UserInfo>
        <DisplayName>REDMOND\v-anij</DisplayName>
        <AccountId>2469</AccountId>
        <AccountType/>
      </UserInfo>
    </APAuthor>
    <TPCommandLine xmlns="905c3888-6285-45d0-bd76-60a9ac2d738c" xsi:nil="true"/>
    <IntlLangReviewer xmlns="905c3888-6285-45d0-bd76-60a9ac2d738c" xsi:nil="true"/>
    <OpenTemplate xmlns="905c3888-6285-45d0-bd76-60a9ac2d738c">true</OpenTemplate>
    <CSXSubmissionDate xmlns="905c3888-6285-45d0-bd76-60a9ac2d738c" xsi:nil="true"/>
    <TaxCatchAll xmlns="905c3888-6285-45d0-bd76-60a9ac2d738c"/>
    <Manager xmlns="905c3888-6285-45d0-bd76-60a9ac2d738c" xsi:nil="true"/>
    <NumericId xmlns="905c3888-6285-45d0-bd76-60a9ac2d738c" xsi:nil="true"/>
    <ParentAssetId xmlns="905c3888-6285-45d0-bd76-60a9ac2d738c" xsi:nil="true"/>
    <OriginalSourceMarket xmlns="905c3888-6285-45d0-bd76-60a9ac2d738c">english</OriginalSourceMarket>
    <ApprovalStatus xmlns="905c3888-6285-45d0-bd76-60a9ac2d738c">InProgress</ApprovalStatus>
    <TPComponent xmlns="905c3888-6285-45d0-bd76-60a9ac2d738c" xsi:nil="true"/>
    <EditorialTags xmlns="905c3888-6285-45d0-bd76-60a9ac2d738c" xsi:nil="true"/>
    <TPExecutable xmlns="905c3888-6285-45d0-bd76-60a9ac2d738c" xsi:nil="true"/>
    <TPLaunchHelpLink xmlns="905c3888-6285-45d0-bd76-60a9ac2d738c" xsi:nil="true"/>
    <LocComments xmlns="905c3888-6285-45d0-bd76-60a9ac2d738c" xsi:nil="true"/>
    <LocRecommendedHandoff xmlns="905c3888-6285-45d0-bd76-60a9ac2d738c" xsi:nil="true"/>
    <SourceTitle xmlns="905c3888-6285-45d0-bd76-60a9ac2d738c" xsi:nil="true"/>
    <CSXUpdate xmlns="905c3888-6285-45d0-bd76-60a9ac2d738c">false</CSXUpdate>
    <IntlLocPriority xmlns="905c3888-6285-45d0-bd76-60a9ac2d738c" xsi:nil="true"/>
    <UAProjectedTotalWords xmlns="905c3888-6285-45d0-bd76-60a9ac2d738c" xsi:nil="true"/>
    <AssetType xmlns="905c3888-6285-45d0-bd76-60a9ac2d738c">TP</AssetType>
    <MachineTranslated xmlns="905c3888-6285-45d0-bd76-60a9ac2d738c">false</MachineTranslated>
    <OutputCachingOn xmlns="905c3888-6285-45d0-bd76-60a9ac2d738c">false</OutputCachingOn>
    <TemplateStatus xmlns="905c3888-6285-45d0-bd76-60a9ac2d738c">Complete</TemplateStatus>
    <IsSearchable xmlns="905c3888-6285-45d0-bd76-60a9ac2d738c">true</IsSearchable>
    <ContentItem xmlns="905c3888-6285-45d0-bd76-60a9ac2d738c" xsi:nil="true"/>
    <HandoffToMSDN xmlns="905c3888-6285-45d0-bd76-60a9ac2d738c" xsi:nil="true"/>
    <ShowIn xmlns="905c3888-6285-45d0-bd76-60a9ac2d738c">Show everywhere</ShowIn>
    <ThumbnailAssetId xmlns="905c3888-6285-45d0-bd76-60a9ac2d738c" xsi:nil="true"/>
    <UALocComments xmlns="905c3888-6285-45d0-bd76-60a9ac2d738c" xsi:nil="true"/>
    <UALocRecommendation xmlns="905c3888-6285-45d0-bd76-60a9ac2d738c">Localize</UALocRecommendation>
    <LastModifiedDateTime xmlns="905c3888-6285-45d0-bd76-60a9ac2d738c" xsi:nil="true"/>
    <LegacyData xmlns="905c3888-6285-45d0-bd76-60a9ac2d738c" xsi:nil="true"/>
    <LocManualTestRequired xmlns="905c3888-6285-45d0-bd76-60a9ac2d738c">false</LocManualTestRequired>
    <ClipArtFilename xmlns="905c3888-6285-45d0-bd76-60a9ac2d738c" xsi:nil="true"/>
    <TPApplication xmlns="905c3888-6285-45d0-bd76-60a9ac2d738c" xsi:nil="true"/>
    <CSXHash xmlns="905c3888-6285-45d0-bd76-60a9ac2d738c" xsi:nil="true"/>
    <DirectSourceMarket xmlns="905c3888-6285-45d0-bd76-60a9ac2d738c">english</DirectSourceMarket>
    <PrimaryImageGen xmlns="905c3888-6285-45d0-bd76-60a9ac2d738c">true</PrimaryImageGen>
    <PlannedPubDate xmlns="905c3888-6285-45d0-bd76-60a9ac2d738c" xsi:nil="true"/>
    <CSXSubmissionMarket xmlns="905c3888-6285-45d0-bd76-60a9ac2d738c" xsi:nil="true"/>
    <Downloads xmlns="905c3888-6285-45d0-bd76-60a9ac2d738c">0</Downloads>
    <ArtSampleDocs xmlns="905c3888-6285-45d0-bd76-60a9ac2d738c" xsi:nil="true"/>
    <TrustLevel xmlns="905c3888-6285-45d0-bd76-60a9ac2d738c">1 Microsoft Managed Content</TrustLevel>
    <BlockPublish xmlns="905c3888-6285-45d0-bd76-60a9ac2d738c">false</BlockPublish>
    <TPLaunchHelpLinkType xmlns="905c3888-6285-45d0-bd76-60a9ac2d738c">Template</TPLaunchHelpLinkType>
    <LocalizationTagsTaxHTField0 xmlns="905c3888-6285-45d0-bd76-60a9ac2d738c">
      <Terms xmlns="http://schemas.microsoft.com/office/infopath/2007/PartnerControls"/>
    </LocalizationTagsTaxHTField0>
    <BusinessGroup xmlns="905c3888-6285-45d0-bd76-60a9ac2d738c" xsi:nil="true"/>
    <Providers xmlns="905c3888-6285-45d0-bd76-60a9ac2d738c" xsi:nil="true"/>
    <TemplateTemplateType xmlns="905c3888-6285-45d0-bd76-60a9ac2d738c">Word Document Template</TemplateTemplateType>
    <TimesCloned xmlns="905c3888-6285-45d0-bd76-60a9ac2d738c" xsi:nil="true"/>
    <TPAppVersion xmlns="905c3888-6285-45d0-bd76-60a9ac2d738c" xsi:nil="true"/>
    <VoteCount xmlns="905c3888-6285-45d0-bd76-60a9ac2d738c" xsi:nil="true"/>
    <AverageRating xmlns="905c3888-6285-45d0-bd76-60a9ac2d738c" xsi:nil="true"/>
    <FeatureTagsTaxHTField0 xmlns="905c3888-6285-45d0-bd76-60a9ac2d738c">
      <Terms xmlns="http://schemas.microsoft.com/office/infopath/2007/PartnerControls"/>
    </FeatureTagsTaxHTField0>
    <Provider xmlns="905c3888-6285-45d0-bd76-60a9ac2d738c" xsi:nil="true"/>
    <UACurrentWords xmlns="905c3888-6285-45d0-bd76-60a9ac2d738c" xsi:nil="true"/>
    <AssetId xmlns="905c3888-6285-45d0-bd76-60a9ac2d738c">TP102911895</AssetId>
    <TPClientViewer xmlns="905c3888-6285-45d0-bd76-60a9ac2d738c" xsi:nil="true"/>
    <DSATActionTaken xmlns="905c3888-6285-45d0-bd76-60a9ac2d738c" xsi:nil="true"/>
    <APEditor xmlns="905c3888-6285-45d0-bd76-60a9ac2d738c">
      <UserInfo>
        <DisplayName/>
        <AccountId xsi:nil="true"/>
        <AccountType/>
      </UserInfo>
    </APEditor>
    <TPInstallLocation xmlns="905c3888-6285-45d0-bd76-60a9ac2d738c" xsi:nil="true"/>
    <OOCacheId xmlns="905c3888-6285-45d0-bd76-60a9ac2d738c" xsi:nil="true"/>
    <IsDeleted xmlns="905c3888-6285-45d0-bd76-60a9ac2d738c">false</IsDeleted>
    <PublishTargets xmlns="905c3888-6285-45d0-bd76-60a9ac2d738c">OfficeOnlineVNext</PublishTargets>
    <ApprovalLog xmlns="905c3888-6285-45d0-bd76-60a9ac2d738c" xsi:nil="true"/>
    <BugNumber xmlns="905c3888-6285-45d0-bd76-60a9ac2d738c" xsi:nil="true"/>
    <CrawlForDependencies xmlns="905c3888-6285-45d0-bd76-60a9ac2d738c">false</CrawlForDependencies>
    <InternalTagsTaxHTField0 xmlns="905c3888-6285-45d0-bd76-60a9ac2d738c">
      <Terms xmlns="http://schemas.microsoft.com/office/infopath/2007/PartnerControls"/>
    </InternalTagsTaxHTField0>
    <LastHandOff xmlns="905c3888-6285-45d0-bd76-60a9ac2d738c" xsi:nil="true"/>
    <Milestone xmlns="905c3888-6285-45d0-bd76-60a9ac2d738c" xsi:nil="true"/>
    <OriginalRelease xmlns="905c3888-6285-45d0-bd76-60a9ac2d738c">15</OriginalRelease>
    <RecommendationsModifier xmlns="905c3888-6285-45d0-bd76-60a9ac2d738c" xsi:nil="true"/>
    <ScenarioTagsTaxHTField0 xmlns="905c3888-6285-45d0-bd76-60a9ac2d738c">
      <Terms xmlns="http://schemas.microsoft.com/office/infopath/2007/PartnerControls"/>
    </ScenarioTagsTaxHTField0>
    <UANotes xmlns="905c3888-6285-45d0-bd76-60a9ac2d738c" xsi:nil="true"/>
    <Description0 xmlns="a0b64b53-fba7-43ca-b952-90e5e74773dd" xsi:nil="true"/>
    <Component0 xmlns="a0b64b53-fba7-43ca-b952-90e5e74773dd" xsi:nil="true"/>
    <LocMarketGroupTiers2 xmlns="905c3888-6285-45d0-bd76-60a9ac2d738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2163-0E40-4408-976A-E688D7B12A8B}"/>
</file>

<file path=customXml/itemProps2.xml><?xml version="1.0" encoding="utf-8"?>
<ds:datastoreItem xmlns:ds="http://schemas.openxmlformats.org/officeDocument/2006/customXml" ds:itemID="{3BCF8500-B5B1-4A07-9B3E-ED77074F427B}"/>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007F102C-7E83-4CA2-A56B-6A6A010285BB}"/>
</file>

<file path=docProps/app.xml><?xml version="1.0" encoding="utf-8"?>
<Properties xmlns="http://schemas.openxmlformats.org/officeDocument/2006/extended-properties" xmlns:vt="http://schemas.openxmlformats.org/officeDocument/2006/docPropsVTypes">
  <Template>Proposal for Services_15_TP102911895</Template>
  <TotalTime>407</TotalTime>
  <Pages>6</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概述</vt:lpstr>
      <vt:lpstr>    目标</vt:lpstr>
      <vt:lpstr>    机遇</vt:lpstr>
      <vt:lpstr>    解决方案</vt:lpstr>
      <vt:lpstr>我们的提案</vt:lpstr>
      <vt:lpstr>    理由</vt:lpstr>
      <vt:lpstr>    执行战略</vt:lpstr>
      <vt:lpstr>    技术/项目方法</vt:lpstr>
      <vt:lpstr>    资源</vt:lpstr>
      <vt:lpstr>    项目可交付结果</vt:lpstr>
      <vt:lpstr>    执行日程表</vt:lpstr>
      <vt:lpstr>    提供的材料</vt:lpstr>
      <vt:lpstr>预期结果</vt:lpstr>
      <vt:lpstr>    财务好处</vt:lpstr>
      <vt:lpstr>    技术好处</vt:lpstr>
      <vt:lpstr>    其他好处</vt:lpstr>
      <vt:lpstr>定价</vt:lpstr>
      <vt:lpstr>资格</vt:lpstr>
      <vt:lpstr>结论</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210</cp:revision>
  <dcterms:created xsi:type="dcterms:W3CDTF">2012-05-23T19:44:00Z</dcterms:created>
  <dcterms:modified xsi:type="dcterms:W3CDTF">2012-11-13T07:51:00Z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0x0101008D8B3457135D67479991424C624CBB4704002439B9162B2E88498A324BEFF3815221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