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dınızı girin:"/>
        <w:tag w:val="Adınızı girin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letiimBilgileri"/>
          </w:pPr>
          <w:r w:rsidRPr="00291ABD">
            <w:rPr>
              <w:lang w:bidi="tr-TR"/>
            </w:rPr>
            <w:t>Adınız</w:t>
          </w:r>
        </w:p>
      </w:sdtContent>
    </w:sdt>
    <w:p w14:paraId="53386E2E" w14:textId="0EA41A40" w:rsidR="004C4AA4" w:rsidRDefault="008F38B7">
      <w:pPr>
        <w:pStyle w:val="letiimBilgileri"/>
      </w:pPr>
      <w:sdt>
        <w:sdtPr>
          <w:alias w:val="Açık adresinizi girin:"/>
          <w:tag w:val="Açık adresinizi girin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tr-TR"/>
            </w:rPr>
            <w:t>Açık Adres</w:t>
          </w:r>
        </w:sdtContent>
      </w:sdt>
    </w:p>
    <w:sdt>
      <w:sdtPr>
        <w:alias w:val="Şehir ve posta kodunuzu girin:"/>
        <w:tag w:val="Şehir ve posta kodunuzu girin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sdt>
      <w:sdtPr>
        <w:alias w:val="Telefonunuzu girin:"/>
        <w:tag w:val="Telefonunuzu girin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letiimBilgileri"/>
          </w:pPr>
          <w:r>
            <w:rPr>
              <w:lang w:bidi="tr-TR"/>
            </w:rPr>
            <w:t>Telefon</w:t>
          </w:r>
        </w:p>
      </w:sdtContent>
    </w:sdt>
    <w:p w14:paraId="53386E31" w14:textId="421AE772" w:rsidR="004C4AA4" w:rsidRDefault="008F38B7">
      <w:pPr>
        <w:pStyle w:val="letiimBilgileri"/>
      </w:pPr>
      <w:sdt>
        <w:sdtPr>
          <w:alias w:val="E-postanızı girin:"/>
          <w:tag w:val="E-postanızı girin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tr-TR"/>
            </w:rPr>
            <w:t>E-posta</w:t>
          </w:r>
        </w:sdtContent>
      </w:sdt>
    </w:p>
    <w:sdt>
      <w:sdtPr>
        <w:alias w:val="Tarihi girin:"/>
        <w:tag w:val="Tarih girin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Tarih"/>
          </w:pPr>
          <w:r w:rsidRPr="00726319">
            <w:rPr>
              <w:lang w:bidi="tr-TR"/>
            </w:rPr>
            <w:t>Tarih</w:t>
          </w:r>
        </w:p>
      </w:sdtContent>
    </w:sdt>
    <w:sdt>
      <w:sdtPr>
        <w:alias w:val="Alıcı adını girin:"/>
        <w:tag w:val="Alıcı adını girin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letiimBilgileri"/>
          </w:pPr>
          <w:r>
            <w:rPr>
              <w:lang w:bidi="tr-TR"/>
            </w:rPr>
            <w:t>Alıcı Adı</w:t>
          </w:r>
        </w:p>
      </w:sdtContent>
    </w:sdt>
    <w:sdt>
      <w:sdtPr>
        <w:alias w:val="Alıcı unvanını girin:"/>
        <w:tag w:val="Alıcı unvanını girin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letiimBilgileri"/>
          </w:pPr>
          <w:r>
            <w:rPr>
              <w:lang w:bidi="tr-TR"/>
            </w:rPr>
            <w:t>Unvan</w:t>
          </w:r>
        </w:p>
      </w:sdtContent>
    </w:sdt>
    <w:sdt>
      <w:sdtPr>
        <w:alias w:val="Alıcının okul adını girin:"/>
        <w:tag w:val="Alıcının okul adını girin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letiimBilgileri"/>
          </w:pPr>
          <w:r>
            <w:rPr>
              <w:lang w:bidi="tr-TR"/>
            </w:rPr>
            <w:t>Okul Adı</w:t>
          </w:r>
        </w:p>
      </w:sdtContent>
    </w:sdt>
    <w:sdt>
      <w:sdtPr>
        <w:alias w:val="Alıcının açık adresini girin:"/>
        <w:tag w:val="Alıcının açık adresini girin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4CBEF9EE" w:rsidR="004C4AA4" w:rsidRDefault="00614F04">
          <w:pPr>
            <w:pStyle w:val="letiimBilgileri"/>
          </w:pPr>
          <w:r>
            <w:rPr>
              <w:lang w:bidi="tr-TR"/>
            </w:rPr>
            <w:t>Açık Adres</w:t>
          </w:r>
        </w:p>
      </w:sdtContent>
    </w:sdt>
    <w:sdt>
      <w:sdtPr>
        <w:alias w:val="Alıcının yaşadığı şehri ve posta kodunu girin:"/>
        <w:tag w:val="Alıcının yaşadığı şehri ve posta kodunu girin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p w14:paraId="53386E38" w14:textId="382A98B8" w:rsidR="004C4AA4" w:rsidRDefault="00EE4ADE">
      <w:pPr>
        <w:pStyle w:val="Selamlama"/>
      </w:pPr>
      <w:r>
        <w:rPr>
          <w:lang w:bidi="tr-TR"/>
        </w:rPr>
        <w:t xml:space="preserve">Sayın: </w:t>
      </w:r>
      <w:sdt>
        <w:sdtPr>
          <w:alias w:val="Alıcı adı:"/>
          <w:tag w:val="Alıcı adı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614F04">
            <w:rPr>
              <w:lang w:bidi="tr-TR"/>
            </w:rPr>
            <w:t>Alıcı Adı</w:t>
          </w:r>
        </w:sdtContent>
      </w:sdt>
    </w:p>
    <w:p w14:paraId="53386E39" w14:textId="0C2870ED" w:rsidR="004C4AA4" w:rsidRDefault="008F38B7">
      <w:sdt>
        <w:sdtPr>
          <w:alias w:val="Mektup gövdesini girin:"/>
          <w:tag w:val="Mektup gövdesini girin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tr-TR"/>
            </w:rPr>
            <w:t>Bu mektubu,</w:t>
          </w:r>
        </w:sdtContent>
      </w:sdt>
      <w:r w:rsidR="00457E9B">
        <w:rPr>
          <w:lang w:bidi="tr-TR"/>
        </w:rPr>
        <w:t xml:space="preserve"> </w:t>
      </w:r>
      <w:sdt>
        <w:sdtPr>
          <w:alias w:val="Öğrenci adını girin:"/>
          <w:tag w:val="Öğrenci adını girin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HafifBavuru"/>
            <w:color w:val="5A5A5A" w:themeColor="text1" w:themeTint="A5"/>
          </w:rPr>
        </w:sdtEndPr>
        <w:sdtContent>
          <w:r w:rsidR="00EE4ADE" w:rsidRPr="00E20D51">
            <w:rPr>
              <w:rStyle w:val="HafifBavuru"/>
              <w:lang w:bidi="tr-TR"/>
            </w:rPr>
            <w:t>Öğrencinin Adı</w:t>
          </w:r>
        </w:sdtContent>
      </w:sdt>
      <w:r w:rsidR="00457E9B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tr-TR"/>
            </w:rPr>
            <w:t>adlı öğrencinin şu tarihler arasında okula devam edemeyeceğini bildirmek için yazıyorum:</w:t>
          </w:r>
        </w:sdtContent>
      </w:sdt>
      <w:r w:rsidR="00457E9B">
        <w:rPr>
          <w:lang w:bidi="tr-TR"/>
        </w:rPr>
        <w:t xml:space="preserve"> </w:t>
      </w:r>
      <w:sdt>
        <w:sdtPr>
          <w:alias w:val="Tarih girin:"/>
          <w:tag w:val="Tarih girin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HafifBavuru"/>
            <w:color w:val="5A5A5A" w:themeColor="text1" w:themeTint="A5"/>
          </w:rPr>
        </w:sdtEndPr>
        <w:sdtContent>
          <w:r w:rsidR="00115FF3" w:rsidRPr="00E20D51">
            <w:rPr>
              <w:rStyle w:val="HafifBavuru"/>
              <w:lang w:bidi="tr-TR"/>
            </w:rPr>
            <w:t>tarih</w:t>
          </w:r>
        </w:sdtContent>
      </w:sdt>
      <w:sdt>
        <w:sdtPr>
          <w:alias w:val="Mektup gövdesini girin:"/>
          <w:tag w:val="Mektup gövdesini girin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tr-TR"/>
            </w:rPr>
            <w:t>-</w:t>
          </w:r>
        </w:sdtContent>
      </w:sdt>
      <w:sdt>
        <w:sdtPr>
          <w:alias w:val="Tarih girin:"/>
          <w:tag w:val="Tarih girin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HafifBavuru"/>
              <w:lang w:bidi="tr-TR"/>
            </w:rPr>
            <w:t>tarih</w:t>
          </w:r>
        </w:sdtContent>
      </w:sdt>
      <w:bookmarkStart w:id="0" w:name="_GoBack"/>
      <w:bookmarkEnd w:id="0"/>
      <w:r w:rsidR="00457E9B">
        <w:rPr>
          <w:lang w:bidi="tr-TR"/>
        </w:rPr>
        <w:t xml:space="preserve">. </w:t>
      </w:r>
      <w:sdt>
        <w:sdtPr>
          <w:alias w:val="Mektup gövdesini girin:"/>
          <w:tag w:val="Mektup gövdesini girin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HafifBavuru"/>
            <w:color w:val="5A5A5A" w:themeColor="text1" w:themeTint="A5"/>
          </w:rPr>
        </w:sdtEndPr>
        <w:sdtContent>
          <w:r w:rsidR="00EE4ADE" w:rsidRPr="00E20D51">
            <w:rPr>
              <w:rStyle w:val="HafifBavuru"/>
              <w:lang w:bidi="tr-TR"/>
            </w:rPr>
            <w:t>Devamsızlığı açıklayın</w:t>
          </w:r>
        </w:sdtContent>
      </w:sdt>
      <w:r w:rsidR="00457E9B">
        <w:rPr>
          <w:lang w:bidi="tr-TR"/>
        </w:rPr>
        <w:t>.</w:t>
      </w:r>
    </w:p>
    <w:p w14:paraId="53386E3A" w14:textId="7BA1A6FA" w:rsidR="004C4AA4" w:rsidRDefault="008F38B7">
      <w:sdt>
        <w:sdtPr>
          <w:alias w:val="Mektup gövdesini girin:"/>
          <w:tag w:val="Mektup gövdesini girin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tr-TR"/>
            </w:rPr>
            <w:t>Amacımız, bu devamsızlığın</w:t>
          </w:r>
        </w:sdtContent>
      </w:sdt>
      <w:r w:rsidR="002D0A4F">
        <w:rPr>
          <w:lang w:bidi="tr-TR"/>
        </w:rPr>
        <w:t xml:space="preserve"> </w:t>
      </w:r>
      <w:sdt>
        <w:sdtPr>
          <w:alias w:val="Öğrenci adını girin:"/>
          <w:tag w:val="Öğrenci adını girin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614F04" w:rsidRPr="00E20D51">
            <w:rPr>
              <w:rStyle w:val="HafifBavuru"/>
              <w:lang w:bidi="tr-TR"/>
            </w:rPr>
            <w:t>Öğrencinin Adı</w:t>
          </w:r>
        </w:sdtContent>
      </w:sdt>
      <w:r w:rsidR="002D0A4F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A319ED">
            <w:rPr>
              <w:lang w:bidi="tr-TR"/>
            </w:rPr>
            <w:t xml:space="preserve">adlı öğrencinin </w:t>
          </w:r>
          <w:r w:rsidR="002D0A4F">
            <w:rPr>
              <w:lang w:bidi="tr-TR"/>
            </w:rPr>
            <w:t>akademik performansını etkilememesidir. Lütfen ayrılmadan önce tamamlanması gereken herhangi bir ödev olup olmadığı konusunda beni bilgilendirin. Şehir dışında olduğumuz süre boyunca</w:t>
          </w:r>
        </w:sdtContent>
      </w:sdt>
      <w:r w:rsidR="002D0A4F">
        <w:rPr>
          <w:lang w:bidi="tr-TR"/>
        </w:rPr>
        <w:t xml:space="preserve"> </w:t>
      </w:r>
      <w:sdt>
        <w:sdtPr>
          <w:alias w:val="Öğrenci adını girin:"/>
          <w:tag w:val="Öğrenci adını girin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614F04" w:rsidRPr="00E20D51">
            <w:rPr>
              <w:rStyle w:val="HafifBavuru"/>
              <w:lang w:bidi="tr-TR"/>
            </w:rPr>
            <w:t>Öğrencinin Adı</w:t>
          </w:r>
        </w:sdtContent>
      </w:sdt>
      <w:r w:rsidR="002D0A4F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tr-TR"/>
            </w:rPr>
            <w:t>adlı öğrencinin okula yönelik çalışmalarının tamamlanması için elimizden geleni yapacağız.</w:t>
          </w:r>
        </w:sdtContent>
      </w:sdt>
    </w:p>
    <w:p w14:paraId="53386E3B" w14:textId="3EC55AA6" w:rsidR="004C4AA4" w:rsidRDefault="008F38B7">
      <w:sdt>
        <w:sdtPr>
          <w:alias w:val="Mektup gövdesini girin:"/>
          <w:tag w:val="Mektup gövdesini girin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tr-TR"/>
            </w:rPr>
            <w:t>Lütfen bana</w:t>
          </w:r>
        </w:sdtContent>
      </w:sdt>
      <w:r w:rsidR="009A1E83">
        <w:rPr>
          <w:lang w:bidi="tr-TR"/>
        </w:rPr>
        <w:t xml:space="preserve"> </w:t>
      </w:r>
      <w:sdt>
        <w:sdtPr>
          <w:alias w:val="E-posta adresini girin:"/>
          <w:tag w:val="E-posta adresini girin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HafifBavuru"/>
              <w:lang w:bidi="tr-TR"/>
            </w:rPr>
            <w:t>e-posta</w:t>
          </w:r>
        </w:sdtContent>
      </w:sdt>
      <w:r w:rsidR="009A1E83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tr-TR"/>
            </w:rPr>
            <w:t>adresinden ulaşarak</w:t>
          </w:r>
        </w:sdtContent>
      </w:sdt>
      <w:r w:rsidR="009A1E83">
        <w:rPr>
          <w:lang w:bidi="tr-TR"/>
        </w:rPr>
        <w:t xml:space="preserve"> </w:t>
      </w:r>
      <w:sdt>
        <w:sdtPr>
          <w:alias w:val="Öğrenci adını girin:"/>
          <w:tag w:val="Öğrenci adını girin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614F04" w:rsidRPr="00E20D51">
            <w:rPr>
              <w:rStyle w:val="HafifBavuru"/>
              <w:lang w:bidi="tr-TR"/>
            </w:rPr>
            <w:t>Öğrencinin Adı</w:t>
          </w:r>
        </w:sdtContent>
      </w:sdt>
      <w:r w:rsidR="009A1E83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tr-TR"/>
            </w:rPr>
            <w:t>adlı</w:t>
          </w:r>
        </w:sdtContent>
      </w:sdt>
      <w:r w:rsidR="009A1E83">
        <w:rPr>
          <w:lang w:bidi="tr-TR"/>
        </w:rPr>
        <w:t xml:space="preserve"> </w:t>
      </w:r>
      <w:sdt>
        <w:sdtPr>
          <w:alias w:val="Oğlumuz veya kızımız yazın:"/>
          <w:tag w:val="Oğlumuz veya kızımız yazın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HafifBavuru"/>
              <w:lang w:bidi="tr-TR"/>
            </w:rPr>
            <w:t>oğlumuzun/kızımızın</w:t>
          </w:r>
        </w:sdtContent>
      </w:sdt>
      <w:r w:rsidR="009A1E83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tr-TR"/>
            </w:rPr>
            <w:t>okula devam edemeyeceği günlere ait ödevleri bildirin. İlginiz ve anlayışınız için teşekkür ederim.</w:t>
          </w:r>
        </w:sdtContent>
      </w:sdt>
    </w:p>
    <w:p w14:paraId="53386E3C" w14:textId="47342A21" w:rsidR="004C4AA4" w:rsidRDefault="008F38B7">
      <w:pPr>
        <w:pStyle w:val="Kapan"/>
        <w:tabs>
          <w:tab w:val="left" w:pos="8473"/>
        </w:tabs>
      </w:pPr>
      <w:sdt>
        <w:sdtPr>
          <w:alias w:val="Saygılarımızla:"/>
          <w:tag w:val="Saygılarımla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tr-TR"/>
            </w:rPr>
            <w:t>Saygılarımla</w:t>
          </w:r>
        </w:sdtContent>
      </w:sdt>
      <w:r w:rsidR="00EE4ADE">
        <w:rPr>
          <w:lang w:bidi="tr-TR"/>
        </w:rPr>
        <w:t>,</w:t>
      </w:r>
    </w:p>
    <w:sdt>
      <w:sdtPr>
        <w:alias w:val="Adınız:"/>
        <w:tag w:val="Adınız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mza"/>
          </w:pPr>
          <w:r w:rsidRPr="00291ABD">
            <w:rPr>
              <w:lang w:bidi="tr-TR"/>
            </w:rPr>
            <w:t>Adınız</w:t>
          </w:r>
        </w:p>
      </w:sdtContent>
    </w:sdt>
    <w:sectPr w:rsidR="00E25854" w:rsidSect="00A319E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D0C6" w14:textId="77777777" w:rsidR="008F38B7" w:rsidRDefault="008F38B7">
      <w:pPr>
        <w:spacing w:line="240" w:lineRule="auto"/>
      </w:pPr>
      <w:r>
        <w:separator/>
      </w:r>
    </w:p>
  </w:endnote>
  <w:endnote w:type="continuationSeparator" w:id="0">
    <w:p w14:paraId="5149B339" w14:textId="77777777" w:rsidR="008F38B7" w:rsidRDefault="008F3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4215" w14:textId="77777777" w:rsidR="008F38B7" w:rsidRDefault="008F38B7">
      <w:pPr>
        <w:spacing w:line="240" w:lineRule="auto"/>
      </w:pPr>
      <w:r>
        <w:separator/>
      </w:r>
    </w:p>
  </w:footnote>
  <w:footnote w:type="continuationSeparator" w:id="0">
    <w:p w14:paraId="001DF5A7" w14:textId="77777777" w:rsidR="008F38B7" w:rsidRDefault="008F3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1FD274EA" w:rsidR="004C4AA4" w:rsidRPr="00726319" w:rsidRDefault="008F38B7" w:rsidP="00726319">
    <w:pPr>
      <w:pStyle w:val="stBilgi"/>
    </w:pPr>
    <w:sdt>
      <w:sdtPr>
        <w:alias w:val="Alıcı adı:"/>
        <w:tag w:val="Alıcı adı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614F04" w:rsidRPr="00726319">
          <w:rPr>
            <w:lang w:bidi="tr-TR"/>
          </w:rPr>
          <w:t>Alıcı Adı</w:t>
        </w:r>
      </w:sdtContent>
    </w:sdt>
  </w:p>
  <w:sdt>
    <w:sdtPr>
      <w:alias w:val="Tarih:"/>
      <w:tag w:val="Tarih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stBilgi"/>
        </w:pPr>
        <w:r w:rsidRPr="00726319">
          <w:rPr>
            <w:lang w:bidi="tr-TR"/>
          </w:rPr>
          <w:t>Tarih</w:t>
        </w:r>
      </w:p>
    </w:sdtContent>
  </w:sdt>
  <w:p w14:paraId="53386E44" w14:textId="2AFA54A7" w:rsidR="004C4AA4" w:rsidRDefault="00EE4ADE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14F04">
      <w:rPr>
        <w:noProof/>
        <w:lang w:bidi="tr-TR"/>
      </w:rPr>
      <w:t>2</w:t>
    </w:r>
    <w:r>
      <w:rPr>
        <w:noProof/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C312A"/>
    <w:rsid w:val="002D0A4F"/>
    <w:rsid w:val="0033017E"/>
    <w:rsid w:val="003E7EA4"/>
    <w:rsid w:val="00457E9B"/>
    <w:rsid w:val="004C4326"/>
    <w:rsid w:val="004C4AA4"/>
    <w:rsid w:val="005131D0"/>
    <w:rsid w:val="00614F04"/>
    <w:rsid w:val="00726319"/>
    <w:rsid w:val="008401AA"/>
    <w:rsid w:val="00872697"/>
    <w:rsid w:val="0089448D"/>
    <w:rsid w:val="008F38B7"/>
    <w:rsid w:val="0098787F"/>
    <w:rsid w:val="009A1E83"/>
    <w:rsid w:val="009A2C6A"/>
    <w:rsid w:val="00A020C2"/>
    <w:rsid w:val="00A319ED"/>
    <w:rsid w:val="00A415DF"/>
    <w:rsid w:val="00A9323C"/>
    <w:rsid w:val="00AB275D"/>
    <w:rsid w:val="00B50E08"/>
    <w:rsid w:val="00B86F09"/>
    <w:rsid w:val="00BA5F4F"/>
    <w:rsid w:val="00C2619D"/>
    <w:rsid w:val="00C610E1"/>
    <w:rsid w:val="00CD5DE2"/>
    <w:rsid w:val="00D07683"/>
    <w:rsid w:val="00D512F0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33017E"/>
    <w:pPr>
      <w:spacing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33017E"/>
    <w:rPr>
      <w:spacing w:val="4"/>
      <w:szCs w:val="20"/>
    </w:rPr>
  </w:style>
  <w:style w:type="paragraph" w:styleId="Tarih">
    <w:name w:val="Date"/>
    <w:basedOn w:val="Normal"/>
    <w:next w:val="letiimBilgileri"/>
    <w:link w:val="TarihChar"/>
    <w:uiPriority w:val="2"/>
    <w:qFormat/>
    <w:rsid w:val="005131D0"/>
    <w:pPr>
      <w:spacing w:after="480" w:line="240" w:lineRule="auto"/>
      <w:contextualSpacing/>
    </w:pPr>
  </w:style>
  <w:style w:type="character" w:customStyle="1" w:styleId="TarihChar">
    <w:name w:val="Tarih Char"/>
    <w:basedOn w:val="VarsaylanParagrafYazTipi"/>
    <w:link w:val="Tarih"/>
    <w:uiPriority w:val="2"/>
    <w:rsid w:val="005131D0"/>
    <w:rPr>
      <w:spacing w:val="4"/>
      <w:szCs w:val="20"/>
    </w:rPr>
  </w:style>
  <w:style w:type="paragraph" w:styleId="Selamlama">
    <w:name w:val="Salutation"/>
    <w:basedOn w:val="Normal"/>
    <w:next w:val="Normal"/>
    <w:link w:val="SelamlamaChar"/>
    <w:uiPriority w:val="3"/>
    <w:qFormat/>
    <w:rsid w:val="005131D0"/>
    <w:pPr>
      <w:spacing w:before="400" w:after="200"/>
      <w:contextualSpacing/>
    </w:pPr>
  </w:style>
  <w:style w:type="character" w:customStyle="1" w:styleId="SelamlamaChar">
    <w:name w:val="Selamlama Char"/>
    <w:basedOn w:val="VarsaylanParagrafYazTipi"/>
    <w:link w:val="Selamlama"/>
    <w:uiPriority w:val="3"/>
    <w:rsid w:val="005131D0"/>
    <w:rPr>
      <w:spacing w:val="4"/>
      <w:szCs w:val="20"/>
    </w:rPr>
  </w:style>
  <w:style w:type="paragraph" w:styleId="Kapan">
    <w:name w:val="Closing"/>
    <w:basedOn w:val="Normal"/>
    <w:next w:val="Normal"/>
    <w:link w:val="KapanChar"/>
    <w:uiPriority w:val="5"/>
    <w:qFormat/>
    <w:rsid w:val="005131D0"/>
    <w:pPr>
      <w:spacing w:after="100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5"/>
    <w:rsid w:val="005131D0"/>
    <w:rPr>
      <w:spacing w:val="4"/>
      <w:szCs w:val="20"/>
    </w:rPr>
  </w:style>
  <w:style w:type="paragraph" w:styleId="GvdeMetni">
    <w:name w:val="Body Text"/>
    <w:basedOn w:val="Normal"/>
    <w:link w:val="GvdeMetniChar"/>
    <w:uiPriority w:val="99"/>
    <w:semiHidden/>
    <w:qFormat/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spacing w:val="4"/>
      <w:sz w:val="20"/>
      <w:szCs w:val="20"/>
    </w:rPr>
  </w:style>
  <w:style w:type="paragraph" w:styleId="mza">
    <w:name w:val="Signature"/>
    <w:basedOn w:val="Normal"/>
    <w:next w:val="Normal"/>
    <w:link w:val="mzaChar"/>
    <w:uiPriority w:val="6"/>
    <w:qFormat/>
    <w:pPr>
      <w:spacing w:line="240" w:lineRule="auto"/>
    </w:pPr>
  </w:style>
  <w:style w:type="character" w:customStyle="1" w:styleId="mzaChar">
    <w:name w:val="İmza Char"/>
    <w:basedOn w:val="VarsaylanParagrafYazTipi"/>
    <w:link w:val="mza"/>
    <w:uiPriority w:val="6"/>
    <w:rsid w:val="0033017E"/>
    <w:rPr>
      <w:spacing w:val="4"/>
      <w:szCs w:val="20"/>
    </w:rPr>
  </w:style>
  <w:style w:type="paragraph" w:customStyle="1" w:styleId="letiimBilgileri">
    <w:name w:val="İletişim Bilgileri"/>
    <w:basedOn w:val="Normal"/>
    <w:uiPriority w:val="1"/>
    <w:qFormat/>
    <w:pPr>
      <w:spacing w:after="0"/>
    </w:pPr>
  </w:style>
  <w:style w:type="paragraph" w:styleId="AltBilgi">
    <w:name w:val="footer"/>
    <w:basedOn w:val="Normal"/>
    <w:link w:val="AltBilgiChar"/>
    <w:uiPriority w:val="99"/>
    <w:unhideWhenUsed/>
    <w:rsid w:val="0033017E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017E"/>
    <w:rPr>
      <w:spacing w:val="4"/>
      <w:szCs w:val="20"/>
    </w:rPr>
  </w:style>
  <w:style w:type="character" w:styleId="HafifBavuru">
    <w:name w:val="Subtle Reference"/>
    <w:basedOn w:val="VarsaylanParagrafYazTipi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E25854"/>
  </w:style>
  <w:style w:type="paragraph" w:styleId="bekMetni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2585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25854"/>
    <w:rPr>
      <w:spacing w:val="4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25854"/>
    <w:rPr>
      <w:spacing w:val="4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25854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25854"/>
    <w:rPr>
      <w:spacing w:val="4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25854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25854"/>
    <w:rPr>
      <w:spacing w:val="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25854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25854"/>
    <w:rPr>
      <w:spacing w:val="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25854"/>
    <w:rPr>
      <w:spacing w:val="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25854"/>
    <w:rPr>
      <w:spacing w:val="4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E25854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8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854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8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854"/>
    <w:rPr>
      <w:b/>
      <w:bCs/>
      <w:spacing w:val="4"/>
      <w:szCs w:val="20"/>
    </w:rPr>
  </w:style>
  <w:style w:type="table" w:styleId="KoyuListe">
    <w:name w:val="Dark List"/>
    <w:basedOn w:val="NormalTablo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25854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25854"/>
    <w:rPr>
      <w:spacing w:val="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E25854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E25854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25854"/>
    <w:pPr>
      <w:spacing w:after="0"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25854"/>
    <w:rPr>
      <w:spacing w:val="4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E2585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25854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5854"/>
    <w:rPr>
      <w:spacing w:val="4"/>
      <w:szCs w:val="20"/>
    </w:rPr>
  </w:style>
  <w:style w:type="table" w:styleId="KlavuzTablo1Ak">
    <w:name w:val="Grid Table 1 Light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E25854"/>
  </w:style>
  <w:style w:type="paragraph" w:styleId="HTMLAdresi">
    <w:name w:val="HTML Address"/>
    <w:basedOn w:val="Normal"/>
    <w:link w:val="HTMLAdresiCh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25854"/>
    <w:rPr>
      <w:i/>
      <w:iCs/>
      <w:spacing w:val="4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E25854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E25854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E2585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25854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E25854"/>
  </w:style>
  <w:style w:type="paragraph" w:styleId="Liste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25854"/>
    <w:rPr>
      <w:rFonts w:ascii="Consolas" w:hAnsi="Consolas"/>
      <w:spacing w:val="4"/>
      <w:szCs w:val="20"/>
    </w:rPr>
  </w:style>
  <w:style w:type="table" w:styleId="OrtaKlavuz1">
    <w:name w:val="Medium Grid 1"/>
    <w:basedOn w:val="NormalTablo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25854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25854"/>
    <w:rPr>
      <w:spacing w:val="4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E25854"/>
  </w:style>
  <w:style w:type="character" w:styleId="YerTutucuMetni">
    <w:name w:val="Placeholder Text"/>
    <w:basedOn w:val="VarsaylanParagrafYazTipi"/>
    <w:uiPriority w:val="99"/>
    <w:semiHidden/>
    <w:rsid w:val="00E25854"/>
    <w:rPr>
      <w:color w:val="808080"/>
    </w:rPr>
  </w:style>
  <w:style w:type="table" w:styleId="DzTablo1">
    <w:name w:val="Plain Table 1"/>
    <w:basedOn w:val="NormalTablo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25854"/>
    <w:rPr>
      <w:rFonts w:ascii="Consolas" w:hAnsi="Consolas"/>
      <w:spacing w:val="4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Gl">
    <w:name w:val="Strong"/>
    <w:basedOn w:val="VarsaylanParagrafYazTipi"/>
    <w:uiPriority w:val="22"/>
    <w:semiHidden/>
    <w:unhideWhenUsed/>
    <w:qFormat/>
    <w:rsid w:val="00E25854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131D0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9313F3" w:rsidP="009313F3">
          <w:pPr>
            <w:pStyle w:val="2B6615DD09C3486186DF0F8ADAA9F6DF3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9313F3" w:rsidP="009313F3">
          <w:pPr>
            <w:pStyle w:val="77A02C3D8400404BB711FA1CB77CBD8E3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9313F3" w:rsidP="009313F3">
          <w:pPr>
            <w:pStyle w:val="1E9EF82AF6A84D5DA5388C976252DC883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9313F3" w:rsidP="009313F3">
          <w:pPr>
            <w:pStyle w:val="11D39088C42D4C7DA1AC9368E91D482E3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9313F3" w:rsidP="009313F3">
          <w:pPr>
            <w:pStyle w:val="E555A71AA1924E2690692CCF6A3D38633"/>
          </w:pPr>
          <w:r>
            <w:rPr>
              <w:lang w:bidi="tr-TR"/>
            </w:rPr>
            <w:t>Alıcı Adı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9313F3" w:rsidP="009313F3">
          <w:pPr>
            <w:pStyle w:val="89CF917174504EB9A76DC301DACD3E1C3"/>
          </w:pPr>
          <w:r>
            <w:rPr>
              <w:lang w:bidi="tr-TR"/>
            </w:rPr>
            <w:t>Unvan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9313F3" w:rsidP="009313F3">
          <w:pPr>
            <w:pStyle w:val="0485FD436FCA43449352B6DEBD38CC2A3"/>
          </w:pPr>
          <w:r>
            <w:rPr>
              <w:lang w:bidi="tr-TR"/>
            </w:rPr>
            <w:t>Okul Adı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9313F3" w:rsidP="009313F3">
          <w:pPr>
            <w:pStyle w:val="C8FE3D4807834173A8DECC969396F6763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9313F3" w:rsidP="009313F3">
          <w:pPr>
            <w:pStyle w:val="CF025DFC0FF44AB5A2C93C892CAE589318"/>
          </w:pPr>
          <w:r w:rsidRPr="00E20D51">
            <w:rPr>
              <w:rStyle w:val="HafifBavuru"/>
              <w:lang w:bidi="tr-TR"/>
            </w:rPr>
            <w:t>Öğrencinin Adı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9313F3" w:rsidP="009313F3">
          <w:pPr>
            <w:pStyle w:val="47769026124D4E8F8EEF5FFA41226B7C18"/>
          </w:pPr>
          <w:r w:rsidRPr="00E20D51">
            <w:rPr>
              <w:rStyle w:val="HafifBavuru"/>
              <w:lang w:bidi="tr-TR"/>
            </w:rPr>
            <w:t>Devamsızlığı açıklayın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9313F3" w:rsidP="009313F3">
          <w:pPr>
            <w:pStyle w:val="8015F70BD3554451BFCAC0EBD4F6FD7E18"/>
          </w:pPr>
          <w:r w:rsidRPr="00E20D51">
            <w:rPr>
              <w:rStyle w:val="HafifBavuru"/>
              <w:lang w:bidi="tr-TR"/>
            </w:rPr>
            <w:t>e-posta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9313F3" w:rsidP="009313F3">
          <w:pPr>
            <w:pStyle w:val="A94F48E3F1204AF394AE5616641254E518"/>
          </w:pPr>
          <w:r w:rsidRPr="00E20D51">
            <w:rPr>
              <w:rStyle w:val="HafifBavuru"/>
              <w:lang w:bidi="tr-TR"/>
            </w:rPr>
            <w:t>oğlumuzun/kızımızın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9313F3" w:rsidP="009313F3">
          <w:pPr>
            <w:pStyle w:val="F21D4B5774144C509F5D65C24EB2A5AB2"/>
          </w:pPr>
          <w:r w:rsidRPr="00291ABD">
            <w:rPr>
              <w:lang w:bidi="tr-TR"/>
            </w:rPr>
            <w:t>Adınız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9313F3" w:rsidP="009313F3">
          <w:pPr>
            <w:pStyle w:val="E3A3F77136914F5FACBC43BDDF4C94CE3"/>
          </w:pPr>
          <w:r w:rsidRPr="00291ABD">
            <w:rPr>
              <w:lang w:bidi="tr-TR"/>
            </w:rPr>
            <w:t>Adınız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9313F3" w:rsidP="009313F3">
          <w:pPr>
            <w:pStyle w:val="099315C4095D4868BB66B104D78B0C842"/>
          </w:pPr>
          <w:r w:rsidRPr="00726319">
            <w:rPr>
              <w:lang w:bidi="tr-TR"/>
            </w:rPr>
            <w:t>Tarih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9313F3" w:rsidP="009313F3">
          <w:pPr>
            <w:pStyle w:val="9430581345C54306ABABB7B0ABE4C9393"/>
          </w:pPr>
          <w:r w:rsidRPr="00726319">
            <w:rPr>
              <w:lang w:bidi="tr-TR"/>
            </w:rPr>
            <w:t>Tarih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9313F3" w:rsidP="009313F3">
          <w:pPr>
            <w:pStyle w:val="64850312936D4FA5B865F92FDE5E2BE83"/>
          </w:pPr>
          <w:r w:rsidRPr="00726319">
            <w:rPr>
              <w:lang w:bidi="tr-TR"/>
            </w:rPr>
            <w:t>Alıcı Adı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9313F3" w:rsidP="009313F3">
          <w:pPr>
            <w:pStyle w:val="E7053F01CFAE45CA924522EA77EB9F6B12"/>
          </w:pPr>
          <w:r w:rsidRPr="00E20D51">
            <w:rPr>
              <w:rStyle w:val="HafifBavuru"/>
              <w:lang w:bidi="tr-TR"/>
            </w:rPr>
            <w:t>tarih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9313F3" w:rsidP="009313F3">
          <w:pPr>
            <w:pStyle w:val="5B6109F773C848D58B6F4A32A328186811"/>
          </w:pPr>
          <w:r w:rsidRPr="00E20D51">
            <w:rPr>
              <w:rStyle w:val="HafifBavuru"/>
              <w:lang w:bidi="tr-TR"/>
            </w:rPr>
            <w:t>tarih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9313F3" w:rsidP="009313F3">
          <w:pPr>
            <w:pStyle w:val="D4F5AB44AD3D400E8387D506084B7BFF2"/>
          </w:pPr>
          <w:r>
            <w:rPr>
              <w:lang w:bidi="tr-TR"/>
            </w:rPr>
            <w:t>Bu mektubu,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9313F3" w:rsidP="009313F3">
          <w:pPr>
            <w:pStyle w:val="7F96D598DE4B469BAE30633704DD718C2"/>
          </w:pPr>
          <w:r>
            <w:rPr>
              <w:lang w:bidi="tr-TR"/>
            </w:rPr>
            <w:t>adlı öğrencinin şu tarihler arasında okula devam edemeyeceğini bildirmek için yazıyorum: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9313F3" w:rsidP="009313F3">
          <w:pPr>
            <w:pStyle w:val="307A093BA3414ED289ACAA4293D7EEB12"/>
          </w:pPr>
          <w:r>
            <w:rPr>
              <w:lang w:bidi="tr-TR"/>
            </w:rPr>
            <w:t>-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9313F3" w:rsidP="009313F3">
          <w:pPr>
            <w:pStyle w:val="E3244A16773340C7B4AB7B59FD14CDB82"/>
          </w:pPr>
          <w:r>
            <w:rPr>
              <w:lang w:bidi="tr-TR"/>
            </w:rPr>
            <w:t>Amacımız, bu devamsızlığın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9313F3" w:rsidP="009313F3">
          <w:pPr>
            <w:pStyle w:val="FBFFC28BC47F45DBBCEDFCCC278D4CC72"/>
          </w:pPr>
          <w:r>
            <w:rPr>
              <w:lang w:bidi="tr-TR"/>
            </w:rPr>
            <w:t>adlı öğrencinin akademik performansını etkilememesidir. Lütfen ayrılmadan önce tamamlanması gereken herhangi bir ödev olup olmadığı konusunda beni bilgilendirin. Şehir dışında olduğumuz süre boyunca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9313F3" w:rsidP="009313F3">
          <w:pPr>
            <w:pStyle w:val="C935588AAF694522A4577EE199016B802"/>
          </w:pPr>
          <w:r>
            <w:rPr>
              <w:lang w:bidi="tr-TR"/>
            </w:rPr>
            <w:t>adlı öğrencinin okula yönelik çalışmalarının tamamlanması için elimizden geleni yapacağız.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9313F3" w:rsidP="009313F3">
          <w:pPr>
            <w:pStyle w:val="491DB154393240CE988CB71F93407CD52"/>
          </w:pPr>
          <w:r>
            <w:rPr>
              <w:lang w:bidi="tr-TR"/>
            </w:rPr>
            <w:t>Lütfen bana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9313F3" w:rsidP="009313F3">
          <w:pPr>
            <w:pStyle w:val="8E5D5A742DBB456C9444174984732D3D2"/>
          </w:pPr>
          <w:r>
            <w:rPr>
              <w:lang w:bidi="tr-TR"/>
            </w:rPr>
            <w:t>adresinden ulaşarak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9313F3" w:rsidP="009313F3">
          <w:pPr>
            <w:pStyle w:val="21BE3EE4559C4BEEAF045D61DEFF5A5B2"/>
          </w:pPr>
          <w:r>
            <w:rPr>
              <w:lang w:bidi="tr-TR"/>
            </w:rPr>
            <w:t>adlı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9313F3" w:rsidP="009313F3">
          <w:pPr>
            <w:pStyle w:val="88B8EC7DEF4F4153867EC8B1E635356D2"/>
          </w:pPr>
          <w:r>
            <w:rPr>
              <w:lang w:bidi="tr-TR"/>
            </w:rPr>
            <w:t>okula devam edemeyeceği günlere ait ödevleri bildirin. İlginiz ve anlayışınız için teşekkür ederim.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9313F3" w:rsidP="009313F3">
          <w:pPr>
            <w:pStyle w:val="12E3602D702E45CE9BFA7648AEA03D792"/>
          </w:pPr>
          <w:r>
            <w:rPr>
              <w:lang w:bidi="tr-TR"/>
            </w:rPr>
            <w:t>Saygılarımla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4205EA"/>
    <w:rsid w:val="006D6B26"/>
    <w:rsid w:val="007F214C"/>
    <w:rsid w:val="009313F3"/>
    <w:rsid w:val="00AC4EF5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YerTutucuMetni">
    <w:name w:val="Placeholder Text"/>
    <w:basedOn w:val="VarsaylanParagrafYazTipi"/>
    <w:uiPriority w:val="99"/>
    <w:rsid w:val="009313F3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HafifBavuru">
    <w:name w:val="Subtle Reference"/>
    <w:basedOn w:val="VarsaylanParagrafYazTipi"/>
    <w:uiPriority w:val="4"/>
    <w:qFormat/>
    <w:rsid w:val="009313F3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9313F3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9313F3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9313F3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9313F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9313F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9313F3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9313F3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9313F3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9313F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9313F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2">
    <w:name w:val="F21D4B5774144C509F5D65C24EB2A5AB2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3">
    <w:name w:val="2B6615DD09C3486186DF0F8ADAA9F6DF3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3">
    <w:name w:val="77A02C3D8400404BB711FA1CB77CBD8E3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3">
    <w:name w:val="1E9EF82AF6A84D5DA5388C976252DC883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3">
    <w:name w:val="11D39088C42D4C7DA1AC9368E91D482E3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2">
    <w:name w:val="099315C4095D4868BB66B104D78B0C842"/>
    <w:rsid w:val="009313F3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3">
    <w:name w:val="E555A71AA1924E2690692CCF6A3D38633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3">
    <w:name w:val="89CF917174504EB9A76DC301DACD3E1C3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3">
    <w:name w:val="0485FD436FCA43449352B6DEBD38CC2A3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3">
    <w:name w:val="C8FE3D4807834173A8DECC969396F6763"/>
    <w:rsid w:val="009313F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2">
    <w:name w:val="D4F5AB44AD3D400E8387D506084B7BFF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8">
    <w:name w:val="CF025DFC0FF44AB5A2C93C892CAE589318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2">
    <w:name w:val="7F96D598DE4B469BAE30633704DD718C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1">
    <w:name w:val="5B6109F773C848D58B6F4A32A328186811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2">
    <w:name w:val="307A093BA3414ED289ACAA4293D7EEB1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2">
    <w:name w:val="E7053F01CFAE45CA924522EA77EB9F6B1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8">
    <w:name w:val="47769026124D4E8F8EEF5FFA41226B7C18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2">
    <w:name w:val="E3244A16773340C7B4AB7B59FD14CDB8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2">
    <w:name w:val="FBFFC28BC47F45DBBCEDFCCC278D4CC7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2">
    <w:name w:val="C935588AAF694522A4577EE199016B80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2">
    <w:name w:val="491DB154393240CE988CB71F93407CD5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8">
    <w:name w:val="8015F70BD3554451BFCAC0EBD4F6FD7E18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2">
    <w:name w:val="8E5D5A742DBB456C9444174984732D3D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2">
    <w:name w:val="21BE3EE4559C4BEEAF045D61DEFF5A5B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8">
    <w:name w:val="A94F48E3F1204AF394AE5616641254E518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2">
    <w:name w:val="88B8EC7DEF4F4153867EC8B1E635356D2"/>
    <w:rsid w:val="009313F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2">
    <w:name w:val="12E3602D702E45CE9BFA7648AEA03D792"/>
    <w:rsid w:val="009313F3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3">
    <w:name w:val="E3A3F77136914F5FACBC43BDDF4C94CE3"/>
    <w:rsid w:val="009313F3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3">
    <w:name w:val="64850312936D4FA5B865F92FDE5E2BE83"/>
    <w:rsid w:val="009313F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3">
    <w:name w:val="9430581345C54306ABABB7B0ABE4C9393"/>
    <w:rsid w:val="009313F3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Office_16064079_TF04021932</Template>
  <TotalTime>106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5</cp:revision>
  <dcterms:created xsi:type="dcterms:W3CDTF">2015-03-13T15:11:00Z</dcterms:created>
  <dcterms:modified xsi:type="dcterms:W3CDTF">2017-10-10T07:50:00Z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