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Pr="00157138" w:rsidRDefault="00FA0C7D">
      <w:pPr>
        <w:rPr>
          <w:rFonts w:ascii="Microsoft YaHei UI" w:hAnsi="Microsoft YaHei UI"/>
        </w:rPr>
      </w:pPr>
      <w:r w:rsidRPr="00157138">
        <w:rPr>
          <w:rFonts w:ascii="Microsoft YaHei UI" w:hAnsi="Microsoft YaHei UI"/>
          <w:noProof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图片 2" descr="在砧板上切蔬菜的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Microsoft YaHei UI" w:hAnsi="Microsoft YaHei UI"/>
        </w:rPr>
        <w:alias w:val="标题:"/>
        <w:tag w:val="标题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Pr="00157138" w:rsidRDefault="000B72DD">
          <w:pPr>
            <w:pStyle w:val="a4"/>
            <w:rPr>
              <w:rFonts w:ascii="Microsoft YaHei UI" w:hAnsi="Microsoft YaHei UI"/>
            </w:rPr>
          </w:pPr>
          <w:r w:rsidRPr="00157138">
            <w:rPr>
              <w:rFonts w:ascii="Microsoft YaHei UI" w:hAnsi="Microsoft YaHei UI"/>
              <w:lang w:val="zh-CN" w:bidi="zh-CN"/>
            </w:rPr>
            <w:t>标题</w:t>
          </w:r>
        </w:p>
      </w:sdtContent>
    </w:sdt>
    <w:sdt>
      <w:sdtPr>
        <w:rPr>
          <w:rFonts w:ascii="Microsoft YaHei UI" w:hAnsi="Microsoft YaHei UI"/>
        </w:rPr>
        <w:alias w:val="标题下的文本:"/>
        <w:tag w:val="标题下的文本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0B72DD" w:rsidRPr="00157138" w:rsidRDefault="000B72DD" w:rsidP="000B72DD">
          <w:pPr>
            <w:rPr>
              <w:rFonts w:ascii="Microsoft YaHei UI" w:hAnsi="Microsoft YaHei UI"/>
              <w:b/>
            </w:rPr>
          </w:pPr>
          <w:r w:rsidRPr="00157138">
            <w:rPr>
              <w:rFonts w:ascii="Microsoft YaHei UI" w:hAnsi="Microsoft YaHei UI"/>
              <w:lang w:val="zh-CN" w:bidi="zh-CN"/>
            </w:rPr>
            <w:t>要立即开始，只需单击任意占位符文本（例如此文本）并键入内容将其替换为自己的文本。</w:t>
          </w:r>
        </w:p>
        <w:bookmarkEnd w:id="0" w:displacedByCustomXml="next"/>
      </w:sdtContent>
    </w:sdt>
    <w:sdt>
      <w:sdtPr>
        <w:rPr>
          <w:rFonts w:ascii="Microsoft YaHei UI" w:hAnsi="Microsoft YaHei UI"/>
        </w:rPr>
        <w:alias w:val="标题 1:"/>
        <w:tag w:val="标题 1：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Pr="00157138" w:rsidRDefault="000B72DD" w:rsidP="000B72DD">
          <w:pPr>
            <w:pStyle w:val="1"/>
            <w:rPr>
              <w:rFonts w:ascii="Microsoft YaHei UI" w:hAnsi="Microsoft YaHei UI"/>
            </w:rPr>
          </w:pPr>
          <w:r w:rsidRPr="00C36FDE">
            <w:rPr>
              <w:rFonts w:ascii="Microsoft YaHei UI" w:hAnsi="Microsoft YaHei UI"/>
              <w:lang w:val="zh-CN" w:bidi="zh-CN"/>
            </w:rPr>
            <w:t>标题 1</w:t>
          </w:r>
        </w:p>
      </w:sdtContent>
    </w:sdt>
    <w:sdt>
      <w:sdtPr>
        <w:rPr>
          <w:rFonts w:ascii="Microsoft YaHei UI" w:hAnsi="Microsoft YaHei UI"/>
        </w:rPr>
        <w:alias w:val="标题 1 下的文本:"/>
        <w:tag w:val="标题 1 下的文本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Pr="00157138" w:rsidRDefault="000B72DD" w:rsidP="000B72DD">
          <w:pPr>
            <w:rPr>
              <w:rFonts w:ascii="Microsoft YaHei UI" w:hAnsi="Microsoft YaHei UI"/>
            </w:rPr>
          </w:pPr>
          <w:r w:rsidRPr="00157138">
            <w:rPr>
              <w:rFonts w:ascii="Microsoft YaHei UI" w:hAnsi="Microsoft YaHei UI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</w:sdtContent>
    </w:sdt>
    <w:sectPr w:rsidR="000B72DD" w:rsidRPr="00157138" w:rsidSect="0075165C">
      <w:footerReference w:type="default" r:id="rId8"/>
      <w:pgSz w:w="11906" w:h="16838" w:code="9"/>
      <w:pgMar w:top="1259" w:right="1259" w:bottom="1259" w:left="1259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78" w:rsidRDefault="006C5E78" w:rsidP="000B72DD">
      <w:pPr>
        <w:spacing w:line="240" w:lineRule="auto"/>
      </w:pPr>
      <w:r>
        <w:separator/>
      </w:r>
    </w:p>
  </w:endnote>
  <w:endnote w:type="continuationSeparator" w:id="0">
    <w:p w:rsidR="006C5E78" w:rsidRDefault="006C5E78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8"/>
        </w:pPr>
        <w:r w:rsidRPr="000B72DD">
          <w:rPr>
            <w:lang w:val="zh-CN" w:bidi="zh-CN"/>
          </w:rPr>
          <w:fldChar w:fldCharType="begin"/>
        </w:r>
        <w:r w:rsidRPr="000B72DD">
          <w:rPr>
            <w:lang w:val="zh-CN" w:bidi="zh-CN"/>
          </w:rPr>
          <w:instrText xml:space="preserve"> PAGE   \* MERGEFORMAT </w:instrText>
        </w:r>
        <w:r w:rsidRPr="000B72DD">
          <w:rPr>
            <w:lang w:val="zh-CN" w:bidi="zh-CN"/>
          </w:rPr>
          <w:fldChar w:fldCharType="separate"/>
        </w:r>
        <w:r w:rsidR="00157138">
          <w:rPr>
            <w:noProof/>
            <w:lang w:val="zh-CN" w:bidi="zh-CN"/>
          </w:rPr>
          <w:t>2</w:t>
        </w:r>
        <w:r w:rsidRPr="000B72DD">
          <w:rPr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78" w:rsidRDefault="006C5E78" w:rsidP="000B72DD">
      <w:pPr>
        <w:spacing w:line="240" w:lineRule="auto"/>
      </w:pPr>
      <w:r>
        <w:separator/>
      </w:r>
    </w:p>
  </w:footnote>
  <w:footnote w:type="continuationSeparator" w:id="0">
    <w:p w:rsidR="006C5E78" w:rsidRDefault="006C5E78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22153"/>
    <w:rsid w:val="000B72DD"/>
    <w:rsid w:val="000E16CF"/>
    <w:rsid w:val="000F1B3A"/>
    <w:rsid w:val="000F3725"/>
    <w:rsid w:val="001141A3"/>
    <w:rsid w:val="001514F6"/>
    <w:rsid w:val="00157138"/>
    <w:rsid w:val="00212B40"/>
    <w:rsid w:val="002A42FD"/>
    <w:rsid w:val="00382C7A"/>
    <w:rsid w:val="003B45B8"/>
    <w:rsid w:val="004D0C97"/>
    <w:rsid w:val="005420A9"/>
    <w:rsid w:val="00554AC7"/>
    <w:rsid w:val="00556FF9"/>
    <w:rsid w:val="006C5E78"/>
    <w:rsid w:val="0075165C"/>
    <w:rsid w:val="00770469"/>
    <w:rsid w:val="00872B15"/>
    <w:rsid w:val="00893D06"/>
    <w:rsid w:val="00897737"/>
    <w:rsid w:val="00907ECE"/>
    <w:rsid w:val="009B2627"/>
    <w:rsid w:val="00A03961"/>
    <w:rsid w:val="00AA5634"/>
    <w:rsid w:val="00C257A3"/>
    <w:rsid w:val="00C36FDE"/>
    <w:rsid w:val="00CD0650"/>
    <w:rsid w:val="00E14AB9"/>
    <w:rsid w:val="00E24B2D"/>
    <w:rsid w:val="00ED1B22"/>
    <w:rsid w:val="00F31917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/>
        <w:sz w:val="32"/>
        <w:szCs w:val="32"/>
        <w:lang w:val="en-US" w:eastAsia="zh-CN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3A"/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qFormat/>
    <w:rsid w:val="000F1B3A"/>
    <w:pPr>
      <w:keepNext/>
      <w:keepLines/>
      <w:spacing w:before="600"/>
      <w:outlineLvl w:val="0"/>
    </w:pPr>
    <w:rPr>
      <w:rFonts w:asciiTheme="majorHAnsi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B3A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0F1B3A"/>
    <w:pPr>
      <w:spacing w:after="240"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a5">
    <w:name w:val="标题 字符"/>
    <w:basedOn w:val="a0"/>
    <w:link w:val="a4"/>
    <w:uiPriority w:val="1"/>
    <w:rsid w:val="000F1B3A"/>
    <w:rPr>
      <w:rFonts w:asciiTheme="majorHAnsi" w:eastAsia="Microsoft YaHei U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0">
    <w:name w:val="标题 1 字符"/>
    <w:basedOn w:val="a0"/>
    <w:link w:val="1"/>
    <w:uiPriority w:val="9"/>
    <w:rsid w:val="000F1B3A"/>
    <w:rPr>
      <w:rFonts w:asciiTheme="majorHAnsi" w:eastAsia="Microsoft YaHei UI" w:hAnsiTheme="majorHAnsi" w:cstheme="majorBidi"/>
      <w:b/>
      <w:color w:val="455919" w:themeColor="accent1" w:themeShade="80"/>
    </w:rPr>
  </w:style>
  <w:style w:type="character" w:customStyle="1" w:styleId="20">
    <w:name w:val="标题 2 字符"/>
    <w:basedOn w:val="a0"/>
    <w:link w:val="2"/>
    <w:uiPriority w:val="9"/>
    <w:semiHidden/>
    <w:rsid w:val="000F1B3A"/>
    <w:rPr>
      <w:rFonts w:asciiTheme="majorHAnsi" w:eastAsia="Microsoft YaHei UI" w:hAnsiTheme="majorHAnsi" w:cstheme="majorBidi"/>
      <w:b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标题 5 字符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标题 7 字符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页眉 字符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0B72DD"/>
    <w:pPr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0B72DD"/>
  </w:style>
  <w:style w:type="character" w:styleId="aa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c">
    <w:name w:val="明显引用 字符"/>
    <w:basedOn w:val="a0"/>
    <w:link w:val="ab"/>
    <w:uiPriority w:val="30"/>
    <w:semiHidden/>
    <w:rsid w:val="00E24B2D"/>
    <w:rPr>
      <w:i/>
      <w:iCs/>
      <w:color w:val="455919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e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i/>
      <w:iCs/>
      <w:color w:val="455919" w:themeColor="accent1" w:themeShade="80"/>
    </w:rPr>
  </w:style>
  <w:style w:type="character" w:styleId="af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af0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f1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f2">
    <w:name w:val="Document Map"/>
    <w:basedOn w:val="a"/>
    <w:link w:val="af3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3">
    <w:name w:val="文档结构图 字符"/>
    <w:basedOn w:val="a0"/>
    <w:link w:val="af2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4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正文文本缩进 3 字符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0"/>
    <w:link w:val="33"/>
    <w:uiPriority w:val="99"/>
    <w:semiHidden/>
    <w:rsid w:val="00A03961"/>
    <w:rPr>
      <w:sz w:val="22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7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8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9">
    <w:name w:val="annotation text"/>
    <w:basedOn w:val="a"/>
    <w:link w:val="afa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a">
    <w:name w:val="批注文字 字符"/>
    <w:basedOn w:val="a0"/>
    <w:link w:val="af9"/>
    <w:uiPriority w:val="99"/>
    <w:semiHidden/>
    <w:rsid w:val="00A03961"/>
    <w:rPr>
      <w:color w:val="auto"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fc">
    <w:name w:val="批注主题 字符"/>
    <w:basedOn w:val="afa"/>
    <w:link w:val="afb"/>
    <w:uiPriority w:val="99"/>
    <w:semiHidden/>
    <w:rsid w:val="00A03961"/>
    <w:rPr>
      <w:b/>
      <w:bCs/>
      <w:color w:val="auto"/>
      <w:sz w:val="22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e">
    <w:name w:val="尾注文本 字符"/>
    <w:basedOn w:val="a0"/>
    <w:link w:val="afd"/>
    <w:uiPriority w:val="99"/>
    <w:semiHidden/>
    <w:rsid w:val="00A03961"/>
    <w:rPr>
      <w:sz w:val="22"/>
      <w:szCs w:val="20"/>
    </w:rPr>
  </w:style>
  <w:style w:type="paragraph" w:styleId="aff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f1">
    <w:name w:val="脚注文本 字符"/>
    <w:basedOn w:val="a0"/>
    <w:link w:val="aff0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3">
    <w:name w:val="宏文本 字符"/>
    <w:basedOn w:val="a0"/>
    <w:link w:val="aff2"/>
    <w:uiPriority w:val="99"/>
    <w:semiHidden/>
    <w:rsid w:val="00A03961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5">
    <w:name w:val="纯文本 字符"/>
    <w:basedOn w:val="a0"/>
    <w:link w:val="aff4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CF3BC8" w:rsidP="00CF3BC8">
          <w:pPr>
            <w:pStyle w:val="6FBB293DD1ED419B9D6C4525CFA67ACC1"/>
          </w:pPr>
          <w:r w:rsidRPr="00157138">
            <w:rPr>
              <w:rFonts w:ascii="Microsoft YaHei UI" w:eastAsia="Microsoft YaHei UI" w:hAnsi="Microsoft YaHei UI"/>
              <w:lang w:val="zh-CN" w:bidi="zh-CN"/>
            </w:rPr>
            <w:t>标题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CF3BC8" w:rsidP="00CF3BC8">
          <w:pPr>
            <w:pStyle w:val="06FD0CC4F58D497CBB3085B6E20B38E92"/>
          </w:pPr>
          <w:r w:rsidRPr="00157138">
            <w:rPr>
              <w:rFonts w:ascii="Microsoft YaHei UI" w:eastAsia="Microsoft YaHei UI" w:hAnsi="Microsoft YaHei UI"/>
              <w:lang w:val="zh-CN" w:bidi="zh-CN"/>
            </w:rPr>
            <w:t>要立即开始，只需单击任意占位符文本（例如此文本）并键入内容将其替换为自己的文本。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CF3BC8" w:rsidP="00CF3BC8">
          <w:pPr>
            <w:pStyle w:val="4C4AE41D52084D56ACEE43CAB7FADC842"/>
          </w:pPr>
          <w:r w:rsidRPr="00157138">
            <w:rPr>
              <w:rFonts w:ascii="Microsoft YaHei UI" w:eastAsia="Microsoft YaHei UI" w:hAnsi="Microsoft YaHei UI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CF3BC8" w:rsidP="00CF3BC8">
          <w:pPr>
            <w:pStyle w:val="54491DCA6E054B4B9040CFC22F8170C62"/>
          </w:pPr>
          <w:r w:rsidRPr="00C36FDE">
            <w:rPr>
              <w:rFonts w:ascii="Microsoft YaHei UI" w:eastAsia="Microsoft YaHei UI" w:hAnsi="Microsoft YaHei UI"/>
              <w:lang w:val="zh-CN" w:bidi="zh-CN"/>
            </w:rPr>
            <w:t>标题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035F77"/>
    <w:rsid w:val="00AF5819"/>
    <w:rsid w:val="00B61088"/>
    <w:rsid w:val="00CF3BC8"/>
    <w:rsid w:val="00CF6DEE"/>
    <w:rsid w:val="00F81FA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3BC8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CF6DEE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CF6DEE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CF6DEE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CF6DEE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CF3BC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CF3BC8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CF3BC8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CF3BC8"/>
    <w:pPr>
      <w:spacing w:after="0" w:line="432" w:lineRule="auto"/>
    </w:pPr>
    <w:rPr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Office_9477981_TF16392876_TF16392876</Template>
  <TotalTime>45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2017-01-04T08:40:00Z</dcterms:modified>
</cp:coreProperties>
</file>