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027"/>
            <w:gridCol w:w="7842"/>
          </w:tblGrid>
          <w:tr w:rsidR="007E322D">
            <w:trPr>
              <w:trHeight w:val="3960"/>
              <w:jc w:val="center"/>
            </w:trPr>
            <w:tc>
              <w:tcPr>
                <w:tcW w:w="1450" w:type="pct"/>
                <w:tcBorders>
                  <w:top w:val="nil"/>
                  <w:left w:val="nil"/>
                  <w:bottom w:val="nil"/>
                  <w:right w:val="nil"/>
                </w:tcBorders>
                <w:shd w:val="clear" w:color="auto" w:fill="auto"/>
              </w:tcPr>
              <w:p w:rsidR="007E322D" w:rsidRDefault="007E322D">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7E322D" w:rsidRDefault="007E322D" w:rsidP="00550199">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Rubrik"/>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sidR="005471EE">
                      <w:rPr>
                        <w:rFonts w:asciiTheme="majorHAnsi" w:eastAsiaTheme="majorEastAsia" w:hAnsiTheme="majorHAnsi" w:cstheme="majorBidi"/>
                        <w:caps/>
                        <w:color w:val="775F55" w:themeColor="text2"/>
                        <w:sz w:val="110"/>
                        <w:szCs w:val="110"/>
                      </w:rPr>
                      <w:t>[Ange dokumentets rubrik]</w:t>
                    </w:r>
                  </w:sdtContent>
                </w:sdt>
              </w:p>
            </w:tc>
          </w:tr>
          <w:tr w:rsidR="007E322D">
            <w:trPr>
              <w:jc w:val="center"/>
            </w:trPr>
            <w:tc>
              <w:tcPr>
                <w:tcW w:w="1450" w:type="pct"/>
                <w:tcBorders>
                  <w:top w:val="nil"/>
                  <w:left w:val="nil"/>
                  <w:bottom w:val="nil"/>
                  <w:right w:val="nil"/>
                </w:tcBorders>
                <w:shd w:val="clear" w:color="auto" w:fill="auto"/>
              </w:tcPr>
              <w:p w:rsidR="007E322D" w:rsidRDefault="007E322D">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7E322D" w:rsidRDefault="005471EE">
                <w:r>
                  <w:rPr>
                    <w:noProof/>
                    <w:lang w:val="en-IE" w:eastAsia="en-IE"/>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r w:rsidR="007E322D">
            <w:trPr>
              <w:trHeight w:val="864"/>
              <w:jc w:val="center"/>
            </w:trPr>
            <w:tc>
              <w:tcPr>
                <w:tcW w:w="1450" w:type="pct"/>
                <w:tcBorders>
                  <w:top w:val="nil"/>
                  <w:left w:val="nil"/>
                  <w:bottom w:val="nil"/>
                </w:tcBorders>
                <w:shd w:val="clear" w:color="auto" w:fill="DD8047" w:themeFill="accent2"/>
                <w:vAlign w:val="center"/>
              </w:tcPr>
              <w:p w:rsidR="007E322D" w:rsidRDefault="007E322D">
                <w:pPr>
                  <w:pStyle w:val="NoSpacing"/>
                  <w:jc w:val="center"/>
                  <w:rPr>
                    <w:color w:val="FFFFFF" w:themeColor="background1"/>
                    <w:sz w:val="32"/>
                    <w:szCs w:val="32"/>
                  </w:rPr>
                </w:pPr>
                <w:sdt>
                  <w:sdtPr>
                    <w:rPr>
                      <w:color w:val="FFFFFF" w:themeColor="background1"/>
                      <w:sz w:val="32"/>
                      <w:szCs w:val="32"/>
                    </w:rPr>
                    <w:alias w:val="Datum"/>
                    <w:id w:val="541102334"/>
                    <w:placeholder>
                      <w:docPart w:val="FBAD4AB95E6341E2BC7BB53CD3A824CC"/>
                    </w:placeholder>
                    <w:showingPlcHdr/>
                    <w:date>
                      <w:lid w:val="sv-SE"/>
                      <w:storeMappedDataAs w:val="dateTime"/>
                      <w:calendar w:val="gregorian"/>
                    </w:date>
                  </w:sdtPr>
                  <w:sdtContent>
                    <w:r w:rsidR="005471EE">
                      <w:rPr>
                        <w:color w:val="FFFFFF" w:themeColor="background1"/>
                        <w:sz w:val="32"/>
                        <w:szCs w:val="32"/>
                      </w:rPr>
                      <w:t>[Välj datum]</w:t>
                    </w:r>
                  </w:sdtContent>
                </w:sdt>
              </w:p>
            </w:tc>
            <w:tc>
              <w:tcPr>
                <w:tcW w:w="4000" w:type="pct"/>
                <w:tcBorders>
                  <w:top w:val="nil"/>
                  <w:bottom w:val="nil"/>
                  <w:right w:val="nil"/>
                </w:tcBorders>
                <w:shd w:val="clear" w:color="auto" w:fill="94B6D2" w:themeFill="accent1"/>
                <w:tcMar>
                  <w:left w:w="216" w:type="dxa"/>
                </w:tcMar>
                <w:vAlign w:val="center"/>
              </w:tcPr>
              <w:p w:rsidR="007E322D" w:rsidRDefault="007E322D">
                <w:pPr>
                  <w:pStyle w:val="NoSpacing"/>
                  <w:rPr>
                    <w:color w:val="FFFFFF" w:themeColor="background1"/>
                    <w:sz w:val="40"/>
                    <w:szCs w:val="40"/>
                  </w:rPr>
                </w:pPr>
                <w:sdt>
                  <w:sdtPr>
                    <w:rPr>
                      <w:color w:val="FFFFFF" w:themeColor="background1"/>
                      <w:sz w:val="40"/>
                      <w:szCs w:val="40"/>
                    </w:rPr>
                    <w:alias w:val="Underrubrik"/>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sidR="005471EE">
                      <w:rPr>
                        <w:color w:val="FFFFFF" w:themeColor="background1"/>
                        <w:sz w:val="40"/>
                        <w:szCs w:val="40"/>
                      </w:rPr>
                      <w:t>[Ange dokumentets underrubrik]</w:t>
                    </w:r>
                  </w:sdtContent>
                </w:sdt>
              </w:p>
            </w:tc>
          </w:tr>
          <w:tr w:rsidR="007E322D">
            <w:trPr>
              <w:jc w:val="center"/>
            </w:trPr>
            <w:tc>
              <w:tcPr>
                <w:tcW w:w="1450" w:type="pct"/>
                <w:tcBorders>
                  <w:top w:val="nil"/>
                  <w:left w:val="nil"/>
                  <w:bottom w:val="nil"/>
                  <w:right w:val="nil"/>
                </w:tcBorders>
                <w:shd w:val="clear" w:color="auto" w:fill="auto"/>
                <w:vAlign w:val="center"/>
              </w:tcPr>
              <w:p w:rsidR="007E322D" w:rsidRDefault="007E322D">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7E322D" w:rsidRDefault="007E322D">
                <w:pPr>
                  <w:pStyle w:val="NoSpacing"/>
                  <w:spacing w:line="360" w:lineRule="auto"/>
                  <w:rPr>
                    <w:rFonts w:asciiTheme="majorHAnsi" w:eastAsiaTheme="majorEastAsia" w:hAnsiTheme="majorHAnsi" w:cstheme="majorBidi"/>
                    <w:sz w:val="26"/>
                    <w:szCs w:val="26"/>
                  </w:rPr>
                </w:pPr>
                <w:sdt>
                  <w:sdtPr>
                    <w:rPr>
                      <w:rFonts w:asciiTheme="majorHAnsi" w:eastAsiaTheme="majorEastAsia" w:hAnsiTheme="majorHAnsi" w:cstheme="majorBidi"/>
                      <w:sz w:val="26"/>
                      <w:szCs w:val="26"/>
                    </w:rPr>
                    <w:alias w:val="Sammanfattning"/>
                    <w:id w:val="541102339"/>
                    <w:placeholder>
                      <w:docPart w:val="E4C732C3384742E4950FB70BB4CF15A3"/>
                    </w:placeholder>
                    <w:temporary/>
                    <w:showingPlcHdr/>
                  </w:sdtPr>
                  <w:sdtContent>
                    <w:r w:rsidR="005471EE">
                      <w:rPr>
                        <w:rFonts w:asciiTheme="majorHAnsi" w:eastAsiaTheme="majorEastAsia" w:hAnsiTheme="majorHAnsi" w:cstheme="majorBidi"/>
                        <w:sz w:val="26"/>
                        <w:szCs w:val="26"/>
                      </w:rPr>
                      <w:t>[Skriv sammanfattningen av dokumentet här. Det är vanligtvis en kort sammanfattning av innehållet i dokumentet. Skriv sammanfattningen av dokumentet här. Det är vanligtvis</w:t>
                    </w:r>
                    <w:r w:rsidR="005471EE">
                      <w:rPr>
                        <w:rFonts w:asciiTheme="majorHAnsi" w:eastAsiaTheme="majorEastAsia" w:hAnsiTheme="majorHAnsi" w:cstheme="majorBidi"/>
                        <w:sz w:val="26"/>
                        <w:szCs w:val="26"/>
                      </w:rPr>
                      <w:t xml:space="preserve"> en kort sammanfattning av innehållet i dokumentet.]</w:t>
                    </w:r>
                  </w:sdtContent>
                </w:sdt>
                <w:r w:rsidR="005471EE">
                  <w:rPr>
                    <w:rFonts w:eastAsiaTheme="majorEastAsia" w:cstheme="majorBidi"/>
                    <w:sz w:val="26"/>
                    <w:szCs w:val="26"/>
                  </w:rPr>
                  <w:t xml:space="preserve">  </w:t>
                </w:r>
              </w:p>
              <w:p w:rsidR="007E322D" w:rsidRDefault="007E322D">
                <w:pPr>
                  <w:pStyle w:val="NoSpacing"/>
                  <w:rPr>
                    <w:rFonts w:asciiTheme="majorHAnsi" w:eastAsiaTheme="majorEastAsia" w:hAnsiTheme="majorHAnsi" w:cstheme="majorBidi"/>
                    <w:i/>
                    <w:iCs/>
                    <w:color w:val="775F55" w:themeColor="text2"/>
                    <w:sz w:val="26"/>
                    <w:szCs w:val="26"/>
                  </w:rPr>
                </w:pPr>
              </w:p>
            </w:tc>
          </w:tr>
        </w:tbl>
        <w:p w:rsidR="007E322D" w:rsidRDefault="005471EE">
          <w:pPr>
            <w:spacing w:after="200" w:line="276" w:lineRule="auto"/>
            <w:rPr>
              <w:color w:val="EBDDC3" w:themeColor="background2"/>
            </w:rPr>
          </w:pPr>
          <w:r>
            <w:rPr>
              <w:color w:val="EBDDC3" w:themeColor="background2"/>
            </w:rPr>
            <w:br w:type="page"/>
          </w:r>
        </w:p>
      </w:sdtContent>
    </w:sdt>
    <w:sdt>
      <w:sdtPr>
        <w:id w:val="12134752"/>
        <w:placeholder>
          <w:docPart w:val="16A094D9815041FA9C5E47D1A8927C17"/>
        </w:placeholder>
        <w:showingPlcHdr/>
        <w:dataBinding w:prefixMappings="xmlns:ns0='http://schemas.openxmlformats.org/package/2006/metadata/core-properties' xmlns:ns1='http://purl.org/dc/elements/1.1/'" w:xpath="/ns0:coreProperties[1]/ns1:title[1]" w:storeItemID="{6C3C8BC8-F283-45AE-878A-BAB7291924A1}"/>
        <w:text/>
      </w:sdtPr>
      <w:sdtContent>
        <w:p w:rsidR="007E322D" w:rsidRDefault="005471EE">
          <w:pPr>
            <w:pStyle w:val="Title"/>
          </w:pPr>
          <w:r>
            <w:t>[Ange dokumentets rubrik]</w:t>
          </w:r>
        </w:p>
      </w:sdtContent>
    </w:sdt>
    <w:sdt>
      <w:sdtPr>
        <w:id w:val="219697527"/>
        <w:placeholder>
          <w:docPart w:val="PlaceholderAutotext_4"/>
        </w:placeholder>
        <w:showingPlcHdr/>
        <w:text/>
      </w:sdtPr>
      <w:sdtContent>
        <w:p w:rsidR="007E322D" w:rsidRDefault="005471EE">
          <w:pPr>
            <w:pStyle w:val="Subtitle"/>
          </w:pPr>
          <w:r>
            <w:t>[Ange underrubrik]</w:t>
          </w:r>
        </w:p>
      </w:sdtContent>
    </w:sdt>
    <w:sdt>
      <w:sdtPr>
        <w:alias w:val="Skriv rapportens brödtext"/>
        <w:tag w:val="Skriv rapportens brödtext"/>
        <w:id w:val="176318054"/>
        <w:placeholder>
          <w:docPart w:val="PlaceholderAutotext_5"/>
        </w:placeholder>
        <w:temporary/>
        <w:showingPlcHdr/>
        <w:text w:multiLine="1"/>
      </w:sdtPr>
      <w:sdtContent>
        <w:p w:rsidR="007E322D" w:rsidRDefault="005471EE">
          <w:pPr>
            <w:rPr>
              <w:rFonts w:eastAsia="Times New Roman"/>
            </w:rPr>
          </w:pPr>
          <w:r>
            <w:rPr>
              <w:rStyle w:val="Heading1Char"/>
            </w:rPr>
            <w:t>RUBRIK 1|ETT</w:t>
          </w:r>
        </w:p>
        <w:p w:rsidR="007E322D" w:rsidRDefault="005471EE">
          <w:r>
            <w:t xml:space="preserve">Gallerierna på fliken Infoga innehåller objekt som är utformade efter dokumentets övergripande stil. Använd de här gallerierna när </w:t>
          </w:r>
          <w:r>
            <w:t>du vill infoga tabeller, sidhuvuden, sidfötter, listor, försättsblad och andra dokumentbyggblock. När du skapar bilder och diagram följer även dessa dokumentets utseende. Gallerierna på fliken Infoga innehåller objekt som är utformade efter dokumentets öve</w:t>
          </w:r>
          <w:r>
            <w:t>rgripande stil. Använd de här gallerierna när du vill infoga tabeller, sidhuvuden, sidfötter, listor, försättsblad och andra dokumentbyggblock. När du skapar bilder och diagram följer även dessa dokumentets utseende.</w:t>
          </w:r>
        </w:p>
        <w:p w:rsidR="007E322D" w:rsidRDefault="005471EE">
          <w:pPr>
            <w:pStyle w:val="Heading2"/>
          </w:pPr>
          <w:r>
            <w:t>Rubrik 2|två</w:t>
          </w:r>
        </w:p>
        <w:p w:rsidR="007E322D" w:rsidRDefault="005471EE">
          <w:r>
            <w:t>Du ändrar enkelt den marke</w:t>
          </w:r>
          <w:r>
            <w:t>rade textens formatering i dokumentet genom att välja en stil för texten i snabbformatsgalleriet på fliken Start. Gallerierna på fliken Infoga innehåller objekt som är utformade efter dokumentets övergripande stil. Använd de här gallerierna när du vill inf</w:t>
          </w:r>
          <w:r>
            <w:t>oga tabeller, sidhuvuden, sidfötter, listor, försättsblad och andra dokumentbyggblock. För de flesta kontroller kan du välja att använda det aktuella temats stil eller ett format som du anger direkt.</w:t>
          </w:r>
        </w:p>
        <w:p w:rsidR="007E322D" w:rsidRDefault="005471EE">
          <w:pPr>
            <w:pStyle w:val="IntenseQuote"/>
          </w:pPr>
          <w:r>
            <w:t>Citatet är i fet och tydlig stil. Gallerierna innehåller</w:t>
          </w:r>
          <w:r>
            <w:t xml:space="preserve"> objekt som är utformade efter dokumentets övergripande stil.</w:t>
          </w:r>
        </w:p>
        <w:p w:rsidR="007E322D" w:rsidRDefault="005471EE">
          <w:r>
            <w:t>Gallerierna på fliken Infoga innehåller objekt som är utformade efter dokumentets övergripande stil. Använd de här gallerierna när du vill infoga tabeller, sidhuvuden, sidfötter, listor, försätt</w:t>
          </w:r>
          <w:r>
            <w:t>sblad och andra dokumentbyggblock. När du skapar bilder och diagram följer även dessa dokumentets utseende.</w:t>
          </w:r>
        </w:p>
        <w:p w:rsidR="007E322D" w:rsidRDefault="005471EE">
          <w:pPr>
            <w:pStyle w:val="Heading3"/>
          </w:pPr>
          <w:r>
            <w:t>Rubrik 3|tre</w:t>
          </w:r>
        </w:p>
        <w:p w:rsidR="007E322D" w:rsidRDefault="005471EE">
          <w:r>
            <w:t>Om du vill ändra dokumentets övergripande stil väljer du nya temaelement på fliken Sidlayout. Om du vill ändra vilka stilar som är till</w:t>
          </w:r>
          <w:r>
            <w:t>gängliga i snabbformatsgalleriet använder du kommandot för att ändra aktuell snabbformatsuppsättning. Både temagalleriet och snabbformatsgalleriet har återställningskommandon så att du enkelt kan återställa dokumentets ursprungliga utseende, enligt den akt</w:t>
          </w:r>
          <w:r>
            <w:t>uella mallen.</w:t>
          </w:r>
        </w:p>
        <w:p w:rsidR="007E322D" w:rsidRDefault="005471EE">
          <w:r>
            <w:t>Du ändrar enkelt den markerade textens formatering i dokumentet genom att välja en stil för texten i snabbformatsgalleriet på fliken Start. Du kan även formatera text direkt med kontrollerna på fliken Start. För de flesta kontroller kan du vä</w:t>
          </w:r>
          <w:r>
            <w:t>lja att använda det aktuella temats stil eller ett format som du anger direkt.</w:t>
          </w:r>
        </w:p>
      </w:sdtContent>
    </w:sdt>
    <w:p w:rsidR="007E322D" w:rsidRDefault="007E322D"/>
    <w:sectPr w:rsidR="007E322D" w:rsidSect="007E322D">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1EE" w:rsidRDefault="005471EE">
      <w:pPr>
        <w:spacing w:after="0" w:line="240" w:lineRule="auto"/>
      </w:pPr>
      <w:r>
        <w:separator/>
      </w:r>
    </w:p>
  </w:endnote>
  <w:endnote w:type="continuationSeparator" w:id="1">
    <w:p w:rsidR="005471EE" w:rsidRDefault="00547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2D" w:rsidRDefault="007E322D">
    <w:pPr>
      <w:pStyle w:val="Footer"/>
    </w:pPr>
  </w:p>
  <w:p w:rsidR="007E322D" w:rsidRDefault="005471EE">
    <w:pPr>
      <w:pStyle w:val="Sidfotjmna"/>
    </w:pPr>
    <w:r>
      <w:t xml:space="preserve">Sida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2D" w:rsidRDefault="007E322D">
    <w:pPr>
      <w:pStyle w:val="Footer"/>
    </w:pPr>
  </w:p>
  <w:p w:rsidR="007E322D" w:rsidRDefault="005471EE">
    <w:pPr>
      <w:pStyle w:val="Sidfotudda"/>
    </w:pPr>
    <w:r>
      <w:t xml:space="preserve">Sida </w:t>
    </w:r>
    <w:fldSimple w:instr=" PAGE   \* MERGEFORMAT ">
      <w:r w:rsidR="00550199" w:rsidRPr="00550199">
        <w:rPr>
          <w:noProof/>
          <w:sz w:val="24"/>
          <w:szCs w:val="24"/>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2D" w:rsidRDefault="007E3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1EE" w:rsidRDefault="005471EE">
      <w:pPr>
        <w:spacing w:after="0" w:line="240" w:lineRule="auto"/>
      </w:pPr>
      <w:r>
        <w:separator/>
      </w:r>
    </w:p>
  </w:footnote>
  <w:footnote w:type="continuationSeparator" w:id="1">
    <w:p w:rsidR="005471EE" w:rsidRDefault="00547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2D" w:rsidRDefault="007E322D">
    <w:pPr>
      <w:pStyle w:val="Sidhuvudjmna"/>
    </w:pPr>
    <w:sdt>
      <w:sdtPr>
        <w:alias w:val="Rubrik"/>
        <w:id w:val="540890930"/>
        <w:placeholder>
          <w:docPart w:val="BD397699869C4B069ADD98E16FCB099C"/>
        </w:placeholder>
        <w:showingPlcHdr/>
        <w:dataBinding w:prefixMappings="xmlns:ns0='http://schemas.openxmlformats.org/package/2006/metadata/core-properties' xmlns:ns1='http://purl.org/dc/elements/1.1/'" w:xpath="/ns0:coreProperties[1]/ns1:title[1]" w:storeItemID="{6C3C8BC8-F283-45AE-878A-BAB7291924A1}"/>
        <w:text/>
      </w:sdtPr>
      <w:sdtContent>
        <w:r w:rsidR="005471EE">
          <w:t>[Ange dokumentets rubrik]</w:t>
        </w:r>
      </w:sdtContent>
    </w:sdt>
  </w:p>
  <w:p w:rsidR="007E322D" w:rsidRDefault="007E32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2D" w:rsidRDefault="007E322D">
    <w:pPr>
      <w:pStyle w:val="Sidhuvududda"/>
    </w:pPr>
    <w:sdt>
      <w:sdtPr>
        <w:alias w:val="Rubrik"/>
        <w:id w:val="540932446"/>
        <w:placeholder>
          <w:docPart w:val="FAD6CA78C903412D9D9A9F7B4725E45D"/>
        </w:placeholder>
        <w:showingPlcHdr/>
        <w:dataBinding w:prefixMappings="xmlns:ns0='http://schemas.openxmlformats.org/package/2006/metadata/core-properties' xmlns:ns1='http://purl.org/dc/elements/1.1/'" w:xpath="/ns0:coreProperties[1]/ns1:title[1]" w:storeItemID="{6C3C8BC8-F283-45AE-878A-BAB7291924A1}"/>
        <w:text/>
      </w:sdtPr>
      <w:sdtContent>
        <w:r w:rsidR="005471EE">
          <w:t>[Ange dokumentets rubrik]</w:t>
        </w:r>
      </w:sdtContent>
    </w:sdt>
  </w:p>
  <w:p w:rsidR="007E322D" w:rsidRDefault="007E3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2D" w:rsidRDefault="007E3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format"/>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0"/>
  <w:drawingGridHorizontalSpacing w:val="115"/>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7E322D"/>
    <w:rsid w:val="005471EE"/>
    <w:rsid w:val="00550199"/>
    <w:rsid w:val="007E32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D"/>
    <w:pPr>
      <w:spacing w:after="180" w:line="264" w:lineRule="auto"/>
    </w:pPr>
    <w:rPr>
      <w:rFonts w:eastAsiaTheme="minorEastAsia"/>
      <w:sz w:val="23"/>
      <w:szCs w:val="23"/>
      <w:lang w:val="sv-SE"/>
    </w:rPr>
  </w:style>
  <w:style w:type="paragraph" w:styleId="Heading1">
    <w:name w:val="heading 1"/>
    <w:basedOn w:val="Normal"/>
    <w:next w:val="Normal"/>
    <w:link w:val="Heading1Char"/>
    <w:uiPriority w:val="9"/>
    <w:unhideWhenUsed/>
    <w:qFormat/>
    <w:rsid w:val="007E322D"/>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Heading2">
    <w:name w:val="heading 2"/>
    <w:basedOn w:val="Normal"/>
    <w:next w:val="Normal"/>
    <w:link w:val="Heading2Char"/>
    <w:uiPriority w:val="9"/>
    <w:unhideWhenUsed/>
    <w:qFormat/>
    <w:rsid w:val="007E322D"/>
    <w:pPr>
      <w:spacing w:before="240" w:after="80"/>
      <w:outlineLvl w:val="1"/>
    </w:pPr>
    <w:rPr>
      <w:b/>
      <w:bCs/>
      <w:color w:val="94B6D2" w:themeColor="accent1"/>
      <w:spacing w:val="20"/>
      <w:sz w:val="28"/>
      <w:szCs w:val="28"/>
    </w:rPr>
  </w:style>
  <w:style w:type="paragraph" w:styleId="Heading3">
    <w:name w:val="heading 3"/>
    <w:basedOn w:val="Normal"/>
    <w:next w:val="Normal"/>
    <w:link w:val="Heading3Char"/>
    <w:uiPriority w:val="9"/>
    <w:unhideWhenUsed/>
    <w:qFormat/>
    <w:rsid w:val="007E322D"/>
    <w:pPr>
      <w:spacing w:before="240" w:after="60"/>
      <w:outlineLvl w:val="2"/>
    </w:pPr>
    <w:rPr>
      <w:b/>
      <w:bCs/>
      <w:color w:val="000000" w:themeColor="text1"/>
      <w:spacing w:val="10"/>
    </w:rPr>
  </w:style>
  <w:style w:type="paragraph" w:styleId="Heading4">
    <w:name w:val="heading 4"/>
    <w:basedOn w:val="Normal"/>
    <w:next w:val="Normal"/>
    <w:link w:val="Heading4Char"/>
    <w:uiPriority w:val="9"/>
    <w:semiHidden/>
    <w:unhideWhenUsed/>
    <w:qFormat/>
    <w:rsid w:val="007E322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7E322D"/>
    <w:pPr>
      <w:spacing w:before="200" w:after="0"/>
      <w:outlineLvl w:val="4"/>
    </w:pPr>
    <w:rPr>
      <w:b/>
      <w:bCs/>
      <w:color w:val="775F55" w:themeColor="text2"/>
      <w:spacing w:val="10"/>
    </w:rPr>
  </w:style>
  <w:style w:type="paragraph" w:styleId="Heading6">
    <w:name w:val="heading 6"/>
    <w:basedOn w:val="Normal"/>
    <w:next w:val="Normal"/>
    <w:link w:val="Heading6Char"/>
    <w:uiPriority w:val="9"/>
    <w:semiHidden/>
    <w:unhideWhenUsed/>
    <w:qFormat/>
    <w:rsid w:val="007E322D"/>
    <w:pPr>
      <w:spacing w:after="0"/>
      <w:outlineLvl w:val="5"/>
    </w:pPr>
    <w:rPr>
      <w:b/>
      <w:bCs/>
      <w:color w:val="DD8047" w:themeColor="accent2"/>
      <w:spacing w:val="10"/>
    </w:rPr>
  </w:style>
  <w:style w:type="paragraph" w:styleId="Heading7">
    <w:name w:val="heading 7"/>
    <w:basedOn w:val="Normal"/>
    <w:next w:val="Normal"/>
    <w:link w:val="Heading7Char"/>
    <w:uiPriority w:val="9"/>
    <w:semiHidden/>
    <w:unhideWhenUsed/>
    <w:qFormat/>
    <w:rsid w:val="007E322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7E322D"/>
    <w:pPr>
      <w:spacing w:after="0"/>
      <w:outlineLvl w:val="7"/>
    </w:pPr>
    <w:rPr>
      <w:b/>
      <w:bCs/>
      <w:i/>
      <w:iCs/>
      <w:color w:val="94B6D2" w:themeColor="accent1"/>
      <w:spacing w:val="10"/>
      <w:sz w:val="24"/>
      <w:szCs w:val="24"/>
    </w:rPr>
  </w:style>
  <w:style w:type="paragraph" w:styleId="Heading9">
    <w:name w:val="heading 9"/>
    <w:basedOn w:val="Normal"/>
    <w:next w:val="Normal"/>
    <w:link w:val="Heading9Char"/>
    <w:uiPriority w:val="9"/>
    <w:semiHidden/>
    <w:unhideWhenUsed/>
    <w:qFormat/>
    <w:rsid w:val="007E322D"/>
    <w:pPr>
      <w:spacing w:after="0"/>
      <w:outlineLvl w:val="8"/>
    </w:pPr>
    <w:rPr>
      <w:b/>
      <w:bCs/>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2D"/>
    <w:rPr>
      <w:rFonts w:asciiTheme="majorHAnsi" w:eastAsiaTheme="majorEastAsia" w:hAnsiTheme="majorHAnsi" w:cstheme="majorBidi"/>
      <w:caps/>
      <w:color w:val="775F55" w:themeColor="text2"/>
      <w:sz w:val="32"/>
      <w:szCs w:val="32"/>
    </w:rPr>
  </w:style>
  <w:style w:type="character" w:customStyle="1" w:styleId="Heading2Char">
    <w:name w:val="Heading 2 Char"/>
    <w:basedOn w:val="DefaultParagraphFont"/>
    <w:link w:val="Heading2"/>
    <w:uiPriority w:val="9"/>
    <w:rsid w:val="007E322D"/>
    <w:rPr>
      <w:b/>
      <w:bCs/>
      <w:color w:val="94B6D2" w:themeColor="accent1"/>
      <w:spacing w:val="20"/>
      <w:sz w:val="28"/>
      <w:szCs w:val="28"/>
    </w:rPr>
  </w:style>
  <w:style w:type="character" w:customStyle="1" w:styleId="Heading3Char">
    <w:name w:val="Heading 3 Char"/>
    <w:basedOn w:val="DefaultParagraphFont"/>
    <w:link w:val="Heading3"/>
    <w:uiPriority w:val="9"/>
    <w:rsid w:val="007E322D"/>
    <w:rPr>
      <w:b/>
      <w:bCs/>
      <w:color w:val="000000" w:themeColor="text1"/>
      <w:spacing w:val="10"/>
      <w:sz w:val="23"/>
    </w:rPr>
  </w:style>
  <w:style w:type="paragraph" w:styleId="Footer">
    <w:name w:val="footer"/>
    <w:basedOn w:val="Normal"/>
    <w:link w:val="FooterChar"/>
    <w:uiPriority w:val="99"/>
    <w:semiHidden/>
    <w:unhideWhenUsed/>
    <w:rsid w:val="007E322D"/>
    <w:pPr>
      <w:tabs>
        <w:tab w:val="center" w:pos="4320"/>
        <w:tab w:val="right" w:pos="8640"/>
      </w:tabs>
    </w:pPr>
  </w:style>
  <w:style w:type="character" w:customStyle="1" w:styleId="FooterChar">
    <w:name w:val="Footer Char"/>
    <w:basedOn w:val="DefaultParagraphFont"/>
    <w:link w:val="Footer"/>
    <w:uiPriority w:val="99"/>
    <w:semiHidden/>
    <w:rsid w:val="007E322D"/>
    <w:rPr>
      <w:sz w:val="23"/>
    </w:rPr>
  </w:style>
  <w:style w:type="paragraph" w:styleId="Header">
    <w:name w:val="header"/>
    <w:basedOn w:val="Normal"/>
    <w:link w:val="HeaderChar"/>
    <w:uiPriority w:val="99"/>
    <w:semiHidden/>
    <w:unhideWhenUsed/>
    <w:rsid w:val="007E322D"/>
    <w:pPr>
      <w:tabs>
        <w:tab w:val="center" w:pos="4320"/>
        <w:tab w:val="right" w:pos="8640"/>
      </w:tabs>
    </w:pPr>
  </w:style>
  <w:style w:type="character" w:customStyle="1" w:styleId="HeaderChar">
    <w:name w:val="Header Char"/>
    <w:basedOn w:val="DefaultParagraphFont"/>
    <w:link w:val="Header"/>
    <w:uiPriority w:val="99"/>
    <w:semiHidden/>
    <w:rsid w:val="007E322D"/>
    <w:rPr>
      <w:sz w:val="23"/>
    </w:rPr>
  </w:style>
  <w:style w:type="paragraph" w:styleId="IntenseQuote">
    <w:name w:val="Intense Quote"/>
    <w:basedOn w:val="Normal"/>
    <w:link w:val="IntenseQuoteChar"/>
    <w:uiPriority w:val="30"/>
    <w:qFormat/>
    <w:rsid w:val="007E322D"/>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IntenseQuoteChar">
    <w:name w:val="Intense Quote Char"/>
    <w:basedOn w:val="DefaultParagraphFont"/>
    <w:link w:val="IntenseQuote"/>
    <w:uiPriority w:val="30"/>
    <w:rsid w:val="007E322D"/>
    <w:rPr>
      <w:b/>
      <w:bCs/>
      <w:color w:val="DD8047" w:themeColor="accent2"/>
      <w:sz w:val="23"/>
      <w:shd w:val="clear" w:color="auto" w:fill="FFFFFF" w:themeFill="background1"/>
    </w:rPr>
  </w:style>
  <w:style w:type="paragraph" w:styleId="Subtitle">
    <w:name w:val="Subtitle"/>
    <w:basedOn w:val="Normal"/>
    <w:link w:val="SubtitleChar"/>
    <w:uiPriority w:val="11"/>
    <w:qFormat/>
    <w:rsid w:val="007E322D"/>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ubtitleChar">
    <w:name w:val="Subtitle Char"/>
    <w:basedOn w:val="DefaultParagraphFont"/>
    <w:link w:val="Subtitle"/>
    <w:uiPriority w:val="11"/>
    <w:rsid w:val="007E322D"/>
    <w:rPr>
      <w:rFonts w:asciiTheme="majorHAnsi" w:eastAsiaTheme="majorEastAsia" w:hAnsiTheme="majorHAnsi" w:cstheme="majorBidi"/>
      <w:b/>
      <w:bCs/>
      <w:caps/>
      <w:color w:val="DD8047" w:themeColor="accent2"/>
      <w:spacing w:val="50"/>
      <w:sz w:val="24"/>
      <w:szCs w:val="24"/>
    </w:rPr>
  </w:style>
  <w:style w:type="paragraph" w:styleId="Title">
    <w:name w:val="Title"/>
    <w:basedOn w:val="Normal"/>
    <w:link w:val="TitleChar"/>
    <w:uiPriority w:val="10"/>
    <w:qFormat/>
    <w:rsid w:val="007E322D"/>
    <w:pPr>
      <w:spacing w:after="0" w:line="240" w:lineRule="auto"/>
    </w:pPr>
    <w:rPr>
      <w:color w:val="775F55" w:themeColor="text2"/>
      <w:sz w:val="72"/>
      <w:szCs w:val="72"/>
    </w:rPr>
  </w:style>
  <w:style w:type="character" w:customStyle="1" w:styleId="TitleChar">
    <w:name w:val="Title Char"/>
    <w:basedOn w:val="DefaultParagraphFont"/>
    <w:link w:val="Title"/>
    <w:uiPriority w:val="10"/>
    <w:rsid w:val="007E322D"/>
    <w:rPr>
      <w:color w:val="775F55" w:themeColor="text2"/>
      <w:sz w:val="72"/>
      <w:szCs w:val="72"/>
    </w:rPr>
  </w:style>
  <w:style w:type="paragraph" w:styleId="BalloonText">
    <w:name w:val="Balloon Text"/>
    <w:basedOn w:val="Normal"/>
    <w:link w:val="BalloonTextChar"/>
    <w:uiPriority w:val="99"/>
    <w:semiHidden/>
    <w:unhideWhenUsed/>
    <w:rsid w:val="007E322D"/>
    <w:rPr>
      <w:rFonts w:hAnsi="Tahoma"/>
      <w:sz w:val="16"/>
      <w:szCs w:val="16"/>
    </w:rPr>
  </w:style>
  <w:style w:type="character" w:customStyle="1" w:styleId="BalloonTextChar">
    <w:name w:val="Balloon Text Char"/>
    <w:basedOn w:val="DefaultParagraphFont"/>
    <w:link w:val="BalloonText"/>
    <w:uiPriority w:val="99"/>
    <w:semiHidden/>
    <w:rsid w:val="007E322D"/>
    <w:rPr>
      <w:rFonts w:eastAsiaTheme="minorEastAsia" w:hAnsi="Tahoma"/>
      <w:sz w:val="16"/>
      <w:szCs w:val="16"/>
      <w:lang w:val="sv-SE"/>
    </w:rPr>
  </w:style>
  <w:style w:type="character" w:styleId="BookTitle">
    <w:name w:val="Book Title"/>
    <w:basedOn w:val="DefaultParagraphFont"/>
    <w:uiPriority w:val="33"/>
    <w:qFormat/>
    <w:rsid w:val="007E322D"/>
    <w:rPr>
      <w:rFonts w:asciiTheme="minorHAnsi" w:eastAsiaTheme="minorEastAsia" w:hAnsiTheme="minorHAnsi" w:cstheme="minorBidi"/>
      <w:bCs w:val="0"/>
      <w:i/>
      <w:iCs/>
      <w:color w:val="775F55" w:themeColor="text2"/>
      <w:sz w:val="23"/>
      <w:szCs w:val="23"/>
      <w:lang w:val="sv-SE"/>
    </w:rPr>
  </w:style>
  <w:style w:type="paragraph" w:styleId="Caption">
    <w:name w:val="caption"/>
    <w:basedOn w:val="Normal"/>
    <w:next w:val="Normal"/>
    <w:uiPriority w:val="35"/>
    <w:unhideWhenUsed/>
    <w:rsid w:val="007E322D"/>
    <w:rPr>
      <w:b/>
      <w:bCs/>
      <w:caps/>
      <w:sz w:val="16"/>
      <w:szCs w:val="16"/>
    </w:rPr>
  </w:style>
  <w:style w:type="character" w:styleId="Emphasis">
    <w:name w:val="Emphasis"/>
    <w:uiPriority w:val="20"/>
    <w:qFormat/>
    <w:rsid w:val="007E322D"/>
    <w:rPr>
      <w:rFonts w:asciiTheme="minorHAnsi" w:eastAsiaTheme="minorEastAsia" w:hAnsiTheme="minorHAnsi" w:cstheme="minorBidi"/>
      <w:b/>
      <w:bCs/>
      <w:i/>
      <w:iCs/>
      <w:color w:val="775F55" w:themeColor="text2"/>
      <w:spacing w:val="10"/>
      <w:sz w:val="23"/>
      <w:szCs w:val="23"/>
      <w:lang w:val="sv-SE"/>
    </w:rPr>
  </w:style>
  <w:style w:type="character" w:customStyle="1" w:styleId="Heading4Char">
    <w:name w:val="Heading 4 Char"/>
    <w:basedOn w:val="DefaultParagraphFont"/>
    <w:link w:val="Heading4"/>
    <w:uiPriority w:val="9"/>
    <w:semiHidden/>
    <w:rsid w:val="007E322D"/>
    <w:rPr>
      <w:caps/>
      <w:spacing w:val="14"/>
    </w:rPr>
  </w:style>
  <w:style w:type="character" w:customStyle="1" w:styleId="Heading5Char">
    <w:name w:val="Heading 5 Char"/>
    <w:basedOn w:val="DefaultParagraphFont"/>
    <w:link w:val="Heading5"/>
    <w:uiPriority w:val="9"/>
    <w:semiHidden/>
    <w:rsid w:val="007E322D"/>
    <w:rPr>
      <w:b/>
      <w:bCs/>
      <w:color w:val="775F55" w:themeColor="text2"/>
      <w:spacing w:val="10"/>
      <w:sz w:val="23"/>
    </w:rPr>
  </w:style>
  <w:style w:type="character" w:customStyle="1" w:styleId="Heading6Char">
    <w:name w:val="Heading 6 Char"/>
    <w:basedOn w:val="DefaultParagraphFont"/>
    <w:link w:val="Heading6"/>
    <w:uiPriority w:val="9"/>
    <w:semiHidden/>
    <w:rsid w:val="007E322D"/>
    <w:rPr>
      <w:b/>
      <w:bCs/>
      <w:color w:val="DD8047" w:themeColor="accent2"/>
      <w:spacing w:val="10"/>
      <w:sz w:val="23"/>
    </w:rPr>
  </w:style>
  <w:style w:type="character" w:customStyle="1" w:styleId="Heading7Char">
    <w:name w:val="Heading 7 Char"/>
    <w:basedOn w:val="DefaultParagraphFont"/>
    <w:link w:val="Heading7"/>
    <w:uiPriority w:val="9"/>
    <w:semiHidden/>
    <w:rsid w:val="007E322D"/>
    <w:rPr>
      <w:smallCaps/>
      <w:color w:val="000000" w:themeColor="text1"/>
      <w:spacing w:val="10"/>
      <w:sz w:val="23"/>
    </w:rPr>
  </w:style>
  <w:style w:type="character" w:customStyle="1" w:styleId="Heading8Char">
    <w:name w:val="Heading 8 Char"/>
    <w:basedOn w:val="DefaultParagraphFont"/>
    <w:link w:val="Heading8"/>
    <w:uiPriority w:val="9"/>
    <w:semiHidden/>
    <w:rsid w:val="007E322D"/>
    <w:rPr>
      <w:b/>
      <w:bCs/>
      <w:i/>
      <w:iCs/>
      <w:color w:val="94B6D2" w:themeColor="accent1"/>
      <w:spacing w:val="10"/>
      <w:sz w:val="24"/>
      <w:szCs w:val="24"/>
    </w:rPr>
  </w:style>
  <w:style w:type="character" w:customStyle="1" w:styleId="Heading9Char">
    <w:name w:val="Heading 9 Char"/>
    <w:basedOn w:val="DefaultParagraphFont"/>
    <w:link w:val="Heading9"/>
    <w:uiPriority w:val="9"/>
    <w:semiHidden/>
    <w:rsid w:val="007E322D"/>
    <w:rPr>
      <w:b/>
      <w:bCs/>
      <w:caps/>
      <w:color w:val="A5AB81" w:themeColor="accent3"/>
      <w:spacing w:val="40"/>
      <w:sz w:val="20"/>
      <w:szCs w:val="20"/>
    </w:rPr>
  </w:style>
  <w:style w:type="character" w:styleId="Hyperlink">
    <w:name w:val="Hyperlink"/>
    <w:basedOn w:val="DefaultParagraphFont"/>
    <w:uiPriority w:val="99"/>
    <w:semiHidden/>
    <w:unhideWhenUsed/>
    <w:rsid w:val="007E322D"/>
    <w:rPr>
      <w:color w:val="F7B615" w:themeColor="hyperlink"/>
      <w:u w:val="single"/>
    </w:rPr>
  </w:style>
  <w:style w:type="character" w:styleId="IntenseEmphasis">
    <w:name w:val="Intense Emphasis"/>
    <w:basedOn w:val="DefaultParagraphFont"/>
    <w:uiPriority w:val="21"/>
    <w:qFormat/>
    <w:rsid w:val="007E322D"/>
    <w:rPr>
      <w:rFonts w:asciiTheme="minorHAnsi" w:hAnsiTheme="minorHAnsi"/>
      <w:b/>
      <w:bCs/>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7E322D"/>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
    <w:name w:val="List"/>
    <w:basedOn w:val="Normal"/>
    <w:uiPriority w:val="99"/>
    <w:semiHidden/>
    <w:unhideWhenUsed/>
    <w:rsid w:val="007E322D"/>
    <w:pPr>
      <w:ind w:left="360" w:hanging="360"/>
    </w:pPr>
  </w:style>
  <w:style w:type="paragraph" w:styleId="List2">
    <w:name w:val="List 2"/>
    <w:basedOn w:val="Normal"/>
    <w:uiPriority w:val="99"/>
    <w:semiHidden/>
    <w:unhideWhenUsed/>
    <w:rsid w:val="007E322D"/>
    <w:pPr>
      <w:ind w:left="720" w:hanging="360"/>
    </w:pPr>
  </w:style>
  <w:style w:type="paragraph" w:styleId="ListBullet">
    <w:name w:val="List Bullet"/>
    <w:basedOn w:val="Normal"/>
    <w:uiPriority w:val="36"/>
    <w:unhideWhenUsed/>
    <w:qFormat/>
    <w:rsid w:val="007E322D"/>
    <w:pPr>
      <w:numPr>
        <w:numId w:val="12"/>
      </w:numPr>
    </w:pPr>
    <w:rPr>
      <w:sz w:val="24"/>
      <w:szCs w:val="24"/>
    </w:rPr>
  </w:style>
  <w:style w:type="paragraph" w:styleId="ListBullet2">
    <w:name w:val="List Bullet 2"/>
    <w:basedOn w:val="Normal"/>
    <w:uiPriority w:val="36"/>
    <w:unhideWhenUsed/>
    <w:qFormat/>
    <w:rsid w:val="007E322D"/>
    <w:pPr>
      <w:numPr>
        <w:numId w:val="13"/>
      </w:numPr>
    </w:pPr>
    <w:rPr>
      <w:color w:val="94B6D2" w:themeColor="accent1"/>
    </w:rPr>
  </w:style>
  <w:style w:type="paragraph" w:styleId="ListBullet3">
    <w:name w:val="List Bullet 3"/>
    <w:basedOn w:val="Normal"/>
    <w:uiPriority w:val="36"/>
    <w:unhideWhenUsed/>
    <w:qFormat/>
    <w:rsid w:val="007E322D"/>
    <w:pPr>
      <w:numPr>
        <w:numId w:val="14"/>
      </w:numPr>
    </w:pPr>
    <w:rPr>
      <w:color w:val="DD8047" w:themeColor="accent2"/>
    </w:rPr>
  </w:style>
  <w:style w:type="paragraph" w:styleId="ListBullet4">
    <w:name w:val="List Bullet 4"/>
    <w:basedOn w:val="Normal"/>
    <w:uiPriority w:val="36"/>
    <w:unhideWhenUsed/>
    <w:qFormat/>
    <w:rsid w:val="007E322D"/>
    <w:pPr>
      <w:numPr>
        <w:numId w:val="15"/>
      </w:numPr>
    </w:pPr>
    <w:rPr>
      <w:caps/>
      <w:spacing w:val="4"/>
    </w:rPr>
  </w:style>
  <w:style w:type="paragraph" w:styleId="ListBullet5">
    <w:name w:val="List Bullet 5"/>
    <w:basedOn w:val="Normal"/>
    <w:uiPriority w:val="36"/>
    <w:unhideWhenUsed/>
    <w:qFormat/>
    <w:rsid w:val="007E322D"/>
    <w:pPr>
      <w:numPr>
        <w:numId w:val="16"/>
      </w:numPr>
    </w:pPr>
  </w:style>
  <w:style w:type="paragraph" w:styleId="ListParagraph">
    <w:name w:val="List Paragraph"/>
    <w:basedOn w:val="Normal"/>
    <w:uiPriority w:val="34"/>
    <w:unhideWhenUsed/>
    <w:qFormat/>
    <w:rsid w:val="007E322D"/>
    <w:pPr>
      <w:ind w:left="720"/>
      <w:contextualSpacing/>
    </w:pPr>
  </w:style>
  <w:style w:type="numbering" w:customStyle="1" w:styleId="Medianlistformat">
    <w:name w:val="Median listformat"/>
    <w:uiPriority w:val="99"/>
    <w:rsid w:val="007E322D"/>
    <w:pPr>
      <w:numPr>
        <w:numId w:val="11"/>
      </w:numPr>
    </w:pPr>
  </w:style>
  <w:style w:type="paragraph" w:styleId="NoSpacing">
    <w:name w:val="No Spacing"/>
    <w:basedOn w:val="Normal"/>
    <w:link w:val="NoSpacingChar"/>
    <w:uiPriority w:val="99"/>
    <w:qFormat/>
    <w:rsid w:val="007E322D"/>
    <w:pPr>
      <w:spacing w:after="0" w:line="240" w:lineRule="auto"/>
    </w:pPr>
  </w:style>
  <w:style w:type="paragraph" w:styleId="Quote">
    <w:name w:val="Quote"/>
    <w:basedOn w:val="Normal"/>
    <w:link w:val="QuoteChar"/>
    <w:uiPriority w:val="29"/>
    <w:qFormat/>
    <w:rsid w:val="007E322D"/>
    <w:rPr>
      <w:i/>
      <w:iCs/>
      <w:smallCaps/>
      <w:color w:val="775F55" w:themeColor="text2"/>
      <w:spacing w:val="6"/>
    </w:rPr>
  </w:style>
  <w:style w:type="character" w:customStyle="1" w:styleId="QuoteChar">
    <w:name w:val="Quote Char"/>
    <w:basedOn w:val="DefaultParagraphFont"/>
    <w:link w:val="Quote"/>
    <w:uiPriority w:val="29"/>
    <w:rsid w:val="007E322D"/>
    <w:rPr>
      <w:i/>
      <w:iCs/>
      <w:smallCaps/>
      <w:color w:val="775F55" w:themeColor="text2"/>
      <w:spacing w:val="6"/>
      <w:sz w:val="23"/>
    </w:rPr>
  </w:style>
  <w:style w:type="character" w:styleId="Strong">
    <w:name w:val="Strong"/>
    <w:uiPriority w:val="22"/>
    <w:qFormat/>
    <w:rsid w:val="007E322D"/>
    <w:rPr>
      <w:rFonts w:asciiTheme="minorHAnsi" w:eastAsiaTheme="minorEastAsia" w:hAnsiTheme="minorHAnsi" w:cstheme="minorBidi"/>
      <w:b/>
      <w:bCs/>
      <w:iCs w:val="0"/>
      <w:color w:val="DD8047" w:themeColor="accent2"/>
      <w:szCs w:val="23"/>
      <w:lang w:val="sv-SE"/>
    </w:rPr>
  </w:style>
  <w:style w:type="character" w:styleId="SubtleEmphasis">
    <w:name w:val="Subtle Emphasis"/>
    <w:basedOn w:val="DefaultParagraphFont"/>
    <w:uiPriority w:val="19"/>
    <w:qFormat/>
    <w:rsid w:val="007E322D"/>
    <w:rPr>
      <w:rFonts w:asciiTheme="minorHAnsi" w:hAnsiTheme="minorHAnsi"/>
      <w:i/>
      <w:iCs/>
      <w:sz w:val="23"/>
    </w:rPr>
  </w:style>
  <w:style w:type="character" w:styleId="SubtleReference">
    <w:name w:val="Subtle Reference"/>
    <w:basedOn w:val="DefaultParagraphFont"/>
    <w:uiPriority w:val="31"/>
    <w:qFormat/>
    <w:rsid w:val="007E322D"/>
    <w:rPr>
      <w:rFonts w:asciiTheme="minorHAnsi" w:hAnsiTheme="minorHAnsi"/>
      <w:b/>
      <w:bCs/>
      <w:i/>
      <w:iCs/>
      <w:color w:val="775F55" w:themeColor="text2"/>
      <w:sz w:val="23"/>
    </w:rPr>
  </w:style>
  <w:style w:type="table" w:styleId="TableGrid">
    <w:name w:val="Table Grid"/>
    <w:basedOn w:val="TableNormal"/>
    <w:uiPriority w:val="1"/>
    <w:rsid w:val="007E322D"/>
    <w:pPr>
      <w:spacing w:after="0" w:line="240" w:lineRule="auto"/>
    </w:pPr>
    <w:rPr>
      <w:rFonts w:eastAsiaTheme="minorEastAsia"/>
      <w:sz w:val="24"/>
      <w:szCs w:val="24"/>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7E322D"/>
    <w:pPr>
      <w:ind w:left="220" w:hanging="220"/>
    </w:pPr>
  </w:style>
  <w:style w:type="paragraph" w:styleId="TOC1">
    <w:name w:val="toc 1"/>
    <w:basedOn w:val="Normal"/>
    <w:next w:val="Normal"/>
    <w:autoRedefine/>
    <w:uiPriority w:val="99"/>
    <w:semiHidden/>
    <w:unhideWhenUsed/>
    <w:rsid w:val="007E322D"/>
    <w:pPr>
      <w:tabs>
        <w:tab w:val="right" w:leader="dot" w:pos="8630"/>
      </w:tabs>
      <w:spacing w:before="180" w:after="40" w:line="240" w:lineRule="auto"/>
    </w:pPr>
    <w:rPr>
      <w:b/>
      <w:bCs/>
      <w:caps/>
      <w:noProof/>
      <w:color w:val="775F55" w:themeColor="text2"/>
    </w:rPr>
  </w:style>
  <w:style w:type="paragraph" w:styleId="TOC2">
    <w:name w:val="toc 2"/>
    <w:basedOn w:val="Normal"/>
    <w:next w:val="Normal"/>
    <w:autoRedefine/>
    <w:uiPriority w:val="99"/>
    <w:semiHidden/>
    <w:unhideWhenUsed/>
    <w:rsid w:val="007E322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7E322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7E322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7E322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7E322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7E322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7E322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7E322D"/>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rsid w:val="007E322D"/>
    <w:rPr>
      <w:sz w:val="23"/>
    </w:rPr>
  </w:style>
  <w:style w:type="paragraph" w:customStyle="1" w:styleId="Sidhuvudjmna">
    <w:name w:val="Sidhuvud (jämna)"/>
    <w:basedOn w:val="Normal"/>
    <w:uiPriority w:val="39"/>
    <w:semiHidden/>
    <w:unhideWhenUsed/>
    <w:qFormat/>
    <w:rsid w:val="007E322D"/>
    <w:pPr>
      <w:pBdr>
        <w:bottom w:val="single" w:sz="4" w:space="1" w:color="94B6D2" w:themeColor="accent1"/>
      </w:pBdr>
      <w:spacing w:after="0" w:line="240" w:lineRule="auto"/>
    </w:pPr>
    <w:rPr>
      <w:b/>
      <w:bCs/>
      <w:color w:val="775F55" w:themeColor="text2"/>
      <w:sz w:val="20"/>
      <w:szCs w:val="20"/>
    </w:rPr>
  </w:style>
  <w:style w:type="paragraph" w:customStyle="1" w:styleId="Sidfotjmna">
    <w:name w:val="Sidfot (jämna)"/>
    <w:basedOn w:val="Normal"/>
    <w:uiPriority w:val="49"/>
    <w:semiHidden/>
    <w:unhideWhenUsed/>
    <w:rsid w:val="007E322D"/>
    <w:pPr>
      <w:pBdr>
        <w:top w:val="single" w:sz="4" w:space="1" w:color="94B6D2" w:themeColor="accent1"/>
      </w:pBdr>
    </w:pPr>
    <w:rPr>
      <w:color w:val="775F55" w:themeColor="text2"/>
      <w:sz w:val="20"/>
      <w:szCs w:val="20"/>
    </w:rPr>
  </w:style>
  <w:style w:type="paragraph" w:customStyle="1" w:styleId="Sidhuvududda">
    <w:name w:val="Sidhuvud (udda)"/>
    <w:basedOn w:val="Normal"/>
    <w:uiPriority w:val="39"/>
    <w:semiHidden/>
    <w:unhideWhenUsed/>
    <w:qFormat/>
    <w:rsid w:val="007E322D"/>
    <w:pPr>
      <w:pBdr>
        <w:bottom w:val="single" w:sz="4" w:space="1" w:color="94B6D2" w:themeColor="accent1"/>
      </w:pBdr>
      <w:spacing w:after="0" w:line="240" w:lineRule="auto"/>
      <w:jc w:val="right"/>
    </w:pPr>
    <w:rPr>
      <w:b/>
      <w:bCs/>
      <w:color w:val="775F55" w:themeColor="text2"/>
      <w:sz w:val="20"/>
      <w:szCs w:val="20"/>
    </w:rPr>
  </w:style>
  <w:style w:type="paragraph" w:customStyle="1" w:styleId="Sidfotudda">
    <w:name w:val="Sidfot (udda)"/>
    <w:basedOn w:val="Normal"/>
    <w:uiPriority w:val="39"/>
    <w:semiHidden/>
    <w:unhideWhenUsed/>
    <w:qFormat/>
    <w:rsid w:val="007E322D"/>
    <w:pPr>
      <w:pBdr>
        <w:top w:val="single" w:sz="4" w:space="1" w:color="94B6D2" w:themeColor="accent1"/>
      </w:pBdr>
      <w:jc w:val="right"/>
    </w:pPr>
    <w:rPr>
      <w:color w:val="775F55" w:themeColor="text2"/>
      <w:sz w:val="20"/>
      <w:szCs w:val="20"/>
    </w:rPr>
  </w:style>
  <w:style w:type="character" w:styleId="PlaceholderText">
    <w:name w:val="Placeholder Text"/>
    <w:basedOn w:val="DefaultParagraphFont"/>
    <w:uiPriority w:val="99"/>
    <w:semiHidden/>
    <w:rsid w:val="007E322D"/>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4"/>
        <w:category>
          <w:name w:val="Allmänt"/>
          <w:gallery w:val="placeholder"/>
        </w:category>
        <w:types>
          <w:type w:val="bbPlcHdr"/>
        </w:types>
        <w:behaviors>
          <w:behavior w:val="content"/>
        </w:behaviors>
        <w:guid w:val="{7562578F-FEDC-450B-A251-7C3B7DB72E27}"/>
      </w:docPartPr>
      <w:docPartBody>
        <w:p w:rsidR="00B95A64" w:rsidRDefault="00B95A64">
          <w:pPr>
            <w:pStyle w:val="PlaceholderAutotext4"/>
          </w:pPr>
          <w:r>
            <w:rPr>
              <w:lang w:val="sv-SE"/>
            </w:rPr>
            <w:t>[Ange underrubrik]</w:t>
          </w:r>
        </w:p>
      </w:docPartBody>
    </w:docPart>
    <w:docPart>
      <w:docPartPr>
        <w:name w:val="PlaceholderAutotext_5"/>
        <w:category>
          <w:name w:val="Allmänt"/>
          <w:gallery w:val="placeholder"/>
        </w:category>
        <w:types>
          <w:type w:val="bbPlcHdr"/>
        </w:types>
        <w:behaviors>
          <w:behavior w:val="content"/>
        </w:behaviors>
        <w:guid w:val="{F61DC725-E612-4569-BF58-E5CE56D5F2B6}"/>
      </w:docPartPr>
      <w:docPartBody>
        <w:p w:rsidR="00B95A64" w:rsidRDefault="00B95A64">
          <w:pPr>
            <w:rPr>
              <w:rFonts w:eastAsia="Times New Roman"/>
              <w:lang w:val="sv-SE"/>
            </w:rPr>
          </w:pPr>
          <w:r>
            <w:rPr>
              <w:rStyle w:val="Heading1Char"/>
            </w:rPr>
            <w:t>RUBRIK 1|ETT</w:t>
          </w:r>
        </w:p>
        <w:p w:rsidR="00B95A64" w:rsidRDefault="00B95A64">
          <w:pPr>
            <w:rPr>
              <w:lang w:val="sv-SE"/>
            </w:rPr>
          </w:pPr>
          <w:r>
            <w:rPr>
              <w:lang w:val="sv-SE"/>
            </w:rPr>
            <w:t xml:space="preserve">Gallerierna på fliken Infoga innehåller objekt som är utformade efter dokumentets övergripande stil. Använd de här gallerierna när du vill infoga tabeller, sidhuvuden, sidfötter, listor, försättsblad och andra </w:t>
          </w:r>
          <w:r>
            <w:rPr>
              <w:lang w:val="sv-SE"/>
            </w:rPr>
            <w:t>dokumentbyggblock. När du skapar bilder och diagram följer även dessa dokumentets utseende. Gallerierna på fliken Infoga innehåller objekt som är utformade efter dokumentets övergripande stil. Använd de här gallerierna när du vill infoga tabeller, sidhuvud</w:t>
          </w:r>
          <w:r>
            <w:rPr>
              <w:lang w:val="sv-SE"/>
            </w:rPr>
            <w:t>en, sidfötter, listor, försättsblad och andra dokumentbyggblock. När du skapar bilder och diagram följer även dessa dokumentets utseende.</w:t>
          </w:r>
        </w:p>
        <w:p w:rsidR="00B95A64" w:rsidRDefault="00B95A64">
          <w:pPr>
            <w:pStyle w:val="Heading2"/>
          </w:pPr>
          <w:r>
            <w:t>Rubrik 2|två</w:t>
          </w:r>
        </w:p>
        <w:p w:rsidR="00B95A64" w:rsidRDefault="00B95A64">
          <w:pPr>
            <w:rPr>
              <w:lang w:val="sv-SE"/>
            </w:rPr>
          </w:pPr>
          <w:r>
            <w:rPr>
              <w:lang w:val="sv-SE"/>
            </w:rPr>
            <w:t>Du ändrar enkelt den markerade textens formatering i dokumentet genom att välja en stil för texten i snab</w:t>
          </w:r>
          <w:r>
            <w:rPr>
              <w:lang w:val="sv-SE"/>
            </w:rPr>
            <w:t>bformatsgalleriet på fliken Start. Gallerierna på fliken Infoga innehåller objekt som är utformade efter dokumentets övergripande stil. Använd de här gallerierna när du vill infoga tabeller, sidhuvuden, sidfötter, listor, försättsblad och andra dokumentbyg</w:t>
          </w:r>
          <w:r>
            <w:rPr>
              <w:lang w:val="sv-SE"/>
            </w:rPr>
            <w:t>gblock. För de flesta kontroller kan du välja att använda det aktuella temats stil eller ett format som du anger direkt.</w:t>
          </w:r>
        </w:p>
        <w:p w:rsidR="00B95A64" w:rsidRDefault="00B95A64">
          <w:pPr>
            <w:pStyle w:val="IntenseQuote"/>
          </w:pPr>
          <w:r>
            <w:t>Citatet är i fet och tydlig stil. Gallerierna innehåller objekt som är utformade efter dokumentets övergripande stil.</w:t>
          </w:r>
        </w:p>
        <w:p w:rsidR="00B95A64" w:rsidRDefault="00B95A64">
          <w:pPr>
            <w:rPr>
              <w:lang w:val="sv-SE"/>
            </w:rPr>
          </w:pPr>
          <w:r>
            <w:rPr>
              <w:lang w:val="sv-SE"/>
            </w:rPr>
            <w:t>Gallerierna på fl</w:t>
          </w:r>
          <w:r>
            <w:rPr>
              <w:lang w:val="sv-SE"/>
            </w:rPr>
            <w:t>iken Infoga innehåller objekt som är utformade efter dokumentets övergripande stil. Använd de här gallerierna när du vill infoga tabeller, sidhuvuden, sidfötter, listor, försättsblad och andra dokumentbyggblock. När du skapar bilder och diagram följer även</w:t>
          </w:r>
          <w:r>
            <w:rPr>
              <w:lang w:val="sv-SE"/>
            </w:rPr>
            <w:t xml:space="preserve"> dessa dokumentets utseende.</w:t>
          </w:r>
        </w:p>
        <w:p w:rsidR="00B95A64" w:rsidRDefault="00B95A64">
          <w:pPr>
            <w:pStyle w:val="Heading3"/>
          </w:pPr>
          <w:r>
            <w:t>Rubrik 3|tre</w:t>
          </w:r>
        </w:p>
        <w:p w:rsidR="00B95A64" w:rsidRDefault="00B95A64">
          <w:pPr>
            <w:rPr>
              <w:lang w:val="sv-SE"/>
            </w:rPr>
          </w:pPr>
          <w:r>
            <w:rPr>
              <w:lang w:val="sv-SE"/>
            </w:rPr>
            <w:t>Om du vill ändra dokumentets övergripande stil väljer du nya temaelement på fliken Sidlayout. Om du vill ändra vilka stilar som är tillgängliga i snabbformatsgalleriet använder du kommandot för att ändra aktuell sn</w:t>
          </w:r>
          <w:r>
            <w:rPr>
              <w:lang w:val="sv-SE"/>
            </w:rPr>
            <w:t>abbformatsuppsättning. Både temagalleriet och snabbformatsgalleriet har återställningskommandon så att du enkelt kan återställa dokumentets ursprungliga utseende, enligt den aktuella mallen.</w:t>
          </w:r>
        </w:p>
        <w:p w:rsidR="00B95A64" w:rsidRDefault="00B95A64">
          <w:pPr>
            <w:pStyle w:val="PlaceholderAutotext53"/>
          </w:pPr>
          <w:r>
            <w:rPr>
              <w:rFonts w:eastAsiaTheme="minorEastAsia"/>
              <w:lang w:val="sv-SE"/>
            </w:rPr>
            <w:t>Du ändrar enkelt den markerade textens formatering i dokumentet g</w:t>
          </w:r>
          <w:r>
            <w:rPr>
              <w:rFonts w:eastAsiaTheme="minorEastAsia"/>
              <w:lang w:val="sv-SE"/>
            </w:rPr>
            <w:t>enom att välja en stil för texten i snabbformatsgalleriet på fliken Start. Du kan även formatera text direkt med kontrollerna på fliken Start. För de flesta kontroller kan du välja att använda det aktuella temats stil eller ett format som du anger direkt.</w:t>
          </w:r>
        </w:p>
      </w:docPartBody>
    </w:docPart>
    <w:docPart>
      <w:docPartPr>
        <w:name w:val="Försättsblad 1 med innehållsförteckning"/>
        <w:style w:val="Normal"/>
        <w:category>
          <w:name w:val=" Rapport"/>
          <w:gallery w:val="coverPg"/>
        </w:category>
        <w:behaviors>
          <w:behavior w:val="pg"/>
        </w:behaviors>
        <w:guid w:val="{A32051DB-0749-4E8C-AD05-797CCD733751}"/>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061"/>
            <w:gridCol w:w="8636"/>
          </w:tblGrid>
          <w:tr w:rsidR="00B95A64">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rsidR="00B95A64" w:rsidRDefault="00B95A64">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rsidR="00B95A64" w:rsidRDefault="00B95A64">
                <w:pPr>
                  <w:pStyle w:val="NoSpacing"/>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Rubrik"/>
                    <w:id w:val="540297683"/>
                    <w:placeholder>
                      <w:docPart w:val="FB0F2068C3844BE5A12CA490C1E96984"/>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lang w:val="sv-SE"/>
                      </w:rPr>
                      <w:t>[Ange dokumentets rubrik]</w:t>
                    </w:r>
                  </w:sdtContent>
                </w:sdt>
              </w:p>
            </w:tc>
          </w:tr>
          <w:tr w:rsidR="00B95A64">
            <w:trPr>
              <w:trHeight w:val="864"/>
              <w:jc w:val="center"/>
            </w:trPr>
            <w:tc>
              <w:tcPr>
                <w:tcW w:w="1250" w:type="pct"/>
                <w:tcBorders>
                  <w:bottom w:val="nil"/>
                </w:tcBorders>
                <w:shd w:val="clear" w:color="auto" w:fill="C0504D" w:themeFill="accent2"/>
                <w:vAlign w:val="center"/>
              </w:tcPr>
              <w:p w:rsidR="00B95A64" w:rsidRDefault="00B95A64">
                <w:pPr>
                  <w:pStyle w:val="NoSpacing"/>
                  <w:framePr w:wrap="auto" w:hAnchor="text" w:xAlign="left" w:yAlign="inline"/>
                  <w:suppressOverlap w:val="0"/>
                  <w:jc w:val="center"/>
                  <w:rPr>
                    <w:color w:val="FFFFFF" w:themeColor="background1"/>
                    <w:sz w:val="36"/>
                    <w:szCs w:val="36"/>
                  </w:rPr>
                </w:pPr>
                <w:sdt>
                  <w:sdtPr>
                    <w:rPr>
                      <w:color w:val="FFFFFF" w:themeColor="background1"/>
                      <w:sz w:val="36"/>
                      <w:szCs w:val="36"/>
                    </w:rPr>
                    <w:alias w:val="Datum"/>
                    <w:id w:val="540297696"/>
                    <w:placeholder>
                      <w:docPart w:val="A010A41F04B04DEB981D3B6FB97272C4"/>
                    </w:placeholder>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Content>
                    <w:r>
                      <w:rPr>
                        <w:color w:val="FFFFFF" w:themeColor="background1"/>
                        <w:sz w:val="36"/>
                        <w:szCs w:val="36"/>
                        <w:lang w:val="sv-SE"/>
                      </w:rPr>
                      <w:t>[Välj datum]</w:t>
                    </w:r>
                  </w:sdtContent>
                </w:sdt>
              </w:p>
            </w:tc>
            <w:tc>
              <w:tcPr>
                <w:tcW w:w="4000" w:type="pct"/>
                <w:tcBorders>
                  <w:bottom w:val="nil"/>
                </w:tcBorders>
                <w:shd w:val="clear" w:color="auto" w:fill="4F81BD" w:themeFill="accent1"/>
                <w:tcMar>
                  <w:left w:w="216" w:type="dxa"/>
                </w:tcMar>
                <w:vAlign w:val="center"/>
              </w:tcPr>
              <w:p w:rsidR="00B95A64" w:rsidRDefault="00B95A64">
                <w:pPr>
                  <w:pStyle w:val="NoSpacing"/>
                  <w:framePr w:wrap="auto" w:hAnchor="text" w:xAlign="left" w:yAlign="inline"/>
                  <w:suppressOverlap w:val="0"/>
                  <w:rPr>
                    <w:color w:val="FFFFFF" w:themeColor="background1"/>
                    <w:sz w:val="40"/>
                    <w:szCs w:val="40"/>
                  </w:rPr>
                </w:pPr>
                <w:sdt>
                  <w:sdtPr>
                    <w:rPr>
                      <w:color w:val="FFFFFF" w:themeColor="background1"/>
                      <w:sz w:val="40"/>
                      <w:szCs w:val="40"/>
                    </w:rPr>
                    <w:alias w:val="Underrubrik"/>
                    <w:id w:val="540297691"/>
                    <w:placeholder>
                      <w:docPart w:val="B6340A32C67C40D3A1C8AE5FFC4CDDE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sv-SE"/>
                      </w:rPr>
                      <w:t>[Ange dokumentets underrubrik]</w:t>
                    </w:r>
                  </w:sdtContent>
                </w:sdt>
              </w:p>
            </w:tc>
          </w:tr>
          <w:tr w:rsidR="00B95A64">
            <w:trPr>
              <w:trHeight w:val="720"/>
              <w:jc w:val="center"/>
            </w:trPr>
            <w:tc>
              <w:tcPr>
                <w:tcW w:w="1250" w:type="pct"/>
                <w:tcBorders>
                  <w:top w:val="nil"/>
                  <w:left w:val="nil"/>
                  <w:bottom w:val="nil"/>
                  <w:right w:val="nil"/>
                </w:tcBorders>
                <w:shd w:val="clear" w:color="auto" w:fill="auto"/>
                <w:vAlign w:val="center"/>
              </w:tcPr>
              <w:p w:rsidR="00B95A64" w:rsidRDefault="00B95A64">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B95A64" w:rsidRDefault="00B95A64">
                <w:pPr>
                  <w:pStyle w:val="NoSpacing"/>
                  <w:framePr w:wrap="auto" w:hAnchor="text" w:xAlign="left" w:yAlign="inline"/>
                  <w:spacing w:after="240" w:line="360" w:lineRule="auto"/>
                  <w:suppressOverlap w:val="0"/>
                  <w:rPr>
                    <w:rFonts w:asciiTheme="majorHAnsi" w:hAnsiTheme="majorHAnsi"/>
                    <w:sz w:val="26"/>
                    <w:szCs w:val="26"/>
                  </w:rPr>
                </w:pPr>
                <w:sdt>
                  <w:sdtPr>
                    <w:rPr>
                      <w:sz w:val="26"/>
                      <w:szCs w:val="26"/>
                    </w:rPr>
                    <w:alias w:val="Sammanfattning"/>
                    <w:id w:val="540297701"/>
                    <w:placeholder>
                      <w:docPart w:val="05A69F97643D4AFBB7CC31486620F19D"/>
                    </w:placeholder>
                    <w:showingPlcHdr/>
                    <w:dataBinding w:prefixMappings="xmlns:ns0='http://schemas.microsoft.com/office/2006/coverPageProps'" w:xpath="/ns0:CoverPageProperties[1]/ns0:Abstract[1]" w:storeItemID="{55AF091B-3C7A-41E3-B477-F2FDAA23CFDA}"/>
                    <w:text/>
                  </w:sdtPr>
                  <w:sdtContent>
                    <w:r>
                      <w:rPr>
                        <w:sz w:val="26"/>
                        <w:szCs w:val="26"/>
                        <w:lang w:val="sv-SE"/>
                      </w:rPr>
                      <w:t xml:space="preserve">[Skriv sammanfattningen av dokumentet här. Det är vanligtvis en kort sammanfattning av innehållet i dokumentet. Skriv sammanfattningen av dokumentet här. Det är vanligtvis en </w:t>
                    </w:r>
                    <w:r>
                      <w:rPr>
                        <w:sz w:val="26"/>
                        <w:szCs w:val="26"/>
                        <w:lang w:val="sv-SE"/>
                      </w:rPr>
                      <w:t>kort sammanfattning av innehållet i dokumentet.]</w:t>
                    </w:r>
                  </w:sdtContent>
                </w:sdt>
                <w:r>
                  <w:rPr>
                    <w:sz w:val="26"/>
                    <w:szCs w:val="26"/>
                    <w:lang w:val="sv-SE"/>
                  </w:rPr>
                  <w:t>.</w:t>
                </w:r>
              </w:p>
              <w:p w:rsidR="00B95A64" w:rsidRDefault="00B95A64">
                <w:pPr>
                  <w:pStyle w:val="NoSpacing"/>
                  <w:framePr w:wrap="auto" w:hAnchor="text" w:xAlign="left" w:yAlign="inline"/>
                  <w:spacing w:line="360" w:lineRule="auto"/>
                  <w:suppressOverlap w:val="0"/>
                  <w:rPr>
                    <w:rFonts w:asciiTheme="majorHAnsi" w:hAnsiTheme="majorHAnsi"/>
                    <w:color w:val="1F497D" w:themeColor="text2"/>
                    <w:sz w:val="26"/>
                    <w:szCs w:val="26"/>
                  </w:rPr>
                </w:pPr>
              </w:p>
            </w:tc>
          </w:tr>
        </w:tbl>
        <w:p w:rsidR="00B95A64" w:rsidRDefault="00B95A64">
          <w:pPr>
            <w:sectPr w:rsidR="00B95A64">
              <w:pgSz w:w="11907" w:h="16839" w:code="1"/>
              <w:pgMar w:top="720" w:right="720" w:bottom="720" w:left="720" w:header="720" w:footer="720" w:gutter="0"/>
              <w:cols w:space="720"/>
              <w:docGrid w:linePitch="360"/>
            </w:sectPr>
          </w:pPr>
        </w:p>
        <w:p w:rsidR="00B95A64" w:rsidRDefault="00B95A64">
          <w:pPr>
            <w:pStyle w:val="Heading1"/>
          </w:pPr>
          <w:sdt>
            <w:sdtPr>
              <w:rPr>
                <w:caps w:val="0"/>
              </w:rPr>
              <w:id w:val="57394454"/>
              <w:docPartObj>
                <w:docPartGallery w:val="Quick Parts"/>
                <w:docPartUnique/>
              </w:docPartObj>
            </w:sdtPr>
            <w:sdtContent>
              <w:r>
                <w:t>Innehåll</w:t>
              </w:r>
            </w:sdtContent>
          </w:sdt>
        </w:p>
        <w:p w:rsidR="00B95A64" w:rsidRDefault="00B95A64">
          <w:pPr>
            <w:pStyle w:val="TOC2"/>
            <w:tabs>
              <w:tab w:val="right" w:leader="dot" w:pos="9350"/>
            </w:tabs>
            <w:rPr>
              <w:sz w:val="22"/>
              <w:szCs w:val="22"/>
            </w:rPr>
          </w:pPr>
          <w:r w:rsidRPr="00B95A64">
            <w:rPr>
              <w:rFonts w:eastAsiaTheme="minorEastAsia" w:cstheme="minorBidi"/>
              <w:smallCaps/>
              <w:sz w:val="24"/>
            </w:rPr>
            <w:fldChar w:fldCharType="begin"/>
          </w:r>
          <w:r>
            <w:instrText>TOC \o "1-3" \h \z \u</w:instrText>
          </w:r>
          <w:r w:rsidRPr="00B95A64">
            <w:rPr>
              <w:rFonts w:eastAsiaTheme="minorEastAsia" w:cstheme="minorBidi"/>
              <w:smallCaps/>
              <w:sz w:val="24"/>
            </w:rPr>
            <w:fldChar w:fldCharType="separate"/>
          </w:r>
          <w:hyperlink w:anchor="_Toc129749944" w:history="1">
            <w:r>
              <w:rPr>
                <w:rStyle w:val="Hyperlink"/>
                <w:lang w:val="sv-SE"/>
              </w:rPr>
              <w:t>Byggblocksmall</w:t>
            </w:r>
            <w:r>
              <w:rPr>
                <w:webHidden/>
              </w:rPr>
              <w:tab/>
            </w:r>
            <w:r>
              <w:rPr>
                <w:webHidden/>
              </w:rPr>
              <w:fldChar w:fldCharType="begin"/>
            </w:r>
            <w:r>
              <w:rPr>
                <w:webHidden/>
              </w:rPr>
              <w:instrText>PAGEREF _Toc129749944 \h</w:instrText>
            </w:r>
            <w:r>
              <w:rPr>
                <w:webHidden/>
              </w:rPr>
            </w:r>
            <w:r>
              <w:rPr>
                <w:webHidden/>
              </w:rPr>
              <w:fldChar w:fldCharType="separate"/>
            </w:r>
            <w:r>
              <w:rPr>
                <w:webHidden/>
                <w:lang w:val="sv-SE"/>
              </w:rPr>
              <w:t>1</w:t>
            </w:r>
            <w:r>
              <w:rPr>
                <w:webHidden/>
              </w:rPr>
              <w:fldChar w:fldCharType="end"/>
            </w:r>
          </w:hyperlink>
        </w:p>
        <w:p w:rsidR="00B95A64" w:rsidRDefault="00B95A64">
          <w:pPr>
            <w:pStyle w:val="TOC1"/>
            <w:tabs>
              <w:tab w:val="right" w:leader="dot" w:pos="9350"/>
            </w:tabs>
            <w:rPr>
              <w:sz w:val="22"/>
              <w:szCs w:val="22"/>
            </w:rPr>
          </w:pPr>
          <w:hyperlink w:anchor="_Toc129749945" w:history="1">
            <w:r>
              <w:rPr>
                <w:rStyle w:val="Hyperlink"/>
                <w:lang w:val="sv-SE"/>
              </w:rPr>
              <w:t>Innehåll</w:t>
            </w:r>
            <w:r>
              <w:rPr>
                <w:webHidden/>
              </w:rPr>
              <w:tab/>
            </w:r>
            <w:r>
              <w:rPr>
                <w:b w:val="0"/>
                <w:caps w:val="0"/>
                <w:webHidden/>
              </w:rPr>
              <w:fldChar w:fldCharType="begin"/>
            </w:r>
            <w:r>
              <w:rPr>
                <w:webHidden/>
              </w:rPr>
              <w:instrText>PAGEREF _Toc129749945 \h</w:instrText>
            </w:r>
            <w:r>
              <w:rPr>
                <w:b w:val="0"/>
                <w:caps w:val="0"/>
                <w:webHidden/>
              </w:rPr>
            </w:r>
            <w:r>
              <w:rPr>
                <w:b w:val="0"/>
                <w:caps w:val="0"/>
                <w:webHidden/>
              </w:rPr>
              <w:fldChar w:fldCharType="separate"/>
            </w:r>
            <w:r>
              <w:rPr>
                <w:webHidden/>
                <w:lang w:val="sv-SE"/>
              </w:rPr>
              <w:t>3</w:t>
            </w:r>
            <w:r>
              <w:rPr>
                <w:b w:val="0"/>
                <w:caps w:val="0"/>
                <w:webHidden/>
              </w:rPr>
              <w:fldChar w:fldCharType="end"/>
            </w:r>
          </w:hyperlink>
        </w:p>
        <w:p w:rsidR="00B95A64" w:rsidRDefault="00B95A64">
          <w:pPr>
            <w:pStyle w:val="NoSpacing0"/>
            <w:sectPr w:rsidR="00B95A64">
              <w:type w:val="oddPage"/>
              <w:pgSz w:w="11907" w:h="16839"/>
              <w:pgMar w:top="1440" w:right="1440" w:bottom="1440" w:left="1440" w:header="720" w:footer="720" w:gutter="0"/>
              <w:pgNumType w:fmt="lowerRoman"/>
              <w:cols w:space="720"/>
              <w:docGrid w:linePitch="360"/>
            </w:sectPr>
          </w:pPr>
          <w:r>
            <w:fldChar w:fldCharType="end"/>
          </w:r>
        </w:p>
        <w:p w:rsidR="00B95A64" w:rsidRDefault="00B95A64"/>
        <w:p w:rsidR="00B95A64" w:rsidRDefault="00B95A64"/>
      </w:docPartBody>
    </w:docPart>
    <w:docPart>
      <w:docPartPr>
        <w:name w:val="Försättsblad 1"/>
        <w:style w:val="Normal"/>
        <w:category>
          <w:name w:val=" Rapport"/>
          <w:gallery w:val="coverPg"/>
        </w:category>
        <w:behaviors>
          <w:behavior w:val="pg"/>
        </w:behaviors>
        <w:guid w:val="{D6CCFA9C-A656-4DFD-9CE7-447BEF1C41C5}"/>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300"/>
            <w:gridCol w:w="8636"/>
          </w:tblGrid>
          <w:tr w:rsidR="00B95A64">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rsidR="00B95A64" w:rsidRDefault="00B95A64">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rsidR="00B95A64" w:rsidRDefault="00B95A64">
                <w:pPr>
                  <w:pStyle w:val="NoSpacing"/>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Rubrik"/>
                    <w:id w:val="540432531"/>
                    <w:placeholder>
                      <w:docPart w:val="23B31E7D10084F4DAF5C783EA36D95A8"/>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lang w:val="sv-SE"/>
                      </w:rPr>
                      <w:t>[Ange dokumentets rubrik]</w:t>
                    </w:r>
                  </w:sdtContent>
                </w:sdt>
              </w:p>
            </w:tc>
          </w:tr>
          <w:tr w:rsidR="00B95A64">
            <w:trPr>
              <w:trHeight w:val="864"/>
              <w:jc w:val="center"/>
            </w:trPr>
            <w:tc>
              <w:tcPr>
                <w:tcW w:w="1250" w:type="pct"/>
                <w:tcBorders>
                  <w:bottom w:val="nil"/>
                </w:tcBorders>
                <w:shd w:val="clear" w:color="auto" w:fill="C0504D" w:themeFill="accent2"/>
                <w:vAlign w:val="center"/>
              </w:tcPr>
              <w:p w:rsidR="00B95A64" w:rsidRDefault="00B95A64">
                <w:pPr>
                  <w:pStyle w:val="NoSpacing"/>
                  <w:framePr w:wrap="auto" w:hAnchor="text" w:xAlign="left" w:yAlign="inline"/>
                  <w:suppressOverlap w:val="0"/>
                  <w:jc w:val="center"/>
                  <w:rPr>
                    <w:color w:val="FFFFFF" w:themeColor="background1"/>
                    <w:sz w:val="36"/>
                    <w:szCs w:val="36"/>
                  </w:rPr>
                </w:pPr>
                <w:sdt>
                  <w:sdtPr>
                    <w:rPr>
                      <w:color w:val="FFFFFF" w:themeColor="background1"/>
                      <w:sz w:val="36"/>
                      <w:szCs w:val="36"/>
                    </w:rPr>
                    <w:alias w:val="Datum"/>
                    <w:id w:val="540432544"/>
                    <w:placeholder>
                      <w:docPart w:val="72045B040B7D4D7DB9B12B563119B5DD"/>
                    </w:placeholder>
                    <w:showingPlcHdr/>
                    <w:date>
                      <w:lid w:val="sv-SE"/>
                      <w:storeMappedDataAs w:val="dateTime"/>
                      <w:calendar w:val="gregorian"/>
                    </w:date>
                  </w:sdtPr>
                  <w:sdtContent>
                    <w:r>
                      <w:rPr>
                        <w:color w:val="FFFFFF" w:themeColor="background1"/>
                        <w:sz w:val="36"/>
                        <w:szCs w:val="36"/>
                        <w:lang w:val="sv-SE"/>
                      </w:rPr>
                      <w:t xml:space="preserve">[Välj </w:t>
                    </w:r>
                    <w:r>
                      <w:rPr>
                        <w:color w:val="FFFFFF" w:themeColor="background1"/>
                        <w:sz w:val="36"/>
                        <w:szCs w:val="36"/>
                        <w:lang w:val="sv-SE"/>
                      </w:rPr>
                      <w:t>datum]</w:t>
                    </w:r>
                  </w:sdtContent>
                </w:sdt>
              </w:p>
            </w:tc>
            <w:tc>
              <w:tcPr>
                <w:tcW w:w="4000" w:type="pct"/>
                <w:tcBorders>
                  <w:bottom w:val="nil"/>
                </w:tcBorders>
                <w:shd w:val="clear" w:color="auto" w:fill="4F81BD" w:themeFill="accent1"/>
                <w:tcMar>
                  <w:left w:w="216" w:type="dxa"/>
                </w:tcMar>
                <w:vAlign w:val="center"/>
              </w:tcPr>
              <w:p w:rsidR="00B95A64" w:rsidRDefault="00B95A64">
                <w:pPr>
                  <w:pStyle w:val="NoSpacing"/>
                  <w:framePr w:wrap="auto" w:hAnchor="text" w:xAlign="left" w:yAlign="inline"/>
                  <w:suppressOverlap w:val="0"/>
                  <w:rPr>
                    <w:color w:val="FFFFFF" w:themeColor="background1"/>
                    <w:sz w:val="40"/>
                    <w:szCs w:val="40"/>
                  </w:rPr>
                </w:pPr>
                <w:sdt>
                  <w:sdtPr>
                    <w:rPr>
                      <w:color w:val="FFFFFF" w:themeColor="background1"/>
                      <w:sz w:val="40"/>
                      <w:szCs w:val="40"/>
                    </w:rPr>
                    <w:alias w:val="Underrubrik"/>
                    <w:id w:val="540432539"/>
                    <w:placeholder>
                      <w:docPart w:val="E0CEEBD889A54155B8C29DEB91EB637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sv-SE"/>
                      </w:rPr>
                      <w:t>[Ange dokumentets underrubrik]</w:t>
                    </w:r>
                  </w:sdtContent>
                </w:sdt>
              </w:p>
            </w:tc>
          </w:tr>
          <w:tr w:rsidR="00B95A64">
            <w:trPr>
              <w:trHeight w:val="720"/>
              <w:jc w:val="center"/>
            </w:trPr>
            <w:tc>
              <w:tcPr>
                <w:tcW w:w="1250" w:type="pct"/>
                <w:tcBorders>
                  <w:top w:val="nil"/>
                  <w:left w:val="nil"/>
                  <w:bottom w:val="nil"/>
                  <w:right w:val="nil"/>
                </w:tcBorders>
                <w:shd w:val="clear" w:color="auto" w:fill="auto"/>
                <w:vAlign w:val="center"/>
              </w:tcPr>
              <w:p w:rsidR="00B95A64" w:rsidRDefault="00B95A64">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B95A64" w:rsidRDefault="00B95A64">
                <w:pPr>
                  <w:pStyle w:val="NoSpacing"/>
                  <w:framePr w:wrap="auto" w:hAnchor="text" w:xAlign="left" w:yAlign="inline"/>
                  <w:spacing w:after="240" w:line="360" w:lineRule="auto"/>
                  <w:suppressOverlap w:val="0"/>
                  <w:rPr>
                    <w:rFonts w:asciiTheme="majorHAnsi" w:hAnsiTheme="majorHAnsi"/>
                    <w:sz w:val="26"/>
                    <w:szCs w:val="26"/>
                  </w:rPr>
                </w:pPr>
                <w:sdt>
                  <w:sdtPr>
                    <w:rPr>
                      <w:sz w:val="26"/>
                      <w:szCs w:val="26"/>
                    </w:rPr>
                    <w:alias w:val="Sammanfattning"/>
                    <w:id w:val="540432549"/>
                    <w:placeholder>
                      <w:docPart w:val="5C9A8D0FB7F9420181FA9EBB6F48DFE9"/>
                    </w:placeholder>
                    <w:temporary/>
                    <w:showingPlcHdr/>
                  </w:sdtPr>
                  <w:sdtContent>
                    <w:r>
                      <w:rPr>
                        <w:sz w:val="26"/>
                        <w:szCs w:val="26"/>
                        <w:lang w:val="sv-SE"/>
                      </w:rPr>
                      <w:t xml:space="preserve">[Skriv sammanfattningen av dokumentet här. Det är vanligtvis en kort sammanfattning av innehållet i dokumentet. Skriv sammanfattningen av dokumentet här. Det är vanligtvis en kort sammanfattning av innehållet i </w:t>
                    </w:r>
                    <w:r>
                      <w:rPr>
                        <w:sz w:val="26"/>
                        <w:szCs w:val="26"/>
                        <w:lang w:val="sv-SE"/>
                      </w:rPr>
                      <w:t>dokumentet.]</w:t>
                    </w:r>
                  </w:sdtContent>
                </w:sdt>
              </w:p>
              <w:p w:rsidR="00B95A64" w:rsidRDefault="00B95A64">
                <w:pPr>
                  <w:pStyle w:val="NoSpacing"/>
                  <w:framePr w:wrap="auto" w:hAnchor="text" w:xAlign="left" w:yAlign="inline"/>
                  <w:spacing w:line="360" w:lineRule="auto"/>
                  <w:suppressOverlap w:val="0"/>
                  <w:rPr>
                    <w:rFonts w:asciiTheme="majorHAnsi" w:hAnsiTheme="majorHAnsi"/>
                    <w:color w:val="1F497D" w:themeColor="text2"/>
                    <w:sz w:val="26"/>
                    <w:szCs w:val="26"/>
                  </w:rPr>
                </w:pPr>
              </w:p>
            </w:tc>
          </w:tr>
        </w:tbl>
        <w:p w:rsidR="00B95A64" w:rsidRDefault="00B95A64"/>
        <w:p w:rsidR="00B95A64" w:rsidRDefault="00B95A64"/>
        <w:p w:rsidR="00B95A64" w:rsidRDefault="00B95A64"/>
      </w:docPartBody>
    </w:docPart>
    <w:docPart>
      <w:docPartPr>
        <w:name w:val="Försättsblad 2"/>
        <w:style w:val="Normal"/>
        <w:category>
          <w:name w:val=" Rapport"/>
          <w:gallery w:val="coverPg"/>
        </w:category>
        <w:behaviors>
          <w:behavior w:val="pg"/>
        </w:behaviors>
        <w:guid w:val="{E8C82DAA-094E-4B24-8A9F-F92390664C8F}"/>
      </w:docPartPr>
      <w:docPartBody>
        <w:tbl>
          <w:tblPr>
            <w:tblStyle w:val="TableGrid"/>
            <w:tblW w:w="5000" w:type="pct"/>
            <w:jc w:val="center"/>
            <w:tblBorders>
              <w:top w:val="single" w:sz="36" w:space="0" w:color="FFFFFF" w:themeColor="background1"/>
              <w:left w:val="none" w:sz="0" w:space="0" w:color="auto"/>
              <w:bottom w:val="none" w:sz="0" w:space="0" w:color="auto"/>
              <w:right w:val="single" w:sz="36" w:space="0" w:color="FFFFFF" w:themeColor="background1"/>
              <w:insideH w:val="none" w:sz="0" w:space="0" w:color="auto"/>
              <w:insideV w:val="none" w:sz="0" w:space="0" w:color="auto"/>
            </w:tblBorders>
            <w:tblCellMar>
              <w:left w:w="115" w:type="dxa"/>
              <w:right w:w="115" w:type="dxa"/>
            </w:tblCellMar>
            <w:tblLook w:val="01E0"/>
          </w:tblPr>
          <w:tblGrid>
            <w:gridCol w:w="2314"/>
            <w:gridCol w:w="6942"/>
          </w:tblGrid>
          <w:tr w:rsidR="00B95A64">
            <w:trPr>
              <w:trHeight w:val="4590"/>
              <w:jc w:val="center"/>
            </w:trPr>
            <w:tc>
              <w:tcPr>
                <w:tcW w:w="1250" w:type="pct"/>
                <w:tcBorders>
                  <w:bottom w:val="single" w:sz="48" w:space="0" w:color="FFFFFF" w:themeColor="background1"/>
                </w:tcBorders>
                <w:shd w:val="clear" w:color="auto" w:fill="1F497D" w:themeFill="text2"/>
              </w:tcPr>
              <w:p w:rsidR="00B95A64" w:rsidRDefault="00B95A64">
                <w:pPr>
                  <w:jc w:val="center"/>
                  <w:rPr>
                    <w:color w:val="EEECE1" w:themeColor="background2"/>
                  </w:rPr>
                </w:pPr>
              </w:p>
            </w:tc>
            <w:tc>
              <w:tcPr>
                <w:tcW w:w="5000" w:type="pct"/>
                <w:tcBorders>
                  <w:bottom w:val="single" w:sz="48" w:space="0" w:color="FFFFFF" w:themeColor="background1"/>
                </w:tcBorders>
                <w:shd w:val="clear" w:color="auto" w:fill="1F497D" w:themeFill="text2"/>
                <w:tcMar>
                  <w:left w:w="216" w:type="dxa"/>
                  <w:bottom w:w="216" w:type="dxa"/>
                </w:tcMar>
                <w:vAlign w:val="bottom"/>
              </w:tcPr>
              <w:p w:rsidR="00B95A64" w:rsidRDefault="00B95A64">
                <w:pPr>
                  <w:pStyle w:val="NoSpacing0"/>
                  <w:rPr>
                    <w:color w:val="EEECE1" w:themeColor="background2"/>
                    <w:sz w:val="72"/>
                    <w:szCs w:val="72"/>
                  </w:rPr>
                </w:pPr>
                <w:sdt>
                  <w:sdtPr>
                    <w:rPr>
                      <w:caps/>
                      <w:color w:val="EEECE1" w:themeColor="background2"/>
                      <w:sz w:val="72"/>
                      <w:szCs w:val="72"/>
                    </w:rPr>
                    <w:alias w:val="Rubrik"/>
                    <w:id w:val="540537267"/>
                    <w:placeholder>
                      <w:docPart w:val="9E97D1D5CE7C48DD8397D91B7700D994"/>
                    </w:placeholder>
                    <w:showingPlcHdr/>
                    <w:dataBinding w:prefixMappings="xmlns:ns0='http://schemas.openxmlformats.org/package/2006/metadata/core-properties' xmlns:ns1='http://purl.org/dc/elements/1.1/'" w:xpath="/ns0:coreProperties[1]/ns1:title[1]" w:storeItemID="{6C3C8BC8-F283-45AE-878A-BAB7291924A1}"/>
                    <w:text/>
                  </w:sdtPr>
                  <w:sdtContent>
                    <w:r>
                      <w:rPr>
                        <w:caps/>
                        <w:color w:val="EEECE1" w:themeColor="background2"/>
                        <w:sz w:val="72"/>
                        <w:szCs w:val="72"/>
                        <w:lang w:val="sv-SE"/>
                      </w:rPr>
                      <w:t>[Ange dokumentets rubrik]</w:t>
                    </w:r>
                  </w:sdtContent>
                </w:sdt>
              </w:p>
            </w:tc>
          </w:tr>
          <w:tr w:rsidR="00B95A64">
            <w:trPr>
              <w:trHeight w:val="720"/>
              <w:jc w:val="center"/>
            </w:trPr>
            <w:tc>
              <w:tcPr>
                <w:tcW w:w="1250" w:type="pct"/>
                <w:tcBorders>
                  <w:top w:val="single" w:sz="48" w:space="0" w:color="FFFFFF" w:themeColor="background1"/>
                  <w:right w:val="single" w:sz="48" w:space="0" w:color="FFFFFF" w:themeColor="background1"/>
                </w:tcBorders>
                <w:shd w:val="clear" w:color="auto" w:fill="C0504D" w:themeFill="accent2"/>
                <w:vAlign w:val="center"/>
              </w:tcPr>
              <w:p w:rsidR="00B95A64" w:rsidRDefault="00B95A64">
                <w:pPr>
                  <w:pStyle w:val="NoSpacing0"/>
                  <w:jc w:val="center"/>
                  <w:rPr>
                    <w:color w:val="FFFFFF" w:themeColor="background1"/>
                    <w:sz w:val="36"/>
                    <w:szCs w:val="36"/>
                  </w:rPr>
                </w:pPr>
                <w:sdt>
                  <w:sdtPr>
                    <w:rPr>
                      <w:color w:val="FFFFFF" w:themeColor="background1"/>
                      <w:sz w:val="36"/>
                      <w:szCs w:val="36"/>
                    </w:rPr>
                    <w:alias w:val="Datum"/>
                    <w:id w:val="540537280"/>
                    <w:placeholder>
                      <w:docPart w:val="D0A024000D5942DB973FF13AAB7662DB"/>
                    </w:placeholder>
                    <w:showingPlcHdr/>
                    <w:date>
                      <w:lid w:val="sv-SE"/>
                      <w:storeMappedDataAs w:val="dateTime"/>
                      <w:calendar w:val="gregorian"/>
                    </w:date>
                  </w:sdtPr>
                  <w:sdtContent>
                    <w:r>
                      <w:rPr>
                        <w:color w:val="FFFFFF" w:themeColor="background1"/>
                        <w:sz w:val="36"/>
                        <w:szCs w:val="36"/>
                        <w:lang w:val="sv-SE"/>
                      </w:rPr>
                      <w:t>[Välj datum]</w:t>
                    </w:r>
                  </w:sdtContent>
                </w:sdt>
              </w:p>
            </w:tc>
            <w:tc>
              <w:tcPr>
                <w:tcW w:w="3750" w:type="pct"/>
                <w:tcBorders>
                  <w:top w:val="single" w:sz="48" w:space="0" w:color="FFFFFF" w:themeColor="background1"/>
                  <w:left w:val="single" w:sz="48" w:space="0" w:color="FFFFFF" w:themeColor="background1"/>
                </w:tcBorders>
                <w:shd w:val="clear" w:color="auto" w:fill="4F81BD" w:themeFill="accent1"/>
                <w:tcMar>
                  <w:left w:w="216" w:type="dxa"/>
                </w:tcMar>
                <w:vAlign w:val="center"/>
              </w:tcPr>
              <w:p w:rsidR="00B95A64" w:rsidRDefault="00B95A64">
                <w:pPr>
                  <w:pStyle w:val="NoSpacing0"/>
                  <w:rPr>
                    <w:color w:val="FFFFFF" w:themeColor="background1"/>
                    <w:sz w:val="40"/>
                    <w:szCs w:val="40"/>
                  </w:rPr>
                </w:pPr>
                <w:sdt>
                  <w:sdtPr>
                    <w:rPr>
                      <w:color w:val="FFFFFF" w:themeColor="background1"/>
                      <w:sz w:val="40"/>
                      <w:szCs w:val="40"/>
                    </w:rPr>
                    <w:alias w:val="Underrubrik"/>
                    <w:id w:val="540537275"/>
                    <w:placeholder>
                      <w:docPart w:val="3B580D37F39C4CCDB52D7D65C64B69E4"/>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sv-SE"/>
                      </w:rPr>
                      <w:t>[Ange dokumentets underrubrik]</w:t>
                    </w:r>
                  </w:sdtContent>
                </w:sdt>
              </w:p>
            </w:tc>
          </w:tr>
          <w:tr w:rsidR="00B95A64">
            <w:trPr>
              <w:trHeight w:val="720"/>
              <w:jc w:val="center"/>
            </w:trPr>
            <w:tc>
              <w:tcPr>
                <w:tcW w:w="1250" w:type="pct"/>
                <w:shd w:val="clear" w:color="auto" w:fill="auto"/>
                <w:vAlign w:val="center"/>
              </w:tcPr>
              <w:p w:rsidR="00B95A64" w:rsidRDefault="00B95A64">
                <w:pPr>
                  <w:jc w:val="center"/>
                  <w:rPr>
                    <w:color w:val="FFFFFF" w:themeColor="background1"/>
                    <w:sz w:val="36"/>
                    <w:szCs w:val="36"/>
                  </w:rPr>
                </w:pPr>
              </w:p>
            </w:tc>
            <w:tc>
              <w:tcPr>
                <w:tcW w:w="3750" w:type="pct"/>
                <w:shd w:val="clear" w:color="auto" w:fill="auto"/>
                <w:tcMar>
                  <w:top w:w="216" w:type="dxa"/>
                  <w:left w:w="216" w:type="dxa"/>
                  <w:right w:w="216" w:type="dxa"/>
                </w:tcMar>
                <w:vAlign w:val="center"/>
              </w:tcPr>
              <w:p w:rsidR="00B95A64" w:rsidRDefault="00B95A64">
                <w:pPr>
                  <w:spacing w:line="360" w:lineRule="auto"/>
                  <w:rPr>
                    <w:rFonts w:asciiTheme="majorHAnsi" w:hAnsiTheme="majorHAnsi"/>
                    <w:color w:val="1F497D" w:themeColor="text2"/>
                    <w:sz w:val="26"/>
                    <w:szCs w:val="26"/>
                  </w:rPr>
                </w:pPr>
              </w:p>
            </w:tc>
          </w:tr>
        </w:tbl>
        <w:p w:rsidR="00B95A64" w:rsidRDefault="00B95A64"/>
      </w:docPartBody>
    </w:docPart>
    <w:docPart>
      <w:docPartPr>
        <w:name w:val="Försättsblad 3"/>
        <w:style w:val="No Spacing"/>
        <w:category>
          <w:name w:val=" Rapport"/>
          <w:gallery w:val="coverPg"/>
        </w:category>
        <w:behaviors>
          <w:behavior w:val="pg"/>
        </w:behaviors>
        <w:guid w:val="{02A0D616-E832-427B-9F2D-A2667EC73427}"/>
      </w:docPartPr>
      <w:docPartBody>
        <w:tbl>
          <w:tblPr>
            <w:tblStyle w:val="TableGrid"/>
            <w:tblpPr w:horzAnchor="page" w:tblpXSpec="center" w:tblpYSpec="bottom"/>
            <w:tblOverlap w:val="never"/>
            <w:tblW w:w="485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843"/>
            <w:gridCol w:w="7373"/>
          </w:tblGrid>
          <w:tr w:rsidR="00B95A64">
            <w:tc>
              <w:tcPr>
                <w:tcW w:w="1000" w:type="pct"/>
                <w:tcBorders>
                  <w:top w:val="nil"/>
                  <w:left w:val="nil"/>
                  <w:bottom w:val="nil"/>
                  <w:right w:val="nil"/>
                </w:tcBorders>
                <w:shd w:val="clear" w:color="auto" w:fill="auto"/>
                <w:tcMar>
                  <w:bottom w:w="144" w:type="dxa"/>
                </w:tcMar>
                <w:vAlign w:val="bottom"/>
              </w:tcPr>
              <w:p w:rsidR="00B95A64" w:rsidRDefault="00B95A64">
                <w:pPr>
                  <w:pStyle w:val="NoSpacing0"/>
                </w:pPr>
              </w:p>
            </w:tc>
            <w:tc>
              <w:tcPr>
                <w:tcW w:w="4000" w:type="pct"/>
                <w:tcBorders>
                  <w:top w:val="nil"/>
                  <w:left w:val="nil"/>
                  <w:bottom w:val="nil"/>
                  <w:right w:val="nil"/>
                </w:tcBorders>
                <w:shd w:val="clear" w:color="auto" w:fill="auto"/>
                <w:tcMar>
                  <w:left w:w="216" w:type="dxa"/>
                  <w:bottom w:w="144" w:type="dxa"/>
                  <w:right w:w="360" w:type="dxa"/>
                </w:tcMar>
                <w:vAlign w:val="bottom"/>
              </w:tcPr>
              <w:p w:rsidR="00B95A64" w:rsidRDefault="00B95A64">
                <w:pPr>
                  <w:pStyle w:val="NoSpacing0"/>
                  <w:rPr>
                    <w:rFonts w:asciiTheme="majorHAnsi" w:hAnsiTheme="majorHAnsi"/>
                    <w:color w:val="EEECE1" w:themeColor="background2"/>
                    <w:sz w:val="72"/>
                    <w:szCs w:val="72"/>
                  </w:rPr>
                </w:pPr>
                <w:sdt>
                  <w:sdtPr>
                    <w:rPr>
                      <w:rFonts w:asciiTheme="majorHAnsi" w:hAnsiTheme="majorHAnsi"/>
                      <w:caps/>
                      <w:color w:val="EEECE1" w:themeColor="background2"/>
                      <w:sz w:val="72"/>
                      <w:szCs w:val="72"/>
                    </w:rPr>
                    <w:alias w:val="Rubrik"/>
                    <w:id w:val="540659430"/>
                    <w:placeholder>
                      <w:docPart w:val="80428F5804D043E387127EBCC8CA0676"/>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EEECE1" w:themeColor="background2"/>
                        <w:sz w:val="72"/>
                        <w:szCs w:val="72"/>
                        <w:lang w:val="sv-SE"/>
                      </w:rPr>
                      <w:t>[Ange dokumentets rubrik]</w:t>
                    </w:r>
                  </w:sdtContent>
                </w:sdt>
              </w:p>
            </w:tc>
          </w:tr>
          <w:tr w:rsidR="00B95A64">
            <w:trPr>
              <w:trHeight w:val="1008"/>
            </w:trPr>
            <w:tc>
              <w:tcPr>
                <w:tcW w:w="1000" w:type="pct"/>
                <w:tcBorders>
                  <w:bottom w:val="nil"/>
                </w:tcBorders>
                <w:shd w:val="clear" w:color="auto" w:fill="C0504D" w:themeFill="accent2"/>
                <w:vAlign w:val="center"/>
              </w:tcPr>
              <w:p w:rsidR="00B95A64" w:rsidRDefault="00B95A64">
                <w:pPr>
                  <w:pStyle w:val="NoSpacing0"/>
                  <w:jc w:val="center"/>
                  <w:rPr>
                    <w:color w:val="FFFFFF" w:themeColor="background1"/>
                    <w:sz w:val="36"/>
                    <w:szCs w:val="36"/>
                  </w:rPr>
                </w:pPr>
                <w:sdt>
                  <w:sdtPr>
                    <w:rPr>
                      <w:color w:val="FFFFFF" w:themeColor="background1"/>
                      <w:sz w:val="36"/>
                      <w:szCs w:val="36"/>
                    </w:rPr>
                    <w:alias w:val="Datum"/>
                    <w:id w:val="540659445"/>
                    <w:placeholder>
                      <w:docPart w:val="632A36CF37BE42D5BB17F4C7A9D271BF"/>
                    </w:placeholder>
                    <w:showingPlcHdr/>
                    <w:date>
                      <w:lid w:val="sv-SE"/>
                      <w:storeMappedDataAs w:val="dateTime"/>
                      <w:calendar w:val="gregorian"/>
                    </w:date>
                  </w:sdtPr>
                  <w:sdtContent>
                    <w:r>
                      <w:rPr>
                        <w:color w:val="FFFFFF" w:themeColor="background1"/>
                        <w:sz w:val="36"/>
                        <w:szCs w:val="36"/>
                        <w:lang w:val="sv-SE"/>
                      </w:rPr>
                      <w:t>[Välj datum]</w:t>
                    </w:r>
                  </w:sdtContent>
                </w:sdt>
              </w:p>
            </w:tc>
            <w:tc>
              <w:tcPr>
                <w:tcW w:w="4000" w:type="pct"/>
                <w:tcBorders>
                  <w:bottom w:val="nil"/>
                </w:tcBorders>
                <w:shd w:val="clear" w:color="auto" w:fill="4F81BD" w:themeFill="accent1"/>
                <w:tcMar>
                  <w:left w:w="216" w:type="dxa"/>
                </w:tcMar>
                <w:vAlign w:val="center"/>
              </w:tcPr>
              <w:p w:rsidR="00B95A64" w:rsidRDefault="00B95A64">
                <w:pPr>
                  <w:pStyle w:val="NoSpacing0"/>
                  <w:rPr>
                    <w:color w:val="FFFFFF" w:themeColor="background1"/>
                    <w:sz w:val="40"/>
                    <w:szCs w:val="40"/>
                  </w:rPr>
                </w:pPr>
                <w:sdt>
                  <w:sdtPr>
                    <w:rPr>
                      <w:color w:val="FFFFFF" w:themeColor="background1"/>
                      <w:sz w:val="40"/>
                      <w:szCs w:val="40"/>
                    </w:rPr>
                    <w:alias w:val="Underrubrik"/>
                    <w:id w:val="540659440"/>
                    <w:placeholder>
                      <w:docPart w:val="B0A0FD0F714648E8A0559F9669D1CC2D"/>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sv-SE"/>
                      </w:rPr>
                      <w:t>[Ange dokumentets underrubrik]</w:t>
                    </w:r>
                  </w:sdtContent>
                </w:sdt>
              </w:p>
            </w:tc>
          </w:tr>
        </w:tbl>
        <w:p w:rsidR="00B95A64" w:rsidRDefault="00B95A64">
          <w:r w:rsidRPr="00B95A64">
            <w:rPr>
              <w:noProof/>
            </w:rPr>
            <w:pict>
              <v:rect id="_x0000_s1026" style="position:absolute;margin-left:0;margin-top:0;width:578.9pt;height:718.15pt;z-index:-251627520;mso-width-percent:1005;mso-height-percent:950;mso-position-horizontal:center;mso-position-horizontal-relative:page;mso-position-vertical:top;mso-position-vertical-relative:margin;mso-width-percent:1005;mso-height-percent:950;mso-width-relative:margin;mso-height-relative:margin" fillcolor="#775f55" stroked="f">
                <w10:wrap anchorx="page" anchory="margin"/>
              </v:rect>
            </w:pict>
          </w:r>
        </w:p>
        <w:p w:rsidR="00B95A64" w:rsidRDefault="00B95A64"/>
      </w:docPartBody>
    </w:docPart>
    <w:docPart>
      <w:docPartPr>
        <w:name w:val="16A094D9815041FA9C5E47D1A8927C17"/>
        <w:category>
          <w:name w:val="Allmänt"/>
          <w:gallery w:val="placeholder"/>
        </w:category>
        <w:types>
          <w:type w:val="bbPlcHdr"/>
        </w:types>
        <w:behaviors>
          <w:behavior w:val="content"/>
        </w:behaviors>
        <w:guid w:val="{25C3E768-88D2-4C28-8CD7-E292AAC0890C}"/>
      </w:docPartPr>
      <w:docPartBody>
        <w:p w:rsidR="00B95A64" w:rsidRDefault="00B95A64">
          <w:r>
            <w:rPr>
              <w:lang w:val="sv-SE"/>
            </w:rPr>
            <w:t>[Ange dokumentets rubrik]</w:t>
          </w:r>
        </w:p>
      </w:docPartBody>
    </w:docPart>
    <w:docPart>
      <w:docPartPr>
        <w:name w:val="Försättsblad 4"/>
        <w:style w:val="No Spacing"/>
        <w:category>
          <w:name w:val=" Rapport"/>
          <w:gallery w:val="coverPg"/>
        </w:category>
        <w:behaviors>
          <w:behavior w:val="pg"/>
        </w:behaviors>
        <w:guid w:val="{E50095BA-E978-48AF-A9D6-9C47AE4DCBB8}"/>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413"/>
            <w:gridCol w:w="7843"/>
          </w:tblGrid>
          <w:tr w:rsidR="00B95A64">
            <w:trPr>
              <w:trHeight w:val="3960"/>
              <w:jc w:val="center"/>
            </w:trPr>
            <w:tc>
              <w:tcPr>
                <w:tcW w:w="1450" w:type="pct"/>
                <w:tcBorders>
                  <w:top w:val="nil"/>
                  <w:left w:val="nil"/>
                  <w:bottom w:val="nil"/>
                  <w:right w:val="nil"/>
                </w:tcBorders>
                <w:shd w:val="clear" w:color="auto" w:fill="auto"/>
              </w:tcPr>
              <w:p w:rsidR="00B95A64" w:rsidRDefault="00B95A64">
                <w:pPr>
                  <w:pStyle w:val="NoSpacing0"/>
                </w:pPr>
              </w:p>
            </w:tc>
            <w:tc>
              <w:tcPr>
                <w:tcW w:w="4000" w:type="pct"/>
                <w:tcBorders>
                  <w:top w:val="nil"/>
                  <w:left w:val="nil"/>
                  <w:bottom w:val="nil"/>
                  <w:right w:val="nil"/>
                </w:tcBorders>
                <w:shd w:val="clear" w:color="auto" w:fill="auto"/>
                <w:tcMar>
                  <w:left w:w="115" w:type="dxa"/>
                  <w:bottom w:w="115" w:type="dxa"/>
                </w:tcMar>
                <w:vAlign w:val="bottom"/>
              </w:tcPr>
              <w:p w:rsidR="00B95A64" w:rsidRDefault="00B95A64">
                <w:pPr>
                  <w:pStyle w:val="NoSpacing0"/>
                  <w:rPr>
                    <w:rFonts w:asciiTheme="majorHAnsi" w:hAnsiTheme="majorHAnsi"/>
                    <w:color w:val="1F497D" w:themeColor="text2"/>
                    <w:sz w:val="120"/>
                    <w:szCs w:val="120"/>
                  </w:rPr>
                </w:pPr>
                <w:sdt>
                  <w:sdtPr>
                    <w:rPr>
                      <w:rFonts w:asciiTheme="majorHAnsi" w:hAnsiTheme="majorHAnsi"/>
                      <w:caps/>
                      <w:color w:val="1F497D" w:themeColor="text2"/>
                      <w:sz w:val="110"/>
                      <w:szCs w:val="110"/>
                    </w:rPr>
                    <w:alias w:val="Rubrik"/>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10"/>
                        <w:szCs w:val="110"/>
                        <w:lang w:val="sv-SE"/>
                      </w:rPr>
                      <w:t>[Ange dokumentets rubrik]</w:t>
                    </w:r>
                  </w:sdtContent>
                </w:sdt>
              </w:p>
            </w:tc>
          </w:tr>
          <w:tr w:rsidR="00B95A64">
            <w:trPr>
              <w:jc w:val="center"/>
            </w:trPr>
            <w:tc>
              <w:tcPr>
                <w:tcW w:w="1450" w:type="pct"/>
                <w:tcBorders>
                  <w:top w:val="nil"/>
                  <w:left w:val="nil"/>
                  <w:bottom w:val="nil"/>
                  <w:right w:val="nil"/>
                </w:tcBorders>
                <w:shd w:val="clear" w:color="auto" w:fill="auto"/>
              </w:tcPr>
              <w:p w:rsidR="00B95A64" w:rsidRDefault="00B95A64">
                <w:pPr>
                  <w:pStyle w:val="NoSpacing0"/>
                  <w:rPr>
                    <w:color w:val="EEECE1"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B95A64" w:rsidRDefault="00B95A64">
                <w:r>
                  <w:rPr>
                    <w:noProof/>
                    <w:lang w:val="en-IE" w:eastAsia="en-IE"/>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4"/>
                              <a:stretch>
                                <a:fillRect/>
                              </a:stretch>
                            </pic:blipFill>
                            <pic:spPr>
                              <a:xfrm>
                                <a:off x="0" y="0"/>
                                <a:ext cx="4915213" cy="3375113"/>
                              </a:xfrm>
                              <a:prstGeom prst="rect">
                                <a:avLst/>
                              </a:prstGeom>
                            </pic:spPr>
                          </pic:pic>
                        </a:graphicData>
                      </a:graphic>
                    </wp:inline>
                  </w:drawing>
                </w:r>
              </w:p>
            </w:tc>
          </w:tr>
          <w:tr w:rsidR="00B95A64">
            <w:trPr>
              <w:trHeight w:val="864"/>
              <w:jc w:val="center"/>
            </w:trPr>
            <w:tc>
              <w:tcPr>
                <w:tcW w:w="1450" w:type="pct"/>
                <w:tcBorders>
                  <w:top w:val="nil"/>
                  <w:left w:val="nil"/>
                  <w:bottom w:val="nil"/>
                </w:tcBorders>
                <w:shd w:val="clear" w:color="auto" w:fill="C0504D" w:themeFill="accent2"/>
                <w:vAlign w:val="center"/>
              </w:tcPr>
              <w:p w:rsidR="00B95A64" w:rsidRDefault="00B95A64">
                <w:pPr>
                  <w:pStyle w:val="NoSpacing0"/>
                  <w:jc w:val="center"/>
                  <w:rPr>
                    <w:color w:val="FFFFFF" w:themeColor="background1"/>
                    <w:sz w:val="32"/>
                    <w:szCs w:val="32"/>
                  </w:rPr>
                </w:pPr>
                <w:sdt>
                  <w:sdtPr>
                    <w:rPr>
                      <w:color w:val="FFFFFF" w:themeColor="background1"/>
                      <w:sz w:val="32"/>
                      <w:szCs w:val="32"/>
                    </w:rPr>
                    <w:alias w:val="Datum"/>
                    <w:id w:val="541102334"/>
                    <w:placeholder>
                      <w:docPart w:val="FBAD4AB95E6341E2BC7BB53CD3A824CC"/>
                    </w:placeholder>
                    <w:showingPlcHdr/>
                    <w:date>
                      <w:lid w:val="sv-SE"/>
                      <w:storeMappedDataAs w:val="dateTime"/>
                      <w:calendar w:val="gregorian"/>
                    </w:date>
                  </w:sdtPr>
                  <w:sdtContent>
                    <w:r>
                      <w:rPr>
                        <w:color w:val="FFFFFF" w:themeColor="background1"/>
                        <w:sz w:val="32"/>
                        <w:szCs w:val="32"/>
                        <w:lang w:val="sv-SE"/>
                      </w:rPr>
                      <w:t xml:space="preserve">[Välj </w:t>
                    </w:r>
                    <w:r>
                      <w:rPr>
                        <w:color w:val="FFFFFF" w:themeColor="background1"/>
                        <w:sz w:val="32"/>
                        <w:szCs w:val="32"/>
                        <w:lang w:val="sv-SE"/>
                      </w:rPr>
                      <w:t>datum]</w:t>
                    </w:r>
                  </w:sdtContent>
                </w:sdt>
              </w:p>
            </w:tc>
            <w:tc>
              <w:tcPr>
                <w:tcW w:w="4000" w:type="pct"/>
                <w:tcBorders>
                  <w:top w:val="nil"/>
                  <w:bottom w:val="nil"/>
                  <w:right w:val="nil"/>
                </w:tcBorders>
                <w:shd w:val="clear" w:color="auto" w:fill="4F81BD" w:themeFill="accent1"/>
                <w:tcMar>
                  <w:left w:w="216" w:type="dxa"/>
                </w:tcMar>
                <w:vAlign w:val="center"/>
              </w:tcPr>
              <w:p w:rsidR="00B95A64" w:rsidRDefault="00B95A64">
                <w:pPr>
                  <w:pStyle w:val="NoSpacing0"/>
                  <w:rPr>
                    <w:color w:val="FFFFFF" w:themeColor="background1"/>
                    <w:sz w:val="40"/>
                    <w:szCs w:val="40"/>
                  </w:rPr>
                </w:pPr>
                <w:sdt>
                  <w:sdtPr>
                    <w:rPr>
                      <w:color w:val="FFFFFF" w:themeColor="background1"/>
                      <w:sz w:val="40"/>
                      <w:szCs w:val="40"/>
                    </w:rPr>
                    <w:alias w:val="Underrubrik"/>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sv-SE"/>
                      </w:rPr>
                      <w:t>[Ange dokumentets underrubrik]</w:t>
                    </w:r>
                  </w:sdtContent>
                </w:sdt>
              </w:p>
            </w:tc>
          </w:tr>
          <w:tr w:rsidR="00B95A64">
            <w:trPr>
              <w:jc w:val="center"/>
            </w:trPr>
            <w:tc>
              <w:tcPr>
                <w:tcW w:w="1450" w:type="pct"/>
                <w:tcBorders>
                  <w:top w:val="nil"/>
                  <w:left w:val="nil"/>
                  <w:bottom w:val="nil"/>
                  <w:right w:val="nil"/>
                </w:tcBorders>
                <w:shd w:val="clear" w:color="auto" w:fill="auto"/>
                <w:vAlign w:val="center"/>
              </w:tcPr>
              <w:p w:rsidR="00B95A64" w:rsidRDefault="00B95A64">
                <w:pPr>
                  <w:pStyle w:val="NoSpacing0"/>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B95A64" w:rsidRDefault="00B95A64">
                <w:pPr>
                  <w:pStyle w:val="NoSpacing0"/>
                  <w:spacing w:line="360" w:lineRule="auto"/>
                  <w:rPr>
                    <w:rFonts w:asciiTheme="majorHAnsi" w:hAnsiTheme="majorHAnsi"/>
                    <w:sz w:val="26"/>
                    <w:szCs w:val="26"/>
                  </w:rPr>
                </w:pPr>
                <w:sdt>
                  <w:sdtPr>
                    <w:rPr>
                      <w:rFonts w:asciiTheme="majorHAnsi" w:hAnsiTheme="majorHAnsi"/>
                      <w:sz w:val="26"/>
                      <w:szCs w:val="26"/>
                    </w:rPr>
                    <w:alias w:val="Sammanfattning"/>
                    <w:id w:val="541102339"/>
                    <w:placeholder>
                      <w:docPart w:val="E4C732C3384742E4950FB70BB4CF15A3"/>
                    </w:placeholder>
                    <w:temporary/>
                    <w:showingPlcHdr/>
                  </w:sdtPr>
                  <w:sdtContent>
                    <w:r>
                      <w:rPr>
                        <w:rFonts w:asciiTheme="majorHAnsi" w:hAnsiTheme="majorHAnsi"/>
                        <w:sz w:val="26"/>
                        <w:szCs w:val="26"/>
                        <w:lang w:val="sv-SE"/>
                      </w:rPr>
                      <w:t xml:space="preserve">[Skriv sammanfattningen av dokumentet här. Det är vanligtvis en kort sammanfattning av innehållet i dokumentet. Skriv sammanfattningen av dokumentet här. Det är vanligtvis en kort sammanfattning av innehållet i </w:t>
                    </w:r>
                    <w:r>
                      <w:rPr>
                        <w:rFonts w:asciiTheme="majorHAnsi" w:hAnsiTheme="majorHAnsi"/>
                        <w:sz w:val="26"/>
                        <w:szCs w:val="26"/>
                        <w:lang w:val="sv-SE"/>
                      </w:rPr>
                      <w:t>dokumentet.]</w:t>
                    </w:r>
                  </w:sdtContent>
                </w:sdt>
                <w:r>
                  <w:rPr>
                    <w:sz w:val="26"/>
                    <w:szCs w:val="26"/>
                    <w:lang w:val="sv-SE"/>
                  </w:rPr>
                  <w:t xml:space="preserve">  </w:t>
                </w:r>
              </w:p>
              <w:p w:rsidR="00B95A64" w:rsidRDefault="00B95A64">
                <w:pPr>
                  <w:pStyle w:val="NoSpacing0"/>
                  <w:rPr>
                    <w:rFonts w:asciiTheme="majorHAnsi" w:hAnsiTheme="majorHAnsi"/>
                    <w:i/>
                    <w:color w:val="1F497D" w:themeColor="text2"/>
                    <w:sz w:val="26"/>
                    <w:szCs w:val="26"/>
                  </w:rPr>
                </w:pPr>
              </w:p>
            </w:tc>
          </w:tr>
        </w:tbl>
        <w:p w:rsidR="00B95A64" w:rsidRDefault="00B95A64"/>
      </w:docPartBody>
    </w:docPart>
    <w:docPart>
      <w:docPartPr>
        <w:name w:val="Försättsblad för fax 1"/>
        <w:style w:val="Normal"/>
        <w:category>
          <w:name w:val=" Rapport"/>
          <w:gallery w:val="coverPg"/>
        </w:category>
        <w:behaviors>
          <w:behavior w:val="pg"/>
        </w:behaviors>
        <w:guid w:val="{1B7240BC-DB4D-4FDA-B5AF-6DF158B9B7D3}"/>
      </w:docPartPr>
      <w:docPartBody>
        <w:p w:rsidR="00B95A64" w:rsidRDefault="00B95A64"/>
        <w:tbl>
          <w:tblPr>
            <w:tblStyle w:val="TableGrid"/>
            <w:tblW w:w="5000" w:type="pct"/>
            <w:jc w:val="center"/>
            <w:tblLook w:val="01E0"/>
          </w:tblPr>
          <w:tblGrid>
            <w:gridCol w:w="1784"/>
            <w:gridCol w:w="279"/>
            <w:gridCol w:w="7186"/>
          </w:tblGrid>
          <w:tr w:rsidR="00B95A64">
            <w:trPr>
              <w:trHeight w:val="1080"/>
              <w:jc w:val="center"/>
            </w:trPr>
            <w:tc>
              <w:tcPr>
                <w:tcW w:w="1955" w:type="dxa"/>
                <w:tcBorders>
                  <w:top w:val="nil"/>
                  <w:left w:val="nil"/>
                  <w:bottom w:val="single" w:sz="12" w:space="0" w:color="000000" w:themeColor="text1"/>
                  <w:right w:val="nil"/>
                </w:tcBorders>
                <w:shd w:val="clear" w:color="auto" w:fill="auto"/>
                <w:vAlign w:val="center"/>
              </w:tcPr>
              <w:p w:rsidR="00B95A64" w:rsidRDefault="00B95A64">
                <w:pPr>
                  <w:pStyle w:val="NoSpacing0"/>
                </w:pPr>
              </w:p>
            </w:tc>
            <w:tc>
              <w:tcPr>
                <w:tcW w:w="290" w:type="dxa"/>
                <w:tcBorders>
                  <w:top w:val="nil"/>
                  <w:left w:val="nil"/>
                  <w:bottom w:val="nil"/>
                  <w:right w:val="nil"/>
                </w:tcBorders>
                <w:shd w:val="clear" w:color="auto" w:fill="auto"/>
                <w:vAlign w:val="center"/>
              </w:tcPr>
              <w:p w:rsidR="00B95A64" w:rsidRDefault="00B95A64">
                <w:pPr>
                  <w:pStyle w:val="NoSpacing0"/>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sdt>
                <w:sdtPr>
                  <w:rPr>
                    <w:b/>
                    <w:sz w:val="28"/>
                    <w:szCs w:val="28"/>
                  </w:rPr>
                  <w:id w:val="76899391"/>
                  <w:placeholder>
                    <w:docPart w:val="380E0BB191964D538FD49C5E4C345D9F"/>
                  </w:placeholder>
                  <w:showingPlcHdr/>
                  <w:dataBinding w:prefixMappings="xmlns:ns0='http://schemas.openxmlformats.org/officeDocument/2006/extended-properties'" w:xpath="/ns0:Properties[1]/ns0:Company[1]" w:storeItemID="{6668398D-A668-4E3E-A5EB-62B293D839F1}"/>
                  <w:text/>
                </w:sdtPr>
                <w:sdtContent>
                  <w:p w:rsidR="00B95A64" w:rsidRDefault="00B95A64">
                    <w:pPr>
                      <w:pStyle w:val="NoSpacing0"/>
                    </w:pPr>
                    <w:r>
                      <w:rPr>
                        <w:sz w:val="32"/>
                        <w:szCs w:val="32"/>
                        <w:lang w:val="sv-SE"/>
                      </w:rPr>
                      <w:t>[ANGE AVSÄNDARENS FÖRETAGSNAMN]</w:t>
                    </w:r>
                  </w:p>
                </w:sdtContent>
              </w:sdt>
              <w:sdt>
                <w:sdtPr>
                  <w:rPr>
                    <w:szCs w:val="23"/>
                  </w:rPr>
                  <w:id w:val="76899407"/>
                  <w:placeholder>
                    <w:docPart w:val="C7E5709FE6D34BD792E3D9E9DEBC9CCA"/>
                  </w:placeholder>
                  <w:temporary/>
                  <w:showingPlcHdr/>
                  <w:dataBinding w:prefixMappings="xmlns:ns0='http://schemas.microsoft.com/office/2006/coverPageProps'" w:xpath="/ns0:CoverPageProperties[1]/ns0:CompanyAddress[1]" w:storeItemID="{55AF091B-3C7A-41E3-B477-F2FDAA23CFDA}"/>
                  <w:text w:multiLine="1"/>
                </w:sdtPr>
                <w:sdtContent>
                  <w:p w:rsidR="00B95A64" w:rsidRDefault="00B95A64">
                    <w:pPr>
                      <w:pStyle w:val="NoSpacing0"/>
                      <w:rPr>
                        <w:b/>
                        <w:szCs w:val="23"/>
                      </w:rPr>
                    </w:pPr>
                    <w:r>
                      <w:rPr>
                        <w:szCs w:val="23"/>
                        <w:lang w:val="sv-SE"/>
                      </w:rPr>
                      <w:t>[Ange avsändarens företagsadress]</w:t>
                    </w:r>
                  </w:p>
                </w:sdtContent>
              </w:sdt>
            </w:tc>
          </w:tr>
          <w:tr w:rsidR="00B95A64">
            <w:trPr>
              <w:trHeight w:val="1080"/>
              <w:jc w:val="center"/>
            </w:trPr>
            <w:sdt>
              <w:sdtPr>
                <w:id w:val="17171555"/>
                <w:placeholder>
                  <w:docPart w:val="A57B216822E24B67A73BF46A13512455"/>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tc>
                  <w:tcPr>
                    <w:tcW w:w="19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95A64" w:rsidRDefault="00B95A64">
                    <w:pPr>
                      <w:pStyle w:val="NoSpacing0"/>
                      <w:jc w:val="center"/>
                    </w:pPr>
                    <w:r>
                      <w:rPr>
                        <w:lang w:val="sv-SE"/>
                      </w:rPr>
                      <w:t>[Välj datum]</w:t>
                    </w:r>
                  </w:p>
                </w:tc>
              </w:sdtContent>
            </w:sdt>
            <w:tc>
              <w:tcPr>
                <w:tcW w:w="290" w:type="dxa"/>
                <w:tcBorders>
                  <w:top w:val="nil"/>
                  <w:left w:val="single" w:sz="12" w:space="0" w:color="000000" w:themeColor="text1"/>
                  <w:bottom w:val="nil"/>
                  <w:right w:val="nil"/>
                </w:tcBorders>
                <w:vAlign w:val="center"/>
              </w:tcPr>
              <w:p w:rsidR="00B95A64" w:rsidRDefault="00B95A64">
                <w:pPr>
                  <w:pStyle w:val="NoSpacing0"/>
                </w:pPr>
              </w:p>
            </w:tc>
            <w:tc>
              <w:tcPr>
                <w:tcW w:w="8058" w:type="dxa"/>
                <w:tcBorders>
                  <w:top w:val="nil"/>
                  <w:left w:val="nil"/>
                </w:tcBorders>
                <w:shd w:val="clear" w:color="auto" w:fill="000000" w:themeFill="text1"/>
                <w:tcMar>
                  <w:top w:w="115" w:type="dxa"/>
                  <w:left w:w="216" w:type="dxa"/>
                  <w:bottom w:w="115" w:type="dxa"/>
                  <w:right w:w="115" w:type="dxa"/>
                </w:tcMar>
                <w:vAlign w:val="center"/>
              </w:tcPr>
              <w:p w:rsidR="00B95A64" w:rsidRDefault="00B95A64">
                <w:pPr>
                  <w:pStyle w:val="NoSpacing0"/>
                  <w:rPr>
                    <w:rFonts w:asciiTheme="majorHAnsi" w:hAnsiTheme="majorHAnsi"/>
                    <w:b/>
                    <w:color w:val="FFFFFF" w:themeColor="background1"/>
                    <w:sz w:val="96"/>
                    <w:szCs w:val="96"/>
                  </w:rPr>
                </w:pPr>
                <w:r>
                  <w:rPr>
                    <w:b/>
                    <w:color w:val="FFFFFF" w:themeColor="background1"/>
                    <w:sz w:val="96"/>
                    <w:szCs w:val="96"/>
                    <w:lang w:val="sv-SE"/>
                  </w:rPr>
                  <w:t>FAX</w:t>
                </w:r>
              </w:p>
            </w:tc>
          </w:tr>
          <w:tr w:rsidR="00B95A64">
            <w:trPr>
              <w:trHeight w:val="432"/>
              <w:jc w:val="center"/>
            </w:trPr>
            <w:tc>
              <w:tcPr>
                <w:tcW w:w="2245" w:type="dxa"/>
                <w:gridSpan w:val="2"/>
                <w:vMerge w:val="restart"/>
                <w:tcBorders>
                  <w:top w:val="nil"/>
                  <w:left w:val="nil"/>
                  <w:right w:val="nil"/>
                </w:tcBorders>
              </w:tcPr>
              <w:p w:rsidR="00B95A64" w:rsidRDefault="00B95A64">
                <w:pPr>
                  <w:pStyle w:val="NoSpacing0"/>
                </w:pPr>
              </w:p>
              <w:p w:rsidR="00B95A64" w:rsidRDefault="00B95A64">
                <w:pPr>
                  <w:pStyle w:val="NoSpacing0"/>
                </w:pPr>
              </w:p>
            </w:tc>
            <w:tc>
              <w:tcPr>
                <w:tcW w:w="8058" w:type="dxa"/>
                <w:tcBorders>
                  <w:left w:val="nil"/>
                  <w:bottom w:val="nil"/>
                  <w:right w:val="nil"/>
                </w:tcBorders>
              </w:tcPr>
              <w:p w:rsidR="00B95A64" w:rsidRDefault="00B95A64">
                <w:pPr>
                  <w:pStyle w:val="NoSpacing0"/>
                </w:pPr>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nil"/>
                  <w:left w:val="nil"/>
                  <w:bottom w:val="single" w:sz="2" w:space="0" w:color="000000" w:themeColor="text1"/>
                  <w:right w:val="nil"/>
                </w:tcBorders>
                <w:vAlign w:val="center"/>
              </w:tcPr>
              <w:p w:rsidR="00B95A64" w:rsidRDefault="00B95A64">
                <w:pPr>
                  <w:pStyle w:val="NoSpacing0"/>
                  <w:rPr>
                    <w:b/>
                    <w:sz w:val="32"/>
                    <w:szCs w:val="32"/>
                  </w:rPr>
                </w:pPr>
                <w:r>
                  <w:rPr>
                    <w:rStyle w:val="Kategoritecken"/>
                    <w:sz w:val="32"/>
                    <w:szCs w:val="32"/>
                    <w:lang w:val="sv-SE"/>
                  </w:rPr>
                  <w:t>Till:</w:t>
                </w:r>
                <w:r>
                  <w:rPr>
                    <w:b/>
                    <w:sz w:val="32"/>
                    <w:szCs w:val="32"/>
                    <w:lang w:val="sv-SE"/>
                  </w:rPr>
                  <w:t xml:space="preserve"> </w:t>
                </w:r>
                <w:sdt>
                  <w:sdtPr>
                    <w:rPr>
                      <w:rFonts w:cstheme="minorHAnsi"/>
                      <w:sz w:val="32"/>
                      <w:szCs w:val="32"/>
                    </w:rPr>
                    <w:id w:val="337481963"/>
                    <w:placeholder>
                      <w:docPart w:val="C6752137C4F34D9F85E3C53CE2E428DE"/>
                    </w:placeholder>
                    <w:temporary/>
                    <w:showingPlcHdr/>
                    <w:text/>
                  </w:sdtPr>
                  <w:sdtContent>
                    <w:r>
                      <w:rPr>
                        <w:sz w:val="32"/>
                        <w:szCs w:val="32"/>
                        <w:lang w:val="sv-SE"/>
                      </w:rPr>
                      <w:t>[Ange mottagarens namn]</w:t>
                    </w:r>
                  </w:sdtContent>
                </w:sdt>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b/>
                    <w:sz w:val="24"/>
                    <w:szCs w:val="24"/>
                  </w:rPr>
                </w:pPr>
                <w:r>
                  <w:rPr>
                    <w:rStyle w:val="Kategoritecken"/>
                    <w:lang w:val="sv-SE"/>
                  </w:rPr>
                  <w:t>Telefon:</w:t>
                </w:r>
                <w:r>
                  <w:rPr>
                    <w:b/>
                    <w:sz w:val="24"/>
                    <w:szCs w:val="24"/>
                    <w:lang w:val="sv-SE"/>
                  </w:rPr>
                  <w:t xml:space="preserve"> </w:t>
                </w:r>
                <w:sdt>
                  <w:sdtPr>
                    <w:rPr>
                      <w:rFonts w:cstheme="minorHAnsi"/>
                      <w:sz w:val="24"/>
                      <w:szCs w:val="24"/>
                    </w:rPr>
                    <w:id w:val="337481985"/>
                    <w:placeholder>
                      <w:docPart w:val="4E558E0CBE7F461AA245748713148DED"/>
                    </w:placeholder>
                    <w:temporary/>
                    <w:showingPlcHdr/>
                    <w:text/>
                  </w:sdtPr>
                  <w:sdtContent>
                    <w:r>
                      <w:rPr>
                        <w:lang w:val="sv-SE"/>
                      </w:rPr>
                      <w:t>[Ange mottagarens telefonnr]</w:t>
                    </w:r>
                  </w:sdtContent>
                </w:sdt>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b/>
                    <w:sz w:val="24"/>
                    <w:szCs w:val="24"/>
                  </w:rPr>
                </w:pPr>
                <w:r>
                  <w:rPr>
                    <w:rStyle w:val="Kategoritecken"/>
                    <w:lang w:val="sv-SE"/>
                  </w:rPr>
                  <w:t>Företagsnamn:</w:t>
                </w:r>
                <w:r>
                  <w:rPr>
                    <w:b/>
                    <w:sz w:val="24"/>
                    <w:szCs w:val="24"/>
                    <w:lang w:val="sv-SE"/>
                  </w:rPr>
                  <w:t xml:space="preserve"> </w:t>
                </w:r>
                <w:sdt>
                  <w:sdtPr>
                    <w:rPr>
                      <w:rFonts w:cstheme="minorHAnsi"/>
                      <w:sz w:val="24"/>
                      <w:szCs w:val="24"/>
                    </w:rPr>
                    <w:id w:val="341462077"/>
                    <w:placeholder>
                      <w:docPart w:val="B4A28233B7514455AB510EA48D73FAE1"/>
                    </w:placeholder>
                    <w:temporary/>
                    <w:showingPlcHdr/>
                    <w:text/>
                  </w:sdtPr>
                  <w:sdtContent>
                    <w:r>
                      <w:rPr>
                        <w:lang w:val="sv-SE"/>
                      </w:rPr>
                      <w:t>[Ange mottagarens företagsnamn]</w:t>
                    </w:r>
                  </w:sdtContent>
                </w:sdt>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rStyle w:val="Kategoritecken"/>
                    <w:lang w:val="sv-SE"/>
                  </w:rPr>
                  <w:t>Fax:</w:t>
                </w:r>
                <w:r>
                  <w:rPr>
                    <w:b/>
                    <w:sz w:val="24"/>
                    <w:szCs w:val="24"/>
                    <w:lang w:val="sv-SE"/>
                  </w:rPr>
                  <w:t xml:space="preserve"> </w:t>
                </w:r>
                <w:sdt>
                  <w:sdtPr>
                    <w:rPr>
                      <w:sz w:val="24"/>
                      <w:szCs w:val="24"/>
                    </w:rPr>
                    <w:id w:val="76812448"/>
                    <w:placeholder>
                      <w:docPart w:val="E2617F24FAAD4CCFA10418F4F7979FC4"/>
                    </w:placeholder>
                    <w:temporary/>
                    <w:showingPlcHdr/>
                    <w:text/>
                  </w:sdtPr>
                  <w:sdtContent>
                    <w:r>
                      <w:rPr>
                        <w:sz w:val="24"/>
                        <w:szCs w:val="24"/>
                        <w:lang w:val="sv-SE"/>
                      </w:rPr>
                      <w:t>[Ange</w:t>
                    </w:r>
                    <w:r>
                      <w:rPr>
                        <w:sz w:val="24"/>
                        <w:szCs w:val="24"/>
                        <w:lang w:val="sv-SE"/>
                      </w:rPr>
                      <w:t xml:space="preserve"> mottagarens faxnr]</w:t>
                    </w:r>
                  </w:sdtContent>
                </w:sdt>
              </w:p>
            </w:tc>
          </w:tr>
          <w:tr w:rsidR="00B95A64">
            <w:trPr>
              <w:trHeight w:val="288"/>
              <w:jc w:val="center"/>
            </w:trPr>
            <w:tc>
              <w:tcPr>
                <w:tcW w:w="2245" w:type="dxa"/>
                <w:gridSpan w:val="2"/>
                <w:vMerge/>
                <w:tcBorders>
                  <w:top w:val="nil"/>
                  <w:left w:val="nil"/>
                  <w:right w:val="nil"/>
                </w:tcBorders>
              </w:tcPr>
              <w:p w:rsidR="00B95A64" w:rsidRDefault="00B95A64"/>
            </w:tc>
            <w:tc>
              <w:tcPr>
                <w:tcW w:w="8058" w:type="dxa"/>
                <w:tcBorders>
                  <w:top w:val="single" w:sz="2" w:space="0" w:color="000000" w:themeColor="text1"/>
                  <w:left w:val="nil"/>
                  <w:bottom w:val="nil"/>
                  <w:right w:val="nil"/>
                </w:tcBorders>
                <w:vAlign w:val="center"/>
              </w:tcPr>
              <w:p w:rsidR="00B95A64" w:rsidRDefault="00B95A64">
                <w:pPr>
                  <w:pStyle w:val="NoSpacing0"/>
                  <w:rPr>
                    <w:b/>
                    <w:sz w:val="24"/>
                    <w:szCs w:val="24"/>
                  </w:rPr>
                </w:pPr>
              </w:p>
            </w:tc>
          </w:tr>
          <w:tr w:rsidR="00B95A64">
            <w:trPr>
              <w:trHeight w:val="720"/>
              <w:jc w:val="center"/>
            </w:trPr>
            <w:tc>
              <w:tcPr>
                <w:tcW w:w="2245" w:type="dxa"/>
                <w:gridSpan w:val="2"/>
                <w:vMerge/>
                <w:tcBorders>
                  <w:top w:val="nil"/>
                  <w:left w:val="nil"/>
                  <w:right w:val="nil"/>
                </w:tcBorders>
              </w:tcPr>
              <w:p w:rsidR="00B95A64" w:rsidRDefault="00B95A64"/>
            </w:tc>
            <w:tc>
              <w:tcPr>
                <w:tcW w:w="8058" w:type="dxa"/>
                <w:tcBorders>
                  <w:top w:val="nil"/>
                  <w:left w:val="nil"/>
                  <w:bottom w:val="single" w:sz="2" w:space="0" w:color="000000" w:themeColor="text1"/>
                  <w:right w:val="nil"/>
                </w:tcBorders>
                <w:vAlign w:val="center"/>
              </w:tcPr>
              <w:p w:rsidR="00B95A64" w:rsidRDefault="00B95A64">
                <w:r>
                  <w:rPr>
                    <w:rStyle w:val="Kategoritecken"/>
                    <w:sz w:val="32"/>
                    <w:szCs w:val="32"/>
                    <w:lang w:val="sv-SE"/>
                  </w:rPr>
                  <w:t>Från:</w:t>
                </w:r>
                <w:r>
                  <w:rPr>
                    <w:lang w:val="sv-SE"/>
                  </w:rPr>
                  <w:t xml:space="preserve"> </w:t>
                </w:r>
                <w:sdt>
                  <w:sdtPr>
                    <w:rPr>
                      <w:sz w:val="32"/>
                      <w:szCs w:val="32"/>
                    </w:rPr>
                    <w:id w:val="337481955"/>
                    <w:placeholder>
                      <w:docPart w:val="3DE496147B8B4432AEB6917DDE543FE4"/>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sv-SE"/>
                      </w:rPr>
                      <w:t>[Ange avsändarens namn]</w:t>
                    </w:r>
                  </w:sdtContent>
                </w:sdt>
              </w:p>
            </w:tc>
          </w:tr>
          <w:tr w:rsidR="00B95A64">
            <w:trPr>
              <w:trHeight w:val="720"/>
              <w:jc w:val="center"/>
            </w:trPr>
            <w:tc>
              <w:tcPr>
                <w:tcW w:w="2245" w:type="dxa"/>
                <w:gridSpan w:val="2"/>
                <w:vMerge/>
                <w:tcBorders>
                  <w:top w:val="nil"/>
                  <w:left w:val="nil"/>
                  <w:bottom w:val="nil"/>
                  <w:right w:val="nil"/>
                </w:tcBorders>
              </w:tcPr>
              <w:p w:rsidR="00B95A64" w:rsidRDefault="00B95A64"/>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b/>
                    <w:sz w:val="24"/>
                    <w:szCs w:val="24"/>
                  </w:rPr>
                </w:pPr>
                <w:r>
                  <w:rPr>
                    <w:rStyle w:val="Kategoritecken"/>
                    <w:lang w:val="sv-SE"/>
                  </w:rPr>
                  <w:t xml:space="preserve">Telefon: </w:t>
                </w:r>
                <w:sdt>
                  <w:sdtPr>
                    <w:rPr>
                      <w:rFonts w:cstheme="minorHAnsi"/>
                      <w:b/>
                      <w:sz w:val="24"/>
                      <w:szCs w:val="24"/>
                    </w:rPr>
                    <w:id w:val="341462037"/>
                    <w:placeholder>
                      <w:docPart w:val="C94CA6F54DA44E078F2DB88C2BAB8829"/>
                    </w:placeholder>
                    <w:temporary/>
                    <w:showingPlcHdr/>
                    <w:text/>
                  </w:sdtPr>
                  <w:sdtContent>
                    <w:r>
                      <w:rPr>
                        <w:lang w:val="sv-SE"/>
                      </w:rPr>
                      <w:t>[Ange avsändarens telefonnr]</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rStyle w:val="Kategoritecken"/>
                    <w:lang w:val="sv-SE"/>
                  </w:rPr>
                  <w:t>Företagsnamn:</w:t>
                </w:r>
                <w:r>
                  <w:rPr>
                    <w:sz w:val="24"/>
                    <w:szCs w:val="24"/>
                    <w:lang w:val="sv-SE"/>
                  </w:rPr>
                  <w:t xml:space="preserve"> </w:t>
                </w:r>
                <w:sdt>
                  <w:sdtPr>
                    <w:rPr>
                      <w:sz w:val="24"/>
                      <w:szCs w:val="24"/>
                    </w:rPr>
                    <w:id w:val="418365292"/>
                    <w:placeholder>
                      <w:docPart w:val="708B9D13015D4539BADEE6107B0983D4"/>
                    </w:placeholder>
                    <w:showingPlcHdr/>
                    <w:dataBinding w:prefixMappings="xmlns:ns0='http://schemas.openxmlformats.org/officeDocument/2006/extended-properties'" w:xpath="/ns0:Properties[1]/ns0:Company[1]" w:storeItemID="{6668398D-A668-4E3E-A5EB-62B293D839F1}"/>
                    <w:text/>
                  </w:sdtPr>
                  <w:sdtContent>
                    <w:r>
                      <w:rPr>
                        <w:sz w:val="24"/>
                        <w:szCs w:val="24"/>
                        <w:lang w:val="sv-SE"/>
                      </w:rPr>
                      <w:t>[Ange avsändarens företagsnamn]</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b/>
                    <w:sz w:val="24"/>
                    <w:szCs w:val="24"/>
                  </w:rPr>
                </w:pPr>
                <w:r>
                  <w:rPr>
                    <w:rStyle w:val="Kategoritecken"/>
                    <w:lang w:val="sv-SE"/>
                  </w:rPr>
                  <w:t>Fax:</w:t>
                </w:r>
                <w:r>
                  <w:rPr>
                    <w:sz w:val="24"/>
                    <w:szCs w:val="24"/>
                    <w:lang w:val="sv-SE"/>
                  </w:rPr>
                  <w:t xml:space="preserve"> </w:t>
                </w:r>
                <w:sdt>
                  <w:sdtPr>
                    <w:rPr>
                      <w:rFonts w:cstheme="minorHAnsi"/>
                      <w:sz w:val="24"/>
                      <w:szCs w:val="24"/>
                    </w:rPr>
                    <w:id w:val="341462222"/>
                    <w:placeholder>
                      <w:docPart w:val="6515C73F2A264C609EC5E416998D4125"/>
                    </w:placeholder>
                    <w:temporary/>
                    <w:showingPlcHdr/>
                    <w:text/>
                  </w:sdtPr>
                  <w:sdtContent>
                    <w:r>
                      <w:rPr>
                        <w:lang w:val="sv-SE"/>
                      </w:rPr>
                      <w:t>[Ange avsändarens faxnr]</w:t>
                    </w:r>
                  </w:sdtContent>
                </w:sdt>
              </w:p>
            </w:tc>
          </w:tr>
          <w:tr w:rsidR="00B95A64">
            <w:trPr>
              <w:trHeight w:val="576"/>
              <w:jc w:val="center"/>
            </w:trPr>
            <w:tc>
              <w:tcPr>
                <w:tcW w:w="2245" w:type="dxa"/>
                <w:gridSpan w:val="2"/>
                <w:tcBorders>
                  <w:top w:val="nil"/>
                  <w:left w:val="nil"/>
                  <w:bottom w:val="nil"/>
                  <w:right w:val="nil"/>
                </w:tcBorders>
              </w:tcPr>
              <w:p w:rsidR="00B95A64" w:rsidRDefault="00B95A64"/>
            </w:tc>
            <w:tc>
              <w:tcPr>
                <w:tcW w:w="8058" w:type="dxa"/>
                <w:tcBorders>
                  <w:top w:val="single" w:sz="2" w:space="0" w:color="000000" w:themeColor="text1"/>
                  <w:left w:val="nil"/>
                  <w:bottom w:val="nil"/>
                  <w:right w:val="nil"/>
                </w:tcBorders>
                <w:vAlign w:val="center"/>
              </w:tcPr>
              <w:p w:rsidR="00B95A64" w:rsidRDefault="00B95A64">
                <w:pPr>
                  <w:pStyle w:val="NoSpacing0"/>
                  <w:rPr>
                    <w:b/>
                    <w:sz w:val="24"/>
                    <w:szCs w:val="24"/>
                  </w:rPr>
                </w:pPr>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nil"/>
                  <w:left w:val="nil"/>
                  <w:bottom w:val="nil"/>
                  <w:right w:val="nil"/>
                </w:tcBorders>
                <w:vAlign w:val="center"/>
              </w:tcPr>
              <w:p w:rsidR="00B95A64" w:rsidRDefault="00B95A64">
                <w:pPr>
                  <w:pStyle w:val="NoSpacing0"/>
                  <w:rPr>
                    <w:sz w:val="24"/>
                    <w:szCs w:val="24"/>
                  </w:rPr>
                </w:pPr>
                <w:r>
                  <w:rPr>
                    <w:rStyle w:val="Kategoritecken"/>
                    <w:lang w:val="sv-SE"/>
                  </w:rPr>
                  <w:t>Antal sidor:</w:t>
                </w:r>
                <w:r>
                  <w:rPr>
                    <w:sz w:val="24"/>
                    <w:szCs w:val="24"/>
                    <w:lang w:val="sv-SE"/>
                  </w:rPr>
                  <w:t xml:space="preserve"> </w:t>
                </w:r>
                <w:sdt>
                  <w:sdtPr>
                    <w:rPr>
                      <w:sz w:val="24"/>
                      <w:szCs w:val="24"/>
                    </w:rPr>
                    <w:id w:val="14559377"/>
                    <w:placeholder>
                      <w:docPart w:val="D22556836F684458BEC0CA6F0C5A7215"/>
                    </w:placeholder>
                    <w:temporary/>
                    <w:showingPlcHdr/>
                    <w:text/>
                  </w:sdtPr>
                  <w:sdtContent>
                    <w:r>
                      <w:rPr>
                        <w:lang w:val="sv-SE"/>
                      </w:rPr>
                      <w:t>[Ange antalet sidor som ska skickas]</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nil"/>
                  <w:left w:val="nil"/>
                  <w:bottom w:val="nil"/>
                  <w:right w:val="nil"/>
                </w:tcBorders>
                <w:vAlign w:val="center"/>
              </w:tcPr>
              <w:p w:rsidR="00B95A64" w:rsidRDefault="00B95A64">
                <w:pPr>
                  <w:pStyle w:val="NoSpacing0"/>
                  <w:rPr>
                    <w:b/>
                    <w:sz w:val="24"/>
                    <w:szCs w:val="24"/>
                  </w:rPr>
                </w:pPr>
                <w:r>
                  <w:rPr>
                    <w:rStyle w:val="Kategoritecken"/>
                    <w:lang w:val="sv-SE"/>
                  </w:rPr>
                  <w:t>Brådskande:</w:t>
                </w:r>
                <w:r>
                  <w:rPr>
                    <w:sz w:val="24"/>
                    <w:szCs w:val="24"/>
                    <w:lang w:val="sv-SE"/>
                  </w:rPr>
                  <w:t xml:space="preserve"> </w:t>
                </w:r>
                <w:sdt>
                  <w:sdtPr>
                    <w:rPr>
                      <w:b/>
                      <w:sz w:val="24"/>
                      <w:szCs w:val="24"/>
                    </w:rPr>
                    <w:id w:val="44311431"/>
                    <w:placeholder>
                      <w:docPart w:val="E8AAA1C9F352440FB7D97EC7296EB50E"/>
                    </w:placeholder>
                    <w:showingPlcHdr/>
                    <w:dropDownList>
                      <w:listItem w:displayText="Ja" w:value="Yes"/>
                      <w:listItem w:displayText="Nej" w:value="No"/>
                    </w:dropDownList>
                  </w:sdtPr>
                  <w:sdtContent>
                    <w:r>
                      <w:rPr>
                        <w:lang w:val="sv-SE"/>
                      </w:rPr>
                      <w:t>[Välj alternativ]</w:t>
                    </w:r>
                  </w:sdtContent>
                </w:sdt>
                <w:sdt>
                  <w:sdtPr>
                    <w:rPr>
                      <w:b/>
                      <w:color w:val="808080"/>
                      <w:sz w:val="24"/>
                      <w:szCs w:val="24"/>
                    </w:rPr>
                    <w:alias w:val="Citat"/>
                    <w:id w:val="44311422"/>
                    <w:placeholder>
                      <w:docPart w:val="44E2543071C64EA99EE3F645401F8A50"/>
                    </w:placeholder>
                    <w:text/>
                  </w:sdtP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nil"/>
                  <w:left w:val="nil"/>
                  <w:bottom w:val="nil"/>
                  <w:right w:val="nil"/>
                </w:tcBorders>
                <w:vAlign w:val="center"/>
              </w:tcPr>
              <w:p w:rsidR="00B95A64" w:rsidRDefault="00B95A64">
                <w:pPr>
                  <w:pStyle w:val="NoSpacing0"/>
                  <w:rPr>
                    <w:b/>
                    <w:sz w:val="24"/>
                    <w:szCs w:val="24"/>
                  </w:rPr>
                </w:pPr>
                <w:r>
                  <w:rPr>
                    <w:rStyle w:val="Kategoritecken"/>
                    <w:lang w:val="sv-SE"/>
                  </w:rPr>
                  <w:t>Åtgärd som krävs:</w:t>
                </w:r>
                <w:r>
                  <w:rPr>
                    <w:b/>
                    <w:sz w:val="24"/>
                    <w:szCs w:val="24"/>
                    <w:lang w:val="sv-SE"/>
                  </w:rPr>
                  <w:t xml:space="preserve"> </w:t>
                </w:r>
                <w:sdt>
                  <w:sdtPr>
                    <w:rPr>
                      <w:sz w:val="24"/>
                      <w:szCs w:val="24"/>
                    </w:rPr>
                    <w:id w:val="14559358"/>
                    <w:placeholder>
                      <w:docPart w:val="F0327243CBEB45A2A5FEE497210F298B"/>
                    </w:placeholder>
                    <w:temporary/>
                    <w:showingPlcHdr/>
                    <w:text/>
                  </w:sdtPr>
                  <w:sdtContent>
                    <w:r>
                      <w:rPr>
                        <w:lang w:val="sv-SE"/>
                      </w:rPr>
                      <w:t>[Skriv åtgärden som krävs]</w:t>
                    </w:r>
                  </w:sdtContent>
                </w:sdt>
              </w:p>
            </w:tc>
          </w:tr>
        </w:tbl>
        <w:p w:rsidR="00B95A64" w:rsidRDefault="00B95A64"/>
      </w:docPartBody>
    </w:docPart>
    <w:docPart>
      <w:docPartPr>
        <w:name w:val="Försättsblad för fax 2"/>
        <w:style w:val="No Spacing"/>
        <w:category>
          <w:name w:val=" Rapport"/>
          <w:gallery w:val="coverPg"/>
        </w:category>
        <w:behaviors>
          <w:behavior w:val="pg"/>
        </w:behaviors>
        <w:guid w:val="{4BDD9DA6-1F50-4699-B8B7-8C774B3EE4B6}"/>
      </w:docPartPr>
      <w:docPartBody>
        <w:tbl>
          <w:tblPr>
            <w:tblStyle w:val="TableGrid"/>
            <w:tblW w:w="5000" w:type="pct"/>
            <w:jc w:val="center"/>
            <w:tblLook w:val="01E0"/>
          </w:tblPr>
          <w:tblGrid>
            <w:gridCol w:w="1803"/>
            <w:gridCol w:w="280"/>
            <w:gridCol w:w="7166"/>
          </w:tblGrid>
          <w:tr w:rsidR="00B95A64">
            <w:trPr>
              <w:trHeight w:val="1080"/>
              <w:jc w:val="center"/>
            </w:trPr>
            <w:tc>
              <w:tcPr>
                <w:tcW w:w="1955" w:type="dxa"/>
                <w:tcBorders>
                  <w:top w:val="nil"/>
                  <w:left w:val="nil"/>
                  <w:bottom w:val="nil"/>
                  <w:right w:val="nil"/>
                </w:tcBorders>
                <w:shd w:val="clear" w:color="auto" w:fill="auto"/>
                <w:vAlign w:val="center"/>
              </w:tcPr>
              <w:p w:rsidR="00B95A64" w:rsidRDefault="00B95A64">
                <w:pPr>
                  <w:pStyle w:val="NoSpacing0"/>
                </w:pPr>
              </w:p>
            </w:tc>
            <w:tc>
              <w:tcPr>
                <w:tcW w:w="290" w:type="dxa"/>
                <w:tcBorders>
                  <w:top w:val="nil"/>
                  <w:left w:val="nil"/>
                  <w:bottom w:val="nil"/>
                  <w:right w:val="nil"/>
                </w:tcBorders>
                <w:shd w:val="clear" w:color="auto" w:fill="auto"/>
                <w:vAlign w:val="center"/>
              </w:tcPr>
              <w:p w:rsidR="00B95A64" w:rsidRDefault="00B95A64">
                <w:pPr>
                  <w:pStyle w:val="NoSpacing0"/>
                  <w:rPr>
                    <w:color w:val="1F497D" w:themeColor="text2"/>
                  </w:rPr>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p w:rsidR="00B95A64" w:rsidRDefault="00B95A64">
                <w:pPr>
                  <w:pStyle w:val="NoSpacing0"/>
                  <w:rPr>
                    <w:color w:val="1F497D" w:themeColor="text2"/>
                    <w:sz w:val="32"/>
                    <w:szCs w:val="32"/>
                  </w:rPr>
                </w:pPr>
                <w:sdt>
                  <w:sdtPr>
                    <w:rPr>
                      <w:rFonts w:cstheme="minorHAnsi"/>
                      <w:b/>
                      <w:caps/>
                      <w:color w:val="1F497D" w:themeColor="text2"/>
                      <w:sz w:val="28"/>
                      <w:szCs w:val="28"/>
                    </w:rPr>
                    <w:id w:val="420802493"/>
                    <w:placeholder>
                      <w:docPart w:val="1D4337CC944945F5A2D22489AAB61287"/>
                    </w:placeholder>
                    <w:showingPlcHdr/>
                  </w:sdtPr>
                  <w:sdtContent>
                    <w:r>
                      <w:rPr>
                        <w:b/>
                        <w:color w:val="1F497D" w:themeColor="text2"/>
                        <w:sz w:val="28"/>
                        <w:szCs w:val="28"/>
                        <w:lang w:val="sv-SE"/>
                      </w:rPr>
                      <w:t>[ANGE FÖRETAGETS NAMN]</w:t>
                    </w:r>
                  </w:sdtContent>
                </w:sdt>
              </w:p>
              <w:sdt>
                <w:sdtPr>
                  <w:rPr>
                    <w:color w:val="1F497D" w:themeColor="text2"/>
                  </w:rPr>
                  <w:id w:val="4553196"/>
                  <w:placeholder>
                    <w:docPart w:val="23F94047E4E047FD8E06CFA19C102120"/>
                  </w:placeholder>
                  <w:temporary/>
                  <w:showingPlcHdr/>
                  <w:dataBinding w:prefixMappings="xmlns:ns0='http://schemas.microsoft.com/office/2006/coverPageProps'" w:xpath="/ns0:CoverPageProperties[1]/ns0:CompanyAddress[1]" w:storeItemID="{55AF091B-3C7A-41E3-B477-F2FDAA23CFDA}"/>
                  <w:text w:multiLine="1"/>
                </w:sdtPr>
                <w:sdtContent>
                  <w:p w:rsidR="00B95A64" w:rsidRDefault="00B95A64">
                    <w:pPr>
                      <w:pStyle w:val="NoSpacing0"/>
                    </w:pPr>
                    <w:r>
                      <w:rPr>
                        <w:color w:val="1F497D" w:themeColor="text2"/>
                        <w:lang w:val="sv-SE"/>
                      </w:rPr>
                      <w:t>[Ange avsändarens företagsadress]</w:t>
                    </w:r>
                  </w:p>
                </w:sdtContent>
              </w:sdt>
            </w:tc>
          </w:tr>
          <w:tr w:rsidR="00B95A64">
            <w:trPr>
              <w:trHeight w:val="1080"/>
              <w:jc w:val="center"/>
            </w:trPr>
            <w:sdt>
              <w:sdtPr>
                <w:rPr>
                  <w:color w:val="FFFFFF" w:themeColor="background1"/>
                </w:rPr>
                <w:id w:val="17139628"/>
                <w:placeholder>
                  <w:docPart w:val="CEE2CD770BF4424BB0EB9408C417FA93"/>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tc>
                  <w:tcPr>
                    <w:tcW w:w="1955" w:type="dxa"/>
                    <w:tcBorders>
                      <w:top w:val="nil"/>
                      <w:left w:val="nil"/>
                      <w:bottom w:val="nil"/>
                      <w:right w:val="nil"/>
                    </w:tcBorders>
                    <w:shd w:val="clear" w:color="auto" w:fill="C0504D" w:themeFill="accent2"/>
                    <w:vAlign w:val="center"/>
                  </w:tcPr>
                  <w:p w:rsidR="00B95A64" w:rsidRDefault="00B95A64">
                    <w:pPr>
                      <w:pStyle w:val="NoSpacing0"/>
                      <w:jc w:val="center"/>
                      <w:rPr>
                        <w:color w:val="FFFFFF" w:themeColor="background1"/>
                      </w:rPr>
                    </w:pPr>
                    <w:r>
                      <w:rPr>
                        <w:color w:val="FFFFFF" w:themeColor="background1"/>
                        <w:lang w:val="sv-SE"/>
                      </w:rPr>
                      <w:t>[Välj datum]</w:t>
                    </w:r>
                  </w:p>
                </w:tc>
              </w:sdtContent>
            </w:sdt>
            <w:tc>
              <w:tcPr>
                <w:tcW w:w="290" w:type="dxa"/>
                <w:tcBorders>
                  <w:top w:val="nil"/>
                  <w:left w:val="nil"/>
                  <w:bottom w:val="nil"/>
                  <w:right w:val="nil"/>
                </w:tcBorders>
                <w:vAlign w:val="center"/>
              </w:tcPr>
              <w:p w:rsidR="00B95A64" w:rsidRDefault="00B95A64">
                <w:pPr>
                  <w:pStyle w:val="NoSpacing0"/>
                  <w:rPr>
                    <w:b/>
                    <w:color w:val="FFFFFF" w:themeColor="background1"/>
                    <w:sz w:val="96"/>
                    <w:szCs w:val="96"/>
                  </w:rPr>
                </w:pPr>
              </w:p>
            </w:tc>
            <w:tc>
              <w:tcPr>
                <w:tcW w:w="8058" w:type="dxa"/>
                <w:tcBorders>
                  <w:top w:val="nil"/>
                  <w:left w:val="nil"/>
                  <w:bottom w:val="nil"/>
                  <w:right w:val="nil"/>
                </w:tcBorders>
                <w:shd w:val="clear" w:color="auto" w:fill="4F81BD" w:themeFill="accent1"/>
                <w:tcMar>
                  <w:top w:w="115" w:type="dxa"/>
                  <w:left w:w="216" w:type="dxa"/>
                  <w:bottom w:w="115" w:type="dxa"/>
                  <w:right w:w="115" w:type="dxa"/>
                </w:tcMar>
                <w:vAlign w:val="center"/>
              </w:tcPr>
              <w:p w:rsidR="00B95A64" w:rsidRDefault="00B95A64">
                <w:pPr>
                  <w:pStyle w:val="NoSpacing0"/>
                  <w:rPr>
                    <w:b/>
                    <w:color w:val="FFFFFF" w:themeColor="background1"/>
                    <w:sz w:val="96"/>
                    <w:szCs w:val="96"/>
                  </w:rPr>
                </w:pPr>
                <w:r>
                  <w:rPr>
                    <w:b/>
                    <w:color w:val="FFFFFF" w:themeColor="background1"/>
                    <w:sz w:val="96"/>
                    <w:szCs w:val="96"/>
                    <w:lang w:val="sv-SE"/>
                  </w:rPr>
                  <w:t>FAX</w:t>
                </w:r>
              </w:p>
            </w:tc>
          </w:tr>
          <w:tr w:rsidR="00B95A64">
            <w:trPr>
              <w:trHeight w:val="432"/>
              <w:jc w:val="center"/>
            </w:trPr>
            <w:tc>
              <w:tcPr>
                <w:tcW w:w="2245" w:type="dxa"/>
                <w:gridSpan w:val="2"/>
                <w:vMerge w:val="restart"/>
                <w:tcBorders>
                  <w:top w:val="nil"/>
                  <w:left w:val="nil"/>
                  <w:right w:val="nil"/>
                </w:tcBorders>
              </w:tcPr>
              <w:p w:rsidR="00B95A64" w:rsidRDefault="00B95A64">
                <w:pPr>
                  <w:pStyle w:val="NoSpacing0"/>
                </w:pPr>
              </w:p>
              <w:p w:rsidR="00B95A64" w:rsidRDefault="00B95A64">
                <w:pPr>
                  <w:pStyle w:val="NoSpacing0"/>
                </w:pPr>
              </w:p>
            </w:tc>
            <w:tc>
              <w:tcPr>
                <w:tcW w:w="8058" w:type="dxa"/>
                <w:tcBorders>
                  <w:top w:val="nil"/>
                  <w:left w:val="nil"/>
                  <w:bottom w:val="nil"/>
                  <w:right w:val="nil"/>
                </w:tcBorders>
              </w:tcPr>
              <w:p w:rsidR="00B95A64" w:rsidRDefault="00B95A64">
                <w:pPr>
                  <w:pStyle w:val="NoSpacing0"/>
                </w:pPr>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nil"/>
                  <w:left w:val="nil"/>
                  <w:bottom w:val="single" w:sz="2" w:space="0" w:color="000000" w:themeColor="text1"/>
                  <w:right w:val="nil"/>
                </w:tcBorders>
                <w:vAlign w:val="center"/>
              </w:tcPr>
              <w:p w:rsidR="00B95A64" w:rsidRDefault="00B95A64">
                <w:pPr>
                  <w:pStyle w:val="NoSpacing0"/>
                  <w:rPr>
                    <w:sz w:val="32"/>
                    <w:szCs w:val="32"/>
                  </w:rPr>
                </w:pPr>
                <w:r>
                  <w:rPr>
                    <w:b/>
                    <w:sz w:val="32"/>
                    <w:szCs w:val="32"/>
                    <w:lang w:val="sv-SE"/>
                  </w:rPr>
                  <w:t xml:space="preserve">Till: </w:t>
                </w:r>
                <w:sdt>
                  <w:sdtPr>
                    <w:rPr>
                      <w:rFonts w:cstheme="minorHAnsi"/>
                      <w:sz w:val="32"/>
                      <w:szCs w:val="32"/>
                    </w:rPr>
                    <w:id w:val="420802529"/>
                    <w:placeholder>
                      <w:docPart w:val="E5A65939B4A64F84B063BE68AF7B92CD"/>
                    </w:placeholder>
                    <w:temporary/>
                    <w:showingPlcHdr/>
                  </w:sdtPr>
                  <w:sdtContent>
                    <w:r>
                      <w:rPr>
                        <w:sz w:val="32"/>
                        <w:szCs w:val="32"/>
                        <w:lang w:val="sv-SE"/>
                      </w:rPr>
                      <w:t>[Ange mottagarens namn]</w:t>
                    </w:r>
                  </w:sdtContent>
                </w:sdt>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b/>
                    <w:sz w:val="24"/>
                    <w:szCs w:val="24"/>
                    <w:lang w:val="sv-SE"/>
                  </w:rPr>
                  <w:t xml:space="preserve">Telefon: </w:t>
                </w:r>
                <w:sdt>
                  <w:sdtPr>
                    <w:rPr>
                      <w:sz w:val="24"/>
                      <w:szCs w:val="24"/>
                    </w:rPr>
                    <w:id w:val="20854317"/>
                    <w:placeholder>
                      <w:docPart w:val="803C5CDB892840559B9E7E22BE9D073E"/>
                    </w:placeholder>
                    <w:temporary/>
                    <w:showingPlcHdr/>
                    <w:text/>
                  </w:sdtPr>
                  <w:sdtContent>
                    <w:r>
                      <w:rPr>
                        <w:sz w:val="24"/>
                        <w:szCs w:val="24"/>
                        <w:lang w:val="sv-SE"/>
                      </w:rPr>
                      <w:t>[Ange mottagarens telefonnr]</w:t>
                    </w:r>
                  </w:sdtContent>
                </w:sdt>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b/>
                    <w:sz w:val="24"/>
                    <w:szCs w:val="24"/>
                    <w:lang w:val="sv-SE"/>
                  </w:rPr>
                  <w:t xml:space="preserve">Företagsnamn: </w:t>
                </w:r>
                <w:sdt>
                  <w:sdtPr>
                    <w:rPr>
                      <w:sz w:val="24"/>
                      <w:szCs w:val="24"/>
                    </w:rPr>
                    <w:id w:val="20854350"/>
                    <w:placeholder>
                      <w:docPart w:val="FD0576BEF7AA410DAB79C46C771C8E5B"/>
                    </w:placeholder>
                    <w:temporary/>
                    <w:showingPlcHdr/>
                    <w:text/>
                  </w:sdtPr>
                  <w:sdtContent>
                    <w:r>
                      <w:rPr>
                        <w:sz w:val="24"/>
                        <w:szCs w:val="24"/>
                        <w:lang w:val="sv-SE"/>
                      </w:rPr>
                      <w:t>[Ange mottagarens företagsnamn]</w:t>
                    </w:r>
                  </w:sdtContent>
                </w:sdt>
              </w:p>
            </w:tc>
          </w:tr>
          <w:tr w:rsidR="00B95A64">
            <w:trPr>
              <w:trHeight w:val="720"/>
              <w:jc w:val="center"/>
            </w:trPr>
            <w:tc>
              <w:tcPr>
                <w:tcW w:w="2245" w:type="dxa"/>
                <w:gridSpan w:val="2"/>
                <w:vMerge/>
                <w:tcBorders>
                  <w:top w:val="nil"/>
                  <w:left w:val="nil"/>
                  <w:right w:val="nil"/>
                </w:tcBorders>
              </w:tcPr>
              <w:p w:rsidR="00B95A64" w:rsidRDefault="00B95A64">
                <w:pPr>
                  <w:pStyle w:val="NoSpacing0"/>
                </w:pPr>
              </w:p>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b/>
                    <w:sz w:val="24"/>
                    <w:szCs w:val="24"/>
                    <w:lang w:val="sv-SE"/>
                  </w:rPr>
                  <w:t xml:space="preserve">Fax: </w:t>
                </w:r>
                <w:sdt>
                  <w:sdtPr>
                    <w:rPr>
                      <w:sz w:val="24"/>
                      <w:szCs w:val="24"/>
                    </w:rPr>
                    <w:id w:val="20854366"/>
                    <w:placeholder>
                      <w:docPart w:val="9BEA3EADA4594EF7A8A907FDA8AF0A8B"/>
                    </w:placeholder>
                    <w:temporary/>
                    <w:showingPlcHdr/>
                    <w:text/>
                  </w:sdtPr>
                  <w:sdtContent>
                    <w:r>
                      <w:rPr>
                        <w:sz w:val="24"/>
                        <w:szCs w:val="24"/>
                        <w:lang w:val="sv-SE"/>
                      </w:rPr>
                      <w:t>[Ange mottagarens faxnr]</w:t>
                    </w:r>
                  </w:sdtContent>
                </w:sdt>
              </w:p>
            </w:tc>
          </w:tr>
          <w:tr w:rsidR="00B95A64">
            <w:trPr>
              <w:trHeight w:val="288"/>
              <w:jc w:val="center"/>
            </w:trPr>
            <w:tc>
              <w:tcPr>
                <w:tcW w:w="2245" w:type="dxa"/>
                <w:gridSpan w:val="2"/>
                <w:vMerge/>
                <w:tcBorders>
                  <w:top w:val="nil"/>
                  <w:left w:val="nil"/>
                  <w:right w:val="nil"/>
                </w:tcBorders>
              </w:tcPr>
              <w:p w:rsidR="00B95A64" w:rsidRDefault="00B95A64"/>
            </w:tc>
            <w:tc>
              <w:tcPr>
                <w:tcW w:w="8058" w:type="dxa"/>
                <w:tcBorders>
                  <w:top w:val="single" w:sz="2" w:space="0" w:color="000000" w:themeColor="text1"/>
                  <w:left w:val="nil"/>
                  <w:bottom w:val="nil"/>
                  <w:right w:val="nil"/>
                </w:tcBorders>
                <w:vAlign w:val="center"/>
              </w:tcPr>
              <w:p w:rsidR="00B95A64" w:rsidRDefault="00B95A64">
                <w:pPr>
                  <w:rPr>
                    <w:b/>
                  </w:rPr>
                </w:pPr>
              </w:p>
            </w:tc>
          </w:tr>
          <w:tr w:rsidR="00B95A64">
            <w:trPr>
              <w:trHeight w:val="720"/>
              <w:jc w:val="center"/>
            </w:trPr>
            <w:tc>
              <w:tcPr>
                <w:tcW w:w="2245" w:type="dxa"/>
                <w:gridSpan w:val="2"/>
                <w:vMerge/>
                <w:tcBorders>
                  <w:top w:val="nil"/>
                  <w:left w:val="nil"/>
                  <w:right w:val="nil"/>
                </w:tcBorders>
              </w:tcPr>
              <w:p w:rsidR="00B95A64" w:rsidRDefault="00B95A64"/>
            </w:tc>
            <w:tc>
              <w:tcPr>
                <w:tcW w:w="8058" w:type="dxa"/>
                <w:tcBorders>
                  <w:top w:val="nil"/>
                  <w:left w:val="nil"/>
                  <w:bottom w:val="single" w:sz="2" w:space="0" w:color="000000" w:themeColor="text1"/>
                  <w:right w:val="nil"/>
                </w:tcBorders>
                <w:vAlign w:val="center"/>
              </w:tcPr>
              <w:p w:rsidR="00B95A64" w:rsidRDefault="00B95A64">
                <w:pPr>
                  <w:pStyle w:val="NoSpacing0"/>
                  <w:rPr>
                    <w:b/>
                    <w:sz w:val="32"/>
                    <w:szCs w:val="32"/>
                  </w:rPr>
                </w:pPr>
                <w:r>
                  <w:rPr>
                    <w:rStyle w:val="IntenseEmphasis"/>
                    <w:color w:val="000000" w:themeColor="text1"/>
                    <w:sz w:val="32"/>
                    <w:szCs w:val="32"/>
                    <w:lang w:val="sv-SE"/>
                  </w:rPr>
                  <w:t>Från</w:t>
                </w:r>
                <w:r>
                  <w:rPr>
                    <w:sz w:val="32"/>
                    <w:szCs w:val="32"/>
                    <w:lang w:val="sv-SE"/>
                  </w:rPr>
                  <w:t xml:space="preserve">: </w:t>
                </w:r>
                <w:sdt>
                  <w:sdtPr>
                    <w:rPr>
                      <w:sz w:val="32"/>
                      <w:szCs w:val="32"/>
                    </w:rPr>
                    <w:id w:val="4553222"/>
                    <w:placeholder>
                      <w:docPart w:val="E6AA667352AC471A80FFDA0347AC762A"/>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sv-SE"/>
                      </w:rPr>
                      <w:t>[Ange avsändarens namn]</w:t>
                    </w:r>
                  </w:sdtContent>
                </w:sdt>
              </w:p>
            </w:tc>
          </w:tr>
          <w:tr w:rsidR="00B95A64">
            <w:trPr>
              <w:trHeight w:val="720"/>
              <w:jc w:val="center"/>
            </w:trPr>
            <w:tc>
              <w:tcPr>
                <w:tcW w:w="2245" w:type="dxa"/>
                <w:gridSpan w:val="2"/>
                <w:vMerge/>
                <w:tcBorders>
                  <w:top w:val="nil"/>
                  <w:left w:val="nil"/>
                  <w:bottom w:val="nil"/>
                  <w:right w:val="nil"/>
                </w:tcBorders>
              </w:tcPr>
              <w:p w:rsidR="00B95A64" w:rsidRDefault="00B95A64"/>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b/>
                    <w:sz w:val="24"/>
                    <w:szCs w:val="24"/>
                    <w:lang w:val="sv-SE"/>
                  </w:rPr>
                  <w:t>Telefon:</w:t>
                </w:r>
                <w:r>
                  <w:rPr>
                    <w:sz w:val="24"/>
                    <w:szCs w:val="24"/>
                    <w:lang w:val="sv-SE"/>
                  </w:rPr>
                  <w:t xml:space="preserve"> </w:t>
                </w:r>
                <w:sdt>
                  <w:sdtPr>
                    <w:rPr>
                      <w:sz w:val="24"/>
                      <w:szCs w:val="24"/>
                    </w:rPr>
                    <w:id w:val="20854380"/>
                    <w:placeholder>
                      <w:docPart w:val="B71ED4B64B20494DB15644BCC6B53E0C"/>
                    </w:placeholder>
                    <w:temporary/>
                    <w:showingPlcHdr/>
                    <w:text/>
                  </w:sdtPr>
                  <w:sdtContent>
                    <w:r>
                      <w:rPr>
                        <w:sz w:val="24"/>
                        <w:szCs w:val="24"/>
                        <w:lang w:val="sv-SE"/>
                      </w:rPr>
                      <w:t>[Ange avsändarens telefonnr]</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b/>
                    <w:sz w:val="24"/>
                    <w:szCs w:val="24"/>
                    <w:lang w:val="sv-SE"/>
                  </w:rPr>
                  <w:t>Företagsnamn:</w:t>
                </w:r>
                <w:r>
                  <w:rPr>
                    <w:sz w:val="24"/>
                    <w:szCs w:val="24"/>
                    <w:lang w:val="sv-SE"/>
                  </w:rPr>
                  <w:t xml:space="preserve"> </w:t>
                </w:r>
                <w:sdt>
                  <w:sdtPr>
                    <w:rPr>
                      <w:sz w:val="24"/>
                      <w:szCs w:val="24"/>
                    </w:rPr>
                    <w:id w:val="20854398"/>
                    <w:placeholder>
                      <w:docPart w:val="F801867C845041438810E43C42EC7DEB"/>
                    </w:placeholder>
                    <w:temporary/>
                    <w:showingPlcHdr/>
                    <w:text/>
                  </w:sdtPr>
                  <w:sdtContent>
                    <w:r>
                      <w:rPr>
                        <w:sz w:val="24"/>
                        <w:szCs w:val="24"/>
                        <w:lang w:val="sv-SE"/>
                      </w:rPr>
                      <w:t>[Ange avsändarens företagsnamn]</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single" w:sz="2" w:space="0" w:color="000000" w:themeColor="text1"/>
                  <w:left w:val="nil"/>
                  <w:bottom w:val="single" w:sz="2" w:space="0" w:color="000000" w:themeColor="text1"/>
                  <w:right w:val="nil"/>
                </w:tcBorders>
                <w:vAlign w:val="center"/>
              </w:tcPr>
              <w:p w:rsidR="00B95A64" w:rsidRDefault="00B95A64">
                <w:pPr>
                  <w:pStyle w:val="NoSpacing0"/>
                  <w:rPr>
                    <w:sz w:val="24"/>
                    <w:szCs w:val="24"/>
                  </w:rPr>
                </w:pPr>
                <w:r>
                  <w:rPr>
                    <w:b/>
                    <w:sz w:val="24"/>
                    <w:szCs w:val="24"/>
                    <w:lang w:val="sv-SE"/>
                  </w:rPr>
                  <w:t>Fax:</w:t>
                </w:r>
                <w:r>
                  <w:rPr>
                    <w:sz w:val="24"/>
                    <w:szCs w:val="24"/>
                    <w:lang w:val="sv-SE"/>
                  </w:rPr>
                  <w:t xml:space="preserve"> </w:t>
                </w:r>
                <w:sdt>
                  <w:sdtPr>
                    <w:rPr>
                      <w:sz w:val="24"/>
                      <w:szCs w:val="24"/>
                    </w:rPr>
                    <w:id w:val="20854412"/>
                    <w:placeholder>
                      <w:docPart w:val="D2E6D895A17C4D3B97C579F352EB8AE4"/>
                    </w:placeholder>
                    <w:temporary/>
                    <w:showingPlcHdr/>
                    <w:text/>
                  </w:sdtPr>
                  <w:sdtContent>
                    <w:r>
                      <w:rPr>
                        <w:sz w:val="24"/>
                        <w:szCs w:val="24"/>
                        <w:lang w:val="sv-SE"/>
                      </w:rPr>
                      <w:t>[Ange avsändarens faxnr]</w:t>
                    </w:r>
                  </w:sdtContent>
                </w:sdt>
              </w:p>
            </w:tc>
          </w:tr>
          <w:tr w:rsidR="00B95A64">
            <w:trPr>
              <w:trHeight w:val="576"/>
              <w:jc w:val="center"/>
            </w:trPr>
            <w:tc>
              <w:tcPr>
                <w:tcW w:w="2245" w:type="dxa"/>
                <w:gridSpan w:val="2"/>
                <w:tcBorders>
                  <w:top w:val="nil"/>
                  <w:left w:val="nil"/>
                  <w:bottom w:val="nil"/>
                  <w:right w:val="nil"/>
                </w:tcBorders>
              </w:tcPr>
              <w:p w:rsidR="00B95A64" w:rsidRDefault="00B95A64"/>
            </w:tc>
            <w:tc>
              <w:tcPr>
                <w:tcW w:w="8058" w:type="dxa"/>
                <w:tcBorders>
                  <w:top w:val="single" w:sz="2" w:space="0" w:color="000000" w:themeColor="text1"/>
                  <w:left w:val="nil"/>
                  <w:bottom w:val="nil"/>
                  <w:right w:val="nil"/>
                </w:tcBorders>
                <w:vAlign w:val="center"/>
              </w:tcPr>
              <w:p w:rsidR="00B95A64" w:rsidRDefault="00B95A64">
                <w:pPr>
                  <w:rPr>
                    <w:b/>
                  </w:rPr>
                </w:pPr>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nil"/>
                  <w:left w:val="nil"/>
                  <w:bottom w:val="nil"/>
                  <w:right w:val="nil"/>
                </w:tcBorders>
                <w:vAlign w:val="center"/>
              </w:tcPr>
              <w:p w:rsidR="00B95A64" w:rsidRDefault="00B95A64">
                <w:pPr>
                  <w:pStyle w:val="NoSpacing0"/>
                  <w:rPr>
                    <w:sz w:val="24"/>
                    <w:szCs w:val="24"/>
                  </w:rPr>
                </w:pPr>
                <w:r>
                  <w:rPr>
                    <w:b/>
                    <w:sz w:val="24"/>
                    <w:szCs w:val="24"/>
                    <w:lang w:val="sv-SE"/>
                  </w:rPr>
                  <w:t>Antal sidor:</w:t>
                </w:r>
                <w:r>
                  <w:rPr>
                    <w:sz w:val="24"/>
                    <w:szCs w:val="24"/>
                    <w:lang w:val="sv-SE"/>
                  </w:rPr>
                  <w:t xml:space="preserve"> </w:t>
                </w:r>
                <w:sdt>
                  <w:sdtPr>
                    <w:rPr>
                      <w:sz w:val="24"/>
                      <w:szCs w:val="24"/>
                    </w:rPr>
                    <w:id w:val="20854426"/>
                    <w:placeholder>
                      <w:docPart w:val="43893E138B224AEF9A259605CF15222C"/>
                    </w:placeholder>
                    <w:temporary/>
                    <w:showingPlcHdr/>
                    <w:text/>
                  </w:sdtPr>
                  <w:sdtContent>
                    <w:r>
                      <w:rPr>
                        <w:sz w:val="24"/>
                        <w:szCs w:val="24"/>
                        <w:lang w:val="sv-SE"/>
                      </w:rPr>
                      <w:t xml:space="preserve">[Ange </w:t>
                    </w:r>
                    <w:r>
                      <w:rPr>
                        <w:sz w:val="24"/>
                        <w:szCs w:val="24"/>
                        <w:lang w:val="sv-SE"/>
                      </w:rPr>
                      <w:t>antalet sidor]</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nil"/>
                  <w:left w:val="nil"/>
                  <w:bottom w:val="nil"/>
                  <w:right w:val="nil"/>
                </w:tcBorders>
                <w:vAlign w:val="center"/>
              </w:tcPr>
              <w:p w:rsidR="00B95A64" w:rsidRDefault="00B95A64">
                <w:pPr>
                  <w:pStyle w:val="NoSpacing0"/>
                  <w:rPr>
                    <w:sz w:val="24"/>
                    <w:szCs w:val="24"/>
                  </w:rPr>
                </w:pPr>
                <w:r>
                  <w:rPr>
                    <w:b/>
                    <w:sz w:val="24"/>
                    <w:szCs w:val="24"/>
                    <w:lang w:val="sv-SE"/>
                  </w:rPr>
                  <w:t>Brådskande:</w:t>
                </w:r>
                <w:r>
                  <w:rPr>
                    <w:sz w:val="24"/>
                    <w:szCs w:val="24"/>
                    <w:lang w:val="sv-SE"/>
                  </w:rPr>
                  <w:t xml:space="preserve"> </w:t>
                </w:r>
                <w:sdt>
                  <w:sdtPr>
                    <w:rPr>
                      <w:sz w:val="24"/>
                      <w:szCs w:val="24"/>
                    </w:rPr>
                    <w:id w:val="67888134"/>
                    <w:placeholder>
                      <w:docPart w:val="E31583A398064BB58D77077375184D9D"/>
                    </w:placeholder>
                    <w:showingPlcHdr/>
                    <w:dropDownList>
                      <w:listItem w:displayText="Ja" w:value="Yes"/>
                      <w:listItem w:displayText="Nej" w:value="No"/>
                    </w:dropDownList>
                  </w:sdtPr>
                  <w:sdtContent>
                    <w:r>
                      <w:rPr>
                        <w:sz w:val="24"/>
                        <w:szCs w:val="24"/>
                        <w:lang w:val="sv-SE"/>
                      </w:rPr>
                      <w:t>[Välj alternativ]</w:t>
                    </w:r>
                  </w:sdtContent>
                </w:sdt>
              </w:p>
            </w:tc>
          </w:tr>
          <w:tr w:rsidR="00B95A64">
            <w:trPr>
              <w:trHeight w:val="720"/>
              <w:jc w:val="center"/>
            </w:trPr>
            <w:tc>
              <w:tcPr>
                <w:tcW w:w="2245" w:type="dxa"/>
                <w:gridSpan w:val="2"/>
                <w:tcBorders>
                  <w:top w:val="nil"/>
                  <w:left w:val="nil"/>
                  <w:bottom w:val="nil"/>
                  <w:right w:val="nil"/>
                </w:tcBorders>
              </w:tcPr>
              <w:p w:rsidR="00B95A64" w:rsidRDefault="00B95A64"/>
            </w:tc>
            <w:tc>
              <w:tcPr>
                <w:tcW w:w="8058" w:type="dxa"/>
                <w:tcBorders>
                  <w:top w:val="nil"/>
                  <w:left w:val="nil"/>
                  <w:bottom w:val="nil"/>
                  <w:right w:val="nil"/>
                </w:tcBorders>
                <w:vAlign w:val="center"/>
              </w:tcPr>
              <w:p w:rsidR="00B95A64" w:rsidRDefault="00B95A64">
                <w:pPr>
                  <w:pStyle w:val="NoSpacing0"/>
                  <w:rPr>
                    <w:sz w:val="24"/>
                    <w:szCs w:val="24"/>
                  </w:rPr>
                </w:pPr>
                <w:r>
                  <w:rPr>
                    <w:b/>
                    <w:sz w:val="24"/>
                    <w:szCs w:val="24"/>
                    <w:lang w:val="sv-SE"/>
                  </w:rPr>
                  <w:t>Åtgärd som krävs:</w:t>
                </w:r>
                <w:r>
                  <w:rPr>
                    <w:sz w:val="24"/>
                    <w:szCs w:val="24"/>
                    <w:lang w:val="sv-SE"/>
                  </w:rPr>
                  <w:t xml:space="preserve"> </w:t>
                </w:r>
                <w:sdt>
                  <w:sdtPr>
                    <w:rPr>
                      <w:sz w:val="24"/>
                      <w:szCs w:val="24"/>
                    </w:rPr>
                    <w:id w:val="20854440"/>
                    <w:placeholder>
                      <w:docPart w:val="B82D1FB355D5468A979CD32121DD15CE"/>
                    </w:placeholder>
                    <w:temporary/>
                    <w:showingPlcHdr/>
                    <w:text/>
                  </w:sdtPr>
                  <w:sdtContent>
                    <w:r>
                      <w:rPr>
                        <w:sz w:val="24"/>
                        <w:szCs w:val="24"/>
                        <w:lang w:val="sv-SE"/>
                      </w:rPr>
                      <w:t>[Skriv begärd åtgärd]</w:t>
                    </w:r>
                  </w:sdtContent>
                </w:sdt>
              </w:p>
            </w:tc>
          </w:tr>
        </w:tbl>
        <w:p w:rsidR="00B95A64" w:rsidRDefault="00B95A64"/>
      </w:docPartBody>
    </w:docPart>
    <w:docPart>
      <w:docPartPr>
        <w:name w:val="Median sidfot (jämna sidor)"/>
        <w:style w:val="Normal"/>
        <w:category>
          <w:name w:val=" Rapport"/>
          <w:gallery w:val="ftrs"/>
        </w:category>
        <w:behaviors>
          <w:behavior w:val="content"/>
        </w:behaviors>
        <w:guid w:val="{8BF0338D-77A0-4F44-A75E-E140CF2DE9C6}"/>
      </w:docPartPr>
      <w:docPartBody>
        <w:p w:rsidR="00B95A64" w:rsidRDefault="00B95A64"/>
        <w:p w:rsidR="00B95A64" w:rsidRDefault="00B95A64">
          <w:pPr>
            <w:pStyle w:val="Sidfotjmna"/>
          </w:pPr>
          <w:r>
            <w:rPr>
              <w:lang w:val="sv-SE"/>
            </w:rPr>
            <w:t xml:space="preserve">Sida </w:t>
          </w:r>
          <w:fldSimple w:instr=" PAGE   \* MERGEFORMAT ">
            <w:r>
              <w:rPr>
                <w:noProof/>
                <w:sz w:val="24"/>
                <w:szCs w:val="24"/>
                <w:lang w:val="sv-SE"/>
              </w:rPr>
              <w:t>1</w:t>
            </w:r>
          </w:fldSimple>
        </w:p>
        <w:p w:rsidR="00B95A64" w:rsidRDefault="00B95A64"/>
      </w:docPartBody>
    </w:docPart>
    <w:docPart>
      <w:docPartPr>
        <w:name w:val="Median sidfot (udda sidor)"/>
        <w:style w:val="Normal"/>
        <w:category>
          <w:name w:val=" Rapport"/>
          <w:gallery w:val="ftrs"/>
        </w:category>
        <w:behaviors>
          <w:behavior w:val="content"/>
        </w:behaviors>
        <w:guid w:val="{5E35EF0B-2F7D-4BE0-9D0C-AE7419E90442}"/>
      </w:docPartPr>
      <w:docPartBody>
        <w:p w:rsidR="00B95A64" w:rsidRDefault="00B95A64"/>
        <w:p w:rsidR="00B95A64" w:rsidRDefault="00B95A64">
          <w:pPr>
            <w:pStyle w:val="Sidfotudda"/>
          </w:pPr>
          <w:r>
            <w:rPr>
              <w:lang w:val="sv-SE"/>
            </w:rPr>
            <w:t xml:space="preserve">Sida </w:t>
          </w:r>
          <w:fldSimple w:instr=" PAGE   \* MERGEFORMAT ">
            <w:r>
              <w:rPr>
                <w:noProof/>
                <w:sz w:val="24"/>
                <w:szCs w:val="24"/>
                <w:lang w:val="sv-SE"/>
              </w:rPr>
              <w:t>1</w:t>
            </w:r>
          </w:fldSimple>
        </w:p>
        <w:p w:rsidR="00B95A64" w:rsidRDefault="00B95A64"/>
      </w:docPartBody>
    </w:docPart>
    <w:docPart>
      <w:docPartPr>
        <w:name w:val="Median sidhuvud (jämna sidor)"/>
        <w:style w:val="Header Even"/>
        <w:category>
          <w:name w:val=" Rapport"/>
          <w:gallery w:val="hdrs"/>
        </w:category>
        <w:behaviors>
          <w:behavior w:val="content"/>
        </w:behaviors>
        <w:guid w:val="{BD222A64-8F1E-4314-8A4F-BD8F74D2E0F9}"/>
      </w:docPartPr>
      <w:docPartBody>
        <w:p w:rsidR="00B95A64" w:rsidRDefault="00B95A64">
          <w:pPr>
            <w:pStyle w:val="Sidhuvudjmna"/>
          </w:pPr>
          <w:sdt>
            <w:sdtPr>
              <w:alias w:val="Rubrik"/>
              <w:id w:val="540890930"/>
              <w:placeholder>
                <w:docPart w:val="01717A1C19FE463A9C7E14CB274887B8"/>
              </w:placeholder>
              <w:showingPlcHdr/>
              <w:dataBinding w:prefixMappings="xmlns:ns0='http://schemas.openxmlformats.org/package/2006/metadata/core-properties' xmlns:ns1='http://purl.org/dc/elements/1.1/'" w:xpath="/ns0:coreProperties[1]/ns1:title[1]" w:storeItemID="{6C3C8BC8-F283-45AE-878A-BAB7291924A1}"/>
              <w:text/>
            </w:sdtPr>
            <w:sdtContent>
              <w:r>
                <w:rPr>
                  <w:lang w:val="sv-SE"/>
                </w:rPr>
                <w:t>[Ange dokumentets rubrik]</w:t>
              </w:r>
            </w:sdtContent>
          </w:sdt>
        </w:p>
        <w:p w:rsidR="00B95A64" w:rsidRDefault="00B95A64"/>
      </w:docPartBody>
    </w:docPart>
    <w:docPart>
      <w:docPartPr>
        <w:name w:val="BD397699869C4B069ADD98E16FCB099C"/>
        <w:category>
          <w:name w:val="Allmänt"/>
          <w:gallery w:val="placeholder"/>
        </w:category>
        <w:types>
          <w:type w:val="bbPlcHdr"/>
        </w:types>
        <w:behaviors>
          <w:behavior w:val="content"/>
        </w:behaviors>
        <w:guid w:val="{454E141D-FEFE-4A82-9BA8-88182643D1EA}"/>
      </w:docPartPr>
      <w:docPartBody>
        <w:p w:rsidR="00B95A64" w:rsidRDefault="00B95A64">
          <w:pPr>
            <w:pStyle w:val="BD397699869C4B069ADD98E16FCB099C"/>
          </w:pPr>
          <w:r>
            <w:rPr>
              <w:lang w:val="sv-SE"/>
            </w:rPr>
            <w:t>[Ange dokumentets rubrik]</w:t>
          </w:r>
        </w:p>
      </w:docPartBody>
    </w:docPart>
    <w:docPart>
      <w:docPartPr>
        <w:name w:val="Median sidhuvud (udda sidor)"/>
        <w:style w:val="Header Odd"/>
        <w:category>
          <w:name w:val=" Rapport"/>
          <w:gallery w:val="hdrs"/>
        </w:category>
        <w:behaviors>
          <w:behavior w:val="content"/>
        </w:behaviors>
        <w:guid w:val="{74C45A9C-529C-43A4-8461-81B80A37A17D}"/>
      </w:docPartPr>
      <w:docPartBody>
        <w:p w:rsidR="00B95A64" w:rsidRDefault="00B95A64">
          <w:pPr>
            <w:pStyle w:val="Sidhuvududda"/>
          </w:pPr>
          <w:sdt>
            <w:sdtPr>
              <w:alias w:val="Rubrik"/>
              <w:id w:val="540932446"/>
              <w:placeholder>
                <w:docPart w:val="BC8A613F62BC475892F2108DE70E235F"/>
              </w:placeholder>
              <w:showingPlcHdr/>
              <w:dataBinding w:prefixMappings="xmlns:ns0='http://schemas.openxmlformats.org/package/2006/metadata/core-properties' xmlns:ns1='http://purl.org/dc/elements/1.1/'" w:xpath="/ns0:coreProperties[1]/ns1:title[1]" w:storeItemID="{6C3C8BC8-F283-45AE-878A-BAB7291924A1}"/>
              <w:text/>
            </w:sdtPr>
            <w:sdtContent>
              <w:r>
                <w:rPr>
                  <w:lang w:val="sv-SE"/>
                </w:rPr>
                <w:t>[Ange dokumentets rubrik]</w:t>
              </w:r>
            </w:sdtContent>
          </w:sdt>
        </w:p>
        <w:p w:rsidR="00B95A64" w:rsidRDefault="00B95A64"/>
      </w:docPartBody>
    </w:docPart>
    <w:docPart>
      <w:docPartPr>
        <w:name w:val="FAD6CA78C903412D9D9A9F7B4725E45D"/>
        <w:category>
          <w:name w:val="Allmänt"/>
          <w:gallery w:val="placeholder"/>
        </w:category>
        <w:types>
          <w:type w:val="bbPlcHdr"/>
        </w:types>
        <w:behaviors>
          <w:behavior w:val="content"/>
        </w:behaviors>
        <w:guid w:val="{1FCE7901-8481-4322-B166-CAC135FC49CE}"/>
      </w:docPartPr>
      <w:docPartBody>
        <w:p w:rsidR="00B95A64" w:rsidRDefault="00B95A64">
          <w:pPr>
            <w:pStyle w:val="FAD6CA78C903412D9D9A9F7B4725E45D"/>
          </w:pPr>
          <w:r>
            <w:rPr>
              <w:lang w:val="sv-SE"/>
            </w:rPr>
            <w:t>[Ange</w:t>
          </w:r>
          <w:r>
            <w:rPr>
              <w:lang w:val="sv-SE"/>
            </w:rPr>
            <w:t xml:space="preserve"> dokumentets rubrik]</w:t>
          </w:r>
        </w:p>
      </w:docPartBody>
    </w:docPart>
    <w:docPart>
      <w:docPartPr>
        <w:name w:val="Starkt citat"/>
        <w:style w:val="Normal"/>
        <w:category>
          <w:name w:val=" Rapport"/>
          <w:gallery w:val="txtBox"/>
        </w:category>
        <w:behaviors>
          <w:behavior w:val="content"/>
        </w:behaviors>
        <w:guid w:val="{41CDE1F7-F51D-48B0-B5C1-9DDE4CDB30CF}"/>
      </w:docPartPr>
      <w:docPartBody>
        <w:p w:rsidR="00B95A64" w:rsidRDefault="00B95A64">
          <w:pPr>
            <w:pStyle w:val="Starktcitat5"/>
          </w:pPr>
          <w:r w:rsidRPr="00B95A64">
            <w:rPr>
              <w:noProof/>
            </w:rPr>
            <w:pict>
              <v:rect id="_x0000_s1027" style="position:absolute;margin-left:57.15pt;margin-top:366.75pt;width:238.15pt;height:145.5pt;z-index:-251625472;mso-position-horizontal-relative:page;mso-position-vertical-relative:page;v-text-anchor:middle" o:allowoverlap="f" fillcolor="#1f497d [3215]" strokecolor="#1f497d [3215]" strokeweight="5pt">
                <v:stroke linestyle="thinThin"/>
                <v:textbox inset="10.8pt,10.8pt,10.8pt,10.8pt">
                  <w:txbxContent>
                    <w:sdt>
                      <w:sdtPr>
                        <w:rPr>
                          <w:rFonts w:asciiTheme="majorHAnsi" w:hAnsiTheme="majorHAnsi"/>
                          <w:i/>
                          <w:color w:val="EEECE1" w:themeColor="background2"/>
                          <w:sz w:val="32"/>
                          <w:szCs w:val="32"/>
                        </w:rPr>
                        <w:id w:val="93557837"/>
                        <w:placeholder>
                          <w:docPart w:val="71C153A728CD4BE88E0D8D796315CC7D"/>
                        </w:placeholder>
                        <w:temporary/>
                        <w:showingPlcHdr/>
                      </w:sdtPr>
                      <w:sdtContent>
                        <w:p w:rsidR="00B95A64" w:rsidRDefault="00B95A64">
                          <w:pPr>
                            <w:jc w:val="center"/>
                            <w:rPr>
                              <w:rFonts w:asciiTheme="majorHAnsi" w:hAnsiTheme="majorHAnsi"/>
                              <w:i/>
                              <w:color w:val="EEECE1" w:themeColor="background2"/>
                              <w:sz w:val="32"/>
                              <w:szCs w:val="32"/>
                            </w:rPr>
                          </w:pPr>
                          <w:r>
                            <w:rPr>
                              <w:rFonts w:asciiTheme="majorHAnsi" w:hAnsiTheme="majorHAnsi"/>
                              <w:i/>
                              <w:color w:val="EEECE1" w:themeColor="background2"/>
                              <w:sz w:val="32"/>
                              <w:szCs w:val="32"/>
                              <w:lang w:val="sv-SE"/>
                            </w:rPr>
                            <w:t>[GALLERIERNA PÅ FLIKEN INFOGA INNEHÅLLER OBJEKT SOM ÄR UTFORMADE EFTER DOKUMENTETS ÖVERGRIPANDE STIL.]</w:t>
                          </w:r>
                        </w:p>
                      </w:sdtContent>
                    </w:sdt>
                  </w:txbxContent>
                </v:textbox>
                <w10:wrap type="square" anchorx="page" anchory="page"/>
              </v:rect>
            </w:pict>
          </w:r>
        </w:p>
      </w:docPartBody>
    </w:docPart>
    <w:docPart>
      <w:docPartPr>
        <w:name w:val="Måttligt citat"/>
        <w:style w:val="Normal"/>
        <w:category>
          <w:name w:val=" Rapport"/>
          <w:gallery w:val="txtBox"/>
        </w:category>
        <w:behaviors>
          <w:behavior w:val="content"/>
        </w:behaviors>
        <w:guid w:val="{68224C7C-34D8-4B4F-801E-002A9D72EE05}"/>
      </w:docPartPr>
      <w:docPartBody>
        <w:p w:rsidR="00B95A64" w:rsidRDefault="00B95A64">
          <w:pPr>
            <w:pStyle w:val="Mttligtcitat11"/>
          </w:pPr>
          <w:r w:rsidRPr="00B95A64">
            <w:rPr>
              <w:noProof/>
            </w:rPr>
            <w:pict>
              <v:rect id="_x0000_s1028" style="position:absolute;margin-left:57.15pt;margin-top:366.75pt;width:238.15pt;height:145.5pt;z-index:-251621376;mso-position-horizontal-relative:page;mso-position-vertical-relative:page;v-text-anchor:middle" o:allowoverlap="f" filled="f" fillcolor="#dbe5f1 [660]" strokecolor="#c0504d [3205]" strokeweight="1pt">
                <v:textbox inset="10.8pt,10.8pt,10.8pt,10.8pt">
                  <w:txbxContent>
                    <w:sdt>
                      <w:sdtPr>
                        <w:rPr>
                          <w:rFonts w:asciiTheme="majorHAnsi" w:hAnsiTheme="majorHAnsi"/>
                          <w:i/>
                          <w:color w:val="4F81BD" w:themeColor="accent1"/>
                          <w:sz w:val="32"/>
                          <w:szCs w:val="32"/>
                        </w:rPr>
                        <w:id w:val="93609196"/>
                        <w:placeholder>
                          <w:docPart w:val="F34755E827A746A7AC9391A207F2EF18"/>
                        </w:placeholder>
                        <w:temporary/>
                        <w:showingPlcHdr/>
                      </w:sdtPr>
                      <w:sdtContent>
                        <w:p w:rsidR="00B95A64" w:rsidRDefault="00B95A64">
                          <w:pPr>
                            <w:jc w:val="center"/>
                            <w:rPr>
                              <w:rFonts w:asciiTheme="majorHAnsi" w:hAnsiTheme="majorHAnsi"/>
                              <w:i/>
                              <w:color w:val="4F81BD" w:themeColor="accent1"/>
                              <w:sz w:val="32"/>
                              <w:szCs w:val="32"/>
                            </w:rPr>
                          </w:pPr>
                          <w:r>
                            <w:rPr>
                              <w:rFonts w:asciiTheme="majorHAnsi" w:hAnsiTheme="majorHAnsi"/>
                              <w:i/>
                              <w:color w:val="4F81BD" w:themeColor="accent1"/>
                              <w:sz w:val="32"/>
                              <w:szCs w:val="32"/>
                              <w:lang w:val="sv-SE"/>
                            </w:rPr>
                            <w:t>[GALLERIERNA PÅ FLIKEN INFOGA INNEHÅLLER OBJEKT SOM ÄR UTFORMADE EFTER DOKUMENTETS ÖVERGRIPANDE STIL.]</w:t>
                          </w:r>
                        </w:p>
                      </w:sdtContent>
                    </w:sdt>
                  </w:txbxContent>
                </v:textbox>
                <w10:wrap type="square" anchorx="page" anchory="page"/>
              </v:rect>
            </w:pict>
          </w:r>
        </w:p>
      </w:docPartBody>
    </w:docPart>
    <w:docPart>
      <w:docPartPr>
        <w:name w:val="Marginallist (stark)"/>
        <w:style w:val="Normal"/>
        <w:category>
          <w:name w:val=" Rapport"/>
          <w:gallery w:val="txtBox"/>
        </w:category>
        <w:behaviors>
          <w:behavior w:val="content"/>
        </w:behaviors>
        <w:guid w:val="{E317A488-169C-48F7-A440-C2ED3E55A744}"/>
      </w:docPartPr>
      <w:docPartBody>
        <w:p w:rsidR="00B95A64" w:rsidRDefault="00B95A64">
          <w:pPr>
            <w:pStyle w:val="Marginalliststark5"/>
          </w:pPr>
          <w:r w:rsidRPr="00B95A64">
            <w:rPr>
              <w:noProof/>
            </w:rPr>
            <w:pict>
              <v:rect id="_x0000_s1029" style="position:absolute;margin-left:-12.1pt;margin-top:78.75pt;width:138pt;height:650.9pt;z-index:-251619328;mso-wrap-distance-right:21.6pt;mso-position-horizontal-relative:margin;mso-position-vertical-relative:page;mso-width-relative:margin;mso-height-relative:margin" o:allowincell="f" o:allowoverlap="f" fillcolor="#c0504d [3205]" strokecolor="#c0504d [3205]" strokeweight="3pt">
                <v:stroke linestyle="thinThin"/>
                <v:textbox style="mso-next-textbox:#_x0000_s1029" inset="18pt,18pt,18pt,18pt">
                  <w:txbxContent>
                    <w:sdt>
                      <w:sdtPr>
                        <w:rPr>
                          <w:i/>
                          <w:color w:val="FFFFFF" w:themeColor="background1"/>
                          <w:sz w:val="21"/>
                          <w:szCs w:val="21"/>
                        </w:rPr>
                        <w:id w:val="93627227"/>
                        <w:placeholder>
                          <w:docPart w:val="5A3F55CF6CE24835BD3851D518AEF061"/>
                        </w:placeholder>
                        <w:temporary/>
                        <w:showingPlcHdr/>
                      </w:sdtPr>
                      <w:sdtContent>
                        <w:p w:rsidR="00B95A64" w:rsidRDefault="00B95A64">
                          <w:pPr>
                            <w:rPr>
                              <w:i/>
                              <w:color w:val="FFFFFF" w:themeColor="background1"/>
                              <w:sz w:val="21"/>
                              <w:szCs w:val="21"/>
                            </w:rPr>
                          </w:pPr>
                          <w:r>
                            <w:rPr>
                              <w:i/>
                              <w:color w:val="FFFFFF" w:themeColor="background1"/>
                              <w:sz w:val="21"/>
                              <w:szCs w:val="21"/>
                              <w:lang w:val="sv-SE"/>
                            </w:rPr>
                            <w:t>Gallerierna p</w:t>
                          </w:r>
                          <w:r>
                            <w:rPr>
                              <w:i/>
                              <w:color w:val="FFFFFF" w:themeColor="background1"/>
                              <w:sz w:val="21"/>
                              <w:szCs w:val="21"/>
                              <w:lang w:val="sv-SE"/>
                            </w:rPr>
                            <w:t xml:space="preserve">å fliken Infoga innehåller objekt som är utformade efter dokumentets övergripande stil. Använd de här gallerierna när du vill infoga tabeller, sidhuvuden, sidfötter, listor, försättsblad och andra dokumentbyggblock. När du skapar bilder och diagram följer </w:t>
                          </w:r>
                          <w:r>
                            <w:rPr>
                              <w:i/>
                              <w:color w:val="FFFFFF" w:themeColor="background1"/>
                              <w:sz w:val="21"/>
                              <w:szCs w:val="21"/>
                              <w:lang w:val="sv-SE"/>
                            </w:rPr>
                            <w:t>även dessa dokumentets utseende.</w:t>
                          </w:r>
                        </w:p>
                        <w:p w:rsidR="00B95A64" w:rsidRDefault="00B95A64">
                          <w:pPr>
                            <w:rPr>
                              <w:i/>
                              <w:color w:val="FFFFFF" w:themeColor="background1"/>
                              <w:sz w:val="21"/>
                              <w:szCs w:val="21"/>
                            </w:rPr>
                          </w:pPr>
                          <w:r>
                            <w:rPr>
                              <w:i/>
                              <w:color w:val="FFFFFF" w:themeColor="background1"/>
                              <w:sz w:val="21"/>
                              <w:szCs w:val="21"/>
                              <w:lang w:val="sv-SE"/>
                            </w:rPr>
                            <w:t>Du ändrar enkelt den markerade textens formatering i dokumentet genom att välja en stil för texten i snabbformatsgalleriet på fliken Start. Du kan även formatera text direkt med kontrollerna på fliken Start. För de flesta k</w:t>
                          </w:r>
                          <w:r>
                            <w:rPr>
                              <w:i/>
                              <w:color w:val="FFFFFF" w:themeColor="background1"/>
                              <w:sz w:val="21"/>
                              <w:szCs w:val="21"/>
                              <w:lang w:val="sv-SE"/>
                            </w:rPr>
                            <w:t>ontroller kan du välja att använda det aktuella temats stil eller ett format som du anger direkt.</w:t>
                          </w:r>
                        </w:p>
                        <w:p w:rsidR="00B95A64" w:rsidRDefault="00B95A64">
                          <w:pPr>
                            <w:rPr>
                              <w:i/>
                              <w:color w:val="FFFFFF" w:themeColor="background1"/>
                              <w:sz w:val="21"/>
                              <w:szCs w:val="21"/>
                            </w:rPr>
                          </w:pPr>
                          <w:r>
                            <w:rPr>
                              <w:i/>
                              <w:color w:val="FFFFFF" w:themeColor="background1"/>
                              <w:sz w:val="21"/>
                              <w:szCs w:val="21"/>
                              <w:lang w:val="sv-SE"/>
                            </w:rPr>
                            <w:t>Om du vill ändra dokumentets övergripande stil väljer du nya temaelement på fliken Sidlayout. Om du vill ändra vilka stilar som är tillgängliga i snabbformats</w:t>
                          </w:r>
                          <w:r>
                            <w:rPr>
                              <w:i/>
                              <w:color w:val="FFFFFF" w:themeColor="background1"/>
                              <w:sz w:val="21"/>
                              <w:szCs w:val="21"/>
                              <w:lang w:val="sv-SE"/>
                            </w:rPr>
                            <w:t>galleriet använder du kommandot för att ändra aktuell snabbformatsuppsättning.]</w:t>
                          </w:r>
                        </w:p>
                      </w:sdtContent>
                    </w:sdt>
                  </w:txbxContent>
                </v:textbox>
                <w10:wrap type="square" anchorx="margin" anchory="page"/>
              </v:rect>
            </w:pict>
          </w:r>
          <w:r>
            <w:rPr>
              <w:lang w:val="sv-SE"/>
            </w:rPr>
            <w:t xml:space="preserve"> </w:t>
          </w:r>
        </w:p>
      </w:docPartBody>
    </w:docPart>
    <w:docPart>
      <w:docPartPr>
        <w:name w:val="Marginallist måttlig"/>
        <w:style w:val="Normal"/>
        <w:category>
          <w:name w:val=" Rapport"/>
          <w:gallery w:val="txtBox"/>
        </w:category>
        <w:behaviors>
          <w:behavior w:val="content"/>
        </w:behaviors>
        <w:guid w:val="{D49CB5F2-B07B-4C82-A454-1CB195467133}"/>
      </w:docPartPr>
      <w:docPartBody>
        <w:p w:rsidR="00B95A64" w:rsidRDefault="00B95A64">
          <w:pPr>
            <w:pStyle w:val="Marginallistmttlig5"/>
          </w:pPr>
          <w:r w:rsidRPr="00B95A64">
            <w:rPr>
              <w:noProof/>
            </w:rPr>
            <w:pict>
              <v:rect id="_x0000_s1030" style="position:absolute;margin-left:-12.1pt;margin-top:78.75pt;width:138pt;height:650.9pt;z-index:-251617280;mso-wrap-distance-right:21.6pt;mso-position-horizontal-relative:margin;mso-position-vertical-relative:page;mso-width-relative:margin;mso-height-relative:margin" o:allowincell="f" o:allowoverlap="f" filled="f" fillcolor="#c0504d [3205]" strokecolor="#c0504d [3205]" strokeweight="3pt">
                <v:stroke linestyle="thinThin"/>
                <v:textbox style="mso-next-textbox:#_x0000_s1030" inset="18pt,18pt,18pt,18pt">
                  <w:txbxContent>
                    <w:sdt>
                      <w:sdtPr>
                        <w:rPr>
                          <w:i/>
                          <w:color w:val="C0504D" w:themeColor="accent2"/>
                          <w:sz w:val="21"/>
                          <w:szCs w:val="21"/>
                        </w:rPr>
                        <w:id w:val="93656977"/>
                        <w:placeholder>
                          <w:docPart w:val="D51455A84D7D4FA5A2D37E75B7F95964"/>
                        </w:placeholder>
                        <w:temporary/>
                        <w:showingPlcHdr/>
                      </w:sdtPr>
                      <w:sdtContent>
                        <w:p w:rsidR="00B95A64" w:rsidRDefault="00B95A64">
                          <w:pPr>
                            <w:rPr>
                              <w:i/>
                              <w:color w:val="C0504D" w:themeColor="accent2"/>
                              <w:sz w:val="21"/>
                              <w:szCs w:val="21"/>
                            </w:rPr>
                          </w:pPr>
                          <w:r>
                            <w:rPr>
                              <w:i/>
                              <w:color w:val="C0504D" w:themeColor="accent2"/>
                              <w:sz w:val="21"/>
                              <w:szCs w:val="21"/>
                              <w:lang w:val="sv-SE"/>
                            </w:rPr>
                            <w:t xml:space="preserve">Gallerierna på fliken Infoga innehåller objekt som är utformade efter dokumentets övergripande stil. Använd de här gallerierna när du vill infoga tabeller, sidhuvuden, </w:t>
                          </w:r>
                          <w:r>
                            <w:rPr>
                              <w:i/>
                              <w:color w:val="C0504D" w:themeColor="accent2"/>
                              <w:sz w:val="21"/>
                              <w:szCs w:val="21"/>
                              <w:lang w:val="sv-SE"/>
                            </w:rPr>
                            <w:t>sidfötter, listor, försättsblad och andra dokumentbyggblock. När du skapar bilder och diagram följer även dessa dokumentets utseende.</w:t>
                          </w:r>
                        </w:p>
                        <w:p w:rsidR="00B95A64" w:rsidRDefault="00B95A64">
                          <w:pPr>
                            <w:rPr>
                              <w:i/>
                              <w:color w:val="C0504D" w:themeColor="accent2"/>
                              <w:sz w:val="21"/>
                              <w:szCs w:val="21"/>
                            </w:rPr>
                          </w:pPr>
                          <w:r>
                            <w:rPr>
                              <w:i/>
                              <w:color w:val="C0504D" w:themeColor="accent2"/>
                              <w:sz w:val="21"/>
                              <w:szCs w:val="21"/>
                              <w:lang w:val="sv-SE"/>
                            </w:rPr>
                            <w:t>Du ändrar enkelt den markerade textens formatering i dokumentet genom att välja en stil för texten i snabbformatsgalleriet</w:t>
                          </w:r>
                          <w:r>
                            <w:rPr>
                              <w:i/>
                              <w:color w:val="C0504D" w:themeColor="accent2"/>
                              <w:sz w:val="21"/>
                              <w:szCs w:val="21"/>
                              <w:lang w:val="sv-SE"/>
                            </w:rPr>
                            <w:t xml:space="preserve"> på fliken Start. Du kan även formatera text direkt med kontrollerna på fliken Start. För de flesta kontroller kan du välja att använda det aktuella temats stil eller ett format som du anger direkt.</w:t>
                          </w:r>
                        </w:p>
                        <w:p w:rsidR="00B95A64" w:rsidRDefault="00B95A64">
                          <w:pPr>
                            <w:rPr>
                              <w:i/>
                              <w:color w:val="C0504D" w:themeColor="accent2"/>
                              <w:sz w:val="21"/>
                              <w:szCs w:val="21"/>
                            </w:rPr>
                          </w:pPr>
                          <w:r>
                            <w:rPr>
                              <w:i/>
                              <w:color w:val="C0504D" w:themeColor="accent2"/>
                              <w:sz w:val="21"/>
                              <w:szCs w:val="21"/>
                              <w:lang w:val="sv-SE"/>
                            </w:rPr>
                            <w:t xml:space="preserve">Om du vill ändra dokumentets övergripande stil väljer du </w:t>
                          </w:r>
                          <w:r>
                            <w:rPr>
                              <w:i/>
                              <w:color w:val="C0504D" w:themeColor="accent2"/>
                              <w:sz w:val="21"/>
                              <w:szCs w:val="21"/>
                              <w:lang w:val="sv-SE"/>
                            </w:rPr>
                            <w:t>nya temaelement på fliken Sidlayout. Om du vill ändra vilka stilar som är tillgängliga i snabbformatsgalleriet använder du kommandot för att ändra aktuell snabbformatsuppsättning.]</w:t>
                          </w:r>
                        </w:p>
                      </w:sdtContent>
                    </w:sdt>
                  </w:txbxContent>
                </v:textbox>
                <w10:wrap type="square" anchorx="margin" anchory="page"/>
              </v:rect>
            </w:pict>
          </w:r>
          <w:r>
            <w:rPr>
              <w:lang w:val="sv-SE"/>
            </w:rPr>
            <w:t xml:space="preserve"> </w:t>
          </w:r>
        </w:p>
      </w:docPartBody>
    </w:docPart>
    <w:docPart>
      <w:docPartPr>
        <w:name w:val="Marginallist diskret"/>
        <w:style w:val="Normal"/>
        <w:category>
          <w:name w:val=" Rapport"/>
          <w:gallery w:val="txtBox"/>
        </w:category>
        <w:behaviors>
          <w:behavior w:val="content"/>
        </w:behaviors>
        <w:guid w:val="{90A606B8-5DDC-486B-9F00-4EB15455A0F7}"/>
      </w:docPartPr>
      <w:docPartBody>
        <w:p w:rsidR="00B95A64" w:rsidRDefault="00B95A64">
          <w:pPr>
            <w:pStyle w:val="Marginallistdiskret5"/>
          </w:pPr>
          <w:r w:rsidRPr="00B95A64">
            <w:rPr>
              <w:noProof/>
            </w:rPr>
            <w:pict>
              <v:rect id="_x0000_s1031" style="position:absolute;margin-left:-12.1pt;margin-top:78.75pt;width:138pt;height:650.9pt;z-index:-251615232;mso-wrap-distance-right:21.6pt;mso-position-horizontal-relative:margin;mso-position-vertical-relative:page;mso-width-relative:margin;mso-height-relative:margin" o:allowincell="f" o:allowoverlap="f" filled="f" fillcolor="#c0504d [3205]" stroked="f" strokecolor="#c0504d [3205]" strokeweight="3pt">
                <v:stroke linestyle="thinThin"/>
                <v:textbox style="mso-next-textbox:#_x0000_s1031" inset="18pt,18pt,18pt,18pt">
                  <w:txbxContent>
                    <w:p w:rsidR="00B95A64" w:rsidRDefault="00B95A64">
                      <w:pPr>
                        <w:rPr>
                          <w:i/>
                          <w:color w:val="C0504D" w:themeColor="accent2"/>
                          <w:sz w:val="21"/>
                          <w:szCs w:val="21"/>
                        </w:rPr>
                      </w:pPr>
                      <w:sdt>
                        <w:sdtPr>
                          <w:rPr>
                            <w:i/>
                            <w:color w:val="C0504D" w:themeColor="accent2"/>
                            <w:sz w:val="21"/>
                            <w:szCs w:val="21"/>
                          </w:rPr>
                          <w:id w:val="93682087"/>
                          <w:placeholder>
                            <w:docPart w:val="3CE0DE244B234260A034955ABBC299E5"/>
                          </w:placeholder>
                          <w:temporary/>
                          <w:showingPlcHdr/>
                        </w:sdtPr>
                        <w:sdtContent>
                          <w:r>
                            <w:rPr>
                              <w:i/>
                              <w:color w:val="C0504D" w:themeColor="accent2"/>
                              <w:sz w:val="21"/>
                              <w:szCs w:val="21"/>
                              <w:lang w:val="sv-SE"/>
                            </w:rPr>
                            <w:t>[Gallerierna på fliken Infoga innehåller objekt som är utformade eft</w:t>
                          </w:r>
                          <w:r>
                            <w:rPr>
                              <w:i/>
                              <w:color w:val="C0504D" w:themeColor="accent2"/>
                              <w:sz w:val="21"/>
                              <w:szCs w:val="21"/>
                              <w:lang w:val="sv-SE"/>
                            </w:rPr>
                            <w:t xml:space="preserve">er dokumentets övergripande stil. Använd de här gallerierna när du vill infoga tabeller, sidhuvuden, sidfötter, listor, försättsblad och andra dokumentbyggblock. När du skapar bilder och diagram följer även dessa dokumentets utseende. Du ändrar enkelt den </w:t>
                          </w:r>
                          <w:r>
                            <w:rPr>
                              <w:i/>
                              <w:color w:val="C0504D" w:themeColor="accent2"/>
                              <w:sz w:val="21"/>
                              <w:szCs w:val="21"/>
                              <w:lang w:val="sv-SE"/>
                            </w:rPr>
                            <w:t>markerade textens formatering i dokumentet genom att välja en stil för texten i snabbformatsgalleriet på fliken Start. Du kan även formatera text direkt med kontrollerna på fliken Start. För de flesta kontroller kan du välja att använda det aktuella temats</w:t>
                          </w:r>
                          <w:r>
                            <w:rPr>
                              <w:i/>
                              <w:color w:val="C0504D" w:themeColor="accent2"/>
                              <w:sz w:val="21"/>
                              <w:szCs w:val="21"/>
                              <w:lang w:val="sv-SE"/>
                            </w:rPr>
                            <w:t xml:space="preserve"> stil eller ett format som du anger direkt. Om du vill ändra dokumentets övergripande stil väljer du nya temaelement på fliken Sidlayout. Om du vill ändra vilka stilar som är tillgängliga i snabbformatsgalleriet använder du kommandot för att ändra aktuell </w:t>
                          </w:r>
                          <w:r>
                            <w:rPr>
                              <w:i/>
                              <w:color w:val="C0504D" w:themeColor="accent2"/>
                              <w:sz w:val="21"/>
                              <w:szCs w:val="21"/>
                              <w:lang w:val="sv-SE"/>
                            </w:rPr>
                            <w:t>snabbformatsuppsättning.]</w:t>
                          </w:r>
                        </w:sdtContent>
                      </w:sdt>
                      <w:r>
                        <w:rPr>
                          <w:i/>
                          <w:color w:val="C0504D" w:themeColor="accent2"/>
                          <w:sz w:val="21"/>
                          <w:szCs w:val="21"/>
                          <w:lang w:val="sv-SE"/>
                        </w:rPr>
                        <w:t xml:space="preserve"> </w:t>
                      </w:r>
                    </w:p>
                  </w:txbxContent>
                </v:textbox>
                <w10:wrap type="square" anchorx="margin" anchory="page"/>
              </v:rect>
            </w:pict>
          </w:r>
          <w:r>
            <w:rPr>
              <w:lang w:val="sv-SE"/>
            </w:rPr>
            <w:t xml:space="preserve"> </w:t>
          </w:r>
        </w:p>
      </w:docPartBody>
    </w:docPart>
    <w:docPart>
      <w:docPartPr>
        <w:name w:val="FB0F2068C3844BE5A12CA490C1E96984"/>
        <w:category>
          <w:name w:val="Allmänt"/>
          <w:gallery w:val="placeholder"/>
        </w:category>
        <w:types>
          <w:type w:val="bbPlcHdr"/>
        </w:types>
        <w:behaviors>
          <w:behavior w:val="content"/>
        </w:behaviors>
        <w:guid w:val="{2B77E225-435D-4F8D-A9AD-8FBA98D2B9E5}"/>
      </w:docPartPr>
      <w:docPartBody>
        <w:p w:rsidR="00B95A64" w:rsidRDefault="00B95A64">
          <w:pPr>
            <w:pStyle w:val="FB0F2068C3844BE5A12CA490C1E96984"/>
          </w:pPr>
          <w:r>
            <w:rPr>
              <w:rFonts w:asciiTheme="majorHAnsi" w:hAnsiTheme="majorHAnsi"/>
              <w:caps/>
              <w:color w:val="1F497D" w:themeColor="text2"/>
              <w:sz w:val="120"/>
              <w:lang w:val="sv-SE"/>
            </w:rPr>
            <w:t>[Ange dokumentets rubrik]</w:t>
          </w:r>
        </w:p>
      </w:docPartBody>
    </w:docPart>
    <w:docPart>
      <w:docPartPr>
        <w:name w:val="A010A41F04B04DEB981D3B6FB97272C4"/>
        <w:category>
          <w:name w:val="Allmänt"/>
          <w:gallery w:val="placeholder"/>
        </w:category>
        <w:types>
          <w:type w:val="bbPlcHdr"/>
        </w:types>
        <w:behaviors>
          <w:behavior w:val="content"/>
        </w:behaviors>
        <w:guid w:val="{CC45877D-6016-47FB-8393-6FAB8271DBD6}"/>
      </w:docPartPr>
      <w:docPartBody>
        <w:p w:rsidR="00B95A64" w:rsidRDefault="00B95A64">
          <w:pPr>
            <w:pStyle w:val="A010A41F04B04DEB981D3B6FB97272C4"/>
          </w:pPr>
          <w:r>
            <w:rPr>
              <w:color w:val="FFFFFF" w:themeColor="background1"/>
              <w:sz w:val="36"/>
              <w:szCs w:val="36"/>
              <w:lang w:val="sv-SE"/>
            </w:rPr>
            <w:t>[Välj datum]</w:t>
          </w:r>
        </w:p>
      </w:docPartBody>
    </w:docPart>
    <w:docPart>
      <w:docPartPr>
        <w:name w:val="B6340A32C67C40D3A1C8AE5FFC4CDDE7"/>
        <w:category>
          <w:name w:val="Allmänt"/>
          <w:gallery w:val="placeholder"/>
        </w:category>
        <w:types>
          <w:type w:val="bbPlcHdr"/>
        </w:types>
        <w:behaviors>
          <w:behavior w:val="content"/>
        </w:behaviors>
        <w:guid w:val="{FDB6F608-0E8D-4F28-9A97-8919C6D1381E}"/>
      </w:docPartPr>
      <w:docPartBody>
        <w:p w:rsidR="00B95A64" w:rsidRDefault="00B95A64">
          <w:pPr>
            <w:pStyle w:val="B6340A32C67C40D3A1C8AE5FFC4CDDE7"/>
          </w:pPr>
          <w:r>
            <w:rPr>
              <w:color w:val="FFFFFF" w:themeColor="background1"/>
              <w:sz w:val="40"/>
              <w:szCs w:val="40"/>
              <w:lang w:val="sv-SE"/>
            </w:rPr>
            <w:t>[Ange dokumentets underrubrik]</w:t>
          </w:r>
        </w:p>
      </w:docPartBody>
    </w:docPart>
    <w:docPart>
      <w:docPartPr>
        <w:name w:val="05A69F97643D4AFBB7CC31486620F19D"/>
        <w:category>
          <w:name w:val="Allmänt"/>
          <w:gallery w:val="placeholder"/>
        </w:category>
        <w:types>
          <w:type w:val="bbPlcHdr"/>
        </w:types>
        <w:behaviors>
          <w:behavior w:val="content"/>
        </w:behaviors>
        <w:guid w:val="{A83B1394-0731-40E4-A7F3-52F73D7B44DC}"/>
      </w:docPartPr>
      <w:docPartBody>
        <w:p w:rsidR="00B95A64" w:rsidRDefault="00B95A64">
          <w:pPr>
            <w:pStyle w:val="05A69F97643D4AFBB7CC31486620F19D"/>
          </w:pPr>
          <w:r>
            <w:rPr>
              <w:sz w:val="26"/>
              <w:szCs w:val="26"/>
              <w:lang w:val="sv-SE"/>
            </w:rPr>
            <w:t>[Skriv sammanfattningen av dokumentet här. Det är vanligtvis en kort sammanfattning av innehållet i dokumentet. Skriv sammanfattningen av dokumentet här. D</w:t>
          </w:r>
          <w:r>
            <w:rPr>
              <w:sz w:val="26"/>
              <w:szCs w:val="26"/>
              <w:lang w:val="sv-SE"/>
            </w:rPr>
            <w:t>et är vanligtvis en kort sammanfattning av innehållet i dokumentet.]</w:t>
          </w:r>
        </w:p>
      </w:docPartBody>
    </w:docPart>
    <w:docPart>
      <w:docPartPr>
        <w:name w:val="23B31E7D10084F4DAF5C783EA36D95A8"/>
        <w:category>
          <w:name w:val="Allmänt"/>
          <w:gallery w:val="placeholder"/>
        </w:category>
        <w:types>
          <w:type w:val="bbPlcHdr"/>
        </w:types>
        <w:behaviors>
          <w:behavior w:val="content"/>
        </w:behaviors>
        <w:guid w:val="{3E7A358A-757E-4747-A492-66238AB1C56A}"/>
      </w:docPartPr>
      <w:docPartBody>
        <w:p w:rsidR="00B95A64" w:rsidRDefault="00B95A64">
          <w:pPr>
            <w:pStyle w:val="23B31E7D10084F4DAF5C783EA36D95A8"/>
          </w:pPr>
          <w:r>
            <w:rPr>
              <w:rFonts w:asciiTheme="majorHAnsi" w:hAnsiTheme="majorHAnsi"/>
              <w:caps/>
              <w:color w:val="1F497D" w:themeColor="text2"/>
              <w:sz w:val="120"/>
              <w:lang w:val="sv-SE"/>
            </w:rPr>
            <w:t>[Ange dokumentets rubrik]</w:t>
          </w:r>
        </w:p>
      </w:docPartBody>
    </w:docPart>
    <w:docPart>
      <w:docPartPr>
        <w:name w:val="72045B040B7D4D7DB9B12B563119B5DD"/>
        <w:category>
          <w:name w:val="Allmänt"/>
          <w:gallery w:val="placeholder"/>
        </w:category>
        <w:types>
          <w:type w:val="bbPlcHdr"/>
        </w:types>
        <w:behaviors>
          <w:behavior w:val="content"/>
        </w:behaviors>
        <w:guid w:val="{2E9F2D2E-D595-44A9-A009-BAEFE1CAEE6B}"/>
      </w:docPartPr>
      <w:docPartBody>
        <w:p w:rsidR="00B95A64" w:rsidRDefault="00B95A64">
          <w:pPr>
            <w:pStyle w:val="72045B040B7D4D7DB9B12B563119B5DD"/>
          </w:pPr>
          <w:r>
            <w:rPr>
              <w:color w:val="FFFFFF" w:themeColor="background1"/>
              <w:sz w:val="36"/>
              <w:szCs w:val="36"/>
              <w:lang w:val="sv-SE"/>
            </w:rPr>
            <w:t>[Välj datum]</w:t>
          </w:r>
        </w:p>
      </w:docPartBody>
    </w:docPart>
    <w:docPart>
      <w:docPartPr>
        <w:name w:val="E0CEEBD889A54155B8C29DEB91EB6377"/>
        <w:category>
          <w:name w:val="Allmänt"/>
          <w:gallery w:val="placeholder"/>
        </w:category>
        <w:types>
          <w:type w:val="bbPlcHdr"/>
        </w:types>
        <w:behaviors>
          <w:behavior w:val="content"/>
        </w:behaviors>
        <w:guid w:val="{91F8292F-2D80-49BD-93B1-D654B72F7865}"/>
      </w:docPartPr>
      <w:docPartBody>
        <w:p w:rsidR="00B95A64" w:rsidRDefault="00B95A64">
          <w:pPr>
            <w:pStyle w:val="E0CEEBD889A54155B8C29DEB91EB6377"/>
          </w:pPr>
          <w:r>
            <w:rPr>
              <w:color w:val="FFFFFF" w:themeColor="background1"/>
              <w:sz w:val="40"/>
              <w:szCs w:val="40"/>
              <w:lang w:val="sv-SE"/>
            </w:rPr>
            <w:t>[Ange dokumentets underrubrik]</w:t>
          </w:r>
        </w:p>
      </w:docPartBody>
    </w:docPart>
    <w:docPart>
      <w:docPartPr>
        <w:name w:val="5C9A8D0FB7F9420181FA9EBB6F48DFE9"/>
        <w:category>
          <w:name w:val="Allmänt"/>
          <w:gallery w:val="placeholder"/>
        </w:category>
        <w:types>
          <w:type w:val="bbPlcHdr"/>
        </w:types>
        <w:behaviors>
          <w:behavior w:val="content"/>
        </w:behaviors>
        <w:guid w:val="{C9D59E64-CDCD-4F68-AEFE-F92040728516}"/>
      </w:docPartPr>
      <w:docPartBody>
        <w:p w:rsidR="00B95A64" w:rsidRDefault="00B95A64">
          <w:pPr>
            <w:pStyle w:val="5C9A8D0FB7F9420181FA9EBB6F48DFE9"/>
          </w:pPr>
          <w:r>
            <w:rPr>
              <w:sz w:val="26"/>
              <w:szCs w:val="26"/>
              <w:lang w:val="sv-SE"/>
            </w:rPr>
            <w:t>[Skriv sammanfattningen av dokumentet här. Det är vanligtvis en kort sammanfattning av innehållet i dokumentet. Skriv</w:t>
          </w:r>
          <w:r>
            <w:rPr>
              <w:sz w:val="26"/>
              <w:szCs w:val="26"/>
              <w:lang w:val="sv-SE"/>
            </w:rPr>
            <w:t xml:space="preserve"> sammanfattningen av dokumentet här. Det är vanligtvis en kort sammanfattning av innehållet i dokumentet.]</w:t>
          </w:r>
        </w:p>
      </w:docPartBody>
    </w:docPart>
    <w:docPart>
      <w:docPartPr>
        <w:name w:val="9E97D1D5CE7C48DD8397D91B7700D994"/>
        <w:category>
          <w:name w:val="Allmänt"/>
          <w:gallery w:val="placeholder"/>
        </w:category>
        <w:types>
          <w:type w:val="bbPlcHdr"/>
        </w:types>
        <w:behaviors>
          <w:behavior w:val="content"/>
        </w:behaviors>
        <w:guid w:val="{56BD4913-E6B7-4A4F-A83A-5396A6BA8D81}"/>
      </w:docPartPr>
      <w:docPartBody>
        <w:p w:rsidR="00B95A64" w:rsidRDefault="00B95A64">
          <w:pPr>
            <w:pStyle w:val="9E97D1D5CE7C48DD8397D91B7700D994"/>
          </w:pPr>
          <w:r>
            <w:rPr>
              <w:caps/>
              <w:color w:val="EEECE1" w:themeColor="background2"/>
              <w:sz w:val="72"/>
              <w:szCs w:val="72"/>
              <w:lang w:val="sv-SE"/>
            </w:rPr>
            <w:t>[Ange dokumentets rubrik]</w:t>
          </w:r>
        </w:p>
      </w:docPartBody>
    </w:docPart>
    <w:docPart>
      <w:docPartPr>
        <w:name w:val="D0A024000D5942DB973FF13AAB7662DB"/>
        <w:category>
          <w:name w:val="Allmänt"/>
          <w:gallery w:val="placeholder"/>
        </w:category>
        <w:types>
          <w:type w:val="bbPlcHdr"/>
        </w:types>
        <w:behaviors>
          <w:behavior w:val="content"/>
        </w:behaviors>
        <w:guid w:val="{E8ADE0D4-652C-477C-BE22-D9284BF55CA4}"/>
      </w:docPartPr>
      <w:docPartBody>
        <w:p w:rsidR="00B95A64" w:rsidRDefault="00B95A64">
          <w:pPr>
            <w:pStyle w:val="D0A024000D5942DB973FF13AAB7662DB"/>
          </w:pPr>
          <w:r>
            <w:rPr>
              <w:color w:val="FFFFFF" w:themeColor="background1"/>
              <w:sz w:val="36"/>
              <w:szCs w:val="36"/>
              <w:lang w:val="sv-SE"/>
            </w:rPr>
            <w:t>[Välj datum]</w:t>
          </w:r>
        </w:p>
      </w:docPartBody>
    </w:docPart>
    <w:docPart>
      <w:docPartPr>
        <w:name w:val="3B580D37F39C4CCDB52D7D65C64B69E4"/>
        <w:category>
          <w:name w:val="Allmänt"/>
          <w:gallery w:val="placeholder"/>
        </w:category>
        <w:types>
          <w:type w:val="bbPlcHdr"/>
        </w:types>
        <w:behaviors>
          <w:behavior w:val="content"/>
        </w:behaviors>
        <w:guid w:val="{41AECFA5-0A84-4115-92C4-9A1143B9BB4E}"/>
      </w:docPartPr>
      <w:docPartBody>
        <w:p w:rsidR="00B95A64" w:rsidRDefault="00B95A64">
          <w:pPr>
            <w:pStyle w:val="3B580D37F39C4CCDB52D7D65C64B69E4"/>
          </w:pPr>
          <w:r>
            <w:rPr>
              <w:color w:val="FFFFFF" w:themeColor="background1"/>
              <w:sz w:val="40"/>
              <w:szCs w:val="40"/>
              <w:lang w:val="sv-SE"/>
            </w:rPr>
            <w:t>[Ange dokumentets underrubrik]</w:t>
          </w:r>
        </w:p>
      </w:docPartBody>
    </w:docPart>
    <w:docPart>
      <w:docPartPr>
        <w:name w:val="80428F5804D043E387127EBCC8CA0676"/>
        <w:category>
          <w:name w:val="Allmänt"/>
          <w:gallery w:val="placeholder"/>
        </w:category>
        <w:types>
          <w:type w:val="bbPlcHdr"/>
        </w:types>
        <w:behaviors>
          <w:behavior w:val="content"/>
        </w:behaviors>
        <w:guid w:val="{AF2EF82F-B6FD-46AA-AAB8-41ED887009DE}"/>
      </w:docPartPr>
      <w:docPartBody>
        <w:p w:rsidR="00B95A64" w:rsidRDefault="00B95A64">
          <w:pPr>
            <w:pStyle w:val="80428F5804D043E387127EBCC8CA0676"/>
          </w:pPr>
          <w:r>
            <w:rPr>
              <w:rFonts w:asciiTheme="majorHAnsi" w:hAnsiTheme="majorHAnsi"/>
              <w:caps/>
              <w:color w:val="EEECE1" w:themeColor="background2"/>
              <w:sz w:val="72"/>
              <w:szCs w:val="72"/>
              <w:lang w:val="sv-SE"/>
            </w:rPr>
            <w:t>[Ange dokumentets rubrik]</w:t>
          </w:r>
        </w:p>
      </w:docPartBody>
    </w:docPart>
    <w:docPart>
      <w:docPartPr>
        <w:name w:val="632A36CF37BE42D5BB17F4C7A9D271BF"/>
        <w:category>
          <w:name w:val="Allmänt"/>
          <w:gallery w:val="placeholder"/>
        </w:category>
        <w:types>
          <w:type w:val="bbPlcHdr"/>
        </w:types>
        <w:behaviors>
          <w:behavior w:val="content"/>
        </w:behaviors>
        <w:guid w:val="{55B69F5E-20A4-453E-AA74-484FC18FC921}"/>
      </w:docPartPr>
      <w:docPartBody>
        <w:p w:rsidR="00B95A64" w:rsidRDefault="00B95A64">
          <w:pPr>
            <w:pStyle w:val="632A36CF37BE42D5BB17F4C7A9D271BF"/>
          </w:pPr>
          <w:r>
            <w:rPr>
              <w:color w:val="FFFFFF" w:themeColor="background1"/>
              <w:sz w:val="36"/>
              <w:szCs w:val="36"/>
              <w:lang w:val="sv-SE"/>
            </w:rPr>
            <w:t>[Välj datum]</w:t>
          </w:r>
        </w:p>
      </w:docPartBody>
    </w:docPart>
    <w:docPart>
      <w:docPartPr>
        <w:name w:val="B0A0FD0F714648E8A0559F9669D1CC2D"/>
        <w:category>
          <w:name w:val="Allmänt"/>
          <w:gallery w:val="placeholder"/>
        </w:category>
        <w:types>
          <w:type w:val="bbPlcHdr"/>
        </w:types>
        <w:behaviors>
          <w:behavior w:val="content"/>
        </w:behaviors>
        <w:guid w:val="{38C7A474-CC33-4024-B2B7-02D09A968E20}"/>
      </w:docPartPr>
      <w:docPartBody>
        <w:p w:rsidR="00B95A64" w:rsidRDefault="00B95A64">
          <w:pPr>
            <w:pStyle w:val="B0A0FD0F714648E8A0559F9669D1CC2D"/>
          </w:pPr>
          <w:r>
            <w:rPr>
              <w:color w:val="FFFFFF" w:themeColor="background1"/>
              <w:sz w:val="40"/>
              <w:szCs w:val="40"/>
              <w:lang w:val="sv-SE"/>
            </w:rPr>
            <w:t>[Ange dokumentets underrubrik]</w:t>
          </w:r>
        </w:p>
      </w:docPartBody>
    </w:docPart>
    <w:docPart>
      <w:docPartPr>
        <w:name w:val="4D1B3C277C8541599F8CBB47A690E6AB"/>
        <w:category>
          <w:name w:val="Allmänt"/>
          <w:gallery w:val="placeholder"/>
        </w:category>
        <w:types>
          <w:type w:val="bbPlcHdr"/>
        </w:types>
        <w:behaviors>
          <w:behavior w:val="content"/>
        </w:behaviors>
        <w:guid w:val="{83D8D1D1-916A-4147-942C-65D94FD3AD41}"/>
      </w:docPartPr>
      <w:docPartBody>
        <w:p w:rsidR="00B95A64" w:rsidRDefault="00B95A64">
          <w:pPr>
            <w:pStyle w:val="4D1B3C277C8541599F8CBB47A690E6AB7"/>
          </w:pPr>
          <w:r>
            <w:rPr>
              <w:rFonts w:asciiTheme="majorHAnsi" w:eastAsiaTheme="majorEastAsia" w:hAnsiTheme="majorHAnsi" w:cstheme="majorBidi"/>
              <w:caps/>
              <w:color w:val="1F497D" w:themeColor="text2"/>
              <w:sz w:val="110"/>
              <w:szCs w:val="110"/>
            </w:rPr>
            <w:t xml:space="preserve">[Ange </w:t>
          </w:r>
          <w:r>
            <w:rPr>
              <w:rFonts w:asciiTheme="majorHAnsi" w:eastAsiaTheme="majorEastAsia" w:hAnsiTheme="majorHAnsi" w:cstheme="majorBidi"/>
              <w:caps/>
              <w:color w:val="1F497D" w:themeColor="text2"/>
              <w:sz w:val="110"/>
              <w:szCs w:val="110"/>
            </w:rPr>
            <w:t>dokumentets rubrik]</w:t>
          </w:r>
        </w:p>
      </w:docPartBody>
    </w:docPart>
    <w:docPart>
      <w:docPartPr>
        <w:name w:val="FBAD4AB95E6341E2BC7BB53CD3A824CC"/>
        <w:category>
          <w:name w:val="Allmänt"/>
          <w:gallery w:val="placeholder"/>
        </w:category>
        <w:types>
          <w:type w:val="bbPlcHdr"/>
        </w:types>
        <w:behaviors>
          <w:behavior w:val="content"/>
        </w:behaviors>
        <w:guid w:val="{EA6268D8-9E6B-485B-9452-5EB32A22DF69}"/>
      </w:docPartPr>
      <w:docPartBody>
        <w:p w:rsidR="00B95A64" w:rsidRDefault="00B95A64">
          <w:pPr>
            <w:pStyle w:val="FBAD4AB95E6341E2BC7BB53CD3A824CC7"/>
          </w:pPr>
          <w:r>
            <w:rPr>
              <w:color w:val="FFFFFF" w:themeColor="background1"/>
              <w:sz w:val="32"/>
              <w:szCs w:val="32"/>
            </w:rPr>
            <w:t>[Välj datum]</w:t>
          </w:r>
        </w:p>
      </w:docPartBody>
    </w:docPart>
    <w:docPart>
      <w:docPartPr>
        <w:name w:val="B5FA9525EAFB4708A87724C24A129FE6"/>
        <w:category>
          <w:name w:val="Allmänt"/>
          <w:gallery w:val="placeholder"/>
        </w:category>
        <w:types>
          <w:type w:val="bbPlcHdr"/>
        </w:types>
        <w:behaviors>
          <w:behavior w:val="content"/>
        </w:behaviors>
        <w:guid w:val="{03023E3A-EF2E-46BB-9486-8C112DBECF2A}"/>
      </w:docPartPr>
      <w:docPartBody>
        <w:p w:rsidR="00B95A64" w:rsidRDefault="00B95A64">
          <w:pPr>
            <w:pStyle w:val="B5FA9525EAFB4708A87724C24A129FE67"/>
          </w:pPr>
          <w:r>
            <w:rPr>
              <w:color w:val="FFFFFF" w:themeColor="background1"/>
              <w:sz w:val="40"/>
              <w:szCs w:val="40"/>
            </w:rPr>
            <w:t>[Ange dokumentets underrubrik]</w:t>
          </w:r>
        </w:p>
      </w:docPartBody>
    </w:docPart>
    <w:docPart>
      <w:docPartPr>
        <w:name w:val="E4C732C3384742E4950FB70BB4CF15A3"/>
        <w:category>
          <w:name w:val="Allmänt"/>
          <w:gallery w:val="placeholder"/>
        </w:category>
        <w:types>
          <w:type w:val="bbPlcHdr"/>
        </w:types>
        <w:behaviors>
          <w:behavior w:val="content"/>
        </w:behaviors>
        <w:guid w:val="{2EA88739-7D7E-44CB-8AC6-FFD3CAF13076}"/>
      </w:docPartPr>
      <w:docPartBody>
        <w:p w:rsidR="00B95A64" w:rsidRDefault="00B95A64">
          <w:pPr>
            <w:pStyle w:val="E4C732C3384742E4950FB70BB4CF15A37"/>
          </w:pPr>
          <w:r>
            <w:rPr>
              <w:rFonts w:asciiTheme="majorHAnsi" w:eastAsiaTheme="majorEastAsia" w:hAnsiTheme="majorHAnsi" w:cstheme="majorBidi"/>
              <w:sz w:val="26"/>
              <w:szCs w:val="26"/>
            </w:rPr>
            <w:t xml:space="preserve">[Skriv sammanfattningen av dokumentet här. Det är vanligtvis en kort sammanfattning av innehållet i dokumentet. Skriv sammanfattningen av dokumentet här. Det är vanligtvis en kort </w:t>
          </w:r>
          <w:r>
            <w:rPr>
              <w:rFonts w:asciiTheme="majorHAnsi" w:eastAsiaTheme="majorEastAsia" w:hAnsiTheme="majorHAnsi" w:cstheme="majorBidi"/>
              <w:sz w:val="26"/>
              <w:szCs w:val="26"/>
            </w:rPr>
            <w:t>sammanfattning av innehållet i dokumentet.]</w:t>
          </w:r>
        </w:p>
      </w:docPartBody>
    </w:docPart>
    <w:docPart>
      <w:docPartPr>
        <w:name w:val="380E0BB191964D538FD49C5E4C345D9F"/>
        <w:category>
          <w:name w:val="Allmänt"/>
          <w:gallery w:val="placeholder"/>
        </w:category>
        <w:types>
          <w:type w:val="bbPlcHdr"/>
        </w:types>
        <w:behaviors>
          <w:behavior w:val="content"/>
        </w:behaviors>
        <w:guid w:val="{CF18E893-AA48-4A75-BCC8-E04A09FE116E}"/>
      </w:docPartPr>
      <w:docPartBody>
        <w:p w:rsidR="00B95A64" w:rsidRDefault="00B95A64">
          <w:pPr>
            <w:pStyle w:val="380E0BB191964D538FD49C5E4C345D9F"/>
          </w:pPr>
          <w:r>
            <w:rPr>
              <w:sz w:val="32"/>
              <w:szCs w:val="32"/>
              <w:lang w:val="sv-SE"/>
            </w:rPr>
            <w:t>[ANGE AVSÄNDARENS FÖRETAGSNAMN]</w:t>
          </w:r>
        </w:p>
      </w:docPartBody>
    </w:docPart>
    <w:docPart>
      <w:docPartPr>
        <w:name w:val="C7E5709FE6D34BD792E3D9E9DEBC9CCA"/>
        <w:category>
          <w:name w:val="Allmänt"/>
          <w:gallery w:val="placeholder"/>
        </w:category>
        <w:types>
          <w:type w:val="bbPlcHdr"/>
        </w:types>
        <w:behaviors>
          <w:behavior w:val="content"/>
        </w:behaviors>
        <w:guid w:val="{4797551C-AA81-46AF-BCDD-FC305D96B2E3}"/>
      </w:docPartPr>
      <w:docPartBody>
        <w:p w:rsidR="00B95A64" w:rsidRDefault="00B95A64">
          <w:pPr>
            <w:pStyle w:val="C7E5709FE6D34BD792E3D9E9DEBC9CCA"/>
          </w:pPr>
          <w:r>
            <w:rPr>
              <w:szCs w:val="23"/>
              <w:lang w:val="sv-SE"/>
            </w:rPr>
            <w:t>[Ange avsändarens företagsadress]</w:t>
          </w:r>
        </w:p>
      </w:docPartBody>
    </w:docPart>
    <w:docPart>
      <w:docPartPr>
        <w:name w:val="A57B216822E24B67A73BF46A13512455"/>
        <w:category>
          <w:name w:val="Allmänt"/>
          <w:gallery w:val="placeholder"/>
        </w:category>
        <w:types>
          <w:type w:val="bbPlcHdr"/>
        </w:types>
        <w:behaviors>
          <w:behavior w:val="content"/>
        </w:behaviors>
        <w:guid w:val="{AD124607-73AE-40E8-A44C-B95C31D81F78}"/>
      </w:docPartPr>
      <w:docPartBody>
        <w:p w:rsidR="00B95A64" w:rsidRDefault="00B95A64">
          <w:pPr>
            <w:pStyle w:val="A57B216822E24B67A73BF46A13512455"/>
          </w:pPr>
          <w:r>
            <w:rPr>
              <w:lang w:val="sv-SE"/>
            </w:rPr>
            <w:t>[Välj datum]</w:t>
          </w:r>
        </w:p>
      </w:docPartBody>
    </w:docPart>
    <w:docPart>
      <w:docPartPr>
        <w:name w:val="C6752137C4F34D9F85E3C53CE2E428DE"/>
        <w:category>
          <w:name w:val="Allmänt"/>
          <w:gallery w:val="placeholder"/>
        </w:category>
        <w:types>
          <w:type w:val="bbPlcHdr"/>
        </w:types>
        <w:behaviors>
          <w:behavior w:val="content"/>
        </w:behaviors>
        <w:guid w:val="{07BC5BF9-6735-4DD4-B73B-F5B1E1859C05}"/>
      </w:docPartPr>
      <w:docPartBody>
        <w:p w:rsidR="00B95A64" w:rsidRDefault="00B95A64">
          <w:pPr>
            <w:pStyle w:val="C6752137C4F34D9F85E3C53CE2E428DE"/>
          </w:pPr>
          <w:r>
            <w:rPr>
              <w:sz w:val="32"/>
              <w:szCs w:val="32"/>
              <w:lang w:val="sv-SE"/>
            </w:rPr>
            <w:t>[Ange mottagarens namn]</w:t>
          </w:r>
        </w:p>
      </w:docPartBody>
    </w:docPart>
    <w:docPart>
      <w:docPartPr>
        <w:name w:val="4E558E0CBE7F461AA245748713148DED"/>
        <w:category>
          <w:name w:val="Allmänt"/>
          <w:gallery w:val="placeholder"/>
        </w:category>
        <w:types>
          <w:type w:val="bbPlcHdr"/>
        </w:types>
        <w:behaviors>
          <w:behavior w:val="content"/>
        </w:behaviors>
        <w:guid w:val="{C9602DA0-D7F2-48E8-AA2D-567E43F3D6C3}"/>
      </w:docPartPr>
      <w:docPartBody>
        <w:p w:rsidR="00B95A64" w:rsidRDefault="00B95A64">
          <w:pPr>
            <w:pStyle w:val="4E558E0CBE7F461AA245748713148DED"/>
          </w:pPr>
          <w:r>
            <w:rPr>
              <w:lang w:val="sv-SE"/>
            </w:rPr>
            <w:t>[Ange mottagarens telefonnr]</w:t>
          </w:r>
        </w:p>
      </w:docPartBody>
    </w:docPart>
    <w:docPart>
      <w:docPartPr>
        <w:name w:val="B4A28233B7514455AB510EA48D73FAE1"/>
        <w:category>
          <w:name w:val="Allmänt"/>
          <w:gallery w:val="placeholder"/>
        </w:category>
        <w:types>
          <w:type w:val="bbPlcHdr"/>
        </w:types>
        <w:behaviors>
          <w:behavior w:val="content"/>
        </w:behaviors>
        <w:guid w:val="{50047C66-548A-4DD5-B4EE-564B64E01A79}"/>
      </w:docPartPr>
      <w:docPartBody>
        <w:p w:rsidR="00B95A64" w:rsidRDefault="00B95A64">
          <w:pPr>
            <w:pStyle w:val="B4A28233B7514455AB510EA48D73FAE1"/>
          </w:pPr>
          <w:r>
            <w:rPr>
              <w:lang w:val="sv-SE"/>
            </w:rPr>
            <w:t>[Ange mottagarens företagsnamn]</w:t>
          </w:r>
        </w:p>
      </w:docPartBody>
    </w:docPart>
    <w:docPart>
      <w:docPartPr>
        <w:name w:val="E2617F24FAAD4CCFA10418F4F7979FC4"/>
        <w:category>
          <w:name w:val="Allmänt"/>
          <w:gallery w:val="placeholder"/>
        </w:category>
        <w:types>
          <w:type w:val="bbPlcHdr"/>
        </w:types>
        <w:behaviors>
          <w:behavior w:val="content"/>
        </w:behaviors>
        <w:guid w:val="{E05285BB-1510-4FC6-A953-C6E1AA95DA71}"/>
      </w:docPartPr>
      <w:docPartBody>
        <w:p w:rsidR="00B95A64" w:rsidRDefault="00B95A64">
          <w:pPr>
            <w:pStyle w:val="E2617F24FAAD4CCFA10418F4F7979FC4"/>
          </w:pPr>
          <w:r>
            <w:rPr>
              <w:sz w:val="24"/>
              <w:szCs w:val="24"/>
              <w:lang w:val="sv-SE"/>
            </w:rPr>
            <w:t>[Ange mottagarens faxnr]</w:t>
          </w:r>
        </w:p>
      </w:docPartBody>
    </w:docPart>
    <w:docPart>
      <w:docPartPr>
        <w:name w:val="3DE496147B8B4432AEB6917DDE543FE4"/>
        <w:category>
          <w:name w:val="Allmänt"/>
          <w:gallery w:val="placeholder"/>
        </w:category>
        <w:types>
          <w:type w:val="bbPlcHdr"/>
        </w:types>
        <w:behaviors>
          <w:behavior w:val="content"/>
        </w:behaviors>
        <w:guid w:val="{911688BD-7E35-4889-B7D6-C7CBF8E3F8E6}"/>
      </w:docPartPr>
      <w:docPartBody>
        <w:p w:rsidR="00B95A64" w:rsidRDefault="00B95A64">
          <w:pPr>
            <w:pStyle w:val="3DE496147B8B4432AEB6917DDE543FE4"/>
          </w:pPr>
          <w:r>
            <w:rPr>
              <w:rFonts w:cstheme="minorHAnsi"/>
              <w:sz w:val="32"/>
              <w:szCs w:val="32"/>
              <w:lang w:val="sv-SE"/>
            </w:rPr>
            <w:t>[Ange avsändarens namn]</w:t>
          </w:r>
        </w:p>
      </w:docPartBody>
    </w:docPart>
    <w:docPart>
      <w:docPartPr>
        <w:name w:val="C94CA6F54DA44E078F2DB88C2BAB8829"/>
        <w:category>
          <w:name w:val="Allmänt"/>
          <w:gallery w:val="placeholder"/>
        </w:category>
        <w:types>
          <w:type w:val="bbPlcHdr"/>
        </w:types>
        <w:behaviors>
          <w:behavior w:val="content"/>
        </w:behaviors>
        <w:guid w:val="{513E5AF0-13D6-41B5-BC07-BBFE0B79D159}"/>
      </w:docPartPr>
      <w:docPartBody>
        <w:p w:rsidR="00B95A64" w:rsidRDefault="00B95A64">
          <w:pPr>
            <w:pStyle w:val="C94CA6F54DA44E078F2DB88C2BAB8829"/>
          </w:pPr>
          <w:r>
            <w:rPr>
              <w:lang w:val="sv-SE"/>
            </w:rPr>
            <w:t>[Ange avsändarens telefonnr]</w:t>
          </w:r>
        </w:p>
      </w:docPartBody>
    </w:docPart>
    <w:docPart>
      <w:docPartPr>
        <w:name w:val="708B9D13015D4539BADEE6107B0983D4"/>
        <w:category>
          <w:name w:val="Allmänt"/>
          <w:gallery w:val="placeholder"/>
        </w:category>
        <w:types>
          <w:type w:val="bbPlcHdr"/>
        </w:types>
        <w:behaviors>
          <w:behavior w:val="content"/>
        </w:behaviors>
        <w:guid w:val="{7960CB11-5CF2-464E-B784-2C54BB0A7B9B}"/>
      </w:docPartPr>
      <w:docPartBody>
        <w:p w:rsidR="00B95A64" w:rsidRDefault="00B95A64">
          <w:pPr>
            <w:pStyle w:val="708B9D13015D4539BADEE6107B0983D4"/>
          </w:pPr>
          <w:r>
            <w:rPr>
              <w:sz w:val="24"/>
              <w:szCs w:val="24"/>
              <w:lang w:val="sv-SE"/>
            </w:rPr>
            <w:t>[Ange avsändarens företagsnamn]</w:t>
          </w:r>
        </w:p>
      </w:docPartBody>
    </w:docPart>
    <w:docPart>
      <w:docPartPr>
        <w:name w:val="6515C73F2A264C609EC5E416998D4125"/>
        <w:category>
          <w:name w:val="Allmänt"/>
          <w:gallery w:val="placeholder"/>
        </w:category>
        <w:types>
          <w:type w:val="bbPlcHdr"/>
        </w:types>
        <w:behaviors>
          <w:behavior w:val="content"/>
        </w:behaviors>
        <w:guid w:val="{4DF03469-4A0A-4C89-940F-9448138F907F}"/>
      </w:docPartPr>
      <w:docPartBody>
        <w:p w:rsidR="00B95A64" w:rsidRDefault="00B95A64">
          <w:pPr>
            <w:pStyle w:val="6515C73F2A264C609EC5E416998D4125"/>
          </w:pPr>
          <w:r>
            <w:rPr>
              <w:lang w:val="sv-SE"/>
            </w:rPr>
            <w:t>[Ange avsändarens faxnr]</w:t>
          </w:r>
        </w:p>
      </w:docPartBody>
    </w:docPart>
    <w:docPart>
      <w:docPartPr>
        <w:name w:val="D22556836F684458BEC0CA6F0C5A7215"/>
        <w:category>
          <w:name w:val="Allmänt"/>
          <w:gallery w:val="placeholder"/>
        </w:category>
        <w:types>
          <w:type w:val="bbPlcHdr"/>
        </w:types>
        <w:behaviors>
          <w:behavior w:val="content"/>
        </w:behaviors>
        <w:guid w:val="{6D1F24FD-E3DE-4782-A048-466F7EA9CB0A}"/>
      </w:docPartPr>
      <w:docPartBody>
        <w:p w:rsidR="00B95A64" w:rsidRDefault="00B95A64">
          <w:pPr>
            <w:pStyle w:val="D22556836F684458BEC0CA6F0C5A7215"/>
          </w:pPr>
          <w:r>
            <w:rPr>
              <w:lang w:val="sv-SE"/>
            </w:rPr>
            <w:t>[Ange antalet sidor som ska skickas]</w:t>
          </w:r>
        </w:p>
      </w:docPartBody>
    </w:docPart>
    <w:docPart>
      <w:docPartPr>
        <w:name w:val="E8AAA1C9F352440FB7D97EC7296EB50E"/>
        <w:category>
          <w:name w:val="Allmänt"/>
          <w:gallery w:val="placeholder"/>
        </w:category>
        <w:types>
          <w:type w:val="bbPlcHdr"/>
        </w:types>
        <w:behaviors>
          <w:behavior w:val="content"/>
        </w:behaviors>
        <w:guid w:val="{F44EABBB-85A5-417B-B2CA-F34FCEE9C11A}"/>
      </w:docPartPr>
      <w:docPartBody>
        <w:p w:rsidR="00B95A64" w:rsidRDefault="00B95A64">
          <w:pPr>
            <w:pStyle w:val="E8AAA1C9F352440FB7D97EC7296EB50E"/>
          </w:pPr>
          <w:r>
            <w:rPr>
              <w:lang w:val="sv-SE"/>
            </w:rPr>
            <w:t>[Välj alternativ]</w:t>
          </w:r>
        </w:p>
      </w:docPartBody>
    </w:docPart>
    <w:docPart>
      <w:docPartPr>
        <w:name w:val="44E2543071C64EA99EE3F645401F8A50"/>
        <w:category>
          <w:name w:val="Allmänt"/>
          <w:gallery w:val="placeholder"/>
        </w:category>
        <w:types>
          <w:type w:val="bbPlcHdr"/>
        </w:types>
        <w:behaviors>
          <w:behavior w:val="content"/>
        </w:behaviors>
        <w:guid w:val="{2B528822-854B-4EBA-B82A-3F493ADBE972}"/>
      </w:docPartPr>
      <w:docPartBody>
        <w:p w:rsidR="00B95A64" w:rsidRDefault="00B95A64">
          <w:pPr>
            <w:pStyle w:val="44E2543071C64EA99EE3F645401F8A50"/>
          </w:pPr>
          <w:r>
            <w:rPr>
              <w:rStyle w:val="PlaceholderText"/>
            </w:rPr>
            <w:t>Klicka här för att ange text.</w:t>
          </w:r>
        </w:p>
      </w:docPartBody>
    </w:docPart>
    <w:docPart>
      <w:docPartPr>
        <w:name w:val="F0327243CBEB45A2A5FEE497210F298B"/>
        <w:category>
          <w:name w:val="Allmänt"/>
          <w:gallery w:val="placeholder"/>
        </w:category>
        <w:types>
          <w:type w:val="bbPlcHdr"/>
        </w:types>
        <w:behaviors>
          <w:behavior w:val="content"/>
        </w:behaviors>
        <w:guid w:val="{9B4F92BF-2FAE-4F8D-9B0D-A8414D0114BA}"/>
      </w:docPartPr>
      <w:docPartBody>
        <w:p w:rsidR="00B95A64" w:rsidRDefault="00B95A64">
          <w:pPr>
            <w:pStyle w:val="F0327243CBEB45A2A5FEE497210F298B"/>
          </w:pPr>
          <w:r>
            <w:rPr>
              <w:lang w:val="sv-SE"/>
            </w:rPr>
            <w:t>[Skriv åtgärden som krävs]</w:t>
          </w:r>
        </w:p>
      </w:docPartBody>
    </w:docPart>
    <w:docPart>
      <w:docPartPr>
        <w:name w:val="1D4337CC944945F5A2D22489AAB61287"/>
        <w:category>
          <w:name w:val="Allmänt"/>
          <w:gallery w:val="placeholder"/>
        </w:category>
        <w:types>
          <w:type w:val="bbPlcHdr"/>
        </w:types>
        <w:behaviors>
          <w:behavior w:val="content"/>
        </w:behaviors>
        <w:guid w:val="{36AA8F44-182F-4A93-B99A-26B657F56B03}"/>
      </w:docPartPr>
      <w:docPartBody>
        <w:p w:rsidR="00B95A64" w:rsidRDefault="00B95A64">
          <w:pPr>
            <w:pStyle w:val="1D4337CC944945F5A2D22489AAB61287"/>
          </w:pPr>
          <w:r>
            <w:rPr>
              <w:b/>
              <w:color w:val="1F497D" w:themeColor="text2"/>
              <w:sz w:val="28"/>
              <w:szCs w:val="28"/>
              <w:lang w:val="sv-SE"/>
            </w:rPr>
            <w:t>[ANGE FÖRETAGETS NAMN]</w:t>
          </w:r>
        </w:p>
      </w:docPartBody>
    </w:docPart>
    <w:docPart>
      <w:docPartPr>
        <w:name w:val="23F94047E4E047FD8E06CFA19C102120"/>
        <w:category>
          <w:name w:val="Allmänt"/>
          <w:gallery w:val="placeholder"/>
        </w:category>
        <w:types>
          <w:type w:val="bbPlcHdr"/>
        </w:types>
        <w:behaviors>
          <w:behavior w:val="content"/>
        </w:behaviors>
        <w:guid w:val="{5B06A199-85CE-4CFE-A266-07A405674180}"/>
      </w:docPartPr>
      <w:docPartBody>
        <w:p w:rsidR="00B95A64" w:rsidRDefault="00B95A64">
          <w:pPr>
            <w:pStyle w:val="23F94047E4E047FD8E06CFA19C102120"/>
          </w:pPr>
          <w:r>
            <w:rPr>
              <w:color w:val="1F497D" w:themeColor="text2"/>
              <w:lang w:val="sv-SE"/>
            </w:rPr>
            <w:t>[Ange avsändarens företagsadress]</w:t>
          </w:r>
        </w:p>
      </w:docPartBody>
    </w:docPart>
    <w:docPart>
      <w:docPartPr>
        <w:name w:val="CEE2CD770BF4424BB0EB9408C417FA93"/>
        <w:category>
          <w:name w:val="Allmänt"/>
          <w:gallery w:val="placeholder"/>
        </w:category>
        <w:types>
          <w:type w:val="bbPlcHdr"/>
        </w:types>
        <w:behaviors>
          <w:behavior w:val="content"/>
        </w:behaviors>
        <w:guid w:val="{BBC36593-77A8-4B7A-8AF7-50E24C2E6E81}"/>
      </w:docPartPr>
      <w:docPartBody>
        <w:p w:rsidR="00B95A64" w:rsidRDefault="00B95A64">
          <w:pPr>
            <w:pStyle w:val="CEE2CD770BF4424BB0EB9408C417FA93"/>
          </w:pPr>
          <w:r>
            <w:rPr>
              <w:color w:val="FFFFFF" w:themeColor="background1"/>
              <w:lang w:val="sv-SE"/>
            </w:rPr>
            <w:t>[Välj datum]</w:t>
          </w:r>
        </w:p>
      </w:docPartBody>
    </w:docPart>
    <w:docPart>
      <w:docPartPr>
        <w:name w:val="E5A65939B4A64F84B063BE68AF7B92CD"/>
        <w:category>
          <w:name w:val="Allmänt"/>
          <w:gallery w:val="placeholder"/>
        </w:category>
        <w:types>
          <w:type w:val="bbPlcHdr"/>
        </w:types>
        <w:behaviors>
          <w:behavior w:val="content"/>
        </w:behaviors>
        <w:guid w:val="{21595A91-F87A-4557-BA88-B5CA22433C8F}"/>
      </w:docPartPr>
      <w:docPartBody>
        <w:p w:rsidR="00B95A64" w:rsidRDefault="00B95A64">
          <w:pPr>
            <w:pStyle w:val="E5A65939B4A64F84B063BE68AF7B92CD"/>
          </w:pPr>
          <w:r>
            <w:rPr>
              <w:sz w:val="32"/>
              <w:szCs w:val="32"/>
              <w:lang w:val="sv-SE"/>
            </w:rPr>
            <w:t>[Ange mottagarens namn]</w:t>
          </w:r>
        </w:p>
      </w:docPartBody>
    </w:docPart>
    <w:docPart>
      <w:docPartPr>
        <w:name w:val="803C5CDB892840559B9E7E22BE9D073E"/>
        <w:category>
          <w:name w:val="Allmänt"/>
          <w:gallery w:val="placeholder"/>
        </w:category>
        <w:types>
          <w:type w:val="bbPlcHdr"/>
        </w:types>
        <w:behaviors>
          <w:behavior w:val="content"/>
        </w:behaviors>
        <w:guid w:val="{172F2702-AB0D-4FBD-9115-2B0CCC711B89}"/>
      </w:docPartPr>
      <w:docPartBody>
        <w:p w:rsidR="00B95A64" w:rsidRDefault="00B95A64">
          <w:pPr>
            <w:pStyle w:val="803C5CDB892840559B9E7E22BE9D073E"/>
          </w:pPr>
          <w:r>
            <w:rPr>
              <w:sz w:val="24"/>
              <w:szCs w:val="24"/>
              <w:lang w:val="sv-SE"/>
            </w:rPr>
            <w:t>[Ange mottagarens telefonnr]</w:t>
          </w:r>
        </w:p>
      </w:docPartBody>
    </w:docPart>
    <w:docPart>
      <w:docPartPr>
        <w:name w:val="FD0576BEF7AA410DAB79C46C771C8E5B"/>
        <w:category>
          <w:name w:val="Allmänt"/>
          <w:gallery w:val="placeholder"/>
        </w:category>
        <w:types>
          <w:type w:val="bbPlcHdr"/>
        </w:types>
        <w:behaviors>
          <w:behavior w:val="content"/>
        </w:behaviors>
        <w:guid w:val="{C2C00E86-06EF-45B7-9E18-59C565BFD5B6}"/>
      </w:docPartPr>
      <w:docPartBody>
        <w:p w:rsidR="00B95A64" w:rsidRDefault="00B95A64">
          <w:pPr>
            <w:pStyle w:val="FD0576BEF7AA410DAB79C46C771C8E5B"/>
          </w:pPr>
          <w:r>
            <w:rPr>
              <w:sz w:val="24"/>
              <w:szCs w:val="24"/>
              <w:lang w:val="sv-SE"/>
            </w:rPr>
            <w:t>[Ange mottagarens företagsnamn]</w:t>
          </w:r>
        </w:p>
      </w:docPartBody>
    </w:docPart>
    <w:docPart>
      <w:docPartPr>
        <w:name w:val="9BEA3EADA4594EF7A8A907FDA8AF0A8B"/>
        <w:category>
          <w:name w:val="Allmänt"/>
          <w:gallery w:val="placeholder"/>
        </w:category>
        <w:types>
          <w:type w:val="bbPlcHdr"/>
        </w:types>
        <w:behaviors>
          <w:behavior w:val="content"/>
        </w:behaviors>
        <w:guid w:val="{59364C24-1323-4253-9FDB-4486F8ECDD33}"/>
      </w:docPartPr>
      <w:docPartBody>
        <w:p w:rsidR="00B95A64" w:rsidRDefault="00B95A64">
          <w:pPr>
            <w:pStyle w:val="9BEA3EADA4594EF7A8A907FDA8AF0A8B"/>
          </w:pPr>
          <w:r>
            <w:rPr>
              <w:sz w:val="24"/>
              <w:szCs w:val="24"/>
              <w:lang w:val="sv-SE"/>
            </w:rPr>
            <w:t>[Ange mottagarens faxnr]</w:t>
          </w:r>
        </w:p>
      </w:docPartBody>
    </w:docPart>
    <w:docPart>
      <w:docPartPr>
        <w:name w:val="E6AA667352AC471A80FFDA0347AC762A"/>
        <w:category>
          <w:name w:val="Allmänt"/>
          <w:gallery w:val="placeholder"/>
        </w:category>
        <w:types>
          <w:type w:val="bbPlcHdr"/>
        </w:types>
        <w:behaviors>
          <w:behavior w:val="content"/>
        </w:behaviors>
        <w:guid w:val="{FBAFB9AB-2C9A-4D4F-BF2F-BB638F72F6D3}"/>
      </w:docPartPr>
      <w:docPartBody>
        <w:p w:rsidR="00B95A64" w:rsidRDefault="00B95A64">
          <w:pPr>
            <w:pStyle w:val="E6AA667352AC471A80FFDA0347AC762A"/>
          </w:pPr>
          <w:r>
            <w:rPr>
              <w:sz w:val="32"/>
              <w:szCs w:val="32"/>
              <w:lang w:val="sv-SE"/>
            </w:rPr>
            <w:t>[Ange avsändarens namn]</w:t>
          </w:r>
        </w:p>
      </w:docPartBody>
    </w:docPart>
    <w:docPart>
      <w:docPartPr>
        <w:name w:val="B71ED4B64B20494DB15644BCC6B53E0C"/>
        <w:category>
          <w:name w:val="Allmänt"/>
          <w:gallery w:val="placeholder"/>
        </w:category>
        <w:types>
          <w:type w:val="bbPlcHdr"/>
        </w:types>
        <w:behaviors>
          <w:behavior w:val="content"/>
        </w:behaviors>
        <w:guid w:val="{32B13183-05CA-42F1-94C3-E2A58D182EB1}"/>
      </w:docPartPr>
      <w:docPartBody>
        <w:p w:rsidR="00B95A64" w:rsidRDefault="00B95A64">
          <w:pPr>
            <w:pStyle w:val="B71ED4B64B20494DB15644BCC6B53E0C"/>
          </w:pPr>
          <w:r>
            <w:rPr>
              <w:sz w:val="24"/>
              <w:szCs w:val="24"/>
              <w:lang w:val="sv-SE"/>
            </w:rPr>
            <w:t>[Ange avsändarens telefonnr]</w:t>
          </w:r>
        </w:p>
      </w:docPartBody>
    </w:docPart>
    <w:docPart>
      <w:docPartPr>
        <w:name w:val="F801867C845041438810E43C42EC7DEB"/>
        <w:category>
          <w:name w:val="Allmänt"/>
          <w:gallery w:val="placeholder"/>
        </w:category>
        <w:types>
          <w:type w:val="bbPlcHdr"/>
        </w:types>
        <w:behaviors>
          <w:behavior w:val="content"/>
        </w:behaviors>
        <w:guid w:val="{9FFA913A-CCD4-4B87-88D9-533A38BFEE31}"/>
      </w:docPartPr>
      <w:docPartBody>
        <w:p w:rsidR="00B95A64" w:rsidRDefault="00B95A64">
          <w:pPr>
            <w:pStyle w:val="F801867C845041438810E43C42EC7DEB"/>
          </w:pPr>
          <w:r>
            <w:rPr>
              <w:sz w:val="24"/>
              <w:szCs w:val="24"/>
              <w:lang w:val="sv-SE"/>
            </w:rPr>
            <w:t>[Ange avsändarens företagsnamn]</w:t>
          </w:r>
        </w:p>
      </w:docPartBody>
    </w:docPart>
    <w:docPart>
      <w:docPartPr>
        <w:name w:val="D2E6D895A17C4D3B97C579F352EB8AE4"/>
        <w:category>
          <w:name w:val="Allmänt"/>
          <w:gallery w:val="placeholder"/>
        </w:category>
        <w:types>
          <w:type w:val="bbPlcHdr"/>
        </w:types>
        <w:behaviors>
          <w:behavior w:val="content"/>
        </w:behaviors>
        <w:guid w:val="{4170BC9F-CE4F-4F2E-8DBE-5B529E9E40EA}"/>
      </w:docPartPr>
      <w:docPartBody>
        <w:p w:rsidR="00B95A64" w:rsidRDefault="00B95A64">
          <w:pPr>
            <w:pStyle w:val="D2E6D895A17C4D3B97C579F352EB8AE4"/>
          </w:pPr>
          <w:r>
            <w:rPr>
              <w:sz w:val="24"/>
              <w:szCs w:val="24"/>
              <w:lang w:val="sv-SE"/>
            </w:rPr>
            <w:t>[Ange avsändarens faxnr]</w:t>
          </w:r>
        </w:p>
      </w:docPartBody>
    </w:docPart>
    <w:docPart>
      <w:docPartPr>
        <w:name w:val="43893E138B224AEF9A259605CF15222C"/>
        <w:category>
          <w:name w:val="Allmänt"/>
          <w:gallery w:val="placeholder"/>
        </w:category>
        <w:types>
          <w:type w:val="bbPlcHdr"/>
        </w:types>
        <w:behaviors>
          <w:behavior w:val="content"/>
        </w:behaviors>
        <w:guid w:val="{1CD313D2-2BFA-464A-9AA1-F662B63FF7B9}"/>
      </w:docPartPr>
      <w:docPartBody>
        <w:p w:rsidR="00B95A64" w:rsidRDefault="00B95A64">
          <w:pPr>
            <w:pStyle w:val="43893E138B224AEF9A259605CF15222C"/>
          </w:pPr>
          <w:r>
            <w:rPr>
              <w:sz w:val="24"/>
              <w:szCs w:val="24"/>
              <w:lang w:val="sv-SE"/>
            </w:rPr>
            <w:t>[Ange antalet sidor]</w:t>
          </w:r>
        </w:p>
      </w:docPartBody>
    </w:docPart>
    <w:docPart>
      <w:docPartPr>
        <w:name w:val="E31583A398064BB58D77077375184D9D"/>
        <w:category>
          <w:name w:val="Allmänt"/>
          <w:gallery w:val="placeholder"/>
        </w:category>
        <w:types>
          <w:type w:val="bbPlcHdr"/>
        </w:types>
        <w:behaviors>
          <w:behavior w:val="content"/>
        </w:behaviors>
        <w:guid w:val="{87EC8271-FFED-46EE-AC0E-C410538FA1F1}"/>
      </w:docPartPr>
      <w:docPartBody>
        <w:p w:rsidR="00B95A64" w:rsidRDefault="00B95A64">
          <w:pPr>
            <w:pStyle w:val="E31583A398064BB58D77077375184D9D"/>
          </w:pPr>
          <w:r>
            <w:rPr>
              <w:sz w:val="24"/>
              <w:szCs w:val="24"/>
              <w:lang w:val="sv-SE"/>
            </w:rPr>
            <w:t>[Välj alternativ]</w:t>
          </w:r>
        </w:p>
      </w:docPartBody>
    </w:docPart>
    <w:docPart>
      <w:docPartPr>
        <w:name w:val="B82D1FB355D5468A979CD32121DD15CE"/>
        <w:category>
          <w:name w:val="Allmänt"/>
          <w:gallery w:val="placeholder"/>
        </w:category>
        <w:types>
          <w:type w:val="bbPlcHdr"/>
        </w:types>
        <w:behaviors>
          <w:behavior w:val="content"/>
        </w:behaviors>
        <w:guid w:val="{E851B6C6-135D-4A30-B11F-C85AD98DDD97}"/>
      </w:docPartPr>
      <w:docPartBody>
        <w:p w:rsidR="00B95A64" w:rsidRDefault="00B95A64">
          <w:pPr>
            <w:pStyle w:val="B82D1FB355D5468A979CD32121DD15CE"/>
          </w:pPr>
          <w:r>
            <w:rPr>
              <w:sz w:val="24"/>
              <w:szCs w:val="24"/>
              <w:lang w:val="sv-SE"/>
            </w:rPr>
            <w:t>[Skriv begärd åtgärd]</w:t>
          </w:r>
        </w:p>
      </w:docPartBody>
    </w:docPart>
    <w:docPart>
      <w:docPartPr>
        <w:name w:val="01717A1C19FE463A9C7E14CB274887B8"/>
        <w:category>
          <w:name w:val="Allmänt"/>
          <w:gallery w:val="placeholder"/>
        </w:category>
        <w:types>
          <w:type w:val="bbPlcHdr"/>
        </w:types>
        <w:behaviors>
          <w:behavior w:val="content"/>
        </w:behaviors>
        <w:guid w:val="{89EB3320-9D83-4DA5-8AC5-277EB26D3364}"/>
      </w:docPartPr>
      <w:docPartBody>
        <w:p w:rsidR="00B95A64" w:rsidRDefault="00B95A64">
          <w:pPr>
            <w:pStyle w:val="01717A1C19FE463A9C7E14CB274887B8"/>
          </w:pPr>
          <w:r>
            <w:rPr>
              <w:b/>
              <w:color w:val="1F497D" w:themeColor="text2"/>
              <w:sz w:val="20"/>
              <w:lang w:val="sv-SE"/>
            </w:rPr>
            <w:t>[Ange dokumentets rubrik]</w:t>
          </w:r>
        </w:p>
      </w:docPartBody>
    </w:docPart>
    <w:docPart>
      <w:docPartPr>
        <w:name w:val="BC8A613F62BC475892F2108DE70E235F"/>
        <w:category>
          <w:name w:val="Allmänt"/>
          <w:gallery w:val="placeholder"/>
        </w:category>
        <w:types>
          <w:type w:val="bbPlcHdr"/>
        </w:types>
        <w:behaviors>
          <w:behavior w:val="content"/>
        </w:behaviors>
        <w:guid w:val="{885C1A25-FE7B-4C30-98E1-E6B2E3941036}"/>
      </w:docPartPr>
      <w:docPartBody>
        <w:p w:rsidR="00B95A64" w:rsidRDefault="00B95A64">
          <w:pPr>
            <w:pStyle w:val="BC8A613F62BC475892F2108DE70E235F"/>
          </w:pPr>
          <w:r>
            <w:rPr>
              <w:b/>
              <w:color w:val="1F497D" w:themeColor="text2"/>
              <w:sz w:val="20"/>
              <w:lang w:val="sv-SE"/>
            </w:rPr>
            <w:t>[Ange dokumentets rubrik]</w:t>
          </w:r>
        </w:p>
      </w:docPartBody>
    </w:docPart>
    <w:docPart>
      <w:docPartPr>
        <w:name w:val="71C153A728CD4BE88E0D8D796315CC7D"/>
        <w:category>
          <w:name w:val="Allmänt"/>
          <w:gallery w:val="placeholder"/>
        </w:category>
        <w:types>
          <w:type w:val="bbPlcHdr"/>
        </w:types>
        <w:behaviors>
          <w:behavior w:val="content"/>
        </w:behaviors>
        <w:guid w:val="{ED9C8874-50B4-4670-9B66-48BBA91C610E}"/>
      </w:docPartPr>
      <w:docPartBody>
        <w:p w:rsidR="00B95A64" w:rsidRDefault="00B95A64">
          <w:pPr>
            <w:pStyle w:val="71C153A728CD4BE88E0D8D796315CC7D"/>
          </w:pPr>
          <w:r>
            <w:rPr>
              <w:rFonts w:asciiTheme="majorHAnsi" w:hAnsiTheme="majorHAnsi"/>
              <w:i/>
              <w:color w:val="EEECE1" w:themeColor="background2"/>
              <w:sz w:val="32"/>
              <w:szCs w:val="32"/>
              <w:lang w:val="sv-SE"/>
            </w:rPr>
            <w:t>[GALLERIERNA PÅ FLIKEN INFOGA INNEHÅLLER OBJEKT SOM ÄR UTFORMADE EFTER DOKUMENTETS ÖVERGRIPANDE STIL.]</w:t>
          </w:r>
        </w:p>
      </w:docPartBody>
    </w:docPart>
    <w:docPart>
      <w:docPartPr>
        <w:name w:val="F34755E827A746A7AC9391A207F2EF18"/>
        <w:category>
          <w:name w:val="Allmänt"/>
          <w:gallery w:val="placeholder"/>
        </w:category>
        <w:types>
          <w:type w:val="bbPlcHdr"/>
        </w:types>
        <w:behaviors>
          <w:behavior w:val="content"/>
        </w:behaviors>
        <w:guid w:val="{ADDC60A1-C5B9-4E5C-BBFB-45154ACE9B06}"/>
      </w:docPartPr>
      <w:docPartBody>
        <w:p w:rsidR="00B95A64" w:rsidRDefault="00B95A64">
          <w:pPr>
            <w:pStyle w:val="F34755E827A746A7AC9391A207F2EF18"/>
          </w:pPr>
          <w:r>
            <w:rPr>
              <w:rFonts w:asciiTheme="majorHAnsi" w:hAnsiTheme="majorHAnsi"/>
              <w:i/>
              <w:color w:val="4F81BD" w:themeColor="accent1"/>
              <w:sz w:val="32"/>
              <w:szCs w:val="32"/>
              <w:lang w:val="sv-SE"/>
            </w:rPr>
            <w:t>[GALLERIERNA PÅ FLIKEN INFOGA INNEHÅLLER OBJEKT SOM ÄR UTFORM</w:t>
          </w:r>
          <w:r>
            <w:rPr>
              <w:rFonts w:asciiTheme="majorHAnsi" w:hAnsiTheme="majorHAnsi"/>
              <w:i/>
              <w:color w:val="4F81BD" w:themeColor="accent1"/>
              <w:sz w:val="32"/>
              <w:szCs w:val="32"/>
              <w:lang w:val="sv-SE"/>
            </w:rPr>
            <w:t>ADE EFTER DOKUMENTETS ÖVERGRIPANDE STIL.]</w:t>
          </w:r>
        </w:p>
      </w:docPartBody>
    </w:docPart>
    <w:docPart>
      <w:docPartPr>
        <w:name w:val="5A3F55CF6CE24835BD3851D518AEF061"/>
        <w:category>
          <w:name w:val="Allmänt"/>
          <w:gallery w:val="placeholder"/>
        </w:category>
        <w:types>
          <w:type w:val="bbPlcHdr"/>
        </w:types>
        <w:behaviors>
          <w:behavior w:val="content"/>
        </w:behaviors>
        <w:guid w:val="{C37BB491-D0C4-4030-A176-B6EB7D26E27C}"/>
      </w:docPartPr>
      <w:docPartBody>
        <w:p w:rsidR="00B95A64" w:rsidRDefault="00B95A64">
          <w:pPr>
            <w:rPr>
              <w:i/>
              <w:color w:val="FFFFFF" w:themeColor="background1"/>
              <w:sz w:val="21"/>
              <w:szCs w:val="21"/>
            </w:rPr>
          </w:pPr>
          <w:r>
            <w:rPr>
              <w:i/>
              <w:color w:val="FFFFFF" w:themeColor="background1"/>
              <w:sz w:val="21"/>
              <w:szCs w:val="21"/>
              <w:lang w:val="sv-SE"/>
            </w:rPr>
            <w:t>Gallerierna på fliken Infoga innehåller objekt som är utformade efter dokumentets övergripande stil. Använd de här gallerierna när du vill infoga tabeller, sidhuvuden, sidfötter, listor, försättsblad och andra doku</w:t>
          </w:r>
          <w:r>
            <w:rPr>
              <w:i/>
              <w:color w:val="FFFFFF" w:themeColor="background1"/>
              <w:sz w:val="21"/>
              <w:szCs w:val="21"/>
              <w:lang w:val="sv-SE"/>
            </w:rPr>
            <w:t>mentbyggblock. När du skapar bilder och diagram följer även dessa dokumentets utseende.</w:t>
          </w:r>
        </w:p>
        <w:p w:rsidR="00B95A64" w:rsidRDefault="00B95A64">
          <w:pPr>
            <w:rPr>
              <w:i/>
              <w:color w:val="FFFFFF" w:themeColor="background1"/>
              <w:sz w:val="21"/>
              <w:szCs w:val="21"/>
            </w:rPr>
          </w:pPr>
          <w:r>
            <w:rPr>
              <w:i/>
              <w:color w:val="FFFFFF" w:themeColor="background1"/>
              <w:sz w:val="21"/>
              <w:szCs w:val="21"/>
              <w:lang w:val="sv-SE"/>
            </w:rPr>
            <w:t>Du ändrar enkelt den markerade textens formatering i dokumentet genom att välja en stil för texten i snabbformatsgalleriet på fliken Start. Du kan även formatera text d</w:t>
          </w:r>
          <w:r>
            <w:rPr>
              <w:i/>
              <w:color w:val="FFFFFF" w:themeColor="background1"/>
              <w:sz w:val="21"/>
              <w:szCs w:val="21"/>
              <w:lang w:val="sv-SE"/>
            </w:rPr>
            <w:t>irekt med kontrollerna på fliken Start. För de flesta kontroller kan du välja att använda det aktuella temats stil eller ett format som du anger direkt.</w:t>
          </w:r>
        </w:p>
        <w:p w:rsidR="00B95A64" w:rsidRDefault="00B95A64">
          <w:pPr>
            <w:pStyle w:val="5A3F55CF6CE24835BD3851D518AEF061"/>
          </w:pPr>
          <w:r>
            <w:rPr>
              <w:i/>
              <w:color w:val="FFFFFF" w:themeColor="background1"/>
              <w:sz w:val="21"/>
              <w:szCs w:val="21"/>
              <w:lang w:val="sv-SE"/>
            </w:rPr>
            <w:t>Om du vill ändra dokumentets övergripande stil väljer du nya temaelement på fliken Sidlayout. Om du vil</w:t>
          </w:r>
          <w:r>
            <w:rPr>
              <w:i/>
              <w:color w:val="FFFFFF" w:themeColor="background1"/>
              <w:sz w:val="21"/>
              <w:szCs w:val="21"/>
              <w:lang w:val="sv-SE"/>
            </w:rPr>
            <w:t>l ändra vilka stilar som är tillgängliga i snabbformatsgalleriet använder du kommandot för att ändra aktuell snabbformatsuppsättning.]</w:t>
          </w:r>
        </w:p>
      </w:docPartBody>
    </w:docPart>
    <w:docPart>
      <w:docPartPr>
        <w:name w:val="D51455A84D7D4FA5A2D37E75B7F95964"/>
        <w:category>
          <w:name w:val="Allmänt"/>
          <w:gallery w:val="placeholder"/>
        </w:category>
        <w:types>
          <w:type w:val="bbPlcHdr"/>
        </w:types>
        <w:behaviors>
          <w:behavior w:val="content"/>
        </w:behaviors>
        <w:guid w:val="{1C91D00A-6786-4596-8D21-4DEBC462EFEB}"/>
      </w:docPartPr>
      <w:docPartBody>
        <w:p w:rsidR="00B95A64" w:rsidRDefault="00B95A64">
          <w:pPr>
            <w:rPr>
              <w:i/>
              <w:color w:val="C0504D" w:themeColor="accent2"/>
              <w:sz w:val="21"/>
              <w:szCs w:val="21"/>
            </w:rPr>
          </w:pPr>
          <w:r>
            <w:rPr>
              <w:i/>
              <w:color w:val="C0504D" w:themeColor="accent2"/>
              <w:sz w:val="21"/>
              <w:szCs w:val="21"/>
              <w:lang w:val="sv-SE"/>
            </w:rPr>
            <w:t>Gallerierna på fliken Infoga innehåller objekt som är utformade efter dokumentets övergripande stil. Använd de här galler</w:t>
          </w:r>
          <w:r>
            <w:rPr>
              <w:i/>
              <w:color w:val="C0504D" w:themeColor="accent2"/>
              <w:sz w:val="21"/>
              <w:szCs w:val="21"/>
              <w:lang w:val="sv-SE"/>
            </w:rPr>
            <w:t>ierna när du vill infoga tabeller, sidhuvuden, sidfötter, listor, försättsblad och andra dokumentbyggblock. När du skapar bilder och diagram följer även dessa dokumentets utseende.</w:t>
          </w:r>
        </w:p>
        <w:p w:rsidR="00B95A64" w:rsidRDefault="00B95A64">
          <w:pPr>
            <w:rPr>
              <w:i/>
              <w:color w:val="C0504D" w:themeColor="accent2"/>
              <w:sz w:val="21"/>
              <w:szCs w:val="21"/>
            </w:rPr>
          </w:pPr>
          <w:r>
            <w:rPr>
              <w:i/>
              <w:color w:val="C0504D" w:themeColor="accent2"/>
              <w:sz w:val="21"/>
              <w:szCs w:val="21"/>
              <w:lang w:val="sv-SE"/>
            </w:rPr>
            <w:t>Du ändrar enkelt den markerade textens formatering i dokumentet genom att v</w:t>
          </w:r>
          <w:r>
            <w:rPr>
              <w:i/>
              <w:color w:val="C0504D" w:themeColor="accent2"/>
              <w:sz w:val="21"/>
              <w:szCs w:val="21"/>
              <w:lang w:val="sv-SE"/>
            </w:rPr>
            <w:t>älja en stil för texten i snabbformatsgalleriet på fliken Start. Du kan även formatera text direkt med kontrollerna på fliken Start. För de flesta kontroller kan du välja att använda det aktuella temats stil eller ett format som du anger direkt.</w:t>
          </w:r>
        </w:p>
        <w:p w:rsidR="00B95A64" w:rsidRDefault="00B95A64">
          <w:pPr>
            <w:pStyle w:val="D51455A84D7D4FA5A2D37E75B7F95964"/>
          </w:pPr>
          <w:r>
            <w:rPr>
              <w:i/>
              <w:color w:val="C0504D" w:themeColor="accent2"/>
              <w:sz w:val="21"/>
              <w:szCs w:val="21"/>
              <w:lang w:val="sv-SE"/>
            </w:rPr>
            <w:t>Om du vill</w:t>
          </w:r>
          <w:r>
            <w:rPr>
              <w:i/>
              <w:color w:val="C0504D" w:themeColor="accent2"/>
              <w:sz w:val="21"/>
              <w:szCs w:val="21"/>
              <w:lang w:val="sv-SE"/>
            </w:rPr>
            <w:t xml:space="preserve"> ändra dokumentets övergripande stil väljer du nya temaelement på fliken Sidlayout. Om du vill ändra vilka stilar som är tillgängliga i snabbformatsgalleriet använder du kommandot för att ändra aktuell snabbformatsuppsättning.]</w:t>
          </w:r>
        </w:p>
      </w:docPartBody>
    </w:docPart>
    <w:docPart>
      <w:docPartPr>
        <w:name w:val="3CE0DE244B234260A034955ABBC299E5"/>
        <w:category>
          <w:name w:val="Allmänt"/>
          <w:gallery w:val="placeholder"/>
        </w:category>
        <w:types>
          <w:type w:val="bbPlcHdr"/>
        </w:types>
        <w:behaviors>
          <w:behavior w:val="content"/>
        </w:behaviors>
        <w:guid w:val="{22BF2C1C-65F5-4AE5-AF5B-C1BA0C67274C}"/>
      </w:docPartPr>
      <w:docPartBody>
        <w:p w:rsidR="00B95A64" w:rsidRDefault="00B95A64">
          <w:pPr>
            <w:pStyle w:val="3CE0DE244B234260A034955ABBC299E5"/>
          </w:pPr>
          <w:r>
            <w:rPr>
              <w:i/>
              <w:color w:val="C0504D" w:themeColor="accent2"/>
              <w:sz w:val="21"/>
              <w:szCs w:val="21"/>
              <w:lang w:val="sv-SE"/>
            </w:rPr>
            <w:t>[Gallerierna på fliken Infog</w:t>
          </w:r>
          <w:r>
            <w:rPr>
              <w:i/>
              <w:color w:val="C0504D" w:themeColor="accent2"/>
              <w:sz w:val="21"/>
              <w:szCs w:val="21"/>
              <w:lang w:val="sv-SE"/>
            </w:rPr>
            <w:t>a innehåller objekt som är utformade efter dokumentets övergripande stil. Använd de här gallerierna när du vill infoga tabeller, sidhuvuden, sidfötter, listor, försättsblad och andra dokumentbyggblock. När du skapar bilder och diagram följer även dessa dok</w:t>
          </w:r>
          <w:r>
            <w:rPr>
              <w:i/>
              <w:color w:val="C0504D" w:themeColor="accent2"/>
              <w:sz w:val="21"/>
              <w:szCs w:val="21"/>
              <w:lang w:val="sv-SE"/>
            </w:rPr>
            <w:t xml:space="preserve">umentets utseende. Du ändrar enkelt den markerade textens formatering i dokumentet genom att välja en stil för texten i snabbformatsgalleriet på fliken Start. Du kan även formatera text direkt med kontrollerna på fliken Start. För de flesta kontroller kan </w:t>
          </w:r>
          <w:r>
            <w:rPr>
              <w:i/>
              <w:color w:val="C0504D" w:themeColor="accent2"/>
              <w:sz w:val="21"/>
              <w:szCs w:val="21"/>
              <w:lang w:val="sv-SE"/>
            </w:rPr>
            <w:t>du välja att använda det aktuella temats stil eller ett format som du anger direkt. Om du vill ändra dokumentets övergripande stil väljer du nya temaelement på fliken Sidlayout. Om du vill ändra vilka stilar som är tillgängliga i snabbformatsgalleriet anvä</w:t>
          </w:r>
          <w:r>
            <w:rPr>
              <w:i/>
              <w:color w:val="C0504D" w:themeColor="accent2"/>
              <w:sz w:val="21"/>
              <w:szCs w:val="21"/>
              <w:lang w:val="sv-SE"/>
            </w:rPr>
            <w:t>nder du kommandot för att ändra aktuell snabbformatsuppsättning.]</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characterSpacingControl w:val="doNotCompress"/>
  <w:compat>
    <w:doNotSnapToGridInCell/>
    <w:doNotWrapTextWithPunct/>
    <w:doNotUseEastAsianBreakRules/>
    <w:growAutofit/>
    <w:useFELayout/>
  </w:compat>
  <w:rsids>
    <w:rsidRoot w:val="00B95A64"/>
    <w:rsid w:val="00B95A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61"/>
  </w:style>
  <w:style w:type="paragraph" w:styleId="Heading1">
    <w:name w:val="heading 1"/>
    <w:basedOn w:val="Normal"/>
    <w:next w:val="Normal"/>
    <w:link w:val="Heading1Char"/>
    <w:uiPriority w:val="9"/>
    <w:unhideWhenUsed/>
    <w:qFormat/>
    <w:rsid w:val="00BD7F61"/>
    <w:pPr>
      <w:spacing w:before="300" w:after="80" w:line="240" w:lineRule="auto"/>
      <w:outlineLvl w:val="0"/>
    </w:pPr>
    <w:rPr>
      <w:rFonts w:asciiTheme="majorHAnsi" w:eastAsiaTheme="majorEastAsia" w:hAnsiTheme="majorHAnsi" w:cstheme="majorBidi"/>
      <w:caps/>
      <w:color w:val="1F497D" w:themeColor="text2"/>
      <w:sz w:val="32"/>
      <w:szCs w:val="32"/>
      <w:lang w:val="sv-SE"/>
    </w:rPr>
  </w:style>
  <w:style w:type="paragraph" w:styleId="Heading2">
    <w:name w:val="heading 2"/>
    <w:basedOn w:val="Normal"/>
    <w:next w:val="Normal"/>
    <w:link w:val="Heading2Char"/>
    <w:uiPriority w:val="9"/>
    <w:unhideWhenUsed/>
    <w:qFormat/>
    <w:rsid w:val="00BD7F61"/>
    <w:pPr>
      <w:spacing w:before="240" w:after="80" w:line="264" w:lineRule="auto"/>
      <w:outlineLvl w:val="1"/>
    </w:pPr>
    <w:rPr>
      <w:b/>
      <w:bCs/>
      <w:color w:val="4F81BD" w:themeColor="accent1"/>
      <w:spacing w:val="20"/>
      <w:sz w:val="28"/>
      <w:szCs w:val="28"/>
      <w:lang w:val="sv-SE"/>
    </w:rPr>
  </w:style>
  <w:style w:type="paragraph" w:styleId="Heading3">
    <w:name w:val="heading 3"/>
    <w:basedOn w:val="Normal"/>
    <w:next w:val="Normal"/>
    <w:link w:val="Heading3Char"/>
    <w:uiPriority w:val="9"/>
    <w:unhideWhenUsed/>
    <w:qFormat/>
    <w:rsid w:val="00BD7F61"/>
    <w:pPr>
      <w:spacing w:before="240" w:after="60" w:line="264" w:lineRule="auto"/>
      <w:outlineLvl w:val="2"/>
    </w:pPr>
    <w:rPr>
      <w:b/>
      <w:bCs/>
      <w:color w:val="000000" w:themeColor="text1"/>
      <w:spacing w:val="10"/>
      <w:sz w:val="23"/>
      <w:szCs w:val="23"/>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3">
    <w:name w:val="PlaceholderAutotext_3"/>
    <w:rsid w:val="00BD7F61"/>
  </w:style>
  <w:style w:type="paragraph" w:customStyle="1" w:styleId="PlaceholderAutotext4">
    <w:name w:val="PlaceholderAutotext_4"/>
    <w:rsid w:val="00BD7F61"/>
  </w:style>
  <w:style w:type="character" w:styleId="PlaceholderText">
    <w:name w:val="Placeholder Text"/>
    <w:basedOn w:val="DefaultParagraphFont"/>
    <w:uiPriority w:val="99"/>
    <w:semiHidden/>
    <w:rsid w:val="00BD7F61"/>
    <w:rPr>
      <w:rFonts w:eastAsiaTheme="minorEastAsia" w:cstheme="minorBidi"/>
      <w:bCs w:val="0"/>
      <w:iCs w:val="0"/>
      <w:color w:val="808080"/>
      <w:szCs w:val="23"/>
      <w:lang w:val="sv-SE"/>
    </w:rPr>
  </w:style>
  <w:style w:type="paragraph" w:customStyle="1" w:styleId="PlaceholderAutotext5">
    <w:name w:val="PlaceholderAutotext_5"/>
    <w:rsid w:val="00BD7F61"/>
  </w:style>
  <w:style w:type="paragraph" w:customStyle="1" w:styleId="PlaceholderAutotext1">
    <w:name w:val="PlaceholderAutotext_1"/>
    <w:rsid w:val="00BD7F61"/>
  </w:style>
  <w:style w:type="paragraph" w:customStyle="1" w:styleId="PlaceholderAutotext2">
    <w:name w:val="PlaceholderAutotext_2"/>
    <w:rsid w:val="00BD7F61"/>
    <w:pPr>
      <w:spacing w:after="180" w:line="264" w:lineRule="auto"/>
    </w:pPr>
    <w:rPr>
      <w:rFonts w:eastAsiaTheme="minorHAnsi" w:cs="Times New Roman"/>
      <w:sz w:val="23"/>
      <w:szCs w:val="20"/>
    </w:rPr>
  </w:style>
  <w:style w:type="paragraph" w:customStyle="1" w:styleId="PlaceholderAutotext51">
    <w:name w:val="PlaceholderAutotext_51"/>
    <w:rsid w:val="00BD7F61"/>
    <w:pPr>
      <w:spacing w:after="180" w:line="264" w:lineRule="auto"/>
    </w:pPr>
    <w:rPr>
      <w:rFonts w:eastAsiaTheme="minorHAnsi" w:cs="Times New Roman"/>
      <w:sz w:val="23"/>
      <w:szCs w:val="20"/>
    </w:rPr>
  </w:style>
  <w:style w:type="character" w:customStyle="1" w:styleId="Heading1Char">
    <w:name w:val="Heading 1 Char"/>
    <w:basedOn w:val="DefaultParagraphFont"/>
    <w:link w:val="Heading1"/>
    <w:uiPriority w:val="9"/>
    <w:rsid w:val="00BD7F61"/>
    <w:rPr>
      <w:rFonts w:asciiTheme="majorHAnsi" w:eastAsiaTheme="majorEastAsia" w:hAnsiTheme="majorHAnsi" w:cstheme="majorBidi"/>
      <w:caps/>
      <w:color w:val="1F497D" w:themeColor="text2"/>
      <w:sz w:val="32"/>
      <w:szCs w:val="32"/>
      <w:lang w:val="sv-SE"/>
    </w:rPr>
  </w:style>
  <w:style w:type="character" w:customStyle="1" w:styleId="Heading2Char">
    <w:name w:val="Heading 2 Char"/>
    <w:basedOn w:val="DefaultParagraphFont"/>
    <w:link w:val="Heading2"/>
    <w:uiPriority w:val="9"/>
    <w:rsid w:val="00BD7F61"/>
    <w:rPr>
      <w:b/>
      <w:bCs/>
      <w:color w:val="4F81BD" w:themeColor="accent1"/>
      <w:spacing w:val="20"/>
      <w:sz w:val="28"/>
      <w:szCs w:val="28"/>
      <w:lang w:val="sv-SE"/>
    </w:rPr>
  </w:style>
  <w:style w:type="character" w:customStyle="1" w:styleId="Heading3Char">
    <w:name w:val="Heading 3 Char"/>
    <w:basedOn w:val="DefaultParagraphFont"/>
    <w:link w:val="Heading3"/>
    <w:uiPriority w:val="9"/>
    <w:rsid w:val="00BD7F61"/>
    <w:rPr>
      <w:b/>
      <w:bCs/>
      <w:color w:val="000000" w:themeColor="text1"/>
      <w:spacing w:val="10"/>
      <w:sz w:val="23"/>
      <w:szCs w:val="23"/>
      <w:lang w:val="sv-SE"/>
    </w:rPr>
  </w:style>
  <w:style w:type="paragraph" w:styleId="Header">
    <w:name w:val="header"/>
    <w:basedOn w:val="Normal"/>
    <w:link w:val="HeaderChar"/>
    <w:uiPriority w:val="99"/>
    <w:semiHidden/>
    <w:unhideWhenUsed/>
    <w:rsid w:val="00BD7F61"/>
    <w:pPr>
      <w:tabs>
        <w:tab w:val="center" w:pos="4320"/>
        <w:tab w:val="right" w:pos="8640"/>
      </w:tabs>
      <w:spacing w:after="180" w:line="264" w:lineRule="auto"/>
    </w:pPr>
    <w:rPr>
      <w:rFonts w:eastAsiaTheme="minorHAnsi" w:cs="Times New Roman"/>
      <w:sz w:val="23"/>
      <w:szCs w:val="20"/>
    </w:rPr>
  </w:style>
  <w:style w:type="character" w:customStyle="1" w:styleId="HeaderChar">
    <w:name w:val="Header Char"/>
    <w:basedOn w:val="DefaultParagraphFont"/>
    <w:link w:val="Header"/>
    <w:uiPriority w:val="99"/>
    <w:semiHidden/>
    <w:rsid w:val="00BD7F61"/>
    <w:rPr>
      <w:rFonts w:eastAsiaTheme="minorHAnsi" w:cs="Times New Roman"/>
      <w:sz w:val="23"/>
      <w:szCs w:val="20"/>
    </w:rPr>
  </w:style>
  <w:style w:type="paragraph" w:styleId="IntenseQuote">
    <w:name w:val="Intense Quote"/>
    <w:basedOn w:val="Normal"/>
    <w:link w:val="IntenseQuoteChar"/>
    <w:uiPriority w:val="30"/>
    <w:qFormat/>
    <w:rsid w:val="00BD7F61"/>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b/>
      <w:bCs/>
      <w:color w:val="C0504D" w:themeColor="accent2"/>
      <w:sz w:val="23"/>
      <w:szCs w:val="23"/>
      <w:lang w:val="sv-SE"/>
    </w:rPr>
  </w:style>
  <w:style w:type="character" w:customStyle="1" w:styleId="IntenseQuoteChar">
    <w:name w:val="Intense Quote Char"/>
    <w:basedOn w:val="DefaultParagraphFont"/>
    <w:link w:val="IntenseQuote"/>
    <w:uiPriority w:val="30"/>
    <w:rsid w:val="00BD7F61"/>
    <w:rPr>
      <w:b/>
      <w:bCs/>
      <w:color w:val="C0504D" w:themeColor="accent2"/>
      <w:sz w:val="23"/>
      <w:szCs w:val="23"/>
      <w:shd w:val="clear" w:color="auto" w:fill="FFFFFF" w:themeFill="background1"/>
      <w:lang w:val="sv-SE"/>
    </w:rPr>
  </w:style>
  <w:style w:type="paragraph" w:customStyle="1" w:styleId="PlaceholderAutotext52">
    <w:name w:val="PlaceholderAutotext_52"/>
    <w:rsid w:val="00BD7F61"/>
    <w:pPr>
      <w:spacing w:after="180" w:line="264" w:lineRule="auto"/>
    </w:pPr>
    <w:rPr>
      <w:rFonts w:eastAsiaTheme="minorHAnsi" w:cs="Times New Roman"/>
      <w:sz w:val="23"/>
      <w:szCs w:val="20"/>
    </w:rPr>
  </w:style>
  <w:style w:type="paragraph" w:customStyle="1" w:styleId="C2F490FD2058444F9058CC0899FA0B5C">
    <w:name w:val="C2F490FD2058444F9058CC0899FA0B5C"/>
    <w:rsid w:val="00BD7F61"/>
  </w:style>
  <w:style w:type="paragraph" w:customStyle="1" w:styleId="8A99ACFDC93547E29CDE4B21473C32E3">
    <w:name w:val="8A99ACFDC93547E29CDE4B21473C32E3"/>
    <w:rsid w:val="00BD7F61"/>
  </w:style>
  <w:style w:type="paragraph" w:customStyle="1" w:styleId="5082D1B18D3C49E1AFEBFFABCBC901E4">
    <w:name w:val="5082D1B18D3C49E1AFEBFFABCBC901E4"/>
    <w:rsid w:val="00BD7F61"/>
  </w:style>
  <w:style w:type="paragraph" w:customStyle="1" w:styleId="86232D2CF4C34B57AD6467B263DDAA4D">
    <w:name w:val="86232D2CF4C34B57AD6467B263DDAA4D"/>
    <w:rsid w:val="00BD7F61"/>
  </w:style>
  <w:style w:type="table" w:styleId="TableGrid">
    <w:name w:val="Table Grid"/>
    <w:basedOn w:val="TableNormal"/>
    <w:uiPriority w:val="1"/>
    <w:rsid w:val="00BD7F6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qFormat/>
    <w:rsid w:val="00BD7F61"/>
    <w:pPr>
      <w:framePr w:wrap="auto" w:hAnchor="page" w:xAlign="center" w:yAlign="top"/>
      <w:spacing w:after="0" w:line="240" w:lineRule="auto"/>
      <w:suppressOverlap/>
    </w:pPr>
    <w:rPr>
      <w:rFonts w:eastAsiaTheme="minorHAnsi" w:cs="Times New Roman"/>
      <w:sz w:val="23"/>
      <w:szCs w:val="120"/>
    </w:rPr>
  </w:style>
  <w:style w:type="character" w:styleId="Hyperlink">
    <w:name w:val="Hyperlink"/>
    <w:basedOn w:val="DefaultParagraphFont"/>
    <w:uiPriority w:val="99"/>
    <w:semiHidden/>
    <w:unhideWhenUsed/>
    <w:rsid w:val="00BD7F61"/>
    <w:rPr>
      <w:color w:val="0000FF" w:themeColor="hyperlink"/>
      <w:u w:val="single"/>
    </w:rPr>
  </w:style>
  <w:style w:type="paragraph" w:styleId="NoSpacing0">
    <w:name w:val="No Spacing"/>
    <w:basedOn w:val="Normal"/>
    <w:uiPriority w:val="99"/>
    <w:qFormat/>
    <w:rsid w:val="00BD7F61"/>
    <w:pPr>
      <w:spacing w:after="0" w:line="240" w:lineRule="auto"/>
    </w:pPr>
    <w:rPr>
      <w:rFonts w:eastAsiaTheme="minorHAnsi" w:cs="Times New Roman"/>
      <w:sz w:val="23"/>
      <w:szCs w:val="20"/>
    </w:rPr>
  </w:style>
  <w:style w:type="paragraph" w:styleId="TOC1">
    <w:name w:val="toc 1"/>
    <w:basedOn w:val="Normal"/>
    <w:next w:val="Normal"/>
    <w:autoRedefine/>
    <w:uiPriority w:val="99"/>
    <w:unhideWhenUsed/>
    <w:qFormat/>
    <w:rsid w:val="00BD7F61"/>
    <w:pPr>
      <w:tabs>
        <w:tab w:val="right" w:leader="dot" w:pos="8630"/>
      </w:tabs>
      <w:spacing w:before="180" w:after="40" w:line="240" w:lineRule="auto"/>
    </w:pPr>
    <w:rPr>
      <w:rFonts w:eastAsiaTheme="minorHAnsi" w:cs="Times New Roman"/>
      <w:b/>
      <w:caps/>
      <w:noProof/>
      <w:color w:val="1F497D" w:themeColor="text2"/>
      <w:sz w:val="23"/>
      <w:szCs w:val="20"/>
    </w:rPr>
  </w:style>
  <w:style w:type="paragraph" w:styleId="TOC2">
    <w:name w:val="toc 2"/>
    <w:basedOn w:val="Normal"/>
    <w:next w:val="Normal"/>
    <w:autoRedefine/>
    <w:uiPriority w:val="99"/>
    <w:unhideWhenUsed/>
    <w:qFormat/>
    <w:rsid w:val="00BD7F61"/>
    <w:pPr>
      <w:tabs>
        <w:tab w:val="right" w:leader="dot" w:pos="8630"/>
      </w:tabs>
      <w:spacing w:after="40" w:line="240" w:lineRule="auto"/>
      <w:ind w:left="144"/>
    </w:pPr>
    <w:rPr>
      <w:rFonts w:eastAsiaTheme="minorHAnsi" w:cs="Times New Roman"/>
      <w:noProof/>
      <w:sz w:val="23"/>
      <w:szCs w:val="20"/>
    </w:rPr>
  </w:style>
  <w:style w:type="paragraph" w:customStyle="1" w:styleId="55F9AA3347944F2DBB04D8F674A93F64">
    <w:name w:val="55F9AA3347944F2DBB04D8F674A93F64"/>
    <w:rsid w:val="00BD7F61"/>
  </w:style>
  <w:style w:type="paragraph" w:customStyle="1" w:styleId="9445F8E527574312B0F742D56834FFE8">
    <w:name w:val="9445F8E527574312B0F742D56834FFE8"/>
    <w:rsid w:val="00BD7F61"/>
  </w:style>
  <w:style w:type="paragraph" w:customStyle="1" w:styleId="BAED064FE9254B83A05CC26AC11C14C7">
    <w:name w:val="BAED064FE9254B83A05CC26AC11C14C7"/>
    <w:rsid w:val="00BD7F61"/>
  </w:style>
  <w:style w:type="paragraph" w:customStyle="1" w:styleId="74DF7970868A4CBBB6B31F41CE9BD2B2">
    <w:name w:val="74DF7970868A4CBBB6B31F41CE9BD2B2"/>
    <w:rsid w:val="00BD7F61"/>
  </w:style>
  <w:style w:type="paragraph" w:customStyle="1" w:styleId="86F3733CA07042C99A3AC112A94B07D0">
    <w:name w:val="86F3733CA07042C99A3AC112A94B07D0"/>
    <w:rsid w:val="00BD7F61"/>
  </w:style>
  <w:style w:type="paragraph" w:customStyle="1" w:styleId="4CE696C89F484C1B853A5BFEE37A5ABE">
    <w:name w:val="4CE696C89F484C1B853A5BFEE37A5ABE"/>
    <w:rsid w:val="00BD7F61"/>
  </w:style>
  <w:style w:type="paragraph" w:customStyle="1" w:styleId="AAF71675370E47028769E1E598071F3D">
    <w:name w:val="AAF71675370E47028769E1E598071F3D"/>
    <w:rsid w:val="00BD7F61"/>
  </w:style>
  <w:style w:type="paragraph" w:customStyle="1" w:styleId="F03443AF3B6D42B387E1CC97ADB4B298">
    <w:name w:val="F03443AF3B6D42B387E1CC97ADB4B298"/>
    <w:rsid w:val="00BD7F61"/>
  </w:style>
  <w:style w:type="paragraph" w:customStyle="1" w:styleId="C667AAC374BC46F18E3DA8C194FE3860">
    <w:name w:val="C667AAC374BC46F18E3DA8C194FE3860"/>
    <w:rsid w:val="00BD7F61"/>
  </w:style>
  <w:style w:type="paragraph" w:customStyle="1" w:styleId="C18DB3560B964998BCB2167131337844">
    <w:name w:val="C18DB3560B964998BCB2167131337844"/>
    <w:rsid w:val="00BD7F61"/>
  </w:style>
  <w:style w:type="paragraph" w:customStyle="1" w:styleId="275C0E6635DA40E4B04EDB1CC2DD3CC2">
    <w:name w:val="275C0E6635DA40E4B04EDB1CC2DD3CC2"/>
    <w:rsid w:val="00BD7F61"/>
  </w:style>
  <w:style w:type="paragraph" w:customStyle="1" w:styleId="3959C862D3A1464DA08E96BF7BA515FA">
    <w:name w:val="3959C862D3A1464DA08E96BF7BA515FA"/>
    <w:rsid w:val="00BD7F61"/>
  </w:style>
  <w:style w:type="paragraph" w:customStyle="1" w:styleId="BACB606EEF2B41B185F50E746FE18046">
    <w:name w:val="BACB606EEF2B41B185F50E746FE18046"/>
    <w:rsid w:val="00BD7F61"/>
  </w:style>
  <w:style w:type="paragraph" w:customStyle="1" w:styleId="56A77B3B49A3488F9BCCA659C35FAE3D">
    <w:name w:val="56A77B3B49A3488F9BCCA659C35FAE3D"/>
    <w:rsid w:val="00BD7F61"/>
  </w:style>
  <w:style w:type="paragraph" w:customStyle="1" w:styleId="E0C6C34F96C1480599C391A03611F02A">
    <w:name w:val="E0C6C34F96C1480599C391A03611F02A"/>
    <w:rsid w:val="00BD7F61"/>
  </w:style>
  <w:style w:type="paragraph" w:customStyle="1" w:styleId="CED764B8E7774CC8AF6CEF7082FBDC36">
    <w:name w:val="CED764B8E7774CC8AF6CEF7082FBDC36"/>
    <w:rsid w:val="00BD7F61"/>
  </w:style>
  <w:style w:type="paragraph" w:customStyle="1" w:styleId="FF76B0BBE55A4FBE954C51B7FE78D8DF">
    <w:name w:val="FF76B0BBE55A4FBE954C51B7FE78D8DF"/>
    <w:rsid w:val="00BD7F61"/>
  </w:style>
  <w:style w:type="paragraph" w:customStyle="1" w:styleId="3D5E5F0B5CEC4865837781AE63421EEC">
    <w:name w:val="3D5E5F0B5CEC4865837781AE63421EEC"/>
    <w:rsid w:val="00BD7F61"/>
  </w:style>
  <w:style w:type="paragraph" w:customStyle="1" w:styleId="61780A83369247F3BC427B64108B10E2">
    <w:name w:val="61780A83369247F3BC427B64108B10E2"/>
    <w:rsid w:val="00BD7F61"/>
  </w:style>
  <w:style w:type="paragraph" w:customStyle="1" w:styleId="1458796D4A0E494F91C8268484D73DEC">
    <w:name w:val="1458796D4A0E494F91C8268484D73DEC"/>
    <w:rsid w:val="00BD7F61"/>
  </w:style>
  <w:style w:type="paragraph" w:customStyle="1" w:styleId="CD7BCA38A99B46F2A6670B72E06CD2CA">
    <w:name w:val="CD7BCA38A99B46F2A6670B72E06CD2CA"/>
    <w:rsid w:val="00BD7F61"/>
  </w:style>
  <w:style w:type="paragraph" w:customStyle="1" w:styleId="55470CA4673B4589856B6F56CB73D25E">
    <w:name w:val="55470CA4673B4589856B6F56CB73D25E"/>
    <w:rsid w:val="00BD7F61"/>
  </w:style>
  <w:style w:type="paragraph" w:customStyle="1" w:styleId="16293B37A5B44B82AFC0A6ADF7455450">
    <w:name w:val="16293B37A5B44B82AFC0A6ADF7455450"/>
    <w:rsid w:val="00BD7F61"/>
  </w:style>
  <w:style w:type="paragraph" w:customStyle="1" w:styleId="B8AC29AF0BEE43B7BFDD44302B48C115">
    <w:name w:val="B8AC29AF0BEE43B7BFDD44302B48C115"/>
    <w:rsid w:val="00BD7F61"/>
  </w:style>
  <w:style w:type="paragraph" w:customStyle="1" w:styleId="7104C4E7D40347CCAEA60A8766A89101">
    <w:name w:val="7104C4E7D40347CCAEA60A8766A89101"/>
    <w:rsid w:val="00BD7F61"/>
  </w:style>
  <w:style w:type="paragraph" w:customStyle="1" w:styleId="EEFC5CE67BAD4F8380B0075D8792BCAB">
    <w:name w:val="EEFC5CE67BAD4F8380B0075D8792BCAB"/>
    <w:rsid w:val="00BD7F61"/>
  </w:style>
  <w:style w:type="paragraph" w:customStyle="1" w:styleId="2BCEC9E65E5E4AD7B7411C3393DF4E07">
    <w:name w:val="2BCEC9E65E5E4AD7B7411C3393DF4E07"/>
    <w:rsid w:val="00BD7F61"/>
  </w:style>
  <w:style w:type="paragraph" w:customStyle="1" w:styleId="AE0F2DFA437B415BA02D272EF8617F79">
    <w:name w:val="AE0F2DFA437B415BA02D272EF8617F79"/>
    <w:rsid w:val="00BD7F61"/>
  </w:style>
  <w:style w:type="paragraph" w:customStyle="1" w:styleId="8403F8D2A62D4A799F1A9484F5B165F7">
    <w:name w:val="8403F8D2A62D4A799F1A9484F5B165F7"/>
    <w:rsid w:val="00BD7F61"/>
  </w:style>
  <w:style w:type="paragraph" w:customStyle="1" w:styleId="Fretagetsnamn">
    <w:name w:val="Företagets namn"/>
    <w:basedOn w:val="Normal"/>
    <w:qFormat/>
    <w:rsid w:val="00BD7F61"/>
    <w:pPr>
      <w:spacing w:after="0" w:line="264" w:lineRule="auto"/>
    </w:pPr>
    <w:rPr>
      <w:rFonts w:eastAsiaTheme="minorHAnsi" w:cstheme="minorHAnsi"/>
      <w:sz w:val="36"/>
      <w:szCs w:val="36"/>
    </w:rPr>
  </w:style>
  <w:style w:type="paragraph" w:customStyle="1" w:styleId="Kategori">
    <w:name w:val="Kategori"/>
    <w:basedOn w:val="Normal"/>
    <w:link w:val="Kategoritecken"/>
    <w:qFormat/>
    <w:rsid w:val="00BD7F61"/>
    <w:pPr>
      <w:spacing w:after="0" w:line="264" w:lineRule="auto"/>
    </w:pPr>
    <w:rPr>
      <w:rFonts w:eastAsiaTheme="minorHAnsi" w:cs="Times New Roman"/>
      <w:b/>
      <w:sz w:val="24"/>
      <w:szCs w:val="24"/>
    </w:rPr>
  </w:style>
  <w:style w:type="character" w:customStyle="1" w:styleId="Kategoritecken">
    <w:name w:val="Kategori (tecken)"/>
    <w:basedOn w:val="DefaultParagraphFont"/>
    <w:link w:val="Kategori"/>
    <w:rsid w:val="00BD7F61"/>
    <w:rPr>
      <w:rFonts w:eastAsiaTheme="minorHAnsi" w:cs="Times New Roman"/>
      <w:b/>
      <w:sz w:val="24"/>
      <w:szCs w:val="24"/>
    </w:rPr>
  </w:style>
  <w:style w:type="paragraph" w:customStyle="1" w:styleId="CC0C4C1CD267481F92F8AEC34DC2CF76">
    <w:name w:val="CC0C4C1CD267481F92F8AEC34DC2CF76"/>
    <w:rsid w:val="00BD7F61"/>
  </w:style>
  <w:style w:type="paragraph" w:customStyle="1" w:styleId="D99661F19AA44D66A303C42642B5BADC">
    <w:name w:val="D99661F19AA44D66A303C42642B5BADC"/>
    <w:rsid w:val="00BD7F61"/>
  </w:style>
  <w:style w:type="paragraph" w:customStyle="1" w:styleId="6127A09CB8804115A1B73C6AD9417B44">
    <w:name w:val="6127A09CB8804115A1B73C6AD9417B44"/>
    <w:rsid w:val="00BD7F61"/>
  </w:style>
  <w:style w:type="paragraph" w:customStyle="1" w:styleId="60E1A173846F4A6B881BB2C1600A832E">
    <w:name w:val="60E1A173846F4A6B881BB2C1600A832E"/>
    <w:rsid w:val="00BD7F61"/>
  </w:style>
  <w:style w:type="paragraph" w:customStyle="1" w:styleId="BC6D50401D6047EE9768F911F304A0A7">
    <w:name w:val="BC6D50401D6047EE9768F911F304A0A7"/>
    <w:rsid w:val="00BD7F61"/>
  </w:style>
  <w:style w:type="paragraph" w:customStyle="1" w:styleId="8EBC93C0F69749D9BBECAB8EC1EBE9D4">
    <w:name w:val="8EBC93C0F69749D9BBECAB8EC1EBE9D4"/>
    <w:rsid w:val="00BD7F61"/>
  </w:style>
  <w:style w:type="paragraph" w:customStyle="1" w:styleId="2A095ED25C5F431B96FEAED2253A918C">
    <w:name w:val="2A095ED25C5F431B96FEAED2253A918C"/>
    <w:rsid w:val="00BD7F61"/>
  </w:style>
  <w:style w:type="paragraph" w:customStyle="1" w:styleId="ADAB423DE3EC47E78150FC2CFF54C161">
    <w:name w:val="ADAB423DE3EC47E78150FC2CFF54C161"/>
    <w:rsid w:val="00BD7F61"/>
  </w:style>
  <w:style w:type="paragraph" w:customStyle="1" w:styleId="9BFE75001EB84D9AA53D461E744BB54F">
    <w:name w:val="9BFE75001EB84D9AA53D461E744BB54F"/>
    <w:rsid w:val="00BD7F61"/>
  </w:style>
  <w:style w:type="paragraph" w:customStyle="1" w:styleId="75950D010D1345B09A83CD3D73DD1D5F">
    <w:name w:val="75950D010D1345B09A83CD3D73DD1D5F"/>
    <w:rsid w:val="00BD7F61"/>
  </w:style>
  <w:style w:type="paragraph" w:customStyle="1" w:styleId="18A852D84064421083EC662E44D6737B">
    <w:name w:val="18A852D84064421083EC662E44D6737B"/>
    <w:rsid w:val="00BD7F61"/>
  </w:style>
  <w:style w:type="paragraph" w:customStyle="1" w:styleId="89A6483048DB4298B6D275EF0D5F16E1">
    <w:name w:val="89A6483048DB4298B6D275EF0D5F16E1"/>
    <w:rsid w:val="00BD7F61"/>
  </w:style>
  <w:style w:type="paragraph" w:customStyle="1" w:styleId="4CBB13B8DC464BAAB03CFF27E8959204">
    <w:name w:val="4CBB13B8DC464BAAB03CFF27E8959204"/>
    <w:rsid w:val="00BD7F61"/>
  </w:style>
  <w:style w:type="paragraph" w:customStyle="1" w:styleId="C4A77FBB9AF44274B0F6AEF75905FEB4">
    <w:name w:val="C4A77FBB9AF44274B0F6AEF75905FEB4"/>
    <w:rsid w:val="00BD7F61"/>
  </w:style>
  <w:style w:type="character" w:styleId="IntenseEmphasis">
    <w:name w:val="Intense Emphasis"/>
    <w:basedOn w:val="DefaultParagraphFont"/>
    <w:uiPriority w:val="21"/>
    <w:qFormat/>
    <w:rsid w:val="00BD7F61"/>
    <w:rPr>
      <w:rFonts w:asciiTheme="minorHAnsi" w:hAnsiTheme="minorHAnsi"/>
      <w:b/>
      <w:dstrike w:val="0"/>
      <w:color w:val="C0504D" w:themeColor="accent2"/>
      <w:spacing w:val="10"/>
      <w:w w:val="100"/>
      <w:kern w:val="0"/>
      <w:position w:val="0"/>
      <w:sz w:val="23"/>
      <w:vertAlign w:val="baseline"/>
    </w:rPr>
  </w:style>
  <w:style w:type="paragraph" w:customStyle="1" w:styleId="Sidfotjmna">
    <w:name w:val="Sidfot (jämna)"/>
    <w:basedOn w:val="Normal"/>
    <w:qFormat/>
    <w:rsid w:val="00BD7F61"/>
    <w:pPr>
      <w:pBdr>
        <w:top w:val="single" w:sz="4" w:space="1" w:color="4F81BD" w:themeColor="accent1"/>
      </w:pBdr>
      <w:spacing w:after="180" w:line="264" w:lineRule="auto"/>
    </w:pPr>
    <w:rPr>
      <w:rFonts w:eastAsiaTheme="minorHAnsi" w:cs="Times New Roman"/>
      <w:color w:val="1F497D" w:themeColor="text2"/>
      <w:sz w:val="20"/>
      <w:szCs w:val="20"/>
    </w:rPr>
  </w:style>
  <w:style w:type="paragraph" w:customStyle="1" w:styleId="Sidfotudda">
    <w:name w:val="Sidfot (udda)"/>
    <w:basedOn w:val="Normal"/>
    <w:qFormat/>
    <w:rsid w:val="00BD7F61"/>
    <w:pPr>
      <w:pBdr>
        <w:top w:val="single" w:sz="4" w:space="1" w:color="4F81BD" w:themeColor="accent1"/>
      </w:pBdr>
      <w:spacing w:after="180" w:line="264" w:lineRule="auto"/>
      <w:jc w:val="right"/>
    </w:pPr>
    <w:rPr>
      <w:rFonts w:eastAsiaTheme="minorHAnsi" w:cs="Times New Roman"/>
      <w:color w:val="1F497D" w:themeColor="text2"/>
      <w:sz w:val="20"/>
      <w:szCs w:val="20"/>
    </w:rPr>
  </w:style>
  <w:style w:type="paragraph" w:customStyle="1" w:styleId="F3B20A78904242CD97D7423364B126FF">
    <w:name w:val="F3B20A78904242CD97D7423364B126FF"/>
    <w:rsid w:val="00BD7F61"/>
  </w:style>
  <w:style w:type="paragraph" w:customStyle="1" w:styleId="Sidhuvudjmna">
    <w:name w:val="Sidhuvud (jämna)"/>
    <w:basedOn w:val="NoSpacing0"/>
    <w:qFormat/>
    <w:rsid w:val="00BD7F61"/>
    <w:pPr>
      <w:pBdr>
        <w:bottom w:val="single" w:sz="4" w:space="1" w:color="4F81BD" w:themeColor="accent1"/>
      </w:pBdr>
    </w:pPr>
    <w:rPr>
      <w:b/>
      <w:color w:val="1F497D" w:themeColor="text2"/>
      <w:sz w:val="20"/>
    </w:rPr>
  </w:style>
  <w:style w:type="paragraph" w:customStyle="1" w:styleId="394BF2BC07BA4896912B38E8D808498B">
    <w:name w:val="394BF2BC07BA4896912B38E8D808498B"/>
    <w:rsid w:val="00BD7F61"/>
  </w:style>
  <w:style w:type="paragraph" w:customStyle="1" w:styleId="Sidhuvududda">
    <w:name w:val="Sidhuvud (udda)"/>
    <w:basedOn w:val="NoSpacing0"/>
    <w:qFormat/>
    <w:rsid w:val="00BD7F61"/>
    <w:pPr>
      <w:pBdr>
        <w:bottom w:val="single" w:sz="4" w:space="1" w:color="4F81BD" w:themeColor="accent1"/>
      </w:pBdr>
      <w:jc w:val="right"/>
    </w:pPr>
    <w:rPr>
      <w:b/>
      <w:color w:val="1F497D" w:themeColor="text2"/>
      <w:sz w:val="20"/>
    </w:rPr>
  </w:style>
  <w:style w:type="paragraph" w:customStyle="1" w:styleId="Starktcitat">
    <w:name w:val="Starkt citat"/>
    <w:rsid w:val="00BD7F61"/>
    <w:pPr>
      <w:spacing w:after="180" w:line="264" w:lineRule="auto"/>
    </w:pPr>
    <w:rPr>
      <w:rFonts w:eastAsiaTheme="minorHAnsi" w:cs="Times New Roman"/>
      <w:sz w:val="23"/>
      <w:szCs w:val="20"/>
    </w:rPr>
  </w:style>
  <w:style w:type="paragraph" w:customStyle="1" w:styleId="Mttligtcitat">
    <w:name w:val="Måttligt citat"/>
    <w:rsid w:val="00BD7F61"/>
    <w:pPr>
      <w:spacing w:after="180" w:line="264" w:lineRule="auto"/>
    </w:pPr>
    <w:rPr>
      <w:rFonts w:eastAsiaTheme="minorHAnsi" w:cs="Times New Roman"/>
      <w:sz w:val="23"/>
      <w:szCs w:val="20"/>
    </w:rPr>
  </w:style>
  <w:style w:type="paragraph" w:customStyle="1" w:styleId="Mttligtcitat1">
    <w:name w:val="Måttligt citat1"/>
    <w:rsid w:val="00BD7F61"/>
    <w:pPr>
      <w:spacing w:after="180" w:line="264" w:lineRule="auto"/>
    </w:pPr>
    <w:rPr>
      <w:rFonts w:eastAsiaTheme="minorHAnsi" w:cs="Times New Roman"/>
      <w:sz w:val="23"/>
      <w:szCs w:val="20"/>
    </w:rPr>
  </w:style>
  <w:style w:type="paragraph" w:customStyle="1" w:styleId="Marginalliststark">
    <w:name w:val="Marginallist (stark)"/>
    <w:rsid w:val="00BD7F61"/>
    <w:pPr>
      <w:spacing w:after="180" w:line="264" w:lineRule="auto"/>
    </w:pPr>
    <w:rPr>
      <w:rFonts w:eastAsiaTheme="minorHAnsi" w:cs="Times New Roman"/>
      <w:sz w:val="23"/>
    </w:rPr>
  </w:style>
  <w:style w:type="paragraph" w:customStyle="1" w:styleId="Marginallistmttlig">
    <w:name w:val="Marginallist måttlig"/>
    <w:rsid w:val="00BD7F61"/>
    <w:pPr>
      <w:spacing w:after="180" w:line="264" w:lineRule="auto"/>
    </w:pPr>
    <w:rPr>
      <w:rFonts w:eastAsiaTheme="minorHAnsi" w:cs="Times New Roman"/>
      <w:sz w:val="23"/>
    </w:rPr>
  </w:style>
  <w:style w:type="paragraph" w:customStyle="1" w:styleId="Marginallistdiskret">
    <w:name w:val="Marginallist diskret"/>
    <w:rsid w:val="00BD7F61"/>
    <w:pPr>
      <w:spacing w:after="180" w:line="264" w:lineRule="auto"/>
    </w:pPr>
    <w:rPr>
      <w:rFonts w:eastAsiaTheme="minorHAnsi" w:cs="Times New Roman"/>
      <w:sz w:val="23"/>
    </w:rPr>
  </w:style>
  <w:style w:type="paragraph" w:customStyle="1" w:styleId="93899FD1FCB94B918924A5EB5C848403">
    <w:name w:val="93899FD1FCB94B918924A5EB5C848403"/>
    <w:rsid w:val="00BD7F61"/>
  </w:style>
  <w:style w:type="paragraph" w:customStyle="1" w:styleId="8D10630DB256474E997F29F113E15F6F">
    <w:name w:val="8D10630DB256474E997F29F113E15F6F"/>
    <w:rsid w:val="00BD7F61"/>
  </w:style>
  <w:style w:type="paragraph" w:customStyle="1" w:styleId="C77605A84A1E4D59A16C71E986616CFB">
    <w:name w:val="C77605A84A1E4D59A16C71E986616CFB"/>
    <w:rsid w:val="00BD7F61"/>
  </w:style>
  <w:style w:type="paragraph" w:customStyle="1" w:styleId="3241384C367F43A286CF79264E9FF48E">
    <w:name w:val="3241384C367F43A286CF79264E9FF48E"/>
    <w:rsid w:val="00BD7F61"/>
  </w:style>
  <w:style w:type="paragraph" w:customStyle="1" w:styleId="08BC875C0385464780E44E3C67D43D33">
    <w:name w:val="08BC875C0385464780E44E3C67D43D33"/>
    <w:rsid w:val="00BD7F61"/>
  </w:style>
  <w:style w:type="paragraph" w:customStyle="1" w:styleId="04BF513DB69B40E2AD6F66BACBA5366F">
    <w:name w:val="04BF513DB69B40E2AD6F66BACBA5366F"/>
    <w:rsid w:val="00BD7F61"/>
  </w:style>
  <w:style w:type="paragraph" w:customStyle="1" w:styleId="5A428B512CA142BD88097310A86308FE">
    <w:name w:val="5A428B512CA142BD88097310A86308FE"/>
    <w:rsid w:val="00BD7F61"/>
  </w:style>
  <w:style w:type="paragraph" w:customStyle="1" w:styleId="F06710924E9345EBA71A51731E3AD9BB">
    <w:name w:val="F06710924E9345EBA71A51731E3AD9BB"/>
    <w:rsid w:val="00BD7F61"/>
  </w:style>
  <w:style w:type="paragraph" w:customStyle="1" w:styleId="719CD760FAB44340A23D345FEDB33913">
    <w:name w:val="719CD760FAB44340A23D345FEDB33913"/>
    <w:rsid w:val="00BD7F61"/>
  </w:style>
  <w:style w:type="paragraph" w:customStyle="1" w:styleId="1ED6B0BD09AA4E4B8F1FA0B9987DB243">
    <w:name w:val="1ED6B0BD09AA4E4B8F1FA0B9987DB243"/>
    <w:rsid w:val="00BD7F61"/>
  </w:style>
  <w:style w:type="paragraph" w:customStyle="1" w:styleId="80C1CD8A911A41C593C2F73EB204D997">
    <w:name w:val="80C1CD8A911A41C593C2F73EB204D997"/>
    <w:rsid w:val="00BD7F61"/>
  </w:style>
  <w:style w:type="paragraph" w:customStyle="1" w:styleId="CD419F11A28A446D80085183E0D68238">
    <w:name w:val="CD419F11A28A446D80085183E0D68238"/>
    <w:rsid w:val="00BD7F61"/>
  </w:style>
  <w:style w:type="paragraph" w:customStyle="1" w:styleId="C17F49FB8188486CA65E66665D218E99">
    <w:name w:val="C17F49FB8188486CA65E66665D218E99"/>
    <w:rsid w:val="00BD7F61"/>
  </w:style>
  <w:style w:type="paragraph" w:customStyle="1" w:styleId="E5E26428C7DD42989774DC11C1803C2B">
    <w:name w:val="E5E26428C7DD42989774DC11C1803C2B"/>
    <w:rsid w:val="00BD7F61"/>
  </w:style>
  <w:style w:type="paragraph" w:customStyle="1" w:styleId="6B82749C412B42C7A29CDF568EB4C618">
    <w:name w:val="6B82749C412B42C7A29CDF568EB4C618"/>
    <w:rsid w:val="00BD7F61"/>
  </w:style>
  <w:style w:type="paragraph" w:customStyle="1" w:styleId="D8AD912B8E4C4532994DCB077BE201AB">
    <w:name w:val="D8AD912B8E4C4532994DCB077BE201AB"/>
    <w:rsid w:val="00BD7F61"/>
  </w:style>
  <w:style w:type="paragraph" w:customStyle="1" w:styleId="5A96CD4F1C2D4AF18D9BFBD048DF4B8C">
    <w:name w:val="5A96CD4F1C2D4AF18D9BFBD048DF4B8C"/>
    <w:rsid w:val="00BD7F61"/>
  </w:style>
  <w:style w:type="paragraph" w:customStyle="1" w:styleId="A3C494EBDDD14378B4D33048A85F2E17">
    <w:name w:val="A3C494EBDDD14378B4D33048A85F2E17"/>
    <w:rsid w:val="00BD7F61"/>
  </w:style>
  <w:style w:type="paragraph" w:customStyle="1" w:styleId="96F363F87E3149A789951EF1B52EB5AD">
    <w:name w:val="96F363F87E3149A789951EF1B52EB5AD"/>
    <w:rsid w:val="00BD7F61"/>
  </w:style>
  <w:style w:type="paragraph" w:customStyle="1" w:styleId="621AF4701C9F4BCC99C8913E49CE9E5E">
    <w:name w:val="621AF4701C9F4BCC99C8913E49CE9E5E"/>
    <w:rsid w:val="00BD7F61"/>
  </w:style>
  <w:style w:type="paragraph" w:customStyle="1" w:styleId="CBF0510A18E94D148B50FE924EF291AA">
    <w:name w:val="CBF0510A18E94D148B50FE924EF291AA"/>
    <w:rsid w:val="00BD7F61"/>
  </w:style>
  <w:style w:type="paragraph" w:customStyle="1" w:styleId="7BC3A338F7DF436C96BE403EC3B03BF0">
    <w:name w:val="7BC3A338F7DF436C96BE403EC3B03BF0"/>
    <w:rsid w:val="00BD7F61"/>
  </w:style>
  <w:style w:type="paragraph" w:customStyle="1" w:styleId="734E43A6BCB849B4BF51D7199EE630E0">
    <w:name w:val="734E43A6BCB849B4BF51D7199EE630E0"/>
    <w:rsid w:val="00BD7F61"/>
  </w:style>
  <w:style w:type="paragraph" w:customStyle="1" w:styleId="FD40F365D4B6408183DC53D2F44FE27E">
    <w:name w:val="FD40F365D4B6408183DC53D2F44FE27E"/>
    <w:rsid w:val="00BD7F61"/>
  </w:style>
  <w:style w:type="paragraph" w:customStyle="1" w:styleId="AC84014C10EF4FD69BE078F3263D2F2B">
    <w:name w:val="AC84014C10EF4FD69BE078F3263D2F2B"/>
    <w:rsid w:val="00BD7F61"/>
  </w:style>
  <w:style w:type="paragraph" w:customStyle="1" w:styleId="92BCF94C6E8248589C07B04889C64930">
    <w:name w:val="92BCF94C6E8248589C07B04889C64930"/>
    <w:rsid w:val="00BD7F61"/>
  </w:style>
  <w:style w:type="paragraph" w:customStyle="1" w:styleId="EBC84476F1D9464E98DB36DD84C4671D">
    <w:name w:val="EBC84476F1D9464E98DB36DD84C4671D"/>
    <w:rsid w:val="00BD7F61"/>
  </w:style>
  <w:style w:type="paragraph" w:customStyle="1" w:styleId="2D72B9FA743F462BAF81BABAA9E2A5A1">
    <w:name w:val="2D72B9FA743F462BAF81BABAA9E2A5A1"/>
    <w:rsid w:val="00BD7F61"/>
  </w:style>
  <w:style w:type="paragraph" w:customStyle="1" w:styleId="1219C614DA644365A284DD562110DC2E">
    <w:name w:val="1219C614DA644365A284DD562110DC2E"/>
    <w:rsid w:val="00BD7F61"/>
  </w:style>
  <w:style w:type="paragraph" w:customStyle="1" w:styleId="81AFC5243A4A4CF8923209B293976491">
    <w:name w:val="81AFC5243A4A4CF8923209B293976491"/>
    <w:rsid w:val="00BD7F61"/>
  </w:style>
  <w:style w:type="paragraph" w:customStyle="1" w:styleId="5B762786AA6A4C51B53B8BB97F204018">
    <w:name w:val="5B762786AA6A4C51B53B8BB97F204018"/>
    <w:rsid w:val="00BD7F61"/>
  </w:style>
  <w:style w:type="paragraph" w:customStyle="1" w:styleId="037F2A40EAD14463A74C5B8C6D88650D">
    <w:name w:val="037F2A40EAD14463A74C5B8C6D88650D"/>
    <w:rsid w:val="00BD7F61"/>
  </w:style>
  <w:style w:type="paragraph" w:customStyle="1" w:styleId="7E495F613F774F8AB0B16D5C03D37008">
    <w:name w:val="7E495F613F774F8AB0B16D5C03D37008"/>
    <w:rsid w:val="00BD7F61"/>
  </w:style>
  <w:style w:type="paragraph" w:customStyle="1" w:styleId="42419AA76A4D462D9BECCCC67BAC355E">
    <w:name w:val="42419AA76A4D462D9BECCCC67BAC355E"/>
    <w:rsid w:val="00BD7F61"/>
  </w:style>
  <w:style w:type="paragraph" w:customStyle="1" w:styleId="9CCC3B25E9D54E6A93EFC3680258C34D">
    <w:name w:val="9CCC3B25E9D54E6A93EFC3680258C34D"/>
    <w:rsid w:val="00BD7F61"/>
  </w:style>
  <w:style w:type="paragraph" w:customStyle="1" w:styleId="7736FDD4813446F1AFB428B604483DE4">
    <w:name w:val="7736FDD4813446F1AFB428B604483DE4"/>
    <w:rsid w:val="00BD7F61"/>
  </w:style>
  <w:style w:type="paragraph" w:customStyle="1" w:styleId="EA7E0DF3A15D40D0A7F6A434B054965C">
    <w:name w:val="EA7E0DF3A15D40D0A7F6A434B054965C"/>
    <w:rsid w:val="00BD7F61"/>
  </w:style>
  <w:style w:type="paragraph" w:customStyle="1" w:styleId="4FE521897951478C9A2F5485AF5FB083">
    <w:name w:val="4FE521897951478C9A2F5485AF5FB083"/>
    <w:rsid w:val="00BD7F61"/>
  </w:style>
  <w:style w:type="paragraph" w:customStyle="1" w:styleId="27DFEC6C23B546478D7C982C95C33C4D">
    <w:name w:val="27DFEC6C23B546478D7C982C95C33C4D"/>
    <w:rsid w:val="00BD7F61"/>
  </w:style>
  <w:style w:type="paragraph" w:customStyle="1" w:styleId="50E335206CBC44A994DD5A68C64700B1">
    <w:name w:val="50E335206CBC44A994DD5A68C64700B1"/>
    <w:rsid w:val="00BD7F61"/>
  </w:style>
  <w:style w:type="paragraph" w:customStyle="1" w:styleId="24E49CFF222B4EB7A58748CDD0CBFBBF">
    <w:name w:val="24E49CFF222B4EB7A58748CDD0CBFBBF"/>
    <w:rsid w:val="00BD7F61"/>
  </w:style>
  <w:style w:type="paragraph" w:customStyle="1" w:styleId="8805A4318ABB47A394D81853DCD054AD">
    <w:name w:val="8805A4318ABB47A394D81853DCD054AD"/>
    <w:rsid w:val="00BD7F61"/>
  </w:style>
  <w:style w:type="paragraph" w:customStyle="1" w:styleId="6A7443D08F744E21835320CCBA494258">
    <w:name w:val="6A7443D08F744E21835320CCBA494258"/>
    <w:rsid w:val="00BD7F61"/>
  </w:style>
  <w:style w:type="paragraph" w:customStyle="1" w:styleId="1C6A6C9C93E64FB0B4A48E32F16BCC7E">
    <w:name w:val="1C6A6C9C93E64FB0B4A48E32F16BCC7E"/>
    <w:rsid w:val="00BD7F61"/>
  </w:style>
  <w:style w:type="paragraph" w:customStyle="1" w:styleId="4F0462F085704E00A558D1692C77E95A">
    <w:name w:val="4F0462F085704E00A558D1692C77E95A"/>
    <w:rsid w:val="00BD7F61"/>
  </w:style>
  <w:style w:type="paragraph" w:customStyle="1" w:styleId="68A69AFD31FD4247ACD7991CA44AE232">
    <w:name w:val="68A69AFD31FD4247ACD7991CA44AE232"/>
    <w:rsid w:val="00BD7F61"/>
  </w:style>
  <w:style w:type="paragraph" w:customStyle="1" w:styleId="F1DC541BA76D42C59BB10179AF70D41F">
    <w:name w:val="F1DC541BA76D42C59BB10179AF70D41F"/>
    <w:rsid w:val="00BD7F61"/>
  </w:style>
  <w:style w:type="paragraph" w:customStyle="1" w:styleId="CC4FA6979B654123A0514623D91FAFBA">
    <w:name w:val="CC4FA6979B654123A0514623D91FAFBA"/>
    <w:rsid w:val="00BD7F61"/>
  </w:style>
  <w:style w:type="paragraph" w:customStyle="1" w:styleId="67147F3599304F4EA1D825CD29F50555">
    <w:name w:val="67147F3599304F4EA1D825CD29F50555"/>
    <w:rsid w:val="00BD7F61"/>
  </w:style>
  <w:style w:type="paragraph" w:customStyle="1" w:styleId="108B6942A225472E8380C70813A8C811">
    <w:name w:val="108B6942A225472E8380C70813A8C811"/>
    <w:rsid w:val="00BD7F61"/>
  </w:style>
  <w:style w:type="paragraph" w:customStyle="1" w:styleId="10EB7BA03D6B4DEAAA8037B18D603C28">
    <w:name w:val="10EB7BA03D6B4DEAAA8037B18D603C28"/>
    <w:rsid w:val="00BD7F61"/>
  </w:style>
  <w:style w:type="paragraph" w:customStyle="1" w:styleId="D7B92CA8CABB4D0F8B983E4114EB8737">
    <w:name w:val="D7B92CA8CABB4D0F8B983E4114EB8737"/>
    <w:rsid w:val="00BD7F61"/>
  </w:style>
  <w:style w:type="paragraph" w:customStyle="1" w:styleId="B335050B2D6B4BA58D6E8A0061300D86">
    <w:name w:val="B335050B2D6B4BA58D6E8A0061300D86"/>
    <w:rsid w:val="00BD7F61"/>
  </w:style>
  <w:style w:type="paragraph" w:customStyle="1" w:styleId="ACBAC5FB6967466A8820310533A59A65">
    <w:name w:val="ACBAC5FB6967466A8820310533A59A65"/>
    <w:rsid w:val="00BD7F61"/>
  </w:style>
  <w:style w:type="paragraph" w:customStyle="1" w:styleId="C39D47F78F3248AF8C847F033C9E07D2">
    <w:name w:val="C39D47F78F3248AF8C847F033C9E07D2"/>
    <w:rsid w:val="00BD7F61"/>
  </w:style>
  <w:style w:type="paragraph" w:customStyle="1" w:styleId="5DE8F517A40B40458B8015C3446AF26B">
    <w:name w:val="5DE8F517A40B40458B8015C3446AF26B"/>
    <w:rsid w:val="00BD7F61"/>
  </w:style>
  <w:style w:type="paragraph" w:customStyle="1" w:styleId="510FDE9C1E3641AF961108DD53D5AC92">
    <w:name w:val="510FDE9C1E3641AF961108DD53D5AC92"/>
    <w:rsid w:val="00BD7F61"/>
  </w:style>
  <w:style w:type="paragraph" w:customStyle="1" w:styleId="E8F9B104CCE54375A629E19641E012C9">
    <w:name w:val="E8F9B104CCE54375A629E19641E012C9"/>
    <w:rsid w:val="00BD7F61"/>
  </w:style>
  <w:style w:type="paragraph" w:customStyle="1" w:styleId="33F080DA349547D3B41DA73376EA19B8">
    <w:name w:val="33F080DA349547D3B41DA73376EA19B8"/>
    <w:rsid w:val="00BD7F61"/>
  </w:style>
  <w:style w:type="paragraph" w:customStyle="1" w:styleId="2D9D7D284CAD43209DBCFCA1791D682A">
    <w:name w:val="2D9D7D284CAD43209DBCFCA1791D682A"/>
    <w:rsid w:val="00BD7F61"/>
  </w:style>
  <w:style w:type="paragraph" w:customStyle="1" w:styleId="DF3976E24FE441AA939B82B019425BFD">
    <w:name w:val="DF3976E24FE441AA939B82B019425BFD"/>
    <w:rsid w:val="00BD7F61"/>
  </w:style>
  <w:style w:type="paragraph" w:customStyle="1" w:styleId="7A935A29A9584E0384BD4F87D34047C4">
    <w:name w:val="7A935A29A9584E0384BD4F87D34047C4"/>
    <w:rsid w:val="00BD7F61"/>
  </w:style>
  <w:style w:type="paragraph" w:customStyle="1" w:styleId="72CCF8A82911483ABD34E88F4486D5FC">
    <w:name w:val="72CCF8A82911483ABD34E88F4486D5FC"/>
    <w:rsid w:val="00BD7F61"/>
  </w:style>
  <w:style w:type="paragraph" w:customStyle="1" w:styleId="6D268411253340928CD7E75A22CEFBAA">
    <w:name w:val="6D268411253340928CD7E75A22CEFBAA"/>
    <w:rsid w:val="00BD7F61"/>
  </w:style>
  <w:style w:type="paragraph" w:customStyle="1" w:styleId="247EC3B4B1924956A5E520BA2A63C6C0">
    <w:name w:val="247EC3B4B1924956A5E520BA2A63C6C0"/>
    <w:rsid w:val="00BD7F61"/>
  </w:style>
  <w:style w:type="paragraph" w:customStyle="1" w:styleId="2870ADEC413B4C7C85F8BCDA15BE32EC">
    <w:name w:val="2870ADEC413B4C7C85F8BCDA15BE32EC"/>
    <w:rsid w:val="00BD7F61"/>
  </w:style>
  <w:style w:type="paragraph" w:customStyle="1" w:styleId="739B577295764298A355525F8F9E24B7">
    <w:name w:val="739B577295764298A355525F8F9E24B7"/>
    <w:rsid w:val="00BD7F61"/>
  </w:style>
  <w:style w:type="paragraph" w:customStyle="1" w:styleId="C3453D2A335F46B9B7723B84161E9A76">
    <w:name w:val="C3453D2A335F46B9B7723B84161E9A76"/>
    <w:rsid w:val="00BD7F61"/>
  </w:style>
  <w:style w:type="paragraph" w:customStyle="1" w:styleId="7FC639A34A094B6AB9B95FD0DBA18435">
    <w:name w:val="7FC639A34A094B6AB9B95FD0DBA18435"/>
    <w:rsid w:val="00BD7F61"/>
  </w:style>
  <w:style w:type="paragraph" w:customStyle="1" w:styleId="4D21E7E002A041E79917A5D14035C8D4">
    <w:name w:val="4D21E7E002A041E79917A5D14035C8D4"/>
    <w:rsid w:val="00BD7F61"/>
  </w:style>
  <w:style w:type="paragraph" w:customStyle="1" w:styleId="25AAAB0381D44FF69324F2B736ED2A31">
    <w:name w:val="25AAAB0381D44FF69324F2B736ED2A31"/>
    <w:rsid w:val="00BD7F61"/>
  </w:style>
  <w:style w:type="paragraph" w:customStyle="1" w:styleId="9BDD456DBD3C4795AA7E029800D7AA4F">
    <w:name w:val="9BDD456DBD3C4795AA7E029800D7AA4F"/>
    <w:rsid w:val="00BD7F61"/>
  </w:style>
  <w:style w:type="paragraph" w:customStyle="1" w:styleId="C7465314147348A0A5756CF9547C5EF7">
    <w:name w:val="C7465314147348A0A5756CF9547C5EF7"/>
    <w:rsid w:val="00BD7F61"/>
  </w:style>
  <w:style w:type="paragraph" w:customStyle="1" w:styleId="14F4A445AA6F4DBB84D78D68520B13AC">
    <w:name w:val="14F4A445AA6F4DBB84D78D68520B13AC"/>
    <w:rsid w:val="00BD7F61"/>
  </w:style>
  <w:style w:type="paragraph" w:customStyle="1" w:styleId="371DE8C9533A44E1A6E7FFEE24C418AB">
    <w:name w:val="371DE8C9533A44E1A6E7FFEE24C418AB"/>
    <w:rsid w:val="00BD7F61"/>
  </w:style>
  <w:style w:type="paragraph" w:customStyle="1" w:styleId="76B5783545E34AEEA7200C52001D7E5A">
    <w:name w:val="76B5783545E34AEEA7200C52001D7E5A"/>
    <w:rsid w:val="00BD7F61"/>
  </w:style>
  <w:style w:type="paragraph" w:customStyle="1" w:styleId="9E030A42298D4F298DFDAAEC11BAD5A5">
    <w:name w:val="9E030A42298D4F298DFDAAEC11BAD5A5"/>
    <w:rsid w:val="00BD7F61"/>
  </w:style>
  <w:style w:type="paragraph" w:customStyle="1" w:styleId="Starktcitat1">
    <w:name w:val="Starkt citat1"/>
    <w:rsid w:val="00BD7F61"/>
    <w:pPr>
      <w:spacing w:after="180" w:line="264" w:lineRule="auto"/>
    </w:pPr>
    <w:rPr>
      <w:rFonts w:eastAsiaTheme="minorHAnsi" w:cs="Times New Roman"/>
      <w:sz w:val="23"/>
      <w:szCs w:val="20"/>
    </w:rPr>
  </w:style>
  <w:style w:type="paragraph" w:customStyle="1" w:styleId="530439B97D37431F96705956430A4373">
    <w:name w:val="530439B97D37431F96705956430A4373"/>
    <w:rsid w:val="00BD7F61"/>
  </w:style>
  <w:style w:type="paragraph" w:customStyle="1" w:styleId="Mttligtcitat2">
    <w:name w:val="Måttligt citat2"/>
    <w:rsid w:val="00BD7F61"/>
    <w:pPr>
      <w:spacing w:after="180" w:line="264" w:lineRule="auto"/>
    </w:pPr>
    <w:rPr>
      <w:rFonts w:eastAsiaTheme="minorHAnsi" w:cs="Times New Roman"/>
      <w:sz w:val="23"/>
      <w:szCs w:val="20"/>
    </w:rPr>
  </w:style>
  <w:style w:type="paragraph" w:customStyle="1" w:styleId="6715422025AC45D49E6003F834D7D6BB">
    <w:name w:val="6715422025AC45D49E6003F834D7D6BB"/>
    <w:rsid w:val="00BD7F61"/>
  </w:style>
  <w:style w:type="paragraph" w:customStyle="1" w:styleId="Mttligtcitat3">
    <w:name w:val="Måttligt citat3"/>
    <w:rsid w:val="00BD7F61"/>
    <w:pPr>
      <w:spacing w:after="180" w:line="264" w:lineRule="auto"/>
    </w:pPr>
    <w:rPr>
      <w:rFonts w:eastAsiaTheme="minorHAnsi" w:cs="Times New Roman"/>
      <w:sz w:val="23"/>
      <w:szCs w:val="20"/>
    </w:rPr>
  </w:style>
  <w:style w:type="paragraph" w:customStyle="1" w:styleId="8722405BDF2B4CFEA7353FA2366EE22A">
    <w:name w:val="8722405BDF2B4CFEA7353FA2366EE22A"/>
    <w:rsid w:val="00BD7F61"/>
  </w:style>
  <w:style w:type="paragraph" w:customStyle="1" w:styleId="Marginalliststark1">
    <w:name w:val="Marginallist (stark)1"/>
    <w:rsid w:val="00BD7F61"/>
    <w:pPr>
      <w:spacing w:after="180" w:line="264" w:lineRule="auto"/>
    </w:pPr>
    <w:rPr>
      <w:rFonts w:eastAsiaTheme="minorHAnsi" w:cs="Times New Roman"/>
      <w:sz w:val="23"/>
    </w:rPr>
  </w:style>
  <w:style w:type="paragraph" w:customStyle="1" w:styleId="E2BBB6CED455498EB7E876FF3D1385B4">
    <w:name w:val="E2BBB6CED455498EB7E876FF3D1385B4"/>
    <w:rsid w:val="00BD7F61"/>
  </w:style>
  <w:style w:type="paragraph" w:customStyle="1" w:styleId="Marginallistmttlig1">
    <w:name w:val="Marginallist måttlig1"/>
    <w:rsid w:val="00BD7F61"/>
    <w:pPr>
      <w:spacing w:after="180" w:line="264" w:lineRule="auto"/>
    </w:pPr>
    <w:rPr>
      <w:rFonts w:eastAsiaTheme="minorHAnsi" w:cs="Times New Roman"/>
      <w:sz w:val="23"/>
    </w:rPr>
  </w:style>
  <w:style w:type="paragraph" w:customStyle="1" w:styleId="283CE5B418264EA788AFA8938AF80790">
    <w:name w:val="283CE5B418264EA788AFA8938AF80790"/>
    <w:rsid w:val="00BD7F61"/>
  </w:style>
  <w:style w:type="paragraph" w:customStyle="1" w:styleId="Marginallistdiskret1">
    <w:name w:val="Marginallist diskret1"/>
    <w:rsid w:val="00BD7F61"/>
    <w:pPr>
      <w:spacing w:after="180" w:line="264" w:lineRule="auto"/>
    </w:pPr>
    <w:rPr>
      <w:rFonts w:eastAsiaTheme="minorHAnsi" w:cs="Times New Roman"/>
      <w:sz w:val="23"/>
    </w:rPr>
  </w:style>
  <w:style w:type="paragraph" w:customStyle="1" w:styleId="6322176ACE194795B27D1432CC890E27">
    <w:name w:val="6322176ACE194795B27D1432CC890E27"/>
    <w:rsid w:val="00BD7F61"/>
  </w:style>
  <w:style w:type="paragraph" w:customStyle="1" w:styleId="32D6853F318E40BC84B3A2BAC051D94F">
    <w:name w:val="32D6853F318E40BC84B3A2BAC051D94F"/>
    <w:rsid w:val="00BD7F61"/>
  </w:style>
  <w:style w:type="paragraph" w:customStyle="1" w:styleId="D449A5DB05234A15A23E4B77E86768B6">
    <w:name w:val="D449A5DB05234A15A23E4B77E86768B6"/>
    <w:rsid w:val="00BD7F61"/>
  </w:style>
  <w:style w:type="paragraph" w:customStyle="1" w:styleId="B1379D1CCE17450CA62F2818CC0A1106">
    <w:name w:val="B1379D1CCE17450CA62F2818CC0A1106"/>
    <w:rsid w:val="00BD7F61"/>
  </w:style>
  <w:style w:type="paragraph" w:customStyle="1" w:styleId="A5CC3FCF03F24F0EB4E506C3C236135F">
    <w:name w:val="A5CC3FCF03F24F0EB4E506C3C236135F"/>
    <w:rsid w:val="00BD7F61"/>
  </w:style>
  <w:style w:type="paragraph" w:customStyle="1" w:styleId="96C4B1DD29B8459CBD91D0D0541A58BC">
    <w:name w:val="96C4B1DD29B8459CBD91D0D0541A58BC"/>
    <w:rsid w:val="00BD7F61"/>
  </w:style>
  <w:style w:type="paragraph" w:customStyle="1" w:styleId="F2C62FADD6E544AA9D64743AAF80840B">
    <w:name w:val="F2C62FADD6E544AA9D64743AAF80840B"/>
    <w:rsid w:val="00BD7F61"/>
  </w:style>
  <w:style w:type="paragraph" w:customStyle="1" w:styleId="AF59A5D364EE41FAA1A475111503922F">
    <w:name w:val="AF59A5D364EE41FAA1A475111503922F"/>
    <w:rsid w:val="00BD7F61"/>
  </w:style>
  <w:style w:type="paragraph" w:customStyle="1" w:styleId="649861982F374030AE6FFF9EEFF1A4BE">
    <w:name w:val="649861982F374030AE6FFF9EEFF1A4BE"/>
    <w:rsid w:val="00BD7F61"/>
  </w:style>
  <w:style w:type="paragraph" w:customStyle="1" w:styleId="5B03163ABE564A71AF5FE29D9207DED8">
    <w:name w:val="5B03163ABE564A71AF5FE29D9207DED8"/>
    <w:rsid w:val="00BD7F61"/>
  </w:style>
  <w:style w:type="paragraph" w:customStyle="1" w:styleId="868CA9091F464BD4AEC8917F7D363352">
    <w:name w:val="868CA9091F464BD4AEC8917F7D363352"/>
    <w:rsid w:val="00BD7F61"/>
  </w:style>
  <w:style w:type="paragraph" w:customStyle="1" w:styleId="4F9F4E96A5D344A7851EAA30ACE03BB1">
    <w:name w:val="4F9F4E96A5D344A7851EAA30ACE03BB1"/>
    <w:rsid w:val="00BD7F61"/>
  </w:style>
  <w:style w:type="paragraph" w:customStyle="1" w:styleId="829778781086488B8EB8D1AA35EA38D3">
    <w:name w:val="829778781086488B8EB8D1AA35EA38D3"/>
    <w:rsid w:val="00BD7F61"/>
  </w:style>
  <w:style w:type="paragraph" w:customStyle="1" w:styleId="69C28F11177843F8940D39F29769BCE9">
    <w:name w:val="69C28F11177843F8940D39F29769BCE9"/>
    <w:rsid w:val="00BD7F61"/>
  </w:style>
  <w:style w:type="paragraph" w:customStyle="1" w:styleId="C43DC0FB5D974942BE6D96370BC74979">
    <w:name w:val="C43DC0FB5D974942BE6D96370BC74979"/>
    <w:rsid w:val="00BD7F61"/>
  </w:style>
  <w:style w:type="paragraph" w:customStyle="1" w:styleId="9CF7FEED606D480EA26D3D0A48F5EA4C">
    <w:name w:val="9CF7FEED606D480EA26D3D0A48F5EA4C"/>
    <w:rsid w:val="00BD7F61"/>
  </w:style>
  <w:style w:type="paragraph" w:customStyle="1" w:styleId="D33FE7B720A540DF87DC845C879DA8EB">
    <w:name w:val="D33FE7B720A540DF87DC845C879DA8EB"/>
    <w:rsid w:val="00BD7F61"/>
  </w:style>
  <w:style w:type="paragraph" w:customStyle="1" w:styleId="2DE1CBF849634220A261DC5313E2D265">
    <w:name w:val="2DE1CBF849634220A261DC5313E2D265"/>
    <w:rsid w:val="00BD7F61"/>
  </w:style>
  <w:style w:type="paragraph" w:customStyle="1" w:styleId="65321D28FC6C48FC84A9A4F998BC1384">
    <w:name w:val="65321D28FC6C48FC84A9A4F998BC1384"/>
    <w:rsid w:val="00BD7F61"/>
  </w:style>
  <w:style w:type="paragraph" w:customStyle="1" w:styleId="143142969E294AB99E87459C801DE819">
    <w:name w:val="143142969E294AB99E87459C801DE819"/>
    <w:rsid w:val="00BD7F61"/>
  </w:style>
  <w:style w:type="paragraph" w:customStyle="1" w:styleId="E8BECEA7D7584423A9FB8C268FF3A1AB">
    <w:name w:val="E8BECEA7D7584423A9FB8C268FF3A1AB"/>
    <w:rsid w:val="00BD7F61"/>
  </w:style>
  <w:style w:type="paragraph" w:customStyle="1" w:styleId="837E38617736490085ABA47C2F5A408A">
    <w:name w:val="837E38617736490085ABA47C2F5A408A"/>
    <w:rsid w:val="00BD7F61"/>
  </w:style>
  <w:style w:type="paragraph" w:customStyle="1" w:styleId="C0E34CF2FE2B4AF4A7BD612EFFE92AE2">
    <w:name w:val="C0E34CF2FE2B4AF4A7BD612EFFE92AE2"/>
    <w:rsid w:val="00BD7F61"/>
  </w:style>
  <w:style w:type="paragraph" w:customStyle="1" w:styleId="243488E2F0314EEF8A3C5105F8D85C17">
    <w:name w:val="243488E2F0314EEF8A3C5105F8D85C17"/>
    <w:rsid w:val="00BD7F61"/>
  </w:style>
  <w:style w:type="paragraph" w:customStyle="1" w:styleId="808846C29E834309B7E9F520E2A795D4">
    <w:name w:val="808846C29E834309B7E9F520E2A795D4"/>
    <w:rsid w:val="00BD7F61"/>
  </w:style>
  <w:style w:type="paragraph" w:customStyle="1" w:styleId="963A4357284342AD97C504B52CC6585E">
    <w:name w:val="963A4357284342AD97C504B52CC6585E"/>
    <w:rsid w:val="00BD7F61"/>
  </w:style>
  <w:style w:type="paragraph" w:customStyle="1" w:styleId="C7751CB4DDB842ACA1E943A8F7B2DCB6">
    <w:name w:val="C7751CB4DDB842ACA1E943A8F7B2DCB6"/>
    <w:rsid w:val="00BD7F61"/>
  </w:style>
  <w:style w:type="paragraph" w:customStyle="1" w:styleId="E3E4A90D4AC349AA867BD8858EF0A817">
    <w:name w:val="E3E4A90D4AC349AA867BD8858EF0A817"/>
    <w:rsid w:val="00BD7F61"/>
  </w:style>
  <w:style w:type="paragraph" w:customStyle="1" w:styleId="6B85B1F4DC8D4A8DB19CD6AD677EE55D">
    <w:name w:val="6B85B1F4DC8D4A8DB19CD6AD677EE55D"/>
    <w:rsid w:val="00BD7F61"/>
  </w:style>
  <w:style w:type="paragraph" w:customStyle="1" w:styleId="2CBD9D7949D3459B94E2208D278BC229">
    <w:name w:val="2CBD9D7949D3459B94E2208D278BC229"/>
    <w:rsid w:val="00BD7F61"/>
  </w:style>
  <w:style w:type="paragraph" w:customStyle="1" w:styleId="A83148BB61154B5891DCDB09540EB171">
    <w:name w:val="A83148BB61154B5891DCDB09540EB171"/>
    <w:rsid w:val="00BD7F61"/>
  </w:style>
  <w:style w:type="paragraph" w:customStyle="1" w:styleId="59B681C384684F29B99F2227E99C624D">
    <w:name w:val="59B681C384684F29B99F2227E99C624D"/>
    <w:rsid w:val="00BD7F61"/>
  </w:style>
  <w:style w:type="paragraph" w:customStyle="1" w:styleId="B3C002C4B4014894B6B1A18B9747A794">
    <w:name w:val="B3C002C4B4014894B6B1A18B9747A794"/>
    <w:rsid w:val="00BD7F61"/>
  </w:style>
  <w:style w:type="paragraph" w:customStyle="1" w:styleId="CA5602602A974765813C502480AFC834">
    <w:name w:val="CA5602602A974765813C502480AFC834"/>
    <w:rsid w:val="00BD7F61"/>
  </w:style>
  <w:style w:type="paragraph" w:customStyle="1" w:styleId="545B5EF10C8D4A498AB7A35312C50F27">
    <w:name w:val="545B5EF10C8D4A498AB7A35312C50F27"/>
    <w:rsid w:val="00BD7F61"/>
  </w:style>
  <w:style w:type="paragraph" w:customStyle="1" w:styleId="DEA6EE95B0AF4EA09834217DECCEE204">
    <w:name w:val="DEA6EE95B0AF4EA09834217DECCEE204"/>
    <w:rsid w:val="00BD7F61"/>
  </w:style>
  <w:style w:type="paragraph" w:customStyle="1" w:styleId="66F365E63A8B404B8E85F4E097008302">
    <w:name w:val="66F365E63A8B404B8E85F4E097008302"/>
    <w:rsid w:val="00BD7F61"/>
  </w:style>
  <w:style w:type="paragraph" w:customStyle="1" w:styleId="DFB7A8EB666248BFA7327567655137A5">
    <w:name w:val="DFB7A8EB666248BFA7327567655137A5"/>
    <w:rsid w:val="00BD7F61"/>
  </w:style>
  <w:style w:type="paragraph" w:customStyle="1" w:styleId="2CAAB6FFC2CB488B8EBFD05C05ED340E">
    <w:name w:val="2CAAB6FFC2CB488B8EBFD05C05ED340E"/>
    <w:rsid w:val="00BD7F61"/>
  </w:style>
  <w:style w:type="paragraph" w:customStyle="1" w:styleId="68BD2211F6284F259EC6BB7ADB08A6FD">
    <w:name w:val="68BD2211F6284F259EC6BB7ADB08A6FD"/>
    <w:rsid w:val="00BD7F61"/>
  </w:style>
  <w:style w:type="paragraph" w:customStyle="1" w:styleId="D1C1313B7CA1496FB40AB6A8493048D1">
    <w:name w:val="D1C1313B7CA1496FB40AB6A8493048D1"/>
    <w:rsid w:val="00BD7F61"/>
  </w:style>
  <w:style w:type="paragraph" w:styleId="Footer">
    <w:name w:val="footer"/>
    <w:basedOn w:val="Normal"/>
    <w:link w:val="FooterChar"/>
    <w:uiPriority w:val="99"/>
    <w:semiHidden/>
    <w:unhideWhenUsed/>
    <w:rsid w:val="00BD7F61"/>
    <w:pPr>
      <w:tabs>
        <w:tab w:val="center" w:pos="4320"/>
        <w:tab w:val="right" w:pos="8640"/>
      </w:tabs>
      <w:spacing w:after="180" w:line="264" w:lineRule="auto"/>
    </w:pPr>
    <w:rPr>
      <w:rFonts w:eastAsiaTheme="minorHAnsi" w:cs="Times New Roman"/>
      <w:sz w:val="23"/>
      <w:szCs w:val="20"/>
    </w:rPr>
  </w:style>
  <w:style w:type="paragraph" w:customStyle="1" w:styleId="D44B5D7346844998B33140489CA40448">
    <w:name w:val="D44B5D7346844998B33140489CA40448"/>
    <w:rsid w:val="00BD7F61"/>
  </w:style>
  <w:style w:type="paragraph" w:customStyle="1" w:styleId="A1E22B5924874170A736A7A59455CBE3">
    <w:name w:val="A1E22B5924874170A736A7A59455CBE3"/>
    <w:rsid w:val="00BD7F61"/>
  </w:style>
  <w:style w:type="paragraph" w:customStyle="1" w:styleId="7957926F6EFB4F8E91A48451B0036D5E">
    <w:name w:val="7957926F6EFB4F8E91A48451B0036D5E"/>
    <w:rsid w:val="00BD7F61"/>
  </w:style>
  <w:style w:type="paragraph" w:customStyle="1" w:styleId="Starktcitat2">
    <w:name w:val="Starkt citat2"/>
    <w:rsid w:val="00BD7F61"/>
    <w:pPr>
      <w:spacing w:after="180" w:line="264" w:lineRule="auto"/>
    </w:pPr>
    <w:rPr>
      <w:rFonts w:eastAsiaTheme="minorHAnsi" w:cs="Times New Roman"/>
      <w:sz w:val="23"/>
      <w:szCs w:val="20"/>
    </w:rPr>
  </w:style>
  <w:style w:type="paragraph" w:customStyle="1" w:styleId="A8CCA9CC95564D809005024A52A13137">
    <w:name w:val="A8CCA9CC95564D809005024A52A13137"/>
    <w:rsid w:val="00BD7F61"/>
  </w:style>
  <w:style w:type="paragraph" w:customStyle="1" w:styleId="Mttligtcitat4">
    <w:name w:val="Måttligt citat4"/>
    <w:rsid w:val="00BD7F61"/>
    <w:pPr>
      <w:spacing w:after="180" w:line="264" w:lineRule="auto"/>
    </w:pPr>
    <w:rPr>
      <w:rFonts w:eastAsiaTheme="minorHAnsi" w:cs="Times New Roman"/>
      <w:sz w:val="23"/>
      <w:szCs w:val="20"/>
    </w:rPr>
  </w:style>
  <w:style w:type="paragraph" w:customStyle="1" w:styleId="A19C0F4EEF1F417D93A5A5D0202FE53C">
    <w:name w:val="A19C0F4EEF1F417D93A5A5D0202FE53C"/>
    <w:rsid w:val="00BD7F61"/>
  </w:style>
  <w:style w:type="paragraph" w:customStyle="1" w:styleId="Mttligtcitat5">
    <w:name w:val="Måttligt citat5"/>
    <w:rsid w:val="00BD7F61"/>
    <w:pPr>
      <w:spacing w:after="180" w:line="264" w:lineRule="auto"/>
    </w:pPr>
    <w:rPr>
      <w:rFonts w:eastAsiaTheme="minorHAnsi" w:cs="Times New Roman"/>
      <w:sz w:val="23"/>
      <w:szCs w:val="20"/>
    </w:rPr>
  </w:style>
  <w:style w:type="paragraph" w:customStyle="1" w:styleId="86A400CDA968403F9F1048A7AB8ECD8A">
    <w:name w:val="86A400CDA968403F9F1048A7AB8ECD8A"/>
    <w:rsid w:val="00BD7F61"/>
  </w:style>
  <w:style w:type="paragraph" w:customStyle="1" w:styleId="Marginalliststark2">
    <w:name w:val="Marginallist (stark)2"/>
    <w:rsid w:val="00BD7F61"/>
    <w:pPr>
      <w:spacing w:after="180" w:line="264" w:lineRule="auto"/>
    </w:pPr>
    <w:rPr>
      <w:rFonts w:eastAsiaTheme="minorHAnsi" w:cs="Times New Roman"/>
      <w:sz w:val="23"/>
    </w:rPr>
  </w:style>
  <w:style w:type="paragraph" w:customStyle="1" w:styleId="8C9EBCC92F084CA58453B2EDA827F50D">
    <w:name w:val="8C9EBCC92F084CA58453B2EDA827F50D"/>
    <w:rsid w:val="00BD7F61"/>
  </w:style>
  <w:style w:type="paragraph" w:customStyle="1" w:styleId="Marginallistmttlig2">
    <w:name w:val="Marginallist måttlig2"/>
    <w:rsid w:val="00BD7F61"/>
    <w:pPr>
      <w:spacing w:after="180" w:line="264" w:lineRule="auto"/>
    </w:pPr>
    <w:rPr>
      <w:rFonts w:eastAsiaTheme="minorHAnsi" w:cs="Times New Roman"/>
      <w:sz w:val="23"/>
    </w:rPr>
  </w:style>
  <w:style w:type="paragraph" w:customStyle="1" w:styleId="1E2C3990A5394F44835F2E329A9703D1">
    <w:name w:val="1E2C3990A5394F44835F2E329A9703D1"/>
    <w:rsid w:val="00BD7F61"/>
  </w:style>
  <w:style w:type="paragraph" w:customStyle="1" w:styleId="Marginallistdiskret2">
    <w:name w:val="Marginallist diskret2"/>
    <w:rsid w:val="00BD7F61"/>
    <w:pPr>
      <w:spacing w:after="180" w:line="264" w:lineRule="auto"/>
    </w:pPr>
    <w:rPr>
      <w:rFonts w:eastAsiaTheme="minorHAnsi" w:cs="Times New Roman"/>
      <w:sz w:val="23"/>
    </w:rPr>
  </w:style>
  <w:style w:type="character" w:customStyle="1" w:styleId="FooterChar">
    <w:name w:val="Footer Char"/>
    <w:basedOn w:val="DefaultParagraphFont"/>
    <w:link w:val="Footer"/>
    <w:uiPriority w:val="99"/>
    <w:semiHidden/>
    <w:rsid w:val="00BD7F61"/>
    <w:rPr>
      <w:rFonts w:eastAsiaTheme="minorHAnsi" w:cs="Times New Roman"/>
      <w:sz w:val="23"/>
      <w:szCs w:val="20"/>
    </w:rPr>
  </w:style>
  <w:style w:type="paragraph" w:styleId="BalloonText">
    <w:name w:val="Balloon Text"/>
    <w:basedOn w:val="Normal"/>
    <w:link w:val="BalloonTextChar"/>
    <w:uiPriority w:val="99"/>
    <w:semiHidden/>
    <w:unhideWhenUsed/>
    <w:rsid w:val="00BD7F61"/>
    <w:pPr>
      <w:spacing w:after="180" w:line="264"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7F61"/>
    <w:rPr>
      <w:rFonts w:ascii="Tahoma" w:eastAsiaTheme="minorHAnsi" w:hAnsi="Tahoma" w:cs="Tahoma"/>
      <w:sz w:val="16"/>
      <w:szCs w:val="16"/>
    </w:rPr>
  </w:style>
  <w:style w:type="paragraph" w:customStyle="1" w:styleId="PlaceholderAutotext53">
    <w:name w:val="PlaceholderAutotext_53"/>
    <w:rsid w:val="00BD7F61"/>
    <w:pPr>
      <w:spacing w:after="180" w:line="264" w:lineRule="auto"/>
    </w:pPr>
    <w:rPr>
      <w:rFonts w:eastAsiaTheme="minorHAnsi" w:cs="Times New Roman"/>
      <w:sz w:val="23"/>
      <w:szCs w:val="20"/>
    </w:rPr>
  </w:style>
  <w:style w:type="paragraph" w:customStyle="1" w:styleId="85B8C023DA61489DB54440B662D44267">
    <w:name w:val="85B8C023DA61489DB54440B662D44267"/>
    <w:rsid w:val="00BD7F61"/>
  </w:style>
  <w:style w:type="paragraph" w:customStyle="1" w:styleId="50B62F587E5B4A1D918C23399902DB84">
    <w:name w:val="50B62F587E5B4A1D918C23399902DB84"/>
    <w:rsid w:val="00BD7F61"/>
  </w:style>
  <w:style w:type="paragraph" w:customStyle="1" w:styleId="91C0803BD6CD4897B66E0C735C96A546">
    <w:name w:val="91C0803BD6CD4897B66E0C735C96A546"/>
    <w:rsid w:val="00BD7F61"/>
  </w:style>
  <w:style w:type="paragraph" w:customStyle="1" w:styleId="E5FF6F86D5E1475DBD8CC740236C6365">
    <w:name w:val="E5FF6F86D5E1475DBD8CC740236C6365"/>
    <w:rsid w:val="00BD7F61"/>
  </w:style>
  <w:style w:type="paragraph" w:customStyle="1" w:styleId="411BB7CA2C284D2696F4967D682BC66B">
    <w:name w:val="411BB7CA2C284D2696F4967D682BC66B"/>
    <w:rsid w:val="00BD7F61"/>
  </w:style>
  <w:style w:type="paragraph" w:customStyle="1" w:styleId="8AFE9A2806C1440BACE5FA40C1E5ACA1">
    <w:name w:val="8AFE9A2806C1440BACE5FA40C1E5ACA1"/>
    <w:rsid w:val="00BD7F61"/>
  </w:style>
  <w:style w:type="paragraph" w:customStyle="1" w:styleId="C84171D4CAED447EB6B85E9BAEA21C64">
    <w:name w:val="C84171D4CAED447EB6B85E9BAEA21C64"/>
    <w:rsid w:val="00BD7F61"/>
  </w:style>
  <w:style w:type="paragraph" w:customStyle="1" w:styleId="249AC552ABB34953BB37D8775FA28C70">
    <w:name w:val="249AC552ABB34953BB37D8775FA28C70"/>
    <w:rsid w:val="00BD7F61"/>
  </w:style>
  <w:style w:type="paragraph" w:customStyle="1" w:styleId="8FFD7A13FAAD42B6B9183FBAD577754B">
    <w:name w:val="8FFD7A13FAAD42B6B9183FBAD577754B"/>
    <w:rsid w:val="00BD7F61"/>
  </w:style>
  <w:style w:type="paragraph" w:customStyle="1" w:styleId="EAB2CA920C2B4CFDAF77C7C4BB64EB27">
    <w:name w:val="EAB2CA920C2B4CFDAF77C7C4BB64EB27"/>
    <w:rsid w:val="00BD7F61"/>
  </w:style>
  <w:style w:type="paragraph" w:customStyle="1" w:styleId="4BA0592915A4499390803666040DEA18">
    <w:name w:val="4BA0592915A4499390803666040DEA18"/>
    <w:rsid w:val="00BD7F61"/>
  </w:style>
  <w:style w:type="paragraph" w:customStyle="1" w:styleId="B724AA729D1A4F14ABEB9A849FF7C00B">
    <w:name w:val="B724AA729D1A4F14ABEB9A849FF7C00B"/>
    <w:rsid w:val="00BD7F61"/>
  </w:style>
  <w:style w:type="paragraph" w:customStyle="1" w:styleId="EB60068822B142CF974A3C48F7F86959">
    <w:name w:val="EB60068822B142CF974A3C48F7F86959"/>
    <w:rsid w:val="00BD7F61"/>
  </w:style>
  <w:style w:type="paragraph" w:customStyle="1" w:styleId="86D45748862144998D273AAB5E9DD459">
    <w:name w:val="86D45748862144998D273AAB5E9DD459"/>
    <w:rsid w:val="00BD7F61"/>
  </w:style>
  <w:style w:type="paragraph" w:customStyle="1" w:styleId="700E2CF01F644F78A8110AB992E29198">
    <w:name w:val="700E2CF01F644F78A8110AB992E29198"/>
    <w:rsid w:val="00BD7F61"/>
  </w:style>
  <w:style w:type="paragraph" w:customStyle="1" w:styleId="A19752197A53462D98B94DA70F694AB6">
    <w:name w:val="A19752197A53462D98B94DA70F694AB6"/>
    <w:rsid w:val="00BD7F61"/>
  </w:style>
  <w:style w:type="paragraph" w:customStyle="1" w:styleId="BD1829D22F0D4FFCA281194EAF66AC08">
    <w:name w:val="BD1829D22F0D4FFCA281194EAF66AC08"/>
    <w:rsid w:val="00BD7F61"/>
  </w:style>
  <w:style w:type="paragraph" w:customStyle="1" w:styleId="FE9FD60F36584D4296B0F4982CD4EB94">
    <w:name w:val="FE9FD60F36584D4296B0F4982CD4EB94"/>
    <w:rsid w:val="00BD7F61"/>
  </w:style>
  <w:style w:type="paragraph" w:customStyle="1" w:styleId="DF3D875724CF4889A8FBE58C3D8A85FA">
    <w:name w:val="DF3D875724CF4889A8FBE58C3D8A85FA"/>
    <w:rsid w:val="00BD7F61"/>
  </w:style>
  <w:style w:type="paragraph" w:customStyle="1" w:styleId="24C8779D050F4B5F9CA25DF879B4EF06">
    <w:name w:val="24C8779D050F4B5F9CA25DF879B4EF06"/>
    <w:rsid w:val="00BD7F61"/>
  </w:style>
  <w:style w:type="paragraph" w:customStyle="1" w:styleId="3B006C429DCF49878BE4A35A1220F32A">
    <w:name w:val="3B006C429DCF49878BE4A35A1220F32A"/>
    <w:rsid w:val="00BD7F61"/>
  </w:style>
  <w:style w:type="paragraph" w:customStyle="1" w:styleId="A827BA9A6DDC4C019C6B7BA9BC44A3FE">
    <w:name w:val="A827BA9A6DDC4C019C6B7BA9BC44A3FE"/>
    <w:rsid w:val="00BD7F61"/>
  </w:style>
  <w:style w:type="paragraph" w:customStyle="1" w:styleId="F84B7823BF8240F4BECE059EE1707726">
    <w:name w:val="F84B7823BF8240F4BECE059EE1707726"/>
    <w:rsid w:val="00BD7F61"/>
  </w:style>
  <w:style w:type="paragraph" w:customStyle="1" w:styleId="084549B51FE1466180CC6AF6E5CECEC3">
    <w:name w:val="084549B51FE1466180CC6AF6E5CECEC3"/>
    <w:rsid w:val="00BD7F61"/>
  </w:style>
  <w:style w:type="paragraph" w:customStyle="1" w:styleId="3C7D111A679D413A8CA30A5771E55FC8">
    <w:name w:val="3C7D111A679D413A8CA30A5771E55FC8"/>
    <w:rsid w:val="00BD7F61"/>
  </w:style>
  <w:style w:type="paragraph" w:customStyle="1" w:styleId="5332A2BFC7604D649C5E5A462FD0772F">
    <w:name w:val="5332A2BFC7604D649C5E5A462FD0772F"/>
    <w:rsid w:val="00BD7F61"/>
  </w:style>
  <w:style w:type="paragraph" w:customStyle="1" w:styleId="1D86BBE9C90144ED8C85B2D8516BABFB">
    <w:name w:val="1D86BBE9C90144ED8C85B2D8516BABFB"/>
    <w:rsid w:val="00BD7F61"/>
  </w:style>
  <w:style w:type="paragraph" w:customStyle="1" w:styleId="6596E21179DB44D898AADC6C72E74BB3">
    <w:name w:val="6596E21179DB44D898AADC6C72E74BB3"/>
    <w:rsid w:val="00BD7F61"/>
  </w:style>
  <w:style w:type="paragraph" w:customStyle="1" w:styleId="4A2C9140A6B74FE39CDF888B21B177FD">
    <w:name w:val="4A2C9140A6B74FE39CDF888B21B177FD"/>
    <w:rsid w:val="00BD7F61"/>
  </w:style>
  <w:style w:type="paragraph" w:customStyle="1" w:styleId="5E0AE8C92A1149E1BB818F358C3E3707">
    <w:name w:val="5E0AE8C92A1149E1BB818F358C3E3707"/>
    <w:rsid w:val="00BD7F61"/>
  </w:style>
  <w:style w:type="paragraph" w:customStyle="1" w:styleId="F2A21EFAB8974A97BD8286D3811D2B15">
    <w:name w:val="F2A21EFAB8974A97BD8286D3811D2B15"/>
    <w:rsid w:val="00BD7F61"/>
  </w:style>
  <w:style w:type="paragraph" w:customStyle="1" w:styleId="0E914C0778FF4B58BF63AC5003B5152A">
    <w:name w:val="0E914C0778FF4B58BF63AC5003B5152A"/>
    <w:rsid w:val="00BD7F61"/>
  </w:style>
  <w:style w:type="paragraph" w:customStyle="1" w:styleId="F36210E2A77C4200BB38571A091EAA55">
    <w:name w:val="F36210E2A77C4200BB38571A091EAA55"/>
    <w:rsid w:val="00BD7F61"/>
  </w:style>
  <w:style w:type="paragraph" w:customStyle="1" w:styleId="6C49B78E5E36466D8E0686C03F546262">
    <w:name w:val="6C49B78E5E36466D8E0686C03F546262"/>
    <w:rsid w:val="00BD7F61"/>
  </w:style>
  <w:style w:type="paragraph" w:customStyle="1" w:styleId="2DDF316B501D4541ABAB172AE71B4CCA">
    <w:name w:val="2DDF316B501D4541ABAB172AE71B4CCA"/>
    <w:rsid w:val="00BD7F61"/>
  </w:style>
  <w:style w:type="paragraph" w:customStyle="1" w:styleId="FBB0ADC021C046EE9793D46C4AF6D7B3">
    <w:name w:val="FBB0ADC021C046EE9793D46C4AF6D7B3"/>
    <w:rsid w:val="00BD7F61"/>
  </w:style>
  <w:style w:type="paragraph" w:customStyle="1" w:styleId="8C9CFC1C8E5F4DF5B702875C0F0C25EF">
    <w:name w:val="8C9CFC1C8E5F4DF5B702875C0F0C25EF"/>
    <w:rsid w:val="00BD7F61"/>
  </w:style>
  <w:style w:type="paragraph" w:customStyle="1" w:styleId="60498F57911B4C94852F4BCCEAA2DF75">
    <w:name w:val="60498F57911B4C94852F4BCCEAA2DF75"/>
    <w:rsid w:val="00BD7F61"/>
  </w:style>
  <w:style w:type="paragraph" w:customStyle="1" w:styleId="02899D825A414BABB134B9F2174A8A04">
    <w:name w:val="02899D825A414BABB134B9F2174A8A04"/>
    <w:rsid w:val="00BD7F61"/>
  </w:style>
  <w:style w:type="paragraph" w:customStyle="1" w:styleId="7239077B03FA411EAB503371931ED7DD">
    <w:name w:val="7239077B03FA411EAB503371931ED7DD"/>
    <w:rsid w:val="00BD7F61"/>
  </w:style>
  <w:style w:type="paragraph" w:customStyle="1" w:styleId="8354EB61198D4455A069821B0FA55A16">
    <w:name w:val="8354EB61198D4455A069821B0FA55A16"/>
    <w:rsid w:val="00BD7F61"/>
  </w:style>
  <w:style w:type="paragraph" w:customStyle="1" w:styleId="CBDD4D437B444992B7B5ABB822A833D7">
    <w:name w:val="CBDD4D437B444992B7B5ABB822A833D7"/>
    <w:rsid w:val="00BD7F61"/>
  </w:style>
  <w:style w:type="paragraph" w:customStyle="1" w:styleId="4C5ACB65DFB14B93B84D79B4634D38CC">
    <w:name w:val="4C5ACB65DFB14B93B84D79B4634D38CC"/>
    <w:rsid w:val="00BD7F61"/>
  </w:style>
  <w:style w:type="paragraph" w:customStyle="1" w:styleId="0B26777DC6E8499FB3E667D555595EA8">
    <w:name w:val="0B26777DC6E8499FB3E667D555595EA8"/>
    <w:rsid w:val="00BD7F61"/>
  </w:style>
  <w:style w:type="paragraph" w:customStyle="1" w:styleId="15AA8B6FD82B4470991B13948C60399C">
    <w:name w:val="15AA8B6FD82B4470991B13948C60399C"/>
    <w:rsid w:val="00BD7F61"/>
  </w:style>
  <w:style w:type="paragraph" w:customStyle="1" w:styleId="50C3EC032498479B9EC2C6A88C0D1095">
    <w:name w:val="50C3EC032498479B9EC2C6A88C0D1095"/>
    <w:rsid w:val="00BD7F61"/>
  </w:style>
  <w:style w:type="paragraph" w:customStyle="1" w:styleId="118F99C2EDBB4EF28C42AF416D7D669C">
    <w:name w:val="118F99C2EDBB4EF28C42AF416D7D669C"/>
    <w:rsid w:val="00BD7F61"/>
  </w:style>
  <w:style w:type="paragraph" w:customStyle="1" w:styleId="BD397699869C4B069ADD98E16FCB099C">
    <w:name w:val="BD397699869C4B069ADD98E16FCB099C"/>
    <w:rsid w:val="00BD7F61"/>
  </w:style>
  <w:style w:type="paragraph" w:customStyle="1" w:styleId="FAD6CA78C903412D9D9A9F7B4725E45D">
    <w:name w:val="FAD6CA78C903412D9D9A9F7B4725E45D"/>
    <w:rsid w:val="00BD7F61"/>
  </w:style>
  <w:style w:type="paragraph" w:customStyle="1" w:styleId="697F67D3F2FC495EBCCF6A8507BA46D8">
    <w:name w:val="697F67D3F2FC495EBCCF6A8507BA46D8"/>
    <w:rsid w:val="00BD7F61"/>
  </w:style>
  <w:style w:type="paragraph" w:customStyle="1" w:styleId="Starktcitat3">
    <w:name w:val="Starkt citat3"/>
    <w:rsid w:val="00BD7F61"/>
    <w:pPr>
      <w:spacing w:after="180" w:line="264" w:lineRule="auto"/>
    </w:pPr>
    <w:rPr>
      <w:rFonts w:eastAsiaTheme="minorHAnsi" w:cs="Times New Roman"/>
      <w:sz w:val="23"/>
      <w:szCs w:val="20"/>
    </w:rPr>
  </w:style>
  <w:style w:type="paragraph" w:customStyle="1" w:styleId="7858619BE82D4CA9888272FAAAD44D34">
    <w:name w:val="7858619BE82D4CA9888272FAAAD44D34"/>
    <w:rsid w:val="00BD7F61"/>
  </w:style>
  <w:style w:type="paragraph" w:customStyle="1" w:styleId="Mttligtcitat6">
    <w:name w:val="Måttligt citat6"/>
    <w:rsid w:val="00BD7F61"/>
    <w:pPr>
      <w:spacing w:after="180" w:line="264" w:lineRule="auto"/>
    </w:pPr>
    <w:rPr>
      <w:rFonts w:eastAsiaTheme="minorHAnsi" w:cs="Times New Roman"/>
      <w:sz w:val="23"/>
      <w:szCs w:val="20"/>
    </w:rPr>
  </w:style>
  <w:style w:type="paragraph" w:customStyle="1" w:styleId="66F021A27762473B9EC9813F9A191182">
    <w:name w:val="66F021A27762473B9EC9813F9A191182"/>
    <w:rsid w:val="00BD7F61"/>
  </w:style>
  <w:style w:type="paragraph" w:customStyle="1" w:styleId="Mttligtcitat7">
    <w:name w:val="Måttligt citat7"/>
    <w:rsid w:val="00BD7F61"/>
    <w:pPr>
      <w:spacing w:after="180" w:line="264" w:lineRule="auto"/>
    </w:pPr>
    <w:rPr>
      <w:rFonts w:eastAsiaTheme="minorHAnsi" w:cs="Times New Roman"/>
      <w:sz w:val="23"/>
      <w:szCs w:val="20"/>
    </w:rPr>
  </w:style>
  <w:style w:type="paragraph" w:customStyle="1" w:styleId="9C57018B4F5A4F3BA978785F51BB8CCC">
    <w:name w:val="9C57018B4F5A4F3BA978785F51BB8CCC"/>
    <w:rsid w:val="00BD7F61"/>
  </w:style>
  <w:style w:type="paragraph" w:customStyle="1" w:styleId="Marginalliststark3">
    <w:name w:val="Marginallist (stark)3"/>
    <w:rsid w:val="00BD7F61"/>
    <w:pPr>
      <w:spacing w:after="180" w:line="264" w:lineRule="auto"/>
    </w:pPr>
    <w:rPr>
      <w:rFonts w:eastAsiaTheme="minorHAnsi" w:cs="Times New Roman"/>
      <w:sz w:val="23"/>
    </w:rPr>
  </w:style>
  <w:style w:type="paragraph" w:customStyle="1" w:styleId="D13C9FE257854DC6805272F2E99452C4">
    <w:name w:val="D13C9FE257854DC6805272F2E99452C4"/>
    <w:rsid w:val="00BD7F61"/>
  </w:style>
  <w:style w:type="paragraph" w:customStyle="1" w:styleId="Marginallistmttlig3">
    <w:name w:val="Marginallist måttlig3"/>
    <w:rsid w:val="00BD7F61"/>
    <w:pPr>
      <w:spacing w:after="180" w:line="264" w:lineRule="auto"/>
    </w:pPr>
    <w:rPr>
      <w:rFonts w:eastAsiaTheme="minorHAnsi" w:cs="Times New Roman"/>
      <w:sz w:val="23"/>
    </w:rPr>
  </w:style>
  <w:style w:type="paragraph" w:customStyle="1" w:styleId="8DB0BFB914E74284806818EDB1C4039A">
    <w:name w:val="8DB0BFB914E74284806818EDB1C4039A"/>
    <w:rsid w:val="00BD7F61"/>
  </w:style>
  <w:style w:type="paragraph" w:customStyle="1" w:styleId="Marginallistdiskret3">
    <w:name w:val="Marginallist diskret3"/>
    <w:rsid w:val="00BD7F61"/>
    <w:pPr>
      <w:spacing w:after="180" w:line="264" w:lineRule="auto"/>
    </w:pPr>
    <w:rPr>
      <w:rFonts w:eastAsiaTheme="minorHAnsi" w:cs="Times New Roman"/>
      <w:sz w:val="23"/>
    </w:rPr>
  </w:style>
  <w:style w:type="paragraph" w:customStyle="1" w:styleId="AFF15678FF8B42B583E1330EB3B956B1">
    <w:name w:val="AFF15678FF8B42B583E1330EB3B956B1"/>
    <w:rsid w:val="00BD7F61"/>
  </w:style>
  <w:style w:type="paragraph" w:customStyle="1" w:styleId="7AE3EA8A3AE3498183B91DC33291E6DF">
    <w:name w:val="7AE3EA8A3AE3498183B91DC33291E6DF"/>
    <w:rsid w:val="00BD7F61"/>
  </w:style>
  <w:style w:type="paragraph" w:customStyle="1" w:styleId="065E7CB92CA440E3800FA6E8BB7F6581">
    <w:name w:val="065E7CB92CA440E3800FA6E8BB7F6581"/>
    <w:rsid w:val="00BD7F61"/>
  </w:style>
  <w:style w:type="paragraph" w:customStyle="1" w:styleId="488F02BD2AE04643A3127834F9F80D74">
    <w:name w:val="488F02BD2AE04643A3127834F9F80D74"/>
    <w:rsid w:val="00BD7F61"/>
  </w:style>
  <w:style w:type="paragraph" w:customStyle="1" w:styleId="B8D969090AE6403EBAB6415CDF748B8B">
    <w:name w:val="B8D969090AE6403EBAB6415CDF748B8B"/>
    <w:rsid w:val="00BD7F61"/>
  </w:style>
  <w:style w:type="paragraph" w:customStyle="1" w:styleId="F0D875E378604FFFAA227DC35308AEC8">
    <w:name w:val="F0D875E378604FFFAA227DC35308AEC8"/>
    <w:rsid w:val="00BD7F61"/>
  </w:style>
  <w:style w:type="paragraph" w:customStyle="1" w:styleId="D1361ADC3FEC46FC9F50BE07013C3290">
    <w:name w:val="D1361ADC3FEC46FC9F50BE07013C3290"/>
    <w:rsid w:val="00BD7F61"/>
  </w:style>
  <w:style w:type="paragraph" w:customStyle="1" w:styleId="3ED8EA6AF91F49E08DA4A385AA557133">
    <w:name w:val="3ED8EA6AF91F49E08DA4A385AA557133"/>
    <w:rsid w:val="00BD7F61"/>
  </w:style>
  <w:style w:type="paragraph" w:customStyle="1" w:styleId="CC306494501C407CB3D6276D7BC3AF76">
    <w:name w:val="CC306494501C407CB3D6276D7BC3AF76"/>
    <w:rsid w:val="00BD7F61"/>
  </w:style>
  <w:style w:type="paragraph" w:customStyle="1" w:styleId="F37DCFADB4C346069AFE03653ED08CA5">
    <w:name w:val="F37DCFADB4C346069AFE03653ED08CA5"/>
    <w:rsid w:val="00BD7F61"/>
  </w:style>
  <w:style w:type="paragraph" w:customStyle="1" w:styleId="8639D736F6C147BA938730D13B0CF3E6">
    <w:name w:val="8639D736F6C147BA938730D13B0CF3E6"/>
    <w:rsid w:val="00BD7F61"/>
  </w:style>
  <w:style w:type="paragraph" w:customStyle="1" w:styleId="0438F7832B564540890E53995D48EFEA">
    <w:name w:val="0438F7832B564540890E53995D48EFEA"/>
    <w:rsid w:val="00BD7F61"/>
  </w:style>
  <w:style w:type="paragraph" w:customStyle="1" w:styleId="1060FB234C5545AB8BA25721DFDF49FE">
    <w:name w:val="1060FB234C5545AB8BA25721DFDF49FE"/>
    <w:rsid w:val="00BD7F61"/>
  </w:style>
  <w:style w:type="paragraph" w:customStyle="1" w:styleId="3837B269D91C47D8B312AAA8C7E65281">
    <w:name w:val="3837B269D91C47D8B312AAA8C7E65281"/>
    <w:rsid w:val="00BD7F61"/>
  </w:style>
  <w:style w:type="paragraph" w:customStyle="1" w:styleId="C11FCCE0C81F4A2EA2CA84BDD1CCD3EF">
    <w:name w:val="C11FCCE0C81F4A2EA2CA84BDD1CCD3EF"/>
    <w:rsid w:val="00BD7F61"/>
  </w:style>
  <w:style w:type="paragraph" w:customStyle="1" w:styleId="2B3B69B12DDF460F86A60447F0DB97CA">
    <w:name w:val="2B3B69B12DDF460F86A60447F0DB97CA"/>
    <w:rsid w:val="00BD7F61"/>
  </w:style>
  <w:style w:type="paragraph" w:customStyle="1" w:styleId="BEBBE9A8F050433E838A7A29290D5CCE">
    <w:name w:val="BEBBE9A8F050433E838A7A29290D5CCE"/>
    <w:rsid w:val="00BD7F61"/>
  </w:style>
  <w:style w:type="paragraph" w:customStyle="1" w:styleId="57CD78DB98ED4270B76827EB7638C734">
    <w:name w:val="57CD78DB98ED4270B76827EB7638C734"/>
    <w:rsid w:val="00BD7F61"/>
  </w:style>
  <w:style w:type="paragraph" w:customStyle="1" w:styleId="03D370563F0D4A0B87F1AA7A8E7819EA">
    <w:name w:val="03D370563F0D4A0B87F1AA7A8E7819EA"/>
    <w:rsid w:val="00BD7F61"/>
  </w:style>
  <w:style w:type="paragraph" w:customStyle="1" w:styleId="B588A9ED00C24CC780AED845BEAC1AEB">
    <w:name w:val="B588A9ED00C24CC780AED845BEAC1AEB"/>
    <w:rsid w:val="00BD7F61"/>
  </w:style>
  <w:style w:type="paragraph" w:customStyle="1" w:styleId="ED463AE15E024E05825B69D784BAF6BC">
    <w:name w:val="ED463AE15E024E05825B69D784BAF6BC"/>
    <w:rsid w:val="00BD7F61"/>
  </w:style>
  <w:style w:type="paragraph" w:customStyle="1" w:styleId="D3DDFB7C1D9D4D1AA1AA06452811A9C4">
    <w:name w:val="D3DDFB7C1D9D4D1AA1AA06452811A9C4"/>
    <w:rsid w:val="00BD7F61"/>
  </w:style>
  <w:style w:type="paragraph" w:customStyle="1" w:styleId="C20F1315237C41D196EA5D47CBE83C81">
    <w:name w:val="C20F1315237C41D196EA5D47CBE83C81"/>
    <w:rsid w:val="00BD7F61"/>
  </w:style>
  <w:style w:type="paragraph" w:customStyle="1" w:styleId="18D56DED24B64312A40480028F7C155B">
    <w:name w:val="18D56DED24B64312A40480028F7C155B"/>
    <w:rsid w:val="00BD7F61"/>
  </w:style>
  <w:style w:type="paragraph" w:customStyle="1" w:styleId="63152233586949698EA57722E78C08BF">
    <w:name w:val="63152233586949698EA57722E78C08BF"/>
    <w:rsid w:val="00BD7F61"/>
  </w:style>
  <w:style w:type="paragraph" w:customStyle="1" w:styleId="0B569846E13441C6B30D363F3C525426">
    <w:name w:val="0B569846E13441C6B30D363F3C525426"/>
    <w:rsid w:val="00BD7F61"/>
  </w:style>
  <w:style w:type="paragraph" w:customStyle="1" w:styleId="265AEA6E449548698C9CA2DBE23AE222">
    <w:name w:val="265AEA6E449548698C9CA2DBE23AE222"/>
    <w:rsid w:val="00BD7F61"/>
  </w:style>
  <w:style w:type="paragraph" w:customStyle="1" w:styleId="946A590B7C4245BEAFB1FA7C14BE6B2D">
    <w:name w:val="946A590B7C4245BEAFB1FA7C14BE6B2D"/>
    <w:rsid w:val="00BD7F61"/>
  </w:style>
  <w:style w:type="paragraph" w:customStyle="1" w:styleId="8D4A904D938F4871A03D8B91ADE862A6">
    <w:name w:val="8D4A904D938F4871A03D8B91ADE862A6"/>
    <w:rsid w:val="00BD7F61"/>
  </w:style>
  <w:style w:type="paragraph" w:customStyle="1" w:styleId="52DA70AC6E324962B302F820BF4D1F98">
    <w:name w:val="52DA70AC6E324962B302F820BF4D1F98"/>
    <w:rsid w:val="00BD7F61"/>
  </w:style>
  <w:style w:type="paragraph" w:customStyle="1" w:styleId="DDEF846EB86549C3BC0142E71FB29548">
    <w:name w:val="DDEF846EB86549C3BC0142E71FB29548"/>
    <w:rsid w:val="00BD7F61"/>
  </w:style>
  <w:style w:type="paragraph" w:customStyle="1" w:styleId="4C48FC071B184DCEAADBD28439344366">
    <w:name w:val="4C48FC071B184DCEAADBD28439344366"/>
    <w:rsid w:val="00BD7F61"/>
  </w:style>
  <w:style w:type="paragraph" w:customStyle="1" w:styleId="257D86E35FE74A33BECF68AB03F426FC">
    <w:name w:val="257D86E35FE74A33BECF68AB03F426FC"/>
    <w:rsid w:val="00BD7F61"/>
  </w:style>
  <w:style w:type="paragraph" w:customStyle="1" w:styleId="DD8532040C744DC6ABCDB66B2C33D40A">
    <w:name w:val="DD8532040C744DC6ABCDB66B2C33D40A"/>
    <w:rsid w:val="00BD7F61"/>
  </w:style>
  <w:style w:type="paragraph" w:customStyle="1" w:styleId="97CEDD84EF86467892670F42FE4E190F">
    <w:name w:val="97CEDD84EF86467892670F42FE4E190F"/>
    <w:rsid w:val="00BD7F61"/>
  </w:style>
  <w:style w:type="paragraph" w:customStyle="1" w:styleId="937D7EDC8AB24A42AF5AD49BE594CA46">
    <w:name w:val="937D7EDC8AB24A42AF5AD49BE594CA46"/>
    <w:rsid w:val="00BD7F61"/>
  </w:style>
  <w:style w:type="paragraph" w:customStyle="1" w:styleId="57385D1C91FC400C9F4A289C52633A60">
    <w:name w:val="57385D1C91FC400C9F4A289C52633A60"/>
    <w:rsid w:val="00BD7F61"/>
  </w:style>
  <w:style w:type="paragraph" w:customStyle="1" w:styleId="31E8D5955EC748168DB54A083D0D5424">
    <w:name w:val="31E8D5955EC748168DB54A083D0D5424"/>
    <w:rsid w:val="00BD7F61"/>
  </w:style>
  <w:style w:type="paragraph" w:customStyle="1" w:styleId="42AD27BA066240BBA7A8CD6D407F5071">
    <w:name w:val="42AD27BA066240BBA7A8CD6D407F5071"/>
    <w:rsid w:val="00BD7F61"/>
  </w:style>
  <w:style w:type="paragraph" w:customStyle="1" w:styleId="BDFBDF74E8FA4E5C8885B33591398122">
    <w:name w:val="BDFBDF74E8FA4E5C8885B33591398122"/>
    <w:rsid w:val="00BD7F61"/>
  </w:style>
  <w:style w:type="paragraph" w:customStyle="1" w:styleId="AC2B3F01883A4D39867B0AA92563AAEA">
    <w:name w:val="AC2B3F01883A4D39867B0AA92563AAEA"/>
    <w:rsid w:val="00BD7F61"/>
  </w:style>
  <w:style w:type="paragraph" w:customStyle="1" w:styleId="9AB128A1AB8740DB9EFFA258C70F37E2">
    <w:name w:val="9AB128A1AB8740DB9EFFA258C70F37E2"/>
    <w:rsid w:val="00BD7F61"/>
  </w:style>
  <w:style w:type="paragraph" w:customStyle="1" w:styleId="0623A64E6AB641C2960CACBAE60B17F5">
    <w:name w:val="0623A64E6AB641C2960CACBAE60B17F5"/>
    <w:rsid w:val="00BD7F61"/>
  </w:style>
  <w:style w:type="paragraph" w:customStyle="1" w:styleId="06C31318B0CC4AFDBEB921CB92BA582F">
    <w:name w:val="06C31318B0CC4AFDBEB921CB92BA582F"/>
    <w:rsid w:val="00BD7F61"/>
  </w:style>
  <w:style w:type="paragraph" w:customStyle="1" w:styleId="004784CAD0564282A7BD2958AF359AD8">
    <w:name w:val="004784CAD0564282A7BD2958AF359AD8"/>
    <w:rsid w:val="00BD7F61"/>
  </w:style>
  <w:style w:type="paragraph" w:customStyle="1" w:styleId="56BC133013E847F6A4617577B642B4AE">
    <w:name w:val="56BC133013E847F6A4617577B642B4AE"/>
    <w:rsid w:val="00BD7F61"/>
  </w:style>
  <w:style w:type="paragraph" w:customStyle="1" w:styleId="4283BFBE2ED6448E8C5A53FD5599A271">
    <w:name w:val="4283BFBE2ED6448E8C5A53FD5599A271"/>
    <w:rsid w:val="00BD7F61"/>
  </w:style>
  <w:style w:type="paragraph" w:customStyle="1" w:styleId="F6E2274312D146EE8F90BDA0EB6DF5D2">
    <w:name w:val="F6E2274312D146EE8F90BDA0EB6DF5D2"/>
    <w:rsid w:val="00BD7F61"/>
  </w:style>
  <w:style w:type="paragraph" w:customStyle="1" w:styleId="2DF134548F2240D18CDC0637F09151A9">
    <w:name w:val="2DF134548F2240D18CDC0637F09151A9"/>
    <w:rsid w:val="00BD7F61"/>
  </w:style>
  <w:style w:type="paragraph" w:customStyle="1" w:styleId="171371516A59475A9F9BDF383F24FE00">
    <w:name w:val="171371516A59475A9F9BDF383F24FE00"/>
    <w:rsid w:val="00BD7F61"/>
  </w:style>
  <w:style w:type="paragraph" w:customStyle="1" w:styleId="Starktcitat4">
    <w:name w:val="Starkt citat4"/>
    <w:rsid w:val="00BD7F61"/>
    <w:pPr>
      <w:spacing w:after="180" w:line="264" w:lineRule="auto"/>
    </w:pPr>
    <w:rPr>
      <w:rFonts w:eastAsiaTheme="minorHAnsi" w:cs="Times New Roman"/>
      <w:sz w:val="23"/>
      <w:szCs w:val="20"/>
    </w:rPr>
  </w:style>
  <w:style w:type="paragraph" w:customStyle="1" w:styleId="528121B431F842DB9C1D2D5B2EEFBC10">
    <w:name w:val="528121B431F842DB9C1D2D5B2EEFBC10"/>
    <w:rsid w:val="00BD7F61"/>
  </w:style>
  <w:style w:type="paragraph" w:customStyle="1" w:styleId="Mttligtcitat8">
    <w:name w:val="Måttligt citat8"/>
    <w:rsid w:val="00BD7F61"/>
    <w:pPr>
      <w:spacing w:after="180" w:line="264" w:lineRule="auto"/>
    </w:pPr>
    <w:rPr>
      <w:rFonts w:eastAsiaTheme="minorHAnsi" w:cs="Times New Roman"/>
      <w:sz w:val="23"/>
      <w:szCs w:val="20"/>
    </w:rPr>
  </w:style>
  <w:style w:type="paragraph" w:customStyle="1" w:styleId="952D295358824FE1979248CBB384CC79">
    <w:name w:val="952D295358824FE1979248CBB384CC79"/>
    <w:rsid w:val="00BD7F61"/>
  </w:style>
  <w:style w:type="paragraph" w:customStyle="1" w:styleId="Mttligtcitat9">
    <w:name w:val="Måttligt citat9"/>
    <w:rsid w:val="00BD7F61"/>
    <w:pPr>
      <w:spacing w:after="180" w:line="264" w:lineRule="auto"/>
    </w:pPr>
    <w:rPr>
      <w:rFonts w:eastAsiaTheme="minorHAnsi" w:cs="Times New Roman"/>
      <w:sz w:val="23"/>
      <w:szCs w:val="20"/>
    </w:rPr>
  </w:style>
  <w:style w:type="paragraph" w:customStyle="1" w:styleId="8DB7ECFA0A5A46469D9C9F679B7C2CE3">
    <w:name w:val="8DB7ECFA0A5A46469D9C9F679B7C2CE3"/>
    <w:rsid w:val="00BD7F61"/>
  </w:style>
  <w:style w:type="paragraph" w:customStyle="1" w:styleId="Marginalliststark4">
    <w:name w:val="Marginallist (stark)4"/>
    <w:rsid w:val="00BD7F61"/>
    <w:pPr>
      <w:spacing w:after="180" w:line="264" w:lineRule="auto"/>
    </w:pPr>
    <w:rPr>
      <w:rFonts w:eastAsiaTheme="minorHAnsi" w:cs="Times New Roman"/>
      <w:sz w:val="23"/>
    </w:rPr>
  </w:style>
  <w:style w:type="paragraph" w:customStyle="1" w:styleId="6BD54D813D7748ADBE443F0EE429B104">
    <w:name w:val="6BD54D813D7748ADBE443F0EE429B104"/>
    <w:rsid w:val="00BD7F61"/>
  </w:style>
  <w:style w:type="paragraph" w:customStyle="1" w:styleId="Marginallistmttlig4">
    <w:name w:val="Marginallist måttlig4"/>
    <w:rsid w:val="00BD7F61"/>
    <w:pPr>
      <w:spacing w:after="180" w:line="264" w:lineRule="auto"/>
    </w:pPr>
    <w:rPr>
      <w:rFonts w:eastAsiaTheme="minorHAnsi" w:cs="Times New Roman"/>
      <w:sz w:val="23"/>
    </w:rPr>
  </w:style>
  <w:style w:type="paragraph" w:customStyle="1" w:styleId="0F41293F41AB461FA88A75F507841DF7">
    <w:name w:val="0F41293F41AB461FA88A75F507841DF7"/>
    <w:rsid w:val="00BD7F61"/>
  </w:style>
  <w:style w:type="paragraph" w:customStyle="1" w:styleId="Marginallistdiskret4">
    <w:name w:val="Marginallist diskret4"/>
    <w:rsid w:val="00BD7F61"/>
    <w:pPr>
      <w:spacing w:after="180" w:line="264" w:lineRule="auto"/>
    </w:pPr>
    <w:rPr>
      <w:rFonts w:eastAsiaTheme="minorHAnsi" w:cs="Times New Roman"/>
      <w:sz w:val="23"/>
    </w:rPr>
  </w:style>
  <w:style w:type="paragraph" w:customStyle="1" w:styleId="FB0F2068C3844BE5A12CA490C1E96984">
    <w:name w:val="FB0F2068C3844BE5A12CA490C1E96984"/>
    <w:rsid w:val="00BD7F61"/>
  </w:style>
  <w:style w:type="paragraph" w:customStyle="1" w:styleId="A010A41F04B04DEB981D3B6FB97272C4">
    <w:name w:val="A010A41F04B04DEB981D3B6FB97272C4"/>
    <w:rsid w:val="00BD7F61"/>
  </w:style>
  <w:style w:type="paragraph" w:customStyle="1" w:styleId="B6340A32C67C40D3A1C8AE5FFC4CDDE7">
    <w:name w:val="B6340A32C67C40D3A1C8AE5FFC4CDDE7"/>
    <w:rsid w:val="00BD7F61"/>
  </w:style>
  <w:style w:type="paragraph" w:customStyle="1" w:styleId="05A69F97643D4AFBB7CC31486620F19D">
    <w:name w:val="05A69F97643D4AFBB7CC31486620F19D"/>
    <w:rsid w:val="00BD7F61"/>
  </w:style>
  <w:style w:type="paragraph" w:customStyle="1" w:styleId="23B31E7D10084F4DAF5C783EA36D95A8">
    <w:name w:val="23B31E7D10084F4DAF5C783EA36D95A8"/>
    <w:rsid w:val="00BD7F61"/>
  </w:style>
  <w:style w:type="paragraph" w:customStyle="1" w:styleId="72045B040B7D4D7DB9B12B563119B5DD">
    <w:name w:val="72045B040B7D4D7DB9B12B563119B5DD"/>
    <w:rsid w:val="00BD7F61"/>
  </w:style>
  <w:style w:type="paragraph" w:customStyle="1" w:styleId="E0CEEBD889A54155B8C29DEB91EB6377">
    <w:name w:val="E0CEEBD889A54155B8C29DEB91EB6377"/>
    <w:rsid w:val="00BD7F61"/>
  </w:style>
  <w:style w:type="paragraph" w:customStyle="1" w:styleId="5C9A8D0FB7F9420181FA9EBB6F48DFE9">
    <w:name w:val="5C9A8D0FB7F9420181FA9EBB6F48DFE9"/>
    <w:rsid w:val="00BD7F61"/>
  </w:style>
  <w:style w:type="paragraph" w:customStyle="1" w:styleId="9E97D1D5CE7C48DD8397D91B7700D994">
    <w:name w:val="9E97D1D5CE7C48DD8397D91B7700D994"/>
    <w:rsid w:val="00BD7F61"/>
  </w:style>
  <w:style w:type="paragraph" w:customStyle="1" w:styleId="D0A024000D5942DB973FF13AAB7662DB">
    <w:name w:val="D0A024000D5942DB973FF13AAB7662DB"/>
    <w:rsid w:val="00BD7F61"/>
  </w:style>
  <w:style w:type="paragraph" w:customStyle="1" w:styleId="3B580D37F39C4CCDB52D7D65C64B69E4">
    <w:name w:val="3B580D37F39C4CCDB52D7D65C64B69E4"/>
    <w:rsid w:val="00BD7F61"/>
  </w:style>
  <w:style w:type="paragraph" w:customStyle="1" w:styleId="80428F5804D043E387127EBCC8CA0676">
    <w:name w:val="80428F5804D043E387127EBCC8CA0676"/>
    <w:rsid w:val="00BD7F61"/>
  </w:style>
  <w:style w:type="paragraph" w:customStyle="1" w:styleId="632A36CF37BE42D5BB17F4C7A9D271BF">
    <w:name w:val="632A36CF37BE42D5BB17F4C7A9D271BF"/>
    <w:rsid w:val="00BD7F61"/>
  </w:style>
  <w:style w:type="paragraph" w:customStyle="1" w:styleId="B0A0FD0F714648E8A0559F9669D1CC2D">
    <w:name w:val="B0A0FD0F714648E8A0559F9669D1CC2D"/>
    <w:rsid w:val="00BD7F61"/>
  </w:style>
  <w:style w:type="paragraph" w:customStyle="1" w:styleId="4D1B3C277C8541599F8CBB47A690E6AB">
    <w:name w:val="4D1B3C277C8541599F8CBB47A690E6AB"/>
    <w:rsid w:val="00BD7F61"/>
  </w:style>
  <w:style w:type="paragraph" w:customStyle="1" w:styleId="FBAD4AB95E6341E2BC7BB53CD3A824CC">
    <w:name w:val="FBAD4AB95E6341E2BC7BB53CD3A824CC"/>
    <w:rsid w:val="00BD7F61"/>
  </w:style>
  <w:style w:type="paragraph" w:customStyle="1" w:styleId="B5FA9525EAFB4708A87724C24A129FE6">
    <w:name w:val="B5FA9525EAFB4708A87724C24A129FE6"/>
    <w:rsid w:val="00BD7F61"/>
  </w:style>
  <w:style w:type="paragraph" w:customStyle="1" w:styleId="E4C732C3384742E4950FB70BB4CF15A3">
    <w:name w:val="E4C732C3384742E4950FB70BB4CF15A3"/>
    <w:rsid w:val="00BD7F61"/>
  </w:style>
  <w:style w:type="paragraph" w:customStyle="1" w:styleId="380E0BB191964D538FD49C5E4C345D9F">
    <w:name w:val="380E0BB191964D538FD49C5E4C345D9F"/>
    <w:rsid w:val="00BD7F61"/>
  </w:style>
  <w:style w:type="paragraph" w:customStyle="1" w:styleId="C7E5709FE6D34BD792E3D9E9DEBC9CCA">
    <w:name w:val="C7E5709FE6D34BD792E3D9E9DEBC9CCA"/>
    <w:rsid w:val="00BD7F61"/>
  </w:style>
  <w:style w:type="paragraph" w:customStyle="1" w:styleId="A57B216822E24B67A73BF46A13512455">
    <w:name w:val="A57B216822E24B67A73BF46A13512455"/>
    <w:rsid w:val="00BD7F61"/>
  </w:style>
  <w:style w:type="paragraph" w:customStyle="1" w:styleId="C6752137C4F34D9F85E3C53CE2E428DE">
    <w:name w:val="C6752137C4F34D9F85E3C53CE2E428DE"/>
    <w:rsid w:val="00BD7F61"/>
  </w:style>
  <w:style w:type="paragraph" w:customStyle="1" w:styleId="4E558E0CBE7F461AA245748713148DED">
    <w:name w:val="4E558E0CBE7F461AA245748713148DED"/>
    <w:rsid w:val="00BD7F61"/>
  </w:style>
  <w:style w:type="paragraph" w:customStyle="1" w:styleId="B4A28233B7514455AB510EA48D73FAE1">
    <w:name w:val="B4A28233B7514455AB510EA48D73FAE1"/>
    <w:rsid w:val="00BD7F61"/>
  </w:style>
  <w:style w:type="paragraph" w:customStyle="1" w:styleId="E2617F24FAAD4CCFA10418F4F7979FC4">
    <w:name w:val="E2617F24FAAD4CCFA10418F4F7979FC4"/>
    <w:rsid w:val="00BD7F61"/>
  </w:style>
  <w:style w:type="paragraph" w:customStyle="1" w:styleId="3DE496147B8B4432AEB6917DDE543FE4">
    <w:name w:val="3DE496147B8B4432AEB6917DDE543FE4"/>
    <w:rsid w:val="00BD7F61"/>
  </w:style>
  <w:style w:type="paragraph" w:customStyle="1" w:styleId="C94CA6F54DA44E078F2DB88C2BAB8829">
    <w:name w:val="C94CA6F54DA44E078F2DB88C2BAB8829"/>
    <w:rsid w:val="00BD7F61"/>
  </w:style>
  <w:style w:type="paragraph" w:customStyle="1" w:styleId="708B9D13015D4539BADEE6107B0983D4">
    <w:name w:val="708B9D13015D4539BADEE6107B0983D4"/>
    <w:rsid w:val="00BD7F61"/>
  </w:style>
  <w:style w:type="paragraph" w:customStyle="1" w:styleId="6515C73F2A264C609EC5E416998D4125">
    <w:name w:val="6515C73F2A264C609EC5E416998D4125"/>
    <w:rsid w:val="00BD7F61"/>
  </w:style>
  <w:style w:type="paragraph" w:customStyle="1" w:styleId="D22556836F684458BEC0CA6F0C5A7215">
    <w:name w:val="D22556836F684458BEC0CA6F0C5A7215"/>
    <w:rsid w:val="00BD7F61"/>
  </w:style>
  <w:style w:type="paragraph" w:customStyle="1" w:styleId="E8AAA1C9F352440FB7D97EC7296EB50E">
    <w:name w:val="E8AAA1C9F352440FB7D97EC7296EB50E"/>
    <w:rsid w:val="00BD7F61"/>
  </w:style>
  <w:style w:type="paragraph" w:customStyle="1" w:styleId="44E2543071C64EA99EE3F645401F8A50">
    <w:name w:val="44E2543071C64EA99EE3F645401F8A50"/>
    <w:rsid w:val="00BD7F61"/>
  </w:style>
  <w:style w:type="paragraph" w:customStyle="1" w:styleId="F0327243CBEB45A2A5FEE497210F298B">
    <w:name w:val="F0327243CBEB45A2A5FEE497210F298B"/>
    <w:rsid w:val="00BD7F61"/>
  </w:style>
  <w:style w:type="paragraph" w:customStyle="1" w:styleId="1D4337CC944945F5A2D22489AAB61287">
    <w:name w:val="1D4337CC944945F5A2D22489AAB61287"/>
    <w:rsid w:val="00BD7F61"/>
  </w:style>
  <w:style w:type="paragraph" w:customStyle="1" w:styleId="23F94047E4E047FD8E06CFA19C102120">
    <w:name w:val="23F94047E4E047FD8E06CFA19C102120"/>
    <w:rsid w:val="00BD7F61"/>
  </w:style>
  <w:style w:type="paragraph" w:customStyle="1" w:styleId="CEE2CD770BF4424BB0EB9408C417FA93">
    <w:name w:val="CEE2CD770BF4424BB0EB9408C417FA93"/>
    <w:rsid w:val="00BD7F61"/>
  </w:style>
  <w:style w:type="paragraph" w:customStyle="1" w:styleId="E5A65939B4A64F84B063BE68AF7B92CD">
    <w:name w:val="E5A65939B4A64F84B063BE68AF7B92CD"/>
    <w:rsid w:val="00BD7F61"/>
  </w:style>
  <w:style w:type="paragraph" w:customStyle="1" w:styleId="803C5CDB892840559B9E7E22BE9D073E">
    <w:name w:val="803C5CDB892840559B9E7E22BE9D073E"/>
    <w:rsid w:val="00BD7F61"/>
  </w:style>
  <w:style w:type="paragraph" w:customStyle="1" w:styleId="FD0576BEF7AA410DAB79C46C771C8E5B">
    <w:name w:val="FD0576BEF7AA410DAB79C46C771C8E5B"/>
    <w:rsid w:val="00BD7F61"/>
  </w:style>
  <w:style w:type="paragraph" w:customStyle="1" w:styleId="9BEA3EADA4594EF7A8A907FDA8AF0A8B">
    <w:name w:val="9BEA3EADA4594EF7A8A907FDA8AF0A8B"/>
    <w:rsid w:val="00BD7F61"/>
  </w:style>
  <w:style w:type="paragraph" w:customStyle="1" w:styleId="E6AA667352AC471A80FFDA0347AC762A">
    <w:name w:val="E6AA667352AC471A80FFDA0347AC762A"/>
    <w:rsid w:val="00BD7F61"/>
  </w:style>
  <w:style w:type="paragraph" w:customStyle="1" w:styleId="B71ED4B64B20494DB15644BCC6B53E0C">
    <w:name w:val="B71ED4B64B20494DB15644BCC6B53E0C"/>
    <w:rsid w:val="00BD7F61"/>
  </w:style>
  <w:style w:type="paragraph" w:customStyle="1" w:styleId="F801867C845041438810E43C42EC7DEB">
    <w:name w:val="F801867C845041438810E43C42EC7DEB"/>
    <w:rsid w:val="00BD7F61"/>
  </w:style>
  <w:style w:type="paragraph" w:customStyle="1" w:styleId="D2E6D895A17C4D3B97C579F352EB8AE4">
    <w:name w:val="D2E6D895A17C4D3B97C579F352EB8AE4"/>
    <w:rsid w:val="00BD7F61"/>
  </w:style>
  <w:style w:type="paragraph" w:customStyle="1" w:styleId="43893E138B224AEF9A259605CF15222C">
    <w:name w:val="43893E138B224AEF9A259605CF15222C"/>
    <w:rsid w:val="00BD7F61"/>
  </w:style>
  <w:style w:type="paragraph" w:customStyle="1" w:styleId="E31583A398064BB58D77077375184D9D">
    <w:name w:val="E31583A398064BB58D77077375184D9D"/>
    <w:rsid w:val="00BD7F61"/>
  </w:style>
  <w:style w:type="paragraph" w:customStyle="1" w:styleId="B82D1FB355D5468A979CD32121DD15CE">
    <w:name w:val="B82D1FB355D5468A979CD32121DD15CE"/>
    <w:rsid w:val="00BD7F61"/>
  </w:style>
  <w:style w:type="paragraph" w:customStyle="1" w:styleId="01717A1C19FE463A9C7E14CB274887B8">
    <w:name w:val="01717A1C19FE463A9C7E14CB274887B8"/>
    <w:rsid w:val="00BD7F61"/>
  </w:style>
  <w:style w:type="paragraph" w:customStyle="1" w:styleId="BC8A613F62BC475892F2108DE70E235F">
    <w:name w:val="BC8A613F62BC475892F2108DE70E235F"/>
    <w:rsid w:val="00BD7F61"/>
  </w:style>
  <w:style w:type="paragraph" w:customStyle="1" w:styleId="71C153A728CD4BE88E0D8D796315CC7D">
    <w:name w:val="71C153A728CD4BE88E0D8D796315CC7D"/>
    <w:rsid w:val="00BD7F61"/>
  </w:style>
  <w:style w:type="paragraph" w:customStyle="1" w:styleId="Starktcitat5">
    <w:name w:val="Starkt citat5"/>
    <w:rsid w:val="00BD7F61"/>
    <w:pPr>
      <w:spacing w:after="180" w:line="264" w:lineRule="auto"/>
    </w:pPr>
    <w:rPr>
      <w:rFonts w:eastAsiaTheme="minorHAnsi" w:cs="Times New Roman"/>
      <w:sz w:val="23"/>
      <w:szCs w:val="20"/>
    </w:rPr>
  </w:style>
  <w:style w:type="paragraph" w:customStyle="1" w:styleId="D10C980B6D8F414FAA489DC303FEC4BF">
    <w:name w:val="D10C980B6D8F414FAA489DC303FEC4BF"/>
    <w:rsid w:val="00BD7F61"/>
  </w:style>
  <w:style w:type="paragraph" w:customStyle="1" w:styleId="Mttligtcitat10">
    <w:name w:val="Måttligt citat10"/>
    <w:rsid w:val="00BD7F61"/>
    <w:pPr>
      <w:spacing w:after="180" w:line="264" w:lineRule="auto"/>
    </w:pPr>
    <w:rPr>
      <w:rFonts w:eastAsiaTheme="minorHAnsi" w:cs="Times New Roman"/>
      <w:sz w:val="23"/>
      <w:szCs w:val="20"/>
    </w:rPr>
  </w:style>
  <w:style w:type="paragraph" w:customStyle="1" w:styleId="F34755E827A746A7AC9391A207F2EF18">
    <w:name w:val="F34755E827A746A7AC9391A207F2EF18"/>
    <w:rsid w:val="00BD7F61"/>
  </w:style>
  <w:style w:type="paragraph" w:customStyle="1" w:styleId="Mttligtcitat11">
    <w:name w:val="Måttligt citat11"/>
    <w:rsid w:val="00BD7F61"/>
    <w:pPr>
      <w:spacing w:after="180" w:line="264" w:lineRule="auto"/>
    </w:pPr>
    <w:rPr>
      <w:rFonts w:eastAsiaTheme="minorHAnsi" w:cs="Times New Roman"/>
      <w:sz w:val="23"/>
      <w:szCs w:val="20"/>
    </w:rPr>
  </w:style>
  <w:style w:type="paragraph" w:customStyle="1" w:styleId="5A3F55CF6CE24835BD3851D518AEF061">
    <w:name w:val="5A3F55CF6CE24835BD3851D518AEF061"/>
    <w:rsid w:val="00BD7F61"/>
  </w:style>
  <w:style w:type="paragraph" w:customStyle="1" w:styleId="Marginalliststark5">
    <w:name w:val="Marginallist (stark)5"/>
    <w:rsid w:val="00BD7F61"/>
    <w:pPr>
      <w:spacing w:after="180" w:line="264" w:lineRule="auto"/>
    </w:pPr>
    <w:rPr>
      <w:rFonts w:eastAsiaTheme="minorHAnsi" w:cs="Times New Roman"/>
      <w:sz w:val="23"/>
    </w:rPr>
  </w:style>
  <w:style w:type="paragraph" w:customStyle="1" w:styleId="D51455A84D7D4FA5A2D37E75B7F95964">
    <w:name w:val="D51455A84D7D4FA5A2D37E75B7F95964"/>
    <w:rsid w:val="00BD7F61"/>
  </w:style>
  <w:style w:type="paragraph" w:customStyle="1" w:styleId="Marginallistmttlig5">
    <w:name w:val="Marginallist måttlig5"/>
    <w:rsid w:val="00BD7F61"/>
    <w:pPr>
      <w:spacing w:after="180" w:line="264" w:lineRule="auto"/>
    </w:pPr>
    <w:rPr>
      <w:rFonts w:eastAsiaTheme="minorHAnsi" w:cs="Times New Roman"/>
      <w:sz w:val="23"/>
    </w:rPr>
  </w:style>
  <w:style w:type="paragraph" w:customStyle="1" w:styleId="3CE0DE244B234260A034955ABBC299E5">
    <w:name w:val="3CE0DE244B234260A034955ABBC299E5"/>
    <w:rsid w:val="00BD7F61"/>
  </w:style>
  <w:style w:type="paragraph" w:customStyle="1" w:styleId="Marginallistdiskret5">
    <w:name w:val="Marginallist diskret5"/>
    <w:rsid w:val="00BD7F61"/>
    <w:pPr>
      <w:spacing w:after="180" w:line="264" w:lineRule="auto"/>
    </w:pPr>
    <w:rPr>
      <w:rFonts w:eastAsiaTheme="minorHAnsi" w:cs="Times New Roman"/>
      <w:sz w:val="23"/>
    </w:rPr>
  </w:style>
  <w:style w:type="paragraph" w:customStyle="1" w:styleId="4D1B3C277C8541599F8CBB47A690E6AB1">
    <w:name w:val="4D1B3C277C8541599F8CBB47A690E6AB1"/>
    <w:rsid w:val="00BD7F61"/>
    <w:pPr>
      <w:spacing w:after="0" w:line="240" w:lineRule="auto"/>
    </w:pPr>
    <w:rPr>
      <w:sz w:val="23"/>
      <w:szCs w:val="23"/>
      <w:lang w:val="sv-SE"/>
    </w:rPr>
  </w:style>
  <w:style w:type="paragraph" w:customStyle="1" w:styleId="FBAD4AB95E6341E2BC7BB53CD3A824CC1">
    <w:name w:val="FBAD4AB95E6341E2BC7BB53CD3A824CC1"/>
    <w:rsid w:val="00BD7F61"/>
    <w:pPr>
      <w:spacing w:after="0" w:line="240" w:lineRule="auto"/>
    </w:pPr>
    <w:rPr>
      <w:sz w:val="23"/>
      <w:szCs w:val="23"/>
      <w:lang w:val="sv-SE"/>
    </w:rPr>
  </w:style>
  <w:style w:type="paragraph" w:customStyle="1" w:styleId="B5FA9525EAFB4708A87724C24A129FE61">
    <w:name w:val="B5FA9525EAFB4708A87724C24A129FE61"/>
    <w:rsid w:val="00BD7F61"/>
    <w:pPr>
      <w:spacing w:after="0" w:line="240" w:lineRule="auto"/>
    </w:pPr>
    <w:rPr>
      <w:sz w:val="23"/>
      <w:szCs w:val="23"/>
      <w:lang w:val="sv-SE"/>
    </w:rPr>
  </w:style>
  <w:style w:type="paragraph" w:customStyle="1" w:styleId="E4C732C3384742E4950FB70BB4CF15A31">
    <w:name w:val="E4C732C3384742E4950FB70BB4CF15A31"/>
    <w:rsid w:val="00BD7F61"/>
    <w:pPr>
      <w:spacing w:after="0" w:line="240" w:lineRule="auto"/>
    </w:pPr>
    <w:rPr>
      <w:sz w:val="23"/>
      <w:szCs w:val="23"/>
      <w:lang w:val="sv-SE"/>
    </w:rPr>
  </w:style>
  <w:style w:type="paragraph" w:customStyle="1" w:styleId="4D1B3C277C8541599F8CBB47A690E6AB2">
    <w:name w:val="4D1B3C277C8541599F8CBB47A690E6AB2"/>
    <w:rsid w:val="00BD7F61"/>
    <w:pPr>
      <w:spacing w:after="0" w:line="240" w:lineRule="auto"/>
    </w:pPr>
    <w:rPr>
      <w:sz w:val="23"/>
      <w:szCs w:val="23"/>
      <w:lang w:val="sv-SE"/>
    </w:rPr>
  </w:style>
  <w:style w:type="paragraph" w:customStyle="1" w:styleId="FBAD4AB95E6341E2BC7BB53CD3A824CC2">
    <w:name w:val="FBAD4AB95E6341E2BC7BB53CD3A824CC2"/>
    <w:rsid w:val="00BD7F61"/>
    <w:pPr>
      <w:spacing w:after="0" w:line="240" w:lineRule="auto"/>
    </w:pPr>
    <w:rPr>
      <w:sz w:val="23"/>
      <w:szCs w:val="23"/>
      <w:lang w:val="sv-SE"/>
    </w:rPr>
  </w:style>
  <w:style w:type="paragraph" w:customStyle="1" w:styleId="B5FA9525EAFB4708A87724C24A129FE62">
    <w:name w:val="B5FA9525EAFB4708A87724C24A129FE62"/>
    <w:rsid w:val="00BD7F61"/>
    <w:pPr>
      <w:spacing w:after="0" w:line="240" w:lineRule="auto"/>
    </w:pPr>
    <w:rPr>
      <w:sz w:val="23"/>
      <w:szCs w:val="23"/>
      <w:lang w:val="sv-SE"/>
    </w:rPr>
  </w:style>
  <w:style w:type="paragraph" w:customStyle="1" w:styleId="E4C732C3384742E4950FB70BB4CF15A32">
    <w:name w:val="E4C732C3384742E4950FB70BB4CF15A32"/>
    <w:rsid w:val="00BD7F61"/>
    <w:pPr>
      <w:spacing w:after="0" w:line="240" w:lineRule="auto"/>
    </w:pPr>
    <w:rPr>
      <w:sz w:val="23"/>
      <w:szCs w:val="23"/>
      <w:lang w:val="sv-SE"/>
    </w:rPr>
  </w:style>
  <w:style w:type="paragraph" w:customStyle="1" w:styleId="4D1B3C277C8541599F8CBB47A690E6AB3">
    <w:name w:val="4D1B3C277C8541599F8CBB47A690E6AB3"/>
    <w:rsid w:val="00BD7F61"/>
    <w:pPr>
      <w:spacing w:after="0" w:line="240" w:lineRule="auto"/>
    </w:pPr>
    <w:rPr>
      <w:sz w:val="23"/>
      <w:szCs w:val="23"/>
      <w:lang w:val="sv-SE"/>
    </w:rPr>
  </w:style>
  <w:style w:type="paragraph" w:customStyle="1" w:styleId="FBAD4AB95E6341E2BC7BB53CD3A824CC3">
    <w:name w:val="FBAD4AB95E6341E2BC7BB53CD3A824CC3"/>
    <w:rsid w:val="00BD7F61"/>
    <w:pPr>
      <w:spacing w:after="0" w:line="240" w:lineRule="auto"/>
    </w:pPr>
    <w:rPr>
      <w:sz w:val="23"/>
      <w:szCs w:val="23"/>
      <w:lang w:val="sv-SE"/>
    </w:rPr>
  </w:style>
  <w:style w:type="paragraph" w:customStyle="1" w:styleId="B5FA9525EAFB4708A87724C24A129FE63">
    <w:name w:val="B5FA9525EAFB4708A87724C24A129FE63"/>
    <w:rsid w:val="00BD7F61"/>
    <w:pPr>
      <w:spacing w:after="0" w:line="240" w:lineRule="auto"/>
    </w:pPr>
    <w:rPr>
      <w:sz w:val="23"/>
      <w:szCs w:val="23"/>
      <w:lang w:val="sv-SE"/>
    </w:rPr>
  </w:style>
  <w:style w:type="paragraph" w:customStyle="1" w:styleId="E4C732C3384742E4950FB70BB4CF15A33">
    <w:name w:val="E4C732C3384742E4950FB70BB4CF15A33"/>
    <w:rsid w:val="00BD7F61"/>
    <w:pPr>
      <w:spacing w:after="0" w:line="240" w:lineRule="auto"/>
    </w:pPr>
    <w:rPr>
      <w:sz w:val="23"/>
      <w:szCs w:val="23"/>
      <w:lang w:val="sv-SE"/>
    </w:rPr>
  </w:style>
  <w:style w:type="paragraph" w:customStyle="1" w:styleId="4D1B3C277C8541599F8CBB47A690E6AB4">
    <w:name w:val="4D1B3C277C8541599F8CBB47A690E6AB4"/>
    <w:rsid w:val="00BD7F61"/>
    <w:pPr>
      <w:spacing w:after="0" w:line="240" w:lineRule="auto"/>
    </w:pPr>
    <w:rPr>
      <w:sz w:val="23"/>
      <w:szCs w:val="23"/>
      <w:lang w:val="sv-SE"/>
    </w:rPr>
  </w:style>
  <w:style w:type="paragraph" w:customStyle="1" w:styleId="FBAD4AB95E6341E2BC7BB53CD3A824CC4">
    <w:name w:val="FBAD4AB95E6341E2BC7BB53CD3A824CC4"/>
    <w:rsid w:val="00BD7F61"/>
    <w:pPr>
      <w:spacing w:after="0" w:line="240" w:lineRule="auto"/>
    </w:pPr>
    <w:rPr>
      <w:sz w:val="23"/>
      <w:szCs w:val="23"/>
      <w:lang w:val="sv-SE"/>
    </w:rPr>
  </w:style>
  <w:style w:type="paragraph" w:customStyle="1" w:styleId="B5FA9525EAFB4708A87724C24A129FE64">
    <w:name w:val="B5FA9525EAFB4708A87724C24A129FE64"/>
    <w:rsid w:val="00BD7F61"/>
    <w:pPr>
      <w:spacing w:after="0" w:line="240" w:lineRule="auto"/>
    </w:pPr>
    <w:rPr>
      <w:sz w:val="23"/>
      <w:szCs w:val="23"/>
      <w:lang w:val="sv-SE"/>
    </w:rPr>
  </w:style>
  <w:style w:type="paragraph" w:customStyle="1" w:styleId="E4C732C3384742E4950FB70BB4CF15A34">
    <w:name w:val="E4C732C3384742E4950FB70BB4CF15A34"/>
    <w:rsid w:val="00BD7F61"/>
    <w:pPr>
      <w:spacing w:after="0" w:line="240" w:lineRule="auto"/>
    </w:pPr>
    <w:rPr>
      <w:sz w:val="23"/>
      <w:szCs w:val="23"/>
      <w:lang w:val="sv-SE"/>
    </w:rPr>
  </w:style>
  <w:style w:type="paragraph" w:customStyle="1" w:styleId="4D1B3C277C8541599F8CBB47A690E6AB5">
    <w:name w:val="4D1B3C277C8541599F8CBB47A690E6AB5"/>
    <w:rsid w:val="00BD7F61"/>
    <w:pPr>
      <w:spacing w:after="0" w:line="240" w:lineRule="auto"/>
    </w:pPr>
    <w:rPr>
      <w:sz w:val="23"/>
      <w:szCs w:val="23"/>
      <w:lang w:val="sv-SE"/>
    </w:rPr>
  </w:style>
  <w:style w:type="paragraph" w:customStyle="1" w:styleId="FBAD4AB95E6341E2BC7BB53CD3A824CC5">
    <w:name w:val="FBAD4AB95E6341E2BC7BB53CD3A824CC5"/>
    <w:rsid w:val="00BD7F61"/>
    <w:pPr>
      <w:spacing w:after="0" w:line="240" w:lineRule="auto"/>
    </w:pPr>
    <w:rPr>
      <w:sz w:val="23"/>
      <w:szCs w:val="23"/>
      <w:lang w:val="sv-SE"/>
    </w:rPr>
  </w:style>
  <w:style w:type="paragraph" w:customStyle="1" w:styleId="B5FA9525EAFB4708A87724C24A129FE65">
    <w:name w:val="B5FA9525EAFB4708A87724C24A129FE65"/>
    <w:rsid w:val="00BD7F61"/>
    <w:pPr>
      <w:spacing w:after="0" w:line="240" w:lineRule="auto"/>
    </w:pPr>
    <w:rPr>
      <w:sz w:val="23"/>
      <w:szCs w:val="23"/>
      <w:lang w:val="sv-SE"/>
    </w:rPr>
  </w:style>
  <w:style w:type="paragraph" w:customStyle="1" w:styleId="E4C732C3384742E4950FB70BB4CF15A35">
    <w:name w:val="E4C732C3384742E4950FB70BB4CF15A35"/>
    <w:rsid w:val="00BD7F61"/>
    <w:pPr>
      <w:spacing w:after="0" w:line="240" w:lineRule="auto"/>
    </w:pPr>
    <w:rPr>
      <w:sz w:val="23"/>
      <w:szCs w:val="23"/>
      <w:lang w:val="sv-SE"/>
    </w:rPr>
  </w:style>
  <w:style w:type="paragraph" w:customStyle="1" w:styleId="4D1B3C277C8541599F8CBB47A690E6AB6">
    <w:name w:val="4D1B3C277C8541599F8CBB47A690E6AB6"/>
    <w:rsid w:val="00BD7F61"/>
    <w:pPr>
      <w:spacing w:after="0" w:line="240" w:lineRule="auto"/>
    </w:pPr>
    <w:rPr>
      <w:sz w:val="23"/>
      <w:szCs w:val="23"/>
      <w:lang w:val="sv-SE"/>
    </w:rPr>
  </w:style>
  <w:style w:type="paragraph" w:customStyle="1" w:styleId="FBAD4AB95E6341E2BC7BB53CD3A824CC6">
    <w:name w:val="FBAD4AB95E6341E2BC7BB53CD3A824CC6"/>
    <w:rsid w:val="00BD7F61"/>
    <w:pPr>
      <w:spacing w:after="0" w:line="240" w:lineRule="auto"/>
    </w:pPr>
    <w:rPr>
      <w:sz w:val="23"/>
      <w:szCs w:val="23"/>
      <w:lang w:val="sv-SE"/>
    </w:rPr>
  </w:style>
  <w:style w:type="paragraph" w:customStyle="1" w:styleId="B5FA9525EAFB4708A87724C24A129FE66">
    <w:name w:val="B5FA9525EAFB4708A87724C24A129FE66"/>
    <w:rsid w:val="00BD7F61"/>
    <w:pPr>
      <w:spacing w:after="0" w:line="240" w:lineRule="auto"/>
    </w:pPr>
    <w:rPr>
      <w:sz w:val="23"/>
      <w:szCs w:val="23"/>
      <w:lang w:val="sv-SE"/>
    </w:rPr>
  </w:style>
  <w:style w:type="paragraph" w:customStyle="1" w:styleId="E4C732C3384742E4950FB70BB4CF15A36">
    <w:name w:val="E4C732C3384742E4950FB70BB4CF15A36"/>
    <w:rsid w:val="00BD7F61"/>
    <w:pPr>
      <w:spacing w:after="0" w:line="240" w:lineRule="auto"/>
    </w:pPr>
    <w:rPr>
      <w:sz w:val="23"/>
      <w:szCs w:val="23"/>
      <w:lang w:val="sv-SE"/>
    </w:rPr>
  </w:style>
  <w:style w:type="paragraph" w:customStyle="1" w:styleId="4D1B3C277C8541599F8CBB47A690E6AB7">
    <w:name w:val="4D1B3C277C8541599F8CBB47A690E6AB7"/>
    <w:rsid w:val="00BD7F61"/>
    <w:pPr>
      <w:spacing w:after="0" w:line="240" w:lineRule="auto"/>
    </w:pPr>
    <w:rPr>
      <w:sz w:val="23"/>
      <w:szCs w:val="23"/>
      <w:lang w:val="sv-SE"/>
    </w:rPr>
  </w:style>
  <w:style w:type="paragraph" w:customStyle="1" w:styleId="FBAD4AB95E6341E2BC7BB53CD3A824CC7">
    <w:name w:val="FBAD4AB95E6341E2BC7BB53CD3A824CC7"/>
    <w:rsid w:val="00BD7F61"/>
    <w:pPr>
      <w:spacing w:after="0" w:line="240" w:lineRule="auto"/>
    </w:pPr>
    <w:rPr>
      <w:sz w:val="23"/>
      <w:szCs w:val="23"/>
      <w:lang w:val="sv-SE"/>
    </w:rPr>
  </w:style>
  <w:style w:type="paragraph" w:customStyle="1" w:styleId="B5FA9525EAFB4708A87724C24A129FE67">
    <w:name w:val="B5FA9525EAFB4708A87724C24A129FE67"/>
    <w:rsid w:val="00BD7F61"/>
    <w:pPr>
      <w:spacing w:after="0" w:line="240" w:lineRule="auto"/>
    </w:pPr>
    <w:rPr>
      <w:sz w:val="23"/>
      <w:szCs w:val="23"/>
      <w:lang w:val="sv-SE"/>
    </w:rPr>
  </w:style>
  <w:style w:type="paragraph" w:customStyle="1" w:styleId="E4C732C3384742E4950FB70BB4CF15A37">
    <w:name w:val="E4C732C3384742E4950FB70BB4CF15A37"/>
    <w:rsid w:val="00BD7F61"/>
    <w:pPr>
      <w:spacing w:after="0" w:line="240" w:lineRule="auto"/>
    </w:pPr>
    <w:rPr>
      <w:sz w:val="23"/>
      <w:szCs w:val="23"/>
      <w:lang w:val="sv-SE"/>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NumericId xmlns="296b809b-b7bc-48ce-813f-22e66fa9c53a">-1</NumericId>
    <TPFriendlyName xmlns="296b809b-b7bc-48ce-813f-22e66fa9c53a">Report (Median theme)</TPFriendlyName>
    <BusinessGroup xmlns="296b809b-b7bc-48ce-813f-22e66fa9c53a" xsi:nil="true"/>
    <APEditor xmlns="296b809b-b7bc-48ce-813f-22e66fa9c53a">
      <UserInfo>
        <DisplayName>REDMOND\v-luannv</DisplayName>
        <AccountId>112</AccountId>
        <AccountType/>
      </UserInfo>
    </APEditor>
    <SourceTitle xmlns="296b809b-b7bc-48ce-813f-22e66fa9c53a">Report (Median theme)</SourceTitle>
    <OpenTemplate xmlns="296b809b-b7bc-48ce-813f-22e66fa9c53a">true</OpenTemplate>
    <UALocComments xmlns="296b809b-b7bc-48ce-813f-22e66fa9c53a" xsi:nil="true"/>
    <ParentAssetId xmlns="296b809b-b7bc-48ce-813f-22e66fa9c53a" xsi:nil="true"/>
    <PublishStatusLookup xmlns="296b809b-b7bc-48ce-813f-22e66fa9c53a">
      <Value>33929</Value>
      <Value>348935</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EditorialStatus xmlns="296b809b-b7bc-48ce-813f-22e66fa9c53a" xsi:nil="true"/>
    <PublishTargets xmlns="296b809b-b7bc-48ce-813f-22e66fa9c53a">OfficeOnline</PublishTargets>
    <TPLaunchHelpLinkType xmlns="296b809b-b7bc-48ce-813f-22e66fa9c53a">Template</TPLaunchHelpLinkType>
    <TimesCloned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2009-07-15T20:40:57+00:00</AssetStart>
    <LastHandOff xmlns="296b809b-b7bc-48ce-813f-22e66fa9c53a" xsi:nil="true"/>
    <TPClientViewer xmlns="296b809b-b7bc-48ce-813f-22e66fa9c53a">Microsoft Office Word</TPClientViewer>
    <ArtSampleDocs xmlns="296b809b-b7bc-48ce-813f-22e66fa9c53a" xsi:nil="true"/>
    <UACurrentWords xmlns="296b809b-b7bc-48ce-813f-22e66fa9c53a">0</UACurrentWords>
    <UALocRecommendation xmlns="296b809b-b7bc-48ce-813f-22e66fa9c53a">Localize</UALocRecommendation>
    <IsDeleted xmlns="296b809b-b7bc-48ce-813f-22e66fa9c53a">false</IsDeleted>
    <ShowIn xmlns="296b809b-b7bc-48ce-813f-22e66fa9c53a" xsi:nil="true"/>
    <UANotes xmlns="296b809b-b7bc-48ce-813f-22e66fa9c53a">in the box</UANotes>
    <TemplateStatus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2100-01-01T00:00:00+00:00</AssetExpire>
    <CSXSubmissionMarket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Milestone xmlns="296b809b-b7bc-48ce-813f-22e66fa9c53a" xsi:nil="true"/>
    <TPComponent xmlns="296b809b-b7bc-48ce-813f-22e66fa9c53a">WORDFiles</TPComponent>
    <OriginAsset xmlns="296b809b-b7bc-48ce-813f-22e66fa9c53a" xsi:nil="true"/>
    <AssetId xmlns="296b809b-b7bc-48ce-813f-22e66fa9c53a">TP010192745</AssetId>
    <TPApplication xmlns="296b809b-b7bc-48ce-813f-22e66fa9c53a">Word</TPApplication>
    <TPLaunchHelpLink xmlns="296b809b-b7bc-48ce-813f-22e66fa9c53a" xsi:nil="true"/>
    <IntlLocPriority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APAuthor xmlns="296b809b-b7bc-48ce-813f-22e66fa9c53a">
      <UserInfo>
        <DisplayName>REDMOND\cynvey</DisplayName>
        <AccountId>240</AccountId>
        <AccountType/>
      </UserInfo>
    </APAuthor>
    <TPAppVersion xmlns="296b809b-b7bc-48ce-813f-22e66fa9c53a">11</TPAppVersion>
    <TPCommandLine xmlns="296b809b-b7bc-48ce-813f-22e66fa9c53a">{WD} /f {FilePath}</TPCommandLine>
    <EditorialTags xmlns="296b809b-b7bc-48ce-813f-22e66fa9c53a" xsi:nil="true"/>
    <LegacyData xmlns="296b809b-b7bc-48ce-813f-22e66fa9c53a" xsi:nil="true"/>
    <TemplateTemplateType xmlns="296b809b-b7bc-48ce-813f-22e66fa9c53a">Word 2003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73005</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CBDB5C1C-DED5-46E5-9ED9-A45272116987}"/>
</file>

<file path=customXml/itemProps2.xml><?xml version="1.0" encoding="utf-8"?>
<ds:datastoreItem xmlns:ds="http://schemas.openxmlformats.org/officeDocument/2006/customXml" ds:itemID="{7A658A5E-E03A-452F-B5EB-D6B272B33059}"/>
</file>

<file path=customXml/itemProps3.xml><?xml version="1.0" encoding="utf-8"?>
<ds:datastoreItem xmlns:ds="http://schemas.openxmlformats.org/officeDocument/2006/customXml" ds:itemID="{110701C1-5024-47BE-BB41-6895F1BDF228}"/>
</file>

<file path=customXml/itemProps4.xml><?xml version="1.0" encoding="utf-8"?>
<ds:datastoreItem xmlns:ds="http://schemas.openxmlformats.org/officeDocument/2006/customXml" ds:itemID="{6F661CF1-FFCF-4111-9D3E-C49A188505D1}"/>
</file>

<file path=docProps/app.xml><?xml version="1.0" encoding="utf-8"?>
<Properties xmlns="http://schemas.openxmlformats.org/officeDocument/2006/extended-properties" xmlns:vt="http://schemas.openxmlformats.org/officeDocument/2006/docPropsVTypes">
  <Template>MedianReport_TP10192745.dotx</Template>
  <TotalTime>0</TotalTime>
  <Pages>2</Pages>
  <Words>394</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Heading 2|two</vt:lpstr>
      <vt:lpstr>        Heading 3|three</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
  <cp:keywords/>
  <dc:description/>
  <cp:lastModifiedBy>niall.relihan</cp:lastModifiedBy>
  <cp:revision>4</cp:revision>
  <dcterms:created xsi:type="dcterms:W3CDTF">2006-10-24T12:00:00Z</dcterms:created>
  <dcterms:modified xsi:type="dcterms:W3CDTF">2006-12-08T15:38:00Z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y fmtid="{D5CDD505-2E9C-101B-9397-08002B2CF9AE}" pid="4" name="ContentTypeId">
    <vt:lpwstr>0x010100BE4E3BC60946534DB8314F473FCD9CA804001E6F70B81F461A41B87FD4CE9EC386B3</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654100</vt:r8>
  </property>
</Properties>
</file>