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宋体" w:hAnsi="宋体" w:hint="eastAsia"/>
        </w:rPr>
        <w:alias w:val="输入你的姓名："/>
        <w:tag w:val="输入你的姓名："/>
        <w:id w:val="662901147"/>
        <w:placeholder>
          <w:docPart w:val="4F169ADB10EA4D90AA6FCE36497FA98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8461C" w:rsidRPr="00785D1F" w:rsidRDefault="00D35443">
          <w:pPr>
            <w:pStyle w:val="a5"/>
            <w:rPr>
              <w:rFonts w:ascii="宋体" w:hAnsi="宋体"/>
            </w:rPr>
          </w:pPr>
          <w:r w:rsidRPr="00785D1F">
            <w:rPr>
              <w:rFonts w:ascii="宋体" w:hAnsi="宋体" w:hint="eastAsia"/>
              <w:lang w:val="zh-CN" w:bidi="zh-CN"/>
            </w:rPr>
            <w:t>你的姓名</w:t>
          </w:r>
        </w:p>
      </w:sdtContent>
    </w:sdt>
    <w:p w:rsidR="0038461C" w:rsidRPr="00785D1F" w:rsidRDefault="00797057">
      <w:pPr>
        <w:pStyle w:val="a5"/>
        <w:rPr>
          <w:rFonts w:ascii="宋体" w:hAnsi="宋体"/>
        </w:rPr>
      </w:pPr>
      <w:sdt>
        <w:sdtPr>
          <w:rPr>
            <w:rFonts w:ascii="宋体" w:hAnsi="宋体" w:hint="eastAsia"/>
          </w:rPr>
          <w:alias w:val="输入公司名称："/>
          <w:tag w:val="输入公司名称："/>
          <w:id w:val="372973529"/>
          <w:placeholder>
            <w:docPart w:val="8E3E1D2B94F148DB9EE188BF58DA47A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 w:rsidRPr="00785D1F">
            <w:rPr>
              <w:rFonts w:ascii="宋体" w:hAnsi="宋体" w:hint="eastAsia"/>
              <w:lang w:val="zh-CN" w:bidi="zh-CN"/>
            </w:rPr>
            <w:t>公司名称</w:t>
          </w:r>
        </w:sdtContent>
      </w:sdt>
    </w:p>
    <w:sdt>
      <w:sdtPr>
        <w:rPr>
          <w:rFonts w:ascii="宋体" w:hAnsi="宋体" w:hint="eastAsia"/>
        </w:rPr>
        <w:alias w:val="输入街道地址："/>
        <w:tag w:val="输入街道地址："/>
        <w:id w:val="117043116"/>
        <w:placeholder>
          <w:docPart w:val="51E574048E4E4260A8DA217D0F1CAE1C"/>
        </w:placeholder>
        <w:temporary/>
        <w:showingPlcHdr/>
        <w15:appearance w15:val="hidden"/>
      </w:sdtPr>
      <w:sdtEndPr/>
      <w:sdtContent>
        <w:p w:rsidR="0038461C" w:rsidRPr="00785D1F" w:rsidRDefault="00260BE1">
          <w:pPr>
            <w:pStyle w:val="a5"/>
            <w:rPr>
              <w:rFonts w:ascii="宋体" w:hAnsi="宋体"/>
            </w:rPr>
          </w:pPr>
          <w:r w:rsidRPr="00785D1F">
            <w:rPr>
              <w:rFonts w:ascii="宋体" w:hAnsi="宋体" w:hint="eastAsia"/>
              <w:lang w:val="zh-CN" w:bidi="zh-CN"/>
            </w:rPr>
            <w:t>街道地址</w:t>
          </w:r>
        </w:p>
      </w:sdtContent>
    </w:sdt>
    <w:sdt>
      <w:sdtPr>
        <w:rPr>
          <w:rFonts w:ascii="宋体" w:hAnsi="宋体" w:hint="eastAsia"/>
        </w:rPr>
        <w:alias w:val="输入省/市/自治区，市/县，邮政编码："/>
        <w:tag w:val="输入省/市/自治区，市/县，邮政编码："/>
        <w:id w:val="-238939467"/>
        <w:placeholder>
          <w:docPart w:val="AFE24818E7124776810CED1D690A445B"/>
        </w:placeholder>
        <w:temporary/>
        <w:showingPlcHdr/>
        <w15:appearance w15:val="hidden"/>
      </w:sdtPr>
      <w:sdtEndPr/>
      <w:sdtContent>
        <w:p w:rsidR="004243C9" w:rsidRPr="00785D1F" w:rsidRDefault="004243C9">
          <w:pPr>
            <w:pStyle w:val="a5"/>
            <w:rPr>
              <w:rFonts w:ascii="宋体" w:hAnsi="宋体"/>
            </w:rPr>
          </w:pPr>
          <w:r w:rsidRPr="00785D1F">
            <w:rPr>
              <w:rFonts w:ascii="宋体" w:hAnsi="宋体" w:hint="eastAsia"/>
              <w:lang w:val="zh-CN" w:bidi="zh-CN"/>
            </w:rPr>
            <w:t>省/市/自治区，市/县，邮政编码</w:t>
          </w:r>
        </w:p>
      </w:sdtContent>
    </w:sdt>
    <w:p w:rsidR="0038461C" w:rsidRPr="00785D1F" w:rsidRDefault="00797057">
      <w:pPr>
        <w:pStyle w:val="a6"/>
        <w:rPr>
          <w:rFonts w:ascii="宋体" w:hAnsi="宋体"/>
        </w:rPr>
      </w:pPr>
      <w:sdt>
        <w:sdtPr>
          <w:rPr>
            <w:rFonts w:ascii="宋体" w:hAnsi="宋体" w:hint="eastAsia"/>
          </w:rPr>
          <w:alias w:val="输入日期："/>
          <w:tag w:val="输入日期："/>
          <w:id w:val="117043170"/>
          <w:placeholder>
            <w:docPart w:val="204D93EBDF094137B65D51B139DD3D24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EndPr/>
        <w:sdtContent>
          <w:r w:rsidR="00260BE1" w:rsidRPr="00785D1F">
            <w:rPr>
              <w:rFonts w:ascii="宋体" w:hAnsi="宋体" w:hint="eastAsia"/>
              <w:lang w:val="zh-CN" w:bidi="zh-CN"/>
            </w:rPr>
            <w:t>日期</w:t>
          </w:r>
        </w:sdtContent>
      </w:sdt>
    </w:p>
    <w:sdt>
      <w:sdtPr>
        <w:rPr>
          <w:rFonts w:ascii="宋体" w:hAnsi="宋体" w:hint="eastAsia"/>
        </w:rPr>
        <w:alias w:val="输入收件人姓名："/>
        <w:tag w:val="输入收件人姓名："/>
        <w:id w:val="117043182"/>
        <w:placeholder>
          <w:docPart w:val="B76B2EE45B294DEA9994B0FF4C8A4420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p w:rsidR="0038461C" w:rsidRPr="00785D1F" w:rsidRDefault="00260BE1">
          <w:pPr>
            <w:pStyle w:val="a5"/>
            <w:rPr>
              <w:rFonts w:ascii="宋体" w:hAnsi="宋体"/>
            </w:rPr>
          </w:pPr>
          <w:r w:rsidRPr="00785D1F">
            <w:rPr>
              <w:rFonts w:ascii="宋体" w:hAnsi="宋体" w:hint="eastAsia"/>
              <w:lang w:val="zh-CN" w:bidi="zh-CN"/>
            </w:rPr>
            <w:t>收件人姓名</w:t>
          </w:r>
        </w:p>
      </w:sdtContent>
    </w:sdt>
    <w:sdt>
      <w:sdtPr>
        <w:rPr>
          <w:rFonts w:ascii="宋体" w:hAnsi="宋体" w:hint="eastAsia"/>
        </w:rPr>
        <w:alias w:val="输入收件人职务："/>
        <w:tag w:val="输入收件人职务："/>
        <w:id w:val="117043201"/>
        <w:placeholder>
          <w:docPart w:val="835A0E5F14034DB99DB3F89285B7FA42"/>
        </w:placeholder>
        <w:temporary/>
        <w:showingPlcHdr/>
        <w15:appearance w15:val="hidden"/>
      </w:sdtPr>
      <w:sdtEndPr/>
      <w:sdtContent>
        <w:p w:rsidR="0038461C" w:rsidRPr="00785D1F" w:rsidRDefault="00797057">
          <w:pPr>
            <w:pStyle w:val="a5"/>
            <w:rPr>
              <w:rFonts w:ascii="宋体" w:hAnsi="宋体"/>
            </w:rPr>
          </w:pPr>
          <w:r>
            <w:rPr>
              <w:rFonts w:ascii="宋体" w:hAnsi="宋体" w:hint="eastAsia"/>
              <w:lang w:val="zh-CN" w:bidi="zh-CN"/>
            </w:rPr>
            <w:t>职务</w:t>
          </w:r>
        </w:p>
      </w:sdtContent>
    </w:sdt>
    <w:sdt>
      <w:sdtPr>
        <w:rPr>
          <w:rFonts w:ascii="宋体" w:hAnsi="宋体" w:hint="eastAsia"/>
        </w:rPr>
        <w:alias w:val="输入收件人公司名称："/>
        <w:tag w:val="输入收件人公司名称："/>
        <w:id w:val="117043228"/>
        <w:placeholder>
          <w:docPart w:val="E51646164AC6421AA981DA7257231E79"/>
        </w:placeholder>
        <w:temporary/>
        <w:showingPlcHdr/>
        <w15:appearance w15:val="hidden"/>
      </w:sdtPr>
      <w:sdtEndPr/>
      <w:sdtContent>
        <w:p w:rsidR="0038461C" w:rsidRPr="00785D1F" w:rsidRDefault="00260BE1">
          <w:pPr>
            <w:pStyle w:val="a5"/>
            <w:rPr>
              <w:rFonts w:ascii="宋体" w:hAnsi="宋体"/>
            </w:rPr>
          </w:pPr>
          <w:r w:rsidRPr="00785D1F">
            <w:rPr>
              <w:rFonts w:ascii="宋体" w:hAnsi="宋体" w:hint="eastAsia"/>
              <w:lang w:val="zh-CN" w:bidi="zh-CN"/>
            </w:rPr>
            <w:t>公司名称</w:t>
          </w:r>
        </w:p>
      </w:sdtContent>
    </w:sdt>
    <w:sdt>
      <w:sdtPr>
        <w:rPr>
          <w:rFonts w:ascii="宋体" w:hAnsi="宋体" w:hint="eastAsia"/>
        </w:rPr>
        <w:alias w:val="输入收件人所在地的街道地址："/>
        <w:tag w:val="输入收件人所在地的街道地址："/>
        <w:id w:val="117043255"/>
        <w:placeholder>
          <w:docPart w:val="CA5720D3C1A645B29F08BE63DB6BA36F"/>
        </w:placeholder>
        <w:temporary/>
        <w:showingPlcHdr/>
        <w15:appearance w15:val="hidden"/>
      </w:sdtPr>
      <w:sdtEndPr/>
      <w:sdtContent>
        <w:p w:rsidR="0038461C" w:rsidRPr="00785D1F" w:rsidRDefault="00260BE1">
          <w:pPr>
            <w:pStyle w:val="a5"/>
            <w:rPr>
              <w:rFonts w:ascii="宋体" w:hAnsi="宋体"/>
            </w:rPr>
          </w:pPr>
          <w:r w:rsidRPr="00785D1F">
            <w:rPr>
              <w:rFonts w:ascii="宋体" w:hAnsi="宋体" w:hint="eastAsia"/>
              <w:lang w:val="zh-CN" w:bidi="zh-CN"/>
            </w:rPr>
            <w:t>街道地址</w:t>
          </w:r>
        </w:p>
      </w:sdtContent>
    </w:sdt>
    <w:sdt>
      <w:sdtPr>
        <w:rPr>
          <w:rFonts w:ascii="宋体" w:hAnsi="宋体" w:hint="eastAsia"/>
        </w:rPr>
        <w:alias w:val="输入收件人所在地的省/市/自治区，市/县，邮政编码："/>
        <w:tag w:val="输入收件人所在地的省/市/自治区，市/显，邮政编码："/>
        <w:id w:val="-1238864039"/>
        <w:placeholder>
          <w:docPart w:val="7BEBE48553D448E0973DFCA77A06ACE0"/>
        </w:placeholder>
        <w:temporary/>
        <w:showingPlcHdr/>
        <w15:appearance w15:val="hidden"/>
      </w:sdtPr>
      <w:sdtEndPr/>
      <w:sdtContent>
        <w:p w:rsidR="004243C9" w:rsidRPr="00785D1F" w:rsidRDefault="004243C9">
          <w:pPr>
            <w:pStyle w:val="a5"/>
            <w:rPr>
              <w:rFonts w:ascii="宋体" w:hAnsi="宋体"/>
            </w:rPr>
          </w:pPr>
          <w:r w:rsidRPr="00785D1F">
            <w:rPr>
              <w:rFonts w:ascii="宋体" w:hAnsi="宋体" w:hint="eastAsia"/>
              <w:lang w:val="zh-CN" w:bidi="zh-CN"/>
            </w:rPr>
            <w:t>省/市/自治区，市/县，邮政编码</w:t>
          </w:r>
        </w:p>
      </w:sdtContent>
    </w:sdt>
    <w:p w:rsidR="0038461C" w:rsidRPr="00785D1F" w:rsidRDefault="00260BE1">
      <w:pPr>
        <w:pStyle w:val="a8"/>
        <w:rPr>
          <w:rFonts w:ascii="宋体" w:hAnsi="宋体"/>
        </w:rPr>
      </w:pPr>
      <w:r w:rsidRPr="00785D1F">
        <w:rPr>
          <w:rFonts w:ascii="宋体" w:hAnsi="宋体" w:hint="eastAsia"/>
          <w:lang w:val="zh-CN" w:bidi="zh-CN"/>
        </w:rPr>
        <w:t>尊敬的</w:t>
      </w:r>
      <w:sdt>
        <w:sdtPr>
          <w:rPr>
            <w:rFonts w:ascii="宋体" w:hAnsi="宋体" w:hint="eastAsia"/>
          </w:rPr>
          <w:alias w:val="收件人姓名："/>
          <w:tag w:val="收件人姓名："/>
          <w:id w:val="117043257"/>
          <w:placeholder>
            <w:docPart w:val="3130F9B481AB4D259801D1668651DC6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Pr="00785D1F">
            <w:rPr>
              <w:rFonts w:ascii="宋体" w:hAnsi="宋体" w:hint="eastAsia"/>
              <w:lang w:val="zh-CN" w:bidi="zh-CN"/>
            </w:rPr>
            <w:t>收件人姓名</w:t>
          </w:r>
        </w:sdtContent>
      </w:sdt>
      <w:r w:rsidRPr="00785D1F">
        <w:rPr>
          <w:rFonts w:ascii="宋体" w:hAnsi="宋体" w:hint="eastAsia"/>
          <w:lang w:val="zh-CN" w:bidi="zh-CN"/>
        </w:rPr>
        <w:t>：</w:t>
      </w:r>
    </w:p>
    <w:p w:rsidR="0038461C" w:rsidRPr="00785D1F" w:rsidRDefault="00797057">
      <w:pPr>
        <w:rPr>
          <w:rFonts w:ascii="宋体" w:hAnsi="宋体"/>
        </w:rPr>
      </w:pPr>
      <w:sdt>
        <w:sdtPr>
          <w:rPr>
            <w:rFonts w:ascii="宋体" w:hAnsi="宋体" w:hint="eastAsia"/>
          </w:rPr>
          <w:alias w:val="公司名称："/>
          <w:tag w:val="公司名称："/>
          <w:id w:val="-1979451084"/>
          <w:placeholder>
            <w:docPart w:val="DAA31873BF1B4E939BB265801FAFB2F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 w:rsidRPr="00785D1F">
            <w:rPr>
              <w:rFonts w:ascii="宋体" w:hAnsi="宋体" w:hint="eastAsia"/>
              <w:lang w:val="zh-CN" w:bidi="zh-CN"/>
            </w:rPr>
            <w:t>公司名称</w:t>
          </w:r>
        </w:sdtContent>
      </w:sdt>
      <w:sdt>
        <w:sdtPr>
          <w:rPr>
            <w:rFonts w:ascii="宋体" w:hAnsi="宋体" w:hint="eastAsia"/>
          </w:rPr>
          <w:alias w:val="输入信件正文："/>
          <w:tag w:val="输入信件正文："/>
          <w:id w:val="452604392"/>
          <w:placeholder>
            <w:docPart w:val="D73281DC6AF04EEABCF417C715675CEA"/>
          </w:placeholder>
          <w:temporary/>
          <w:showingPlcHdr/>
          <w15:appearance w15:val="hidden"/>
        </w:sdtPr>
        <w:sdtEndPr/>
        <w:sdtContent>
          <w:r w:rsidR="00BE49AE" w:rsidRPr="00785D1F">
            <w:rPr>
              <w:rFonts w:ascii="宋体" w:hAnsi="宋体" w:hint="eastAsia"/>
              <w:lang w:val="zh-CN" w:bidi="zh-CN"/>
            </w:rPr>
            <w:t>曾聘请</w:t>
          </w:r>
        </w:sdtContent>
      </w:sdt>
      <w:sdt>
        <w:sdtPr>
          <w:rPr>
            <w:rFonts w:ascii="宋体" w:hAnsi="宋体" w:hint="eastAsia"/>
          </w:rPr>
          <w:alias w:val="输入员工姓名："/>
          <w:tag w:val="输入员工姓名："/>
          <w:id w:val="-741326464"/>
          <w:placeholder>
            <w:docPart w:val="2C361BA67ADA48DE97B8CD88A4C9292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785D1F">
            <w:rPr>
              <w:rFonts w:ascii="宋体" w:hAnsi="宋体" w:hint="eastAsia"/>
              <w:lang w:val="zh-CN" w:bidi="zh-CN"/>
            </w:rPr>
            <w:t>员工姓名</w:t>
          </w:r>
        </w:sdtContent>
      </w:sdt>
      <w:sdt>
        <w:sdtPr>
          <w:rPr>
            <w:rFonts w:ascii="宋体" w:hAnsi="宋体" w:hint="eastAsia"/>
          </w:rPr>
          <w:alias w:val="输入信件正文："/>
          <w:tag w:val="输入信件正文："/>
          <w:id w:val="940880233"/>
          <w:placeholder>
            <w:docPart w:val="3F2FFF9F0E1F4435BCA55DCC385C502F"/>
          </w:placeholder>
          <w:temporary/>
          <w:showingPlcHdr/>
          <w15:appearance w15:val="hidden"/>
        </w:sdtPr>
        <w:sdtEndPr/>
        <w:sdtContent>
          <w:r w:rsidR="00BE49AE" w:rsidRPr="00785D1F">
            <w:rPr>
              <w:rFonts w:ascii="宋体" w:hAnsi="宋体" w:hint="eastAsia"/>
              <w:lang w:val="zh-CN" w:bidi="zh-CN"/>
            </w:rPr>
            <w:t>担任全职高级编辑。在四年多的时间里，她负责管理每月内部新闻稿的内容与投放。最近将其临时解聘是在此经济萧条时节</w:t>
          </w:r>
        </w:sdtContent>
      </w:sdt>
      <w:sdt>
        <w:sdtPr>
          <w:rPr>
            <w:rFonts w:ascii="宋体" w:hAnsi="宋体" w:hint="eastAsia"/>
          </w:rPr>
          <w:alias w:val="公司名称："/>
          <w:tag w:val="公司名称："/>
          <w:id w:val="-1226379417"/>
          <w:placeholder>
            <w:docPart w:val="9CF377967B4F43138AAC94BE7908C7E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 w:rsidRPr="00785D1F">
            <w:rPr>
              <w:rFonts w:ascii="宋体" w:hAnsi="宋体" w:hint="eastAsia"/>
              <w:lang w:val="zh-CN" w:bidi="zh-CN"/>
            </w:rPr>
            <w:t>公司名称</w:t>
          </w:r>
        </w:sdtContent>
      </w:sdt>
      <w:sdt>
        <w:sdtPr>
          <w:rPr>
            <w:rFonts w:ascii="宋体" w:hAnsi="宋体" w:hint="eastAsia"/>
          </w:rPr>
          <w:alias w:val="输入信件正文："/>
          <w:tag w:val="输入信件正文："/>
          <w:id w:val="1575163242"/>
          <w:placeholder>
            <w:docPart w:val="EBDEF736F6A443AFAE48B20345E9D2CA"/>
          </w:placeholder>
          <w:temporary/>
          <w:showingPlcHdr/>
          <w15:appearance w15:val="hidden"/>
        </w:sdtPr>
        <w:sdtEndPr/>
        <w:sdtContent>
          <w:r w:rsidR="00BE49AE" w:rsidRPr="00785D1F">
            <w:rPr>
              <w:rFonts w:ascii="宋体" w:hAnsi="宋体" w:hint="eastAsia"/>
              <w:lang w:val="zh-CN" w:bidi="zh-CN"/>
            </w:rPr>
            <w:t>裁员行动的直接结果。上月，</w:t>
          </w:r>
        </w:sdtContent>
      </w:sdt>
      <w:sdt>
        <w:sdtPr>
          <w:rPr>
            <w:rFonts w:ascii="宋体" w:hAnsi="宋体" w:hint="eastAsia"/>
          </w:rPr>
          <w:alias w:val="公司名称："/>
          <w:tag w:val="公司名称："/>
          <w:id w:val="-1481917549"/>
          <w:placeholder>
            <w:docPart w:val="CE06BECF7B2B4BD78D4FA1EC4C4C559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 w:rsidRPr="00785D1F">
            <w:rPr>
              <w:rFonts w:ascii="宋体" w:hAnsi="宋体" w:hint="eastAsia"/>
              <w:lang w:val="zh-CN" w:bidi="zh-CN"/>
            </w:rPr>
            <w:t>公司名称</w:t>
          </w:r>
        </w:sdtContent>
      </w:sdt>
      <w:sdt>
        <w:sdtPr>
          <w:rPr>
            <w:rFonts w:ascii="宋体" w:hAnsi="宋体" w:hint="eastAsia"/>
          </w:rPr>
          <w:alias w:val="输入信件正文："/>
          <w:tag w:val="输入信件正文："/>
          <w:id w:val="621508079"/>
          <w:placeholder>
            <w:docPart w:val="FBE3D433611B4F24B70AD3F5B32A252A"/>
          </w:placeholder>
          <w:temporary/>
          <w:showingPlcHdr/>
          <w15:appearance w15:val="hidden"/>
        </w:sdtPr>
        <w:sdtEndPr/>
        <w:sdtContent>
          <w:r w:rsidR="00BE49AE" w:rsidRPr="00785D1F">
            <w:rPr>
              <w:rFonts w:ascii="宋体" w:hAnsi="宋体" w:hint="eastAsia"/>
              <w:lang w:val="zh-CN" w:bidi="zh-CN"/>
            </w:rPr>
            <w:t>已无限期关闭其编辑部门。</w:t>
          </w:r>
        </w:sdtContent>
      </w:sdt>
    </w:p>
    <w:p w:rsidR="0038461C" w:rsidRPr="00785D1F" w:rsidRDefault="00797057">
      <w:pPr>
        <w:rPr>
          <w:rFonts w:ascii="宋体" w:hAnsi="宋体"/>
        </w:rPr>
      </w:pPr>
      <w:sdt>
        <w:sdtPr>
          <w:rPr>
            <w:rFonts w:ascii="宋体" w:hAnsi="宋体" w:hint="eastAsia"/>
          </w:rPr>
          <w:alias w:val="员工姓名："/>
          <w:tag w:val="员工姓名："/>
          <w:id w:val="260115480"/>
          <w:placeholder>
            <w:docPart w:val="C58335C993C24AE7940E90D55818E9C5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785D1F">
            <w:rPr>
              <w:rFonts w:ascii="宋体" w:hAnsi="宋体" w:hint="eastAsia"/>
              <w:lang w:val="zh-CN" w:bidi="zh-CN"/>
            </w:rPr>
            <w:t>员工姓名</w:t>
          </w:r>
        </w:sdtContent>
      </w:sdt>
      <w:sdt>
        <w:sdtPr>
          <w:rPr>
            <w:rFonts w:ascii="宋体" w:hAnsi="宋体" w:hint="eastAsia"/>
          </w:rPr>
          <w:alias w:val="输入信件正文："/>
          <w:tag w:val="输入信件正文："/>
          <w:id w:val="-275096638"/>
          <w:placeholder>
            <w:docPart w:val="B8162A41E300466781B703F4E19366D5"/>
          </w:placeholder>
          <w:temporary/>
          <w:showingPlcHdr/>
          <w15:appearance w15:val="hidden"/>
        </w:sdtPr>
        <w:sdtEndPr/>
        <w:sdtContent>
          <w:r w:rsidR="00BE49AE" w:rsidRPr="00785D1F">
            <w:rPr>
              <w:rFonts w:ascii="宋体" w:hAnsi="宋体" w:hint="eastAsia"/>
              <w:lang w:val="zh-CN" w:bidi="zh-CN"/>
            </w:rPr>
            <w:t>才能兼备、有上进心。其能力不限于管理小组人员。作为高级编辑，</w:t>
          </w:r>
        </w:sdtContent>
      </w:sdt>
      <w:sdt>
        <w:sdtPr>
          <w:rPr>
            <w:rFonts w:ascii="宋体" w:hAnsi="宋体" w:hint="eastAsia"/>
          </w:rPr>
          <w:alias w:val="员工姓名："/>
          <w:tag w:val="员工姓名："/>
          <w:id w:val="1376580656"/>
          <w:placeholder>
            <w:docPart w:val="CB1DD665D56D45DC93726871BB9315D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785D1F">
            <w:rPr>
              <w:rFonts w:ascii="宋体" w:hAnsi="宋体" w:hint="eastAsia"/>
              <w:lang w:val="zh-CN" w:bidi="zh-CN"/>
            </w:rPr>
            <w:t>员工姓名</w:t>
          </w:r>
        </w:sdtContent>
      </w:sdt>
      <w:sdt>
        <w:sdtPr>
          <w:rPr>
            <w:rFonts w:ascii="宋体" w:hAnsi="宋体" w:hint="eastAsia"/>
          </w:rPr>
          <w:alias w:val="输入信件正文："/>
          <w:tag w:val="输入信件正文："/>
          <w:id w:val="465238869"/>
          <w:placeholder>
            <w:docPart w:val="4DB4627A779F484BBC80ECC307398A34"/>
          </w:placeholder>
          <w:temporary/>
          <w:showingPlcHdr/>
          <w15:appearance w15:val="hidden"/>
        </w:sdtPr>
        <w:sdtEndPr/>
        <w:sdtContent>
          <w:r w:rsidR="00BE49AE" w:rsidRPr="00785D1F">
            <w:rPr>
              <w:rFonts w:ascii="宋体" w:hAnsi="宋体" w:hint="eastAsia"/>
              <w:lang w:val="zh-CN" w:bidi="zh-CN"/>
            </w:rPr>
            <w:t>招聘和管理了一名写手和一名审稿员。在此团队的协助下，她每月出版一份优质新闻稿，从未有过逾期的情况。</w:t>
          </w:r>
        </w:sdtContent>
      </w:sdt>
    </w:p>
    <w:p w:rsidR="0038461C" w:rsidRPr="00785D1F" w:rsidRDefault="00797057">
      <w:pPr>
        <w:rPr>
          <w:rFonts w:ascii="宋体" w:hAnsi="宋体"/>
        </w:rPr>
      </w:pPr>
      <w:sdt>
        <w:sdtPr>
          <w:rPr>
            <w:rFonts w:ascii="宋体" w:hAnsi="宋体" w:hint="eastAsia"/>
          </w:rPr>
          <w:alias w:val="输入信件正文："/>
          <w:tag w:val="输入信件正文："/>
          <w:id w:val="1507560830"/>
          <w:placeholder>
            <w:docPart w:val="AB6C34686009407CBD0965543E180AF3"/>
          </w:placeholder>
          <w:temporary/>
          <w:showingPlcHdr/>
          <w15:appearance w15:val="hidden"/>
        </w:sdtPr>
        <w:sdtEndPr/>
        <w:sdtContent>
          <w:r w:rsidR="00BE49AE" w:rsidRPr="00785D1F">
            <w:rPr>
              <w:rFonts w:ascii="宋体" w:hAnsi="宋体" w:hint="eastAsia"/>
              <w:lang w:val="zh-CN" w:bidi="zh-CN"/>
            </w:rPr>
            <w:t>作为其之前职责的一部分，</w:t>
          </w:r>
        </w:sdtContent>
      </w:sdt>
      <w:sdt>
        <w:sdtPr>
          <w:rPr>
            <w:rFonts w:ascii="宋体" w:hAnsi="宋体" w:hint="eastAsia"/>
          </w:rPr>
          <w:alias w:val="员工姓名："/>
          <w:tag w:val="员工姓名："/>
          <w:id w:val="1315530918"/>
          <w:placeholder>
            <w:docPart w:val="2FDD00FD428145898DCA3E9C48C4F76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785D1F">
            <w:rPr>
              <w:rFonts w:ascii="宋体" w:hAnsi="宋体" w:hint="eastAsia"/>
              <w:lang w:val="zh-CN" w:bidi="zh-CN"/>
            </w:rPr>
            <w:t>员工姓名</w:t>
          </w:r>
        </w:sdtContent>
      </w:sdt>
      <w:sdt>
        <w:sdtPr>
          <w:rPr>
            <w:rFonts w:ascii="宋体" w:hAnsi="宋体" w:hint="eastAsia"/>
          </w:rPr>
          <w:alias w:val="输入信件正文："/>
          <w:tag w:val="输入信件正文："/>
          <w:id w:val="2056504754"/>
          <w:placeholder>
            <w:docPart w:val="ADB99E70506844F68CBDC23B62319985"/>
          </w:placeholder>
          <w:temporary/>
          <w:showingPlcHdr/>
          <w15:appearance w15:val="hidden"/>
        </w:sdtPr>
        <w:sdtEndPr/>
        <w:sdtContent>
          <w:r w:rsidR="00BE49AE" w:rsidRPr="00785D1F">
            <w:rPr>
              <w:rFonts w:ascii="宋体" w:hAnsi="宋体" w:hint="eastAsia"/>
              <w:lang w:val="zh-CN" w:bidi="zh-CN"/>
            </w:rPr>
            <w:t>曾负责采访本行业竞争对手，并编制了关于可扩展新技术和领域的报告。业内同仁常称赞她谈吐风趣、撰稿真实反映访谈内容。我坚信与行业竞争对手培养良好关系是每个</w:t>
          </w:r>
        </w:sdtContent>
      </w:sdt>
      <w:sdt>
        <w:sdtPr>
          <w:rPr>
            <w:rFonts w:ascii="宋体" w:hAnsi="宋体" w:hint="eastAsia"/>
          </w:rPr>
          <w:alias w:val="公司名称："/>
          <w:tag w:val="公司名称："/>
          <w:id w:val="1446956828"/>
          <w:placeholder>
            <w:docPart w:val="40AC77CB09B643D4B7F56F0B4A83483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 w:rsidRPr="00785D1F">
            <w:rPr>
              <w:rFonts w:ascii="宋体" w:hAnsi="宋体" w:hint="eastAsia"/>
              <w:lang w:val="zh-CN" w:bidi="zh-CN"/>
            </w:rPr>
            <w:t>公司名称</w:t>
          </w:r>
        </w:sdtContent>
      </w:sdt>
      <w:sdt>
        <w:sdtPr>
          <w:rPr>
            <w:rFonts w:ascii="宋体" w:hAnsi="宋体" w:hint="eastAsia"/>
          </w:rPr>
          <w:alias w:val="输入信件正文："/>
          <w:tag w:val="输入信件正文："/>
          <w:id w:val="135377113"/>
          <w:placeholder>
            <w:docPart w:val="682CAE44D1B8481AA165E551D96DFDCC"/>
          </w:placeholder>
          <w:temporary/>
          <w:showingPlcHdr/>
          <w15:appearance w15:val="hidden"/>
        </w:sdtPr>
        <w:sdtEndPr/>
        <w:sdtContent>
          <w:r w:rsidR="00BE49AE" w:rsidRPr="00785D1F">
            <w:rPr>
              <w:rFonts w:ascii="宋体" w:hAnsi="宋体" w:hint="eastAsia"/>
              <w:lang w:val="zh-CN" w:bidi="zh-CN"/>
            </w:rPr>
            <w:t>员工的责任，为此，</w:t>
          </w:r>
        </w:sdtContent>
      </w:sdt>
      <w:sdt>
        <w:sdtPr>
          <w:rPr>
            <w:rFonts w:ascii="宋体" w:hAnsi="宋体" w:hint="eastAsia"/>
          </w:rPr>
          <w:alias w:val="员工姓名："/>
          <w:tag w:val="员工姓名："/>
          <w:id w:val="-109816508"/>
          <w:placeholder>
            <w:docPart w:val="A0C67629EEAB426AB57C61489601E63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785D1F">
            <w:rPr>
              <w:rFonts w:ascii="宋体" w:hAnsi="宋体" w:hint="eastAsia"/>
              <w:lang w:val="zh-CN" w:bidi="zh-CN"/>
            </w:rPr>
            <w:t>员工名称</w:t>
          </w:r>
        </w:sdtContent>
      </w:sdt>
      <w:sdt>
        <w:sdtPr>
          <w:rPr>
            <w:rFonts w:ascii="宋体" w:hAnsi="宋体" w:hint="eastAsia"/>
          </w:rPr>
          <w:alias w:val="输入信件正文："/>
          <w:tag w:val="输入信件正文："/>
          <w:id w:val="-441835964"/>
          <w:placeholder>
            <w:docPart w:val="B5B2B9D56D744662BBDCC328B3AE0A30"/>
          </w:placeholder>
          <w:temporary/>
          <w:showingPlcHdr/>
          <w15:appearance w15:val="hidden"/>
        </w:sdtPr>
        <w:sdtEndPr/>
        <w:sdtContent>
          <w:r w:rsidR="00BE49AE" w:rsidRPr="00785D1F">
            <w:rPr>
              <w:rFonts w:ascii="宋体" w:hAnsi="宋体" w:hint="eastAsia"/>
              <w:lang w:val="zh-CN" w:bidi="zh-CN"/>
            </w:rPr>
            <w:t>的一贯供稿就是这方面的一个极佳例证。</w:t>
          </w:r>
        </w:sdtContent>
      </w:sdt>
    </w:p>
    <w:p w:rsidR="0038461C" w:rsidRPr="00785D1F" w:rsidRDefault="00797057">
      <w:pPr>
        <w:rPr>
          <w:rFonts w:ascii="宋体" w:hAnsi="宋体"/>
        </w:rPr>
      </w:pPr>
      <w:sdt>
        <w:sdtPr>
          <w:rPr>
            <w:rFonts w:ascii="宋体" w:hAnsi="宋体" w:hint="eastAsia"/>
          </w:rPr>
          <w:alias w:val="输入信件正文："/>
          <w:tag w:val="输入信件正文："/>
          <w:id w:val="1796948851"/>
          <w:placeholder>
            <w:docPart w:val="24C27C05B3944443AB5A570F5CCE9E5B"/>
          </w:placeholder>
          <w:temporary/>
          <w:showingPlcHdr/>
          <w15:appearance w15:val="hidden"/>
        </w:sdtPr>
        <w:sdtEndPr/>
        <w:sdtContent>
          <w:r w:rsidR="00BE49AE" w:rsidRPr="00785D1F">
            <w:rPr>
              <w:rFonts w:ascii="宋体" w:hAnsi="宋体" w:hint="eastAsia"/>
              <w:lang w:val="zh-CN" w:bidi="zh-CN"/>
            </w:rPr>
            <w:t>如需了解</w:t>
          </w:r>
        </w:sdtContent>
      </w:sdt>
      <w:sdt>
        <w:sdtPr>
          <w:rPr>
            <w:rFonts w:ascii="宋体" w:hAnsi="宋体" w:hint="eastAsia"/>
          </w:rPr>
          <w:alias w:val="员工姓名："/>
          <w:tag w:val="员工姓名："/>
          <w:id w:val="1490285918"/>
          <w:placeholder>
            <w:docPart w:val="7D947A32293C47BFBC75C1AF27AF83AD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785D1F">
            <w:rPr>
              <w:rFonts w:ascii="宋体" w:hAnsi="宋体" w:hint="eastAsia"/>
              <w:lang w:val="zh-CN" w:bidi="zh-CN"/>
            </w:rPr>
            <w:t>员工姓名</w:t>
          </w:r>
        </w:sdtContent>
      </w:sdt>
      <w:sdt>
        <w:sdtPr>
          <w:rPr>
            <w:rFonts w:ascii="宋体" w:hAnsi="宋体" w:hint="eastAsia"/>
          </w:rPr>
          <w:alias w:val="输入信件正文："/>
          <w:tag w:val="输入信件正文："/>
          <w:id w:val="2136981239"/>
          <w:placeholder>
            <w:docPart w:val="179A6131A4A2491EA4A123285F5392CF"/>
          </w:placeholder>
          <w:temporary/>
          <w:showingPlcHdr/>
          <w15:appearance w15:val="hidden"/>
        </w:sdtPr>
        <w:sdtEndPr/>
        <w:sdtContent>
          <w:r w:rsidR="00BE49AE" w:rsidRPr="00785D1F">
            <w:rPr>
              <w:rFonts w:ascii="宋体" w:hAnsi="宋体" w:hint="eastAsia"/>
              <w:lang w:val="zh-CN" w:bidi="zh-CN"/>
            </w:rPr>
            <w:t>的其他信息，可以拨打以下电话与我联系：</w:t>
          </w:r>
        </w:sdtContent>
      </w:sdt>
      <w:sdt>
        <w:sdtPr>
          <w:rPr>
            <w:rFonts w:ascii="宋体" w:hAnsi="宋体" w:hint="eastAsia"/>
          </w:rPr>
          <w:alias w:val="输入电话号码："/>
          <w:tag w:val="输入电话号码："/>
          <w:id w:val="-1881165058"/>
          <w:placeholder>
            <w:docPart w:val="CAF985023E144E19A67088715FB0913C"/>
          </w:placeholder>
          <w:temporary/>
          <w:showingPlcHdr/>
          <w15:appearance w15:val="hidden"/>
        </w:sdtPr>
        <w:sdtEndPr/>
        <w:sdtContent>
          <w:r w:rsidR="00260BE1" w:rsidRPr="00785D1F">
            <w:rPr>
              <w:rFonts w:ascii="宋体" w:hAnsi="宋体" w:hint="eastAsia"/>
              <w:lang w:val="zh-CN" w:bidi="zh-CN"/>
            </w:rPr>
            <w:t>电话号码</w:t>
          </w:r>
        </w:sdtContent>
      </w:sdt>
      <w:r w:rsidR="00BE49AE" w:rsidRPr="00785D1F">
        <w:rPr>
          <w:rFonts w:ascii="宋体" w:hAnsi="宋体" w:hint="eastAsia"/>
          <w:lang w:val="zh-CN" w:bidi="zh-CN"/>
        </w:rPr>
        <w:t>。</w:t>
      </w:r>
    </w:p>
    <w:p w:rsidR="0038461C" w:rsidRPr="00785D1F" w:rsidRDefault="00797057">
      <w:pPr>
        <w:pStyle w:val="a9"/>
        <w:rPr>
          <w:rFonts w:ascii="宋体" w:hAnsi="宋体"/>
        </w:rPr>
      </w:pPr>
      <w:sdt>
        <w:sdtPr>
          <w:rPr>
            <w:rFonts w:ascii="宋体" w:hAnsi="宋体" w:hint="eastAsia"/>
          </w:rPr>
          <w:alias w:val="此致："/>
          <w:tag w:val="此致："/>
          <w:id w:val="-1774322255"/>
          <w:placeholder>
            <w:docPart w:val="864873563E3C431C96D7D66742FF970D"/>
          </w:placeholder>
          <w:temporary/>
          <w:showingPlcHdr/>
          <w15:appearance w15:val="hidden"/>
        </w:sdtPr>
        <w:sdtEndPr/>
        <w:sdtContent>
          <w:r w:rsidR="00BE49AE" w:rsidRPr="00785D1F">
            <w:rPr>
              <w:rFonts w:ascii="宋体" w:hAnsi="宋体" w:hint="eastAsia"/>
              <w:lang w:val="zh-CN" w:bidi="zh-CN"/>
            </w:rPr>
            <w:t>此致</w:t>
          </w:r>
        </w:sdtContent>
      </w:sdt>
      <w:r w:rsidR="00260BE1" w:rsidRPr="00785D1F">
        <w:rPr>
          <w:rFonts w:ascii="宋体" w:hAnsi="宋体" w:hint="eastAsia"/>
          <w:lang w:val="zh-CN" w:bidi="zh-CN"/>
        </w:rPr>
        <w:t>，</w:t>
      </w:r>
    </w:p>
    <w:sdt>
      <w:sdtPr>
        <w:rPr>
          <w:rFonts w:ascii="宋体" w:hAnsi="宋体" w:hint="eastAsia"/>
        </w:rPr>
        <w:alias w:val="姓名："/>
        <w:tag w:val="姓名："/>
        <w:id w:val="-540511450"/>
        <w:placeholder>
          <w:docPart w:val="CA718CCD4DFF4C6D93343D4E90F56AD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D35443" w:rsidRPr="00785D1F" w:rsidRDefault="00D35443" w:rsidP="00D35443">
          <w:pPr>
            <w:pStyle w:val="aa"/>
            <w:rPr>
              <w:rFonts w:ascii="宋体" w:hAnsi="宋体"/>
            </w:rPr>
          </w:pPr>
          <w:r w:rsidRPr="00785D1F">
            <w:rPr>
              <w:rFonts w:ascii="宋体" w:hAnsi="宋体" w:hint="eastAsia"/>
              <w:lang w:val="zh-CN" w:bidi="zh-CN"/>
            </w:rPr>
            <w:t>你的姓名</w:t>
          </w:r>
        </w:p>
      </w:sdtContent>
    </w:sdt>
    <w:sdt>
      <w:sdtPr>
        <w:rPr>
          <w:rFonts w:ascii="宋体" w:hAnsi="宋体" w:hint="eastAsia"/>
        </w:rPr>
        <w:alias w:val="输入职务："/>
        <w:tag w:val="输入职务："/>
        <w:id w:val="117043259"/>
        <w:placeholder>
          <w:docPart w:val="B18B337A7D324B96AD4108E79DA8F95F"/>
        </w:placeholder>
        <w:temporary/>
        <w:showingPlcHdr/>
        <w15:appearance w15:val="hidden"/>
      </w:sdtPr>
      <w:sdtEndPr/>
      <w:sdtContent>
        <w:p w:rsidR="00DE284C" w:rsidRPr="00785D1F" w:rsidRDefault="00260BE1" w:rsidP="00DE284C">
          <w:pPr>
            <w:pStyle w:val="aa"/>
            <w:rPr>
              <w:rFonts w:ascii="宋体" w:hAnsi="宋体"/>
            </w:rPr>
          </w:pPr>
          <w:r w:rsidRPr="00785D1F">
            <w:rPr>
              <w:rFonts w:ascii="宋体" w:hAnsi="宋体" w:hint="eastAsia"/>
              <w:lang w:val="zh-CN" w:bidi="zh-CN"/>
            </w:rPr>
            <w:t>职务</w:t>
          </w:r>
        </w:p>
      </w:sdtContent>
    </w:sdt>
    <w:sectPr w:rsidR="00DE284C" w:rsidRPr="00785D1F" w:rsidSect="002F7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E8" w:rsidRDefault="00D635E8">
      <w:r>
        <w:separator/>
      </w:r>
    </w:p>
  </w:endnote>
  <w:endnote w:type="continuationSeparator" w:id="0">
    <w:p w:rsidR="00D635E8" w:rsidRDefault="00D6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8" w:rsidRDefault="00C31EE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8" w:rsidRDefault="00C31EE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8" w:rsidRDefault="00C31EE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E8" w:rsidRDefault="00D635E8">
      <w:r>
        <w:separator/>
      </w:r>
    </w:p>
  </w:footnote>
  <w:footnote w:type="continuationSeparator" w:id="0">
    <w:p w:rsidR="00D635E8" w:rsidRDefault="00D63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8" w:rsidRDefault="00C31EE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/>
      </w:rPr>
      <w:alias w:val="收件人姓名："/>
      <w:tag w:val="收件人姓名："/>
      <w:id w:val="117043316"/>
      <w:placeholder>
        <w:docPart w:val="003788E9B4B740568D61DA05E4375FA1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:rsidR="0038461C" w:rsidRPr="00C31EE8" w:rsidRDefault="00797057">
        <w:pPr>
          <w:pStyle w:val="ac"/>
          <w:rPr>
            <w:rFonts w:ascii="宋体" w:hAnsi="宋体"/>
          </w:rPr>
        </w:pPr>
        <w:r>
          <w:rPr>
            <w:lang w:val="zh-CN" w:bidi="zh-CN"/>
          </w:rPr>
          <w:t>收件人姓名</w:t>
        </w:r>
      </w:p>
    </w:sdtContent>
  </w:sdt>
  <w:p w:rsidR="0038461C" w:rsidRPr="00C31EE8" w:rsidRDefault="00797057">
    <w:pPr>
      <w:pStyle w:val="ac"/>
      <w:rPr>
        <w:rFonts w:ascii="宋体" w:hAnsi="宋体"/>
      </w:rPr>
    </w:pPr>
    <w:sdt>
      <w:sdtPr>
        <w:rPr>
          <w:rFonts w:ascii="宋体" w:hAnsi="宋体"/>
        </w:rPr>
        <w:alias w:val="日期："/>
        <w:tag w:val="日期："/>
        <w:id w:val="117043317"/>
        <w:placeholder>
          <w:docPart w:val="7351FD47CEAD403895E9C7145870B9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r w:rsidR="00260BE1" w:rsidRPr="00C31EE8">
          <w:rPr>
            <w:rFonts w:ascii="宋体" w:hAnsi="宋体"/>
            <w:lang w:val="zh-CN" w:bidi="zh-CN"/>
          </w:rPr>
          <w:t>日期</w:t>
        </w:r>
      </w:sdtContent>
    </w:sdt>
  </w:p>
  <w:p w:rsidR="0038461C" w:rsidRPr="00C31EE8" w:rsidRDefault="00260BE1">
    <w:pPr>
      <w:pStyle w:val="ac"/>
      <w:rPr>
        <w:rFonts w:ascii="宋体" w:hAnsi="宋体"/>
      </w:rPr>
    </w:pPr>
    <w:r w:rsidRPr="00C31EE8">
      <w:rPr>
        <w:rFonts w:ascii="宋体" w:hAnsi="宋体"/>
        <w:lang w:val="zh-CN" w:bidi="zh-CN"/>
      </w:rPr>
      <w:t xml:space="preserve">第 </w:t>
    </w:r>
    <w:r w:rsidRPr="00C31EE8">
      <w:rPr>
        <w:rFonts w:ascii="宋体" w:hAnsi="宋体"/>
        <w:lang w:val="zh-CN" w:bidi="zh-CN"/>
      </w:rPr>
      <w:fldChar w:fldCharType="begin"/>
    </w:r>
    <w:r w:rsidRPr="00C31EE8">
      <w:rPr>
        <w:rFonts w:ascii="宋体" w:hAnsi="宋体"/>
        <w:lang w:val="zh-CN" w:bidi="zh-CN"/>
      </w:rPr>
      <w:instrText>PAGE</w:instrText>
    </w:r>
    <w:r w:rsidRPr="00C31EE8">
      <w:rPr>
        <w:rFonts w:ascii="宋体" w:hAnsi="宋体"/>
        <w:lang w:val="zh-CN" w:bidi="zh-CN"/>
      </w:rPr>
      <w:fldChar w:fldCharType="separate"/>
    </w:r>
    <w:r w:rsidR="00797057">
      <w:rPr>
        <w:rFonts w:ascii="宋体" w:hAnsi="宋体"/>
        <w:noProof/>
        <w:lang w:val="zh-CN" w:bidi="zh-CN"/>
      </w:rPr>
      <w:t>2</w:t>
    </w:r>
    <w:r w:rsidRPr="00C31EE8">
      <w:rPr>
        <w:rFonts w:ascii="宋体" w:hAnsi="宋体"/>
        <w:lang w:val="zh-CN" w:bidi="zh-CN"/>
      </w:rPr>
      <w:fldChar w:fldCharType="end"/>
    </w:r>
    <w:r w:rsidRPr="00C31EE8">
      <w:rPr>
        <w:rFonts w:ascii="宋体" w:hAnsi="宋体"/>
        <w:lang w:val="zh-CN" w:bidi="zh-CN"/>
      </w:rPr>
      <w:t xml:space="preserve"> 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8" w:rsidRDefault="00C31E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080C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5274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E1C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AAE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C809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E2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C23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247B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E3B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6CED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B40147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1C"/>
    <w:rsid w:val="000519A2"/>
    <w:rsid w:val="00061193"/>
    <w:rsid w:val="000D00A1"/>
    <w:rsid w:val="001477B0"/>
    <w:rsid w:val="001950CD"/>
    <w:rsid w:val="00260BE1"/>
    <w:rsid w:val="002A2172"/>
    <w:rsid w:val="002F7B41"/>
    <w:rsid w:val="0038461C"/>
    <w:rsid w:val="003900DC"/>
    <w:rsid w:val="004243C9"/>
    <w:rsid w:val="004B7DA6"/>
    <w:rsid w:val="00535573"/>
    <w:rsid w:val="00657D88"/>
    <w:rsid w:val="00702D43"/>
    <w:rsid w:val="007825E7"/>
    <w:rsid w:val="00785D1F"/>
    <w:rsid w:val="00797057"/>
    <w:rsid w:val="00815F8F"/>
    <w:rsid w:val="008D7A87"/>
    <w:rsid w:val="00BC7118"/>
    <w:rsid w:val="00BE49AE"/>
    <w:rsid w:val="00BF362E"/>
    <w:rsid w:val="00C31EE8"/>
    <w:rsid w:val="00C350AB"/>
    <w:rsid w:val="00D04B72"/>
    <w:rsid w:val="00D35443"/>
    <w:rsid w:val="00D635E8"/>
    <w:rsid w:val="00DB5159"/>
    <w:rsid w:val="00DE284C"/>
    <w:rsid w:val="00E630B1"/>
    <w:rsid w:val="00E66F2E"/>
    <w:rsid w:val="00EA744E"/>
    <w:rsid w:val="00F22A7A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zh-CN" w:bidi="ar-SA"/>
      </w:rPr>
    </w:rPrDefault>
    <w:pPrDefault>
      <w:pPr>
        <w:spacing w:after="20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/>
    <w:lsdException w:name="Salutation" w:qFormat="1"/>
    <w:lsdException w:name="Date" w:qFormat="1"/>
    <w:lsdException w:name="Body Text First Indent" w:semiHidden="1" w:uiPriority="4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/>
    <w:lsdException w:name="Emphasis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785D1F"/>
    <w:rPr>
      <w:rFonts w:eastAsia="宋体"/>
    </w:rPr>
  </w:style>
  <w:style w:type="paragraph" w:styleId="1">
    <w:name w:val="heading 1"/>
    <w:basedOn w:val="a1"/>
    <w:next w:val="a1"/>
    <w:uiPriority w:val="9"/>
    <w:qFormat/>
    <w:rsid w:val="00D35443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85D1F"/>
    <w:pPr>
      <w:keepNext/>
      <w:keepLines/>
      <w:spacing w:before="40" w:after="0"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63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630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630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630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630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630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630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联系信息"/>
    <w:basedOn w:val="a1"/>
    <w:uiPriority w:val="1"/>
    <w:qFormat/>
    <w:pPr>
      <w:spacing w:after="0"/>
    </w:pPr>
  </w:style>
  <w:style w:type="paragraph" w:styleId="a6">
    <w:name w:val="Date"/>
    <w:basedOn w:val="a1"/>
    <w:next w:val="a5"/>
    <w:uiPriority w:val="4"/>
    <w:qFormat/>
    <w:pPr>
      <w:spacing w:after="480"/>
    </w:pPr>
  </w:style>
  <w:style w:type="character" w:styleId="a7">
    <w:name w:val="Placeholder Text"/>
    <w:basedOn w:val="a2"/>
    <w:uiPriority w:val="99"/>
    <w:semiHidden/>
    <w:rsid w:val="00061193"/>
    <w:rPr>
      <w:color w:val="595959" w:themeColor="text1" w:themeTint="A6"/>
    </w:rPr>
  </w:style>
  <w:style w:type="paragraph" w:styleId="a8">
    <w:name w:val="Salutation"/>
    <w:basedOn w:val="a1"/>
    <w:next w:val="a1"/>
    <w:uiPriority w:val="4"/>
    <w:qFormat/>
    <w:pPr>
      <w:spacing w:before="480"/>
    </w:pPr>
  </w:style>
  <w:style w:type="paragraph" w:styleId="a9">
    <w:name w:val="Closing"/>
    <w:basedOn w:val="a1"/>
    <w:next w:val="aa"/>
    <w:uiPriority w:val="5"/>
    <w:qFormat/>
    <w:pPr>
      <w:spacing w:after="960"/>
    </w:pPr>
  </w:style>
  <w:style w:type="paragraph" w:styleId="aa">
    <w:name w:val="Signature"/>
    <w:basedOn w:val="a1"/>
    <w:uiPriority w:val="6"/>
    <w:qFormat/>
    <w:pPr>
      <w:spacing w:after="0"/>
    </w:pPr>
  </w:style>
  <w:style w:type="paragraph" w:styleId="ab">
    <w:name w:val="Balloon Text"/>
    <w:basedOn w:val="a1"/>
    <w:uiPriority w:val="19"/>
    <w:semiHidden/>
    <w:rPr>
      <w:rFonts w:ascii="Tahoma" w:hAnsi="Tahoma" w:cs="Tahoma"/>
      <w:sz w:val="22"/>
      <w:szCs w:val="16"/>
    </w:rPr>
  </w:style>
  <w:style w:type="paragraph" w:styleId="ac">
    <w:name w:val="header"/>
    <w:basedOn w:val="a1"/>
    <w:uiPriority w:val="99"/>
    <w:rsid w:val="00DE284C"/>
    <w:pPr>
      <w:spacing w:after="0"/>
    </w:pPr>
  </w:style>
  <w:style w:type="paragraph" w:styleId="ad">
    <w:name w:val="footer"/>
    <w:basedOn w:val="a1"/>
    <w:link w:val="ae"/>
    <w:uiPriority w:val="99"/>
    <w:unhideWhenUsed/>
    <w:rsid w:val="00DE284C"/>
    <w:pPr>
      <w:spacing w:after="0" w:line="240" w:lineRule="auto"/>
    </w:pPr>
  </w:style>
  <w:style w:type="character" w:customStyle="1" w:styleId="ae">
    <w:name w:val="页脚 字符"/>
    <w:basedOn w:val="a2"/>
    <w:link w:val="ad"/>
    <w:uiPriority w:val="99"/>
    <w:rsid w:val="00DE284C"/>
  </w:style>
  <w:style w:type="paragraph" w:styleId="af">
    <w:name w:val="Bibliography"/>
    <w:basedOn w:val="a1"/>
    <w:next w:val="a1"/>
    <w:uiPriority w:val="37"/>
    <w:semiHidden/>
    <w:unhideWhenUsed/>
    <w:rsid w:val="00E630B1"/>
  </w:style>
  <w:style w:type="character" w:customStyle="1" w:styleId="22">
    <w:name w:val="标题 2 字符"/>
    <w:basedOn w:val="a2"/>
    <w:link w:val="21"/>
    <w:uiPriority w:val="9"/>
    <w:semiHidden/>
    <w:rsid w:val="00785D1F"/>
    <w:rPr>
      <w:rFonts w:asciiTheme="majorHAnsi" w:eastAsia="宋体" w:hAnsiTheme="majorHAnsi" w:cstheme="majorBidi"/>
      <w:color w:val="365F91" w:themeColor="accent1" w:themeShade="BF"/>
      <w:sz w:val="26"/>
      <w:szCs w:val="26"/>
    </w:rPr>
  </w:style>
  <w:style w:type="paragraph" w:styleId="af0">
    <w:name w:val="Block Text"/>
    <w:basedOn w:val="a1"/>
    <w:uiPriority w:val="19"/>
    <w:semiHidden/>
    <w:unhideWhenUsed/>
    <w:rsid w:val="000519A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f1">
    <w:name w:val="Body Text"/>
    <w:basedOn w:val="a1"/>
    <w:link w:val="af2"/>
    <w:uiPriority w:val="19"/>
    <w:semiHidden/>
    <w:unhideWhenUsed/>
    <w:rsid w:val="00E630B1"/>
    <w:pPr>
      <w:spacing w:after="120"/>
    </w:pPr>
  </w:style>
  <w:style w:type="character" w:customStyle="1" w:styleId="af2">
    <w:name w:val="正文文本 字符"/>
    <w:basedOn w:val="a2"/>
    <w:link w:val="af1"/>
    <w:uiPriority w:val="19"/>
    <w:semiHidden/>
    <w:rsid w:val="00DE284C"/>
  </w:style>
  <w:style w:type="paragraph" w:styleId="23">
    <w:name w:val="Body Text 2"/>
    <w:basedOn w:val="a1"/>
    <w:link w:val="24"/>
    <w:uiPriority w:val="19"/>
    <w:semiHidden/>
    <w:unhideWhenUsed/>
    <w:rsid w:val="00E630B1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19"/>
    <w:semiHidden/>
    <w:rsid w:val="00DE284C"/>
  </w:style>
  <w:style w:type="paragraph" w:styleId="33">
    <w:name w:val="Body Text 3"/>
    <w:basedOn w:val="a1"/>
    <w:link w:val="34"/>
    <w:uiPriority w:val="19"/>
    <w:semiHidden/>
    <w:unhideWhenUsed/>
    <w:rsid w:val="00E630B1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19"/>
    <w:semiHidden/>
    <w:rsid w:val="00DE284C"/>
    <w:rPr>
      <w:sz w:val="22"/>
      <w:szCs w:val="16"/>
    </w:rPr>
  </w:style>
  <w:style w:type="paragraph" w:styleId="af3">
    <w:name w:val="Body Text First Indent"/>
    <w:basedOn w:val="af1"/>
    <w:link w:val="af4"/>
    <w:uiPriority w:val="4"/>
    <w:semiHidden/>
    <w:unhideWhenUsed/>
    <w:rsid w:val="00E630B1"/>
    <w:pPr>
      <w:spacing w:after="200"/>
      <w:ind w:firstLine="360"/>
    </w:pPr>
  </w:style>
  <w:style w:type="character" w:customStyle="1" w:styleId="af4">
    <w:name w:val="正文首行缩进 字符"/>
    <w:basedOn w:val="af2"/>
    <w:link w:val="af3"/>
    <w:uiPriority w:val="4"/>
    <w:semiHidden/>
    <w:rsid w:val="00E630B1"/>
  </w:style>
  <w:style w:type="paragraph" w:styleId="af5">
    <w:name w:val="Body Text Indent"/>
    <w:basedOn w:val="a1"/>
    <w:link w:val="af6"/>
    <w:uiPriority w:val="19"/>
    <w:semiHidden/>
    <w:unhideWhenUsed/>
    <w:rsid w:val="00E630B1"/>
    <w:pPr>
      <w:spacing w:after="120"/>
      <w:ind w:left="360"/>
    </w:pPr>
  </w:style>
  <w:style w:type="character" w:customStyle="1" w:styleId="af6">
    <w:name w:val="正文文本缩进 字符"/>
    <w:basedOn w:val="a2"/>
    <w:link w:val="af5"/>
    <w:uiPriority w:val="19"/>
    <w:semiHidden/>
    <w:rsid w:val="00DE284C"/>
  </w:style>
  <w:style w:type="paragraph" w:styleId="25">
    <w:name w:val="Body Text First Indent 2"/>
    <w:basedOn w:val="af5"/>
    <w:link w:val="26"/>
    <w:uiPriority w:val="19"/>
    <w:semiHidden/>
    <w:unhideWhenUsed/>
    <w:rsid w:val="00E630B1"/>
    <w:pPr>
      <w:spacing w:after="200"/>
      <w:ind w:firstLine="360"/>
    </w:pPr>
  </w:style>
  <w:style w:type="character" w:customStyle="1" w:styleId="26">
    <w:name w:val="正文首行缩进 2 字符"/>
    <w:basedOn w:val="af6"/>
    <w:link w:val="25"/>
    <w:uiPriority w:val="19"/>
    <w:semiHidden/>
    <w:rsid w:val="00DE284C"/>
  </w:style>
  <w:style w:type="paragraph" w:styleId="27">
    <w:name w:val="Body Text Indent 2"/>
    <w:basedOn w:val="a1"/>
    <w:link w:val="28"/>
    <w:uiPriority w:val="19"/>
    <w:semiHidden/>
    <w:unhideWhenUsed/>
    <w:rsid w:val="00E630B1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19"/>
    <w:semiHidden/>
    <w:rsid w:val="00DE284C"/>
  </w:style>
  <w:style w:type="paragraph" w:styleId="35">
    <w:name w:val="Body Text Indent 3"/>
    <w:basedOn w:val="a1"/>
    <w:link w:val="36"/>
    <w:uiPriority w:val="19"/>
    <w:semiHidden/>
    <w:unhideWhenUsed/>
    <w:rsid w:val="00E630B1"/>
    <w:pPr>
      <w:spacing w:after="120"/>
      <w:ind w:left="360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19"/>
    <w:semiHidden/>
    <w:rsid w:val="00DE284C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rsid w:val="007825E7"/>
    <w:rPr>
      <w:b/>
      <w:bCs/>
      <w:i/>
      <w:iCs/>
      <w:spacing w:val="0"/>
    </w:rPr>
  </w:style>
  <w:style w:type="paragraph" w:styleId="af8">
    <w:name w:val="caption"/>
    <w:basedOn w:val="a1"/>
    <w:next w:val="a1"/>
    <w:uiPriority w:val="19"/>
    <w:semiHidden/>
    <w:unhideWhenUsed/>
    <w:qFormat/>
    <w:rsid w:val="00E630B1"/>
    <w:pPr>
      <w:spacing w:line="240" w:lineRule="auto"/>
    </w:pPr>
    <w:rPr>
      <w:i/>
      <w:iCs/>
      <w:color w:val="1F497D" w:themeColor="text2"/>
      <w:sz w:val="22"/>
      <w:szCs w:val="18"/>
    </w:rPr>
  </w:style>
  <w:style w:type="table" w:styleId="af9">
    <w:name w:val="Colorful Grid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19"/>
    <w:semiHidden/>
    <w:unhideWhenUsed/>
    <w:rsid w:val="00E630B1"/>
    <w:rPr>
      <w:sz w:val="22"/>
      <w:szCs w:val="16"/>
    </w:rPr>
  </w:style>
  <w:style w:type="paragraph" w:styleId="afd">
    <w:name w:val="annotation text"/>
    <w:basedOn w:val="a1"/>
    <w:link w:val="afe"/>
    <w:uiPriority w:val="19"/>
    <w:semiHidden/>
    <w:unhideWhenUsed/>
    <w:rsid w:val="00E630B1"/>
    <w:pPr>
      <w:spacing w:line="240" w:lineRule="auto"/>
    </w:pPr>
    <w:rPr>
      <w:sz w:val="22"/>
      <w:szCs w:val="20"/>
    </w:rPr>
  </w:style>
  <w:style w:type="character" w:customStyle="1" w:styleId="afe">
    <w:name w:val="批注文字 字符"/>
    <w:basedOn w:val="a2"/>
    <w:link w:val="afd"/>
    <w:uiPriority w:val="19"/>
    <w:semiHidden/>
    <w:rsid w:val="00DE284C"/>
    <w:rPr>
      <w:sz w:val="22"/>
      <w:szCs w:val="20"/>
    </w:rPr>
  </w:style>
  <w:style w:type="paragraph" w:styleId="aff">
    <w:name w:val="annotation subject"/>
    <w:basedOn w:val="afd"/>
    <w:next w:val="afd"/>
    <w:link w:val="aff0"/>
    <w:uiPriority w:val="19"/>
    <w:semiHidden/>
    <w:unhideWhenUsed/>
    <w:rsid w:val="00E630B1"/>
    <w:rPr>
      <w:b/>
      <w:bCs/>
    </w:rPr>
  </w:style>
  <w:style w:type="character" w:customStyle="1" w:styleId="aff0">
    <w:name w:val="批注主题 字符"/>
    <w:basedOn w:val="afe"/>
    <w:link w:val="aff"/>
    <w:uiPriority w:val="19"/>
    <w:semiHidden/>
    <w:rsid w:val="00DE284C"/>
    <w:rPr>
      <w:b/>
      <w:bCs/>
      <w:sz w:val="22"/>
      <w:szCs w:val="20"/>
    </w:rPr>
  </w:style>
  <w:style w:type="table" w:styleId="aff1">
    <w:name w:val="Dark List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ocument Map"/>
    <w:basedOn w:val="a1"/>
    <w:link w:val="aff3"/>
    <w:uiPriority w:val="19"/>
    <w:semiHidden/>
    <w:unhideWhenUsed/>
    <w:rsid w:val="00E630B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3">
    <w:name w:val="文档结构图 字符"/>
    <w:basedOn w:val="a2"/>
    <w:link w:val="aff2"/>
    <w:uiPriority w:val="19"/>
    <w:semiHidden/>
    <w:rsid w:val="00DE284C"/>
    <w:rPr>
      <w:rFonts w:ascii="Segoe UI" w:hAnsi="Segoe UI" w:cs="Segoe UI"/>
      <w:sz w:val="22"/>
      <w:szCs w:val="16"/>
    </w:rPr>
  </w:style>
  <w:style w:type="paragraph" w:styleId="aff4">
    <w:name w:val="E-mail Signature"/>
    <w:basedOn w:val="a1"/>
    <w:link w:val="aff5"/>
    <w:uiPriority w:val="19"/>
    <w:semiHidden/>
    <w:unhideWhenUsed/>
    <w:rsid w:val="00E630B1"/>
    <w:pPr>
      <w:spacing w:after="0" w:line="240" w:lineRule="auto"/>
    </w:pPr>
  </w:style>
  <w:style w:type="character" w:customStyle="1" w:styleId="aff5">
    <w:name w:val="电子邮件签名 字符"/>
    <w:basedOn w:val="a2"/>
    <w:link w:val="aff4"/>
    <w:uiPriority w:val="19"/>
    <w:semiHidden/>
    <w:rsid w:val="00DE284C"/>
  </w:style>
  <w:style w:type="character" w:styleId="aff6">
    <w:name w:val="Emphasis"/>
    <w:basedOn w:val="a2"/>
    <w:uiPriority w:val="4"/>
    <w:semiHidden/>
    <w:unhideWhenUsed/>
    <w:rsid w:val="00E630B1"/>
    <w:rPr>
      <w:i/>
      <w:iCs/>
    </w:rPr>
  </w:style>
  <w:style w:type="character" w:styleId="aff7">
    <w:name w:val="endnote reference"/>
    <w:basedOn w:val="a2"/>
    <w:uiPriority w:val="19"/>
    <w:semiHidden/>
    <w:unhideWhenUsed/>
    <w:rsid w:val="00E630B1"/>
    <w:rPr>
      <w:vertAlign w:val="superscript"/>
    </w:rPr>
  </w:style>
  <w:style w:type="paragraph" w:styleId="aff8">
    <w:name w:val="endnote text"/>
    <w:basedOn w:val="a1"/>
    <w:link w:val="aff9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aff9">
    <w:name w:val="尾注文本 字符"/>
    <w:basedOn w:val="a2"/>
    <w:link w:val="aff8"/>
    <w:uiPriority w:val="19"/>
    <w:semiHidden/>
    <w:rsid w:val="00DE284C"/>
    <w:rPr>
      <w:sz w:val="22"/>
      <w:szCs w:val="20"/>
    </w:rPr>
  </w:style>
  <w:style w:type="paragraph" w:styleId="affa">
    <w:name w:val="envelope address"/>
    <w:basedOn w:val="a1"/>
    <w:uiPriority w:val="19"/>
    <w:semiHidden/>
    <w:unhideWhenUsed/>
    <w:rsid w:val="00E630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b">
    <w:name w:val="envelope return"/>
    <w:basedOn w:val="a1"/>
    <w:uiPriority w:val="19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c">
    <w:name w:val="FollowedHyperlink"/>
    <w:basedOn w:val="a2"/>
    <w:uiPriority w:val="19"/>
    <w:semiHidden/>
    <w:unhideWhenUsed/>
    <w:rsid w:val="00E630B1"/>
    <w:rPr>
      <w:color w:val="800080" w:themeColor="followedHyperlink"/>
      <w:u w:val="single"/>
    </w:rPr>
  </w:style>
  <w:style w:type="character" w:styleId="affd">
    <w:name w:val="footnote reference"/>
    <w:basedOn w:val="a2"/>
    <w:uiPriority w:val="19"/>
    <w:semiHidden/>
    <w:unhideWhenUsed/>
    <w:rsid w:val="00E630B1"/>
    <w:rPr>
      <w:vertAlign w:val="superscript"/>
    </w:rPr>
  </w:style>
  <w:style w:type="paragraph" w:styleId="affe">
    <w:name w:val="footnote text"/>
    <w:basedOn w:val="a1"/>
    <w:link w:val="afff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afff">
    <w:name w:val="脚注文本 字符"/>
    <w:basedOn w:val="a2"/>
    <w:link w:val="affe"/>
    <w:uiPriority w:val="19"/>
    <w:semiHidden/>
    <w:rsid w:val="00DE284C"/>
    <w:rPr>
      <w:sz w:val="22"/>
      <w:szCs w:val="20"/>
    </w:rPr>
  </w:style>
  <w:style w:type="table" w:styleId="10">
    <w:name w:val="Grid Table 1 Light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标题 3 字符"/>
    <w:basedOn w:val="a2"/>
    <w:link w:val="31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2">
    <w:name w:val="标题 4 字符"/>
    <w:basedOn w:val="a2"/>
    <w:link w:val="41"/>
    <w:uiPriority w:val="9"/>
    <w:semiHidden/>
    <w:rsid w:val="00E630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E630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E630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E630B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E630B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19"/>
    <w:semiHidden/>
    <w:unhideWhenUsed/>
    <w:rsid w:val="00E630B1"/>
  </w:style>
  <w:style w:type="paragraph" w:styleId="HTML0">
    <w:name w:val="HTML Address"/>
    <w:basedOn w:val="a1"/>
    <w:link w:val="HTML1"/>
    <w:uiPriority w:val="19"/>
    <w:semiHidden/>
    <w:unhideWhenUsed/>
    <w:rsid w:val="00E630B1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19"/>
    <w:semiHidden/>
    <w:rsid w:val="00DE284C"/>
    <w:rPr>
      <w:i/>
      <w:iCs/>
    </w:rPr>
  </w:style>
  <w:style w:type="character" w:styleId="HTML2">
    <w:name w:val="HTML Cite"/>
    <w:basedOn w:val="a2"/>
    <w:uiPriority w:val="19"/>
    <w:semiHidden/>
    <w:unhideWhenUsed/>
    <w:rsid w:val="00E630B1"/>
    <w:rPr>
      <w:i/>
      <w:iCs/>
    </w:rPr>
  </w:style>
  <w:style w:type="character" w:styleId="HTML3">
    <w:name w:val="HTML Code"/>
    <w:basedOn w:val="a2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19"/>
    <w:semiHidden/>
    <w:unhideWhenUsed/>
    <w:rsid w:val="00E630B1"/>
    <w:rPr>
      <w:i/>
      <w:iCs/>
    </w:rPr>
  </w:style>
  <w:style w:type="character" w:styleId="HTML5">
    <w:name w:val="HTML Keyboard"/>
    <w:basedOn w:val="a2"/>
    <w:uiPriority w:val="19"/>
    <w:semiHidden/>
    <w:unhideWhenUsed/>
    <w:rsid w:val="00E630B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19"/>
    <w:semiHidden/>
    <w:rsid w:val="00DE284C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19"/>
    <w:semiHidden/>
    <w:unhideWhenUsed/>
    <w:rsid w:val="00E630B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19"/>
    <w:semiHidden/>
    <w:unhideWhenUsed/>
    <w:rsid w:val="00E630B1"/>
    <w:rPr>
      <w:i/>
      <w:iCs/>
    </w:rPr>
  </w:style>
  <w:style w:type="character" w:styleId="afff0">
    <w:name w:val="Hyperlink"/>
    <w:basedOn w:val="a2"/>
    <w:uiPriority w:val="19"/>
    <w:semiHidden/>
    <w:unhideWhenUsed/>
    <w:rsid w:val="00E630B1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2160" w:hanging="240"/>
    </w:pPr>
  </w:style>
  <w:style w:type="paragraph" w:styleId="afff1">
    <w:name w:val="index heading"/>
    <w:basedOn w:val="a1"/>
    <w:next w:val="11"/>
    <w:uiPriority w:val="19"/>
    <w:semiHidden/>
    <w:unhideWhenUsed/>
    <w:rsid w:val="00E630B1"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2"/>
    <w:uiPriority w:val="21"/>
    <w:semiHidden/>
    <w:unhideWhenUsed/>
    <w:rsid w:val="000519A2"/>
    <w:rPr>
      <w:i/>
      <w:iCs/>
      <w:color w:val="365F91" w:themeColor="accent1" w:themeShade="BF"/>
    </w:rPr>
  </w:style>
  <w:style w:type="paragraph" w:styleId="afff3">
    <w:name w:val="Intense Quote"/>
    <w:basedOn w:val="a1"/>
    <w:next w:val="a1"/>
    <w:link w:val="afff4"/>
    <w:uiPriority w:val="30"/>
    <w:semiHidden/>
    <w:unhideWhenUsed/>
    <w:rsid w:val="000519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4">
    <w:name w:val="明显引用 字符"/>
    <w:basedOn w:val="a2"/>
    <w:link w:val="afff3"/>
    <w:uiPriority w:val="30"/>
    <w:semiHidden/>
    <w:rsid w:val="000519A2"/>
    <w:rPr>
      <w:i/>
      <w:iCs/>
      <w:color w:val="365F91" w:themeColor="accent1" w:themeShade="BF"/>
    </w:rPr>
  </w:style>
  <w:style w:type="character" w:styleId="afff5">
    <w:name w:val="Intense Reference"/>
    <w:basedOn w:val="a2"/>
    <w:uiPriority w:val="32"/>
    <w:semiHidden/>
    <w:unhideWhenUsed/>
    <w:rsid w:val="000519A2"/>
    <w:rPr>
      <w:b/>
      <w:bCs/>
      <w:caps w:val="0"/>
      <w:smallCaps/>
      <w:color w:val="365F91" w:themeColor="accent1" w:themeShade="BF"/>
      <w:spacing w:val="0"/>
    </w:rPr>
  </w:style>
  <w:style w:type="table" w:styleId="afff6">
    <w:name w:val="Light Grid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Light Shading"/>
    <w:basedOn w:val="a3"/>
    <w:uiPriority w:val="60"/>
    <w:semiHidden/>
    <w:unhideWhenUsed/>
    <w:rsid w:val="00E63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9">
    <w:name w:val="line number"/>
    <w:basedOn w:val="a2"/>
    <w:uiPriority w:val="19"/>
    <w:semiHidden/>
    <w:unhideWhenUsed/>
    <w:rsid w:val="00E630B1"/>
  </w:style>
  <w:style w:type="paragraph" w:styleId="afffa">
    <w:name w:val="List"/>
    <w:basedOn w:val="a1"/>
    <w:uiPriority w:val="19"/>
    <w:semiHidden/>
    <w:unhideWhenUsed/>
    <w:rsid w:val="00E630B1"/>
    <w:pPr>
      <w:ind w:left="360" w:hanging="360"/>
      <w:contextualSpacing/>
    </w:pPr>
  </w:style>
  <w:style w:type="paragraph" w:styleId="2b">
    <w:name w:val="List 2"/>
    <w:basedOn w:val="a1"/>
    <w:uiPriority w:val="19"/>
    <w:semiHidden/>
    <w:unhideWhenUsed/>
    <w:rsid w:val="00E630B1"/>
    <w:pPr>
      <w:ind w:left="720" w:hanging="360"/>
      <w:contextualSpacing/>
    </w:pPr>
  </w:style>
  <w:style w:type="paragraph" w:styleId="39">
    <w:name w:val="List 3"/>
    <w:basedOn w:val="a1"/>
    <w:uiPriority w:val="19"/>
    <w:semiHidden/>
    <w:unhideWhenUsed/>
    <w:rsid w:val="00E630B1"/>
    <w:pPr>
      <w:ind w:left="1080" w:hanging="360"/>
      <w:contextualSpacing/>
    </w:pPr>
  </w:style>
  <w:style w:type="paragraph" w:styleId="45">
    <w:name w:val="List 4"/>
    <w:basedOn w:val="a1"/>
    <w:uiPriority w:val="4"/>
    <w:semiHidden/>
    <w:unhideWhenUsed/>
    <w:rsid w:val="00E630B1"/>
    <w:pPr>
      <w:ind w:left="1440" w:hanging="360"/>
      <w:contextualSpacing/>
    </w:pPr>
  </w:style>
  <w:style w:type="paragraph" w:styleId="55">
    <w:name w:val="List 5"/>
    <w:basedOn w:val="a1"/>
    <w:uiPriority w:val="4"/>
    <w:semiHidden/>
    <w:unhideWhenUsed/>
    <w:rsid w:val="00E630B1"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rsid w:val="00E630B1"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rsid w:val="00E630B1"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rsid w:val="00E630B1"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rsid w:val="00E630B1"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rsid w:val="00E630B1"/>
    <w:pPr>
      <w:numPr>
        <w:numId w:val="5"/>
      </w:numPr>
      <w:contextualSpacing/>
    </w:pPr>
  </w:style>
  <w:style w:type="paragraph" w:styleId="afffb">
    <w:name w:val="List Continue"/>
    <w:basedOn w:val="a1"/>
    <w:uiPriority w:val="19"/>
    <w:semiHidden/>
    <w:unhideWhenUsed/>
    <w:rsid w:val="00E630B1"/>
    <w:pPr>
      <w:spacing w:after="120"/>
      <w:ind w:left="360"/>
      <w:contextualSpacing/>
    </w:pPr>
  </w:style>
  <w:style w:type="paragraph" w:styleId="2c">
    <w:name w:val="List Continue 2"/>
    <w:basedOn w:val="a1"/>
    <w:uiPriority w:val="19"/>
    <w:semiHidden/>
    <w:unhideWhenUsed/>
    <w:rsid w:val="00E630B1"/>
    <w:pPr>
      <w:spacing w:after="120"/>
      <w:ind w:left="720"/>
      <w:contextualSpacing/>
    </w:pPr>
  </w:style>
  <w:style w:type="paragraph" w:styleId="3a">
    <w:name w:val="List Continue 3"/>
    <w:basedOn w:val="a1"/>
    <w:uiPriority w:val="19"/>
    <w:semiHidden/>
    <w:unhideWhenUsed/>
    <w:rsid w:val="00E630B1"/>
    <w:pPr>
      <w:spacing w:after="120"/>
      <w:ind w:left="1080"/>
      <w:contextualSpacing/>
    </w:pPr>
  </w:style>
  <w:style w:type="paragraph" w:styleId="46">
    <w:name w:val="List Continue 4"/>
    <w:basedOn w:val="a1"/>
    <w:uiPriority w:val="19"/>
    <w:semiHidden/>
    <w:unhideWhenUsed/>
    <w:rsid w:val="00E630B1"/>
    <w:pPr>
      <w:spacing w:after="120"/>
      <w:ind w:left="1440"/>
      <w:contextualSpacing/>
    </w:pPr>
  </w:style>
  <w:style w:type="paragraph" w:styleId="56">
    <w:name w:val="List Continue 5"/>
    <w:basedOn w:val="a1"/>
    <w:uiPriority w:val="19"/>
    <w:semiHidden/>
    <w:unhideWhenUsed/>
    <w:rsid w:val="00E630B1"/>
    <w:pPr>
      <w:spacing w:after="120"/>
      <w:ind w:left="1800"/>
      <w:contextualSpacing/>
    </w:pPr>
  </w:style>
  <w:style w:type="paragraph" w:styleId="a">
    <w:name w:val="List Number"/>
    <w:basedOn w:val="a1"/>
    <w:uiPriority w:val="4"/>
    <w:semiHidden/>
    <w:unhideWhenUsed/>
    <w:rsid w:val="00E630B1"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rsid w:val="00E630B1"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rsid w:val="00E630B1"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rsid w:val="00E630B1"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rsid w:val="00E630B1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rsid w:val="00E630B1"/>
    <w:pPr>
      <w:ind w:left="720"/>
      <w:contextualSpacing/>
    </w:pPr>
  </w:style>
  <w:style w:type="table" w:styleId="12">
    <w:name w:val="List Table 1 Light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19"/>
    <w:semiHidden/>
    <w:unhideWhenUsed/>
    <w:rsid w:val="00E63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e">
    <w:name w:val="宏文本 字符"/>
    <w:basedOn w:val="a2"/>
    <w:link w:val="afffd"/>
    <w:uiPriority w:val="19"/>
    <w:semiHidden/>
    <w:rsid w:val="00DE284C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1"/>
    <w:link w:val="affff0"/>
    <w:uiPriority w:val="19"/>
    <w:semiHidden/>
    <w:unhideWhenUsed/>
    <w:rsid w:val="00E63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0">
    <w:name w:val="信息标题 字符"/>
    <w:basedOn w:val="a2"/>
    <w:link w:val="affff"/>
    <w:uiPriority w:val="19"/>
    <w:semiHidden/>
    <w:rsid w:val="00DE284C"/>
    <w:rPr>
      <w:rFonts w:asciiTheme="majorHAnsi" w:eastAsiaTheme="majorEastAsia" w:hAnsiTheme="majorHAnsi" w:cstheme="majorBidi"/>
      <w:shd w:val="pct20" w:color="auto" w:fill="auto"/>
    </w:rPr>
  </w:style>
  <w:style w:type="paragraph" w:styleId="affff1">
    <w:name w:val="No Spacing"/>
    <w:uiPriority w:val="1"/>
    <w:semiHidden/>
    <w:unhideWhenUsed/>
    <w:rsid w:val="00E630B1"/>
    <w:pPr>
      <w:spacing w:after="0" w:line="240" w:lineRule="auto"/>
    </w:pPr>
  </w:style>
  <w:style w:type="paragraph" w:styleId="affff2">
    <w:name w:val="Normal (Web)"/>
    <w:basedOn w:val="a1"/>
    <w:uiPriority w:val="19"/>
    <w:semiHidden/>
    <w:unhideWhenUsed/>
    <w:rsid w:val="00E630B1"/>
    <w:rPr>
      <w:rFonts w:ascii="Times New Roman" w:hAnsi="Times New Roman"/>
    </w:rPr>
  </w:style>
  <w:style w:type="paragraph" w:styleId="affff3">
    <w:name w:val="Normal Indent"/>
    <w:basedOn w:val="a1"/>
    <w:uiPriority w:val="19"/>
    <w:semiHidden/>
    <w:unhideWhenUsed/>
    <w:rsid w:val="00E630B1"/>
    <w:pPr>
      <w:ind w:left="720"/>
    </w:pPr>
  </w:style>
  <w:style w:type="paragraph" w:styleId="affff4">
    <w:name w:val="Note Heading"/>
    <w:basedOn w:val="a1"/>
    <w:next w:val="a1"/>
    <w:link w:val="affff5"/>
    <w:uiPriority w:val="19"/>
    <w:semiHidden/>
    <w:unhideWhenUsed/>
    <w:rsid w:val="00E630B1"/>
    <w:pPr>
      <w:spacing w:after="0" w:line="240" w:lineRule="auto"/>
    </w:pPr>
  </w:style>
  <w:style w:type="character" w:customStyle="1" w:styleId="affff5">
    <w:name w:val="注释标题 字符"/>
    <w:basedOn w:val="a2"/>
    <w:link w:val="affff4"/>
    <w:uiPriority w:val="19"/>
    <w:semiHidden/>
    <w:rsid w:val="00DE284C"/>
  </w:style>
  <w:style w:type="character" w:styleId="affff6">
    <w:name w:val="page number"/>
    <w:basedOn w:val="a2"/>
    <w:uiPriority w:val="19"/>
    <w:semiHidden/>
    <w:unhideWhenUsed/>
    <w:rsid w:val="00E630B1"/>
  </w:style>
  <w:style w:type="table" w:styleId="16">
    <w:name w:val="Plain Table 1"/>
    <w:basedOn w:val="a3"/>
    <w:uiPriority w:val="41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8">
    <w:name w:val="纯文本 字符"/>
    <w:basedOn w:val="a2"/>
    <w:link w:val="affff7"/>
    <w:uiPriority w:val="19"/>
    <w:semiHidden/>
    <w:rsid w:val="00DE284C"/>
    <w:rPr>
      <w:rFonts w:ascii="Consolas" w:hAnsi="Consolas"/>
      <w:sz w:val="22"/>
      <w:szCs w:val="21"/>
    </w:rPr>
  </w:style>
  <w:style w:type="paragraph" w:styleId="affff9">
    <w:name w:val="Quote"/>
    <w:basedOn w:val="a1"/>
    <w:next w:val="a1"/>
    <w:link w:val="affffa"/>
    <w:uiPriority w:val="29"/>
    <w:semiHidden/>
    <w:unhideWhenUsed/>
    <w:rsid w:val="007825E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a">
    <w:name w:val="引用 字符"/>
    <w:basedOn w:val="a2"/>
    <w:link w:val="affff9"/>
    <w:uiPriority w:val="29"/>
    <w:semiHidden/>
    <w:rsid w:val="007825E7"/>
    <w:rPr>
      <w:i/>
      <w:iCs/>
      <w:color w:val="404040" w:themeColor="text1" w:themeTint="BF"/>
    </w:rPr>
  </w:style>
  <w:style w:type="character" w:styleId="affffb">
    <w:name w:val="Strong"/>
    <w:basedOn w:val="a2"/>
    <w:uiPriority w:val="4"/>
    <w:semiHidden/>
    <w:unhideWhenUsed/>
    <w:rsid w:val="00E630B1"/>
    <w:rPr>
      <w:b/>
      <w:bCs/>
    </w:rPr>
  </w:style>
  <w:style w:type="paragraph" w:styleId="affffc">
    <w:name w:val="Subtitle"/>
    <w:basedOn w:val="a1"/>
    <w:link w:val="affffd"/>
    <w:uiPriority w:val="4"/>
    <w:semiHidden/>
    <w:unhideWhenUsed/>
    <w:rsid w:val="00DE284C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z w:val="22"/>
      <w:szCs w:val="22"/>
    </w:rPr>
  </w:style>
  <w:style w:type="character" w:customStyle="1" w:styleId="affffd">
    <w:name w:val="副标题 字符"/>
    <w:basedOn w:val="a2"/>
    <w:link w:val="affffc"/>
    <w:uiPriority w:val="4"/>
    <w:semiHidden/>
    <w:rsid w:val="00DE284C"/>
    <w:rPr>
      <w:rFonts w:cstheme="minorBidi"/>
      <w:color w:val="5A5A5A" w:themeColor="text1" w:themeTint="A5"/>
      <w:sz w:val="22"/>
      <w:szCs w:val="22"/>
    </w:rPr>
  </w:style>
  <w:style w:type="character" w:styleId="affffe">
    <w:name w:val="Subtle Emphasis"/>
    <w:basedOn w:val="a2"/>
    <w:uiPriority w:val="19"/>
    <w:semiHidden/>
    <w:unhideWhenUsed/>
    <w:rsid w:val="00E630B1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rsid w:val="00E630B1"/>
    <w:rPr>
      <w:smallCaps/>
      <w:color w:val="5A5A5A" w:themeColor="text1" w:themeTint="A5"/>
    </w:rPr>
  </w:style>
  <w:style w:type="table" w:styleId="17">
    <w:name w:val="Table 3D effects 1"/>
    <w:basedOn w:val="a3"/>
    <w:semiHidden/>
    <w:unhideWhenUsed/>
    <w:rsid w:val="00E63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semiHidden/>
    <w:unhideWhenUsed/>
    <w:rsid w:val="00E63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semiHidden/>
    <w:unhideWhenUsed/>
    <w:rsid w:val="00E63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semiHidden/>
    <w:unhideWhenUsed/>
    <w:rsid w:val="00E63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semiHidden/>
    <w:unhideWhenUsed/>
    <w:rsid w:val="00E63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semiHidden/>
    <w:unhideWhenUsed/>
    <w:rsid w:val="00E63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semiHidden/>
    <w:unhideWhenUsed/>
    <w:rsid w:val="00E63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semiHidden/>
    <w:unhideWhenUsed/>
    <w:rsid w:val="00E63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semiHidden/>
    <w:unhideWhenUsed/>
    <w:rsid w:val="00E63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semiHidden/>
    <w:unhideWhenUsed/>
    <w:rsid w:val="00E63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semiHidden/>
    <w:unhideWhenUsed/>
    <w:rsid w:val="00E63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unhideWhenUsed/>
    <w:rsid w:val="00E63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unhideWhenUsed/>
    <w:rsid w:val="00E63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semiHidden/>
    <w:unhideWhenUsed/>
    <w:rsid w:val="00E63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semiHidden/>
    <w:unhideWhenUsed/>
    <w:rsid w:val="00E63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Grid"/>
    <w:basedOn w:val="a3"/>
    <w:rsid w:val="00E6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semiHidden/>
    <w:unhideWhenUsed/>
    <w:rsid w:val="00E63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semiHidden/>
    <w:unhideWhenUsed/>
    <w:rsid w:val="00E63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semiHidden/>
    <w:unhideWhenUsed/>
    <w:rsid w:val="00E63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semiHidden/>
    <w:unhideWhenUsed/>
    <w:rsid w:val="00E63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unhideWhenUsed/>
    <w:rsid w:val="00E63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3"/>
    <w:uiPriority w:val="40"/>
    <w:rsid w:val="00E63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semiHidden/>
    <w:unhideWhenUsed/>
    <w:rsid w:val="00E63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semiHidden/>
    <w:unhideWhenUsed/>
    <w:rsid w:val="00E63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semiHidden/>
    <w:unhideWhenUsed/>
    <w:rsid w:val="00E63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semiHidden/>
    <w:unhideWhenUsed/>
    <w:rsid w:val="00E63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19"/>
    <w:semiHidden/>
    <w:unhideWhenUsed/>
    <w:rsid w:val="00E630B1"/>
    <w:pPr>
      <w:spacing w:after="0"/>
      <w:ind w:left="240" w:hanging="240"/>
    </w:pPr>
  </w:style>
  <w:style w:type="paragraph" w:styleId="afffff5">
    <w:name w:val="table of figures"/>
    <w:basedOn w:val="a1"/>
    <w:next w:val="a1"/>
    <w:uiPriority w:val="19"/>
    <w:semiHidden/>
    <w:unhideWhenUsed/>
    <w:rsid w:val="00E630B1"/>
    <w:pPr>
      <w:spacing w:after="0"/>
    </w:pPr>
  </w:style>
  <w:style w:type="table" w:styleId="afffff6">
    <w:name w:val="Table Professional"/>
    <w:basedOn w:val="a3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semiHidden/>
    <w:unhideWhenUsed/>
    <w:rsid w:val="00E63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semiHidden/>
    <w:unhideWhenUsed/>
    <w:rsid w:val="00E63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semiHidden/>
    <w:unhideWhenUsed/>
    <w:rsid w:val="00E63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semiHidden/>
    <w:unhideWhenUsed/>
    <w:rsid w:val="00E63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semiHidden/>
    <w:unhideWhenUsed/>
    <w:rsid w:val="00E6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semiHidden/>
    <w:unhideWhenUsed/>
    <w:rsid w:val="00E63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semiHidden/>
    <w:unhideWhenUsed/>
    <w:rsid w:val="00E63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semiHidden/>
    <w:unhideWhenUsed/>
    <w:rsid w:val="00E63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link w:val="afffff9"/>
    <w:uiPriority w:val="4"/>
    <w:semiHidden/>
    <w:unhideWhenUsed/>
    <w:rsid w:val="007825E7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9">
    <w:name w:val="标题 字符"/>
    <w:basedOn w:val="a2"/>
    <w:link w:val="afffff8"/>
    <w:uiPriority w:val="4"/>
    <w:semiHidden/>
    <w:rsid w:val="007825E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a">
    <w:name w:val="toa heading"/>
    <w:basedOn w:val="a1"/>
    <w:next w:val="a1"/>
    <w:uiPriority w:val="19"/>
    <w:semiHidden/>
    <w:unhideWhenUsed/>
    <w:rsid w:val="00E630B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0">
    <w:name w:val="toc 1"/>
    <w:basedOn w:val="a1"/>
    <w:next w:val="a1"/>
    <w:autoRedefine/>
    <w:uiPriority w:val="19"/>
    <w:semiHidden/>
    <w:unhideWhenUsed/>
    <w:rsid w:val="00E630B1"/>
    <w:pPr>
      <w:spacing w:after="100"/>
    </w:pPr>
  </w:style>
  <w:style w:type="paragraph" w:styleId="2fb">
    <w:name w:val="toc 2"/>
    <w:basedOn w:val="a1"/>
    <w:next w:val="a1"/>
    <w:autoRedefine/>
    <w:uiPriority w:val="19"/>
    <w:semiHidden/>
    <w:unhideWhenUsed/>
    <w:rsid w:val="00E630B1"/>
    <w:pPr>
      <w:spacing w:after="100"/>
      <w:ind w:left="240"/>
    </w:pPr>
  </w:style>
  <w:style w:type="paragraph" w:styleId="3f6">
    <w:name w:val="toc 3"/>
    <w:basedOn w:val="a1"/>
    <w:next w:val="a1"/>
    <w:autoRedefine/>
    <w:uiPriority w:val="19"/>
    <w:semiHidden/>
    <w:unhideWhenUsed/>
    <w:rsid w:val="00E630B1"/>
    <w:pPr>
      <w:spacing w:after="100"/>
      <w:ind w:left="480"/>
    </w:pPr>
  </w:style>
  <w:style w:type="paragraph" w:styleId="4d">
    <w:name w:val="toc 4"/>
    <w:basedOn w:val="a1"/>
    <w:next w:val="a1"/>
    <w:autoRedefine/>
    <w:uiPriority w:val="19"/>
    <w:semiHidden/>
    <w:unhideWhenUsed/>
    <w:rsid w:val="00E630B1"/>
    <w:pPr>
      <w:spacing w:after="100"/>
      <w:ind w:left="720"/>
    </w:pPr>
  </w:style>
  <w:style w:type="paragraph" w:styleId="5c">
    <w:name w:val="toc 5"/>
    <w:basedOn w:val="a1"/>
    <w:next w:val="a1"/>
    <w:autoRedefine/>
    <w:uiPriority w:val="19"/>
    <w:semiHidden/>
    <w:unhideWhenUsed/>
    <w:rsid w:val="00E630B1"/>
    <w:pPr>
      <w:spacing w:after="100"/>
      <w:ind w:left="960"/>
    </w:pPr>
  </w:style>
  <w:style w:type="paragraph" w:styleId="66">
    <w:name w:val="toc 6"/>
    <w:basedOn w:val="a1"/>
    <w:next w:val="a1"/>
    <w:autoRedefine/>
    <w:uiPriority w:val="19"/>
    <w:semiHidden/>
    <w:unhideWhenUsed/>
    <w:rsid w:val="00E630B1"/>
    <w:pPr>
      <w:spacing w:after="100"/>
      <w:ind w:left="1200"/>
    </w:pPr>
  </w:style>
  <w:style w:type="paragraph" w:styleId="76">
    <w:name w:val="toc 7"/>
    <w:basedOn w:val="a1"/>
    <w:next w:val="a1"/>
    <w:autoRedefine/>
    <w:uiPriority w:val="19"/>
    <w:semiHidden/>
    <w:unhideWhenUsed/>
    <w:rsid w:val="00E630B1"/>
    <w:pPr>
      <w:spacing w:after="100"/>
      <w:ind w:left="1440"/>
    </w:pPr>
  </w:style>
  <w:style w:type="paragraph" w:styleId="84">
    <w:name w:val="toc 8"/>
    <w:basedOn w:val="a1"/>
    <w:next w:val="a1"/>
    <w:autoRedefine/>
    <w:uiPriority w:val="19"/>
    <w:semiHidden/>
    <w:unhideWhenUsed/>
    <w:rsid w:val="00E630B1"/>
    <w:pPr>
      <w:spacing w:after="100"/>
      <w:ind w:left="1680"/>
    </w:pPr>
  </w:style>
  <w:style w:type="paragraph" w:styleId="92">
    <w:name w:val="toc 9"/>
    <w:basedOn w:val="a1"/>
    <w:next w:val="a1"/>
    <w:autoRedefine/>
    <w:uiPriority w:val="19"/>
    <w:semiHidden/>
    <w:unhideWhenUsed/>
    <w:rsid w:val="00E630B1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0519A2"/>
    <w:pPr>
      <w:keepLines/>
      <w:outlineLvl w:val="9"/>
    </w:pPr>
    <w:rPr>
      <w:rFonts w:eastAsiaTheme="majorEastAsia" w:cstheme="majorBidi"/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6B2EE45B294DEA9994B0FF4C8A4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1B82-F0E4-42A2-AA24-C8F99E311292}"/>
      </w:docPartPr>
      <w:docPartBody>
        <w:p w:rsidR="002E1A1E" w:rsidRDefault="00DF4D7D" w:rsidP="00DF4D7D">
          <w:pPr>
            <w:pStyle w:val="B76B2EE45B294DEA9994B0FF4C8A44203"/>
          </w:pPr>
          <w:r w:rsidRPr="00785D1F">
            <w:rPr>
              <w:rFonts w:ascii="宋体" w:hAnsi="宋体" w:hint="eastAsia"/>
              <w:lang w:val="zh-CN" w:bidi="zh-CN"/>
            </w:rPr>
            <w:t>收件人姓名</w:t>
          </w:r>
        </w:p>
      </w:docPartBody>
    </w:docPart>
    <w:docPart>
      <w:docPartPr>
        <w:name w:val="CA5720D3C1A645B29F08BE63DB6B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5DB6-9592-4F82-8B05-52B09F4B5BAF}"/>
      </w:docPartPr>
      <w:docPartBody>
        <w:p w:rsidR="002E1A1E" w:rsidRDefault="00DF4D7D" w:rsidP="00DF4D7D">
          <w:pPr>
            <w:pStyle w:val="CA5720D3C1A645B29F08BE63DB6BA36F4"/>
          </w:pPr>
          <w:r w:rsidRPr="00785D1F">
            <w:rPr>
              <w:rFonts w:ascii="宋体" w:hAnsi="宋体" w:hint="eastAsia"/>
              <w:lang w:val="zh-CN" w:bidi="zh-CN"/>
            </w:rPr>
            <w:t>街道地址</w:t>
          </w:r>
        </w:p>
      </w:docPartBody>
    </w:docPart>
    <w:docPart>
      <w:docPartPr>
        <w:name w:val="3130F9B481AB4D259801D1668651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6005-B4B2-49FA-8438-96725F7FE497}"/>
      </w:docPartPr>
      <w:docPartBody>
        <w:p w:rsidR="002E1A1E" w:rsidRDefault="00DF4D7D" w:rsidP="00DF4D7D">
          <w:pPr>
            <w:pStyle w:val="3130F9B481AB4D259801D1668651DC674"/>
          </w:pPr>
          <w:r w:rsidRPr="00785D1F">
            <w:rPr>
              <w:rFonts w:ascii="宋体" w:hAnsi="宋体" w:hint="eastAsia"/>
              <w:lang w:val="zh-CN" w:bidi="zh-CN"/>
            </w:rPr>
            <w:t>收件人姓名</w:t>
          </w:r>
        </w:p>
      </w:docPartBody>
    </w:docPart>
    <w:docPart>
      <w:docPartPr>
        <w:name w:val="51E574048E4E4260A8DA217D0F1C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8F25-EF42-42D4-B015-E678F6491B2C}"/>
      </w:docPartPr>
      <w:docPartBody>
        <w:p w:rsidR="002E1A1E" w:rsidRDefault="00DF4D7D" w:rsidP="00DF4D7D">
          <w:pPr>
            <w:pStyle w:val="51E574048E4E4260A8DA217D0F1CAE1C3"/>
          </w:pPr>
          <w:r w:rsidRPr="00785D1F">
            <w:rPr>
              <w:rFonts w:ascii="宋体" w:hAnsi="宋体" w:hint="eastAsia"/>
              <w:lang w:val="zh-CN" w:bidi="zh-CN"/>
            </w:rPr>
            <w:t>街道地址</w:t>
          </w:r>
        </w:p>
      </w:docPartBody>
    </w:docPart>
    <w:docPart>
      <w:docPartPr>
        <w:name w:val="835A0E5F14034DB99DB3F89285B7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8D8C-6D7C-4AB9-9D00-FEACD7AE8B80}"/>
      </w:docPartPr>
      <w:docPartBody>
        <w:p w:rsidR="002E1A1E" w:rsidRDefault="00DF4D7D" w:rsidP="00DF4D7D">
          <w:pPr>
            <w:pStyle w:val="835A0E5F14034DB99DB3F89285B7FA423"/>
          </w:pPr>
          <w:r w:rsidRPr="00785D1F">
            <w:rPr>
              <w:rFonts w:ascii="宋体" w:hAnsi="宋体" w:hint="eastAsia"/>
              <w:lang w:val="zh-CN" w:bidi="zh-CN"/>
            </w:rPr>
            <w:t>标题</w:t>
          </w:r>
        </w:p>
      </w:docPartBody>
    </w:docPart>
    <w:docPart>
      <w:docPartPr>
        <w:name w:val="E51646164AC6421AA981DA725723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6101-4018-4CCD-A46B-FEB81E5E6F77}"/>
      </w:docPartPr>
      <w:docPartBody>
        <w:p w:rsidR="002E1A1E" w:rsidRDefault="00DF4D7D" w:rsidP="00DF4D7D">
          <w:pPr>
            <w:pStyle w:val="E51646164AC6421AA981DA7257231E793"/>
          </w:pPr>
          <w:r w:rsidRPr="00785D1F">
            <w:rPr>
              <w:rFonts w:ascii="宋体" w:hAnsi="宋体" w:hint="eastAsia"/>
              <w:lang w:val="zh-CN" w:bidi="zh-CN"/>
            </w:rPr>
            <w:t>公司名称</w:t>
          </w:r>
        </w:p>
      </w:docPartBody>
    </w:docPart>
    <w:docPart>
      <w:docPartPr>
        <w:name w:val="B18B337A7D324B96AD4108E79DA8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B663-99B3-4AAA-8F96-B1B4C37D2555}"/>
      </w:docPartPr>
      <w:docPartBody>
        <w:p w:rsidR="002E1A1E" w:rsidRDefault="00DF4D7D" w:rsidP="00DF4D7D">
          <w:pPr>
            <w:pStyle w:val="B18B337A7D324B96AD4108E79DA8F95F3"/>
          </w:pPr>
          <w:r w:rsidRPr="00785D1F">
            <w:rPr>
              <w:rFonts w:ascii="宋体" w:hAnsi="宋体" w:hint="eastAsia"/>
              <w:lang w:val="zh-CN" w:bidi="zh-CN"/>
            </w:rPr>
            <w:t>职务</w:t>
          </w:r>
        </w:p>
      </w:docPartBody>
    </w:docPart>
    <w:docPart>
      <w:docPartPr>
        <w:name w:val="003788E9B4B740568D61DA05E437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7188-DC9E-4210-A16E-7851D8A2ADCF}"/>
      </w:docPartPr>
      <w:docPartBody>
        <w:p w:rsidR="002E1A1E" w:rsidRDefault="00A056C2" w:rsidP="00A056C2">
          <w:pPr>
            <w:pStyle w:val="003788E9B4B740568D61DA05E4375FA13"/>
          </w:pPr>
          <w:r>
            <w:rPr>
              <w:lang w:val="zh-CN" w:bidi="zh-CN"/>
            </w:rPr>
            <w:t>收件人姓名</w:t>
          </w:r>
        </w:p>
      </w:docPartBody>
    </w:docPart>
    <w:docPart>
      <w:docPartPr>
        <w:name w:val="7351FD47CEAD403895E9C7145870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8435-066F-4761-A060-7068C05A53CE}"/>
      </w:docPartPr>
      <w:docPartBody>
        <w:p w:rsidR="002E1A1E" w:rsidRDefault="00DF4D7D" w:rsidP="00DF4D7D">
          <w:pPr>
            <w:pStyle w:val="7351FD47CEAD403895E9C7145870B92C4"/>
          </w:pPr>
          <w:r w:rsidRPr="00C31EE8">
            <w:rPr>
              <w:rFonts w:ascii="宋体" w:hAnsi="宋体"/>
              <w:lang w:val="zh-CN" w:bidi="zh-CN"/>
            </w:rPr>
            <w:t>日期</w:t>
          </w:r>
        </w:p>
      </w:docPartBody>
    </w:docPart>
    <w:docPart>
      <w:docPartPr>
        <w:name w:val="DAA31873BF1B4E939BB265801FAF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1DD6-B93C-40A9-AA35-83D461F359F4}"/>
      </w:docPartPr>
      <w:docPartBody>
        <w:p w:rsidR="002E1A1E" w:rsidRDefault="00DF4D7D" w:rsidP="00DF4D7D">
          <w:pPr>
            <w:pStyle w:val="DAA31873BF1B4E939BB265801FAFB2F84"/>
          </w:pPr>
          <w:r w:rsidRPr="00785D1F">
            <w:rPr>
              <w:rFonts w:ascii="宋体" w:hAnsi="宋体" w:hint="eastAsia"/>
              <w:lang w:val="zh-CN" w:bidi="zh-CN"/>
            </w:rPr>
            <w:t>公司名称</w:t>
          </w:r>
        </w:p>
      </w:docPartBody>
    </w:docPart>
    <w:docPart>
      <w:docPartPr>
        <w:name w:val="9CF377967B4F43138AAC94BE7908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9252-A234-482D-833F-D9CB5C28BCCD}"/>
      </w:docPartPr>
      <w:docPartBody>
        <w:p w:rsidR="002E1A1E" w:rsidRDefault="00DF4D7D" w:rsidP="00DF4D7D">
          <w:pPr>
            <w:pStyle w:val="9CF377967B4F43138AAC94BE7908C7E64"/>
          </w:pPr>
          <w:r w:rsidRPr="00785D1F">
            <w:rPr>
              <w:rFonts w:ascii="宋体" w:hAnsi="宋体" w:hint="eastAsia"/>
              <w:lang w:val="zh-CN" w:bidi="zh-CN"/>
            </w:rPr>
            <w:t>公司名称</w:t>
          </w:r>
        </w:p>
      </w:docPartBody>
    </w:docPart>
    <w:docPart>
      <w:docPartPr>
        <w:name w:val="CE06BECF7B2B4BD78D4FA1EC4C4C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FA6A-0FD7-43A6-A167-02EE69B3F249}"/>
      </w:docPartPr>
      <w:docPartBody>
        <w:p w:rsidR="002E1A1E" w:rsidRDefault="00DF4D7D" w:rsidP="00DF4D7D">
          <w:pPr>
            <w:pStyle w:val="CE06BECF7B2B4BD78D4FA1EC4C4C55934"/>
          </w:pPr>
          <w:r w:rsidRPr="00785D1F">
            <w:rPr>
              <w:rFonts w:ascii="宋体" w:hAnsi="宋体" w:hint="eastAsia"/>
              <w:lang w:val="zh-CN" w:bidi="zh-CN"/>
            </w:rPr>
            <w:t>公司名称</w:t>
          </w:r>
        </w:p>
      </w:docPartBody>
    </w:docPart>
    <w:docPart>
      <w:docPartPr>
        <w:name w:val="40AC77CB09B643D4B7F56F0B4A83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8B36-12A4-4B73-AA8B-2124A94FC81A}"/>
      </w:docPartPr>
      <w:docPartBody>
        <w:p w:rsidR="002E1A1E" w:rsidRDefault="00DF4D7D" w:rsidP="00DF4D7D">
          <w:pPr>
            <w:pStyle w:val="40AC77CB09B643D4B7F56F0B4A8348314"/>
          </w:pPr>
          <w:r w:rsidRPr="00785D1F">
            <w:rPr>
              <w:rFonts w:ascii="宋体" w:hAnsi="宋体" w:hint="eastAsia"/>
              <w:lang w:val="zh-CN" w:bidi="zh-CN"/>
            </w:rPr>
            <w:t>公司名称</w:t>
          </w:r>
        </w:p>
      </w:docPartBody>
    </w:docPart>
    <w:docPart>
      <w:docPartPr>
        <w:name w:val="2C361BA67ADA48DE97B8CD88A4C9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9930-C904-446E-8438-4C45E991FB60}"/>
      </w:docPartPr>
      <w:docPartBody>
        <w:p w:rsidR="002E1A1E" w:rsidRDefault="00DF4D7D" w:rsidP="00DF4D7D">
          <w:pPr>
            <w:pStyle w:val="2C361BA67ADA48DE97B8CD88A4C929214"/>
          </w:pPr>
          <w:r w:rsidRPr="00785D1F">
            <w:rPr>
              <w:rFonts w:ascii="宋体" w:hAnsi="宋体" w:hint="eastAsia"/>
              <w:lang w:val="zh-CN" w:bidi="zh-CN"/>
            </w:rPr>
            <w:t>员工姓名</w:t>
          </w:r>
        </w:p>
      </w:docPartBody>
    </w:docPart>
    <w:docPart>
      <w:docPartPr>
        <w:name w:val="C58335C993C24AE7940E90D55818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1200-2C2D-4D5D-A15E-53F19CB89F6E}"/>
      </w:docPartPr>
      <w:docPartBody>
        <w:p w:rsidR="002E1A1E" w:rsidRDefault="00DF4D7D" w:rsidP="00DF4D7D">
          <w:pPr>
            <w:pStyle w:val="C58335C993C24AE7940E90D55818E9C54"/>
          </w:pPr>
          <w:r w:rsidRPr="00785D1F">
            <w:rPr>
              <w:rFonts w:ascii="宋体" w:hAnsi="宋体" w:hint="eastAsia"/>
              <w:lang w:val="zh-CN" w:bidi="zh-CN"/>
            </w:rPr>
            <w:t>员工姓名</w:t>
          </w:r>
        </w:p>
      </w:docPartBody>
    </w:docPart>
    <w:docPart>
      <w:docPartPr>
        <w:name w:val="CB1DD665D56D45DC93726871BB93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BBAE-D73B-45AE-B870-205C874DC06E}"/>
      </w:docPartPr>
      <w:docPartBody>
        <w:p w:rsidR="002E1A1E" w:rsidRDefault="00DF4D7D" w:rsidP="00DF4D7D">
          <w:pPr>
            <w:pStyle w:val="CB1DD665D56D45DC93726871BB9315D14"/>
          </w:pPr>
          <w:r w:rsidRPr="00785D1F">
            <w:rPr>
              <w:rFonts w:ascii="宋体" w:hAnsi="宋体" w:hint="eastAsia"/>
              <w:lang w:val="zh-CN" w:bidi="zh-CN"/>
            </w:rPr>
            <w:t>员工姓名</w:t>
          </w:r>
        </w:p>
      </w:docPartBody>
    </w:docPart>
    <w:docPart>
      <w:docPartPr>
        <w:name w:val="2FDD00FD428145898DCA3E9C48C4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B8217-EC23-4002-9C36-7819500A00AF}"/>
      </w:docPartPr>
      <w:docPartBody>
        <w:p w:rsidR="002E1A1E" w:rsidRDefault="00DF4D7D" w:rsidP="00DF4D7D">
          <w:pPr>
            <w:pStyle w:val="2FDD00FD428145898DCA3E9C48C4F7684"/>
          </w:pPr>
          <w:r w:rsidRPr="00785D1F">
            <w:rPr>
              <w:rFonts w:ascii="宋体" w:hAnsi="宋体" w:hint="eastAsia"/>
              <w:lang w:val="zh-CN" w:bidi="zh-CN"/>
            </w:rPr>
            <w:t>员工姓名</w:t>
          </w:r>
        </w:p>
      </w:docPartBody>
    </w:docPart>
    <w:docPart>
      <w:docPartPr>
        <w:name w:val="A0C67629EEAB426AB57C61489601E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BD2D-B662-47C1-9A8F-26F417659A87}"/>
      </w:docPartPr>
      <w:docPartBody>
        <w:p w:rsidR="002E1A1E" w:rsidRDefault="00DF4D7D" w:rsidP="00DF4D7D">
          <w:pPr>
            <w:pStyle w:val="A0C67629EEAB426AB57C61489601E6384"/>
          </w:pPr>
          <w:r w:rsidRPr="00785D1F">
            <w:rPr>
              <w:rFonts w:ascii="宋体" w:hAnsi="宋体" w:hint="eastAsia"/>
              <w:lang w:val="zh-CN" w:bidi="zh-CN"/>
            </w:rPr>
            <w:t>员工名称</w:t>
          </w:r>
        </w:p>
      </w:docPartBody>
    </w:docPart>
    <w:docPart>
      <w:docPartPr>
        <w:name w:val="7D947A32293C47BFBC75C1AF27AF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7654-3E0D-48FD-B447-679CDFB1EC44}"/>
      </w:docPartPr>
      <w:docPartBody>
        <w:p w:rsidR="002E1A1E" w:rsidRDefault="00DF4D7D" w:rsidP="00DF4D7D">
          <w:pPr>
            <w:pStyle w:val="7D947A32293C47BFBC75C1AF27AF83AD4"/>
          </w:pPr>
          <w:r w:rsidRPr="00785D1F">
            <w:rPr>
              <w:rFonts w:ascii="宋体" w:hAnsi="宋体" w:hint="eastAsia"/>
              <w:lang w:val="zh-CN" w:bidi="zh-CN"/>
            </w:rPr>
            <w:t>员工姓名</w:t>
          </w:r>
        </w:p>
      </w:docPartBody>
    </w:docPart>
    <w:docPart>
      <w:docPartPr>
        <w:name w:val="CAF985023E144E19A67088715FB0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6CF4-9034-4B93-9146-B5E3E574365B}"/>
      </w:docPartPr>
      <w:docPartBody>
        <w:p w:rsidR="002E1A1E" w:rsidRDefault="00DF4D7D" w:rsidP="00DF4D7D">
          <w:pPr>
            <w:pStyle w:val="CAF985023E144E19A67088715FB0913C3"/>
          </w:pPr>
          <w:r w:rsidRPr="00785D1F">
            <w:rPr>
              <w:rFonts w:ascii="宋体" w:hAnsi="宋体" w:hint="eastAsia"/>
              <w:lang w:val="zh-CN" w:bidi="zh-CN"/>
            </w:rPr>
            <w:t>电话号码</w:t>
          </w:r>
        </w:p>
      </w:docPartBody>
    </w:docPart>
    <w:docPart>
      <w:docPartPr>
        <w:name w:val="8E3E1D2B94F148DB9EE188BF58DA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9D35-DF14-4C32-ABCD-D915656DC8E8}"/>
      </w:docPartPr>
      <w:docPartBody>
        <w:p w:rsidR="002E1A1E" w:rsidRDefault="00DF4D7D" w:rsidP="00DF4D7D">
          <w:pPr>
            <w:pStyle w:val="8E3E1D2B94F148DB9EE188BF58DA47A24"/>
          </w:pPr>
          <w:r w:rsidRPr="00785D1F">
            <w:rPr>
              <w:rFonts w:ascii="宋体" w:hAnsi="宋体" w:hint="eastAsia"/>
              <w:lang w:val="zh-CN" w:bidi="zh-CN"/>
            </w:rPr>
            <w:t>公司名称</w:t>
          </w:r>
        </w:p>
      </w:docPartBody>
    </w:docPart>
    <w:docPart>
      <w:docPartPr>
        <w:name w:val="204D93EBDF094137B65D51B139DD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46A6-DAF6-45C8-895D-602E44363F08}"/>
      </w:docPartPr>
      <w:docPartBody>
        <w:p w:rsidR="002E1A1E" w:rsidRDefault="00DF4D7D" w:rsidP="00DF4D7D">
          <w:pPr>
            <w:pStyle w:val="204D93EBDF094137B65D51B139DD3D244"/>
          </w:pPr>
          <w:r w:rsidRPr="00785D1F">
            <w:rPr>
              <w:rFonts w:ascii="宋体" w:hAnsi="宋体" w:hint="eastAsia"/>
              <w:lang w:val="zh-CN" w:bidi="zh-CN"/>
            </w:rPr>
            <w:t>日期</w:t>
          </w:r>
        </w:p>
      </w:docPartBody>
    </w:docPart>
    <w:docPart>
      <w:docPartPr>
        <w:name w:val="4F169ADB10EA4D90AA6FCE36497F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08EF-2CC6-41F8-AE89-1BFF2681C174}"/>
      </w:docPartPr>
      <w:docPartBody>
        <w:p w:rsidR="00B93ED7" w:rsidRDefault="00DF4D7D" w:rsidP="00DF4D7D">
          <w:pPr>
            <w:pStyle w:val="4F169ADB10EA4D90AA6FCE36497FA9863"/>
          </w:pPr>
          <w:r w:rsidRPr="00785D1F">
            <w:rPr>
              <w:rFonts w:ascii="宋体" w:hAnsi="宋体" w:hint="eastAsia"/>
              <w:lang w:val="zh-CN" w:bidi="zh-CN"/>
            </w:rPr>
            <w:t>你的姓名</w:t>
          </w:r>
        </w:p>
      </w:docPartBody>
    </w:docPart>
    <w:docPart>
      <w:docPartPr>
        <w:name w:val="CA718CCD4DFF4C6D93343D4E90F5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8F914-E396-4B28-8B57-BCF1346343A7}"/>
      </w:docPartPr>
      <w:docPartBody>
        <w:p w:rsidR="00B93ED7" w:rsidRDefault="00DF4D7D" w:rsidP="00DF4D7D">
          <w:pPr>
            <w:pStyle w:val="CA718CCD4DFF4C6D93343D4E90F56AD04"/>
          </w:pPr>
          <w:r w:rsidRPr="00785D1F">
            <w:rPr>
              <w:rFonts w:ascii="宋体" w:hAnsi="宋体" w:hint="eastAsia"/>
              <w:lang w:val="zh-CN" w:bidi="zh-CN"/>
            </w:rPr>
            <w:t>你的姓名</w:t>
          </w:r>
        </w:p>
      </w:docPartBody>
    </w:docPart>
    <w:docPart>
      <w:docPartPr>
        <w:name w:val="7BEBE48553D448E0973DFCA77A06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56A-EFF3-4C88-868D-757A13923AB2}"/>
      </w:docPartPr>
      <w:docPartBody>
        <w:p w:rsidR="00B93ED7" w:rsidRDefault="00DF4D7D" w:rsidP="00DF4D7D">
          <w:pPr>
            <w:pStyle w:val="7BEBE48553D448E0973DFCA77A06ACE04"/>
          </w:pPr>
          <w:r w:rsidRPr="00785D1F">
            <w:rPr>
              <w:rFonts w:ascii="宋体" w:hAnsi="宋体" w:hint="eastAsia"/>
              <w:lang w:val="zh-CN" w:bidi="zh-CN"/>
            </w:rPr>
            <w:t>省/市/自治区，市/县，邮政编码</w:t>
          </w:r>
        </w:p>
      </w:docPartBody>
    </w:docPart>
    <w:docPart>
      <w:docPartPr>
        <w:name w:val="AFE24818E7124776810CED1D690A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8F43-1397-491E-B45F-FF9EA9E88A35}"/>
      </w:docPartPr>
      <w:docPartBody>
        <w:p w:rsidR="00B93ED7" w:rsidRDefault="00DF4D7D" w:rsidP="00DF4D7D">
          <w:pPr>
            <w:pStyle w:val="AFE24818E7124776810CED1D690A445B3"/>
          </w:pPr>
          <w:r w:rsidRPr="00785D1F">
            <w:rPr>
              <w:rFonts w:ascii="宋体" w:hAnsi="宋体" w:hint="eastAsia"/>
              <w:lang w:val="zh-CN" w:bidi="zh-CN"/>
            </w:rPr>
            <w:t>省/市/自治区，市/县，邮政编码</w:t>
          </w:r>
        </w:p>
      </w:docPartBody>
    </w:docPart>
    <w:docPart>
      <w:docPartPr>
        <w:name w:val="D73281DC6AF04EEABCF417C71567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558D-321F-4283-A92B-2B8C33563410}"/>
      </w:docPartPr>
      <w:docPartBody>
        <w:p w:rsidR="00362DB8" w:rsidRDefault="00DF4D7D" w:rsidP="00DF4D7D">
          <w:pPr>
            <w:pStyle w:val="D73281DC6AF04EEABCF417C715675CEA3"/>
          </w:pPr>
          <w:r w:rsidRPr="00785D1F">
            <w:rPr>
              <w:rFonts w:ascii="宋体" w:hAnsi="宋体" w:hint="eastAsia"/>
              <w:lang w:val="zh-CN" w:bidi="zh-CN"/>
            </w:rPr>
            <w:t>曾聘请</w:t>
          </w:r>
        </w:p>
      </w:docPartBody>
    </w:docPart>
    <w:docPart>
      <w:docPartPr>
        <w:name w:val="3F2FFF9F0E1F4435BCA55DCC385C5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498D-C74E-4101-9F8A-0B38ED24A8F2}"/>
      </w:docPartPr>
      <w:docPartBody>
        <w:p w:rsidR="00362DB8" w:rsidRDefault="00DF4D7D" w:rsidP="00DF4D7D">
          <w:pPr>
            <w:pStyle w:val="3F2FFF9F0E1F4435BCA55DCC385C502F3"/>
          </w:pPr>
          <w:r w:rsidRPr="00785D1F">
            <w:rPr>
              <w:rFonts w:ascii="宋体" w:hAnsi="宋体" w:hint="eastAsia"/>
              <w:lang w:val="zh-CN" w:bidi="zh-CN"/>
            </w:rPr>
            <w:t>担任全职高级编辑。在四年多的时间里，她负责管理每月内部新闻稿的内容与投放。最近将其临时解聘是在此经济萧条时节</w:t>
          </w:r>
        </w:p>
      </w:docPartBody>
    </w:docPart>
    <w:docPart>
      <w:docPartPr>
        <w:name w:val="EBDEF736F6A443AFAE48B20345E9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64E7-E943-46C2-84C0-7891A9209421}"/>
      </w:docPartPr>
      <w:docPartBody>
        <w:p w:rsidR="00362DB8" w:rsidRDefault="00DF4D7D" w:rsidP="00DF4D7D">
          <w:pPr>
            <w:pStyle w:val="EBDEF736F6A443AFAE48B20345E9D2CA3"/>
          </w:pPr>
          <w:r w:rsidRPr="00785D1F">
            <w:rPr>
              <w:rFonts w:ascii="宋体" w:hAnsi="宋体" w:hint="eastAsia"/>
              <w:lang w:val="zh-CN" w:bidi="zh-CN"/>
            </w:rPr>
            <w:t>裁员行动的直接结果。上月，</w:t>
          </w:r>
        </w:p>
      </w:docPartBody>
    </w:docPart>
    <w:docPart>
      <w:docPartPr>
        <w:name w:val="FBE3D433611B4F24B70AD3F5B32A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B588-9C30-4417-88BA-29482800BE4F}"/>
      </w:docPartPr>
      <w:docPartBody>
        <w:p w:rsidR="00362DB8" w:rsidRDefault="00DF4D7D" w:rsidP="00DF4D7D">
          <w:pPr>
            <w:pStyle w:val="FBE3D433611B4F24B70AD3F5B32A252A3"/>
          </w:pPr>
          <w:r w:rsidRPr="00785D1F">
            <w:rPr>
              <w:rFonts w:ascii="宋体" w:hAnsi="宋体" w:hint="eastAsia"/>
              <w:lang w:val="zh-CN" w:bidi="zh-CN"/>
            </w:rPr>
            <w:t>已无限期关闭其编辑部门。</w:t>
          </w:r>
        </w:p>
      </w:docPartBody>
    </w:docPart>
    <w:docPart>
      <w:docPartPr>
        <w:name w:val="B8162A41E300466781B703F4E193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2AA0-CB2B-461B-BAF0-ED3BF0E3E374}"/>
      </w:docPartPr>
      <w:docPartBody>
        <w:p w:rsidR="00362DB8" w:rsidRDefault="00DF4D7D" w:rsidP="00DF4D7D">
          <w:pPr>
            <w:pStyle w:val="B8162A41E300466781B703F4E19366D53"/>
          </w:pPr>
          <w:r w:rsidRPr="00785D1F">
            <w:rPr>
              <w:rFonts w:ascii="宋体" w:hAnsi="宋体" w:hint="eastAsia"/>
              <w:lang w:val="zh-CN" w:bidi="zh-CN"/>
            </w:rPr>
            <w:t>才能兼备、有上进心。其能力不限于管理小组人员。作为高级编辑，</w:t>
          </w:r>
        </w:p>
      </w:docPartBody>
    </w:docPart>
    <w:docPart>
      <w:docPartPr>
        <w:name w:val="4DB4627A779F484BBC80ECC30739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CB62-9492-47D2-B78A-D859BF0CA5C1}"/>
      </w:docPartPr>
      <w:docPartBody>
        <w:p w:rsidR="00362DB8" w:rsidRDefault="00DF4D7D" w:rsidP="00DF4D7D">
          <w:pPr>
            <w:pStyle w:val="4DB4627A779F484BBC80ECC307398A343"/>
          </w:pPr>
          <w:r w:rsidRPr="00785D1F">
            <w:rPr>
              <w:rFonts w:ascii="宋体" w:hAnsi="宋体" w:hint="eastAsia"/>
              <w:lang w:val="zh-CN" w:bidi="zh-CN"/>
            </w:rPr>
            <w:t>招聘和管理了一名写手和一名审稿员。在此团队的协助下，她每月出版一份优质新闻稿，从未有过逾期的情况。</w:t>
          </w:r>
        </w:p>
      </w:docPartBody>
    </w:docPart>
    <w:docPart>
      <w:docPartPr>
        <w:name w:val="AB6C34686009407CBD0965543E18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D86C-9C38-4376-BB96-66CA7FBAD17B}"/>
      </w:docPartPr>
      <w:docPartBody>
        <w:p w:rsidR="00362DB8" w:rsidRDefault="00DF4D7D" w:rsidP="00DF4D7D">
          <w:pPr>
            <w:pStyle w:val="AB6C34686009407CBD0965543E180AF33"/>
          </w:pPr>
          <w:r w:rsidRPr="00785D1F">
            <w:rPr>
              <w:rFonts w:ascii="宋体" w:hAnsi="宋体" w:hint="eastAsia"/>
              <w:lang w:val="zh-CN" w:bidi="zh-CN"/>
            </w:rPr>
            <w:t>作为其之前职责的一部分，</w:t>
          </w:r>
        </w:p>
      </w:docPartBody>
    </w:docPart>
    <w:docPart>
      <w:docPartPr>
        <w:name w:val="ADB99E70506844F68CBDC23B6231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314C-53AC-468A-85D6-818ABC999CC4}"/>
      </w:docPartPr>
      <w:docPartBody>
        <w:p w:rsidR="00362DB8" w:rsidRDefault="00DF4D7D" w:rsidP="00DF4D7D">
          <w:pPr>
            <w:pStyle w:val="ADB99E70506844F68CBDC23B623199853"/>
          </w:pPr>
          <w:r w:rsidRPr="00785D1F">
            <w:rPr>
              <w:rFonts w:ascii="宋体" w:hAnsi="宋体" w:hint="eastAsia"/>
              <w:lang w:val="zh-CN" w:bidi="zh-CN"/>
            </w:rPr>
            <w:t>曾负责采访本行业竞争对手，并编制了关于可扩展新技术和领域的报告。业内同仁常称赞她谈吐风趣、撰稿真实反映访谈内容。我坚信与行业竞争对手培养良好关系是每个</w:t>
          </w:r>
        </w:p>
      </w:docPartBody>
    </w:docPart>
    <w:docPart>
      <w:docPartPr>
        <w:name w:val="682CAE44D1B8481AA165E551D96D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3728-640D-4CA3-AA61-F43F6D5A6CAD}"/>
      </w:docPartPr>
      <w:docPartBody>
        <w:p w:rsidR="00362DB8" w:rsidRDefault="00DF4D7D" w:rsidP="00DF4D7D">
          <w:pPr>
            <w:pStyle w:val="682CAE44D1B8481AA165E551D96DFDCC3"/>
          </w:pPr>
          <w:r w:rsidRPr="00785D1F">
            <w:rPr>
              <w:rFonts w:ascii="宋体" w:hAnsi="宋体" w:hint="eastAsia"/>
              <w:lang w:val="zh-CN" w:bidi="zh-CN"/>
            </w:rPr>
            <w:t>员工的责任，为此，</w:t>
          </w:r>
        </w:p>
      </w:docPartBody>
    </w:docPart>
    <w:docPart>
      <w:docPartPr>
        <w:name w:val="B5B2B9D56D744662BBDCC328B3AE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81A7-5485-4369-8A5A-EA0371CBF39F}"/>
      </w:docPartPr>
      <w:docPartBody>
        <w:p w:rsidR="00362DB8" w:rsidRDefault="00DF4D7D" w:rsidP="00DF4D7D">
          <w:pPr>
            <w:pStyle w:val="B5B2B9D56D744662BBDCC328B3AE0A303"/>
          </w:pPr>
          <w:r w:rsidRPr="00785D1F">
            <w:rPr>
              <w:rFonts w:ascii="宋体" w:hAnsi="宋体" w:hint="eastAsia"/>
              <w:lang w:val="zh-CN" w:bidi="zh-CN"/>
            </w:rPr>
            <w:t>的一贯供稿就是这方面的一个极佳例证。</w:t>
          </w:r>
        </w:p>
      </w:docPartBody>
    </w:docPart>
    <w:docPart>
      <w:docPartPr>
        <w:name w:val="24C27C05B3944443AB5A570F5CCE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8187-016B-44D0-856C-190FE793A087}"/>
      </w:docPartPr>
      <w:docPartBody>
        <w:p w:rsidR="00362DB8" w:rsidRDefault="00DF4D7D" w:rsidP="00DF4D7D">
          <w:pPr>
            <w:pStyle w:val="24C27C05B3944443AB5A570F5CCE9E5B3"/>
          </w:pPr>
          <w:r w:rsidRPr="00785D1F">
            <w:rPr>
              <w:rFonts w:ascii="宋体" w:hAnsi="宋体" w:hint="eastAsia"/>
              <w:lang w:val="zh-CN" w:bidi="zh-CN"/>
            </w:rPr>
            <w:t>如需了解</w:t>
          </w:r>
        </w:p>
      </w:docPartBody>
    </w:docPart>
    <w:docPart>
      <w:docPartPr>
        <w:name w:val="179A6131A4A2491EA4A123285F53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A9CF-2C45-4777-B20A-BECA217F50E8}"/>
      </w:docPartPr>
      <w:docPartBody>
        <w:p w:rsidR="00362DB8" w:rsidRDefault="00DF4D7D" w:rsidP="00DF4D7D">
          <w:pPr>
            <w:pStyle w:val="179A6131A4A2491EA4A123285F5392CF3"/>
          </w:pPr>
          <w:r w:rsidRPr="00785D1F">
            <w:rPr>
              <w:rFonts w:ascii="宋体" w:hAnsi="宋体" w:hint="eastAsia"/>
              <w:lang w:val="zh-CN" w:bidi="zh-CN"/>
            </w:rPr>
            <w:t>的其他信息，可以拨打以下电话与我联系：</w:t>
          </w:r>
        </w:p>
      </w:docPartBody>
    </w:docPart>
    <w:docPart>
      <w:docPartPr>
        <w:name w:val="864873563E3C431C96D7D66742FF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7F7E-104D-407C-A755-AF5282A673B1}"/>
      </w:docPartPr>
      <w:docPartBody>
        <w:p w:rsidR="00362DB8" w:rsidRDefault="00DF4D7D" w:rsidP="00DF4D7D">
          <w:pPr>
            <w:pStyle w:val="864873563E3C431C96D7D66742FF970D3"/>
          </w:pPr>
          <w:r w:rsidRPr="00785D1F">
            <w:rPr>
              <w:rFonts w:ascii="宋体" w:hAnsi="宋体" w:hint="eastAsia"/>
              <w:lang w:val="zh-CN" w:bidi="zh-CN"/>
            </w:rPr>
            <w:t>此致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1E"/>
    <w:rsid w:val="0004588E"/>
    <w:rsid w:val="001D406D"/>
    <w:rsid w:val="00283DFF"/>
    <w:rsid w:val="002E1A1E"/>
    <w:rsid w:val="00362DB8"/>
    <w:rsid w:val="005304F8"/>
    <w:rsid w:val="007945C8"/>
    <w:rsid w:val="009F4046"/>
    <w:rsid w:val="00A056C2"/>
    <w:rsid w:val="00B93ED7"/>
    <w:rsid w:val="00BE7992"/>
    <w:rsid w:val="00CC0A6F"/>
    <w:rsid w:val="00D04B7E"/>
    <w:rsid w:val="00D47BCF"/>
    <w:rsid w:val="00D758F7"/>
    <w:rsid w:val="00DF4D7D"/>
    <w:rsid w:val="00F37486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4D7D"/>
    <w:rPr>
      <w:color w:val="595959" w:themeColor="text1" w:themeTint="A6"/>
    </w:rPr>
  </w:style>
  <w:style w:type="paragraph" w:customStyle="1" w:styleId="CA5720D3C1A645B29F08BE63DB6BA36F">
    <w:name w:val="CA5720D3C1A645B29F08BE63DB6BA36F"/>
    <w:rsid w:val="00536229"/>
  </w:style>
  <w:style w:type="paragraph" w:customStyle="1" w:styleId="5DBEF9561153440E9ED15B9E0AF155C5">
    <w:name w:val="5DBEF9561153440E9ED15B9E0AF155C5"/>
    <w:rsid w:val="00536229"/>
  </w:style>
  <w:style w:type="paragraph" w:customStyle="1" w:styleId="3130F9B481AB4D259801D1668651DC67">
    <w:name w:val="3130F9B481AB4D259801D1668651DC67"/>
    <w:rsid w:val="00536229"/>
  </w:style>
  <w:style w:type="paragraph" w:customStyle="1" w:styleId="860A620BBD2E42A792358AF0FDD3B1DB">
    <w:name w:val="860A620BBD2E42A792358AF0FDD3B1DB"/>
    <w:rsid w:val="00536229"/>
  </w:style>
  <w:style w:type="paragraph" w:customStyle="1" w:styleId="003788E9B4B740568D61DA05E4375FA1">
    <w:name w:val="003788E9B4B740568D61DA05E4375FA1"/>
    <w:rsid w:val="00536229"/>
  </w:style>
  <w:style w:type="paragraph" w:customStyle="1" w:styleId="7351FD47CEAD403895E9C7145870B92C">
    <w:name w:val="7351FD47CEAD403895E9C7145870B92C"/>
    <w:rsid w:val="00536229"/>
  </w:style>
  <w:style w:type="paragraph" w:customStyle="1" w:styleId="DEBFD29975354656ADFE1C2B299A6047">
    <w:name w:val="DEBFD29975354656ADFE1C2B299A6047"/>
    <w:pPr>
      <w:spacing w:after="160" w:line="259" w:lineRule="auto"/>
    </w:pPr>
    <w:rPr>
      <w:lang w:eastAsia="ja-JP"/>
    </w:rPr>
  </w:style>
  <w:style w:type="paragraph" w:customStyle="1" w:styleId="0F1A0D49FF7949268F4B5AA2F85E1243">
    <w:name w:val="0F1A0D49FF7949268F4B5AA2F85E1243"/>
    <w:pPr>
      <w:spacing w:after="160" w:line="259" w:lineRule="auto"/>
    </w:pPr>
    <w:rPr>
      <w:lang w:eastAsia="ja-JP"/>
    </w:rPr>
  </w:style>
  <w:style w:type="paragraph" w:customStyle="1" w:styleId="6325FB6EA5524083ACD49E8784468974">
    <w:name w:val="6325FB6EA5524083ACD49E8784468974"/>
    <w:pPr>
      <w:spacing w:after="160" w:line="259" w:lineRule="auto"/>
    </w:pPr>
    <w:rPr>
      <w:lang w:eastAsia="ja-JP"/>
    </w:rPr>
  </w:style>
  <w:style w:type="paragraph" w:customStyle="1" w:styleId="99BFD5ABDA3540C595D55F48CF97D9B0">
    <w:name w:val="99BFD5ABDA3540C595D55F48CF97D9B0"/>
    <w:pPr>
      <w:spacing w:after="160" w:line="259" w:lineRule="auto"/>
    </w:pPr>
    <w:rPr>
      <w:lang w:eastAsia="ja-JP"/>
    </w:rPr>
  </w:style>
  <w:style w:type="paragraph" w:customStyle="1" w:styleId="2A5D789056B642618C35208A5F27C8AD">
    <w:name w:val="2A5D789056B642618C35208A5F27C8AD"/>
    <w:pPr>
      <w:spacing w:after="160" w:line="259" w:lineRule="auto"/>
    </w:pPr>
    <w:rPr>
      <w:lang w:eastAsia="ja-JP"/>
    </w:rPr>
  </w:style>
  <w:style w:type="paragraph" w:customStyle="1" w:styleId="DAA31873BF1B4E939BB265801FAFB2F8">
    <w:name w:val="DAA31873BF1B4E939BB265801FAFB2F8"/>
    <w:pPr>
      <w:spacing w:after="0"/>
    </w:pPr>
    <w:rPr>
      <w:rFonts w:eastAsia="Times New Roman" w:cs="Times New Roman"/>
      <w:sz w:val="24"/>
      <w:szCs w:val="24"/>
    </w:rPr>
  </w:style>
  <w:style w:type="paragraph" w:customStyle="1" w:styleId="9CF377967B4F43138AAC94BE7908C7E6">
    <w:name w:val="9CF377967B4F43138AAC94BE7908C7E6"/>
    <w:pPr>
      <w:spacing w:after="160" w:line="259" w:lineRule="auto"/>
    </w:pPr>
    <w:rPr>
      <w:lang w:eastAsia="ja-JP"/>
    </w:rPr>
  </w:style>
  <w:style w:type="paragraph" w:customStyle="1" w:styleId="CE06BECF7B2B4BD78D4FA1EC4C4C5593">
    <w:name w:val="CE06BECF7B2B4BD78D4FA1EC4C4C5593"/>
    <w:pPr>
      <w:spacing w:after="160" w:line="259" w:lineRule="auto"/>
    </w:pPr>
    <w:rPr>
      <w:lang w:eastAsia="ja-JP"/>
    </w:rPr>
  </w:style>
  <w:style w:type="paragraph" w:customStyle="1" w:styleId="40AC77CB09B643D4B7F56F0B4A834831">
    <w:name w:val="40AC77CB09B643D4B7F56F0B4A834831"/>
    <w:pPr>
      <w:spacing w:after="160" w:line="259" w:lineRule="auto"/>
    </w:pPr>
    <w:rPr>
      <w:lang w:eastAsia="ja-JP"/>
    </w:rPr>
  </w:style>
  <w:style w:type="paragraph" w:customStyle="1" w:styleId="2C361BA67ADA48DE97B8CD88A4C92921">
    <w:name w:val="2C361BA67ADA48DE97B8CD88A4C92921"/>
    <w:pPr>
      <w:spacing w:after="0"/>
    </w:pPr>
    <w:rPr>
      <w:rFonts w:eastAsia="Times New Roman" w:cs="Times New Roman"/>
      <w:sz w:val="24"/>
      <w:szCs w:val="24"/>
    </w:rPr>
  </w:style>
  <w:style w:type="paragraph" w:customStyle="1" w:styleId="C58335C993C24AE7940E90D55818E9C5">
    <w:name w:val="C58335C993C24AE7940E90D55818E9C5"/>
    <w:pPr>
      <w:spacing w:after="160" w:line="259" w:lineRule="auto"/>
    </w:pPr>
    <w:rPr>
      <w:lang w:eastAsia="ja-JP"/>
    </w:rPr>
  </w:style>
  <w:style w:type="paragraph" w:customStyle="1" w:styleId="CB1DD665D56D45DC93726871BB9315D1">
    <w:name w:val="CB1DD665D56D45DC93726871BB9315D1"/>
    <w:pPr>
      <w:spacing w:after="160" w:line="259" w:lineRule="auto"/>
    </w:pPr>
    <w:rPr>
      <w:lang w:eastAsia="ja-JP"/>
    </w:rPr>
  </w:style>
  <w:style w:type="paragraph" w:customStyle="1" w:styleId="2FDD00FD428145898DCA3E9C48C4F768">
    <w:name w:val="2FDD00FD428145898DCA3E9C48C4F768"/>
    <w:pPr>
      <w:spacing w:after="160" w:line="259" w:lineRule="auto"/>
    </w:pPr>
    <w:rPr>
      <w:lang w:eastAsia="ja-JP"/>
    </w:rPr>
  </w:style>
  <w:style w:type="paragraph" w:customStyle="1" w:styleId="A0C67629EEAB426AB57C61489601E638">
    <w:name w:val="A0C67629EEAB426AB57C61489601E638"/>
    <w:pPr>
      <w:spacing w:after="160" w:line="259" w:lineRule="auto"/>
    </w:pPr>
    <w:rPr>
      <w:lang w:eastAsia="ja-JP"/>
    </w:rPr>
  </w:style>
  <w:style w:type="paragraph" w:customStyle="1" w:styleId="7D947A32293C47BFBC75C1AF27AF83AD">
    <w:name w:val="7D947A32293C47BFBC75C1AF27AF83AD"/>
    <w:pPr>
      <w:spacing w:after="160" w:line="259" w:lineRule="auto"/>
    </w:pPr>
    <w:rPr>
      <w:lang w:eastAsia="ja-JP"/>
    </w:rPr>
  </w:style>
  <w:style w:type="paragraph" w:customStyle="1" w:styleId="8E3E1D2B94F148DB9EE188BF58DA47A2">
    <w:name w:val="8E3E1D2B94F148DB9EE188BF58DA47A2"/>
    <w:pPr>
      <w:spacing w:after="160" w:line="259" w:lineRule="auto"/>
    </w:pPr>
    <w:rPr>
      <w:lang w:eastAsia="ja-JP"/>
    </w:rPr>
  </w:style>
  <w:style w:type="paragraph" w:customStyle="1" w:styleId="81CEC8FE37154FB9883886FE11A2CF14">
    <w:name w:val="81CEC8FE37154FB9883886FE11A2CF14"/>
    <w:pPr>
      <w:spacing w:after="160" w:line="259" w:lineRule="auto"/>
    </w:pPr>
    <w:rPr>
      <w:lang w:eastAsia="ja-JP"/>
    </w:rPr>
  </w:style>
  <w:style w:type="paragraph" w:customStyle="1" w:styleId="204D93EBDF094137B65D51B139DD3D24">
    <w:name w:val="204D93EBDF094137B65D51B139DD3D24"/>
    <w:pPr>
      <w:spacing w:after="160" w:line="259" w:lineRule="auto"/>
    </w:pPr>
  </w:style>
  <w:style w:type="paragraph" w:customStyle="1" w:styleId="SenderandRecipientInfo">
    <w:name w:val="Sender and Recipient Info"/>
    <w:basedOn w:val="a"/>
    <w:uiPriority w:val="1"/>
    <w:qFormat/>
    <w:rsid w:val="00D758F7"/>
    <w:pPr>
      <w:spacing w:after="0" w:line="264" w:lineRule="auto"/>
    </w:pPr>
    <w:rPr>
      <w:sz w:val="24"/>
      <w:szCs w:val="24"/>
    </w:rPr>
  </w:style>
  <w:style w:type="paragraph" w:styleId="a4">
    <w:name w:val="Date"/>
    <w:basedOn w:val="a"/>
    <w:next w:val="ContactInfo"/>
    <w:link w:val="a5"/>
    <w:uiPriority w:val="4"/>
    <w:qFormat/>
    <w:rsid w:val="00D758F7"/>
    <w:pPr>
      <w:spacing w:after="480" w:line="264" w:lineRule="auto"/>
    </w:pPr>
    <w:rPr>
      <w:sz w:val="24"/>
      <w:szCs w:val="24"/>
    </w:rPr>
  </w:style>
  <w:style w:type="character" w:customStyle="1" w:styleId="a5">
    <w:name w:val="日期 字符"/>
    <w:basedOn w:val="a0"/>
    <w:link w:val="a4"/>
    <w:uiPriority w:val="4"/>
    <w:rsid w:val="005304F8"/>
    <w:rPr>
      <w:rFonts w:cs="Times New Roman"/>
      <w:sz w:val="24"/>
      <w:szCs w:val="24"/>
    </w:rPr>
  </w:style>
  <w:style w:type="paragraph" w:customStyle="1" w:styleId="CA718CCD4DFF4C6D93343D4E90F56AD0">
    <w:name w:val="CA718CCD4DFF4C6D93343D4E90F56AD0"/>
    <w:rsid w:val="00D758F7"/>
    <w:pPr>
      <w:spacing w:after="160" w:line="259" w:lineRule="auto"/>
    </w:pPr>
  </w:style>
  <w:style w:type="paragraph" w:customStyle="1" w:styleId="ContactInfo">
    <w:name w:val="Contact Info"/>
    <w:basedOn w:val="a"/>
    <w:uiPriority w:val="1"/>
    <w:qFormat/>
    <w:rsid w:val="00D758F7"/>
    <w:pPr>
      <w:spacing w:after="0" w:line="264" w:lineRule="auto"/>
    </w:pPr>
    <w:rPr>
      <w:sz w:val="24"/>
      <w:szCs w:val="24"/>
    </w:rPr>
  </w:style>
  <w:style w:type="paragraph" w:customStyle="1" w:styleId="7BEBE48553D448E0973DFCA77A06ACE0">
    <w:name w:val="7BEBE48553D448E0973DFCA77A06ACE0"/>
    <w:rsid w:val="00D758F7"/>
    <w:pPr>
      <w:spacing w:after="160" w:line="259" w:lineRule="auto"/>
    </w:pPr>
  </w:style>
  <w:style w:type="paragraph" w:customStyle="1" w:styleId="4F169ADB10EA4D90AA6FCE36497FA986">
    <w:name w:val="4F169ADB10EA4D90AA6FCE36497FA986"/>
    <w:rsid w:val="00CC0A6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1">
    <w:name w:val="8E3E1D2B94F148DB9EE188BF58DA47A21"/>
    <w:rsid w:val="00CC0A6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">
    <w:name w:val="51E574048E4E4260A8DA217D0F1CAE1C"/>
    <w:rsid w:val="00CC0A6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">
    <w:name w:val="AFE24818E7124776810CED1D690A445B"/>
    <w:rsid w:val="00CC0A6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1">
    <w:name w:val="204D93EBDF094137B65D51B139DD3D241"/>
    <w:rsid w:val="00CC0A6F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">
    <w:name w:val="B76B2EE45B294DEA9994B0FF4C8A4420"/>
    <w:rsid w:val="00CC0A6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">
    <w:name w:val="835A0E5F14034DB99DB3F89285B7FA42"/>
    <w:rsid w:val="00CC0A6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">
    <w:name w:val="E51646164AC6421AA981DA7257231E79"/>
    <w:rsid w:val="00CC0A6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1">
    <w:name w:val="CA5720D3C1A645B29F08BE63DB6BA36F1"/>
    <w:rsid w:val="00CC0A6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1">
    <w:name w:val="7BEBE48553D448E0973DFCA77A06ACE01"/>
    <w:rsid w:val="00CC0A6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1">
    <w:name w:val="3130F9B481AB4D259801D1668651DC671"/>
    <w:rsid w:val="00CC0A6F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DAA31873BF1B4E939BB265801FAFB2F81">
    <w:name w:val="DAA31873BF1B4E939BB265801FAFB2F81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D73281DC6AF04EEABCF417C715675CEA">
    <w:name w:val="D73281DC6AF04EEABCF417C715675CEA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2C361BA67ADA48DE97B8CD88A4C929211">
    <w:name w:val="2C361BA67ADA48DE97B8CD88A4C929211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3F2FFF9F0E1F4435BCA55DCC385C502F">
    <w:name w:val="3F2FFF9F0E1F4435BCA55DCC385C502F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9CF377967B4F43138AAC94BE7908C7E61">
    <w:name w:val="9CF377967B4F43138AAC94BE7908C7E61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EBDEF736F6A443AFAE48B20345E9D2CA">
    <w:name w:val="EBDEF736F6A443AFAE48B20345E9D2CA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CE06BECF7B2B4BD78D4FA1EC4C4C55931">
    <w:name w:val="CE06BECF7B2B4BD78D4FA1EC4C4C55931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FBE3D433611B4F24B70AD3F5B32A252A">
    <w:name w:val="FBE3D433611B4F24B70AD3F5B32A252A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1">
    <w:name w:val="C58335C993C24AE7940E90D55818E9C51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">
    <w:name w:val="B8162A41E300466781B703F4E19366D5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1">
    <w:name w:val="CB1DD665D56D45DC93726871BB9315D11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">
    <w:name w:val="4DB4627A779F484BBC80ECC307398A34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">
    <w:name w:val="AB6C34686009407CBD0965543E180AF3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1">
    <w:name w:val="2FDD00FD428145898DCA3E9C48C4F7681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">
    <w:name w:val="ADB99E70506844F68CBDC23B62319985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1">
    <w:name w:val="40AC77CB09B643D4B7F56F0B4A8348311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">
    <w:name w:val="682CAE44D1B8481AA165E551D96DFDCC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1">
    <w:name w:val="A0C67629EEAB426AB57C61489601E6381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">
    <w:name w:val="B5B2B9D56D744662BBDCC328B3AE0A30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24C27C05B3944443AB5A570F5CCE9E5B">
    <w:name w:val="24C27C05B3944443AB5A570F5CCE9E5B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1">
    <w:name w:val="7D947A32293C47BFBC75C1AF27AF83AD1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">
    <w:name w:val="179A6131A4A2491EA4A123285F5392CF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">
    <w:name w:val="CAF985023E144E19A67088715FB0913C"/>
    <w:rsid w:val="00CC0A6F"/>
    <w:pPr>
      <w:spacing w:line="264" w:lineRule="auto"/>
    </w:pPr>
    <w:rPr>
      <w:rFonts w:cs="Times New Roman"/>
      <w:sz w:val="24"/>
      <w:szCs w:val="24"/>
    </w:rPr>
  </w:style>
  <w:style w:type="paragraph" w:customStyle="1" w:styleId="864873563E3C431C96D7D66742FF970D">
    <w:name w:val="864873563E3C431C96D7D66742FF970D"/>
    <w:rsid w:val="00CC0A6F"/>
    <w:pPr>
      <w:spacing w:after="960" w:line="264" w:lineRule="auto"/>
    </w:pPr>
    <w:rPr>
      <w:rFonts w:cs="Times New Roman"/>
      <w:sz w:val="24"/>
      <w:szCs w:val="24"/>
    </w:rPr>
  </w:style>
  <w:style w:type="paragraph" w:customStyle="1" w:styleId="CA718CCD4DFF4C6D93343D4E90F56AD01">
    <w:name w:val="CA718CCD4DFF4C6D93343D4E90F56AD01"/>
    <w:rsid w:val="00CC0A6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B18B337A7D324B96AD4108E79DA8F95F">
    <w:name w:val="B18B337A7D324B96AD4108E79DA8F95F"/>
    <w:rsid w:val="00CC0A6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003788E9B4B740568D61DA05E4375FA11">
    <w:name w:val="003788E9B4B740568D61DA05E4375FA11"/>
    <w:rsid w:val="00CC0A6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1">
    <w:name w:val="7351FD47CEAD403895E9C7145870B92C1"/>
    <w:rsid w:val="00CC0A6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4F169ADB10EA4D90AA6FCE36497FA9861">
    <w:name w:val="4F169ADB10EA4D90AA6FCE36497FA9861"/>
    <w:rsid w:val="00CC0A6F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8E3E1D2B94F148DB9EE188BF58DA47A22">
    <w:name w:val="8E3E1D2B94F148DB9EE188BF58DA47A22"/>
    <w:rsid w:val="00CC0A6F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51E574048E4E4260A8DA217D0F1CAE1C1">
    <w:name w:val="51E574048E4E4260A8DA217D0F1CAE1C1"/>
    <w:rsid w:val="00CC0A6F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AFE24818E7124776810CED1D690A445B1">
    <w:name w:val="AFE24818E7124776810CED1D690A445B1"/>
    <w:rsid w:val="00CC0A6F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204D93EBDF094137B65D51B139DD3D242">
    <w:name w:val="204D93EBDF094137B65D51B139DD3D242"/>
    <w:rsid w:val="00CC0A6F"/>
    <w:pPr>
      <w:spacing w:after="480" w:line="264" w:lineRule="auto"/>
    </w:pPr>
    <w:rPr>
      <w:rFonts w:eastAsia="宋体" w:cs="Times New Roman"/>
      <w:sz w:val="24"/>
      <w:szCs w:val="24"/>
    </w:rPr>
  </w:style>
  <w:style w:type="paragraph" w:customStyle="1" w:styleId="B76B2EE45B294DEA9994B0FF4C8A44201">
    <w:name w:val="B76B2EE45B294DEA9994B0FF4C8A44201"/>
    <w:rsid w:val="00CC0A6F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835A0E5F14034DB99DB3F89285B7FA421">
    <w:name w:val="835A0E5F14034DB99DB3F89285B7FA421"/>
    <w:rsid w:val="00CC0A6F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E51646164AC6421AA981DA7257231E791">
    <w:name w:val="E51646164AC6421AA981DA7257231E791"/>
    <w:rsid w:val="00CC0A6F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CA5720D3C1A645B29F08BE63DB6BA36F2">
    <w:name w:val="CA5720D3C1A645B29F08BE63DB6BA36F2"/>
    <w:rsid w:val="00CC0A6F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7BEBE48553D448E0973DFCA77A06ACE02">
    <w:name w:val="7BEBE48553D448E0973DFCA77A06ACE02"/>
    <w:rsid w:val="00CC0A6F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3130F9B481AB4D259801D1668651DC672">
    <w:name w:val="3130F9B481AB4D259801D1668651DC672"/>
    <w:rsid w:val="00CC0A6F"/>
    <w:pPr>
      <w:spacing w:before="480" w:line="264" w:lineRule="auto"/>
    </w:pPr>
    <w:rPr>
      <w:rFonts w:eastAsia="宋体" w:cs="Times New Roman"/>
      <w:sz w:val="24"/>
      <w:szCs w:val="24"/>
    </w:rPr>
  </w:style>
  <w:style w:type="paragraph" w:customStyle="1" w:styleId="DAA31873BF1B4E939BB265801FAFB2F82">
    <w:name w:val="DAA31873BF1B4E939BB265801FAFB2F82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D73281DC6AF04EEABCF417C715675CEA1">
    <w:name w:val="D73281DC6AF04EEABCF417C715675CEA1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2C361BA67ADA48DE97B8CD88A4C929212">
    <w:name w:val="2C361BA67ADA48DE97B8CD88A4C929212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3F2FFF9F0E1F4435BCA55DCC385C502F1">
    <w:name w:val="3F2FFF9F0E1F4435BCA55DCC385C502F1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9CF377967B4F43138AAC94BE7908C7E62">
    <w:name w:val="9CF377967B4F43138AAC94BE7908C7E62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EBDEF736F6A443AFAE48B20345E9D2CA1">
    <w:name w:val="EBDEF736F6A443AFAE48B20345E9D2CA1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CE06BECF7B2B4BD78D4FA1EC4C4C55932">
    <w:name w:val="CE06BECF7B2B4BD78D4FA1EC4C4C55932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FBE3D433611B4F24B70AD3F5B32A252A1">
    <w:name w:val="FBE3D433611B4F24B70AD3F5B32A252A1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C58335C993C24AE7940E90D55818E9C52">
    <w:name w:val="C58335C993C24AE7940E90D55818E9C52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B8162A41E300466781B703F4E19366D51">
    <w:name w:val="B8162A41E300466781B703F4E19366D51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CB1DD665D56D45DC93726871BB9315D12">
    <w:name w:val="CB1DD665D56D45DC93726871BB9315D12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4DB4627A779F484BBC80ECC307398A341">
    <w:name w:val="4DB4627A779F484BBC80ECC307398A341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AB6C34686009407CBD0965543E180AF31">
    <w:name w:val="AB6C34686009407CBD0965543E180AF31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2FDD00FD428145898DCA3E9C48C4F7682">
    <w:name w:val="2FDD00FD428145898DCA3E9C48C4F7682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ADB99E70506844F68CBDC23B623199851">
    <w:name w:val="ADB99E70506844F68CBDC23B623199851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40AC77CB09B643D4B7F56F0B4A8348312">
    <w:name w:val="40AC77CB09B643D4B7F56F0B4A8348312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682CAE44D1B8481AA165E551D96DFDCC1">
    <w:name w:val="682CAE44D1B8481AA165E551D96DFDCC1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A0C67629EEAB426AB57C61489601E6382">
    <w:name w:val="A0C67629EEAB426AB57C61489601E6382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B5B2B9D56D744662BBDCC328B3AE0A301">
    <w:name w:val="B5B2B9D56D744662BBDCC328B3AE0A301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24C27C05B3944443AB5A570F5CCE9E5B1">
    <w:name w:val="24C27C05B3944443AB5A570F5CCE9E5B1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7D947A32293C47BFBC75C1AF27AF83AD2">
    <w:name w:val="7D947A32293C47BFBC75C1AF27AF83AD2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179A6131A4A2491EA4A123285F5392CF1">
    <w:name w:val="179A6131A4A2491EA4A123285F5392CF1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CAF985023E144E19A67088715FB0913C1">
    <w:name w:val="CAF985023E144E19A67088715FB0913C1"/>
    <w:rsid w:val="00CC0A6F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864873563E3C431C96D7D66742FF970D1">
    <w:name w:val="864873563E3C431C96D7D66742FF970D1"/>
    <w:rsid w:val="00CC0A6F"/>
    <w:pPr>
      <w:spacing w:after="960" w:line="264" w:lineRule="auto"/>
    </w:pPr>
    <w:rPr>
      <w:rFonts w:eastAsia="宋体" w:cs="Times New Roman"/>
      <w:sz w:val="24"/>
      <w:szCs w:val="24"/>
    </w:rPr>
  </w:style>
  <w:style w:type="paragraph" w:customStyle="1" w:styleId="CA718CCD4DFF4C6D93343D4E90F56AD02">
    <w:name w:val="CA718CCD4DFF4C6D93343D4E90F56AD02"/>
    <w:rsid w:val="00CC0A6F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B18B337A7D324B96AD4108E79DA8F95F1">
    <w:name w:val="B18B337A7D324B96AD4108E79DA8F95F1"/>
    <w:rsid w:val="00CC0A6F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003788E9B4B740568D61DA05E4375FA12">
    <w:name w:val="003788E9B4B740568D61DA05E4375FA12"/>
    <w:rsid w:val="00CC0A6F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7351FD47CEAD403895E9C7145870B92C2">
    <w:name w:val="7351FD47CEAD403895E9C7145870B92C2"/>
    <w:rsid w:val="00CC0A6F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4F169ADB10EA4D90AA6FCE36497FA9862">
    <w:name w:val="4F169ADB10EA4D90AA6FCE36497FA9862"/>
    <w:rsid w:val="00A056C2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8E3E1D2B94F148DB9EE188BF58DA47A23">
    <w:name w:val="8E3E1D2B94F148DB9EE188BF58DA47A23"/>
    <w:rsid w:val="00A056C2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51E574048E4E4260A8DA217D0F1CAE1C2">
    <w:name w:val="51E574048E4E4260A8DA217D0F1CAE1C2"/>
    <w:rsid w:val="00A056C2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AFE24818E7124776810CED1D690A445B2">
    <w:name w:val="AFE24818E7124776810CED1D690A445B2"/>
    <w:rsid w:val="00A056C2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204D93EBDF094137B65D51B139DD3D243">
    <w:name w:val="204D93EBDF094137B65D51B139DD3D243"/>
    <w:rsid w:val="00A056C2"/>
    <w:pPr>
      <w:spacing w:after="480" w:line="264" w:lineRule="auto"/>
    </w:pPr>
    <w:rPr>
      <w:rFonts w:eastAsia="宋体" w:cs="Times New Roman"/>
      <w:sz w:val="24"/>
      <w:szCs w:val="24"/>
    </w:rPr>
  </w:style>
  <w:style w:type="paragraph" w:customStyle="1" w:styleId="B76B2EE45B294DEA9994B0FF4C8A44202">
    <w:name w:val="B76B2EE45B294DEA9994B0FF4C8A44202"/>
    <w:rsid w:val="00A056C2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835A0E5F14034DB99DB3F89285B7FA422">
    <w:name w:val="835A0E5F14034DB99DB3F89285B7FA422"/>
    <w:rsid w:val="00A056C2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E51646164AC6421AA981DA7257231E792">
    <w:name w:val="E51646164AC6421AA981DA7257231E792"/>
    <w:rsid w:val="00A056C2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CA5720D3C1A645B29F08BE63DB6BA36F3">
    <w:name w:val="CA5720D3C1A645B29F08BE63DB6BA36F3"/>
    <w:rsid w:val="00A056C2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7BEBE48553D448E0973DFCA77A06ACE03">
    <w:name w:val="7BEBE48553D448E0973DFCA77A06ACE03"/>
    <w:rsid w:val="00A056C2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3130F9B481AB4D259801D1668651DC673">
    <w:name w:val="3130F9B481AB4D259801D1668651DC673"/>
    <w:rsid w:val="00A056C2"/>
    <w:pPr>
      <w:spacing w:before="480" w:line="264" w:lineRule="auto"/>
    </w:pPr>
    <w:rPr>
      <w:rFonts w:eastAsia="宋体" w:cs="Times New Roman"/>
      <w:sz w:val="24"/>
      <w:szCs w:val="24"/>
    </w:rPr>
  </w:style>
  <w:style w:type="paragraph" w:customStyle="1" w:styleId="DAA31873BF1B4E939BB265801FAFB2F83">
    <w:name w:val="DAA31873BF1B4E939BB265801FAFB2F83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D73281DC6AF04EEABCF417C715675CEA2">
    <w:name w:val="D73281DC6AF04EEABCF417C715675CEA2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2C361BA67ADA48DE97B8CD88A4C929213">
    <w:name w:val="2C361BA67ADA48DE97B8CD88A4C929213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3F2FFF9F0E1F4435BCA55DCC385C502F2">
    <w:name w:val="3F2FFF9F0E1F4435BCA55DCC385C502F2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9CF377967B4F43138AAC94BE7908C7E63">
    <w:name w:val="9CF377967B4F43138AAC94BE7908C7E63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EBDEF736F6A443AFAE48B20345E9D2CA2">
    <w:name w:val="EBDEF736F6A443AFAE48B20345E9D2CA2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CE06BECF7B2B4BD78D4FA1EC4C4C55933">
    <w:name w:val="CE06BECF7B2B4BD78D4FA1EC4C4C55933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FBE3D433611B4F24B70AD3F5B32A252A2">
    <w:name w:val="FBE3D433611B4F24B70AD3F5B32A252A2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C58335C993C24AE7940E90D55818E9C53">
    <w:name w:val="C58335C993C24AE7940E90D55818E9C53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B8162A41E300466781B703F4E19366D52">
    <w:name w:val="B8162A41E300466781B703F4E19366D52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CB1DD665D56D45DC93726871BB9315D13">
    <w:name w:val="CB1DD665D56D45DC93726871BB9315D13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4DB4627A779F484BBC80ECC307398A342">
    <w:name w:val="4DB4627A779F484BBC80ECC307398A342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AB6C34686009407CBD0965543E180AF32">
    <w:name w:val="AB6C34686009407CBD0965543E180AF32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2FDD00FD428145898DCA3E9C48C4F7683">
    <w:name w:val="2FDD00FD428145898DCA3E9C48C4F7683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ADB99E70506844F68CBDC23B623199852">
    <w:name w:val="ADB99E70506844F68CBDC23B623199852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40AC77CB09B643D4B7F56F0B4A8348313">
    <w:name w:val="40AC77CB09B643D4B7F56F0B4A8348313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682CAE44D1B8481AA165E551D96DFDCC2">
    <w:name w:val="682CAE44D1B8481AA165E551D96DFDCC2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A0C67629EEAB426AB57C61489601E6383">
    <w:name w:val="A0C67629EEAB426AB57C61489601E6383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B5B2B9D56D744662BBDCC328B3AE0A302">
    <w:name w:val="B5B2B9D56D744662BBDCC328B3AE0A302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24C27C05B3944443AB5A570F5CCE9E5B2">
    <w:name w:val="24C27C05B3944443AB5A570F5CCE9E5B2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7D947A32293C47BFBC75C1AF27AF83AD3">
    <w:name w:val="7D947A32293C47BFBC75C1AF27AF83AD3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179A6131A4A2491EA4A123285F5392CF2">
    <w:name w:val="179A6131A4A2491EA4A123285F5392CF2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CAF985023E144E19A67088715FB0913C2">
    <w:name w:val="CAF985023E144E19A67088715FB0913C2"/>
    <w:rsid w:val="00A056C2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864873563E3C431C96D7D66742FF970D2">
    <w:name w:val="864873563E3C431C96D7D66742FF970D2"/>
    <w:rsid w:val="00A056C2"/>
    <w:pPr>
      <w:spacing w:after="960" w:line="264" w:lineRule="auto"/>
    </w:pPr>
    <w:rPr>
      <w:rFonts w:eastAsia="宋体" w:cs="Times New Roman"/>
      <w:sz w:val="24"/>
      <w:szCs w:val="24"/>
    </w:rPr>
  </w:style>
  <w:style w:type="paragraph" w:customStyle="1" w:styleId="CA718CCD4DFF4C6D93343D4E90F56AD03">
    <w:name w:val="CA718CCD4DFF4C6D93343D4E90F56AD03"/>
    <w:rsid w:val="00A056C2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B18B337A7D324B96AD4108E79DA8F95F2">
    <w:name w:val="B18B337A7D324B96AD4108E79DA8F95F2"/>
    <w:rsid w:val="00A056C2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003788E9B4B740568D61DA05E4375FA13">
    <w:name w:val="003788E9B4B740568D61DA05E4375FA13"/>
    <w:rsid w:val="00A056C2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7351FD47CEAD403895E9C7145870B92C3">
    <w:name w:val="7351FD47CEAD403895E9C7145870B92C3"/>
    <w:rsid w:val="00A056C2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4F169ADB10EA4D90AA6FCE36497FA9863">
    <w:name w:val="4F169ADB10EA4D90AA6FCE36497FA9863"/>
    <w:rsid w:val="00DF4D7D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8E3E1D2B94F148DB9EE188BF58DA47A24">
    <w:name w:val="8E3E1D2B94F148DB9EE188BF58DA47A24"/>
    <w:rsid w:val="00DF4D7D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51E574048E4E4260A8DA217D0F1CAE1C3">
    <w:name w:val="51E574048E4E4260A8DA217D0F1CAE1C3"/>
    <w:rsid w:val="00DF4D7D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AFE24818E7124776810CED1D690A445B3">
    <w:name w:val="AFE24818E7124776810CED1D690A445B3"/>
    <w:rsid w:val="00DF4D7D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204D93EBDF094137B65D51B139DD3D244">
    <w:name w:val="204D93EBDF094137B65D51B139DD3D244"/>
    <w:rsid w:val="00DF4D7D"/>
    <w:pPr>
      <w:spacing w:after="480" w:line="264" w:lineRule="auto"/>
    </w:pPr>
    <w:rPr>
      <w:rFonts w:eastAsia="宋体" w:cs="Times New Roman"/>
      <w:sz w:val="24"/>
      <w:szCs w:val="24"/>
    </w:rPr>
  </w:style>
  <w:style w:type="paragraph" w:customStyle="1" w:styleId="B76B2EE45B294DEA9994B0FF4C8A44203">
    <w:name w:val="B76B2EE45B294DEA9994B0FF4C8A44203"/>
    <w:rsid w:val="00DF4D7D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835A0E5F14034DB99DB3F89285B7FA423">
    <w:name w:val="835A0E5F14034DB99DB3F89285B7FA423"/>
    <w:rsid w:val="00DF4D7D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E51646164AC6421AA981DA7257231E793">
    <w:name w:val="E51646164AC6421AA981DA7257231E793"/>
    <w:rsid w:val="00DF4D7D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CA5720D3C1A645B29F08BE63DB6BA36F4">
    <w:name w:val="CA5720D3C1A645B29F08BE63DB6BA36F4"/>
    <w:rsid w:val="00DF4D7D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7BEBE48553D448E0973DFCA77A06ACE04">
    <w:name w:val="7BEBE48553D448E0973DFCA77A06ACE04"/>
    <w:rsid w:val="00DF4D7D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3130F9B481AB4D259801D1668651DC674">
    <w:name w:val="3130F9B481AB4D259801D1668651DC674"/>
    <w:rsid w:val="00DF4D7D"/>
    <w:pPr>
      <w:spacing w:before="480" w:line="264" w:lineRule="auto"/>
    </w:pPr>
    <w:rPr>
      <w:rFonts w:eastAsia="宋体" w:cs="Times New Roman"/>
      <w:sz w:val="24"/>
      <w:szCs w:val="24"/>
    </w:rPr>
  </w:style>
  <w:style w:type="paragraph" w:customStyle="1" w:styleId="DAA31873BF1B4E939BB265801FAFB2F84">
    <w:name w:val="DAA31873BF1B4E939BB265801FAFB2F84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D73281DC6AF04EEABCF417C715675CEA3">
    <w:name w:val="D73281DC6AF04EEABCF417C715675CEA3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2C361BA67ADA48DE97B8CD88A4C929214">
    <w:name w:val="2C361BA67ADA48DE97B8CD88A4C929214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3F2FFF9F0E1F4435BCA55DCC385C502F3">
    <w:name w:val="3F2FFF9F0E1F4435BCA55DCC385C502F3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9CF377967B4F43138AAC94BE7908C7E64">
    <w:name w:val="9CF377967B4F43138AAC94BE7908C7E64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EBDEF736F6A443AFAE48B20345E9D2CA3">
    <w:name w:val="EBDEF736F6A443AFAE48B20345E9D2CA3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CE06BECF7B2B4BD78D4FA1EC4C4C55934">
    <w:name w:val="CE06BECF7B2B4BD78D4FA1EC4C4C55934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FBE3D433611B4F24B70AD3F5B32A252A3">
    <w:name w:val="FBE3D433611B4F24B70AD3F5B32A252A3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C58335C993C24AE7940E90D55818E9C54">
    <w:name w:val="C58335C993C24AE7940E90D55818E9C54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B8162A41E300466781B703F4E19366D53">
    <w:name w:val="B8162A41E300466781B703F4E19366D53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CB1DD665D56D45DC93726871BB9315D14">
    <w:name w:val="CB1DD665D56D45DC93726871BB9315D14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4DB4627A779F484BBC80ECC307398A343">
    <w:name w:val="4DB4627A779F484BBC80ECC307398A343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AB6C34686009407CBD0965543E180AF33">
    <w:name w:val="AB6C34686009407CBD0965543E180AF33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2FDD00FD428145898DCA3E9C48C4F7684">
    <w:name w:val="2FDD00FD428145898DCA3E9C48C4F7684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ADB99E70506844F68CBDC23B623199853">
    <w:name w:val="ADB99E70506844F68CBDC23B623199853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40AC77CB09B643D4B7F56F0B4A8348314">
    <w:name w:val="40AC77CB09B643D4B7F56F0B4A8348314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682CAE44D1B8481AA165E551D96DFDCC3">
    <w:name w:val="682CAE44D1B8481AA165E551D96DFDCC3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A0C67629EEAB426AB57C61489601E6384">
    <w:name w:val="A0C67629EEAB426AB57C61489601E6384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B5B2B9D56D744662BBDCC328B3AE0A303">
    <w:name w:val="B5B2B9D56D744662BBDCC328B3AE0A303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24C27C05B3944443AB5A570F5CCE9E5B3">
    <w:name w:val="24C27C05B3944443AB5A570F5CCE9E5B3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7D947A32293C47BFBC75C1AF27AF83AD4">
    <w:name w:val="7D947A32293C47BFBC75C1AF27AF83AD4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179A6131A4A2491EA4A123285F5392CF3">
    <w:name w:val="179A6131A4A2491EA4A123285F5392CF3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CAF985023E144E19A67088715FB0913C3">
    <w:name w:val="CAF985023E144E19A67088715FB0913C3"/>
    <w:rsid w:val="00DF4D7D"/>
    <w:pPr>
      <w:spacing w:line="264" w:lineRule="auto"/>
    </w:pPr>
    <w:rPr>
      <w:rFonts w:eastAsia="宋体" w:cs="Times New Roman"/>
      <w:sz w:val="24"/>
      <w:szCs w:val="24"/>
    </w:rPr>
  </w:style>
  <w:style w:type="paragraph" w:customStyle="1" w:styleId="864873563E3C431C96D7D66742FF970D3">
    <w:name w:val="864873563E3C431C96D7D66742FF970D3"/>
    <w:rsid w:val="00DF4D7D"/>
    <w:pPr>
      <w:spacing w:after="960" w:line="264" w:lineRule="auto"/>
    </w:pPr>
    <w:rPr>
      <w:rFonts w:eastAsia="宋体" w:cs="Times New Roman"/>
      <w:sz w:val="24"/>
      <w:szCs w:val="24"/>
    </w:rPr>
  </w:style>
  <w:style w:type="paragraph" w:customStyle="1" w:styleId="CA718CCD4DFF4C6D93343D4E90F56AD04">
    <w:name w:val="CA718CCD4DFF4C6D93343D4E90F56AD04"/>
    <w:rsid w:val="00DF4D7D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B18B337A7D324B96AD4108E79DA8F95F3">
    <w:name w:val="B18B337A7D324B96AD4108E79DA8F95F3"/>
    <w:rsid w:val="00DF4D7D"/>
    <w:pPr>
      <w:spacing w:after="0" w:line="264" w:lineRule="auto"/>
    </w:pPr>
    <w:rPr>
      <w:rFonts w:eastAsia="宋体" w:cs="Times New Roman"/>
      <w:sz w:val="24"/>
      <w:szCs w:val="24"/>
    </w:rPr>
  </w:style>
  <w:style w:type="paragraph" w:customStyle="1" w:styleId="7351FD47CEAD403895E9C7145870B92C4">
    <w:name w:val="7351FD47CEAD403895E9C7145870B92C4"/>
    <w:rsid w:val="00DF4D7D"/>
    <w:pPr>
      <w:spacing w:after="0" w:line="264" w:lineRule="auto"/>
    </w:pPr>
    <w:rPr>
      <w:rFonts w:eastAsia="宋体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0F22-26B0-4934-8108-5E4F95D1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Office_14010470_TF03464938</Template>
  <TotalTime>95</TotalTime>
  <Pages>2</Pages>
  <Words>422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cp:lastPrinted>2003-07-09T20:37:00Z</cp:lastPrinted>
  <dcterms:created xsi:type="dcterms:W3CDTF">2015-11-27T22:02:00Z</dcterms:created>
  <dcterms:modified xsi:type="dcterms:W3CDTF">2017-07-18T09:59:00Z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TC063695291033</vt:lpwstr>
  </property>
  <property fmtid="{D5CDD505-2E9C-101B-9397-08002B2CF9AE}" pid="3" name="ContentTypeId">
    <vt:lpwstr>0x010100AA3F7D94069FF64A86F7DFF56D60E3BE</vt:lpwstr>
  </property>
</Properties>
</file>