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C4C2A" w:rsidRPr="00ED5072" w:rsidRDefault="00F019CE" w:rsidP="007E3DA2">
      <w:pPr>
        <w:pStyle w:val="ThngtinLinh"/>
        <w:rPr>
          <w:lang w:val="vi-VN"/>
        </w:rPr>
      </w:pPr>
      <w:sdt>
        <w:sdtPr>
          <w:rPr>
            <w:rStyle w:val="Nhnmanh"/>
            <w:lang w:val="vi-VN"/>
          </w:rPr>
          <w:alias w:val="Nhập email:"/>
          <w:tag w:val="Nhập email:"/>
          <w:id w:val="1889536063"/>
          <w:placeholder>
            <w:docPart w:val="572E23A12DD44479851D316B43F6E4E0"/>
          </w:placeholder>
          <w:temporary/>
          <w:showingPlcHdr/>
          <w:dataBinding w:prefixMappings="xmlns:ns0='http://schemas.microsoft.com/office/2006/coverPageProps' " w:xpath="/ns0:CoverPageProperties[1]/ns0:CompanyEmail[1]" w:storeItemID="{55AF091B-3C7A-41E3-B477-F2FDAA23CFDA}"/>
          <w15:appearance w15:val="hidden"/>
          <w:text/>
        </w:sdtPr>
        <w:sdtEndPr>
          <w:rPr>
            <w:rStyle w:val="Phngmcinhcuaoanvn"/>
            <w:color w:val="595959" w:themeColor="text1" w:themeTint="A6"/>
          </w:rPr>
        </w:sdtEndPr>
        <w:sdtContent>
          <w:r w:rsidR="00A71C6F" w:rsidRPr="00ED5072">
            <w:rPr>
              <w:rStyle w:val="Nhnmanh"/>
              <w:lang w:val="vi-VN" w:bidi="vi-VN"/>
            </w:rPr>
            <w:t>Email</w:t>
          </w:r>
        </w:sdtContent>
      </w:sdt>
      <w:r w:rsidR="007E3DA2" w:rsidRPr="00ED5072">
        <w:rPr>
          <w:lang w:val="vi-VN" w:bidi="vi-VN"/>
        </w:rPr>
        <w:br/>
      </w:r>
      <w:sdt>
        <w:sdtPr>
          <w:rPr>
            <w:lang w:val="vi-VN"/>
          </w:rPr>
          <w:alias w:val="Nhập số máy lẻ:"/>
          <w:tag w:val="Nhập số máy lẻ:"/>
          <w:id w:val="599758962"/>
          <w:placeholder>
            <w:docPart w:val="0D58C4C5C66C4B86ABF905F14C6A473F"/>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A71C6F" w:rsidRPr="00ED5072">
            <w:rPr>
              <w:lang w:val="vi-VN" w:bidi="vi-VN"/>
            </w:rPr>
            <w:t>Số máy lẻ</w:t>
          </w:r>
        </w:sdtContent>
      </w:sdt>
    </w:p>
    <w:p w:rsidR="009C4C2A" w:rsidRPr="00ED5072" w:rsidRDefault="00F019CE" w:rsidP="00293282">
      <w:pPr>
        <w:pStyle w:val="Tiu"/>
        <w:rPr>
          <w:lang w:val="vi-VN"/>
        </w:rPr>
      </w:pPr>
      <w:sdt>
        <w:sdtPr>
          <w:rPr>
            <w:lang w:val="vi-VN"/>
          </w:rPr>
          <w:alias w:val="Nhập Tên Bạn:"/>
          <w:tag w:val="Nhập Tên Bạn:"/>
          <w:id w:val="65386479"/>
          <w:placeholder>
            <w:docPart w:val="E1FCC4B726E74ADCABA9EDFBD8544FF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8F11E2" w:rsidRPr="00ED5072">
            <w:rPr>
              <w:lang w:val="vi-VN" w:bidi="vi-VN"/>
            </w:rPr>
            <w:t>Tên Bạn</w:t>
          </w:r>
        </w:sdtContent>
      </w:sdt>
    </w:p>
    <w:tbl>
      <w:tblPr>
        <w:tblStyle w:val="BngSyullch"/>
        <w:tblW w:w="5000" w:type="pct"/>
        <w:tblLayout w:type="fixed"/>
        <w:tblCellMar>
          <w:bottom w:w="72" w:type="dxa"/>
        </w:tblCellMar>
        <w:tblLook w:val="04A0" w:firstRow="1" w:lastRow="0" w:firstColumn="1" w:lastColumn="0" w:noHBand="0" w:noVBand="1"/>
        <w:tblDescription w:val="Bảng bố trí sơ yếu lý lịch"/>
      </w:tblPr>
      <w:tblGrid>
        <w:gridCol w:w="1915"/>
        <w:gridCol w:w="7831"/>
      </w:tblGrid>
      <w:tr w:rsidR="009B4D16" w:rsidRPr="00ED5072" w:rsidTr="001E7033">
        <w:sdt>
          <w:sdtPr>
            <w:rPr>
              <w:lang w:val="vi-VN"/>
            </w:rPr>
            <w:alias w:val="Thành tựu:"/>
            <w:tag w:val="Thành tựu:"/>
            <w:id w:val="1587412476"/>
            <w:placeholder>
              <w:docPart w:val="1DB76D8AB4184CAB802B49914C9A37D3"/>
            </w:placeholder>
            <w:temporary/>
            <w:showingPlcHdr/>
            <w15:appearance w15:val="hidden"/>
          </w:sdtPr>
          <w:sdtEndPr/>
          <w:sdtContent>
            <w:tc>
              <w:tcPr>
                <w:tcW w:w="1915" w:type="dxa"/>
              </w:tcPr>
              <w:p w:rsidR="009B4D16" w:rsidRPr="00ED5072" w:rsidRDefault="007E3DA2">
                <w:pPr>
                  <w:pStyle w:val="u1"/>
                  <w:rPr>
                    <w:lang w:val="vi-VN"/>
                  </w:rPr>
                </w:pPr>
                <w:r w:rsidRPr="00ED5072">
                  <w:rPr>
                    <w:lang w:val="vi-VN" w:bidi="vi-VN"/>
                  </w:rPr>
                  <w:t>Thành tựu</w:t>
                </w:r>
              </w:p>
            </w:tc>
          </w:sdtContent>
        </w:sdt>
        <w:tc>
          <w:tcPr>
            <w:tcW w:w="7830" w:type="dxa"/>
            <w:tcMar>
              <w:left w:w="274" w:type="dxa"/>
            </w:tcMar>
          </w:tcPr>
          <w:sdt>
            <w:sdtPr>
              <w:rPr>
                <w:lang w:val="vi-VN"/>
              </w:rPr>
              <w:alias w:val="Nhập thành tựu:"/>
              <w:tag w:val="Nhập thành tựu:"/>
              <w:id w:val="87349486"/>
              <w:placeholder>
                <w:docPart w:val="5DD183A6390B4327AEF709C6A0480987"/>
              </w:placeholder>
              <w:temporary/>
              <w:showingPlcHdr/>
              <w15:appearance w15:val="hidden"/>
            </w:sdtPr>
            <w:sdtEndPr/>
            <w:sdtContent>
              <w:p w:rsidR="007E3DA2" w:rsidRPr="00ED5072" w:rsidRDefault="00F019CE" w:rsidP="007E3DA2">
                <w:pPr>
                  <w:rPr>
                    <w:lang w:val="vi-VN"/>
                  </w:rPr>
                </w:pPr>
                <w:r>
                  <w:rPr>
                    <w:lang w:val="vi-VN" w:bidi="vi-VN"/>
                  </w:rPr>
                  <w:t xml:space="preserve">Xem qua </w:t>
                </w:r>
                <w:proofErr w:type="spellStart"/>
                <w:r>
                  <w:rPr>
                    <w:lang w:val="vi-VN" w:bidi="vi-VN"/>
                  </w:rPr>
                  <w:t>vài</w:t>
                </w:r>
                <w:proofErr w:type="spellEnd"/>
                <w:r>
                  <w:rPr>
                    <w:lang w:val="vi-VN" w:bidi="vi-VN"/>
                  </w:rPr>
                  <w:t xml:space="preserve"> </w:t>
                </w:r>
                <w:proofErr w:type="spellStart"/>
                <w:r>
                  <w:rPr>
                    <w:lang w:val="vi-VN" w:bidi="vi-VN"/>
                  </w:rPr>
                  <w:t>mẹo</w:t>
                </w:r>
                <w:proofErr w:type="spellEnd"/>
                <w:r>
                  <w:rPr>
                    <w:lang w:val="vi-VN" w:bidi="vi-VN"/>
                  </w:rPr>
                  <w:t xml:space="preserve"> nhanh </w:t>
                </w:r>
                <w:proofErr w:type="spellStart"/>
                <w:r>
                  <w:rPr>
                    <w:lang w:val="vi-VN" w:bidi="vi-VN"/>
                  </w:rPr>
                  <w:t>dưới</w:t>
                </w:r>
                <w:proofErr w:type="spellEnd"/>
                <w:r>
                  <w:rPr>
                    <w:lang w:val="vi-VN" w:bidi="vi-VN"/>
                  </w:rPr>
                  <w:t xml:space="preserve"> đây </w:t>
                </w:r>
                <w:proofErr w:type="spellStart"/>
                <w:r>
                  <w:rPr>
                    <w:lang w:val="vi-VN" w:bidi="vi-VN"/>
                  </w:rPr>
                  <w:t>để</w:t>
                </w:r>
                <w:proofErr w:type="spellEnd"/>
                <w:r>
                  <w:rPr>
                    <w:lang w:val="vi-VN" w:bidi="vi-VN"/>
                  </w:rPr>
                  <w:t xml:space="preserve"> </w:t>
                </w:r>
                <w:proofErr w:type="spellStart"/>
                <w:r>
                  <w:rPr>
                    <w:lang w:val="vi-VN" w:bidi="vi-VN"/>
                  </w:rPr>
                  <w:t>giúp</w:t>
                </w:r>
                <w:proofErr w:type="spellEnd"/>
                <w:r>
                  <w:rPr>
                    <w:lang w:val="vi-VN" w:bidi="vi-VN"/>
                  </w:rPr>
                  <w:t xml:space="preserve"> </w:t>
                </w:r>
                <w:proofErr w:type="spellStart"/>
                <w:r>
                  <w:rPr>
                    <w:lang w:val="vi-VN" w:bidi="vi-VN"/>
                  </w:rPr>
                  <w:t>bạn</w:t>
                </w:r>
                <w:proofErr w:type="spellEnd"/>
                <w:r>
                  <w:rPr>
                    <w:lang w:val="vi-VN" w:bidi="vi-VN"/>
                  </w:rPr>
                  <w:t xml:space="preserve"> </w:t>
                </w:r>
                <w:proofErr w:type="spellStart"/>
                <w:r>
                  <w:rPr>
                    <w:lang w:val="vi-VN" w:bidi="vi-VN"/>
                  </w:rPr>
                  <w:t>bắt</w:t>
                </w:r>
                <w:proofErr w:type="spellEnd"/>
                <w:r>
                  <w:rPr>
                    <w:lang w:val="vi-VN" w:bidi="vi-VN"/>
                  </w:rPr>
                  <w:t xml:space="preserve"> </w:t>
                </w:r>
                <w:proofErr w:type="spellStart"/>
                <w:r>
                  <w:rPr>
                    <w:lang w:val="vi-VN" w:bidi="vi-VN"/>
                  </w:rPr>
                  <w:t>đầu</w:t>
                </w:r>
                <w:proofErr w:type="spellEnd"/>
                <w:r>
                  <w:rPr>
                    <w:lang w:val="vi-VN" w:bidi="vi-VN"/>
                  </w:rPr>
                  <w:t xml:space="preserve">. </w:t>
                </w:r>
                <w:proofErr w:type="spellStart"/>
                <w:r>
                  <w:rPr>
                    <w:lang w:val="vi-VN" w:bidi="vi-VN"/>
                  </w:rPr>
                  <w:t>Để</w:t>
                </w:r>
                <w:proofErr w:type="spellEnd"/>
                <w:r>
                  <w:rPr>
                    <w:lang w:val="vi-VN" w:bidi="vi-VN"/>
                  </w:rPr>
                  <w:t xml:space="preserve"> thay </w:t>
                </w:r>
                <w:proofErr w:type="spellStart"/>
                <w:r>
                  <w:rPr>
                    <w:lang w:val="vi-VN" w:bidi="vi-VN"/>
                  </w:rPr>
                  <w:t>thế</w:t>
                </w:r>
                <w:proofErr w:type="spellEnd"/>
                <w:r>
                  <w:rPr>
                    <w:lang w:val="vi-VN" w:bidi="vi-VN"/>
                  </w:rPr>
                  <w:t xml:space="preserve"> văn </w:t>
                </w:r>
                <w:proofErr w:type="spellStart"/>
                <w:r>
                  <w:rPr>
                    <w:lang w:val="vi-VN" w:bidi="vi-VN"/>
                  </w:rPr>
                  <w:t>bản</w:t>
                </w:r>
                <w:proofErr w:type="spellEnd"/>
                <w:r>
                  <w:rPr>
                    <w:lang w:val="vi-VN" w:bidi="vi-VN"/>
                  </w:rPr>
                  <w:t xml:space="preserve"> </w:t>
                </w:r>
                <w:proofErr w:type="spellStart"/>
                <w:r>
                  <w:rPr>
                    <w:lang w:val="vi-VN" w:bidi="vi-VN"/>
                  </w:rPr>
                  <w:t>mẹo</w:t>
                </w:r>
                <w:proofErr w:type="spellEnd"/>
                <w:r>
                  <w:rPr>
                    <w:lang w:val="vi-VN" w:bidi="vi-VN"/>
                  </w:rPr>
                  <w:t xml:space="preserve"> </w:t>
                </w:r>
                <w:proofErr w:type="spellStart"/>
                <w:r>
                  <w:rPr>
                    <w:lang w:val="vi-VN" w:bidi="vi-VN"/>
                  </w:rPr>
                  <w:t>bằng</w:t>
                </w:r>
                <w:proofErr w:type="spellEnd"/>
                <w:r>
                  <w:rPr>
                    <w:lang w:val="vi-VN" w:bidi="vi-VN"/>
                  </w:rPr>
                  <w:t xml:space="preserve"> văn </w:t>
                </w:r>
                <w:proofErr w:type="spellStart"/>
                <w:r>
                  <w:rPr>
                    <w:lang w:val="vi-VN" w:bidi="vi-VN"/>
                  </w:rPr>
                  <w:t>bản</w:t>
                </w:r>
                <w:proofErr w:type="spellEnd"/>
                <w:r>
                  <w:rPr>
                    <w:lang w:val="vi-VN" w:bidi="vi-VN"/>
                  </w:rPr>
                  <w:t xml:space="preserve"> </w:t>
                </w:r>
                <w:proofErr w:type="spellStart"/>
                <w:r>
                  <w:rPr>
                    <w:lang w:val="vi-VN" w:bidi="vi-VN"/>
                  </w:rPr>
                  <w:t>của</w:t>
                </w:r>
                <w:proofErr w:type="spellEnd"/>
                <w:r>
                  <w:rPr>
                    <w:lang w:val="vi-VN" w:bidi="vi-VN"/>
                  </w:rPr>
                  <w:t xml:space="preserve"> riêng </w:t>
                </w:r>
                <w:proofErr w:type="spellStart"/>
                <w:r>
                  <w:rPr>
                    <w:lang w:val="vi-VN" w:bidi="vi-VN"/>
                  </w:rPr>
                  <w:t>bạn</w:t>
                </w:r>
                <w:proofErr w:type="spellEnd"/>
                <w:r>
                  <w:rPr>
                    <w:lang w:val="vi-VN" w:bidi="vi-VN"/>
                  </w:rPr>
                  <w:t xml:space="preserve">, </w:t>
                </w:r>
                <w:proofErr w:type="spellStart"/>
                <w:r>
                  <w:rPr>
                    <w:lang w:val="vi-VN" w:bidi="vi-VN"/>
                  </w:rPr>
                  <w:t>chỉ</w:t>
                </w:r>
                <w:proofErr w:type="spellEnd"/>
                <w:r>
                  <w:rPr>
                    <w:lang w:val="vi-VN" w:bidi="vi-VN"/>
                  </w:rPr>
                  <w:t xml:space="preserve"> </w:t>
                </w:r>
                <w:proofErr w:type="spellStart"/>
                <w:r>
                  <w:rPr>
                    <w:lang w:val="vi-VN" w:bidi="vi-VN"/>
                  </w:rPr>
                  <w:t>cần</w:t>
                </w:r>
                <w:proofErr w:type="spellEnd"/>
                <w:r>
                  <w:rPr>
                    <w:lang w:val="vi-VN" w:bidi="vi-VN"/>
                  </w:rPr>
                  <w:t xml:space="preserve"> </w:t>
                </w:r>
                <w:proofErr w:type="spellStart"/>
                <w:r>
                  <w:rPr>
                    <w:lang w:val="vi-VN" w:bidi="vi-VN"/>
                  </w:rPr>
                  <w:t>bấm</w:t>
                </w:r>
                <w:proofErr w:type="spellEnd"/>
                <w:r>
                  <w:rPr>
                    <w:lang w:val="vi-VN" w:bidi="vi-VN"/>
                  </w:rPr>
                  <w:t xml:space="preserve"> </w:t>
                </w:r>
                <w:proofErr w:type="spellStart"/>
                <w:r>
                  <w:rPr>
                    <w:lang w:val="vi-VN" w:bidi="vi-VN"/>
                  </w:rPr>
                  <w:t>vào</w:t>
                </w:r>
                <w:proofErr w:type="spellEnd"/>
                <w:r>
                  <w:rPr>
                    <w:lang w:val="vi-VN" w:bidi="vi-VN"/>
                  </w:rPr>
                  <w:t xml:space="preserve"> văn </w:t>
                </w:r>
                <w:proofErr w:type="spellStart"/>
                <w:r>
                  <w:rPr>
                    <w:lang w:val="vi-VN" w:bidi="vi-VN"/>
                  </w:rPr>
                  <w:t>bản</w:t>
                </w:r>
                <w:proofErr w:type="spellEnd"/>
                <w:r>
                  <w:rPr>
                    <w:lang w:val="vi-VN" w:bidi="vi-VN"/>
                  </w:rPr>
                  <w:t xml:space="preserve"> </w:t>
                </w:r>
                <w:proofErr w:type="spellStart"/>
                <w:r>
                  <w:rPr>
                    <w:lang w:val="vi-VN" w:bidi="vi-VN"/>
                  </w:rPr>
                  <w:t>mẹo</w:t>
                </w:r>
                <w:proofErr w:type="spellEnd"/>
                <w:r>
                  <w:rPr>
                    <w:lang w:val="vi-VN" w:bidi="vi-VN"/>
                  </w:rPr>
                  <w:t xml:space="preserve"> </w:t>
                </w:r>
                <w:proofErr w:type="spellStart"/>
                <w:r>
                  <w:rPr>
                    <w:lang w:val="vi-VN" w:bidi="vi-VN"/>
                  </w:rPr>
                  <w:t>và</w:t>
                </w:r>
                <w:proofErr w:type="spellEnd"/>
                <w:r>
                  <w:rPr>
                    <w:lang w:val="vi-VN" w:bidi="vi-VN"/>
                  </w:rPr>
                  <w:t xml:space="preserve"> </w:t>
                </w:r>
                <w:proofErr w:type="spellStart"/>
                <w:r>
                  <w:rPr>
                    <w:lang w:val="vi-VN" w:bidi="vi-VN"/>
                  </w:rPr>
                  <w:t>bắt</w:t>
                </w:r>
                <w:proofErr w:type="spellEnd"/>
                <w:r>
                  <w:rPr>
                    <w:lang w:val="vi-VN" w:bidi="vi-VN"/>
                  </w:rPr>
                  <w:t xml:space="preserve"> </w:t>
                </w:r>
                <w:proofErr w:type="spellStart"/>
                <w:r>
                  <w:rPr>
                    <w:lang w:val="vi-VN" w:bidi="vi-VN"/>
                  </w:rPr>
                  <w:t>đầu</w:t>
                </w:r>
                <w:proofErr w:type="spellEnd"/>
                <w:r>
                  <w:rPr>
                    <w:lang w:val="vi-VN" w:bidi="vi-VN"/>
                  </w:rPr>
                  <w:t xml:space="preserve"> </w:t>
                </w:r>
                <w:proofErr w:type="spellStart"/>
                <w:r>
                  <w:rPr>
                    <w:lang w:val="vi-VN" w:bidi="vi-VN"/>
                  </w:rPr>
                  <w:t>nhập</w:t>
                </w:r>
                <w:proofErr w:type="spellEnd"/>
                <w:r>
                  <w:rPr>
                    <w:lang w:val="vi-VN" w:bidi="vi-VN"/>
                  </w:rPr>
                  <w:t>.</w:t>
                </w:r>
              </w:p>
              <w:p w:rsidR="009B4D16" w:rsidRPr="00ED5072" w:rsidRDefault="007E3DA2" w:rsidP="007E3DA2">
                <w:pPr>
                  <w:rPr>
                    <w:lang w:val="vi-VN"/>
                  </w:rPr>
                </w:pPr>
                <w:r w:rsidRPr="00ED5072">
                  <w:rPr>
                    <w:lang w:val="vi-VN" w:bidi="vi-VN"/>
                  </w:rPr>
                  <w:t>Trên tab Thiết kế của dải băng, xem qua các bộ sưu tập Chủ đề, Màu và Phông chữ để có giao diện tùy chỉnh chỉ với một thao tác bấm.</w:t>
                </w:r>
              </w:p>
            </w:sdtContent>
          </w:sdt>
        </w:tc>
      </w:tr>
      <w:tr w:rsidR="009B4D16" w:rsidRPr="00ED5072" w:rsidTr="001E7033">
        <w:tc>
          <w:tcPr>
            <w:tcW w:w="1915" w:type="dxa"/>
          </w:tcPr>
          <w:p w:rsidR="009B4D16" w:rsidRPr="00ED5072" w:rsidRDefault="00F019CE" w:rsidP="00C70F03">
            <w:pPr>
              <w:pStyle w:val="u1"/>
              <w:rPr>
                <w:lang w:val="vi-VN"/>
              </w:rPr>
            </w:pPr>
            <w:sdt>
              <w:sdtPr>
                <w:rPr>
                  <w:lang w:val="vi-VN"/>
                </w:rPr>
                <w:alias w:val="Kỹ năng &amp; khả năng:"/>
                <w:tag w:val="Kỹ năng &amp; khả năng:"/>
                <w:id w:val="-1019147263"/>
                <w:placeholder>
                  <w:docPart w:val="F8CDE07E2CB34BC4BB926983D4646BED"/>
                </w:placeholder>
                <w:temporary/>
                <w:showingPlcHdr/>
                <w15:appearance w15:val="hidden"/>
              </w:sdtPr>
              <w:sdtEndPr/>
              <w:sdtContent>
                <w:r w:rsidR="007E3DA2" w:rsidRPr="00ED5072">
                  <w:rPr>
                    <w:lang w:val="vi-VN" w:bidi="vi-VN"/>
                  </w:rPr>
                  <w:t>Kỹ năng &amp; Khả năng</w:t>
                </w:r>
              </w:sdtContent>
            </w:sdt>
          </w:p>
        </w:tc>
        <w:tc>
          <w:tcPr>
            <w:tcW w:w="7830" w:type="dxa"/>
            <w:tcMar>
              <w:left w:w="274" w:type="dxa"/>
            </w:tcMar>
          </w:tcPr>
          <w:sdt>
            <w:sdtPr>
              <w:rPr>
                <w:lang w:val="vi-VN"/>
              </w:rPr>
              <w:alias w:val="Nhập kỹ năng &amp; khả năng 1:"/>
              <w:tag w:val="Nhập kỹ năng &amp; khả năng 1:"/>
              <w:id w:val="-955705627"/>
              <w:placeholder>
                <w:docPart w:val="B057C0BB6D164CDA94A0B479273F80CB"/>
              </w:placeholder>
              <w:temporary/>
              <w:showingPlcHdr/>
              <w15:appearance w15:val="hidden"/>
            </w:sdtPr>
            <w:sdtEndPr/>
            <w:sdtContent>
              <w:p w:rsidR="009B4D16" w:rsidRPr="00ED5072" w:rsidRDefault="007E59B8" w:rsidP="007E59B8">
                <w:pPr>
                  <w:pStyle w:val="Duudong"/>
                  <w:rPr>
                    <w:lang w:val="vi-VN"/>
                  </w:rPr>
                </w:pPr>
                <w:r w:rsidRPr="00ED5072">
                  <w:rPr>
                    <w:lang w:val="vi-VN" w:bidi="vi-VN"/>
                  </w:rPr>
                  <w:t>Kỹ năng và khả năng 1</w:t>
                </w:r>
              </w:p>
            </w:sdtContent>
          </w:sdt>
          <w:sdt>
            <w:sdtPr>
              <w:rPr>
                <w:lang w:val="vi-VN"/>
              </w:rPr>
              <w:alias w:val="Nhập kỹ năng &amp; khả năng 2:"/>
              <w:tag w:val="Nhập kỹ năng &amp; khả năng 2:"/>
              <w:id w:val="74631606"/>
              <w:placeholder>
                <w:docPart w:val="FABA8ED5D2CD48F68771FF2C121E38C0"/>
              </w:placeholder>
              <w:temporary/>
              <w:showingPlcHdr/>
              <w15:appearance w15:val="hidden"/>
            </w:sdtPr>
            <w:sdtEndPr/>
            <w:sdtContent>
              <w:p w:rsidR="007E59B8" w:rsidRPr="00ED5072" w:rsidRDefault="007E59B8" w:rsidP="007E59B8">
                <w:pPr>
                  <w:pStyle w:val="Duudong"/>
                  <w:rPr>
                    <w:lang w:val="vi-VN"/>
                  </w:rPr>
                </w:pPr>
                <w:r w:rsidRPr="00ED5072">
                  <w:rPr>
                    <w:lang w:val="vi-VN" w:bidi="vi-VN"/>
                  </w:rPr>
                  <w:t>Kỹ năng và khả năng 2</w:t>
                </w:r>
              </w:p>
            </w:sdtContent>
          </w:sdt>
          <w:p w:rsidR="007E59B8" w:rsidRPr="00ED5072" w:rsidRDefault="00F019CE" w:rsidP="007E59B8">
            <w:pPr>
              <w:pStyle w:val="Duudong"/>
              <w:rPr>
                <w:lang w:val="vi-VN"/>
              </w:rPr>
            </w:pPr>
            <w:sdt>
              <w:sdtPr>
                <w:rPr>
                  <w:lang w:val="vi-VN"/>
                </w:rPr>
                <w:alias w:val="Nhập kỹ năng và khả năng 3:"/>
                <w:tag w:val="Nhập kỹ năng và khả năng 3:"/>
                <w:id w:val="-1657143994"/>
                <w:placeholder>
                  <w:docPart w:val="182B1FCD5DEB4FF2BA5351258900CF85"/>
                </w:placeholder>
                <w:temporary/>
                <w:showingPlcHdr/>
                <w15:appearance w15:val="hidden"/>
              </w:sdtPr>
              <w:sdtEndPr/>
              <w:sdtContent>
                <w:r w:rsidR="007E59B8" w:rsidRPr="00ED5072">
                  <w:rPr>
                    <w:lang w:val="vi-VN" w:bidi="vi-VN"/>
                  </w:rPr>
                  <w:t>Kỹ năng và khả năng</w:t>
                </w:r>
                <w:r w:rsidR="00AB3DA1" w:rsidRPr="00ED5072">
                  <w:rPr>
                    <w:lang w:val="vi-VN" w:bidi="vi-VN"/>
                  </w:rPr>
                  <w:t xml:space="preserve"> 3</w:t>
                </w:r>
              </w:sdtContent>
            </w:sdt>
          </w:p>
        </w:tc>
      </w:tr>
      <w:tr w:rsidR="009B4D16" w:rsidRPr="00ED5072" w:rsidTr="001E7033">
        <w:tc>
          <w:tcPr>
            <w:tcW w:w="1915" w:type="dxa"/>
          </w:tcPr>
          <w:p w:rsidR="009B4D16" w:rsidRPr="00ED5072" w:rsidRDefault="00F019CE" w:rsidP="00C70F03">
            <w:pPr>
              <w:pStyle w:val="u1"/>
              <w:rPr>
                <w:lang w:val="vi-VN"/>
              </w:rPr>
            </w:pPr>
            <w:sdt>
              <w:sdtPr>
                <w:rPr>
                  <w:lang w:val="vi-VN"/>
                </w:rPr>
                <w:alias w:val="Kinh nghiệm chuyên môn:"/>
                <w:tag w:val="Kinh nghiệm chuyên môn:"/>
                <w:id w:val="837198833"/>
                <w:placeholder>
                  <w:docPart w:val="958C7662264D40058A2B84B49C8A5328"/>
                </w:placeholder>
                <w:temporary/>
                <w:showingPlcHdr/>
                <w15:appearance w15:val="hidden"/>
              </w:sdtPr>
              <w:sdtEndPr/>
              <w:sdtContent>
                <w:r w:rsidR="00C70F03" w:rsidRPr="00ED5072">
                  <w:rPr>
                    <w:lang w:val="vi-VN" w:bidi="vi-VN"/>
                  </w:rPr>
                  <w:t>Kinh nghiệm Chuyên môn</w:t>
                </w:r>
              </w:sdtContent>
            </w:sdt>
          </w:p>
        </w:tc>
        <w:tc>
          <w:tcPr>
            <w:tcW w:w="7830" w:type="dxa"/>
            <w:tcMar>
              <w:left w:w="274" w:type="dxa"/>
            </w:tcMar>
          </w:tcPr>
          <w:p w:rsidR="009B4D16" w:rsidRPr="00ED5072" w:rsidRDefault="00F019CE" w:rsidP="009B5D1A">
            <w:pPr>
              <w:pStyle w:val="u2"/>
              <w:rPr>
                <w:lang w:val="vi-VN"/>
              </w:rPr>
            </w:pPr>
            <w:sdt>
              <w:sdtPr>
                <w:rPr>
                  <w:lang w:val="vi-VN"/>
                </w:rPr>
                <w:alias w:val="Nhập chức danh 1:"/>
                <w:tag w:val="Nhập chức danh 1:"/>
                <w:id w:val="-1973358704"/>
                <w:placeholder>
                  <w:docPart w:val="7C41E62D75C542B493B03286559C6D40"/>
                </w:placeholder>
                <w:temporary/>
                <w:showingPlcHdr/>
                <w15:appearance w15:val="hidden"/>
              </w:sdtPr>
              <w:sdtEndPr/>
              <w:sdtContent>
                <w:r w:rsidR="007E59B8" w:rsidRPr="00ED5072">
                  <w:rPr>
                    <w:lang w:val="vi-VN" w:bidi="vi-VN"/>
                  </w:rPr>
                  <w:t>CHỨC DANH</w:t>
                </w:r>
                <w:r w:rsidR="00AB3DA1" w:rsidRPr="00ED5072">
                  <w:rPr>
                    <w:lang w:val="vi-VN" w:bidi="vi-VN"/>
                  </w:rPr>
                  <w:t xml:space="preserve"> 1</w:t>
                </w:r>
              </w:sdtContent>
            </w:sdt>
            <w:r w:rsidR="007E59B8" w:rsidRPr="00ED5072">
              <w:rPr>
                <w:lang w:val="vi-VN" w:bidi="vi-VN"/>
              </w:rPr>
              <w:t xml:space="preserve">, </w:t>
            </w:r>
            <w:sdt>
              <w:sdtPr>
                <w:rPr>
                  <w:lang w:val="vi-VN"/>
                </w:rPr>
                <w:alias w:val="Nhập công ty 1:"/>
                <w:tag w:val="Nhập công ty 1:"/>
                <w:id w:val="-1193139371"/>
                <w:placeholder>
                  <w:docPart w:val="58BBC3EE87EB4CFC8FF81D120CDD7430"/>
                </w:placeholder>
                <w:temporary/>
                <w:showingPlcHdr/>
                <w15:appearance w15:val="hidden"/>
              </w:sdtPr>
              <w:sdtEndPr/>
              <w:sdtContent>
                <w:r w:rsidR="007E59B8" w:rsidRPr="00ED5072">
                  <w:rPr>
                    <w:lang w:val="vi-VN" w:bidi="vi-VN"/>
                  </w:rPr>
                  <w:t>TÊN CÔNG TY</w:t>
                </w:r>
              </w:sdtContent>
            </w:sdt>
          </w:p>
          <w:p w:rsidR="007E59B8" w:rsidRPr="00ED5072" w:rsidRDefault="00F019CE" w:rsidP="00293282">
            <w:pPr>
              <w:pStyle w:val="u3"/>
              <w:rPr>
                <w:lang w:val="vi-VN"/>
              </w:rPr>
            </w:pPr>
            <w:sdt>
              <w:sdtPr>
                <w:rPr>
                  <w:lang w:val="vi-VN"/>
                </w:rPr>
                <w:alias w:val="Nhập ngày bắt đầu cho công ty 1: "/>
                <w:tag w:val="Nhập ngày bắt đầu cho công ty 1: "/>
                <w:id w:val="1185559873"/>
                <w:placeholder>
                  <w:docPart w:val="9FE58BCE77D54C9695B655D8503D4748"/>
                </w:placeholder>
                <w:temporary/>
                <w:showingPlcHdr/>
                <w15:appearance w15:val="hidden"/>
              </w:sdtPr>
              <w:sdtEndPr/>
              <w:sdtContent>
                <w:r w:rsidR="007E59B8" w:rsidRPr="00ED5072">
                  <w:rPr>
                    <w:lang w:val="vi-VN" w:bidi="vi-VN"/>
                  </w:rPr>
                  <w:t>Từ Ngày</w:t>
                </w:r>
              </w:sdtContent>
            </w:sdt>
            <w:r w:rsidR="001E7033" w:rsidRPr="00ED5072">
              <w:rPr>
                <w:lang w:val="vi-VN" w:bidi="vi-VN"/>
              </w:rPr>
              <w:t xml:space="preserve"> – </w:t>
            </w:r>
            <w:sdt>
              <w:sdtPr>
                <w:rPr>
                  <w:lang w:val="vi-VN"/>
                </w:rPr>
                <w:alias w:val="Nhập ngày kết thúc cho công ty 1:"/>
                <w:tag w:val="Nhập ngày kết thúc cho công ty 1:"/>
                <w:id w:val="248240219"/>
                <w:placeholder>
                  <w:docPart w:val="A68FDDF4FFF144149FD54971471FB525"/>
                </w:placeholder>
                <w:temporary/>
                <w:showingPlcHdr/>
                <w15:appearance w15:val="hidden"/>
              </w:sdtPr>
              <w:sdtEndPr/>
              <w:sdtContent>
                <w:r w:rsidR="007E59B8" w:rsidRPr="00ED5072">
                  <w:rPr>
                    <w:lang w:val="vi-VN" w:bidi="vi-VN"/>
                  </w:rPr>
                  <w:t>Đến Ngày</w:t>
                </w:r>
              </w:sdtContent>
            </w:sdt>
          </w:p>
          <w:sdt>
            <w:sdtPr>
              <w:rPr>
                <w:lang w:val="vi-VN"/>
              </w:rPr>
              <w:alias w:val="Nhập chi tiết công việc 1:"/>
              <w:tag w:val="Nhập chi tiết công việc 1:"/>
              <w:id w:val="1978418539"/>
              <w:placeholder>
                <w:docPart w:val="E53154F8B632490F8D6EB190B5ACC247"/>
              </w:placeholder>
              <w:temporary/>
              <w:showingPlcHdr/>
              <w15:appearance w15:val="hidden"/>
            </w:sdtPr>
            <w:sdtEndPr/>
            <w:sdtContent>
              <w:p w:rsidR="007E59B8" w:rsidRPr="00ED5072" w:rsidRDefault="007E59B8" w:rsidP="007E59B8">
                <w:pPr>
                  <w:rPr>
                    <w:lang w:val="vi-VN"/>
                  </w:rPr>
                </w:pPr>
                <w:r w:rsidRPr="00ED5072">
                  <w:rPr>
                    <w:lang w:val="vi-VN" w:bidi="vi-VN"/>
                  </w:rPr>
                  <w:t>Đây là nơi để tổng hợp ngắn gọn về những trách nhiệm chủ chốt cũng như thành tích xuất sắc nhất của bạn.</w:t>
                </w:r>
              </w:p>
            </w:sdtContent>
          </w:sdt>
          <w:p w:rsidR="003F47D0" w:rsidRPr="00ED5072" w:rsidRDefault="00F019CE" w:rsidP="007E3DA2">
            <w:pPr>
              <w:pStyle w:val="u2"/>
              <w:rPr>
                <w:lang w:val="vi-VN"/>
              </w:rPr>
            </w:pPr>
            <w:sdt>
              <w:sdtPr>
                <w:rPr>
                  <w:lang w:val="vi-VN"/>
                </w:rPr>
                <w:alias w:val="Nhập chức danh 2:"/>
                <w:tag w:val="Nhập chức danh 2:"/>
                <w:id w:val="-883181672"/>
                <w:placeholder>
                  <w:docPart w:val="13C54395268248C4B94C7D0AD3061EE5"/>
                </w:placeholder>
                <w:temporary/>
                <w:showingPlcHdr/>
                <w15:appearance w15:val="hidden"/>
              </w:sdtPr>
              <w:sdtEndPr/>
              <w:sdtContent>
                <w:r w:rsidR="003F47D0" w:rsidRPr="00ED5072">
                  <w:rPr>
                    <w:lang w:val="vi-VN" w:bidi="vi-VN"/>
                  </w:rPr>
                  <w:t>CHỨC DANH</w:t>
                </w:r>
                <w:r w:rsidR="00AB3DA1" w:rsidRPr="00ED5072">
                  <w:rPr>
                    <w:lang w:val="vi-VN" w:bidi="vi-VN"/>
                  </w:rPr>
                  <w:t xml:space="preserve"> 2</w:t>
                </w:r>
              </w:sdtContent>
            </w:sdt>
            <w:r w:rsidR="003F47D0" w:rsidRPr="00ED5072">
              <w:rPr>
                <w:lang w:val="vi-VN" w:bidi="vi-VN"/>
              </w:rPr>
              <w:t xml:space="preserve">, </w:t>
            </w:r>
            <w:sdt>
              <w:sdtPr>
                <w:rPr>
                  <w:lang w:val="vi-VN"/>
                </w:rPr>
                <w:alias w:val="Nhập công ty 2:"/>
                <w:tag w:val="Nhập công ty 2:"/>
                <w:id w:val="-1251887662"/>
                <w:placeholder>
                  <w:docPart w:val="2664B9CA940B4263B39D8D2E42D62E7F"/>
                </w:placeholder>
                <w:temporary/>
                <w:showingPlcHdr/>
                <w15:appearance w15:val="hidden"/>
              </w:sdtPr>
              <w:sdtEndPr/>
              <w:sdtContent>
                <w:r w:rsidR="003F47D0" w:rsidRPr="00ED5072">
                  <w:rPr>
                    <w:lang w:val="vi-VN" w:bidi="vi-VN"/>
                  </w:rPr>
                  <w:t>TÊN CÔNG TY</w:t>
                </w:r>
              </w:sdtContent>
            </w:sdt>
          </w:p>
          <w:p w:rsidR="003F47D0" w:rsidRPr="00ED5072" w:rsidRDefault="00F019CE" w:rsidP="007E3DA2">
            <w:pPr>
              <w:pStyle w:val="u3"/>
              <w:rPr>
                <w:lang w:val="vi-VN"/>
              </w:rPr>
            </w:pPr>
            <w:sdt>
              <w:sdtPr>
                <w:rPr>
                  <w:lang w:val="vi-VN"/>
                </w:rPr>
                <w:alias w:val="Nhập ngày bắt đầu cho công ty 2: "/>
                <w:tag w:val="Nhập ngày bắt đầu cho công ty 2: "/>
                <w:id w:val="-1758969132"/>
                <w:placeholder>
                  <w:docPart w:val="7222726A777B417D9BBED43EB0CE2519"/>
                </w:placeholder>
                <w:temporary/>
                <w:showingPlcHdr/>
                <w15:appearance w15:val="hidden"/>
              </w:sdtPr>
              <w:sdtEndPr/>
              <w:sdtContent>
                <w:r w:rsidR="003F47D0" w:rsidRPr="00ED5072">
                  <w:rPr>
                    <w:lang w:val="vi-VN" w:bidi="vi-VN"/>
                  </w:rPr>
                  <w:t>Từ Ngày</w:t>
                </w:r>
              </w:sdtContent>
            </w:sdt>
            <w:r w:rsidR="003F47D0" w:rsidRPr="00ED5072">
              <w:rPr>
                <w:lang w:val="vi-VN" w:bidi="vi-VN"/>
              </w:rPr>
              <w:t xml:space="preserve"> – </w:t>
            </w:r>
            <w:sdt>
              <w:sdtPr>
                <w:rPr>
                  <w:lang w:val="vi-VN"/>
                </w:rPr>
                <w:alias w:val="Nhập ngày kết thúc cho công ty 2:"/>
                <w:tag w:val="Nhập ngày kết thúc cho công ty 2:"/>
                <w:id w:val="486753986"/>
                <w:placeholder>
                  <w:docPart w:val="4D649C7BA3E94CD1A05E95371189D619"/>
                </w:placeholder>
                <w:temporary/>
                <w:showingPlcHdr/>
                <w15:appearance w15:val="hidden"/>
              </w:sdtPr>
              <w:sdtEndPr/>
              <w:sdtContent>
                <w:r w:rsidR="003F47D0" w:rsidRPr="00ED5072">
                  <w:rPr>
                    <w:lang w:val="vi-VN" w:bidi="vi-VN"/>
                  </w:rPr>
                  <w:t>Đến Ngày</w:t>
                </w:r>
              </w:sdtContent>
            </w:sdt>
          </w:p>
          <w:sdt>
            <w:sdtPr>
              <w:rPr>
                <w:lang w:val="vi-VN"/>
              </w:rPr>
              <w:alias w:val="Nhập chi tiết công việc 2:"/>
              <w:tag w:val="Nhập chi tiết công việc 2:"/>
              <w:id w:val="-613901256"/>
              <w:placeholder>
                <w:docPart w:val="564537C0511F4A9E9BD7C95164BCF0AD"/>
              </w:placeholder>
              <w:temporary/>
              <w:showingPlcHdr/>
              <w15:appearance w15:val="hidden"/>
            </w:sdtPr>
            <w:sdtEndPr/>
            <w:sdtContent>
              <w:p w:rsidR="003F47D0" w:rsidRPr="00ED5072" w:rsidRDefault="003F47D0" w:rsidP="003F47D0">
                <w:pPr>
                  <w:rPr>
                    <w:lang w:val="vi-VN"/>
                  </w:rPr>
                </w:pPr>
                <w:r w:rsidRPr="00ED5072">
                  <w:rPr>
                    <w:lang w:val="vi-VN" w:bidi="vi-VN"/>
                  </w:rPr>
                  <w:t>Đây là nơi để tổng hợp ngắn gọn về những trách nhiệm chủ chốt cũng như thành tích xuất sắc nhất của bạn.</w:t>
                </w:r>
              </w:p>
            </w:sdtContent>
          </w:sdt>
          <w:p w:rsidR="003F47D0" w:rsidRPr="00ED5072" w:rsidRDefault="00F019CE" w:rsidP="003F47D0">
            <w:pPr>
              <w:pStyle w:val="u2"/>
              <w:rPr>
                <w:lang w:val="vi-VN"/>
              </w:rPr>
            </w:pPr>
            <w:sdt>
              <w:sdtPr>
                <w:rPr>
                  <w:lang w:val="vi-VN"/>
                </w:rPr>
                <w:alias w:val="Nhập chức danh 3:"/>
                <w:tag w:val="Nhập chức danh 3:"/>
                <w:id w:val="225269514"/>
                <w:placeholder>
                  <w:docPart w:val="D71F6636D1324BCC8235FCA97D458CFB"/>
                </w:placeholder>
                <w:temporary/>
                <w:showingPlcHdr/>
                <w15:appearance w15:val="hidden"/>
              </w:sdtPr>
              <w:sdtEndPr/>
              <w:sdtContent>
                <w:r w:rsidR="003F47D0" w:rsidRPr="00ED5072">
                  <w:rPr>
                    <w:lang w:val="vi-VN" w:bidi="vi-VN"/>
                  </w:rPr>
                  <w:t>CHỨC DANH</w:t>
                </w:r>
                <w:r w:rsidR="00AB3DA1" w:rsidRPr="00ED5072">
                  <w:rPr>
                    <w:lang w:val="vi-VN" w:bidi="vi-VN"/>
                  </w:rPr>
                  <w:t xml:space="preserve"> 3</w:t>
                </w:r>
              </w:sdtContent>
            </w:sdt>
            <w:r w:rsidR="003F47D0" w:rsidRPr="00ED5072">
              <w:rPr>
                <w:lang w:val="vi-VN" w:bidi="vi-VN"/>
              </w:rPr>
              <w:t xml:space="preserve">, </w:t>
            </w:r>
            <w:sdt>
              <w:sdtPr>
                <w:rPr>
                  <w:lang w:val="vi-VN"/>
                </w:rPr>
                <w:alias w:val="Nhập công ty 3:"/>
                <w:tag w:val="Nhập công ty 3:"/>
                <w:id w:val="1914500555"/>
                <w:placeholder>
                  <w:docPart w:val="D548BB0DF67C4F74B235B89A58C2C003"/>
                </w:placeholder>
                <w:temporary/>
                <w:showingPlcHdr/>
                <w15:appearance w15:val="hidden"/>
              </w:sdtPr>
              <w:sdtEndPr/>
              <w:sdtContent>
                <w:r w:rsidR="003F47D0" w:rsidRPr="00ED5072">
                  <w:rPr>
                    <w:lang w:val="vi-VN" w:bidi="vi-VN"/>
                  </w:rPr>
                  <w:t>TÊN CÔNG TY</w:t>
                </w:r>
              </w:sdtContent>
            </w:sdt>
          </w:p>
          <w:p w:rsidR="003F47D0" w:rsidRPr="00ED5072" w:rsidRDefault="00F019CE" w:rsidP="00293282">
            <w:pPr>
              <w:pStyle w:val="u3"/>
              <w:rPr>
                <w:lang w:val="vi-VN"/>
              </w:rPr>
            </w:pPr>
            <w:sdt>
              <w:sdtPr>
                <w:rPr>
                  <w:lang w:val="vi-VN"/>
                </w:rPr>
                <w:alias w:val="Nhập ngày bắt đầu cho công ty 3: "/>
                <w:tag w:val="Nhập ngày bắt đầu cho công ty 3: "/>
                <w:id w:val="-453636399"/>
                <w:placeholder>
                  <w:docPart w:val="0D462F61C3F647B1B0F4E6FEC51DB7BE"/>
                </w:placeholder>
                <w:temporary/>
                <w:showingPlcHdr/>
                <w15:appearance w15:val="hidden"/>
              </w:sdtPr>
              <w:sdtEndPr/>
              <w:sdtContent>
                <w:r w:rsidR="003F47D0" w:rsidRPr="00ED5072">
                  <w:rPr>
                    <w:lang w:val="vi-VN" w:bidi="vi-VN"/>
                  </w:rPr>
                  <w:t>Từ Ngày</w:t>
                </w:r>
              </w:sdtContent>
            </w:sdt>
            <w:r w:rsidR="003F47D0" w:rsidRPr="00ED5072">
              <w:rPr>
                <w:lang w:val="vi-VN" w:bidi="vi-VN"/>
              </w:rPr>
              <w:t xml:space="preserve"> – </w:t>
            </w:r>
            <w:sdt>
              <w:sdtPr>
                <w:rPr>
                  <w:lang w:val="vi-VN"/>
                </w:rPr>
                <w:alias w:val="Nhập ngày kết thúc cho công ty 3:"/>
                <w:tag w:val="Nhập ngày kết thúc cho công ty 3:"/>
                <w:id w:val="-1331372632"/>
                <w:placeholder>
                  <w:docPart w:val="E437CDA942794FFE89DF810C69A26A07"/>
                </w:placeholder>
                <w:temporary/>
                <w:showingPlcHdr/>
                <w15:appearance w15:val="hidden"/>
              </w:sdtPr>
              <w:sdtEndPr/>
              <w:sdtContent>
                <w:r w:rsidR="003F47D0" w:rsidRPr="00ED5072">
                  <w:rPr>
                    <w:lang w:val="vi-VN" w:bidi="vi-VN"/>
                  </w:rPr>
                  <w:t>Đến Ngày</w:t>
                </w:r>
              </w:sdtContent>
            </w:sdt>
          </w:p>
          <w:sdt>
            <w:sdtPr>
              <w:rPr>
                <w:lang w:val="vi-VN"/>
              </w:rPr>
              <w:alias w:val="Nhập chi tiết công việc 3:"/>
              <w:tag w:val="Nhập chi tiết công việc 3:"/>
              <w:id w:val="-287740758"/>
              <w:placeholder>
                <w:docPart w:val="45F6B22C5B0347AD82D6D0D59FA68111"/>
              </w:placeholder>
              <w:temporary/>
              <w:showingPlcHdr/>
              <w15:appearance w15:val="hidden"/>
            </w:sdtPr>
            <w:sdtEndPr/>
            <w:sdtContent>
              <w:p w:rsidR="003F47D0" w:rsidRPr="00ED5072" w:rsidRDefault="003F47D0" w:rsidP="003F47D0">
                <w:pPr>
                  <w:rPr>
                    <w:lang w:val="vi-VN"/>
                  </w:rPr>
                </w:pPr>
                <w:r w:rsidRPr="00ED5072">
                  <w:rPr>
                    <w:lang w:val="vi-VN" w:bidi="vi-VN"/>
                  </w:rPr>
                  <w:t>Đây là nơi để tổng hợp ngắn gọn về những trách nhiệm chủ chốt cũng như thành tích xuất sắc nhất của bạn.</w:t>
                </w:r>
              </w:p>
            </w:sdtContent>
          </w:sdt>
        </w:tc>
      </w:tr>
      <w:tr w:rsidR="009B4D16" w:rsidRPr="00ED5072" w:rsidTr="001E7033">
        <w:tc>
          <w:tcPr>
            <w:tcW w:w="1915" w:type="dxa"/>
          </w:tcPr>
          <w:p w:rsidR="009B4D16" w:rsidRPr="00ED5072" w:rsidRDefault="00F019CE" w:rsidP="00C70F03">
            <w:pPr>
              <w:pStyle w:val="u1"/>
              <w:rPr>
                <w:lang w:val="vi-VN"/>
              </w:rPr>
            </w:pPr>
            <w:sdt>
              <w:sdtPr>
                <w:rPr>
                  <w:lang w:val="vi-VN"/>
                </w:rPr>
                <w:alias w:val="Học vấn:"/>
                <w:tag w:val="Giáo dục:"/>
                <w:id w:val="-1343390206"/>
                <w:placeholder>
                  <w:docPart w:val="F5A374B92C9942D5AEA9C51C62E122E0"/>
                </w:placeholder>
                <w:temporary/>
                <w:showingPlcHdr/>
                <w15:appearance w15:val="hidden"/>
              </w:sdtPr>
              <w:sdtEndPr/>
              <w:sdtContent>
                <w:r>
                  <w:rPr>
                    <w:lang w:val="vi-VN" w:bidi="vi-VN"/>
                  </w:rPr>
                  <w:t>HỌC VẤN</w:t>
                </w:r>
              </w:sdtContent>
            </w:sdt>
          </w:p>
        </w:tc>
        <w:tc>
          <w:tcPr>
            <w:tcW w:w="7830" w:type="dxa"/>
            <w:tcMar>
              <w:left w:w="274" w:type="dxa"/>
            </w:tcMar>
          </w:tcPr>
          <w:p w:rsidR="009B4D16" w:rsidRPr="00ED5072" w:rsidRDefault="00F019CE" w:rsidP="00BD6544">
            <w:pPr>
              <w:pStyle w:val="u2"/>
              <w:rPr>
                <w:lang w:val="vi-VN"/>
              </w:rPr>
            </w:pPr>
            <w:sdt>
              <w:sdtPr>
                <w:rPr>
                  <w:lang w:val="vi-VN"/>
                </w:rPr>
                <w:alias w:val="Nhập tên trường:"/>
                <w:tag w:val="Nhập tên trường:"/>
                <w:id w:val="-1161539874"/>
                <w:placeholder>
                  <w:docPart w:val="85A0ADE577954FC98A617B76D514199C"/>
                </w:placeholder>
                <w:temporary/>
                <w:showingPlcHdr/>
                <w15:appearance w15:val="hidden"/>
              </w:sdtPr>
              <w:sdtEndPr/>
              <w:sdtContent>
                <w:r w:rsidR="003F47D0" w:rsidRPr="00ED5072">
                  <w:rPr>
                    <w:lang w:val="vi-VN" w:bidi="vi-VN"/>
                  </w:rPr>
                  <w:t>TÊN TRƯỜNG</w:t>
                </w:r>
              </w:sdtContent>
            </w:sdt>
            <w:r w:rsidR="003F47D0" w:rsidRPr="00ED5072">
              <w:rPr>
                <w:lang w:val="vi-VN" w:bidi="vi-VN"/>
              </w:rPr>
              <w:t xml:space="preserve"> —</w:t>
            </w:r>
            <w:sdt>
              <w:sdtPr>
                <w:rPr>
                  <w:lang w:val="vi-VN"/>
                </w:rPr>
                <w:alias w:val="Nhập địa điểm:"/>
                <w:tag w:val="Nhập địa điểm:"/>
                <w:id w:val="714090918"/>
                <w:placeholder>
                  <w:docPart w:val="A3784B0BED0F406DB85F8A7C5C23877A"/>
                </w:placeholder>
                <w:temporary/>
                <w:showingPlcHdr/>
                <w15:appearance w15:val="hidden"/>
              </w:sdtPr>
              <w:sdtEndPr/>
              <w:sdtContent>
                <w:r w:rsidR="003F47D0" w:rsidRPr="00ED5072">
                  <w:rPr>
                    <w:lang w:val="vi-VN" w:bidi="vi-VN"/>
                  </w:rPr>
                  <w:t>ĐỊA ĐIỂM</w:t>
                </w:r>
              </w:sdtContent>
            </w:sdt>
            <w:r w:rsidR="003F47D0" w:rsidRPr="00ED5072">
              <w:rPr>
                <w:lang w:val="vi-VN" w:bidi="vi-VN"/>
              </w:rPr>
              <w:t xml:space="preserve"> —</w:t>
            </w:r>
            <w:sdt>
              <w:sdtPr>
                <w:rPr>
                  <w:lang w:val="vi-VN"/>
                </w:rPr>
                <w:alias w:val="Nhập bằng cấp:"/>
                <w:tag w:val="Nhập bằng cấp:"/>
                <w:id w:val="-526406608"/>
                <w:placeholder>
                  <w:docPart w:val="0A764AB92CB9400EA240ACCED2925E15"/>
                </w:placeholder>
                <w:temporary/>
                <w:showingPlcHdr/>
                <w15:appearance w15:val="hidden"/>
              </w:sdtPr>
              <w:sdtEndPr/>
              <w:sdtContent>
                <w:r w:rsidR="003F47D0" w:rsidRPr="00ED5072">
                  <w:rPr>
                    <w:lang w:val="vi-VN" w:bidi="vi-VN"/>
                  </w:rPr>
                  <w:t>BẰNG CẤP</w:t>
                </w:r>
              </w:sdtContent>
            </w:sdt>
          </w:p>
          <w:sdt>
            <w:sdtPr>
              <w:rPr>
                <w:lang w:val="vi-VN"/>
              </w:rPr>
              <w:alias w:val="Nhập thông tin chi tiết về học vấn:"/>
              <w:tag w:val="Nhập thông tin chi tiết về học vấn:"/>
              <w:id w:val="671459876"/>
              <w:placeholder>
                <w:docPart w:val="E54D9ABA2C4945408C7BFAEF54B7CAD5"/>
              </w:placeholder>
              <w:temporary/>
              <w:showingPlcHdr/>
              <w15:appearance w15:val="hidden"/>
            </w:sdtPr>
            <w:sdtEndPr/>
            <w:sdtContent>
              <w:p w:rsidR="003F47D0" w:rsidRPr="00ED5072" w:rsidRDefault="003F47D0" w:rsidP="003F47D0">
                <w:pPr>
                  <w:rPr>
                    <w:lang w:val="vi-VN"/>
                  </w:rPr>
                </w:pPr>
                <w:r w:rsidRPr="00ED5072">
                  <w:rPr>
                    <w:lang w:val="vi-VN" w:bidi="vi-VN"/>
                  </w:rPr>
                  <w:t>Bạn có thể muốn đưa vào điểm trung bình của bạn ở đây, cùng phần tóm tắt ngắn gọn về đồ án, giải thưởng và bằng khen danh dự có liên quan.</w:t>
                </w:r>
              </w:p>
            </w:sdtContent>
          </w:sdt>
        </w:tc>
      </w:tr>
    </w:tbl>
    <w:p w:rsidR="008F11E2" w:rsidRPr="00ED5072" w:rsidRDefault="008F11E2" w:rsidP="000A0D31">
      <w:pPr>
        <w:rPr>
          <w:lang w:val="vi-VN"/>
        </w:rPr>
      </w:pPr>
    </w:p>
    <w:sectPr w:rsidR="008F11E2" w:rsidRPr="00ED5072" w:rsidSect="0025125E">
      <w:footerReference w:type="default" r:id="rId8"/>
      <w:pgSz w:w="11906" w:h="16838" w:code="9"/>
      <w:pgMar w:top="1080" w:right="1080" w:bottom="1080" w:left="108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EB6" w:rsidRDefault="00010EB6">
      <w:pPr>
        <w:spacing w:after="0" w:line="240" w:lineRule="auto"/>
      </w:pPr>
      <w:r>
        <w:separator/>
      </w:r>
    </w:p>
    <w:p w:rsidR="00010EB6" w:rsidRDefault="00010EB6"/>
    <w:p w:rsidR="00010EB6" w:rsidRDefault="00010EB6"/>
  </w:endnote>
  <w:endnote w:type="continuationSeparator" w:id="0">
    <w:p w:rsidR="00010EB6" w:rsidRDefault="00010EB6">
      <w:pPr>
        <w:spacing w:after="0" w:line="240" w:lineRule="auto"/>
      </w:pPr>
      <w:r>
        <w:continuationSeparator/>
      </w:r>
    </w:p>
    <w:p w:rsidR="00010EB6" w:rsidRDefault="00010EB6"/>
    <w:p w:rsidR="00010EB6" w:rsidRDefault="00010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ngSyullch"/>
      <w:tblW w:w="5000" w:type="pct"/>
      <w:tblBorders>
        <w:top w:val="single" w:sz="4" w:space="0" w:color="2E74B5" w:themeColor="accent1" w:themeShade="BF"/>
        <w:bottom w:val="none" w:sz="0" w:space="0" w:color="auto"/>
        <w:insideH w:val="none" w:sz="0" w:space="0" w:color="auto"/>
      </w:tblBorders>
      <w:tblLook w:val="04A0" w:firstRow="1" w:lastRow="0" w:firstColumn="1" w:lastColumn="0" w:noHBand="0" w:noVBand="1"/>
      <w:tblDescription w:val="Bảng bố trí chân trang"/>
    </w:tblPr>
    <w:tblGrid>
      <w:gridCol w:w="3142"/>
      <w:gridCol w:w="6604"/>
    </w:tblGrid>
    <w:tr w:rsidR="008F11E2" w:rsidTr="001E7033">
      <w:tc>
        <w:tcPr>
          <w:tcW w:w="3240" w:type="dxa"/>
        </w:tcPr>
        <w:p w:rsidR="008F11E2" w:rsidRDefault="008F11E2" w:rsidP="003C409E">
          <w:pPr>
            <w:pStyle w:val="Chntrang"/>
          </w:pPr>
          <w:r w:rsidRPr="008F11E2">
            <w:rPr>
              <w:lang w:val="vi-VN" w:bidi="vi-VN"/>
            </w:rPr>
            <w:t xml:space="preserve">Trang </w:t>
          </w:r>
          <w:r w:rsidRPr="008F11E2">
            <w:rPr>
              <w:lang w:val="vi-VN" w:bidi="vi-VN"/>
            </w:rPr>
            <w:fldChar w:fldCharType="begin"/>
          </w:r>
          <w:r w:rsidRPr="008F11E2">
            <w:rPr>
              <w:lang w:val="vi-VN" w:bidi="vi-VN"/>
            </w:rPr>
            <w:instrText xml:space="preserve"> PAGE </w:instrText>
          </w:r>
          <w:r w:rsidRPr="008F11E2">
            <w:rPr>
              <w:lang w:val="vi-VN" w:bidi="vi-VN"/>
            </w:rPr>
            <w:fldChar w:fldCharType="separate"/>
          </w:r>
          <w:r w:rsidR="00F019CE">
            <w:rPr>
              <w:noProof/>
              <w:lang w:val="vi-VN" w:bidi="vi-VN"/>
            </w:rPr>
            <w:t>2</w:t>
          </w:r>
          <w:r w:rsidRPr="008F11E2">
            <w:rPr>
              <w:lang w:val="vi-VN" w:bidi="vi-VN"/>
            </w:rPr>
            <w:fldChar w:fldCharType="end"/>
          </w:r>
        </w:p>
      </w:tc>
      <w:tc>
        <w:tcPr>
          <w:tcW w:w="6840" w:type="dxa"/>
        </w:tcPr>
        <w:p w:rsidR="008F11E2" w:rsidRDefault="00F019CE" w:rsidP="001E7033">
          <w:pPr>
            <w:pStyle w:val="Chntrang-CnPhi"/>
          </w:pPr>
          <w:sdt>
            <w:sdtPr>
              <w:alias w:val="Nhập Tên Bạn:"/>
              <w:tag w:val="Nhập Tên Bạn:"/>
              <w:id w:val="1942648725"/>
              <w:placeholder>
                <w:docPart w:val="815AF521FBD04FB4AFEAE5BFF6CE6DF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8F11E2" w:rsidRPr="008F11E2">
                <w:rPr>
                  <w:lang w:val="vi-VN" w:bidi="vi-VN"/>
                </w:rPr>
                <w:t xml:space="preserve">Tên </w:t>
              </w:r>
              <w:r w:rsidR="008F11E2" w:rsidRPr="008F11E2">
                <w:rPr>
                  <w:rStyle w:val="ChntrangChar"/>
                  <w:lang w:val="vi-VN" w:bidi="vi-VN"/>
                </w:rPr>
                <w:t>Bạn</w:t>
              </w:r>
            </w:sdtContent>
          </w:sdt>
        </w:p>
      </w:tc>
    </w:tr>
  </w:tbl>
  <w:p w:rsidR="009C4C2A" w:rsidRDefault="009C4C2A" w:rsidP="008F11E2">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EB6" w:rsidRDefault="00010EB6">
      <w:pPr>
        <w:spacing w:after="0" w:line="240" w:lineRule="auto"/>
      </w:pPr>
      <w:r>
        <w:separator/>
      </w:r>
    </w:p>
    <w:p w:rsidR="00010EB6" w:rsidRDefault="00010EB6"/>
    <w:p w:rsidR="00010EB6" w:rsidRDefault="00010EB6"/>
  </w:footnote>
  <w:footnote w:type="continuationSeparator" w:id="0">
    <w:p w:rsidR="00010EB6" w:rsidRDefault="00010EB6">
      <w:pPr>
        <w:spacing w:after="0" w:line="240" w:lineRule="auto"/>
      </w:pPr>
      <w:r>
        <w:continuationSeparator/>
      </w:r>
    </w:p>
    <w:p w:rsidR="00010EB6" w:rsidRDefault="00010EB6"/>
    <w:p w:rsidR="00010EB6" w:rsidRDefault="00010E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C25B86"/>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9BDCD322"/>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3918CD6E"/>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28627A02"/>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1E5E666E"/>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D841B4"/>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C07050"/>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B4F236"/>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2A00FC"/>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A87637AE"/>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5AEA0605"/>
    <w:multiLevelType w:val="hybridMultilevel"/>
    <w:tmpl w:val="1EBC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BngSyullch"/>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2A"/>
    <w:rsid w:val="00004F39"/>
    <w:rsid w:val="00010EB6"/>
    <w:rsid w:val="000A0D31"/>
    <w:rsid w:val="001E7033"/>
    <w:rsid w:val="001F2802"/>
    <w:rsid w:val="0022794A"/>
    <w:rsid w:val="0025125E"/>
    <w:rsid w:val="0028156A"/>
    <w:rsid w:val="002828A5"/>
    <w:rsid w:val="00293282"/>
    <w:rsid w:val="002B2EA8"/>
    <w:rsid w:val="00306857"/>
    <w:rsid w:val="003341C4"/>
    <w:rsid w:val="00340376"/>
    <w:rsid w:val="003F47D0"/>
    <w:rsid w:val="00415C27"/>
    <w:rsid w:val="004363AC"/>
    <w:rsid w:val="004857EE"/>
    <w:rsid w:val="00486FF2"/>
    <w:rsid w:val="00545EBD"/>
    <w:rsid w:val="006039A6"/>
    <w:rsid w:val="00681958"/>
    <w:rsid w:val="006E0C31"/>
    <w:rsid w:val="0076504D"/>
    <w:rsid w:val="00776552"/>
    <w:rsid w:val="007E3DA2"/>
    <w:rsid w:val="007E59B8"/>
    <w:rsid w:val="007F70C7"/>
    <w:rsid w:val="008362E3"/>
    <w:rsid w:val="00847604"/>
    <w:rsid w:val="008F11E2"/>
    <w:rsid w:val="00973159"/>
    <w:rsid w:val="0097602F"/>
    <w:rsid w:val="00986F49"/>
    <w:rsid w:val="009B4D16"/>
    <w:rsid w:val="009B5D1A"/>
    <w:rsid w:val="009C2979"/>
    <w:rsid w:val="009C4C2A"/>
    <w:rsid w:val="00A1488A"/>
    <w:rsid w:val="00A401F5"/>
    <w:rsid w:val="00A42251"/>
    <w:rsid w:val="00A71C6F"/>
    <w:rsid w:val="00AB3DA1"/>
    <w:rsid w:val="00AC5E68"/>
    <w:rsid w:val="00AF5F3D"/>
    <w:rsid w:val="00AF6711"/>
    <w:rsid w:val="00AF7BF5"/>
    <w:rsid w:val="00BD6544"/>
    <w:rsid w:val="00BF3396"/>
    <w:rsid w:val="00C379BF"/>
    <w:rsid w:val="00C5794C"/>
    <w:rsid w:val="00C70F03"/>
    <w:rsid w:val="00D62B96"/>
    <w:rsid w:val="00D74EE5"/>
    <w:rsid w:val="00E22010"/>
    <w:rsid w:val="00E517D3"/>
    <w:rsid w:val="00E5345A"/>
    <w:rsid w:val="00EB452E"/>
    <w:rsid w:val="00ED5072"/>
    <w:rsid w:val="00F019CE"/>
    <w:rsid w:val="00FB32B3"/>
    <w:rsid w:val="00FB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22"/>
        <w:szCs w:val="22"/>
        <w:lang w:val="en-US" w:eastAsia="vi-VN"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E517D3"/>
    <w:rPr>
      <w:rFonts w:ascii="Arial" w:hAnsi="Arial"/>
    </w:rPr>
  </w:style>
  <w:style w:type="paragraph" w:styleId="u1">
    <w:name w:val="heading 1"/>
    <w:basedOn w:val="Binhthng"/>
    <w:uiPriority w:val="4"/>
    <w:qFormat/>
    <w:rsid w:val="00E517D3"/>
    <w:pPr>
      <w:spacing w:line="240" w:lineRule="auto"/>
      <w:contextualSpacing/>
      <w:jc w:val="right"/>
      <w:outlineLvl w:val="0"/>
    </w:pPr>
    <w:rPr>
      <w:rFonts w:eastAsiaTheme="majorEastAsia" w:cstheme="majorBidi"/>
      <w:caps/>
      <w:color w:val="1F4E79" w:themeColor="accent1" w:themeShade="80"/>
      <w:sz w:val="23"/>
      <w:szCs w:val="21"/>
    </w:rPr>
  </w:style>
  <w:style w:type="paragraph" w:styleId="u2">
    <w:name w:val="heading 2"/>
    <w:basedOn w:val="Binhthng"/>
    <w:next w:val="Binhthng"/>
    <w:uiPriority w:val="4"/>
    <w:unhideWhenUsed/>
    <w:qFormat/>
    <w:rsid w:val="00E517D3"/>
    <w:pPr>
      <w:keepNext/>
      <w:keepLines/>
      <w:spacing w:line="240" w:lineRule="auto"/>
      <w:contextualSpacing/>
      <w:outlineLvl w:val="1"/>
    </w:pPr>
    <w:rPr>
      <w:rFonts w:eastAsiaTheme="majorEastAsia" w:cstheme="majorBidi"/>
      <w:b/>
      <w:bCs/>
      <w:caps/>
      <w:color w:val="404040" w:themeColor="text1" w:themeTint="BF"/>
      <w14:ligatures w14:val="standardContextual"/>
    </w:rPr>
  </w:style>
  <w:style w:type="paragraph" w:styleId="u3">
    <w:name w:val="heading 3"/>
    <w:basedOn w:val="Binhthng"/>
    <w:next w:val="Binhthng"/>
    <w:link w:val="u3Char"/>
    <w:uiPriority w:val="4"/>
    <w:unhideWhenUsed/>
    <w:qFormat/>
    <w:rsid w:val="00E517D3"/>
    <w:pPr>
      <w:keepNext/>
      <w:keepLines/>
      <w:spacing w:after="40" w:line="240" w:lineRule="auto"/>
      <w:contextualSpacing/>
      <w:outlineLvl w:val="2"/>
    </w:pPr>
    <w:rPr>
      <w:rFonts w:eastAsiaTheme="majorEastAsia" w:cstheme="majorBidi"/>
      <w:bCs/>
      <w14:ligatures w14:val="standardContextual"/>
    </w:rPr>
  </w:style>
  <w:style w:type="paragraph" w:styleId="u4">
    <w:name w:val="heading 4"/>
    <w:basedOn w:val="Binhthng"/>
    <w:next w:val="Binhthng"/>
    <w:link w:val="u4Char"/>
    <w:uiPriority w:val="4"/>
    <w:semiHidden/>
    <w:unhideWhenUsed/>
    <w:qFormat/>
    <w:rsid w:val="00415C27"/>
    <w:pPr>
      <w:keepNext/>
      <w:keepLines/>
      <w:spacing w:before="200" w:after="0"/>
      <w:outlineLvl w:val="3"/>
    </w:pPr>
    <w:rPr>
      <w:rFonts w:asciiTheme="majorHAnsi" w:eastAsiaTheme="majorEastAsia" w:hAnsiTheme="majorHAnsi" w:cstheme="majorBidi"/>
      <w:b/>
      <w:bCs/>
      <w:i/>
      <w:iCs/>
      <w:color w:val="1F4E79" w:themeColor="accent1" w:themeShade="80"/>
    </w:rPr>
  </w:style>
  <w:style w:type="paragraph" w:styleId="u5">
    <w:name w:val="heading 5"/>
    <w:basedOn w:val="Binhthng"/>
    <w:next w:val="Binhthng"/>
    <w:link w:val="u5Char"/>
    <w:uiPriority w:val="4"/>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u6">
    <w:name w:val="heading 6"/>
    <w:basedOn w:val="Binhthng"/>
    <w:next w:val="Binhthng"/>
    <w:link w:val="u6Char"/>
    <w:uiPriority w:val="4"/>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u7">
    <w:name w:val="heading 7"/>
    <w:basedOn w:val="Binhthng"/>
    <w:next w:val="Binhthng"/>
    <w:link w:val="u7Char"/>
    <w:uiPriority w:val="4"/>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u8">
    <w:name w:val="heading 8"/>
    <w:basedOn w:val="Binhthng"/>
    <w:next w:val="Binhthng"/>
    <w:link w:val="u8Char"/>
    <w:uiPriority w:val="4"/>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u9">
    <w:name w:val="heading 9"/>
    <w:basedOn w:val="Binhthng"/>
    <w:next w:val="Binhthng"/>
    <w:link w:val="u9Char"/>
    <w:uiPriority w:val="4"/>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rsid w:val="008F11E2"/>
    <w:pPr>
      <w:spacing w:after="0" w:line="240" w:lineRule="auto"/>
    </w:pPr>
  </w:style>
  <w:style w:type="character" w:customStyle="1" w:styleId="ChntrangChar">
    <w:name w:val="Chân trang Char"/>
    <w:basedOn w:val="Phngmcinhcuaoanvn"/>
    <w:link w:val="Chntrang"/>
    <w:uiPriority w:val="99"/>
    <w:rsid w:val="008F11E2"/>
  </w:style>
  <w:style w:type="character" w:styleId="VnbanChdanhsn">
    <w:name w:val="Placeholder Text"/>
    <w:basedOn w:val="Phngmcinhcuaoanvn"/>
    <w:uiPriority w:val="99"/>
    <w:semiHidden/>
    <w:rsid w:val="00BF3396"/>
    <w:rPr>
      <w:color w:val="595959" w:themeColor="text1" w:themeTint="A6"/>
    </w:rPr>
  </w:style>
  <w:style w:type="table" w:styleId="LiBang">
    <w:name w:val="Table Grid"/>
    <w:basedOn w:val="BangThngthng"/>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Char">
    <w:name w:val="Đầu đề 3 Char"/>
    <w:basedOn w:val="Phngmcinhcuaoanvn"/>
    <w:link w:val="u3"/>
    <w:uiPriority w:val="4"/>
    <w:rsid w:val="00E517D3"/>
    <w:rPr>
      <w:rFonts w:ascii="Arial" w:eastAsiaTheme="majorEastAsia" w:hAnsi="Arial" w:cstheme="majorBidi"/>
      <w:bCs/>
      <w14:ligatures w14:val="standardContextual"/>
    </w:rPr>
  </w:style>
  <w:style w:type="character" w:customStyle="1" w:styleId="u4Char">
    <w:name w:val="Đầu đề 4 Char"/>
    <w:basedOn w:val="Phngmcinhcuaoanvn"/>
    <w:link w:val="u4"/>
    <w:uiPriority w:val="4"/>
    <w:semiHidden/>
    <w:rsid w:val="00AB3DA1"/>
    <w:rPr>
      <w:rFonts w:asciiTheme="majorHAnsi" w:eastAsiaTheme="majorEastAsia" w:hAnsiTheme="majorHAnsi" w:cstheme="majorBidi"/>
      <w:b/>
      <w:bCs/>
      <w:i/>
      <w:iCs/>
      <w:color w:val="1F4E79" w:themeColor="accent1" w:themeShade="80"/>
    </w:rPr>
  </w:style>
  <w:style w:type="character" w:customStyle="1" w:styleId="u5Char">
    <w:name w:val="Đầu đề 5 Char"/>
    <w:basedOn w:val="Phngmcinhcuaoanvn"/>
    <w:link w:val="u5"/>
    <w:uiPriority w:val="4"/>
    <w:semiHidden/>
    <w:rsid w:val="00AB3DA1"/>
    <w:rPr>
      <w:rFonts w:asciiTheme="majorHAnsi" w:eastAsiaTheme="majorEastAsia" w:hAnsiTheme="majorHAnsi" w:cstheme="majorBidi"/>
      <w:color w:val="1F4D78" w:themeColor="accent1" w:themeShade="7F"/>
    </w:rPr>
  </w:style>
  <w:style w:type="character" w:customStyle="1" w:styleId="u6Char">
    <w:name w:val="Đầu đề 6 Char"/>
    <w:basedOn w:val="Phngmcinhcuaoanvn"/>
    <w:link w:val="u6"/>
    <w:uiPriority w:val="4"/>
    <w:semiHidden/>
    <w:rsid w:val="00AB3DA1"/>
    <w:rPr>
      <w:rFonts w:asciiTheme="majorHAnsi" w:eastAsiaTheme="majorEastAsia" w:hAnsiTheme="majorHAnsi" w:cstheme="majorBidi"/>
      <w:i/>
      <w:iCs/>
      <w:color w:val="1F4D78" w:themeColor="accent1" w:themeShade="7F"/>
    </w:rPr>
  </w:style>
  <w:style w:type="character" w:customStyle="1" w:styleId="u7Char">
    <w:name w:val="Đầu đề 7 Char"/>
    <w:basedOn w:val="Phngmcinhcuaoanvn"/>
    <w:link w:val="u7"/>
    <w:uiPriority w:val="4"/>
    <w:semiHidden/>
    <w:rsid w:val="00AB3DA1"/>
    <w:rPr>
      <w:rFonts w:asciiTheme="majorHAnsi" w:eastAsiaTheme="majorEastAsia" w:hAnsiTheme="majorHAnsi" w:cstheme="majorBidi"/>
      <w:i/>
      <w:iCs/>
      <w:color w:val="404040" w:themeColor="text1" w:themeTint="BF"/>
    </w:rPr>
  </w:style>
  <w:style w:type="character" w:customStyle="1" w:styleId="u8Char">
    <w:name w:val="Đầu đề 8 Char"/>
    <w:basedOn w:val="Phngmcinhcuaoanvn"/>
    <w:link w:val="u8"/>
    <w:uiPriority w:val="4"/>
    <w:semiHidden/>
    <w:rsid w:val="00AB3DA1"/>
    <w:rPr>
      <w:rFonts w:asciiTheme="majorHAnsi" w:eastAsiaTheme="majorEastAsia" w:hAnsiTheme="majorHAnsi" w:cstheme="majorBidi"/>
      <w:color w:val="404040" w:themeColor="text1" w:themeTint="BF"/>
    </w:rPr>
  </w:style>
  <w:style w:type="character" w:customStyle="1" w:styleId="u9Char">
    <w:name w:val="Đầu đề 9 Char"/>
    <w:basedOn w:val="Phngmcinhcuaoanvn"/>
    <w:link w:val="u9"/>
    <w:uiPriority w:val="4"/>
    <w:semiHidden/>
    <w:rsid w:val="00AB3DA1"/>
    <w:rPr>
      <w:rFonts w:asciiTheme="majorHAnsi" w:eastAsiaTheme="majorEastAsia" w:hAnsiTheme="majorHAnsi" w:cstheme="majorBidi"/>
      <w:i/>
      <w:iCs/>
      <w:color w:val="404040" w:themeColor="text1" w:themeTint="BF"/>
    </w:rPr>
  </w:style>
  <w:style w:type="table" w:customStyle="1" w:styleId="BngSyullch">
    <w:name w:val="Bảng Sơ yếu lý lịch"/>
    <w:basedOn w:val="BangThngthng"/>
    <w:uiPriority w:val="99"/>
    <w:rsid w:val="001E7033"/>
    <w:tblPr>
      <w:tblBorders>
        <w:bottom w:val="single" w:sz="4" w:space="0" w:color="2E74B5" w:themeColor="accent1" w:themeShade="BF"/>
        <w:insideH w:val="single" w:sz="4" w:space="0" w:color="2E74B5" w:themeColor="accent1" w:themeShade="BF"/>
      </w:tblBorders>
      <w:tblCellMar>
        <w:top w:w="144" w:type="dxa"/>
        <w:left w:w="0" w:type="dxa"/>
        <w:bottom w:w="144" w:type="dxa"/>
        <w:right w:w="0" w:type="dxa"/>
      </w:tblCellMar>
    </w:tblPr>
  </w:style>
  <w:style w:type="character" w:styleId="Nhnmanh">
    <w:name w:val="Emphasis"/>
    <w:basedOn w:val="Phngmcinhcuaoanvn"/>
    <w:uiPriority w:val="1"/>
    <w:qFormat/>
    <w:rsid w:val="00E517D3"/>
    <w:rPr>
      <w:rFonts w:ascii="Arial" w:hAnsi="Arial"/>
      <w:color w:val="1F4E79" w:themeColor="accent1" w:themeShade="80"/>
    </w:rPr>
  </w:style>
  <w:style w:type="paragraph" w:customStyle="1" w:styleId="ThngtinLinh">
    <w:name w:val="Thông tin Liên hệ"/>
    <w:basedOn w:val="Binhthng"/>
    <w:uiPriority w:val="2"/>
    <w:qFormat/>
    <w:rsid w:val="00E517D3"/>
    <w:pPr>
      <w:spacing w:after="240" w:line="240" w:lineRule="auto"/>
      <w:contextualSpacing/>
      <w:jc w:val="right"/>
    </w:pPr>
    <w:rPr>
      <w:szCs w:val="18"/>
    </w:rPr>
  </w:style>
  <w:style w:type="paragraph" w:customStyle="1" w:styleId="Chntrang-CnPhi">
    <w:name w:val="Chân trang - Căn Phải"/>
    <w:basedOn w:val="Binhthng"/>
    <w:uiPriority w:val="99"/>
    <w:qFormat/>
    <w:rsid w:val="001E7033"/>
    <w:pPr>
      <w:spacing w:after="0" w:line="240" w:lineRule="auto"/>
      <w:jc w:val="right"/>
    </w:pPr>
  </w:style>
  <w:style w:type="paragraph" w:styleId="Duudong">
    <w:name w:val="List Bullet"/>
    <w:basedOn w:val="Binhthng"/>
    <w:uiPriority w:val="5"/>
    <w:qFormat/>
    <w:rsid w:val="00293282"/>
    <w:pPr>
      <w:numPr>
        <w:numId w:val="2"/>
      </w:numPr>
      <w:contextualSpacing/>
    </w:pPr>
  </w:style>
  <w:style w:type="paragraph" w:styleId="utrang">
    <w:name w:val="header"/>
    <w:basedOn w:val="Binhthng"/>
    <w:link w:val="utrangChar"/>
    <w:uiPriority w:val="99"/>
    <w:rsid w:val="00545EBD"/>
    <w:pPr>
      <w:spacing w:after="0" w:line="240" w:lineRule="auto"/>
    </w:pPr>
  </w:style>
  <w:style w:type="character" w:customStyle="1" w:styleId="utrangChar">
    <w:name w:val="Đầu trang Char"/>
    <w:basedOn w:val="Phngmcinhcuaoanvn"/>
    <w:link w:val="utrang"/>
    <w:uiPriority w:val="99"/>
    <w:rsid w:val="00545EBD"/>
  </w:style>
  <w:style w:type="paragraph" w:styleId="Bongchuthich">
    <w:name w:val="Balloon Text"/>
    <w:basedOn w:val="Binhthng"/>
    <w:link w:val="BongchuthichChar"/>
    <w:uiPriority w:val="99"/>
    <w:semiHidden/>
    <w:unhideWhenUsed/>
    <w:rsid w:val="00847604"/>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847604"/>
    <w:rPr>
      <w:rFonts w:ascii="Segoe UI" w:hAnsi="Segoe UI" w:cs="Segoe UI"/>
      <w:szCs w:val="18"/>
    </w:rPr>
  </w:style>
  <w:style w:type="paragraph" w:styleId="DanhmucTailiuThamkhao">
    <w:name w:val="Bibliography"/>
    <w:basedOn w:val="Binhthng"/>
    <w:next w:val="Binhthng"/>
    <w:uiPriority w:val="37"/>
    <w:semiHidden/>
    <w:unhideWhenUsed/>
    <w:rsid w:val="00847604"/>
  </w:style>
  <w:style w:type="paragraph" w:styleId="Khivnban">
    <w:name w:val="Block Text"/>
    <w:basedOn w:val="Binhthng"/>
    <w:uiPriority w:val="99"/>
    <w:semiHidden/>
    <w:unhideWhenUsed/>
    <w:rsid w:val="00BF3396"/>
    <w:pPr>
      <w:pBdr>
        <w:top w:val="single" w:sz="2" w:space="10" w:color="1F4E79" w:themeColor="accent1" w:themeShade="80" w:shadow="1"/>
        <w:left w:val="single" w:sz="2" w:space="10" w:color="1F4E79" w:themeColor="accent1" w:themeShade="80" w:shadow="1"/>
        <w:bottom w:val="single" w:sz="2" w:space="10" w:color="1F4E79" w:themeColor="accent1" w:themeShade="80" w:shadow="1"/>
        <w:right w:val="single" w:sz="2" w:space="10" w:color="1F4E79" w:themeColor="accent1" w:themeShade="80" w:shadow="1"/>
      </w:pBdr>
      <w:ind w:left="1152" w:right="1152"/>
    </w:pPr>
    <w:rPr>
      <w:i/>
      <w:iCs/>
      <w:color w:val="1F4E79" w:themeColor="accent1" w:themeShade="80"/>
    </w:rPr>
  </w:style>
  <w:style w:type="paragraph" w:styleId="ThnVnban">
    <w:name w:val="Body Text"/>
    <w:basedOn w:val="Binhthng"/>
    <w:link w:val="ThnVnbanChar"/>
    <w:uiPriority w:val="99"/>
    <w:semiHidden/>
    <w:unhideWhenUsed/>
    <w:rsid w:val="00847604"/>
    <w:pPr>
      <w:spacing w:after="120"/>
    </w:pPr>
  </w:style>
  <w:style w:type="character" w:customStyle="1" w:styleId="ThnVnbanChar">
    <w:name w:val="Thân Văn bản Char"/>
    <w:basedOn w:val="Phngmcinhcuaoanvn"/>
    <w:link w:val="ThnVnban"/>
    <w:uiPriority w:val="99"/>
    <w:semiHidden/>
    <w:rsid w:val="00847604"/>
  </w:style>
  <w:style w:type="paragraph" w:styleId="Thnvnban2">
    <w:name w:val="Body Text 2"/>
    <w:basedOn w:val="Binhthng"/>
    <w:link w:val="Thnvnban2Char"/>
    <w:uiPriority w:val="99"/>
    <w:semiHidden/>
    <w:unhideWhenUsed/>
    <w:rsid w:val="00847604"/>
    <w:pPr>
      <w:spacing w:after="120" w:line="480" w:lineRule="auto"/>
    </w:pPr>
  </w:style>
  <w:style w:type="character" w:customStyle="1" w:styleId="Thnvnban2Char">
    <w:name w:val="Thân văn bản 2 Char"/>
    <w:basedOn w:val="Phngmcinhcuaoanvn"/>
    <w:link w:val="Thnvnban2"/>
    <w:uiPriority w:val="99"/>
    <w:semiHidden/>
    <w:rsid w:val="00847604"/>
  </w:style>
  <w:style w:type="paragraph" w:styleId="Thnvnban3">
    <w:name w:val="Body Text 3"/>
    <w:basedOn w:val="Binhthng"/>
    <w:link w:val="Thnvnban3Char"/>
    <w:uiPriority w:val="99"/>
    <w:semiHidden/>
    <w:unhideWhenUsed/>
    <w:rsid w:val="00847604"/>
    <w:pPr>
      <w:spacing w:after="120"/>
    </w:pPr>
    <w:rPr>
      <w:szCs w:val="16"/>
    </w:rPr>
  </w:style>
  <w:style w:type="character" w:customStyle="1" w:styleId="Thnvnban3Char">
    <w:name w:val="Thân văn bản 3 Char"/>
    <w:basedOn w:val="Phngmcinhcuaoanvn"/>
    <w:link w:val="Thnvnban3"/>
    <w:uiPriority w:val="99"/>
    <w:semiHidden/>
    <w:rsid w:val="00847604"/>
    <w:rPr>
      <w:szCs w:val="16"/>
    </w:rPr>
  </w:style>
  <w:style w:type="paragraph" w:styleId="ThnvnbanThutlDongu">
    <w:name w:val="Body Text First Indent"/>
    <w:basedOn w:val="ThnVnban"/>
    <w:link w:val="ThnvnbanThutlDonguChar"/>
    <w:uiPriority w:val="99"/>
    <w:semiHidden/>
    <w:unhideWhenUsed/>
    <w:rsid w:val="00847604"/>
    <w:pPr>
      <w:spacing w:after="160"/>
      <w:ind w:firstLine="360"/>
    </w:pPr>
  </w:style>
  <w:style w:type="character" w:customStyle="1" w:styleId="ThnvnbanThutlDonguChar">
    <w:name w:val="Thân văn bản Thụt lề Dòng đầu Char"/>
    <w:basedOn w:val="ThnVnbanChar"/>
    <w:link w:val="ThnvnbanThutlDongu"/>
    <w:uiPriority w:val="99"/>
    <w:semiHidden/>
    <w:rsid w:val="00847604"/>
  </w:style>
  <w:style w:type="paragraph" w:styleId="ThutlThnVnban">
    <w:name w:val="Body Text Indent"/>
    <w:basedOn w:val="Binhthng"/>
    <w:link w:val="ThutlThnVnbanChar"/>
    <w:uiPriority w:val="99"/>
    <w:semiHidden/>
    <w:unhideWhenUsed/>
    <w:rsid w:val="00847604"/>
    <w:pPr>
      <w:spacing w:after="120"/>
      <w:ind w:left="360"/>
    </w:pPr>
  </w:style>
  <w:style w:type="character" w:customStyle="1" w:styleId="ThutlThnVnbanChar">
    <w:name w:val="Thụt lề Thân Văn bản Char"/>
    <w:basedOn w:val="Phngmcinhcuaoanvn"/>
    <w:link w:val="ThutlThnVnban"/>
    <w:uiPriority w:val="99"/>
    <w:semiHidden/>
    <w:rsid w:val="00847604"/>
  </w:style>
  <w:style w:type="paragraph" w:styleId="ThnvnbanThutlDongu2">
    <w:name w:val="Body Text First Indent 2"/>
    <w:basedOn w:val="ThutlThnVnban"/>
    <w:link w:val="ThnvnbanThutlDongu2Char"/>
    <w:uiPriority w:val="99"/>
    <w:semiHidden/>
    <w:unhideWhenUsed/>
    <w:rsid w:val="00847604"/>
    <w:pPr>
      <w:spacing w:after="160"/>
      <w:ind w:firstLine="360"/>
    </w:pPr>
  </w:style>
  <w:style w:type="character" w:customStyle="1" w:styleId="ThnvnbanThutlDongu2Char">
    <w:name w:val="Thân văn bản Thụt lề Dòng đầu 2 Char"/>
    <w:basedOn w:val="ThutlThnVnbanChar"/>
    <w:link w:val="ThnvnbanThutlDongu2"/>
    <w:uiPriority w:val="99"/>
    <w:semiHidden/>
    <w:rsid w:val="00847604"/>
  </w:style>
  <w:style w:type="paragraph" w:styleId="ThnvnbanThutl2">
    <w:name w:val="Body Text Indent 2"/>
    <w:basedOn w:val="Binhthng"/>
    <w:link w:val="ThnvnbanThutl2Char"/>
    <w:uiPriority w:val="99"/>
    <w:semiHidden/>
    <w:unhideWhenUsed/>
    <w:rsid w:val="00847604"/>
    <w:pPr>
      <w:spacing w:after="120" w:line="480" w:lineRule="auto"/>
      <w:ind w:left="360"/>
    </w:pPr>
  </w:style>
  <w:style w:type="character" w:customStyle="1" w:styleId="ThnvnbanThutl2Char">
    <w:name w:val="Thân văn bản Thụt lề 2 Char"/>
    <w:basedOn w:val="Phngmcinhcuaoanvn"/>
    <w:link w:val="ThnvnbanThutl2"/>
    <w:uiPriority w:val="99"/>
    <w:semiHidden/>
    <w:rsid w:val="00847604"/>
  </w:style>
  <w:style w:type="paragraph" w:styleId="ThnvnbanThutl3">
    <w:name w:val="Body Text Indent 3"/>
    <w:basedOn w:val="Binhthng"/>
    <w:link w:val="ThnvnbanThutl3Char"/>
    <w:uiPriority w:val="99"/>
    <w:semiHidden/>
    <w:unhideWhenUsed/>
    <w:rsid w:val="00847604"/>
    <w:pPr>
      <w:spacing w:after="120"/>
      <w:ind w:left="360"/>
    </w:pPr>
    <w:rPr>
      <w:szCs w:val="16"/>
    </w:rPr>
  </w:style>
  <w:style w:type="character" w:customStyle="1" w:styleId="ThnvnbanThutl3Char">
    <w:name w:val="Thân văn bản Thụt lề 3 Char"/>
    <w:basedOn w:val="Phngmcinhcuaoanvn"/>
    <w:link w:val="ThnvnbanThutl3"/>
    <w:uiPriority w:val="99"/>
    <w:semiHidden/>
    <w:rsid w:val="00847604"/>
    <w:rPr>
      <w:szCs w:val="16"/>
    </w:rPr>
  </w:style>
  <w:style w:type="character" w:styleId="TiuSach">
    <w:name w:val="Book Title"/>
    <w:basedOn w:val="Phngmcinhcuaoanvn"/>
    <w:uiPriority w:val="33"/>
    <w:semiHidden/>
    <w:qFormat/>
    <w:rsid w:val="00415C27"/>
    <w:rPr>
      <w:b/>
      <w:bCs/>
      <w:i/>
      <w:iCs/>
      <w:spacing w:val="0"/>
    </w:rPr>
  </w:style>
  <w:style w:type="paragraph" w:styleId="Chuthich">
    <w:name w:val="caption"/>
    <w:basedOn w:val="Binhthng"/>
    <w:next w:val="Binhthng"/>
    <w:uiPriority w:val="35"/>
    <w:semiHidden/>
    <w:unhideWhenUsed/>
    <w:qFormat/>
    <w:rsid w:val="00847604"/>
    <w:pPr>
      <w:spacing w:after="200" w:line="240" w:lineRule="auto"/>
    </w:pPr>
    <w:rPr>
      <w:i/>
      <w:iCs/>
      <w:color w:val="44546A" w:themeColor="text2"/>
      <w:szCs w:val="18"/>
    </w:rPr>
  </w:style>
  <w:style w:type="paragraph" w:styleId="ong">
    <w:name w:val="Closing"/>
    <w:basedOn w:val="Binhthng"/>
    <w:link w:val="ongChar"/>
    <w:uiPriority w:val="8"/>
    <w:semiHidden/>
    <w:unhideWhenUsed/>
    <w:rsid w:val="00847604"/>
    <w:pPr>
      <w:spacing w:after="0" w:line="240" w:lineRule="auto"/>
      <w:ind w:left="4320"/>
    </w:pPr>
  </w:style>
  <w:style w:type="character" w:customStyle="1" w:styleId="ongChar">
    <w:name w:val="Đóng Char"/>
    <w:basedOn w:val="Phngmcinhcuaoanvn"/>
    <w:link w:val="ong"/>
    <w:uiPriority w:val="8"/>
    <w:semiHidden/>
    <w:rsid w:val="00847604"/>
  </w:style>
  <w:style w:type="table" w:styleId="LiScs">
    <w:name w:val="Colorful Grid"/>
    <w:basedOn w:val="BangThngthng"/>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Scs-Nhnmanh2">
    <w:name w:val="Colorful Grid Accent 2"/>
    <w:basedOn w:val="BangThngthng"/>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Scs-Nhnmanh3">
    <w:name w:val="Colorful Grid Accent 3"/>
    <w:basedOn w:val="BangThngthng"/>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Scs-Nhnmanh4">
    <w:name w:val="Colorful Grid Accent 4"/>
    <w:basedOn w:val="BangThngthng"/>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Scs-Nhnmanh5">
    <w:name w:val="Colorful Grid Accent 5"/>
    <w:basedOn w:val="BangThngthng"/>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cs-Nhnmanh6">
    <w:name w:val="Colorful Grid Accent 6"/>
    <w:basedOn w:val="BangThngthng"/>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DanhsachScs">
    <w:name w:val="Colorful List"/>
    <w:basedOn w:val="BangThngthng"/>
    <w:uiPriority w:val="72"/>
    <w:semiHidden/>
    <w:unhideWhenUsed/>
    <w:rsid w:val="0084760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84760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DanhsachScs-Nhnmanh2">
    <w:name w:val="Colorful List Accent 2"/>
    <w:basedOn w:val="BangThngthng"/>
    <w:uiPriority w:val="72"/>
    <w:semiHidden/>
    <w:unhideWhenUsed/>
    <w:rsid w:val="0084760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DanhsachScs-Nhnmanh3">
    <w:name w:val="Colorful List Accent 3"/>
    <w:basedOn w:val="BangThngthng"/>
    <w:uiPriority w:val="72"/>
    <w:semiHidden/>
    <w:unhideWhenUsed/>
    <w:rsid w:val="0084760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DanhsachScs-Nhnmanh4">
    <w:name w:val="Colorful List Accent 4"/>
    <w:basedOn w:val="BangThngthng"/>
    <w:uiPriority w:val="72"/>
    <w:semiHidden/>
    <w:unhideWhenUsed/>
    <w:rsid w:val="0084760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DanhsachScs-Nhnmanh5">
    <w:name w:val="Colorful List Accent 5"/>
    <w:basedOn w:val="BangThngthng"/>
    <w:uiPriority w:val="72"/>
    <w:semiHidden/>
    <w:unhideWhenUsed/>
    <w:rsid w:val="0084760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DanhsachScs-Nhnmanh6">
    <w:name w:val="Colorful List Accent 6"/>
    <w:basedOn w:val="BangThngthng"/>
    <w:uiPriority w:val="72"/>
    <w:semiHidden/>
    <w:unhideWhenUsed/>
    <w:rsid w:val="0084760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nnScs">
    <w:name w:val="Colorful Shading"/>
    <w:basedOn w:val="BangThngthng"/>
    <w:uiPriority w:val="71"/>
    <w:semiHidden/>
    <w:unhideWhenUsed/>
    <w:rsid w:val="0084760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84760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84760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84760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nnScs-Nhnmanh4">
    <w:name w:val="Colorful Shading Accent 4"/>
    <w:basedOn w:val="BangThngthng"/>
    <w:uiPriority w:val="71"/>
    <w:semiHidden/>
    <w:unhideWhenUsed/>
    <w:rsid w:val="0084760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84760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84760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847604"/>
    <w:rPr>
      <w:sz w:val="22"/>
      <w:szCs w:val="16"/>
    </w:rPr>
  </w:style>
  <w:style w:type="paragraph" w:styleId="VnbanChuthich">
    <w:name w:val="annotation text"/>
    <w:basedOn w:val="Binhthng"/>
    <w:link w:val="VnbanChuthichChar"/>
    <w:uiPriority w:val="99"/>
    <w:semiHidden/>
    <w:unhideWhenUsed/>
    <w:rsid w:val="00847604"/>
    <w:pPr>
      <w:spacing w:line="240" w:lineRule="auto"/>
    </w:pPr>
    <w:rPr>
      <w:szCs w:val="20"/>
    </w:rPr>
  </w:style>
  <w:style w:type="character" w:customStyle="1" w:styleId="VnbanChuthichChar">
    <w:name w:val="Văn bản Chú thích Char"/>
    <w:basedOn w:val="Phngmcinhcuaoanvn"/>
    <w:link w:val="VnbanChuthich"/>
    <w:uiPriority w:val="99"/>
    <w:semiHidden/>
    <w:rsid w:val="00847604"/>
    <w:rPr>
      <w:szCs w:val="20"/>
    </w:rPr>
  </w:style>
  <w:style w:type="paragraph" w:styleId="ChuChuthich">
    <w:name w:val="annotation subject"/>
    <w:basedOn w:val="VnbanChuthich"/>
    <w:next w:val="VnbanChuthich"/>
    <w:link w:val="ChuChuthichChar"/>
    <w:uiPriority w:val="99"/>
    <w:semiHidden/>
    <w:unhideWhenUsed/>
    <w:rsid w:val="00847604"/>
    <w:rPr>
      <w:b/>
      <w:bCs/>
    </w:rPr>
  </w:style>
  <w:style w:type="character" w:customStyle="1" w:styleId="ChuChuthichChar">
    <w:name w:val="Chủ đề Chú thích Char"/>
    <w:basedOn w:val="VnbanChuthichChar"/>
    <w:link w:val="ChuChuthich"/>
    <w:uiPriority w:val="99"/>
    <w:semiHidden/>
    <w:rsid w:val="00847604"/>
    <w:rPr>
      <w:b/>
      <w:bCs/>
      <w:szCs w:val="20"/>
    </w:rPr>
  </w:style>
  <w:style w:type="table" w:styleId="DanhsachSm">
    <w:name w:val="Dark List"/>
    <w:basedOn w:val="BangThngthng"/>
    <w:uiPriority w:val="70"/>
    <w:semiHidden/>
    <w:unhideWhenUsed/>
    <w:rsid w:val="0084760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84760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nhsachSm-Nhnmanh2">
    <w:name w:val="Dark List Accent 2"/>
    <w:basedOn w:val="BangThngthng"/>
    <w:uiPriority w:val="70"/>
    <w:semiHidden/>
    <w:unhideWhenUsed/>
    <w:rsid w:val="0084760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nhsachSm-Nhnmanh3">
    <w:name w:val="Dark List Accent 3"/>
    <w:basedOn w:val="BangThngthng"/>
    <w:uiPriority w:val="70"/>
    <w:semiHidden/>
    <w:unhideWhenUsed/>
    <w:rsid w:val="0084760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nhsachSm-Nhnmanh4">
    <w:name w:val="Dark List Accent 4"/>
    <w:basedOn w:val="BangThngthng"/>
    <w:uiPriority w:val="70"/>
    <w:semiHidden/>
    <w:unhideWhenUsed/>
    <w:rsid w:val="0084760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nhsachSm-Nhnmanh5">
    <w:name w:val="Dark List Accent 5"/>
    <w:basedOn w:val="BangThngthng"/>
    <w:uiPriority w:val="70"/>
    <w:semiHidden/>
    <w:unhideWhenUsed/>
    <w:rsid w:val="0084760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nhsachSm-Nhnmanh6">
    <w:name w:val="Dark List Accent 6"/>
    <w:basedOn w:val="BangThngthng"/>
    <w:uiPriority w:val="70"/>
    <w:semiHidden/>
    <w:unhideWhenUsed/>
    <w:rsid w:val="0084760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gaythang">
    <w:name w:val="Date"/>
    <w:basedOn w:val="Binhthng"/>
    <w:next w:val="Binhthng"/>
    <w:link w:val="NgaythangChar"/>
    <w:uiPriority w:val="8"/>
    <w:semiHidden/>
    <w:unhideWhenUsed/>
    <w:rsid w:val="00847604"/>
  </w:style>
  <w:style w:type="character" w:customStyle="1" w:styleId="NgaythangChar">
    <w:name w:val="Ngày tháng Char"/>
    <w:basedOn w:val="Phngmcinhcuaoanvn"/>
    <w:link w:val="Ngaythang"/>
    <w:uiPriority w:val="8"/>
    <w:semiHidden/>
    <w:rsid w:val="00847604"/>
  </w:style>
  <w:style w:type="paragraph" w:styleId="Bantailiu">
    <w:name w:val="Document Map"/>
    <w:basedOn w:val="Binhthng"/>
    <w:link w:val="BantailiuChar"/>
    <w:uiPriority w:val="99"/>
    <w:semiHidden/>
    <w:unhideWhenUsed/>
    <w:rsid w:val="00847604"/>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847604"/>
    <w:rPr>
      <w:rFonts w:ascii="Segoe UI" w:hAnsi="Segoe UI" w:cs="Segoe UI"/>
      <w:szCs w:val="16"/>
    </w:rPr>
  </w:style>
  <w:style w:type="paragraph" w:styleId="ChkyEmail">
    <w:name w:val="E-mail Signature"/>
    <w:basedOn w:val="Binhthng"/>
    <w:link w:val="ChkyEmailChar"/>
    <w:uiPriority w:val="99"/>
    <w:semiHidden/>
    <w:unhideWhenUsed/>
    <w:rsid w:val="00847604"/>
    <w:pPr>
      <w:spacing w:after="0" w:line="240" w:lineRule="auto"/>
    </w:pPr>
  </w:style>
  <w:style w:type="character" w:customStyle="1" w:styleId="ChkyEmailChar">
    <w:name w:val="Chữ ký Email Char"/>
    <w:basedOn w:val="Phngmcinhcuaoanvn"/>
    <w:link w:val="ChkyEmail"/>
    <w:uiPriority w:val="99"/>
    <w:semiHidden/>
    <w:rsid w:val="00847604"/>
  </w:style>
  <w:style w:type="character" w:styleId="ThamchiuChuthichcui">
    <w:name w:val="endnote reference"/>
    <w:basedOn w:val="Phngmcinhcuaoanvn"/>
    <w:uiPriority w:val="99"/>
    <w:semiHidden/>
    <w:unhideWhenUsed/>
    <w:rsid w:val="00847604"/>
    <w:rPr>
      <w:vertAlign w:val="superscript"/>
    </w:rPr>
  </w:style>
  <w:style w:type="paragraph" w:styleId="VnbanChuthichcui">
    <w:name w:val="endnote text"/>
    <w:basedOn w:val="Binhthng"/>
    <w:link w:val="VnbanChuthichcuiChar"/>
    <w:uiPriority w:val="99"/>
    <w:semiHidden/>
    <w:unhideWhenUsed/>
    <w:rsid w:val="00847604"/>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847604"/>
    <w:rPr>
      <w:szCs w:val="20"/>
    </w:rPr>
  </w:style>
  <w:style w:type="paragraph" w:styleId="iachitrnPhongbi">
    <w:name w:val="envelope address"/>
    <w:basedOn w:val="Binhthng"/>
    <w:uiPriority w:val="99"/>
    <w:semiHidden/>
    <w:unhideWhenUsed/>
    <w:rsid w:val="0084760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847604"/>
    <w:pPr>
      <w:spacing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847604"/>
    <w:rPr>
      <w:color w:val="954F72" w:themeColor="followedHyperlink"/>
      <w:u w:val="single"/>
    </w:rPr>
  </w:style>
  <w:style w:type="character" w:styleId="ThamchiuCcchu">
    <w:name w:val="footnote reference"/>
    <w:basedOn w:val="Phngmcinhcuaoanvn"/>
    <w:uiPriority w:val="99"/>
    <w:semiHidden/>
    <w:unhideWhenUsed/>
    <w:rsid w:val="00847604"/>
    <w:rPr>
      <w:vertAlign w:val="superscript"/>
    </w:rPr>
  </w:style>
  <w:style w:type="paragraph" w:styleId="VnbanCcchu">
    <w:name w:val="footnote text"/>
    <w:basedOn w:val="Binhthng"/>
    <w:link w:val="VnbanCcchuChar"/>
    <w:uiPriority w:val="99"/>
    <w:semiHidden/>
    <w:unhideWhenUsed/>
    <w:rsid w:val="00847604"/>
    <w:pPr>
      <w:spacing w:after="0" w:line="240" w:lineRule="auto"/>
    </w:pPr>
    <w:rPr>
      <w:szCs w:val="20"/>
    </w:rPr>
  </w:style>
  <w:style w:type="character" w:customStyle="1" w:styleId="VnbanCcchuChar">
    <w:name w:val="Văn bản Cước chú Char"/>
    <w:basedOn w:val="Phngmcinhcuaoanvn"/>
    <w:link w:val="VnbanCcchu"/>
    <w:uiPriority w:val="99"/>
    <w:semiHidden/>
    <w:rsid w:val="00847604"/>
    <w:rPr>
      <w:szCs w:val="20"/>
    </w:rPr>
  </w:style>
  <w:style w:type="table" w:styleId="LiBng1Nhat">
    <w:name w:val="Grid Table 1 Light"/>
    <w:basedOn w:val="BangThngthng"/>
    <w:uiPriority w:val="46"/>
    <w:rsid w:val="008476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8476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84760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84760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84760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84760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84760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84760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84760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2-Nhnmanh2">
    <w:name w:val="Grid Table 2 Accent 2"/>
    <w:basedOn w:val="BangThngthng"/>
    <w:uiPriority w:val="47"/>
    <w:rsid w:val="0084760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2-Nhnmanh3">
    <w:name w:val="Grid Table 2 Accent 3"/>
    <w:basedOn w:val="BangThngthng"/>
    <w:uiPriority w:val="47"/>
    <w:rsid w:val="0084760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2-Nhnmanh4">
    <w:name w:val="Grid Table 2 Accent 4"/>
    <w:basedOn w:val="BangThngthng"/>
    <w:uiPriority w:val="47"/>
    <w:rsid w:val="0084760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2-Nhnmanh5">
    <w:name w:val="Grid Table 2 Accent 5"/>
    <w:basedOn w:val="BangThngthng"/>
    <w:uiPriority w:val="47"/>
    <w:rsid w:val="0084760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Li2-Nhnmanh6">
    <w:name w:val="Grid Table 2 Accent 6"/>
    <w:basedOn w:val="BangThngthng"/>
    <w:uiPriority w:val="47"/>
    <w:rsid w:val="0084760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bng3">
    <w:name w:val="Grid Table 3"/>
    <w:basedOn w:val="BangThngthng"/>
    <w:uiPriority w:val="48"/>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8476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BangLi3-Nhnmanh2">
    <w:name w:val="Grid Table 3 Accent 2"/>
    <w:basedOn w:val="BangThngthng"/>
    <w:uiPriority w:val="48"/>
    <w:rsid w:val="008476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ngLi3-Nhnmanh3">
    <w:name w:val="Grid Table 3 Accent 3"/>
    <w:basedOn w:val="BangThngthng"/>
    <w:uiPriority w:val="48"/>
    <w:rsid w:val="008476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3-Nhnmanh4">
    <w:name w:val="Grid Table 3 Accent 4"/>
    <w:basedOn w:val="BangThngthng"/>
    <w:uiPriority w:val="48"/>
    <w:rsid w:val="008476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3-Nhnmanh5">
    <w:name w:val="Grid Table 3 Accent 5"/>
    <w:basedOn w:val="BangThngthng"/>
    <w:uiPriority w:val="48"/>
    <w:rsid w:val="008476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BangLi3-Nhnmanh6">
    <w:name w:val="Grid Table 3 Accent 6"/>
    <w:basedOn w:val="BangThngthng"/>
    <w:uiPriority w:val="48"/>
    <w:rsid w:val="008476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bng4">
    <w:name w:val="Grid Table 4"/>
    <w:basedOn w:val="BangThngthng"/>
    <w:uiPriority w:val="49"/>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8476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4-Nhnmanh2">
    <w:name w:val="Grid Table 4 Accent 2"/>
    <w:basedOn w:val="BangThngthng"/>
    <w:uiPriority w:val="49"/>
    <w:rsid w:val="008476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4-Nhnmanh3">
    <w:name w:val="Grid Table 4 Accent 3"/>
    <w:basedOn w:val="BangThngthng"/>
    <w:uiPriority w:val="49"/>
    <w:rsid w:val="008476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4-Nhnmanh4">
    <w:name w:val="Grid Table 4 Accent 4"/>
    <w:basedOn w:val="BangThngthng"/>
    <w:uiPriority w:val="49"/>
    <w:rsid w:val="008476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4-Nhnmanh5">
    <w:name w:val="Grid Table 4 Accent 5"/>
    <w:basedOn w:val="BangThngthng"/>
    <w:uiPriority w:val="49"/>
    <w:rsid w:val="008476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Li4-Nhnmanh6">
    <w:name w:val="Grid Table 4 Accent 6"/>
    <w:basedOn w:val="BangThngthng"/>
    <w:uiPriority w:val="49"/>
    <w:rsid w:val="008476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5m">
    <w:name w:val="Grid Table 5 Dark"/>
    <w:basedOn w:val="BangThngthng"/>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BangLi5m-Nhnmanh2">
    <w:name w:val="Grid Table 5 Dark Accent 2"/>
    <w:basedOn w:val="BangThngthng"/>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BangLi5m-Nhnmanh3">
    <w:name w:val="Grid Table 5 Dark Accent 3"/>
    <w:basedOn w:val="BangThngthng"/>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BangLi5m-Nhnmanh4">
    <w:name w:val="Grid Table 5 Dark Accent 4"/>
    <w:basedOn w:val="BangThngthng"/>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BangLi5m-Nhnmanh5">
    <w:name w:val="Grid Table 5 Dark Accent 5"/>
    <w:basedOn w:val="BangThngthng"/>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BangLi5m-Nhnmanh6">
    <w:name w:val="Grid Table 5 Dark Accent 6"/>
    <w:basedOn w:val="BangThngthng"/>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BangLi6Nhiumusc">
    <w:name w:val="Grid Table 6 Colorful"/>
    <w:basedOn w:val="BangThngthng"/>
    <w:uiPriority w:val="51"/>
    <w:rsid w:val="008476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8476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6Nhiumusc-du2">
    <w:name w:val="Grid Table 6 Colorful Accent 2"/>
    <w:basedOn w:val="BangThngthng"/>
    <w:uiPriority w:val="51"/>
    <w:rsid w:val="008476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6Nhiumusc-du3">
    <w:name w:val="Grid Table 6 Colorful Accent 3"/>
    <w:basedOn w:val="BangThngthng"/>
    <w:uiPriority w:val="51"/>
    <w:rsid w:val="008476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6Nhiumusc-du4">
    <w:name w:val="Grid Table 6 Colorful Accent 4"/>
    <w:basedOn w:val="BangThngthng"/>
    <w:uiPriority w:val="51"/>
    <w:rsid w:val="008476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6Nhiumusc-du5">
    <w:name w:val="Grid Table 6 Colorful Accent 5"/>
    <w:basedOn w:val="BangThngthng"/>
    <w:uiPriority w:val="51"/>
    <w:rsid w:val="008476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Li6Nhiumusc-imnhn6">
    <w:name w:val="Grid Table 6 Colorful Accent 6"/>
    <w:basedOn w:val="BangThngthng"/>
    <w:uiPriority w:val="51"/>
    <w:rsid w:val="008476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7Nhiumusc">
    <w:name w:val="Grid Table 7 Colorful"/>
    <w:basedOn w:val="BangThngthng"/>
    <w:uiPriority w:val="52"/>
    <w:rsid w:val="008476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8476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BangLi7Nhiumusc-du2">
    <w:name w:val="Grid Table 7 Colorful Accent 2"/>
    <w:basedOn w:val="BangThngthng"/>
    <w:uiPriority w:val="52"/>
    <w:rsid w:val="008476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ngLi7Nhiumusc-du3">
    <w:name w:val="Grid Table 7 Colorful Accent 3"/>
    <w:basedOn w:val="BangThngthng"/>
    <w:uiPriority w:val="52"/>
    <w:rsid w:val="008476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7Nhiumusc-du4">
    <w:name w:val="Grid Table 7 Colorful Accent 4"/>
    <w:basedOn w:val="BangThngthng"/>
    <w:uiPriority w:val="52"/>
    <w:rsid w:val="008476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7Nhiumusc-du5">
    <w:name w:val="Grid Table 7 Colorful Accent 5"/>
    <w:basedOn w:val="BangThngthng"/>
    <w:uiPriority w:val="52"/>
    <w:rsid w:val="008476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BangLi7Nhiumusc-imnhn6">
    <w:name w:val="Grid Table 7 Colorful Accent 6"/>
    <w:basedOn w:val="BangThngthng"/>
    <w:uiPriority w:val="52"/>
    <w:rsid w:val="008476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TvitttHTML">
    <w:name w:val="HTML Acronym"/>
    <w:basedOn w:val="Phngmcinhcuaoanvn"/>
    <w:uiPriority w:val="99"/>
    <w:semiHidden/>
    <w:unhideWhenUsed/>
    <w:rsid w:val="00847604"/>
  </w:style>
  <w:style w:type="paragraph" w:styleId="iachiHTML">
    <w:name w:val="HTML Address"/>
    <w:basedOn w:val="Binhthng"/>
    <w:link w:val="iachiHTMLChar"/>
    <w:uiPriority w:val="99"/>
    <w:semiHidden/>
    <w:unhideWhenUsed/>
    <w:rsid w:val="00847604"/>
    <w:pPr>
      <w:spacing w:after="0" w:line="240" w:lineRule="auto"/>
    </w:pPr>
    <w:rPr>
      <w:i/>
      <w:iCs/>
    </w:rPr>
  </w:style>
  <w:style w:type="character" w:customStyle="1" w:styleId="iachiHTMLChar">
    <w:name w:val="Địa chỉ HTML Char"/>
    <w:basedOn w:val="Phngmcinhcuaoanvn"/>
    <w:link w:val="iachiHTML"/>
    <w:uiPriority w:val="99"/>
    <w:semiHidden/>
    <w:rsid w:val="00847604"/>
    <w:rPr>
      <w:i/>
      <w:iCs/>
    </w:rPr>
  </w:style>
  <w:style w:type="character" w:styleId="VindnHTML">
    <w:name w:val="HTML Cite"/>
    <w:basedOn w:val="Phngmcinhcuaoanvn"/>
    <w:uiPriority w:val="99"/>
    <w:semiHidden/>
    <w:unhideWhenUsed/>
    <w:rsid w:val="00847604"/>
    <w:rPr>
      <w:i/>
      <w:iCs/>
    </w:rPr>
  </w:style>
  <w:style w:type="character" w:styleId="MaHTML">
    <w:name w:val="HTML Code"/>
    <w:basedOn w:val="Phngmcinhcuaoanvn"/>
    <w:uiPriority w:val="99"/>
    <w:semiHidden/>
    <w:unhideWhenUsed/>
    <w:rsid w:val="00847604"/>
    <w:rPr>
      <w:rFonts w:ascii="Consolas" w:hAnsi="Consolas"/>
      <w:sz w:val="22"/>
      <w:szCs w:val="20"/>
    </w:rPr>
  </w:style>
  <w:style w:type="character" w:styleId="inhnghiaHTML">
    <w:name w:val="HTML Definition"/>
    <w:basedOn w:val="Phngmcinhcuaoanvn"/>
    <w:uiPriority w:val="99"/>
    <w:semiHidden/>
    <w:unhideWhenUsed/>
    <w:rsid w:val="00847604"/>
    <w:rPr>
      <w:i/>
      <w:iCs/>
    </w:rPr>
  </w:style>
  <w:style w:type="character" w:styleId="BanphimHTML">
    <w:name w:val="HTML Keyboard"/>
    <w:basedOn w:val="Phngmcinhcuaoanvn"/>
    <w:uiPriority w:val="99"/>
    <w:semiHidden/>
    <w:unhideWhenUsed/>
    <w:rsid w:val="00847604"/>
    <w:rPr>
      <w:rFonts w:ascii="Consolas" w:hAnsi="Consolas"/>
      <w:sz w:val="22"/>
      <w:szCs w:val="20"/>
    </w:rPr>
  </w:style>
  <w:style w:type="paragraph" w:styleId="HTMLinhdangtrc">
    <w:name w:val="HTML Preformatted"/>
    <w:basedOn w:val="Binhthng"/>
    <w:link w:val="HTMLinhdangtrcChar"/>
    <w:uiPriority w:val="99"/>
    <w:semiHidden/>
    <w:unhideWhenUsed/>
    <w:rsid w:val="00847604"/>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847604"/>
    <w:rPr>
      <w:rFonts w:ascii="Consolas" w:hAnsi="Consolas"/>
      <w:szCs w:val="20"/>
    </w:rPr>
  </w:style>
  <w:style w:type="character" w:styleId="MuHTML">
    <w:name w:val="HTML Sample"/>
    <w:basedOn w:val="Phngmcinhcuaoanvn"/>
    <w:uiPriority w:val="99"/>
    <w:semiHidden/>
    <w:unhideWhenUsed/>
    <w:rsid w:val="00847604"/>
    <w:rPr>
      <w:rFonts w:ascii="Consolas" w:hAnsi="Consolas"/>
      <w:sz w:val="24"/>
      <w:szCs w:val="24"/>
    </w:rPr>
  </w:style>
  <w:style w:type="character" w:styleId="MaychHTML">
    <w:name w:val="HTML Typewriter"/>
    <w:basedOn w:val="Phngmcinhcuaoanvn"/>
    <w:uiPriority w:val="99"/>
    <w:semiHidden/>
    <w:unhideWhenUsed/>
    <w:rsid w:val="00847604"/>
    <w:rPr>
      <w:rFonts w:ascii="Consolas" w:hAnsi="Consolas"/>
      <w:sz w:val="22"/>
      <w:szCs w:val="20"/>
    </w:rPr>
  </w:style>
  <w:style w:type="character" w:styleId="BinHTML">
    <w:name w:val="HTML Variable"/>
    <w:basedOn w:val="Phngmcinhcuaoanvn"/>
    <w:uiPriority w:val="99"/>
    <w:semiHidden/>
    <w:unhideWhenUsed/>
    <w:rsid w:val="00847604"/>
    <w:rPr>
      <w:i/>
      <w:iCs/>
    </w:rPr>
  </w:style>
  <w:style w:type="character" w:styleId="Siuktni">
    <w:name w:val="Hyperlink"/>
    <w:basedOn w:val="Phngmcinhcuaoanvn"/>
    <w:uiPriority w:val="99"/>
    <w:semiHidden/>
    <w:unhideWhenUsed/>
    <w:rsid w:val="00847604"/>
    <w:rPr>
      <w:color w:val="0563C1" w:themeColor="hyperlink"/>
      <w:u w:val="single"/>
    </w:rPr>
  </w:style>
  <w:style w:type="paragraph" w:styleId="Chimuc1">
    <w:name w:val="index 1"/>
    <w:basedOn w:val="Binhthng"/>
    <w:next w:val="Binhthng"/>
    <w:autoRedefine/>
    <w:uiPriority w:val="99"/>
    <w:semiHidden/>
    <w:unhideWhenUsed/>
    <w:rsid w:val="00847604"/>
    <w:pPr>
      <w:spacing w:after="0" w:line="240" w:lineRule="auto"/>
      <w:ind w:left="220" w:hanging="220"/>
    </w:pPr>
  </w:style>
  <w:style w:type="paragraph" w:styleId="Chimuc2">
    <w:name w:val="index 2"/>
    <w:basedOn w:val="Binhthng"/>
    <w:next w:val="Binhthng"/>
    <w:autoRedefine/>
    <w:uiPriority w:val="99"/>
    <w:semiHidden/>
    <w:unhideWhenUsed/>
    <w:rsid w:val="00847604"/>
    <w:pPr>
      <w:spacing w:after="0" w:line="240" w:lineRule="auto"/>
      <w:ind w:left="440" w:hanging="220"/>
    </w:pPr>
  </w:style>
  <w:style w:type="paragraph" w:styleId="Chimuc3">
    <w:name w:val="index 3"/>
    <w:basedOn w:val="Binhthng"/>
    <w:next w:val="Binhthng"/>
    <w:autoRedefine/>
    <w:uiPriority w:val="99"/>
    <w:semiHidden/>
    <w:unhideWhenUsed/>
    <w:rsid w:val="00847604"/>
    <w:pPr>
      <w:spacing w:after="0" w:line="240" w:lineRule="auto"/>
      <w:ind w:left="660" w:hanging="220"/>
    </w:pPr>
  </w:style>
  <w:style w:type="paragraph" w:styleId="Chimuc4">
    <w:name w:val="index 4"/>
    <w:basedOn w:val="Binhthng"/>
    <w:next w:val="Binhthng"/>
    <w:autoRedefine/>
    <w:uiPriority w:val="99"/>
    <w:semiHidden/>
    <w:unhideWhenUsed/>
    <w:rsid w:val="00847604"/>
    <w:pPr>
      <w:spacing w:after="0" w:line="240" w:lineRule="auto"/>
      <w:ind w:left="880" w:hanging="220"/>
    </w:pPr>
  </w:style>
  <w:style w:type="paragraph" w:styleId="Chimuc5">
    <w:name w:val="index 5"/>
    <w:basedOn w:val="Binhthng"/>
    <w:next w:val="Binhthng"/>
    <w:autoRedefine/>
    <w:uiPriority w:val="99"/>
    <w:semiHidden/>
    <w:unhideWhenUsed/>
    <w:rsid w:val="00847604"/>
    <w:pPr>
      <w:spacing w:after="0" w:line="240" w:lineRule="auto"/>
      <w:ind w:left="1100" w:hanging="220"/>
    </w:pPr>
  </w:style>
  <w:style w:type="paragraph" w:styleId="Chimuc6">
    <w:name w:val="index 6"/>
    <w:basedOn w:val="Binhthng"/>
    <w:next w:val="Binhthng"/>
    <w:autoRedefine/>
    <w:uiPriority w:val="99"/>
    <w:semiHidden/>
    <w:unhideWhenUsed/>
    <w:rsid w:val="00847604"/>
    <w:pPr>
      <w:spacing w:after="0" w:line="240" w:lineRule="auto"/>
      <w:ind w:left="1320" w:hanging="220"/>
    </w:pPr>
  </w:style>
  <w:style w:type="paragraph" w:styleId="Chimuc7">
    <w:name w:val="index 7"/>
    <w:basedOn w:val="Binhthng"/>
    <w:next w:val="Binhthng"/>
    <w:autoRedefine/>
    <w:uiPriority w:val="99"/>
    <w:semiHidden/>
    <w:unhideWhenUsed/>
    <w:rsid w:val="00847604"/>
    <w:pPr>
      <w:spacing w:after="0" w:line="240" w:lineRule="auto"/>
      <w:ind w:left="1540" w:hanging="220"/>
    </w:pPr>
  </w:style>
  <w:style w:type="paragraph" w:styleId="Chimuc8">
    <w:name w:val="index 8"/>
    <w:basedOn w:val="Binhthng"/>
    <w:next w:val="Binhthng"/>
    <w:autoRedefine/>
    <w:uiPriority w:val="99"/>
    <w:semiHidden/>
    <w:unhideWhenUsed/>
    <w:rsid w:val="00847604"/>
    <w:pPr>
      <w:spacing w:after="0" w:line="240" w:lineRule="auto"/>
      <w:ind w:left="1760" w:hanging="220"/>
    </w:pPr>
  </w:style>
  <w:style w:type="paragraph" w:styleId="Chimuc9">
    <w:name w:val="index 9"/>
    <w:basedOn w:val="Binhthng"/>
    <w:next w:val="Binhthng"/>
    <w:autoRedefine/>
    <w:uiPriority w:val="99"/>
    <w:semiHidden/>
    <w:unhideWhenUsed/>
    <w:rsid w:val="00847604"/>
    <w:pPr>
      <w:spacing w:after="0" w:line="240" w:lineRule="auto"/>
      <w:ind w:left="1980" w:hanging="220"/>
    </w:pPr>
  </w:style>
  <w:style w:type="paragraph" w:styleId="uChimuc">
    <w:name w:val="index heading"/>
    <w:basedOn w:val="Binhthng"/>
    <w:next w:val="Chimuc1"/>
    <w:uiPriority w:val="99"/>
    <w:semiHidden/>
    <w:unhideWhenUsed/>
    <w:rsid w:val="00847604"/>
    <w:rPr>
      <w:rFonts w:asciiTheme="majorHAnsi" w:eastAsiaTheme="majorEastAsia" w:hAnsiTheme="majorHAnsi" w:cstheme="majorBidi"/>
      <w:b/>
      <w:bCs/>
    </w:rPr>
  </w:style>
  <w:style w:type="character" w:styleId="NhnmnhThm">
    <w:name w:val="Intense Emphasis"/>
    <w:basedOn w:val="Phngmcinhcuaoanvn"/>
    <w:uiPriority w:val="21"/>
    <w:semiHidden/>
    <w:qFormat/>
    <w:rsid w:val="00415C27"/>
    <w:rPr>
      <w:i/>
      <w:iCs/>
      <w:color w:val="1F4E79" w:themeColor="accent1" w:themeShade="80"/>
    </w:rPr>
  </w:style>
  <w:style w:type="paragraph" w:styleId="Nhaykepm">
    <w:name w:val="Intense Quote"/>
    <w:basedOn w:val="Binhthng"/>
    <w:next w:val="Binhthng"/>
    <w:link w:val="NhaykepmChar"/>
    <w:uiPriority w:val="30"/>
    <w:semiHidden/>
    <w:qFormat/>
    <w:rsid w:val="00415C27"/>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NhaykepmChar">
    <w:name w:val="Nháy kép Đậm Char"/>
    <w:basedOn w:val="Phngmcinhcuaoanvn"/>
    <w:link w:val="Nhaykepm"/>
    <w:uiPriority w:val="30"/>
    <w:semiHidden/>
    <w:rsid w:val="00415C27"/>
    <w:rPr>
      <w:i/>
      <w:iCs/>
      <w:color w:val="1F4E79" w:themeColor="accent1" w:themeShade="80"/>
    </w:rPr>
  </w:style>
  <w:style w:type="character" w:styleId="ThamchiuNhnmnh">
    <w:name w:val="Intense Reference"/>
    <w:basedOn w:val="Phngmcinhcuaoanvn"/>
    <w:uiPriority w:val="32"/>
    <w:semiHidden/>
    <w:qFormat/>
    <w:rsid w:val="00415C27"/>
    <w:rPr>
      <w:b/>
      <w:bCs/>
      <w:caps w:val="0"/>
      <w:smallCaps/>
      <w:color w:val="1F4E79" w:themeColor="accent1" w:themeShade="80"/>
      <w:spacing w:val="0"/>
    </w:rPr>
  </w:style>
  <w:style w:type="table" w:styleId="LiMausang">
    <w:name w:val="Light Grid"/>
    <w:basedOn w:val="BangThngthng"/>
    <w:uiPriority w:val="62"/>
    <w:semiHidden/>
    <w:unhideWhenUsed/>
    <w:rsid w:val="008476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8476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Mausang-Nhnmanh2">
    <w:name w:val="Light Grid Accent 2"/>
    <w:basedOn w:val="BangThngthng"/>
    <w:uiPriority w:val="62"/>
    <w:semiHidden/>
    <w:unhideWhenUsed/>
    <w:rsid w:val="008476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Mausang-Nhnmanh3">
    <w:name w:val="Light Grid Accent 3"/>
    <w:basedOn w:val="BangThngthng"/>
    <w:uiPriority w:val="62"/>
    <w:semiHidden/>
    <w:unhideWhenUsed/>
    <w:rsid w:val="008476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Mausang-Nhnmanh4">
    <w:name w:val="Light Grid Accent 4"/>
    <w:basedOn w:val="BangThngthng"/>
    <w:uiPriority w:val="62"/>
    <w:semiHidden/>
    <w:unhideWhenUsed/>
    <w:rsid w:val="008476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Mausang-Nhnmanh5">
    <w:name w:val="Light Grid Accent 5"/>
    <w:basedOn w:val="BangThngthng"/>
    <w:uiPriority w:val="62"/>
    <w:semiHidden/>
    <w:unhideWhenUsed/>
    <w:rsid w:val="008476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Mausang-Nhnmanh6">
    <w:name w:val="Light Grid Accent 6"/>
    <w:basedOn w:val="BangThngthng"/>
    <w:uiPriority w:val="62"/>
    <w:semiHidden/>
    <w:unhideWhenUsed/>
    <w:rsid w:val="008476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nhsachMausang">
    <w:name w:val="Light List"/>
    <w:basedOn w:val="BangThngthng"/>
    <w:uiPriority w:val="61"/>
    <w:semiHidden/>
    <w:unhideWhenUsed/>
    <w:rsid w:val="008476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8476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DanhsachMausang-Nhnmanh2">
    <w:name w:val="Light List Accent 2"/>
    <w:basedOn w:val="BangThngthng"/>
    <w:uiPriority w:val="61"/>
    <w:semiHidden/>
    <w:unhideWhenUsed/>
    <w:rsid w:val="008476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DanhsachMausang-Nhnmanh3">
    <w:name w:val="Light List Accent 3"/>
    <w:basedOn w:val="BangThngthng"/>
    <w:uiPriority w:val="61"/>
    <w:semiHidden/>
    <w:unhideWhenUsed/>
    <w:rsid w:val="008476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DanhsachMausang-Nhnmanh4">
    <w:name w:val="Light List Accent 4"/>
    <w:basedOn w:val="BangThngthng"/>
    <w:uiPriority w:val="61"/>
    <w:semiHidden/>
    <w:unhideWhenUsed/>
    <w:rsid w:val="008476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DanhsachMausang-Nhnmanh5">
    <w:name w:val="Light List Accent 5"/>
    <w:basedOn w:val="BangThngthng"/>
    <w:uiPriority w:val="61"/>
    <w:semiHidden/>
    <w:unhideWhenUsed/>
    <w:rsid w:val="008476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DanhsachMausang-Nhnmanh6">
    <w:name w:val="Light List Accent 6"/>
    <w:basedOn w:val="BangThngthng"/>
    <w:uiPriority w:val="61"/>
    <w:semiHidden/>
    <w:unhideWhenUsed/>
    <w:rsid w:val="008476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nnMausang">
    <w:name w:val="Light Shading"/>
    <w:basedOn w:val="BangThngthng"/>
    <w:uiPriority w:val="60"/>
    <w:semiHidden/>
    <w:unhideWhenUsed/>
    <w:rsid w:val="008476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84760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nnMausang-Nhnmanh2">
    <w:name w:val="Light Shading Accent 2"/>
    <w:basedOn w:val="BangThngthng"/>
    <w:uiPriority w:val="60"/>
    <w:semiHidden/>
    <w:unhideWhenUsed/>
    <w:rsid w:val="0084760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nnMausang-Nhnmanh3">
    <w:name w:val="Light Shading Accent 3"/>
    <w:basedOn w:val="BangThngthng"/>
    <w:uiPriority w:val="60"/>
    <w:semiHidden/>
    <w:unhideWhenUsed/>
    <w:rsid w:val="0084760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nnMausang-Nhnmanh4">
    <w:name w:val="Light Shading Accent 4"/>
    <w:basedOn w:val="BangThngthng"/>
    <w:uiPriority w:val="60"/>
    <w:semiHidden/>
    <w:unhideWhenUsed/>
    <w:rsid w:val="0084760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nnMausang-Nhnmanh5">
    <w:name w:val="Light Shading Accent 5"/>
    <w:basedOn w:val="BangThngthng"/>
    <w:uiPriority w:val="60"/>
    <w:semiHidden/>
    <w:unhideWhenUsed/>
    <w:rsid w:val="0084760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nnMausang-Nhnmanh6">
    <w:name w:val="Light Shading Accent 6"/>
    <w:basedOn w:val="BangThngthng"/>
    <w:uiPriority w:val="60"/>
    <w:semiHidden/>
    <w:unhideWhenUsed/>
    <w:rsid w:val="0084760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SDong">
    <w:name w:val="line number"/>
    <w:basedOn w:val="Phngmcinhcuaoanvn"/>
    <w:uiPriority w:val="99"/>
    <w:semiHidden/>
    <w:unhideWhenUsed/>
    <w:rsid w:val="00847604"/>
  </w:style>
  <w:style w:type="paragraph" w:styleId="Danhsach">
    <w:name w:val="List"/>
    <w:basedOn w:val="Binhthng"/>
    <w:uiPriority w:val="99"/>
    <w:semiHidden/>
    <w:unhideWhenUsed/>
    <w:rsid w:val="00847604"/>
    <w:pPr>
      <w:ind w:left="360" w:hanging="360"/>
      <w:contextualSpacing/>
    </w:pPr>
  </w:style>
  <w:style w:type="paragraph" w:styleId="Danhsach2">
    <w:name w:val="List 2"/>
    <w:basedOn w:val="Binhthng"/>
    <w:uiPriority w:val="99"/>
    <w:semiHidden/>
    <w:unhideWhenUsed/>
    <w:rsid w:val="00847604"/>
    <w:pPr>
      <w:ind w:left="720" w:hanging="360"/>
      <w:contextualSpacing/>
    </w:pPr>
  </w:style>
  <w:style w:type="paragraph" w:styleId="Danhsach3">
    <w:name w:val="List 3"/>
    <w:basedOn w:val="Binhthng"/>
    <w:uiPriority w:val="99"/>
    <w:semiHidden/>
    <w:unhideWhenUsed/>
    <w:rsid w:val="00847604"/>
    <w:pPr>
      <w:ind w:left="1080" w:hanging="360"/>
      <w:contextualSpacing/>
    </w:pPr>
  </w:style>
  <w:style w:type="paragraph" w:styleId="Danhsach4">
    <w:name w:val="List 4"/>
    <w:basedOn w:val="Binhthng"/>
    <w:uiPriority w:val="99"/>
    <w:semiHidden/>
    <w:unhideWhenUsed/>
    <w:rsid w:val="00847604"/>
    <w:pPr>
      <w:ind w:left="1440" w:hanging="360"/>
      <w:contextualSpacing/>
    </w:pPr>
  </w:style>
  <w:style w:type="paragraph" w:styleId="Danhsach5">
    <w:name w:val="List 5"/>
    <w:basedOn w:val="Binhthng"/>
    <w:uiPriority w:val="99"/>
    <w:semiHidden/>
    <w:unhideWhenUsed/>
    <w:rsid w:val="00847604"/>
    <w:pPr>
      <w:ind w:left="1800" w:hanging="360"/>
      <w:contextualSpacing/>
    </w:pPr>
  </w:style>
  <w:style w:type="paragraph" w:styleId="Duudong2">
    <w:name w:val="List Bullet 2"/>
    <w:basedOn w:val="Binhthng"/>
    <w:uiPriority w:val="99"/>
    <w:semiHidden/>
    <w:unhideWhenUsed/>
    <w:rsid w:val="00847604"/>
    <w:pPr>
      <w:numPr>
        <w:numId w:val="3"/>
      </w:numPr>
      <w:contextualSpacing/>
    </w:pPr>
  </w:style>
  <w:style w:type="paragraph" w:styleId="Duudong3">
    <w:name w:val="List Bullet 3"/>
    <w:basedOn w:val="Binhthng"/>
    <w:uiPriority w:val="99"/>
    <w:semiHidden/>
    <w:unhideWhenUsed/>
    <w:rsid w:val="00847604"/>
    <w:pPr>
      <w:numPr>
        <w:numId w:val="4"/>
      </w:numPr>
      <w:contextualSpacing/>
    </w:pPr>
  </w:style>
  <w:style w:type="paragraph" w:styleId="Duudong4">
    <w:name w:val="List Bullet 4"/>
    <w:basedOn w:val="Binhthng"/>
    <w:uiPriority w:val="99"/>
    <w:semiHidden/>
    <w:unhideWhenUsed/>
    <w:rsid w:val="00847604"/>
    <w:pPr>
      <w:numPr>
        <w:numId w:val="5"/>
      </w:numPr>
      <w:contextualSpacing/>
    </w:pPr>
  </w:style>
  <w:style w:type="paragraph" w:styleId="Duudong5">
    <w:name w:val="List Bullet 5"/>
    <w:basedOn w:val="Binhthng"/>
    <w:uiPriority w:val="99"/>
    <w:semiHidden/>
    <w:unhideWhenUsed/>
    <w:rsid w:val="00847604"/>
    <w:pPr>
      <w:numPr>
        <w:numId w:val="6"/>
      </w:numPr>
      <w:contextualSpacing/>
    </w:pPr>
  </w:style>
  <w:style w:type="paragraph" w:styleId="Danhsachlintuc">
    <w:name w:val="List Continue"/>
    <w:basedOn w:val="Binhthng"/>
    <w:uiPriority w:val="99"/>
    <w:semiHidden/>
    <w:unhideWhenUsed/>
    <w:rsid w:val="00847604"/>
    <w:pPr>
      <w:spacing w:after="120"/>
      <w:ind w:left="360"/>
      <w:contextualSpacing/>
    </w:pPr>
  </w:style>
  <w:style w:type="paragraph" w:styleId="Danhsachlintuc2">
    <w:name w:val="List Continue 2"/>
    <w:basedOn w:val="Binhthng"/>
    <w:uiPriority w:val="99"/>
    <w:semiHidden/>
    <w:unhideWhenUsed/>
    <w:rsid w:val="00847604"/>
    <w:pPr>
      <w:spacing w:after="120"/>
      <w:ind w:left="720"/>
      <w:contextualSpacing/>
    </w:pPr>
  </w:style>
  <w:style w:type="paragraph" w:styleId="Danhsachlintuc3">
    <w:name w:val="List Continue 3"/>
    <w:basedOn w:val="Binhthng"/>
    <w:uiPriority w:val="99"/>
    <w:semiHidden/>
    <w:unhideWhenUsed/>
    <w:rsid w:val="00847604"/>
    <w:pPr>
      <w:spacing w:after="120"/>
      <w:ind w:left="1080"/>
      <w:contextualSpacing/>
    </w:pPr>
  </w:style>
  <w:style w:type="paragraph" w:styleId="Danhsachlintuc4">
    <w:name w:val="List Continue 4"/>
    <w:basedOn w:val="Binhthng"/>
    <w:uiPriority w:val="99"/>
    <w:semiHidden/>
    <w:unhideWhenUsed/>
    <w:rsid w:val="00847604"/>
    <w:pPr>
      <w:spacing w:after="120"/>
      <w:ind w:left="1440"/>
      <w:contextualSpacing/>
    </w:pPr>
  </w:style>
  <w:style w:type="paragraph" w:styleId="Danhsachlintuc5">
    <w:name w:val="List Continue 5"/>
    <w:basedOn w:val="Binhthng"/>
    <w:uiPriority w:val="99"/>
    <w:semiHidden/>
    <w:unhideWhenUsed/>
    <w:rsid w:val="00847604"/>
    <w:pPr>
      <w:spacing w:after="120"/>
      <w:ind w:left="1800"/>
      <w:contextualSpacing/>
    </w:pPr>
  </w:style>
  <w:style w:type="paragraph" w:styleId="Sudong">
    <w:name w:val="List Number"/>
    <w:basedOn w:val="Binhthng"/>
    <w:uiPriority w:val="5"/>
    <w:qFormat/>
    <w:rsid w:val="00293282"/>
    <w:pPr>
      <w:numPr>
        <w:numId w:val="7"/>
      </w:numPr>
      <w:contextualSpacing/>
    </w:pPr>
  </w:style>
  <w:style w:type="paragraph" w:styleId="Sudong2">
    <w:name w:val="List Number 2"/>
    <w:basedOn w:val="Binhthng"/>
    <w:uiPriority w:val="99"/>
    <w:semiHidden/>
    <w:unhideWhenUsed/>
    <w:rsid w:val="00847604"/>
    <w:pPr>
      <w:numPr>
        <w:numId w:val="8"/>
      </w:numPr>
      <w:contextualSpacing/>
    </w:pPr>
  </w:style>
  <w:style w:type="paragraph" w:styleId="Sudong3">
    <w:name w:val="List Number 3"/>
    <w:basedOn w:val="Binhthng"/>
    <w:uiPriority w:val="99"/>
    <w:semiHidden/>
    <w:unhideWhenUsed/>
    <w:rsid w:val="00847604"/>
    <w:pPr>
      <w:numPr>
        <w:numId w:val="9"/>
      </w:numPr>
      <w:contextualSpacing/>
    </w:pPr>
  </w:style>
  <w:style w:type="paragraph" w:styleId="Sudong4">
    <w:name w:val="List Number 4"/>
    <w:basedOn w:val="Binhthng"/>
    <w:uiPriority w:val="99"/>
    <w:semiHidden/>
    <w:unhideWhenUsed/>
    <w:rsid w:val="00847604"/>
    <w:pPr>
      <w:numPr>
        <w:numId w:val="10"/>
      </w:numPr>
      <w:contextualSpacing/>
    </w:pPr>
  </w:style>
  <w:style w:type="paragraph" w:styleId="Sudong5">
    <w:name w:val="List Number 5"/>
    <w:basedOn w:val="Binhthng"/>
    <w:uiPriority w:val="99"/>
    <w:semiHidden/>
    <w:unhideWhenUsed/>
    <w:rsid w:val="00847604"/>
    <w:pPr>
      <w:numPr>
        <w:numId w:val="11"/>
      </w:numPr>
      <w:contextualSpacing/>
    </w:pPr>
  </w:style>
  <w:style w:type="paragraph" w:styleId="oancuaDanhsach">
    <w:name w:val="List Paragraph"/>
    <w:basedOn w:val="Binhthng"/>
    <w:uiPriority w:val="34"/>
    <w:semiHidden/>
    <w:qFormat/>
    <w:rsid w:val="00847604"/>
    <w:pPr>
      <w:ind w:left="720"/>
      <w:contextualSpacing/>
    </w:pPr>
  </w:style>
  <w:style w:type="table" w:styleId="BangDanhsch1Nhat">
    <w:name w:val="List Table 1 Light"/>
    <w:basedOn w:val="BangThngthng"/>
    <w:uiPriority w:val="46"/>
    <w:rsid w:val="0084760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84760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Danhsch1Nhat-Nhnmanh2">
    <w:name w:val="List Table 1 Light Accent 2"/>
    <w:basedOn w:val="BangThngthng"/>
    <w:uiPriority w:val="46"/>
    <w:rsid w:val="0084760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Danhsch1Nhat-Nhnmanh3">
    <w:name w:val="List Table 1 Light Accent 3"/>
    <w:basedOn w:val="BangThngthng"/>
    <w:uiPriority w:val="46"/>
    <w:rsid w:val="0084760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Danhsch1Nhat-imnhn4">
    <w:name w:val="List Table 1 Light Accent 4"/>
    <w:basedOn w:val="BangThngthng"/>
    <w:uiPriority w:val="46"/>
    <w:rsid w:val="0084760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Danhsch1Nhat-imnhn5">
    <w:name w:val="List Table 1 Light Accent 5"/>
    <w:basedOn w:val="BangThngthng"/>
    <w:uiPriority w:val="46"/>
    <w:rsid w:val="0084760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Danhsch1Nhat-Nhnmanh6">
    <w:name w:val="List Table 1 Light Accent 6"/>
    <w:basedOn w:val="BangThngthng"/>
    <w:uiPriority w:val="46"/>
    <w:rsid w:val="0084760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2">
    <w:name w:val="List Table 2"/>
    <w:basedOn w:val="BangThngthng"/>
    <w:uiPriority w:val="47"/>
    <w:rsid w:val="0084760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84760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2-Nhnmanh2">
    <w:name w:val="List Table 2 Accent 2"/>
    <w:basedOn w:val="BangThngthng"/>
    <w:uiPriority w:val="47"/>
    <w:rsid w:val="0084760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2-Nhnmanh3">
    <w:name w:val="List Table 2 Accent 3"/>
    <w:basedOn w:val="BangThngthng"/>
    <w:uiPriority w:val="47"/>
    <w:rsid w:val="0084760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2-Nhnmanh4">
    <w:name w:val="List Table 2 Accent 4"/>
    <w:basedOn w:val="BangThngthng"/>
    <w:uiPriority w:val="47"/>
    <w:rsid w:val="0084760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2-Nhnmanh5">
    <w:name w:val="List Table 2 Accent 5"/>
    <w:basedOn w:val="BangThngthng"/>
    <w:uiPriority w:val="47"/>
    <w:rsid w:val="0084760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DanhschBng2-Nhnmanh6">
    <w:name w:val="List Table 2 Accent 6"/>
    <w:basedOn w:val="BangThngthng"/>
    <w:uiPriority w:val="47"/>
    <w:rsid w:val="0084760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3">
    <w:name w:val="List Table 3"/>
    <w:basedOn w:val="BangThngthng"/>
    <w:uiPriority w:val="48"/>
    <w:rsid w:val="0084760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84760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DanhschBng3-Nhnmanh2">
    <w:name w:val="List Table 3 Accent 2"/>
    <w:basedOn w:val="BangThngthng"/>
    <w:uiPriority w:val="48"/>
    <w:rsid w:val="0084760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DanhschBng3-Nhnmanh3">
    <w:name w:val="List Table 3 Accent 3"/>
    <w:basedOn w:val="BangThngthng"/>
    <w:uiPriority w:val="48"/>
    <w:rsid w:val="0084760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DanhschBng3-Nhnmanh4">
    <w:name w:val="List Table 3 Accent 4"/>
    <w:basedOn w:val="BangThngthng"/>
    <w:uiPriority w:val="48"/>
    <w:rsid w:val="0084760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DanhschBng3-Nhnmanh5">
    <w:name w:val="List Table 3 Accent 5"/>
    <w:basedOn w:val="BangThngthng"/>
    <w:uiPriority w:val="48"/>
    <w:rsid w:val="0084760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DanhschBng3-Nhnmanh6">
    <w:name w:val="List Table 3 Accent 6"/>
    <w:basedOn w:val="BangThngthng"/>
    <w:uiPriority w:val="48"/>
    <w:rsid w:val="0084760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DanhschBng4">
    <w:name w:val="List Table 4"/>
    <w:basedOn w:val="BangThngthng"/>
    <w:uiPriority w:val="49"/>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8476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4-Nhnmanh2">
    <w:name w:val="List Table 4 Accent 2"/>
    <w:basedOn w:val="BangThngthng"/>
    <w:uiPriority w:val="49"/>
    <w:rsid w:val="008476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4-Nhnmanh3">
    <w:name w:val="List Table 4 Accent 3"/>
    <w:basedOn w:val="BangThngthng"/>
    <w:uiPriority w:val="49"/>
    <w:rsid w:val="008476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4-Nhnmanh4">
    <w:name w:val="List Table 4 Accent 4"/>
    <w:basedOn w:val="BangThngthng"/>
    <w:uiPriority w:val="49"/>
    <w:rsid w:val="008476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4-Nhnmanh5">
    <w:name w:val="List Table 4 Accent 5"/>
    <w:basedOn w:val="BangThngthng"/>
    <w:uiPriority w:val="49"/>
    <w:rsid w:val="008476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DanhschBng4-Nhnmanh6">
    <w:name w:val="List Table 4 Accent 6"/>
    <w:basedOn w:val="BangThngthng"/>
    <w:uiPriority w:val="49"/>
    <w:rsid w:val="008476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5m">
    <w:name w:val="List Table 5 Dark"/>
    <w:basedOn w:val="BangThngthng"/>
    <w:uiPriority w:val="50"/>
    <w:rsid w:val="0084760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84760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84760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84760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84760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84760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84760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84760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84760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6Nhiumusc-Nhnmanh2">
    <w:name w:val="List Table 6 Colorful Accent 2"/>
    <w:basedOn w:val="BangThngthng"/>
    <w:uiPriority w:val="51"/>
    <w:rsid w:val="0084760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6Nhiumusc-Nhnmanh3">
    <w:name w:val="List Table 6 Colorful Accent 3"/>
    <w:basedOn w:val="BangThngthng"/>
    <w:uiPriority w:val="51"/>
    <w:rsid w:val="0084760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6Nhiumusc-Nhnmanh4">
    <w:name w:val="List Table 6 Colorful Accent 4"/>
    <w:basedOn w:val="BangThngthng"/>
    <w:uiPriority w:val="51"/>
    <w:rsid w:val="0084760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6Nhiumusc-Nhnmanh5">
    <w:name w:val="List Table 6 Colorful Accent 5"/>
    <w:basedOn w:val="BangThngthng"/>
    <w:uiPriority w:val="51"/>
    <w:rsid w:val="0084760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DanhschBng6Nhiumusc-Nhnmanh6">
    <w:name w:val="List Table 6 Colorful Accent 6"/>
    <w:basedOn w:val="BangThngthng"/>
    <w:uiPriority w:val="51"/>
    <w:rsid w:val="0084760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7Nhiumusc">
    <w:name w:val="List Table 7 Colorful"/>
    <w:basedOn w:val="BangThngthng"/>
    <w:uiPriority w:val="52"/>
    <w:rsid w:val="0084760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84760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84760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84760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84760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84760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84760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84760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847604"/>
    <w:rPr>
      <w:rFonts w:ascii="Consolas" w:hAnsi="Consolas"/>
      <w:szCs w:val="20"/>
    </w:rPr>
  </w:style>
  <w:style w:type="table" w:styleId="LiVa1">
    <w:name w:val="Medium Grid 1"/>
    <w:basedOn w:val="BangThngthng"/>
    <w:uiPriority w:val="67"/>
    <w:semiHidden/>
    <w:unhideWhenUsed/>
    <w:rsid w:val="008476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8476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Va1-Nhnmanh2">
    <w:name w:val="Medium Grid 1 Accent 2"/>
    <w:basedOn w:val="BangThngthng"/>
    <w:uiPriority w:val="67"/>
    <w:semiHidden/>
    <w:unhideWhenUsed/>
    <w:rsid w:val="008476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Va1-Nhnmanh3">
    <w:name w:val="Medium Grid 1 Accent 3"/>
    <w:basedOn w:val="BangThngthng"/>
    <w:uiPriority w:val="67"/>
    <w:semiHidden/>
    <w:unhideWhenUsed/>
    <w:rsid w:val="008476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Va1-Nhnmanh4">
    <w:name w:val="Medium Grid 1 Accent 4"/>
    <w:basedOn w:val="BangThngthng"/>
    <w:uiPriority w:val="67"/>
    <w:semiHidden/>
    <w:unhideWhenUsed/>
    <w:rsid w:val="008476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Va1-Nhnmanh5">
    <w:name w:val="Medium Grid 1 Accent 5"/>
    <w:basedOn w:val="BangThngthng"/>
    <w:uiPriority w:val="67"/>
    <w:semiHidden/>
    <w:unhideWhenUsed/>
    <w:rsid w:val="008476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Va1-Nhnmanh6">
    <w:name w:val="Medium Grid 1 Accent 6"/>
    <w:basedOn w:val="BangThngthng"/>
    <w:uiPriority w:val="67"/>
    <w:semiHidden/>
    <w:unhideWhenUsed/>
    <w:rsid w:val="008476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Va2">
    <w:name w:val="Medium Grid 2"/>
    <w:basedOn w:val="BangThngthng"/>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Va3-Nhnmanh2">
    <w:name w:val="Medium Grid 3 Accent 2"/>
    <w:basedOn w:val="BangThngthng"/>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LiVa3-Nhnmanh3">
    <w:name w:val="Medium Grid 3 Accent 3"/>
    <w:basedOn w:val="BangThngthng"/>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LiVa3-Nhnmanh4">
    <w:name w:val="Medium Grid 3 Accent 4"/>
    <w:basedOn w:val="BangThngthng"/>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LiVa3-Nhnmanh5">
    <w:name w:val="Medium Grid 3 Accent 5"/>
    <w:basedOn w:val="BangThngthng"/>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LiVa3-Nhnmanh6">
    <w:name w:val="Medium Grid 3 Accent 6"/>
    <w:basedOn w:val="BangThngthng"/>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nhsachVa1">
    <w:name w:val="Medium List 1"/>
    <w:basedOn w:val="BangThngthng"/>
    <w:uiPriority w:val="65"/>
    <w:semiHidden/>
    <w:unhideWhenUsed/>
    <w:rsid w:val="0084760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84760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DanhsachVa1-Nhnmanh2">
    <w:name w:val="Medium List 1 Accent 2"/>
    <w:basedOn w:val="BangThngthng"/>
    <w:uiPriority w:val="65"/>
    <w:semiHidden/>
    <w:unhideWhenUsed/>
    <w:rsid w:val="0084760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DanhsachVa1-Nhnmanh3">
    <w:name w:val="Medium List 1 Accent 3"/>
    <w:basedOn w:val="BangThngthng"/>
    <w:uiPriority w:val="65"/>
    <w:semiHidden/>
    <w:unhideWhenUsed/>
    <w:rsid w:val="0084760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DanhsachVa1-Nhnmanh4">
    <w:name w:val="Medium List 1 Accent 4"/>
    <w:basedOn w:val="BangThngthng"/>
    <w:uiPriority w:val="65"/>
    <w:semiHidden/>
    <w:unhideWhenUsed/>
    <w:rsid w:val="0084760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DanhsachVa1-Nhnmanh5">
    <w:name w:val="Medium List 1 Accent 5"/>
    <w:basedOn w:val="BangThngthng"/>
    <w:uiPriority w:val="65"/>
    <w:semiHidden/>
    <w:unhideWhenUsed/>
    <w:rsid w:val="0084760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DanhsachVa1-Nhnmanh6">
    <w:name w:val="Medium List 1 Accent 6"/>
    <w:basedOn w:val="BangThngthng"/>
    <w:uiPriority w:val="65"/>
    <w:semiHidden/>
    <w:unhideWhenUsed/>
    <w:rsid w:val="0084760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DanhsachVa2">
    <w:name w:val="Medium List 2"/>
    <w:basedOn w:val="BangThngthng"/>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8476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8476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8476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8476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8476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8476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8476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84760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847604"/>
    <w:rPr>
      <w:rFonts w:asciiTheme="majorHAnsi" w:eastAsiaTheme="majorEastAsia" w:hAnsiTheme="majorHAnsi" w:cstheme="majorBidi"/>
      <w:sz w:val="24"/>
      <w:szCs w:val="24"/>
      <w:shd w:val="pct20" w:color="auto" w:fill="auto"/>
    </w:rPr>
  </w:style>
  <w:style w:type="paragraph" w:styleId="KhngDncch">
    <w:name w:val="No Spacing"/>
    <w:uiPriority w:val="9"/>
    <w:semiHidden/>
    <w:unhideWhenUsed/>
    <w:qFormat/>
    <w:rsid w:val="00847604"/>
    <w:pPr>
      <w:spacing w:after="0" w:line="240" w:lineRule="auto"/>
    </w:pPr>
  </w:style>
  <w:style w:type="paragraph" w:styleId="ThngthngWeb">
    <w:name w:val="Normal (Web)"/>
    <w:basedOn w:val="Binhthng"/>
    <w:uiPriority w:val="99"/>
    <w:semiHidden/>
    <w:unhideWhenUsed/>
    <w:rsid w:val="00847604"/>
    <w:rPr>
      <w:rFonts w:ascii="Times New Roman" w:hAnsi="Times New Roman" w:cs="Times New Roman"/>
      <w:sz w:val="24"/>
      <w:szCs w:val="24"/>
    </w:rPr>
  </w:style>
  <w:style w:type="paragraph" w:styleId="ThutlBinhthng">
    <w:name w:val="Normal Indent"/>
    <w:basedOn w:val="Binhthng"/>
    <w:uiPriority w:val="99"/>
    <w:semiHidden/>
    <w:unhideWhenUsed/>
    <w:rsid w:val="00847604"/>
    <w:pPr>
      <w:ind w:left="720"/>
    </w:pPr>
  </w:style>
  <w:style w:type="paragraph" w:styleId="uGhichu">
    <w:name w:val="Note Heading"/>
    <w:basedOn w:val="Binhthng"/>
    <w:next w:val="Binhthng"/>
    <w:link w:val="uGhichuChar"/>
    <w:uiPriority w:val="99"/>
    <w:semiHidden/>
    <w:unhideWhenUsed/>
    <w:rsid w:val="00847604"/>
    <w:pPr>
      <w:spacing w:after="0" w:line="240" w:lineRule="auto"/>
    </w:pPr>
  </w:style>
  <w:style w:type="character" w:customStyle="1" w:styleId="uGhichuChar">
    <w:name w:val="Đầu đề Ghi chú Char"/>
    <w:basedOn w:val="Phngmcinhcuaoanvn"/>
    <w:link w:val="uGhichu"/>
    <w:uiPriority w:val="99"/>
    <w:semiHidden/>
    <w:rsid w:val="00847604"/>
  </w:style>
  <w:style w:type="character" w:styleId="Strang">
    <w:name w:val="page number"/>
    <w:basedOn w:val="Phngmcinhcuaoanvn"/>
    <w:uiPriority w:val="99"/>
    <w:semiHidden/>
    <w:unhideWhenUsed/>
    <w:rsid w:val="00847604"/>
  </w:style>
  <w:style w:type="table" w:styleId="BangThun1">
    <w:name w:val="Plain Table 1"/>
    <w:basedOn w:val="BangThngthng"/>
    <w:uiPriority w:val="40"/>
    <w:rsid w:val="008476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1"/>
    <w:rsid w:val="008476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2"/>
    <w:rsid w:val="008476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3"/>
    <w:rsid w:val="008476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4"/>
    <w:rsid w:val="008476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847604"/>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847604"/>
    <w:rPr>
      <w:rFonts w:ascii="Consolas" w:hAnsi="Consolas"/>
      <w:szCs w:val="21"/>
    </w:rPr>
  </w:style>
  <w:style w:type="paragraph" w:styleId="Litrichdn">
    <w:name w:val="Quote"/>
    <w:basedOn w:val="Binhthng"/>
    <w:next w:val="Binhthng"/>
    <w:link w:val="LitrichdnChar"/>
    <w:uiPriority w:val="29"/>
    <w:semiHidden/>
    <w:qFormat/>
    <w:rsid w:val="00415C27"/>
    <w:pPr>
      <w:spacing w:before="200"/>
      <w:jc w:val="center"/>
    </w:pPr>
    <w:rPr>
      <w:i/>
      <w:iCs/>
      <w:color w:val="404040" w:themeColor="text1" w:themeTint="BF"/>
    </w:rPr>
  </w:style>
  <w:style w:type="character" w:customStyle="1" w:styleId="LitrichdnChar">
    <w:name w:val="Lời trích dẫn Char"/>
    <w:basedOn w:val="Phngmcinhcuaoanvn"/>
    <w:link w:val="Litrichdn"/>
    <w:uiPriority w:val="29"/>
    <w:semiHidden/>
    <w:rsid w:val="00415C27"/>
    <w:rPr>
      <w:i/>
      <w:iCs/>
      <w:color w:val="404040" w:themeColor="text1" w:themeTint="BF"/>
    </w:rPr>
  </w:style>
  <w:style w:type="paragraph" w:styleId="Lichao">
    <w:name w:val="Salutation"/>
    <w:basedOn w:val="Binhthng"/>
    <w:next w:val="Binhthng"/>
    <w:link w:val="LichaoChar"/>
    <w:uiPriority w:val="8"/>
    <w:semiHidden/>
    <w:unhideWhenUsed/>
    <w:rsid w:val="00847604"/>
  </w:style>
  <w:style w:type="character" w:customStyle="1" w:styleId="LichaoChar">
    <w:name w:val="Lời chào Char"/>
    <w:basedOn w:val="Phngmcinhcuaoanvn"/>
    <w:link w:val="Lichao"/>
    <w:uiPriority w:val="8"/>
    <w:semiHidden/>
    <w:rsid w:val="00847604"/>
  </w:style>
  <w:style w:type="paragraph" w:styleId="Chky">
    <w:name w:val="Signature"/>
    <w:basedOn w:val="Binhthng"/>
    <w:link w:val="ChkyChar"/>
    <w:uiPriority w:val="8"/>
    <w:semiHidden/>
    <w:unhideWhenUsed/>
    <w:rsid w:val="00847604"/>
    <w:pPr>
      <w:spacing w:after="0" w:line="240" w:lineRule="auto"/>
      <w:ind w:left="4320"/>
    </w:pPr>
  </w:style>
  <w:style w:type="character" w:customStyle="1" w:styleId="ChkyChar">
    <w:name w:val="Chữ ký Char"/>
    <w:basedOn w:val="Phngmcinhcuaoanvn"/>
    <w:link w:val="Chky"/>
    <w:uiPriority w:val="8"/>
    <w:semiHidden/>
    <w:rsid w:val="00847604"/>
  </w:style>
  <w:style w:type="character" w:styleId="Manh">
    <w:name w:val="Strong"/>
    <w:basedOn w:val="Phngmcinhcuaoanvn"/>
    <w:uiPriority w:val="9"/>
    <w:semiHidden/>
    <w:qFormat/>
    <w:rsid w:val="00847604"/>
    <w:rPr>
      <w:b/>
      <w:bCs/>
    </w:rPr>
  </w:style>
  <w:style w:type="paragraph" w:styleId="Tiuphu">
    <w:name w:val="Subtitle"/>
    <w:basedOn w:val="Binhthng"/>
    <w:next w:val="Binhthng"/>
    <w:link w:val="TiuphuChar"/>
    <w:uiPriority w:val="11"/>
    <w:semiHidden/>
    <w:unhideWhenUsed/>
    <w:qFormat/>
    <w:rsid w:val="004857EE"/>
    <w:pPr>
      <w:numPr>
        <w:ilvl w:val="1"/>
      </w:numPr>
    </w:pPr>
    <w:rPr>
      <w:color w:val="5A5A5A" w:themeColor="text1" w:themeTint="A5"/>
    </w:rPr>
  </w:style>
  <w:style w:type="character" w:customStyle="1" w:styleId="TiuphuChar">
    <w:name w:val="Tiêu đề phụ Char"/>
    <w:basedOn w:val="Phngmcinhcuaoanvn"/>
    <w:link w:val="Tiuphu"/>
    <w:uiPriority w:val="11"/>
    <w:semiHidden/>
    <w:rsid w:val="004857EE"/>
    <w:rPr>
      <w:color w:val="5A5A5A" w:themeColor="text1" w:themeTint="A5"/>
    </w:rPr>
  </w:style>
  <w:style w:type="character" w:styleId="NhnmanhTinht">
    <w:name w:val="Subtle Emphasis"/>
    <w:basedOn w:val="Phngmcinhcuaoanvn"/>
    <w:uiPriority w:val="19"/>
    <w:semiHidden/>
    <w:qFormat/>
    <w:rsid w:val="00847604"/>
    <w:rPr>
      <w:i/>
      <w:iCs/>
      <w:color w:val="404040" w:themeColor="text1" w:themeTint="BF"/>
    </w:rPr>
  </w:style>
  <w:style w:type="character" w:styleId="ThamchiuTinht">
    <w:name w:val="Subtle Reference"/>
    <w:basedOn w:val="Phngmcinhcuaoanvn"/>
    <w:uiPriority w:val="31"/>
    <w:semiHidden/>
    <w:qFormat/>
    <w:rsid w:val="00847604"/>
    <w:rPr>
      <w:smallCaps/>
      <w:color w:val="5A5A5A" w:themeColor="text1" w:themeTint="A5"/>
    </w:rPr>
  </w:style>
  <w:style w:type="table" w:styleId="Bangdnghiung3D1">
    <w:name w:val="Table 3D effects 1"/>
    <w:basedOn w:val="BangThngthng"/>
    <w:uiPriority w:val="99"/>
    <w:semiHidden/>
    <w:unhideWhenUsed/>
    <w:rsid w:val="0084760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84760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84760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84760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84760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8476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84760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8476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84760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84760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84760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84760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84760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84760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84760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8476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84760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84760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84760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84760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84760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84760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5"/>
    <w:rsid w:val="008476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8476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8476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84760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84760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8476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8476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847604"/>
    <w:pPr>
      <w:spacing w:after="0"/>
      <w:ind w:left="220" w:hanging="220"/>
    </w:pPr>
  </w:style>
  <w:style w:type="paragraph" w:styleId="Banghinhminhhoa">
    <w:name w:val="table of figures"/>
    <w:basedOn w:val="Binhthng"/>
    <w:next w:val="Binhthng"/>
    <w:uiPriority w:val="99"/>
    <w:semiHidden/>
    <w:unhideWhenUsed/>
    <w:rsid w:val="00847604"/>
    <w:pPr>
      <w:spacing w:after="0"/>
    </w:pPr>
  </w:style>
  <w:style w:type="table" w:styleId="BangChuynnghip">
    <w:name w:val="Table Professional"/>
    <w:basedOn w:val="BangThngthng"/>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84760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8476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8476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8476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847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84760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84760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84760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link w:val="TiuChar"/>
    <w:uiPriority w:val="3"/>
    <w:qFormat/>
    <w:rsid w:val="00E517D3"/>
    <w:pPr>
      <w:pBdr>
        <w:top w:val="single" w:sz="4" w:space="6" w:color="2E74B5" w:themeColor="accent1" w:themeShade="BF"/>
        <w:left w:val="single" w:sz="4" w:space="6" w:color="2E74B5" w:themeColor="accent1" w:themeShade="BF"/>
        <w:bottom w:val="single" w:sz="4" w:space="4" w:color="2E74B5" w:themeColor="accent1" w:themeShade="BF"/>
        <w:right w:val="single" w:sz="4" w:space="6" w:color="2E74B5" w:themeColor="accent1" w:themeShade="BF"/>
      </w:pBdr>
      <w:shd w:val="clear" w:color="auto" w:fill="2E74B5" w:themeFill="accent1" w:themeFillShade="BF"/>
      <w:spacing w:before="240"/>
      <w:ind w:left="144" w:right="144"/>
      <w:contextualSpacing/>
    </w:pPr>
    <w:rPr>
      <w:rFonts w:eastAsiaTheme="majorEastAsia" w:cstheme="majorBidi"/>
      <w:caps/>
      <w:color w:val="FFFFFF" w:themeColor="background1"/>
      <w:kern w:val="28"/>
      <w:sz w:val="32"/>
      <w:szCs w:val="56"/>
    </w:rPr>
  </w:style>
  <w:style w:type="character" w:customStyle="1" w:styleId="TiuChar">
    <w:name w:val="Tiêu đề Char"/>
    <w:basedOn w:val="Phngmcinhcuaoanvn"/>
    <w:link w:val="Tiu"/>
    <w:uiPriority w:val="3"/>
    <w:rsid w:val="00E517D3"/>
    <w:rPr>
      <w:rFonts w:ascii="Arial" w:eastAsiaTheme="majorEastAsia" w:hAnsi="Arial" w:cstheme="majorBidi"/>
      <w:caps/>
      <w:color w:val="FFFFFF" w:themeColor="background1"/>
      <w:kern w:val="28"/>
      <w:sz w:val="32"/>
      <w:szCs w:val="56"/>
      <w:shd w:val="clear" w:color="auto" w:fill="2E74B5" w:themeFill="accent1" w:themeFillShade="BF"/>
    </w:rPr>
  </w:style>
  <w:style w:type="paragraph" w:styleId="uDanhmucCnc">
    <w:name w:val="toa heading"/>
    <w:basedOn w:val="Binhthng"/>
    <w:next w:val="Binhthng"/>
    <w:uiPriority w:val="99"/>
    <w:semiHidden/>
    <w:unhideWhenUsed/>
    <w:rsid w:val="00847604"/>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847604"/>
    <w:pPr>
      <w:spacing w:after="100"/>
    </w:pPr>
  </w:style>
  <w:style w:type="paragraph" w:styleId="Mucluc2">
    <w:name w:val="toc 2"/>
    <w:basedOn w:val="Binhthng"/>
    <w:next w:val="Binhthng"/>
    <w:autoRedefine/>
    <w:uiPriority w:val="39"/>
    <w:semiHidden/>
    <w:unhideWhenUsed/>
    <w:rsid w:val="00847604"/>
    <w:pPr>
      <w:spacing w:after="100"/>
      <w:ind w:left="220"/>
    </w:pPr>
  </w:style>
  <w:style w:type="paragraph" w:styleId="Mucluc3">
    <w:name w:val="toc 3"/>
    <w:basedOn w:val="Binhthng"/>
    <w:next w:val="Binhthng"/>
    <w:autoRedefine/>
    <w:uiPriority w:val="39"/>
    <w:semiHidden/>
    <w:unhideWhenUsed/>
    <w:rsid w:val="00847604"/>
    <w:pPr>
      <w:spacing w:after="100"/>
      <w:ind w:left="440"/>
    </w:pPr>
  </w:style>
  <w:style w:type="paragraph" w:styleId="Mucluc4">
    <w:name w:val="toc 4"/>
    <w:basedOn w:val="Binhthng"/>
    <w:next w:val="Binhthng"/>
    <w:autoRedefine/>
    <w:uiPriority w:val="39"/>
    <w:semiHidden/>
    <w:unhideWhenUsed/>
    <w:rsid w:val="00847604"/>
    <w:pPr>
      <w:spacing w:after="100"/>
      <w:ind w:left="660"/>
    </w:pPr>
  </w:style>
  <w:style w:type="paragraph" w:styleId="Mucluc5">
    <w:name w:val="toc 5"/>
    <w:basedOn w:val="Binhthng"/>
    <w:next w:val="Binhthng"/>
    <w:autoRedefine/>
    <w:uiPriority w:val="39"/>
    <w:semiHidden/>
    <w:unhideWhenUsed/>
    <w:rsid w:val="00847604"/>
    <w:pPr>
      <w:spacing w:after="100"/>
      <w:ind w:left="880"/>
    </w:pPr>
  </w:style>
  <w:style w:type="paragraph" w:styleId="Mucluc6">
    <w:name w:val="toc 6"/>
    <w:basedOn w:val="Binhthng"/>
    <w:next w:val="Binhthng"/>
    <w:autoRedefine/>
    <w:uiPriority w:val="39"/>
    <w:semiHidden/>
    <w:unhideWhenUsed/>
    <w:rsid w:val="00847604"/>
    <w:pPr>
      <w:spacing w:after="100"/>
      <w:ind w:left="1100"/>
    </w:pPr>
  </w:style>
  <w:style w:type="paragraph" w:styleId="Mucluc7">
    <w:name w:val="toc 7"/>
    <w:basedOn w:val="Binhthng"/>
    <w:next w:val="Binhthng"/>
    <w:autoRedefine/>
    <w:uiPriority w:val="39"/>
    <w:semiHidden/>
    <w:unhideWhenUsed/>
    <w:rsid w:val="00847604"/>
    <w:pPr>
      <w:spacing w:after="100"/>
      <w:ind w:left="1320"/>
    </w:pPr>
  </w:style>
  <w:style w:type="paragraph" w:styleId="Mucluc8">
    <w:name w:val="toc 8"/>
    <w:basedOn w:val="Binhthng"/>
    <w:next w:val="Binhthng"/>
    <w:autoRedefine/>
    <w:uiPriority w:val="39"/>
    <w:semiHidden/>
    <w:unhideWhenUsed/>
    <w:rsid w:val="00847604"/>
    <w:pPr>
      <w:spacing w:after="100"/>
      <w:ind w:left="1540"/>
    </w:pPr>
  </w:style>
  <w:style w:type="paragraph" w:styleId="Mucluc9">
    <w:name w:val="toc 9"/>
    <w:basedOn w:val="Binhthng"/>
    <w:next w:val="Binhthng"/>
    <w:autoRedefine/>
    <w:uiPriority w:val="39"/>
    <w:semiHidden/>
    <w:unhideWhenUsed/>
    <w:rsid w:val="00847604"/>
    <w:pPr>
      <w:spacing w:after="100"/>
      <w:ind w:left="1760"/>
    </w:pPr>
  </w:style>
  <w:style w:type="paragraph" w:styleId="uMucluc">
    <w:name w:val="TOC Heading"/>
    <w:basedOn w:val="u1"/>
    <w:next w:val="Binhthng"/>
    <w:uiPriority w:val="39"/>
    <w:semiHidden/>
    <w:unhideWhenUsed/>
    <w:qFormat/>
    <w:rsid w:val="002B2EA8"/>
    <w:pPr>
      <w:keepNext/>
      <w:keepLines/>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2E23A12DD44479851D316B43F6E4E0"/>
        <w:category>
          <w:name w:val="General"/>
          <w:gallery w:val="placeholder"/>
        </w:category>
        <w:types>
          <w:type w:val="bbPlcHdr"/>
        </w:types>
        <w:behaviors>
          <w:behavior w:val="content"/>
        </w:behaviors>
        <w:guid w:val="{53B38645-5B84-46D7-83EF-2017E9124215}"/>
      </w:docPartPr>
      <w:docPartBody>
        <w:p w:rsidR="0099564D" w:rsidRDefault="00A87D03" w:rsidP="00A87D03">
          <w:pPr>
            <w:pStyle w:val="572E23A12DD44479851D316B43F6E4E016"/>
          </w:pPr>
          <w:r w:rsidRPr="00ED5072">
            <w:rPr>
              <w:rStyle w:val="Nhnmanh"/>
              <w:lang w:val="vi-VN" w:bidi="vi-VN"/>
            </w:rPr>
            <w:t>Email</w:t>
          </w:r>
        </w:p>
      </w:docPartBody>
    </w:docPart>
    <w:docPart>
      <w:docPartPr>
        <w:name w:val="0D58C4C5C66C4B86ABF905F14C6A473F"/>
        <w:category>
          <w:name w:val="General"/>
          <w:gallery w:val="placeholder"/>
        </w:category>
        <w:types>
          <w:type w:val="bbPlcHdr"/>
        </w:types>
        <w:behaviors>
          <w:behavior w:val="content"/>
        </w:behaviors>
        <w:guid w:val="{90D6E185-661A-41A3-AE15-4F7AAC5E7582}"/>
      </w:docPartPr>
      <w:docPartBody>
        <w:p w:rsidR="0099564D" w:rsidRDefault="00A87D03" w:rsidP="00A87D03">
          <w:pPr>
            <w:pStyle w:val="0D58C4C5C66C4B86ABF905F14C6A473F1"/>
          </w:pPr>
          <w:r w:rsidRPr="00ED5072">
            <w:rPr>
              <w:lang w:val="vi-VN" w:bidi="vi-VN"/>
            </w:rPr>
            <w:t>Số máy lẻ</w:t>
          </w:r>
        </w:p>
      </w:docPartBody>
    </w:docPart>
    <w:docPart>
      <w:docPartPr>
        <w:name w:val="E1FCC4B726E74ADCABA9EDFBD8544FFB"/>
        <w:category>
          <w:name w:val="General"/>
          <w:gallery w:val="placeholder"/>
        </w:category>
        <w:types>
          <w:type w:val="bbPlcHdr"/>
        </w:types>
        <w:behaviors>
          <w:behavior w:val="content"/>
        </w:behaviors>
        <w:guid w:val="{70B7E9B0-3FEF-4963-9141-EC1E376E9720}"/>
      </w:docPartPr>
      <w:docPartBody>
        <w:p w:rsidR="005C1D09" w:rsidRDefault="00A87D03" w:rsidP="00A87D03">
          <w:pPr>
            <w:pStyle w:val="E1FCC4B726E74ADCABA9EDFBD8544FFB1"/>
          </w:pPr>
          <w:r w:rsidRPr="00ED5072">
            <w:rPr>
              <w:lang w:val="vi-VN" w:bidi="vi-VN"/>
            </w:rPr>
            <w:t>Tên Bạn</w:t>
          </w:r>
        </w:p>
      </w:docPartBody>
    </w:docPart>
    <w:docPart>
      <w:docPartPr>
        <w:name w:val="5DD183A6390B4327AEF709C6A0480987"/>
        <w:category>
          <w:name w:val="General"/>
          <w:gallery w:val="placeholder"/>
        </w:category>
        <w:types>
          <w:type w:val="bbPlcHdr"/>
        </w:types>
        <w:behaviors>
          <w:behavior w:val="content"/>
        </w:behaviors>
        <w:guid w:val="{31812968-3BE1-4D81-A6FB-CFFD8DD3AC5C}"/>
      </w:docPartPr>
      <w:docPartBody>
        <w:p w:rsidR="00A87D03" w:rsidRPr="00ED5072" w:rsidRDefault="00A87D03" w:rsidP="007E3DA2">
          <w:pPr>
            <w:rPr>
              <w:lang w:val="vi-VN"/>
            </w:rPr>
          </w:pPr>
          <w:r>
            <w:rPr>
              <w:lang w:val="vi-VN" w:bidi="vi-VN"/>
            </w:rPr>
            <w:t>Xem qua vài mẹo nhanh dưới đây để giúp bạn bắt đầu. Để thay thế văn bản mẹo bằng văn bản của riêng bạn, chỉ cần bấm vào văn bản mẹo và bắt đầu nhập.</w:t>
          </w:r>
        </w:p>
        <w:p w:rsidR="005C1D09" w:rsidRDefault="00A87D03" w:rsidP="00A87D03">
          <w:pPr>
            <w:pStyle w:val="5DD183A6390B4327AEF709C6A04809872"/>
          </w:pPr>
          <w:r w:rsidRPr="00ED5072">
            <w:rPr>
              <w:lang w:val="vi-VN" w:bidi="vi-VN"/>
            </w:rPr>
            <w:t>Trên tab Thiết kế của dải băng, xem qua các bộ sưu tập Chủ đề, Màu và Phông chữ để có giao diện tùy chỉnh chỉ với một thao tác bấm.</w:t>
          </w:r>
        </w:p>
      </w:docPartBody>
    </w:docPart>
    <w:docPart>
      <w:docPartPr>
        <w:name w:val="FABA8ED5D2CD48F68771FF2C121E38C0"/>
        <w:category>
          <w:name w:val="General"/>
          <w:gallery w:val="placeholder"/>
        </w:category>
        <w:types>
          <w:type w:val="bbPlcHdr"/>
        </w:types>
        <w:behaviors>
          <w:behavior w:val="content"/>
        </w:behaviors>
        <w:guid w:val="{836140A6-D4F2-42C8-9D68-4E21DB30A0AD}"/>
      </w:docPartPr>
      <w:docPartBody>
        <w:p w:rsidR="005C1D09" w:rsidRDefault="00A87D03" w:rsidP="00A87D03">
          <w:pPr>
            <w:pStyle w:val="FABA8ED5D2CD48F68771FF2C121E38C02"/>
          </w:pPr>
          <w:r w:rsidRPr="00ED5072">
            <w:rPr>
              <w:lang w:val="vi-VN" w:bidi="vi-VN"/>
            </w:rPr>
            <w:t>Kỹ năng và khả năng 2</w:t>
          </w:r>
        </w:p>
      </w:docPartBody>
    </w:docPart>
    <w:docPart>
      <w:docPartPr>
        <w:name w:val="182B1FCD5DEB4FF2BA5351258900CF85"/>
        <w:category>
          <w:name w:val="General"/>
          <w:gallery w:val="placeholder"/>
        </w:category>
        <w:types>
          <w:type w:val="bbPlcHdr"/>
        </w:types>
        <w:behaviors>
          <w:behavior w:val="content"/>
        </w:behaviors>
        <w:guid w:val="{24AA060F-9BF0-4927-8328-C94E02DD5562}"/>
      </w:docPartPr>
      <w:docPartBody>
        <w:p w:rsidR="005C1D09" w:rsidRDefault="00A87D03" w:rsidP="00A87D03">
          <w:pPr>
            <w:pStyle w:val="182B1FCD5DEB4FF2BA5351258900CF852"/>
          </w:pPr>
          <w:r w:rsidRPr="00ED5072">
            <w:rPr>
              <w:lang w:val="vi-VN" w:bidi="vi-VN"/>
            </w:rPr>
            <w:t>Kỹ năng và khả năng 3</w:t>
          </w:r>
        </w:p>
      </w:docPartBody>
    </w:docPart>
    <w:docPart>
      <w:docPartPr>
        <w:name w:val="B057C0BB6D164CDA94A0B479273F80CB"/>
        <w:category>
          <w:name w:val="General"/>
          <w:gallery w:val="placeholder"/>
        </w:category>
        <w:types>
          <w:type w:val="bbPlcHdr"/>
        </w:types>
        <w:behaviors>
          <w:behavior w:val="content"/>
        </w:behaviors>
        <w:guid w:val="{9CDA5779-6549-4F7B-BBAB-14B5BEFC9318}"/>
      </w:docPartPr>
      <w:docPartBody>
        <w:p w:rsidR="005C1D09" w:rsidRDefault="00A87D03" w:rsidP="00A87D03">
          <w:pPr>
            <w:pStyle w:val="B057C0BB6D164CDA94A0B479273F80CB1"/>
          </w:pPr>
          <w:r w:rsidRPr="00ED5072">
            <w:rPr>
              <w:lang w:val="vi-VN" w:bidi="vi-VN"/>
            </w:rPr>
            <w:t>Kỹ năng và khả năng 1</w:t>
          </w:r>
        </w:p>
      </w:docPartBody>
    </w:docPart>
    <w:docPart>
      <w:docPartPr>
        <w:name w:val="7C41E62D75C542B493B03286559C6D40"/>
        <w:category>
          <w:name w:val="General"/>
          <w:gallery w:val="placeholder"/>
        </w:category>
        <w:types>
          <w:type w:val="bbPlcHdr"/>
        </w:types>
        <w:behaviors>
          <w:behavior w:val="content"/>
        </w:behaviors>
        <w:guid w:val="{4C873DCE-B2EC-4A82-9A82-EAD99E3710E8}"/>
      </w:docPartPr>
      <w:docPartBody>
        <w:p w:rsidR="005C1D09" w:rsidRDefault="00A87D03" w:rsidP="00A87D03">
          <w:pPr>
            <w:pStyle w:val="7C41E62D75C542B493B03286559C6D401"/>
          </w:pPr>
          <w:r w:rsidRPr="00ED5072">
            <w:rPr>
              <w:lang w:val="vi-VN" w:bidi="vi-VN"/>
            </w:rPr>
            <w:t>CHỨC DANH 1</w:t>
          </w:r>
        </w:p>
      </w:docPartBody>
    </w:docPart>
    <w:docPart>
      <w:docPartPr>
        <w:name w:val="58BBC3EE87EB4CFC8FF81D120CDD7430"/>
        <w:category>
          <w:name w:val="General"/>
          <w:gallery w:val="placeholder"/>
        </w:category>
        <w:types>
          <w:type w:val="bbPlcHdr"/>
        </w:types>
        <w:behaviors>
          <w:behavior w:val="content"/>
        </w:behaviors>
        <w:guid w:val="{E38C47C8-F54B-4F3A-BC12-897F37071FAE}"/>
      </w:docPartPr>
      <w:docPartBody>
        <w:p w:rsidR="005C1D09" w:rsidRDefault="00A87D03" w:rsidP="00A87D03">
          <w:pPr>
            <w:pStyle w:val="58BBC3EE87EB4CFC8FF81D120CDD74301"/>
          </w:pPr>
          <w:r w:rsidRPr="00ED5072">
            <w:rPr>
              <w:lang w:val="vi-VN" w:bidi="vi-VN"/>
            </w:rPr>
            <w:t>TÊN CÔNG TY</w:t>
          </w:r>
        </w:p>
      </w:docPartBody>
    </w:docPart>
    <w:docPart>
      <w:docPartPr>
        <w:name w:val="9FE58BCE77D54C9695B655D8503D4748"/>
        <w:category>
          <w:name w:val="General"/>
          <w:gallery w:val="placeholder"/>
        </w:category>
        <w:types>
          <w:type w:val="bbPlcHdr"/>
        </w:types>
        <w:behaviors>
          <w:behavior w:val="content"/>
        </w:behaviors>
        <w:guid w:val="{0AB41497-E2D4-49CF-ACCD-027F3D3335CE}"/>
      </w:docPartPr>
      <w:docPartBody>
        <w:p w:rsidR="005C1D09" w:rsidRDefault="00A87D03" w:rsidP="00A87D03">
          <w:pPr>
            <w:pStyle w:val="9FE58BCE77D54C9695B655D8503D47481"/>
          </w:pPr>
          <w:r w:rsidRPr="00ED5072">
            <w:rPr>
              <w:lang w:val="vi-VN" w:bidi="vi-VN"/>
            </w:rPr>
            <w:t>Từ Ngày</w:t>
          </w:r>
        </w:p>
      </w:docPartBody>
    </w:docPart>
    <w:docPart>
      <w:docPartPr>
        <w:name w:val="A68FDDF4FFF144149FD54971471FB525"/>
        <w:category>
          <w:name w:val="General"/>
          <w:gallery w:val="placeholder"/>
        </w:category>
        <w:types>
          <w:type w:val="bbPlcHdr"/>
        </w:types>
        <w:behaviors>
          <w:behavior w:val="content"/>
        </w:behaviors>
        <w:guid w:val="{7F81B616-65CA-4911-83D2-E77C63D0EE32}"/>
      </w:docPartPr>
      <w:docPartBody>
        <w:p w:rsidR="005C1D09" w:rsidRDefault="00A87D03" w:rsidP="00A87D03">
          <w:pPr>
            <w:pStyle w:val="A68FDDF4FFF144149FD54971471FB5251"/>
          </w:pPr>
          <w:r w:rsidRPr="00ED5072">
            <w:rPr>
              <w:lang w:val="vi-VN" w:bidi="vi-VN"/>
            </w:rPr>
            <w:t>Đến Ngày</w:t>
          </w:r>
        </w:p>
      </w:docPartBody>
    </w:docPart>
    <w:docPart>
      <w:docPartPr>
        <w:name w:val="E53154F8B632490F8D6EB190B5ACC247"/>
        <w:category>
          <w:name w:val="General"/>
          <w:gallery w:val="placeholder"/>
        </w:category>
        <w:types>
          <w:type w:val="bbPlcHdr"/>
        </w:types>
        <w:behaviors>
          <w:behavior w:val="content"/>
        </w:behaviors>
        <w:guid w:val="{23594816-D8AB-4551-9F31-96AA66811453}"/>
      </w:docPartPr>
      <w:docPartBody>
        <w:p w:rsidR="005C1D09" w:rsidRDefault="00A87D03" w:rsidP="00A87D03">
          <w:pPr>
            <w:pStyle w:val="E53154F8B632490F8D6EB190B5ACC2471"/>
          </w:pPr>
          <w:r w:rsidRPr="00ED5072">
            <w:rPr>
              <w:lang w:val="vi-VN" w:bidi="vi-VN"/>
            </w:rPr>
            <w:t>Đây là nơi để tổng hợp ngắn gọn về những trách nhiệm chủ chốt cũng như thành tích xuất sắc nhất của bạn.</w:t>
          </w:r>
        </w:p>
      </w:docPartBody>
    </w:docPart>
    <w:docPart>
      <w:docPartPr>
        <w:name w:val="13C54395268248C4B94C7D0AD3061EE5"/>
        <w:category>
          <w:name w:val="General"/>
          <w:gallery w:val="placeholder"/>
        </w:category>
        <w:types>
          <w:type w:val="bbPlcHdr"/>
        </w:types>
        <w:behaviors>
          <w:behavior w:val="content"/>
        </w:behaviors>
        <w:guid w:val="{1C9F3ED4-EB2D-4ED9-A701-34E8CB0B35DD}"/>
      </w:docPartPr>
      <w:docPartBody>
        <w:p w:rsidR="005C1D09" w:rsidRDefault="00A87D03" w:rsidP="00A87D03">
          <w:pPr>
            <w:pStyle w:val="13C54395268248C4B94C7D0AD3061EE52"/>
          </w:pPr>
          <w:r w:rsidRPr="00ED5072">
            <w:rPr>
              <w:lang w:val="vi-VN" w:bidi="vi-VN"/>
            </w:rPr>
            <w:t>CHỨC DANH 2</w:t>
          </w:r>
        </w:p>
      </w:docPartBody>
    </w:docPart>
    <w:docPart>
      <w:docPartPr>
        <w:name w:val="2664B9CA940B4263B39D8D2E42D62E7F"/>
        <w:category>
          <w:name w:val="General"/>
          <w:gallery w:val="placeholder"/>
        </w:category>
        <w:types>
          <w:type w:val="bbPlcHdr"/>
        </w:types>
        <w:behaviors>
          <w:behavior w:val="content"/>
        </w:behaviors>
        <w:guid w:val="{76049815-3FB4-49D7-AC32-CBD43B67E6A6}"/>
      </w:docPartPr>
      <w:docPartBody>
        <w:p w:rsidR="005C1D09" w:rsidRDefault="00A87D03" w:rsidP="00A87D03">
          <w:pPr>
            <w:pStyle w:val="2664B9CA940B4263B39D8D2E42D62E7F2"/>
          </w:pPr>
          <w:r w:rsidRPr="00ED5072">
            <w:rPr>
              <w:lang w:val="vi-VN" w:bidi="vi-VN"/>
            </w:rPr>
            <w:t>TÊN CÔNG TY</w:t>
          </w:r>
        </w:p>
      </w:docPartBody>
    </w:docPart>
    <w:docPart>
      <w:docPartPr>
        <w:name w:val="7222726A777B417D9BBED43EB0CE2519"/>
        <w:category>
          <w:name w:val="General"/>
          <w:gallery w:val="placeholder"/>
        </w:category>
        <w:types>
          <w:type w:val="bbPlcHdr"/>
        </w:types>
        <w:behaviors>
          <w:behavior w:val="content"/>
        </w:behaviors>
        <w:guid w:val="{2DA33F86-69A8-405A-8735-FCC9FFCA52A3}"/>
      </w:docPartPr>
      <w:docPartBody>
        <w:p w:rsidR="005C1D09" w:rsidRDefault="00A87D03" w:rsidP="00A87D03">
          <w:pPr>
            <w:pStyle w:val="7222726A777B417D9BBED43EB0CE25192"/>
          </w:pPr>
          <w:r w:rsidRPr="00ED5072">
            <w:rPr>
              <w:lang w:val="vi-VN" w:bidi="vi-VN"/>
            </w:rPr>
            <w:t>Từ Ngày</w:t>
          </w:r>
        </w:p>
      </w:docPartBody>
    </w:docPart>
    <w:docPart>
      <w:docPartPr>
        <w:name w:val="4D649C7BA3E94CD1A05E95371189D619"/>
        <w:category>
          <w:name w:val="General"/>
          <w:gallery w:val="placeholder"/>
        </w:category>
        <w:types>
          <w:type w:val="bbPlcHdr"/>
        </w:types>
        <w:behaviors>
          <w:behavior w:val="content"/>
        </w:behaviors>
        <w:guid w:val="{EBF22908-0247-4B32-8994-C4B1ED47E2B6}"/>
      </w:docPartPr>
      <w:docPartBody>
        <w:p w:rsidR="005C1D09" w:rsidRDefault="00A87D03" w:rsidP="00A87D03">
          <w:pPr>
            <w:pStyle w:val="4D649C7BA3E94CD1A05E95371189D6192"/>
          </w:pPr>
          <w:r w:rsidRPr="00ED5072">
            <w:rPr>
              <w:lang w:val="vi-VN" w:bidi="vi-VN"/>
            </w:rPr>
            <w:t>Đến Ngày</w:t>
          </w:r>
        </w:p>
      </w:docPartBody>
    </w:docPart>
    <w:docPart>
      <w:docPartPr>
        <w:name w:val="564537C0511F4A9E9BD7C95164BCF0AD"/>
        <w:category>
          <w:name w:val="General"/>
          <w:gallery w:val="placeholder"/>
        </w:category>
        <w:types>
          <w:type w:val="bbPlcHdr"/>
        </w:types>
        <w:behaviors>
          <w:behavior w:val="content"/>
        </w:behaviors>
        <w:guid w:val="{64A8BA25-025D-4FEB-B836-668671379AA4}"/>
      </w:docPartPr>
      <w:docPartBody>
        <w:p w:rsidR="005C1D09" w:rsidRDefault="00A87D03" w:rsidP="00A87D03">
          <w:pPr>
            <w:pStyle w:val="564537C0511F4A9E9BD7C95164BCF0AD2"/>
          </w:pPr>
          <w:r w:rsidRPr="00ED5072">
            <w:rPr>
              <w:lang w:val="vi-VN" w:bidi="vi-VN"/>
            </w:rPr>
            <w:t>Đây là nơi để tổng hợp ngắn gọn về những trách nhiệm chủ chốt cũng như thành tích xuất sắc nhất của bạn.</w:t>
          </w:r>
        </w:p>
      </w:docPartBody>
    </w:docPart>
    <w:docPart>
      <w:docPartPr>
        <w:name w:val="D71F6636D1324BCC8235FCA97D458CFB"/>
        <w:category>
          <w:name w:val="General"/>
          <w:gallery w:val="placeholder"/>
        </w:category>
        <w:types>
          <w:type w:val="bbPlcHdr"/>
        </w:types>
        <w:behaviors>
          <w:behavior w:val="content"/>
        </w:behaviors>
        <w:guid w:val="{B0A4B19B-8018-42E8-9AFC-A73018877182}"/>
      </w:docPartPr>
      <w:docPartBody>
        <w:p w:rsidR="005C1D09" w:rsidRDefault="00A87D03" w:rsidP="00A87D03">
          <w:pPr>
            <w:pStyle w:val="D71F6636D1324BCC8235FCA97D458CFB2"/>
          </w:pPr>
          <w:r w:rsidRPr="00ED5072">
            <w:rPr>
              <w:lang w:val="vi-VN" w:bidi="vi-VN"/>
            </w:rPr>
            <w:t>CHỨC DANH 3</w:t>
          </w:r>
        </w:p>
      </w:docPartBody>
    </w:docPart>
    <w:docPart>
      <w:docPartPr>
        <w:name w:val="D548BB0DF67C4F74B235B89A58C2C003"/>
        <w:category>
          <w:name w:val="General"/>
          <w:gallery w:val="placeholder"/>
        </w:category>
        <w:types>
          <w:type w:val="bbPlcHdr"/>
        </w:types>
        <w:behaviors>
          <w:behavior w:val="content"/>
        </w:behaviors>
        <w:guid w:val="{7EE386E8-F65D-4A2F-B083-81DBDFA993CF}"/>
      </w:docPartPr>
      <w:docPartBody>
        <w:p w:rsidR="005C1D09" w:rsidRDefault="00A87D03" w:rsidP="00A87D03">
          <w:pPr>
            <w:pStyle w:val="D548BB0DF67C4F74B235B89A58C2C0032"/>
          </w:pPr>
          <w:r w:rsidRPr="00ED5072">
            <w:rPr>
              <w:lang w:val="vi-VN" w:bidi="vi-VN"/>
            </w:rPr>
            <w:t>TÊN CÔNG TY</w:t>
          </w:r>
        </w:p>
      </w:docPartBody>
    </w:docPart>
    <w:docPart>
      <w:docPartPr>
        <w:name w:val="0D462F61C3F647B1B0F4E6FEC51DB7BE"/>
        <w:category>
          <w:name w:val="General"/>
          <w:gallery w:val="placeholder"/>
        </w:category>
        <w:types>
          <w:type w:val="bbPlcHdr"/>
        </w:types>
        <w:behaviors>
          <w:behavior w:val="content"/>
        </w:behaviors>
        <w:guid w:val="{6F51D90A-572C-4BE1-A805-FED620C44B57}"/>
      </w:docPartPr>
      <w:docPartBody>
        <w:p w:rsidR="005C1D09" w:rsidRDefault="00A87D03" w:rsidP="00A87D03">
          <w:pPr>
            <w:pStyle w:val="0D462F61C3F647B1B0F4E6FEC51DB7BE2"/>
          </w:pPr>
          <w:r w:rsidRPr="00ED5072">
            <w:rPr>
              <w:lang w:val="vi-VN" w:bidi="vi-VN"/>
            </w:rPr>
            <w:t>Từ Ngày</w:t>
          </w:r>
        </w:p>
      </w:docPartBody>
    </w:docPart>
    <w:docPart>
      <w:docPartPr>
        <w:name w:val="E437CDA942794FFE89DF810C69A26A07"/>
        <w:category>
          <w:name w:val="General"/>
          <w:gallery w:val="placeholder"/>
        </w:category>
        <w:types>
          <w:type w:val="bbPlcHdr"/>
        </w:types>
        <w:behaviors>
          <w:behavior w:val="content"/>
        </w:behaviors>
        <w:guid w:val="{52CF9D5E-CB55-4545-BC25-35C49378C4EE}"/>
      </w:docPartPr>
      <w:docPartBody>
        <w:p w:rsidR="005C1D09" w:rsidRDefault="00A87D03" w:rsidP="00A87D03">
          <w:pPr>
            <w:pStyle w:val="E437CDA942794FFE89DF810C69A26A072"/>
          </w:pPr>
          <w:r w:rsidRPr="00ED5072">
            <w:rPr>
              <w:lang w:val="vi-VN" w:bidi="vi-VN"/>
            </w:rPr>
            <w:t>Đến Ngày</w:t>
          </w:r>
        </w:p>
      </w:docPartBody>
    </w:docPart>
    <w:docPart>
      <w:docPartPr>
        <w:name w:val="45F6B22C5B0347AD82D6D0D59FA68111"/>
        <w:category>
          <w:name w:val="General"/>
          <w:gallery w:val="placeholder"/>
        </w:category>
        <w:types>
          <w:type w:val="bbPlcHdr"/>
        </w:types>
        <w:behaviors>
          <w:behavior w:val="content"/>
        </w:behaviors>
        <w:guid w:val="{7DFF55A1-5AEE-4F76-9E80-EDCD7BB846AD}"/>
      </w:docPartPr>
      <w:docPartBody>
        <w:p w:rsidR="005C1D09" w:rsidRDefault="00A87D03" w:rsidP="00A87D03">
          <w:pPr>
            <w:pStyle w:val="45F6B22C5B0347AD82D6D0D59FA681112"/>
          </w:pPr>
          <w:r w:rsidRPr="00ED5072">
            <w:rPr>
              <w:lang w:val="vi-VN" w:bidi="vi-VN"/>
            </w:rPr>
            <w:t>Đây là nơi để tổng hợp ngắn gọn về những trách nhiệm chủ chốt cũng như thành tích xuất sắc nhất của bạn.</w:t>
          </w:r>
        </w:p>
      </w:docPartBody>
    </w:docPart>
    <w:docPart>
      <w:docPartPr>
        <w:name w:val="85A0ADE577954FC98A617B76D514199C"/>
        <w:category>
          <w:name w:val="General"/>
          <w:gallery w:val="placeholder"/>
        </w:category>
        <w:types>
          <w:type w:val="bbPlcHdr"/>
        </w:types>
        <w:behaviors>
          <w:behavior w:val="content"/>
        </w:behaviors>
        <w:guid w:val="{FC3DB519-290A-457D-B2EB-A31323FB2D80}"/>
      </w:docPartPr>
      <w:docPartBody>
        <w:p w:rsidR="005C1D09" w:rsidRDefault="00A87D03" w:rsidP="00A87D03">
          <w:pPr>
            <w:pStyle w:val="85A0ADE577954FC98A617B76D514199C1"/>
          </w:pPr>
          <w:r w:rsidRPr="00ED5072">
            <w:rPr>
              <w:lang w:val="vi-VN" w:bidi="vi-VN"/>
            </w:rPr>
            <w:t>TÊN TRƯỜNG</w:t>
          </w:r>
        </w:p>
      </w:docPartBody>
    </w:docPart>
    <w:docPart>
      <w:docPartPr>
        <w:name w:val="A3784B0BED0F406DB85F8A7C5C23877A"/>
        <w:category>
          <w:name w:val="General"/>
          <w:gallery w:val="placeholder"/>
        </w:category>
        <w:types>
          <w:type w:val="bbPlcHdr"/>
        </w:types>
        <w:behaviors>
          <w:behavior w:val="content"/>
        </w:behaviors>
        <w:guid w:val="{73BC13F0-54B2-4FF5-BE6D-E028455945CE}"/>
      </w:docPartPr>
      <w:docPartBody>
        <w:p w:rsidR="005C1D09" w:rsidRDefault="00A87D03" w:rsidP="00A87D03">
          <w:pPr>
            <w:pStyle w:val="A3784B0BED0F406DB85F8A7C5C23877A1"/>
          </w:pPr>
          <w:r w:rsidRPr="00ED5072">
            <w:rPr>
              <w:lang w:val="vi-VN" w:bidi="vi-VN"/>
            </w:rPr>
            <w:t>ĐỊA ĐIỂM</w:t>
          </w:r>
        </w:p>
      </w:docPartBody>
    </w:docPart>
    <w:docPart>
      <w:docPartPr>
        <w:name w:val="0A764AB92CB9400EA240ACCED2925E15"/>
        <w:category>
          <w:name w:val="General"/>
          <w:gallery w:val="placeholder"/>
        </w:category>
        <w:types>
          <w:type w:val="bbPlcHdr"/>
        </w:types>
        <w:behaviors>
          <w:behavior w:val="content"/>
        </w:behaviors>
        <w:guid w:val="{2BAB1EF3-B95B-49B6-A086-00830700942C}"/>
      </w:docPartPr>
      <w:docPartBody>
        <w:p w:rsidR="005C1D09" w:rsidRDefault="00A87D03" w:rsidP="00A87D03">
          <w:pPr>
            <w:pStyle w:val="0A764AB92CB9400EA240ACCED2925E151"/>
          </w:pPr>
          <w:r w:rsidRPr="00ED5072">
            <w:rPr>
              <w:lang w:val="vi-VN" w:bidi="vi-VN"/>
            </w:rPr>
            <w:t>BẰNG CẤP</w:t>
          </w:r>
        </w:p>
      </w:docPartBody>
    </w:docPart>
    <w:docPart>
      <w:docPartPr>
        <w:name w:val="E54D9ABA2C4945408C7BFAEF54B7CAD5"/>
        <w:category>
          <w:name w:val="General"/>
          <w:gallery w:val="placeholder"/>
        </w:category>
        <w:types>
          <w:type w:val="bbPlcHdr"/>
        </w:types>
        <w:behaviors>
          <w:behavior w:val="content"/>
        </w:behaviors>
        <w:guid w:val="{0F602756-B376-4E19-888E-CC10FB889855}"/>
      </w:docPartPr>
      <w:docPartBody>
        <w:p w:rsidR="005C1D09" w:rsidRDefault="00A87D03" w:rsidP="00A87D03">
          <w:pPr>
            <w:pStyle w:val="E54D9ABA2C4945408C7BFAEF54B7CAD51"/>
          </w:pPr>
          <w:r w:rsidRPr="00ED5072">
            <w:rPr>
              <w:lang w:val="vi-VN" w:bidi="vi-VN"/>
            </w:rPr>
            <w:t>Bạn có thể muốn đưa vào điểm trung bình của bạn ở đây, cùng phần tóm tắt ngắn gọn về đồ án, giải thưởng và bằng khen danh dự có liên quan.</w:t>
          </w:r>
        </w:p>
      </w:docPartBody>
    </w:docPart>
    <w:docPart>
      <w:docPartPr>
        <w:name w:val="1DB76D8AB4184CAB802B49914C9A37D3"/>
        <w:category>
          <w:name w:val="General"/>
          <w:gallery w:val="placeholder"/>
        </w:category>
        <w:types>
          <w:type w:val="bbPlcHdr"/>
        </w:types>
        <w:behaviors>
          <w:behavior w:val="content"/>
        </w:behaviors>
        <w:guid w:val="{3C8EDD8F-054C-4E63-AE46-B8F1B26BAE99}"/>
      </w:docPartPr>
      <w:docPartBody>
        <w:p w:rsidR="005C1D09" w:rsidRDefault="00A87D03" w:rsidP="00A87D03">
          <w:pPr>
            <w:pStyle w:val="1DB76D8AB4184CAB802B49914C9A37D31"/>
          </w:pPr>
          <w:r w:rsidRPr="00ED5072">
            <w:rPr>
              <w:lang w:val="vi-VN" w:bidi="vi-VN"/>
            </w:rPr>
            <w:t>Thành tựu</w:t>
          </w:r>
        </w:p>
      </w:docPartBody>
    </w:docPart>
    <w:docPart>
      <w:docPartPr>
        <w:name w:val="F8CDE07E2CB34BC4BB926983D4646BED"/>
        <w:category>
          <w:name w:val="General"/>
          <w:gallery w:val="placeholder"/>
        </w:category>
        <w:types>
          <w:type w:val="bbPlcHdr"/>
        </w:types>
        <w:behaviors>
          <w:behavior w:val="content"/>
        </w:behaviors>
        <w:guid w:val="{FFEC2145-8250-4364-8BFA-27158E5E451E}"/>
      </w:docPartPr>
      <w:docPartBody>
        <w:p w:rsidR="005C1D09" w:rsidRDefault="00A87D03" w:rsidP="00A87D03">
          <w:pPr>
            <w:pStyle w:val="F8CDE07E2CB34BC4BB926983D4646BED1"/>
          </w:pPr>
          <w:r w:rsidRPr="00ED5072">
            <w:rPr>
              <w:lang w:val="vi-VN" w:bidi="vi-VN"/>
            </w:rPr>
            <w:t>Kỹ năng &amp; Khả năng</w:t>
          </w:r>
        </w:p>
      </w:docPartBody>
    </w:docPart>
    <w:docPart>
      <w:docPartPr>
        <w:name w:val="958C7662264D40058A2B84B49C8A5328"/>
        <w:category>
          <w:name w:val="General"/>
          <w:gallery w:val="placeholder"/>
        </w:category>
        <w:types>
          <w:type w:val="bbPlcHdr"/>
        </w:types>
        <w:behaviors>
          <w:behavior w:val="content"/>
        </w:behaviors>
        <w:guid w:val="{25EF5252-FC3C-4212-A94F-A146494BA79B}"/>
      </w:docPartPr>
      <w:docPartBody>
        <w:p w:rsidR="005C1D09" w:rsidRDefault="00A87D03" w:rsidP="00A87D03">
          <w:pPr>
            <w:pStyle w:val="958C7662264D40058A2B84B49C8A53281"/>
          </w:pPr>
          <w:r w:rsidRPr="00ED5072">
            <w:rPr>
              <w:lang w:val="vi-VN" w:bidi="vi-VN"/>
            </w:rPr>
            <w:t>Kinh nghiệm Chuyên môn</w:t>
          </w:r>
        </w:p>
      </w:docPartBody>
    </w:docPart>
    <w:docPart>
      <w:docPartPr>
        <w:name w:val="F5A374B92C9942D5AEA9C51C62E122E0"/>
        <w:category>
          <w:name w:val="General"/>
          <w:gallery w:val="placeholder"/>
        </w:category>
        <w:types>
          <w:type w:val="bbPlcHdr"/>
        </w:types>
        <w:behaviors>
          <w:behavior w:val="content"/>
        </w:behaviors>
        <w:guid w:val="{EBD1367A-1C40-4D10-B51D-07886F64AB51}"/>
      </w:docPartPr>
      <w:docPartBody>
        <w:p w:rsidR="005C1D09" w:rsidRDefault="00A87D03" w:rsidP="00A87D03">
          <w:pPr>
            <w:pStyle w:val="F5A374B92C9942D5AEA9C51C62E122E01"/>
          </w:pPr>
          <w:r>
            <w:rPr>
              <w:lang w:val="vi-VN" w:bidi="vi-VN"/>
            </w:rPr>
            <w:t>HỌC VẤN</w:t>
          </w:r>
        </w:p>
      </w:docPartBody>
    </w:docPart>
    <w:docPart>
      <w:docPartPr>
        <w:name w:val="815AF521FBD04FB4AFEAE5BFF6CE6DF9"/>
        <w:category>
          <w:name w:val="General"/>
          <w:gallery w:val="placeholder"/>
        </w:category>
        <w:types>
          <w:type w:val="bbPlcHdr"/>
        </w:types>
        <w:behaviors>
          <w:behavior w:val="content"/>
        </w:behaviors>
        <w:guid w:val="{3A5C3B4A-2AF4-443A-A8B5-062BA8F11F34}"/>
      </w:docPartPr>
      <w:docPartBody>
        <w:p w:rsidR="001804AC" w:rsidRDefault="00A87D03" w:rsidP="00A87D03">
          <w:pPr>
            <w:pStyle w:val="815AF521FBD04FB4AFEAE5BFF6CE6DF96"/>
          </w:pPr>
          <w:r w:rsidRPr="008F11E2">
            <w:rPr>
              <w:lang w:val="vi-VN" w:bidi="vi-VN"/>
            </w:rPr>
            <w:t xml:space="preserve">Tên </w:t>
          </w:r>
          <w:r w:rsidRPr="008F11E2">
            <w:rPr>
              <w:rStyle w:val="ChntrangChar"/>
              <w:lang w:val="vi-VN" w:bidi="vi-VN"/>
            </w:rPr>
            <w:t>Bạn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7637AE"/>
    <w:lvl w:ilvl="0">
      <w:start w:val="1"/>
      <w:numFmt w:val="bullet"/>
      <w:pStyle w:val="Duudong"/>
      <w:lvlText w:val=""/>
      <w:lvlJc w:val="left"/>
      <w:pPr>
        <w:tabs>
          <w:tab w:val="num" w:pos="360"/>
        </w:tabs>
        <w:ind w:left="360" w:hanging="360"/>
      </w:pPr>
      <w:rPr>
        <w:rFonts w:ascii="Symbol" w:hAnsi="Symbol" w:hint="default"/>
      </w:rPr>
    </w:lvl>
  </w:abstractNum>
  <w:abstractNum w:abstractNumId="1" w15:restartNumberingAfterBreak="0">
    <w:nsid w:val="12F33491"/>
    <w:multiLevelType w:val="multilevel"/>
    <w:tmpl w:val="BCB04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4D"/>
    <w:rsid w:val="001671B7"/>
    <w:rsid w:val="001804AC"/>
    <w:rsid w:val="00380CD5"/>
    <w:rsid w:val="005C1D09"/>
    <w:rsid w:val="00731903"/>
    <w:rsid w:val="00824291"/>
    <w:rsid w:val="008D7D80"/>
    <w:rsid w:val="00917C2B"/>
    <w:rsid w:val="0099564D"/>
    <w:rsid w:val="00A5558E"/>
    <w:rsid w:val="00A5706B"/>
    <w:rsid w:val="00A82A83"/>
    <w:rsid w:val="00A87D03"/>
    <w:rsid w:val="00FA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vi-VN"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paragraph" w:styleId="u3">
    <w:name w:val="heading 3"/>
    <w:basedOn w:val="Binhthng"/>
    <w:next w:val="Binhthng"/>
    <w:link w:val="u3Char"/>
    <w:uiPriority w:val="9"/>
    <w:unhideWhenUsed/>
    <w:pPr>
      <w:keepNext/>
      <w:keepLines/>
      <w:spacing w:before="200" w:after="0" w:line="288" w:lineRule="auto"/>
      <w:outlineLvl w:val="2"/>
    </w:pPr>
    <w:rPr>
      <w:rFonts w:asciiTheme="majorHAnsi" w:eastAsiaTheme="majorEastAsia" w:hAnsiTheme="majorHAnsi" w:cstheme="majorBidi"/>
      <w:b/>
      <w:bCs/>
      <w:color w:val="4472C4" w:themeColor="accent1"/>
      <w:kern w:val="20"/>
      <w:sz w:val="20"/>
      <w:szCs w:val="20"/>
      <w14:ligatures w14:val="standardContextual"/>
    </w:rPr>
  </w:style>
  <w:style w:type="paragraph" w:styleId="u5">
    <w:name w:val="heading 5"/>
    <w:basedOn w:val="Binhthng"/>
    <w:next w:val="Binhthng"/>
    <w:link w:val="u5Char"/>
    <w:uiPriority w:val="9"/>
    <w:semiHidden/>
    <w:unhideWhenUsed/>
    <w:qFormat/>
    <w:pPr>
      <w:keepNext/>
      <w:keepLines/>
      <w:spacing w:before="200" w:after="0" w:line="288" w:lineRule="auto"/>
      <w:outlineLvl w:val="4"/>
    </w:pPr>
    <w:rPr>
      <w:rFonts w:asciiTheme="majorHAnsi" w:eastAsiaTheme="majorEastAsia" w:hAnsiTheme="majorHAnsi" w:cstheme="majorBidi"/>
      <w:color w:val="1F3763" w:themeColor="accent1" w:themeShade="7F"/>
      <w:kern w:val="20"/>
      <w:sz w:val="20"/>
      <w:szCs w:val="20"/>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Nhnmanh">
    <w:name w:val="Emphasis"/>
    <w:basedOn w:val="Phngmcinhcuaoanvn"/>
    <w:uiPriority w:val="1"/>
    <w:qFormat/>
    <w:rsid w:val="00A87D03"/>
    <w:rPr>
      <w:rFonts w:ascii="Arial" w:hAnsi="Arial"/>
      <w:color w:val="1F3864" w:themeColor="accent1" w:themeShade="80"/>
    </w:rPr>
  </w:style>
  <w:style w:type="paragraph" w:customStyle="1" w:styleId="ResumeText">
    <w:name w:val="Resume Text"/>
    <w:basedOn w:val="Binhthng"/>
    <w:uiPriority w:val="4"/>
    <w:qFormat/>
    <w:rsid w:val="00A82A83"/>
    <w:pPr>
      <w:spacing w:before="120" w:after="0" w:line="288" w:lineRule="auto"/>
      <w:ind w:right="1440"/>
    </w:pPr>
    <w:rPr>
      <w:color w:val="595959" w:themeColor="text1" w:themeTint="A6"/>
      <w:kern w:val="0"/>
      <w:lang w:eastAsia="ja-JP"/>
      <w14:ligatures w14:val="none"/>
    </w:rPr>
  </w:style>
  <w:style w:type="character" w:styleId="VnbanChdanhsn">
    <w:name w:val="Placeholder Text"/>
    <w:basedOn w:val="Phngmcinhcuaoanvn"/>
    <w:uiPriority w:val="99"/>
    <w:semiHidden/>
    <w:rsid w:val="00A87D03"/>
    <w:rPr>
      <w:color w:val="595959" w:themeColor="text1" w:themeTint="A6"/>
    </w:rPr>
  </w:style>
  <w:style w:type="character" w:customStyle="1" w:styleId="u3Char">
    <w:name w:val="Đầu đề 3 Char"/>
    <w:basedOn w:val="Phngmcinhcuaoanvn"/>
    <w:link w:val="u3"/>
    <w:uiPriority w:val="9"/>
    <w:rPr>
      <w:rFonts w:asciiTheme="majorHAnsi" w:eastAsiaTheme="majorEastAsia" w:hAnsiTheme="majorHAnsi" w:cstheme="majorBidi"/>
      <w:b/>
      <w:bCs/>
      <w:color w:val="4472C4" w:themeColor="accent1"/>
      <w:kern w:val="20"/>
      <w:sz w:val="20"/>
      <w:szCs w:val="20"/>
      <w14:ligatures w14:val="standardContextual"/>
    </w:rPr>
  </w:style>
  <w:style w:type="character" w:customStyle="1" w:styleId="u5Char">
    <w:name w:val="Đầu đề 5 Char"/>
    <w:basedOn w:val="Phngmcinhcuaoanvn"/>
    <w:link w:val="u5"/>
    <w:uiPriority w:val="9"/>
    <w:semiHidden/>
    <w:rPr>
      <w:rFonts w:asciiTheme="majorHAnsi" w:eastAsiaTheme="majorEastAsia" w:hAnsiTheme="majorHAnsi" w:cstheme="majorBidi"/>
      <w:color w:val="1F3763" w:themeColor="accent1" w:themeShade="7F"/>
      <w:kern w:val="20"/>
      <w:sz w:val="20"/>
      <w:szCs w:val="20"/>
      <w14:ligatures w14:val="none"/>
    </w:rPr>
  </w:style>
  <w:style w:type="paragraph" w:customStyle="1" w:styleId="572E23A12DD44479851D316B43F6E4E028">
    <w:name w:val="572E23A12DD44479851D316B43F6E4E028"/>
    <w:pPr>
      <w:spacing w:before="40" w:after="0" w:line="240" w:lineRule="auto"/>
      <w:jc w:val="right"/>
    </w:pPr>
    <w:rPr>
      <w:color w:val="595959" w:themeColor="text1" w:themeTint="A6"/>
      <w:kern w:val="20"/>
      <w:sz w:val="18"/>
      <w:szCs w:val="18"/>
      <w14:ligatures w14:val="none"/>
    </w:rPr>
  </w:style>
  <w:style w:type="paragraph" w:customStyle="1" w:styleId="1FF02CE3B9504AE7B4D3C422AF689579">
    <w:name w:val="1FF02CE3B9504AE7B4D3C422AF689579"/>
    <w:rsid w:val="0099564D"/>
    <w:rPr>
      <w:kern w:val="0"/>
      <w14:ligatures w14:val="none"/>
    </w:rPr>
  </w:style>
  <w:style w:type="paragraph" w:customStyle="1" w:styleId="2DBDCB288780491D8D7864D9C6944F98">
    <w:name w:val="2DBDCB288780491D8D7864D9C6944F98"/>
    <w:rsid w:val="0099564D"/>
    <w:rPr>
      <w:kern w:val="0"/>
      <w14:ligatures w14:val="none"/>
    </w:rPr>
  </w:style>
  <w:style w:type="paragraph" w:customStyle="1" w:styleId="5027367F16E24C2EB4C73909AF258AD3">
    <w:name w:val="5027367F16E24C2EB4C73909AF258AD3"/>
    <w:rsid w:val="0099564D"/>
    <w:rPr>
      <w:kern w:val="0"/>
      <w14:ligatures w14:val="none"/>
    </w:rPr>
  </w:style>
  <w:style w:type="paragraph" w:customStyle="1" w:styleId="E0D1A8A8A1144C99AAE50A79C652B578">
    <w:name w:val="E0D1A8A8A1144C99AAE50A79C652B578"/>
    <w:rsid w:val="0099564D"/>
    <w:rPr>
      <w:kern w:val="0"/>
      <w14:ligatures w14:val="none"/>
    </w:rPr>
  </w:style>
  <w:style w:type="paragraph" w:customStyle="1" w:styleId="49AC9A6DF73B45F096A4ABC02662FDAC">
    <w:name w:val="49AC9A6DF73B45F096A4ABC02662FDAC"/>
    <w:rsid w:val="0099564D"/>
    <w:rPr>
      <w:kern w:val="0"/>
      <w14:ligatures w14:val="none"/>
    </w:rPr>
  </w:style>
  <w:style w:type="paragraph" w:customStyle="1" w:styleId="B7D07CD81ED4420BA56E832680FA2ADB">
    <w:name w:val="B7D07CD81ED4420BA56E832680FA2ADB"/>
    <w:rsid w:val="0099564D"/>
    <w:rPr>
      <w:kern w:val="0"/>
      <w14:ligatures w14:val="none"/>
    </w:rPr>
  </w:style>
  <w:style w:type="paragraph" w:customStyle="1" w:styleId="638A0A66BD1946459FA863E90DF1FDBF">
    <w:name w:val="638A0A66BD1946459FA863E90DF1FDBF"/>
    <w:rsid w:val="0099564D"/>
    <w:rPr>
      <w:kern w:val="0"/>
      <w14:ligatures w14:val="none"/>
    </w:rPr>
  </w:style>
  <w:style w:type="paragraph" w:customStyle="1" w:styleId="F36B2D52B89F400B9562A53DF96B1F57">
    <w:name w:val="F36B2D52B89F400B9562A53DF96B1F57"/>
    <w:rsid w:val="0099564D"/>
    <w:rPr>
      <w:kern w:val="0"/>
      <w14:ligatures w14:val="none"/>
    </w:rPr>
  </w:style>
  <w:style w:type="paragraph" w:customStyle="1" w:styleId="1E857DD688E04798A8F3AA8D49334524">
    <w:name w:val="1E857DD688E04798A8F3AA8D49334524"/>
    <w:rsid w:val="0099564D"/>
    <w:rPr>
      <w:kern w:val="0"/>
      <w14:ligatures w14:val="none"/>
    </w:rPr>
  </w:style>
  <w:style w:type="paragraph" w:customStyle="1" w:styleId="5DD183A6390B4327AEF709C6A0480987">
    <w:name w:val="5DD183A6390B4327AEF709C6A0480987"/>
    <w:rsid w:val="0099564D"/>
    <w:rPr>
      <w:kern w:val="0"/>
      <w14:ligatures w14:val="none"/>
    </w:rPr>
  </w:style>
  <w:style w:type="paragraph" w:customStyle="1" w:styleId="D95D8D06AD5B4982BCB29D18F63E1632">
    <w:name w:val="D95D8D06AD5B4982BCB29D18F63E1632"/>
    <w:rsid w:val="0099564D"/>
    <w:rPr>
      <w:kern w:val="0"/>
      <w14:ligatures w14:val="none"/>
    </w:rPr>
  </w:style>
  <w:style w:type="paragraph" w:customStyle="1" w:styleId="DBC2CF2E1DAD4E1EA6C96255E8F0FD22">
    <w:name w:val="DBC2CF2E1DAD4E1EA6C96255E8F0FD22"/>
    <w:rsid w:val="0099564D"/>
    <w:rPr>
      <w:kern w:val="0"/>
      <w14:ligatures w14:val="none"/>
    </w:rPr>
  </w:style>
  <w:style w:type="paragraph" w:customStyle="1" w:styleId="489806B3112940BF841394F30644D070">
    <w:name w:val="489806B3112940BF841394F30644D070"/>
    <w:rsid w:val="0099564D"/>
    <w:rPr>
      <w:kern w:val="0"/>
      <w14:ligatures w14:val="none"/>
    </w:rPr>
  </w:style>
  <w:style w:type="paragraph" w:customStyle="1" w:styleId="C357700E8C434E7D8FAD88EBFC95ED8F">
    <w:name w:val="C357700E8C434E7D8FAD88EBFC95ED8F"/>
    <w:rsid w:val="0099564D"/>
    <w:rPr>
      <w:kern w:val="0"/>
      <w14:ligatures w14:val="none"/>
    </w:rPr>
  </w:style>
  <w:style w:type="paragraph" w:customStyle="1" w:styleId="2CF9B4F1570D496280E72AF3AB14BB69">
    <w:name w:val="2CF9B4F1570D496280E72AF3AB14BB69"/>
    <w:rsid w:val="0099564D"/>
    <w:rPr>
      <w:kern w:val="0"/>
      <w14:ligatures w14:val="none"/>
    </w:rPr>
  </w:style>
  <w:style w:type="paragraph" w:customStyle="1" w:styleId="63BF65814ED043949362ABC18E73DFED">
    <w:name w:val="63BF65814ED043949362ABC18E73DFED"/>
    <w:rsid w:val="0099564D"/>
    <w:rPr>
      <w:kern w:val="0"/>
      <w14:ligatures w14:val="none"/>
    </w:rPr>
  </w:style>
  <w:style w:type="paragraph" w:customStyle="1" w:styleId="EB8F2BB18D7647C7A40EB813A4194F73">
    <w:name w:val="EB8F2BB18D7647C7A40EB813A4194F73"/>
    <w:rsid w:val="0099564D"/>
    <w:rPr>
      <w:kern w:val="0"/>
      <w14:ligatures w14:val="none"/>
    </w:rPr>
  </w:style>
  <w:style w:type="paragraph" w:customStyle="1" w:styleId="572E23A12DD44479851D316B43F6E4E0">
    <w:name w:val="572E23A12DD44479851D316B43F6E4E0"/>
    <w:rsid w:val="0099564D"/>
    <w:pPr>
      <w:spacing w:before="40" w:after="0" w:line="240" w:lineRule="auto"/>
      <w:jc w:val="right"/>
    </w:pPr>
    <w:rPr>
      <w:color w:val="595959" w:themeColor="text1" w:themeTint="A6"/>
      <w:kern w:val="20"/>
      <w:sz w:val="18"/>
      <w:szCs w:val="18"/>
      <w:lang w:eastAsia="ja-JP"/>
      <w14:ligatures w14:val="none"/>
    </w:rPr>
  </w:style>
  <w:style w:type="paragraph" w:customStyle="1" w:styleId="ContactInfo">
    <w:name w:val="Contact Info"/>
    <w:basedOn w:val="Binhthng"/>
    <w:uiPriority w:val="2"/>
    <w:qFormat/>
    <w:rsid w:val="00A82A83"/>
    <w:pPr>
      <w:spacing w:before="40" w:after="0" w:line="240" w:lineRule="auto"/>
      <w:jc w:val="right"/>
    </w:pPr>
    <w:rPr>
      <w:color w:val="595959" w:themeColor="text1" w:themeTint="A6"/>
      <w:kern w:val="0"/>
      <w:szCs w:val="18"/>
      <w:lang w:eastAsia="ja-JP"/>
      <w14:ligatures w14:val="none"/>
    </w:rPr>
  </w:style>
  <w:style w:type="paragraph" w:styleId="Chntrang">
    <w:name w:val="footer"/>
    <w:basedOn w:val="Binhthng"/>
    <w:link w:val="ChntrangChar"/>
    <w:uiPriority w:val="99"/>
    <w:rsid w:val="00A87D03"/>
    <w:pPr>
      <w:spacing w:after="0" w:line="240" w:lineRule="auto"/>
    </w:pPr>
    <w:rPr>
      <w:rFonts w:ascii="Arial" w:hAnsi="Arial"/>
      <w:color w:val="595959" w:themeColor="text1" w:themeTint="A6"/>
      <w:kern w:val="0"/>
      <w14:ligatures w14:val="none"/>
    </w:rPr>
  </w:style>
  <w:style w:type="character" w:customStyle="1" w:styleId="ChntrangChar">
    <w:name w:val="Chân trang Char"/>
    <w:basedOn w:val="Phngmcinhcuaoanvn"/>
    <w:link w:val="Chntrang"/>
    <w:uiPriority w:val="99"/>
    <w:rsid w:val="00A87D03"/>
    <w:rPr>
      <w:rFonts w:ascii="Arial" w:hAnsi="Arial"/>
      <w:color w:val="595959" w:themeColor="text1" w:themeTint="A6"/>
      <w:kern w:val="0"/>
      <w14:ligatures w14:val="none"/>
    </w:rPr>
  </w:style>
  <w:style w:type="paragraph" w:customStyle="1" w:styleId="1FF02CE3B9504AE7B4D3C422AF6895791">
    <w:name w:val="1FF02CE3B9504AE7B4D3C422AF6895791"/>
    <w:rsid w:val="0099564D"/>
    <w:pPr>
      <w:pBdr>
        <w:top w:val="single" w:sz="4" w:space="6" w:color="8EAADB"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14:ligatures w14:val="none"/>
    </w:rPr>
  </w:style>
  <w:style w:type="paragraph" w:customStyle="1" w:styleId="FABA8ED5D2CD48F68771FF2C121E38C0">
    <w:name w:val="FABA8ED5D2CD48F68771FF2C121E38C0"/>
    <w:rsid w:val="0099564D"/>
    <w:rPr>
      <w:kern w:val="0"/>
      <w14:ligatures w14:val="none"/>
    </w:rPr>
  </w:style>
  <w:style w:type="paragraph" w:customStyle="1" w:styleId="182B1FCD5DEB4FF2BA5351258900CF85">
    <w:name w:val="182B1FCD5DEB4FF2BA5351258900CF85"/>
    <w:rsid w:val="0099564D"/>
    <w:rPr>
      <w:kern w:val="0"/>
      <w14:ligatures w14:val="none"/>
    </w:rPr>
  </w:style>
  <w:style w:type="paragraph" w:customStyle="1" w:styleId="572E23A12DD44479851D316B43F6E4E01">
    <w:name w:val="572E23A12DD44479851D316B43F6E4E01"/>
    <w:rsid w:val="0099564D"/>
    <w:pPr>
      <w:spacing w:before="40" w:after="0" w:line="240" w:lineRule="auto"/>
      <w:jc w:val="right"/>
    </w:pPr>
    <w:rPr>
      <w:color w:val="595959" w:themeColor="text1" w:themeTint="A6"/>
      <w:kern w:val="20"/>
      <w:sz w:val="18"/>
      <w:szCs w:val="18"/>
      <w:lang w:eastAsia="ja-JP"/>
      <w14:ligatures w14:val="none"/>
    </w:rPr>
  </w:style>
  <w:style w:type="paragraph" w:customStyle="1" w:styleId="1FF02CE3B9504AE7B4D3C422AF6895792">
    <w:name w:val="1FF02CE3B9504AE7B4D3C422AF6895792"/>
    <w:rsid w:val="0099564D"/>
    <w:pPr>
      <w:pBdr>
        <w:top w:val="single" w:sz="4" w:space="6" w:color="8EAADB"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14:ligatures w14:val="none"/>
    </w:rPr>
  </w:style>
  <w:style w:type="paragraph" w:customStyle="1" w:styleId="572E23A12DD44479851D316B43F6E4E02">
    <w:name w:val="572E23A12DD44479851D316B43F6E4E02"/>
    <w:rsid w:val="0099564D"/>
    <w:pPr>
      <w:spacing w:before="40" w:after="0" w:line="240" w:lineRule="auto"/>
      <w:jc w:val="right"/>
    </w:pPr>
    <w:rPr>
      <w:color w:val="595959" w:themeColor="text1" w:themeTint="A6"/>
      <w:kern w:val="20"/>
      <w:sz w:val="18"/>
      <w:szCs w:val="18"/>
      <w:lang w:eastAsia="ja-JP"/>
      <w14:ligatures w14:val="none"/>
    </w:rPr>
  </w:style>
  <w:style w:type="paragraph" w:customStyle="1" w:styleId="1FF02CE3B9504AE7B4D3C422AF6895793">
    <w:name w:val="1FF02CE3B9504AE7B4D3C422AF6895793"/>
    <w:rsid w:val="0099564D"/>
    <w:pPr>
      <w:pBdr>
        <w:top w:val="single" w:sz="4" w:space="6" w:color="8EAADB"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14:ligatures w14:val="none"/>
    </w:rPr>
  </w:style>
  <w:style w:type="paragraph" w:customStyle="1" w:styleId="13C54395268248C4B94C7D0AD3061EE5">
    <w:name w:val="13C54395268248C4B94C7D0AD3061EE5"/>
    <w:rsid w:val="0099564D"/>
    <w:rPr>
      <w:kern w:val="0"/>
      <w14:ligatures w14:val="none"/>
    </w:rPr>
  </w:style>
  <w:style w:type="paragraph" w:customStyle="1" w:styleId="2664B9CA940B4263B39D8D2E42D62E7F">
    <w:name w:val="2664B9CA940B4263B39D8D2E42D62E7F"/>
    <w:rsid w:val="0099564D"/>
    <w:rPr>
      <w:kern w:val="0"/>
      <w14:ligatures w14:val="none"/>
    </w:rPr>
  </w:style>
  <w:style w:type="paragraph" w:customStyle="1" w:styleId="7222726A777B417D9BBED43EB0CE2519">
    <w:name w:val="7222726A777B417D9BBED43EB0CE2519"/>
    <w:rsid w:val="0099564D"/>
    <w:rPr>
      <w:kern w:val="0"/>
      <w14:ligatures w14:val="none"/>
    </w:rPr>
  </w:style>
  <w:style w:type="paragraph" w:customStyle="1" w:styleId="4D649C7BA3E94CD1A05E95371189D619">
    <w:name w:val="4D649C7BA3E94CD1A05E95371189D619"/>
    <w:rsid w:val="0099564D"/>
    <w:rPr>
      <w:kern w:val="0"/>
      <w14:ligatures w14:val="none"/>
    </w:rPr>
  </w:style>
  <w:style w:type="paragraph" w:customStyle="1" w:styleId="564537C0511F4A9E9BD7C95164BCF0AD">
    <w:name w:val="564537C0511F4A9E9BD7C95164BCF0AD"/>
    <w:rsid w:val="0099564D"/>
    <w:rPr>
      <w:kern w:val="0"/>
      <w14:ligatures w14:val="none"/>
    </w:rPr>
  </w:style>
  <w:style w:type="paragraph" w:customStyle="1" w:styleId="D71F6636D1324BCC8235FCA97D458CFB">
    <w:name w:val="D71F6636D1324BCC8235FCA97D458CFB"/>
    <w:rsid w:val="0099564D"/>
    <w:rPr>
      <w:kern w:val="0"/>
      <w14:ligatures w14:val="none"/>
    </w:rPr>
  </w:style>
  <w:style w:type="paragraph" w:customStyle="1" w:styleId="D548BB0DF67C4F74B235B89A58C2C003">
    <w:name w:val="D548BB0DF67C4F74B235B89A58C2C003"/>
    <w:rsid w:val="0099564D"/>
    <w:rPr>
      <w:kern w:val="0"/>
      <w14:ligatures w14:val="none"/>
    </w:rPr>
  </w:style>
  <w:style w:type="paragraph" w:customStyle="1" w:styleId="0D462F61C3F647B1B0F4E6FEC51DB7BE">
    <w:name w:val="0D462F61C3F647B1B0F4E6FEC51DB7BE"/>
    <w:rsid w:val="0099564D"/>
    <w:rPr>
      <w:kern w:val="0"/>
      <w14:ligatures w14:val="none"/>
    </w:rPr>
  </w:style>
  <w:style w:type="paragraph" w:customStyle="1" w:styleId="E437CDA942794FFE89DF810C69A26A07">
    <w:name w:val="E437CDA942794FFE89DF810C69A26A07"/>
    <w:rsid w:val="0099564D"/>
    <w:rPr>
      <w:kern w:val="0"/>
      <w14:ligatures w14:val="none"/>
    </w:rPr>
  </w:style>
  <w:style w:type="paragraph" w:customStyle="1" w:styleId="45F6B22C5B0347AD82D6D0D59FA68111">
    <w:name w:val="45F6B22C5B0347AD82D6D0D59FA68111"/>
    <w:rsid w:val="0099564D"/>
    <w:rPr>
      <w:kern w:val="0"/>
      <w14:ligatures w14:val="none"/>
    </w:rPr>
  </w:style>
  <w:style w:type="paragraph" w:customStyle="1" w:styleId="572E23A12DD44479851D316B43F6E4E03">
    <w:name w:val="572E23A12DD44479851D316B43F6E4E03"/>
    <w:rsid w:val="0099564D"/>
    <w:pPr>
      <w:spacing w:before="40" w:after="0" w:line="240" w:lineRule="auto"/>
      <w:jc w:val="right"/>
    </w:pPr>
    <w:rPr>
      <w:color w:val="595959" w:themeColor="text1" w:themeTint="A6"/>
      <w:kern w:val="20"/>
      <w:sz w:val="18"/>
      <w:szCs w:val="18"/>
      <w:lang w:eastAsia="ja-JP"/>
      <w14:ligatures w14:val="none"/>
    </w:rPr>
  </w:style>
  <w:style w:type="paragraph" w:customStyle="1" w:styleId="1FF02CE3B9504AE7B4D3C422AF6895794">
    <w:name w:val="1FF02CE3B9504AE7B4D3C422AF6895794"/>
    <w:rsid w:val="0099564D"/>
    <w:pPr>
      <w:pBdr>
        <w:top w:val="single" w:sz="4" w:space="6" w:color="8EAADB"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14:ligatures w14:val="none"/>
    </w:rPr>
  </w:style>
  <w:style w:type="paragraph" w:customStyle="1" w:styleId="572E23A12DD44479851D316B43F6E4E04">
    <w:name w:val="572E23A12DD44479851D316B43F6E4E04"/>
    <w:rsid w:val="0099564D"/>
    <w:pPr>
      <w:spacing w:before="40" w:after="0" w:line="240" w:lineRule="auto"/>
      <w:jc w:val="right"/>
    </w:pPr>
    <w:rPr>
      <w:color w:val="595959" w:themeColor="text1" w:themeTint="A6"/>
      <w:kern w:val="20"/>
      <w:sz w:val="18"/>
      <w:szCs w:val="18"/>
      <w:lang w:eastAsia="ja-JP"/>
      <w14:ligatures w14:val="none"/>
    </w:rPr>
  </w:style>
  <w:style w:type="paragraph" w:customStyle="1" w:styleId="1FF02CE3B9504AE7B4D3C422AF6895795">
    <w:name w:val="1FF02CE3B9504AE7B4D3C422AF6895795"/>
    <w:rsid w:val="0099564D"/>
    <w:pPr>
      <w:pBdr>
        <w:top w:val="single" w:sz="4" w:space="6" w:color="8EAADB"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14:ligatures w14:val="none"/>
    </w:rPr>
  </w:style>
  <w:style w:type="paragraph" w:customStyle="1" w:styleId="572E23A12DD44479851D316B43F6E4E05">
    <w:name w:val="572E23A12DD44479851D316B43F6E4E05"/>
    <w:rsid w:val="0099564D"/>
    <w:pPr>
      <w:spacing w:before="40" w:after="0" w:line="240" w:lineRule="auto"/>
      <w:jc w:val="right"/>
    </w:pPr>
    <w:rPr>
      <w:color w:val="595959" w:themeColor="text1" w:themeTint="A6"/>
      <w:kern w:val="20"/>
      <w:sz w:val="18"/>
      <w:szCs w:val="18"/>
      <w:lang w:eastAsia="ja-JP"/>
      <w14:ligatures w14:val="none"/>
    </w:rPr>
  </w:style>
  <w:style w:type="paragraph" w:customStyle="1" w:styleId="1FF02CE3B9504AE7B4D3C422AF6895796">
    <w:name w:val="1FF02CE3B9504AE7B4D3C422AF6895796"/>
    <w:rsid w:val="0099564D"/>
    <w:pPr>
      <w:pBdr>
        <w:top w:val="single" w:sz="4" w:space="6" w:color="8EAADB"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14:ligatures w14:val="none"/>
    </w:rPr>
  </w:style>
  <w:style w:type="paragraph" w:customStyle="1" w:styleId="572E23A12DD44479851D316B43F6E4E06">
    <w:name w:val="572E23A12DD44479851D316B43F6E4E06"/>
    <w:rsid w:val="0099564D"/>
    <w:pPr>
      <w:spacing w:before="40" w:after="0" w:line="240" w:lineRule="auto"/>
      <w:jc w:val="right"/>
    </w:pPr>
    <w:rPr>
      <w:color w:val="595959" w:themeColor="text1" w:themeTint="A6"/>
      <w:kern w:val="20"/>
      <w:sz w:val="18"/>
      <w:szCs w:val="18"/>
      <w:lang w:eastAsia="ja-JP"/>
      <w14:ligatures w14:val="none"/>
    </w:rPr>
  </w:style>
  <w:style w:type="paragraph" w:customStyle="1" w:styleId="1FF02CE3B9504AE7B4D3C422AF6895797">
    <w:name w:val="1FF02CE3B9504AE7B4D3C422AF6895797"/>
    <w:rsid w:val="0099564D"/>
    <w:pPr>
      <w:pBdr>
        <w:top w:val="single" w:sz="4" w:space="6" w:color="8EAADB"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14:ligatures w14:val="none"/>
    </w:rPr>
  </w:style>
  <w:style w:type="paragraph" w:customStyle="1" w:styleId="572E23A12DD44479851D316B43F6E4E07">
    <w:name w:val="572E23A12DD44479851D316B43F6E4E07"/>
    <w:rsid w:val="0099564D"/>
    <w:pPr>
      <w:spacing w:before="40" w:after="0" w:line="240" w:lineRule="auto"/>
      <w:jc w:val="right"/>
    </w:pPr>
    <w:rPr>
      <w:color w:val="595959" w:themeColor="text1" w:themeTint="A6"/>
      <w:kern w:val="0"/>
      <w:szCs w:val="18"/>
      <w:lang w:eastAsia="ja-JP"/>
      <w14:ligatures w14:val="none"/>
    </w:rPr>
  </w:style>
  <w:style w:type="paragraph" w:customStyle="1" w:styleId="1FF02CE3B9504AE7B4D3C422AF6895798">
    <w:name w:val="1FF02CE3B9504AE7B4D3C422AF6895798"/>
    <w:rsid w:val="0099564D"/>
    <w:pPr>
      <w:pBdr>
        <w:top w:val="single" w:sz="4" w:space="6" w:color="8EAADB" w:themeColor="accent1" w:themeTint="99"/>
        <w:left w:val="single" w:sz="2" w:space="4" w:color="FFFFFF" w:themeColor="background1"/>
      </w:pBdr>
      <w:spacing w:before="40" w:after="0" w:line="240" w:lineRule="auto"/>
      <w:ind w:left="-360" w:right="-360"/>
    </w:pPr>
    <w:rPr>
      <w:color w:val="595959" w:themeColor="text1" w:themeTint="A6"/>
      <w:kern w:val="0"/>
      <w:lang w:eastAsia="ja-JP"/>
      <w14:ligatures w14:val="none"/>
    </w:rPr>
  </w:style>
  <w:style w:type="paragraph" w:customStyle="1" w:styleId="572E23A12DD44479851D316B43F6E4E08">
    <w:name w:val="572E23A12DD44479851D316B43F6E4E08"/>
    <w:rsid w:val="005C1D09"/>
    <w:pPr>
      <w:spacing w:before="40" w:after="0" w:line="240" w:lineRule="auto"/>
      <w:jc w:val="right"/>
    </w:pPr>
    <w:rPr>
      <w:color w:val="595959" w:themeColor="text1" w:themeTint="A6"/>
      <w:kern w:val="0"/>
      <w:szCs w:val="18"/>
      <w:lang w:eastAsia="ja-JP"/>
      <w14:ligatures w14:val="none"/>
    </w:rPr>
  </w:style>
  <w:style w:type="paragraph" w:customStyle="1" w:styleId="1FF02CE3B9504AE7B4D3C422AF6895799">
    <w:name w:val="1FF02CE3B9504AE7B4D3C422AF6895799"/>
    <w:rsid w:val="005C1D09"/>
    <w:pPr>
      <w:pBdr>
        <w:top w:val="single" w:sz="4" w:space="6" w:color="8EAADB" w:themeColor="accent1" w:themeTint="99"/>
        <w:left w:val="single" w:sz="2" w:space="4" w:color="FFFFFF" w:themeColor="background1"/>
      </w:pBdr>
      <w:spacing w:before="40" w:after="0" w:line="240" w:lineRule="auto"/>
      <w:ind w:left="-360" w:right="-360"/>
    </w:pPr>
    <w:rPr>
      <w:color w:val="595959" w:themeColor="text1" w:themeTint="A6"/>
      <w:kern w:val="0"/>
      <w:lang w:eastAsia="ja-JP"/>
      <w14:ligatures w14:val="none"/>
    </w:rPr>
  </w:style>
  <w:style w:type="paragraph" w:customStyle="1" w:styleId="572E23A12DD44479851D316B43F6E4E09">
    <w:name w:val="572E23A12DD44479851D316B43F6E4E09"/>
    <w:rsid w:val="00A82A83"/>
    <w:pPr>
      <w:spacing w:before="40" w:after="0" w:line="240" w:lineRule="auto"/>
      <w:jc w:val="right"/>
    </w:pPr>
    <w:rPr>
      <w:color w:val="595959" w:themeColor="text1" w:themeTint="A6"/>
      <w:kern w:val="0"/>
      <w:szCs w:val="18"/>
      <w:lang w:eastAsia="ja-JP"/>
      <w14:ligatures w14:val="none"/>
    </w:rPr>
  </w:style>
  <w:style w:type="paragraph" w:customStyle="1" w:styleId="1FF02CE3B9504AE7B4D3C422AF68957910">
    <w:name w:val="1FF02CE3B9504AE7B4D3C422AF68957910"/>
    <w:rsid w:val="00A82A83"/>
    <w:pPr>
      <w:pBdr>
        <w:top w:val="single" w:sz="4" w:space="6" w:color="2F5496" w:themeColor="accent1" w:themeShade="BF"/>
        <w:left w:val="single" w:sz="2" w:space="4" w:color="FFFFFF" w:themeColor="background1"/>
      </w:pBdr>
      <w:spacing w:before="40" w:after="0" w:line="240" w:lineRule="auto"/>
      <w:ind w:left="-360" w:right="-360"/>
    </w:pPr>
    <w:rPr>
      <w:color w:val="595959" w:themeColor="text1" w:themeTint="A6"/>
      <w:kern w:val="0"/>
      <w:lang w:eastAsia="ja-JP"/>
      <w14:ligatures w14:val="none"/>
    </w:rPr>
  </w:style>
  <w:style w:type="paragraph" w:customStyle="1" w:styleId="572E23A12DD44479851D316B43F6E4E010">
    <w:name w:val="572E23A12DD44479851D316B43F6E4E010"/>
    <w:rsid w:val="00A82A83"/>
    <w:pPr>
      <w:spacing w:before="40" w:after="0" w:line="240" w:lineRule="auto"/>
      <w:jc w:val="right"/>
    </w:pPr>
    <w:rPr>
      <w:color w:val="595959" w:themeColor="text1" w:themeTint="A6"/>
      <w:kern w:val="0"/>
      <w:szCs w:val="18"/>
      <w:lang w:eastAsia="ja-JP"/>
      <w14:ligatures w14:val="none"/>
    </w:rPr>
  </w:style>
  <w:style w:type="paragraph" w:customStyle="1" w:styleId="1FF02CE3B9504AE7B4D3C422AF68957911">
    <w:name w:val="1FF02CE3B9504AE7B4D3C422AF68957911"/>
    <w:rsid w:val="00A82A83"/>
    <w:pPr>
      <w:pBdr>
        <w:top w:val="single" w:sz="4" w:space="6" w:color="2F5496" w:themeColor="accent1" w:themeShade="BF"/>
        <w:left w:val="single" w:sz="2" w:space="4" w:color="FFFFFF" w:themeColor="background1"/>
      </w:pBdr>
      <w:spacing w:before="40" w:after="0" w:line="240" w:lineRule="auto"/>
      <w:ind w:left="-360" w:right="-360"/>
    </w:pPr>
    <w:rPr>
      <w:color w:val="595959" w:themeColor="text1" w:themeTint="A6"/>
      <w:kern w:val="0"/>
      <w:lang w:eastAsia="ja-JP"/>
      <w14:ligatures w14:val="none"/>
    </w:rPr>
  </w:style>
  <w:style w:type="paragraph" w:customStyle="1" w:styleId="572E23A12DD44479851D316B43F6E4E011">
    <w:name w:val="572E23A12DD44479851D316B43F6E4E011"/>
    <w:rsid w:val="00A82A83"/>
    <w:pPr>
      <w:spacing w:before="40" w:after="0" w:line="240" w:lineRule="auto"/>
      <w:jc w:val="right"/>
    </w:pPr>
    <w:rPr>
      <w:color w:val="595959" w:themeColor="text1" w:themeTint="A6"/>
      <w:kern w:val="0"/>
      <w:szCs w:val="18"/>
      <w:lang w:eastAsia="ja-JP"/>
      <w14:ligatures w14:val="none"/>
    </w:rPr>
  </w:style>
  <w:style w:type="paragraph" w:customStyle="1" w:styleId="1FF02CE3B9504AE7B4D3C422AF68957912">
    <w:name w:val="1FF02CE3B9504AE7B4D3C422AF68957912"/>
    <w:rsid w:val="00A82A83"/>
    <w:pPr>
      <w:pBdr>
        <w:top w:val="single" w:sz="4" w:space="6" w:color="2F5496" w:themeColor="accent1" w:themeShade="BF"/>
        <w:left w:val="single" w:sz="2" w:space="4" w:color="FFFFFF" w:themeColor="background1"/>
      </w:pBdr>
      <w:spacing w:before="40" w:after="0" w:line="240" w:lineRule="auto"/>
      <w:ind w:left="-360" w:right="-360"/>
    </w:pPr>
    <w:rPr>
      <w:color w:val="595959" w:themeColor="text1" w:themeTint="A6"/>
      <w:kern w:val="0"/>
      <w:lang w:eastAsia="ja-JP"/>
      <w14:ligatures w14:val="none"/>
    </w:rPr>
  </w:style>
  <w:style w:type="paragraph" w:customStyle="1" w:styleId="572E23A12DD44479851D316B43F6E4E012">
    <w:name w:val="572E23A12DD44479851D316B43F6E4E012"/>
    <w:rsid w:val="00A82A83"/>
    <w:pPr>
      <w:spacing w:before="40" w:after="0" w:line="240" w:lineRule="auto"/>
      <w:jc w:val="right"/>
    </w:pPr>
    <w:rPr>
      <w:color w:val="595959" w:themeColor="text1" w:themeTint="A6"/>
      <w:kern w:val="0"/>
      <w:szCs w:val="18"/>
      <w:lang w:eastAsia="ja-JP"/>
      <w14:ligatures w14:val="none"/>
    </w:rPr>
  </w:style>
  <w:style w:type="paragraph" w:customStyle="1" w:styleId="1FF02CE3B9504AE7B4D3C422AF68957913">
    <w:name w:val="1FF02CE3B9504AE7B4D3C422AF68957913"/>
    <w:rsid w:val="00A82A83"/>
    <w:pPr>
      <w:pBdr>
        <w:top w:val="single" w:sz="4" w:space="6" w:color="2F5496" w:themeColor="accent1" w:themeShade="BF"/>
        <w:left w:val="single" w:sz="2" w:space="4" w:color="FFFFFF" w:themeColor="background1"/>
      </w:pBdr>
      <w:spacing w:before="40" w:after="0" w:line="240" w:lineRule="auto"/>
      <w:ind w:left="-360" w:right="-360"/>
    </w:pPr>
    <w:rPr>
      <w:color w:val="595959" w:themeColor="text1" w:themeTint="A6"/>
      <w:kern w:val="0"/>
      <w:lang w:eastAsia="ja-JP"/>
      <w14:ligatures w14:val="none"/>
    </w:rPr>
  </w:style>
  <w:style w:type="paragraph" w:customStyle="1" w:styleId="Name">
    <w:name w:val="Name"/>
    <w:basedOn w:val="Binhthng"/>
    <w:next w:val="Binhthng"/>
    <w:uiPriority w:val="2"/>
    <w:qFormat/>
    <w:rsid w:val="00FA1970"/>
    <w:pPr>
      <w:pBdr>
        <w:top w:val="single" w:sz="4" w:space="4" w:color="4472C4" w:themeColor="accent1"/>
        <w:left w:val="single" w:sz="4" w:space="6" w:color="4472C4" w:themeColor="accent1"/>
        <w:bottom w:val="single" w:sz="4" w:space="4" w:color="4472C4" w:themeColor="accent1"/>
        <w:right w:val="single" w:sz="4" w:space="6" w:color="4472C4" w:themeColor="accent1"/>
      </w:pBdr>
      <w:shd w:val="clear" w:color="auto" w:fill="2F5496" w:themeFill="accent1" w:themeFillShade="BF"/>
      <w:spacing w:before="240" w:line="288" w:lineRule="auto"/>
      <w:ind w:left="144" w:right="144"/>
    </w:pPr>
    <w:rPr>
      <w:rFonts w:asciiTheme="majorHAnsi" w:eastAsiaTheme="majorEastAsia" w:hAnsiTheme="majorHAnsi" w:cstheme="majorBidi"/>
      <w:caps/>
      <w:color w:val="FFFFFF" w:themeColor="background1"/>
      <w:kern w:val="0"/>
      <w:sz w:val="32"/>
      <w:szCs w:val="32"/>
      <w:lang w:eastAsia="ja-JP"/>
      <w14:ligatures w14:val="none"/>
    </w:rPr>
  </w:style>
  <w:style w:type="paragraph" w:customStyle="1" w:styleId="1FF02CE3B9504AE7B4D3C422AF68957914">
    <w:name w:val="1FF02CE3B9504AE7B4D3C422AF68957914"/>
    <w:rsid w:val="00FA1970"/>
    <w:pPr>
      <w:pBdr>
        <w:top w:val="single" w:sz="4" w:space="6" w:color="2F5496" w:themeColor="accent1" w:themeShade="BF"/>
        <w:left w:val="single" w:sz="2" w:space="4" w:color="FFFFFF" w:themeColor="background1"/>
      </w:pBdr>
      <w:spacing w:before="40" w:after="0" w:line="240" w:lineRule="auto"/>
      <w:ind w:left="-360" w:right="-360"/>
    </w:pPr>
    <w:rPr>
      <w:color w:val="595959" w:themeColor="text1" w:themeTint="A6"/>
      <w:kern w:val="0"/>
      <w:lang w:eastAsia="ja-JP"/>
      <w14:ligatures w14:val="none"/>
    </w:rPr>
  </w:style>
  <w:style w:type="paragraph" w:customStyle="1" w:styleId="1FF02CE3B9504AE7B4D3C422AF68957915">
    <w:name w:val="1FF02CE3B9504AE7B4D3C422AF68957915"/>
    <w:rsid w:val="00FA1970"/>
    <w:pPr>
      <w:pBdr>
        <w:top w:val="single" w:sz="4" w:space="6" w:color="2F5496" w:themeColor="accent1" w:themeShade="BF"/>
        <w:left w:val="single" w:sz="2" w:space="4" w:color="FFFFFF" w:themeColor="background1"/>
      </w:pBdr>
      <w:spacing w:before="40" w:after="0" w:line="240" w:lineRule="auto"/>
      <w:ind w:left="-360" w:right="-360"/>
    </w:pPr>
    <w:rPr>
      <w:color w:val="595959" w:themeColor="text1" w:themeTint="A6"/>
      <w:kern w:val="0"/>
      <w:lang w:eastAsia="ja-JP"/>
      <w14:ligatures w14:val="none"/>
    </w:rPr>
  </w:style>
  <w:style w:type="paragraph" w:customStyle="1" w:styleId="9E93B0FFACBB4188AB5F850BC590F981">
    <w:name w:val="9E93B0FFACBB4188AB5F850BC590F981"/>
    <w:rsid w:val="00FA1970"/>
    <w:rPr>
      <w:kern w:val="0"/>
      <w14:ligatures w14:val="none"/>
    </w:rPr>
  </w:style>
  <w:style w:type="paragraph" w:customStyle="1" w:styleId="815AF521FBD04FB4AFEAE5BFF6CE6DF9">
    <w:name w:val="815AF521FBD04FB4AFEAE5BFF6CE6DF9"/>
    <w:rsid w:val="00FA1970"/>
    <w:rPr>
      <w:kern w:val="0"/>
      <w14:ligatures w14:val="none"/>
    </w:rPr>
  </w:style>
  <w:style w:type="paragraph" w:customStyle="1" w:styleId="815AF521FBD04FB4AFEAE5BFF6CE6DF91">
    <w:name w:val="815AF521FBD04FB4AFEAE5BFF6CE6DF91"/>
    <w:rsid w:val="00FA1970"/>
    <w:pPr>
      <w:spacing w:after="0" w:line="240" w:lineRule="auto"/>
    </w:pPr>
    <w:rPr>
      <w:color w:val="595959" w:themeColor="text1" w:themeTint="A6"/>
      <w:kern w:val="0"/>
      <w:lang w:eastAsia="ja-JP"/>
      <w14:ligatures w14:val="none"/>
    </w:rPr>
  </w:style>
  <w:style w:type="paragraph" w:customStyle="1" w:styleId="Footer-RightAlign">
    <w:name w:val="Footer - Right Align"/>
    <w:basedOn w:val="Binhthng"/>
    <w:uiPriority w:val="99"/>
    <w:qFormat/>
    <w:rsid w:val="00FA1970"/>
    <w:pPr>
      <w:spacing w:after="0" w:line="240" w:lineRule="auto"/>
      <w:jc w:val="right"/>
    </w:pPr>
    <w:rPr>
      <w:color w:val="595959" w:themeColor="text1" w:themeTint="A6"/>
      <w:kern w:val="0"/>
      <w:lang w:eastAsia="ja-JP"/>
      <w14:ligatures w14:val="none"/>
    </w:rPr>
  </w:style>
  <w:style w:type="paragraph" w:customStyle="1" w:styleId="815AF521FBD04FB4AFEAE5BFF6CE6DF92">
    <w:name w:val="815AF521FBD04FB4AFEAE5BFF6CE6DF92"/>
    <w:rsid w:val="00FA1970"/>
    <w:pPr>
      <w:spacing w:after="0" w:line="240" w:lineRule="auto"/>
      <w:jc w:val="right"/>
    </w:pPr>
    <w:rPr>
      <w:color w:val="595959" w:themeColor="text1" w:themeTint="A6"/>
      <w:kern w:val="0"/>
      <w:lang w:eastAsia="ja-JP"/>
      <w14:ligatures w14:val="none"/>
    </w:rPr>
  </w:style>
  <w:style w:type="paragraph" w:customStyle="1" w:styleId="572E23A12DD44479851D316B43F6E4E013">
    <w:name w:val="572E23A12DD44479851D316B43F6E4E013"/>
    <w:rsid w:val="00FA1970"/>
    <w:pPr>
      <w:spacing w:after="240" w:line="240" w:lineRule="auto"/>
      <w:contextualSpacing/>
      <w:jc w:val="right"/>
    </w:pPr>
    <w:rPr>
      <w:color w:val="595959" w:themeColor="text1" w:themeTint="A6"/>
      <w:kern w:val="0"/>
      <w:szCs w:val="18"/>
      <w:lang w:eastAsia="ja-JP"/>
      <w14:ligatures w14:val="none"/>
    </w:rPr>
  </w:style>
  <w:style w:type="paragraph" w:customStyle="1" w:styleId="815AF521FBD04FB4AFEAE5BFF6CE6DF93">
    <w:name w:val="815AF521FBD04FB4AFEAE5BFF6CE6DF93"/>
    <w:rsid w:val="00FA1970"/>
    <w:pPr>
      <w:spacing w:after="0" w:line="240" w:lineRule="auto"/>
      <w:jc w:val="right"/>
    </w:pPr>
    <w:rPr>
      <w:color w:val="595959" w:themeColor="text1" w:themeTint="A6"/>
      <w:kern w:val="0"/>
      <w:lang w:eastAsia="ja-JP"/>
      <w14:ligatures w14:val="none"/>
    </w:rPr>
  </w:style>
  <w:style w:type="paragraph" w:customStyle="1" w:styleId="572E23A12DD44479851D316B43F6E4E014">
    <w:name w:val="572E23A12DD44479851D316B43F6E4E014"/>
    <w:rsid w:val="00917C2B"/>
    <w:pPr>
      <w:spacing w:after="240" w:line="240" w:lineRule="auto"/>
      <w:contextualSpacing/>
      <w:jc w:val="right"/>
    </w:pPr>
    <w:rPr>
      <w:color w:val="595959" w:themeColor="text1" w:themeTint="A6"/>
      <w:kern w:val="0"/>
      <w:szCs w:val="18"/>
      <w:lang w:eastAsia="ja-JP"/>
      <w14:ligatures w14:val="none"/>
    </w:rPr>
  </w:style>
  <w:style w:type="paragraph" w:styleId="Duudong">
    <w:name w:val="List Bullet"/>
    <w:basedOn w:val="Binhthng"/>
    <w:uiPriority w:val="5"/>
    <w:qFormat/>
    <w:rsid w:val="00731903"/>
    <w:pPr>
      <w:numPr>
        <w:numId w:val="2"/>
      </w:numPr>
      <w:spacing w:line="288" w:lineRule="auto"/>
      <w:contextualSpacing/>
    </w:pPr>
    <w:rPr>
      <w:rFonts w:ascii="Arial" w:hAnsi="Arial"/>
      <w:color w:val="595959" w:themeColor="text1" w:themeTint="A6"/>
      <w:kern w:val="0"/>
      <w14:ligatures w14:val="none"/>
    </w:rPr>
  </w:style>
  <w:style w:type="paragraph" w:customStyle="1" w:styleId="815AF521FBD04FB4AFEAE5BFF6CE6DF94">
    <w:name w:val="815AF521FBD04FB4AFEAE5BFF6CE6DF94"/>
    <w:rsid w:val="00917C2B"/>
    <w:pPr>
      <w:spacing w:after="0" w:line="240" w:lineRule="auto"/>
      <w:jc w:val="right"/>
    </w:pPr>
    <w:rPr>
      <w:color w:val="595959" w:themeColor="text1" w:themeTint="A6"/>
      <w:kern w:val="0"/>
      <w:lang w:eastAsia="ja-JP"/>
      <w14:ligatures w14:val="none"/>
    </w:rPr>
  </w:style>
  <w:style w:type="paragraph" w:customStyle="1" w:styleId="572E23A12DD44479851D316B43F6E4E015">
    <w:name w:val="572E23A12DD44479851D316B43F6E4E015"/>
    <w:rsid w:val="00731903"/>
    <w:pPr>
      <w:spacing w:after="240" w:line="240" w:lineRule="auto"/>
      <w:contextualSpacing/>
      <w:jc w:val="right"/>
    </w:pPr>
    <w:rPr>
      <w:rFonts w:ascii="Arial" w:hAnsi="Arial"/>
      <w:color w:val="595959" w:themeColor="text1" w:themeTint="A6"/>
      <w:kern w:val="0"/>
      <w:szCs w:val="18"/>
      <w14:ligatures w14:val="none"/>
    </w:rPr>
  </w:style>
  <w:style w:type="paragraph" w:customStyle="1" w:styleId="0D58C4C5C66C4B86ABF905F14C6A473F">
    <w:name w:val="0D58C4C5C66C4B86ABF905F14C6A473F"/>
    <w:rsid w:val="00731903"/>
    <w:pPr>
      <w:spacing w:after="240" w:line="240" w:lineRule="auto"/>
      <w:contextualSpacing/>
      <w:jc w:val="right"/>
    </w:pPr>
    <w:rPr>
      <w:rFonts w:ascii="Arial" w:hAnsi="Arial"/>
      <w:color w:val="595959" w:themeColor="text1" w:themeTint="A6"/>
      <w:kern w:val="0"/>
      <w:szCs w:val="18"/>
      <w14:ligatures w14:val="none"/>
    </w:rPr>
  </w:style>
  <w:style w:type="paragraph" w:customStyle="1" w:styleId="E1FCC4B726E74ADCABA9EDFBD8544FFB">
    <w:name w:val="E1FCC4B726E74ADCABA9EDFBD8544FFB"/>
    <w:rsid w:val="00731903"/>
    <w:pPr>
      <w:pBdr>
        <w:top w:val="single" w:sz="4" w:space="6" w:color="2F5496" w:themeColor="accent1" w:themeShade="BF"/>
        <w:left w:val="single" w:sz="4" w:space="6" w:color="2F5496" w:themeColor="accent1" w:themeShade="BF"/>
        <w:bottom w:val="single" w:sz="4" w:space="4" w:color="2F5496" w:themeColor="accent1" w:themeShade="BF"/>
        <w:right w:val="single" w:sz="4" w:space="6" w:color="2F5496" w:themeColor="accent1" w:themeShade="BF"/>
      </w:pBdr>
      <w:shd w:val="clear" w:color="auto" w:fill="2F5496" w:themeFill="accent1" w:themeFillShade="BF"/>
      <w:spacing w:before="240" w:line="288" w:lineRule="auto"/>
      <w:ind w:left="144" w:right="144"/>
      <w:contextualSpacing/>
    </w:pPr>
    <w:rPr>
      <w:rFonts w:ascii="Arial" w:eastAsiaTheme="majorEastAsia" w:hAnsi="Arial" w:cstheme="majorBidi"/>
      <w:caps/>
      <w:color w:val="FFFFFF" w:themeColor="background1"/>
      <w:kern w:val="28"/>
      <w:sz w:val="32"/>
      <w:szCs w:val="56"/>
      <w14:ligatures w14:val="none"/>
    </w:rPr>
  </w:style>
  <w:style w:type="paragraph" w:customStyle="1" w:styleId="1DB76D8AB4184CAB802B49914C9A37D3">
    <w:name w:val="1DB76D8AB4184CAB802B49914C9A37D3"/>
    <w:rsid w:val="00731903"/>
    <w:pPr>
      <w:spacing w:line="240" w:lineRule="auto"/>
      <w:contextualSpacing/>
      <w:jc w:val="right"/>
      <w:outlineLvl w:val="0"/>
    </w:pPr>
    <w:rPr>
      <w:rFonts w:ascii="Arial" w:eastAsiaTheme="majorEastAsia" w:hAnsi="Arial" w:cstheme="majorBidi"/>
      <w:caps/>
      <w:color w:val="1F3864" w:themeColor="accent1" w:themeShade="80"/>
      <w:kern w:val="0"/>
      <w:sz w:val="23"/>
      <w:szCs w:val="21"/>
      <w14:ligatures w14:val="none"/>
    </w:rPr>
  </w:style>
  <w:style w:type="paragraph" w:customStyle="1" w:styleId="5DD183A6390B4327AEF709C6A04809871">
    <w:name w:val="5DD183A6390B4327AEF709C6A04809871"/>
    <w:rsid w:val="00731903"/>
    <w:pPr>
      <w:spacing w:line="288" w:lineRule="auto"/>
    </w:pPr>
    <w:rPr>
      <w:rFonts w:ascii="Arial" w:hAnsi="Arial"/>
      <w:color w:val="595959" w:themeColor="text1" w:themeTint="A6"/>
      <w:kern w:val="0"/>
      <w14:ligatures w14:val="none"/>
    </w:rPr>
  </w:style>
  <w:style w:type="paragraph" w:customStyle="1" w:styleId="F8CDE07E2CB34BC4BB926983D4646BED">
    <w:name w:val="F8CDE07E2CB34BC4BB926983D4646BED"/>
    <w:rsid w:val="00731903"/>
    <w:pPr>
      <w:spacing w:line="240" w:lineRule="auto"/>
      <w:contextualSpacing/>
      <w:jc w:val="right"/>
      <w:outlineLvl w:val="0"/>
    </w:pPr>
    <w:rPr>
      <w:rFonts w:ascii="Arial" w:eastAsiaTheme="majorEastAsia" w:hAnsi="Arial" w:cstheme="majorBidi"/>
      <w:caps/>
      <w:color w:val="1F3864" w:themeColor="accent1" w:themeShade="80"/>
      <w:kern w:val="0"/>
      <w:sz w:val="23"/>
      <w:szCs w:val="21"/>
      <w14:ligatures w14:val="none"/>
    </w:rPr>
  </w:style>
  <w:style w:type="paragraph" w:customStyle="1" w:styleId="B057C0BB6D164CDA94A0B479273F80CB">
    <w:name w:val="B057C0BB6D164CDA94A0B479273F80CB"/>
    <w:rsid w:val="00731903"/>
    <w:pPr>
      <w:tabs>
        <w:tab w:val="num" w:pos="360"/>
      </w:tabs>
      <w:spacing w:line="288" w:lineRule="auto"/>
      <w:ind w:left="360" w:hanging="360"/>
      <w:contextualSpacing/>
    </w:pPr>
    <w:rPr>
      <w:rFonts w:ascii="Arial" w:hAnsi="Arial"/>
      <w:color w:val="595959" w:themeColor="text1" w:themeTint="A6"/>
      <w:kern w:val="0"/>
      <w14:ligatures w14:val="none"/>
    </w:rPr>
  </w:style>
  <w:style w:type="paragraph" w:customStyle="1" w:styleId="FABA8ED5D2CD48F68771FF2C121E38C01">
    <w:name w:val="FABA8ED5D2CD48F68771FF2C121E38C01"/>
    <w:rsid w:val="00731903"/>
    <w:pPr>
      <w:tabs>
        <w:tab w:val="num" w:pos="360"/>
      </w:tabs>
      <w:spacing w:line="288" w:lineRule="auto"/>
      <w:ind w:left="360" w:hanging="360"/>
      <w:contextualSpacing/>
    </w:pPr>
    <w:rPr>
      <w:rFonts w:ascii="Arial" w:hAnsi="Arial"/>
      <w:color w:val="595959" w:themeColor="text1" w:themeTint="A6"/>
      <w:kern w:val="0"/>
      <w14:ligatures w14:val="none"/>
    </w:rPr>
  </w:style>
  <w:style w:type="paragraph" w:customStyle="1" w:styleId="182B1FCD5DEB4FF2BA5351258900CF851">
    <w:name w:val="182B1FCD5DEB4FF2BA5351258900CF851"/>
    <w:rsid w:val="00731903"/>
    <w:pPr>
      <w:tabs>
        <w:tab w:val="num" w:pos="360"/>
      </w:tabs>
      <w:spacing w:line="288" w:lineRule="auto"/>
      <w:ind w:left="360" w:hanging="360"/>
      <w:contextualSpacing/>
    </w:pPr>
    <w:rPr>
      <w:rFonts w:ascii="Arial" w:hAnsi="Arial"/>
      <w:color w:val="595959" w:themeColor="text1" w:themeTint="A6"/>
      <w:kern w:val="0"/>
      <w14:ligatures w14:val="none"/>
    </w:rPr>
  </w:style>
  <w:style w:type="paragraph" w:customStyle="1" w:styleId="958C7662264D40058A2B84B49C8A5328">
    <w:name w:val="958C7662264D40058A2B84B49C8A5328"/>
    <w:rsid w:val="00731903"/>
    <w:pPr>
      <w:spacing w:line="240" w:lineRule="auto"/>
      <w:contextualSpacing/>
      <w:jc w:val="right"/>
      <w:outlineLvl w:val="0"/>
    </w:pPr>
    <w:rPr>
      <w:rFonts w:ascii="Arial" w:eastAsiaTheme="majorEastAsia" w:hAnsi="Arial" w:cstheme="majorBidi"/>
      <w:caps/>
      <w:color w:val="1F3864" w:themeColor="accent1" w:themeShade="80"/>
      <w:kern w:val="0"/>
      <w:sz w:val="23"/>
      <w:szCs w:val="21"/>
      <w14:ligatures w14:val="none"/>
    </w:rPr>
  </w:style>
  <w:style w:type="paragraph" w:customStyle="1" w:styleId="7C41E62D75C542B493B03286559C6D40">
    <w:name w:val="7C41E62D75C542B493B03286559C6D40"/>
    <w:rsid w:val="007319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58BBC3EE87EB4CFC8FF81D120CDD7430">
    <w:name w:val="58BBC3EE87EB4CFC8FF81D120CDD7430"/>
    <w:rsid w:val="007319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9FE58BCE77D54C9695B655D8503D4748">
    <w:name w:val="9FE58BCE77D54C9695B655D8503D4748"/>
    <w:rsid w:val="00731903"/>
    <w:pPr>
      <w:keepNext/>
      <w:keepLines/>
      <w:spacing w:after="40" w:line="240" w:lineRule="auto"/>
      <w:contextualSpacing/>
      <w:outlineLvl w:val="2"/>
    </w:pPr>
    <w:rPr>
      <w:rFonts w:ascii="Arial" w:eastAsiaTheme="majorEastAsia" w:hAnsi="Arial" w:cstheme="majorBidi"/>
      <w:bCs/>
      <w:color w:val="595959" w:themeColor="text1" w:themeTint="A6"/>
      <w:kern w:val="0"/>
      <w14:ligatures w14:val="standardContextual"/>
    </w:rPr>
  </w:style>
  <w:style w:type="paragraph" w:customStyle="1" w:styleId="A68FDDF4FFF144149FD54971471FB525">
    <w:name w:val="A68FDDF4FFF144149FD54971471FB525"/>
    <w:rsid w:val="00731903"/>
    <w:pPr>
      <w:keepNext/>
      <w:keepLines/>
      <w:spacing w:after="40" w:line="240" w:lineRule="auto"/>
      <w:contextualSpacing/>
      <w:outlineLvl w:val="2"/>
    </w:pPr>
    <w:rPr>
      <w:rFonts w:ascii="Arial" w:eastAsiaTheme="majorEastAsia" w:hAnsi="Arial" w:cstheme="majorBidi"/>
      <w:bCs/>
      <w:color w:val="595959" w:themeColor="text1" w:themeTint="A6"/>
      <w:kern w:val="0"/>
      <w14:ligatures w14:val="standardContextual"/>
    </w:rPr>
  </w:style>
  <w:style w:type="paragraph" w:customStyle="1" w:styleId="E53154F8B632490F8D6EB190B5ACC247">
    <w:name w:val="E53154F8B632490F8D6EB190B5ACC247"/>
    <w:rsid w:val="00731903"/>
    <w:pPr>
      <w:spacing w:line="288" w:lineRule="auto"/>
    </w:pPr>
    <w:rPr>
      <w:rFonts w:ascii="Arial" w:hAnsi="Arial"/>
      <w:color w:val="595959" w:themeColor="text1" w:themeTint="A6"/>
      <w:kern w:val="0"/>
      <w14:ligatures w14:val="none"/>
    </w:rPr>
  </w:style>
  <w:style w:type="paragraph" w:customStyle="1" w:styleId="13C54395268248C4B94C7D0AD3061EE51">
    <w:name w:val="13C54395268248C4B94C7D0AD3061EE51"/>
    <w:rsid w:val="007319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2664B9CA940B4263B39D8D2E42D62E7F1">
    <w:name w:val="2664B9CA940B4263B39D8D2E42D62E7F1"/>
    <w:rsid w:val="007319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7222726A777B417D9BBED43EB0CE25191">
    <w:name w:val="7222726A777B417D9BBED43EB0CE25191"/>
    <w:rsid w:val="00731903"/>
    <w:pPr>
      <w:keepNext/>
      <w:keepLines/>
      <w:spacing w:after="40" w:line="240" w:lineRule="auto"/>
      <w:contextualSpacing/>
      <w:outlineLvl w:val="2"/>
    </w:pPr>
    <w:rPr>
      <w:rFonts w:ascii="Arial" w:eastAsiaTheme="majorEastAsia" w:hAnsi="Arial" w:cstheme="majorBidi"/>
      <w:bCs/>
      <w:color w:val="595959" w:themeColor="text1" w:themeTint="A6"/>
      <w:kern w:val="0"/>
      <w14:ligatures w14:val="standardContextual"/>
    </w:rPr>
  </w:style>
  <w:style w:type="paragraph" w:customStyle="1" w:styleId="4D649C7BA3E94CD1A05E95371189D6191">
    <w:name w:val="4D649C7BA3E94CD1A05E95371189D6191"/>
    <w:rsid w:val="00731903"/>
    <w:pPr>
      <w:keepNext/>
      <w:keepLines/>
      <w:spacing w:after="40" w:line="240" w:lineRule="auto"/>
      <w:contextualSpacing/>
      <w:outlineLvl w:val="2"/>
    </w:pPr>
    <w:rPr>
      <w:rFonts w:ascii="Arial" w:eastAsiaTheme="majorEastAsia" w:hAnsi="Arial" w:cstheme="majorBidi"/>
      <w:bCs/>
      <w:color w:val="595959" w:themeColor="text1" w:themeTint="A6"/>
      <w:kern w:val="0"/>
      <w14:ligatures w14:val="standardContextual"/>
    </w:rPr>
  </w:style>
  <w:style w:type="paragraph" w:customStyle="1" w:styleId="564537C0511F4A9E9BD7C95164BCF0AD1">
    <w:name w:val="564537C0511F4A9E9BD7C95164BCF0AD1"/>
    <w:rsid w:val="00731903"/>
    <w:pPr>
      <w:spacing w:line="288" w:lineRule="auto"/>
    </w:pPr>
    <w:rPr>
      <w:rFonts w:ascii="Arial" w:hAnsi="Arial"/>
      <w:color w:val="595959" w:themeColor="text1" w:themeTint="A6"/>
      <w:kern w:val="0"/>
      <w14:ligatures w14:val="none"/>
    </w:rPr>
  </w:style>
  <w:style w:type="paragraph" w:customStyle="1" w:styleId="D71F6636D1324BCC8235FCA97D458CFB1">
    <w:name w:val="D71F6636D1324BCC8235FCA97D458CFB1"/>
    <w:rsid w:val="007319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D548BB0DF67C4F74B235B89A58C2C0031">
    <w:name w:val="D548BB0DF67C4F74B235B89A58C2C0031"/>
    <w:rsid w:val="007319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0D462F61C3F647B1B0F4E6FEC51DB7BE1">
    <w:name w:val="0D462F61C3F647B1B0F4E6FEC51DB7BE1"/>
    <w:rsid w:val="00731903"/>
    <w:pPr>
      <w:keepNext/>
      <w:keepLines/>
      <w:spacing w:after="40" w:line="240" w:lineRule="auto"/>
      <w:contextualSpacing/>
      <w:outlineLvl w:val="2"/>
    </w:pPr>
    <w:rPr>
      <w:rFonts w:ascii="Arial" w:eastAsiaTheme="majorEastAsia" w:hAnsi="Arial" w:cstheme="majorBidi"/>
      <w:bCs/>
      <w:color w:val="595959" w:themeColor="text1" w:themeTint="A6"/>
      <w:kern w:val="0"/>
      <w14:ligatures w14:val="standardContextual"/>
    </w:rPr>
  </w:style>
  <w:style w:type="paragraph" w:customStyle="1" w:styleId="E437CDA942794FFE89DF810C69A26A071">
    <w:name w:val="E437CDA942794FFE89DF810C69A26A071"/>
    <w:rsid w:val="00731903"/>
    <w:pPr>
      <w:keepNext/>
      <w:keepLines/>
      <w:spacing w:after="40" w:line="240" w:lineRule="auto"/>
      <w:contextualSpacing/>
      <w:outlineLvl w:val="2"/>
    </w:pPr>
    <w:rPr>
      <w:rFonts w:ascii="Arial" w:eastAsiaTheme="majorEastAsia" w:hAnsi="Arial" w:cstheme="majorBidi"/>
      <w:bCs/>
      <w:color w:val="595959" w:themeColor="text1" w:themeTint="A6"/>
      <w:kern w:val="0"/>
      <w14:ligatures w14:val="standardContextual"/>
    </w:rPr>
  </w:style>
  <w:style w:type="paragraph" w:customStyle="1" w:styleId="45F6B22C5B0347AD82D6D0D59FA681111">
    <w:name w:val="45F6B22C5B0347AD82D6D0D59FA681111"/>
    <w:rsid w:val="00731903"/>
    <w:pPr>
      <w:spacing w:line="288" w:lineRule="auto"/>
    </w:pPr>
    <w:rPr>
      <w:rFonts w:ascii="Arial" w:hAnsi="Arial"/>
      <w:color w:val="595959" w:themeColor="text1" w:themeTint="A6"/>
      <w:kern w:val="0"/>
      <w14:ligatures w14:val="none"/>
    </w:rPr>
  </w:style>
  <w:style w:type="paragraph" w:customStyle="1" w:styleId="F5A374B92C9942D5AEA9C51C62E122E0">
    <w:name w:val="F5A374B92C9942D5AEA9C51C62E122E0"/>
    <w:rsid w:val="00731903"/>
    <w:pPr>
      <w:spacing w:line="240" w:lineRule="auto"/>
      <w:contextualSpacing/>
      <w:jc w:val="right"/>
      <w:outlineLvl w:val="0"/>
    </w:pPr>
    <w:rPr>
      <w:rFonts w:ascii="Arial" w:eastAsiaTheme="majorEastAsia" w:hAnsi="Arial" w:cstheme="majorBidi"/>
      <w:caps/>
      <w:color w:val="1F3864" w:themeColor="accent1" w:themeShade="80"/>
      <w:kern w:val="0"/>
      <w:sz w:val="23"/>
      <w:szCs w:val="21"/>
      <w14:ligatures w14:val="none"/>
    </w:rPr>
  </w:style>
  <w:style w:type="paragraph" w:customStyle="1" w:styleId="85A0ADE577954FC98A617B76D514199C">
    <w:name w:val="85A0ADE577954FC98A617B76D514199C"/>
    <w:rsid w:val="007319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A3784B0BED0F406DB85F8A7C5C23877A">
    <w:name w:val="A3784B0BED0F406DB85F8A7C5C23877A"/>
    <w:rsid w:val="007319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0A764AB92CB9400EA240ACCED2925E15">
    <w:name w:val="0A764AB92CB9400EA240ACCED2925E15"/>
    <w:rsid w:val="007319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E54D9ABA2C4945408C7BFAEF54B7CAD5">
    <w:name w:val="E54D9ABA2C4945408C7BFAEF54B7CAD5"/>
    <w:rsid w:val="00731903"/>
    <w:pPr>
      <w:spacing w:line="288" w:lineRule="auto"/>
    </w:pPr>
    <w:rPr>
      <w:rFonts w:ascii="Arial" w:hAnsi="Arial"/>
      <w:color w:val="595959" w:themeColor="text1" w:themeTint="A6"/>
      <w:kern w:val="0"/>
      <w14:ligatures w14:val="none"/>
    </w:rPr>
  </w:style>
  <w:style w:type="paragraph" w:customStyle="1" w:styleId="815AF521FBD04FB4AFEAE5BFF6CE6DF95">
    <w:name w:val="815AF521FBD04FB4AFEAE5BFF6CE6DF95"/>
    <w:rsid w:val="00731903"/>
    <w:pPr>
      <w:spacing w:after="0" w:line="240" w:lineRule="auto"/>
      <w:jc w:val="right"/>
    </w:pPr>
    <w:rPr>
      <w:rFonts w:ascii="Arial" w:hAnsi="Arial"/>
      <w:color w:val="595959" w:themeColor="text1" w:themeTint="A6"/>
      <w:kern w:val="0"/>
      <w14:ligatures w14:val="none"/>
    </w:rPr>
  </w:style>
  <w:style w:type="paragraph" w:customStyle="1" w:styleId="572E23A12DD44479851D316B43F6E4E016">
    <w:name w:val="572E23A12DD44479851D316B43F6E4E016"/>
    <w:rsid w:val="00A87D03"/>
    <w:pPr>
      <w:spacing w:after="240" w:line="240" w:lineRule="auto"/>
      <w:contextualSpacing/>
      <w:jc w:val="right"/>
    </w:pPr>
    <w:rPr>
      <w:rFonts w:ascii="Arial" w:hAnsi="Arial"/>
      <w:color w:val="595959" w:themeColor="text1" w:themeTint="A6"/>
      <w:kern w:val="0"/>
      <w:szCs w:val="18"/>
      <w14:ligatures w14:val="none"/>
    </w:rPr>
  </w:style>
  <w:style w:type="paragraph" w:customStyle="1" w:styleId="0D58C4C5C66C4B86ABF905F14C6A473F1">
    <w:name w:val="0D58C4C5C66C4B86ABF905F14C6A473F1"/>
    <w:rsid w:val="00A87D03"/>
    <w:pPr>
      <w:spacing w:after="240" w:line="240" w:lineRule="auto"/>
      <w:contextualSpacing/>
      <w:jc w:val="right"/>
    </w:pPr>
    <w:rPr>
      <w:rFonts w:ascii="Arial" w:hAnsi="Arial"/>
      <w:color w:val="595959" w:themeColor="text1" w:themeTint="A6"/>
      <w:kern w:val="0"/>
      <w:szCs w:val="18"/>
      <w14:ligatures w14:val="none"/>
    </w:rPr>
  </w:style>
  <w:style w:type="paragraph" w:customStyle="1" w:styleId="E1FCC4B726E74ADCABA9EDFBD8544FFB1">
    <w:name w:val="E1FCC4B726E74ADCABA9EDFBD8544FFB1"/>
    <w:rsid w:val="00A87D03"/>
    <w:pPr>
      <w:pBdr>
        <w:top w:val="single" w:sz="4" w:space="6" w:color="2F5496" w:themeColor="accent1" w:themeShade="BF"/>
        <w:left w:val="single" w:sz="4" w:space="6" w:color="2F5496" w:themeColor="accent1" w:themeShade="BF"/>
        <w:bottom w:val="single" w:sz="4" w:space="4" w:color="2F5496" w:themeColor="accent1" w:themeShade="BF"/>
        <w:right w:val="single" w:sz="4" w:space="6" w:color="2F5496" w:themeColor="accent1" w:themeShade="BF"/>
      </w:pBdr>
      <w:shd w:val="clear" w:color="auto" w:fill="2F5496" w:themeFill="accent1" w:themeFillShade="BF"/>
      <w:spacing w:before="240" w:line="288" w:lineRule="auto"/>
      <w:ind w:left="144" w:right="144"/>
      <w:contextualSpacing/>
    </w:pPr>
    <w:rPr>
      <w:rFonts w:ascii="Arial" w:eastAsiaTheme="majorEastAsia" w:hAnsi="Arial" w:cstheme="majorBidi"/>
      <w:caps/>
      <w:color w:val="FFFFFF" w:themeColor="background1"/>
      <w:kern w:val="28"/>
      <w:sz w:val="32"/>
      <w:szCs w:val="56"/>
      <w14:ligatures w14:val="none"/>
    </w:rPr>
  </w:style>
  <w:style w:type="paragraph" w:customStyle="1" w:styleId="1DB76D8AB4184CAB802B49914C9A37D31">
    <w:name w:val="1DB76D8AB4184CAB802B49914C9A37D31"/>
    <w:rsid w:val="00A87D03"/>
    <w:pPr>
      <w:spacing w:line="240" w:lineRule="auto"/>
      <w:contextualSpacing/>
      <w:jc w:val="right"/>
      <w:outlineLvl w:val="0"/>
    </w:pPr>
    <w:rPr>
      <w:rFonts w:ascii="Arial" w:eastAsiaTheme="majorEastAsia" w:hAnsi="Arial" w:cstheme="majorBidi"/>
      <w:caps/>
      <w:color w:val="1F3864" w:themeColor="accent1" w:themeShade="80"/>
      <w:kern w:val="0"/>
      <w:sz w:val="23"/>
      <w:szCs w:val="21"/>
      <w14:ligatures w14:val="none"/>
    </w:rPr>
  </w:style>
  <w:style w:type="character" w:styleId="ThamchiuChuthichcui">
    <w:name w:val="endnote reference"/>
    <w:basedOn w:val="Phngmcinhcuaoanvn"/>
    <w:uiPriority w:val="99"/>
    <w:semiHidden/>
    <w:unhideWhenUsed/>
    <w:rsid w:val="00A87D03"/>
    <w:rPr>
      <w:vertAlign w:val="superscript"/>
    </w:rPr>
  </w:style>
  <w:style w:type="paragraph" w:customStyle="1" w:styleId="5DD183A6390B4327AEF709C6A04809872">
    <w:name w:val="5DD183A6390B4327AEF709C6A04809872"/>
    <w:rsid w:val="00A87D03"/>
    <w:pPr>
      <w:spacing w:line="288" w:lineRule="auto"/>
    </w:pPr>
    <w:rPr>
      <w:rFonts w:ascii="Arial" w:hAnsi="Arial"/>
      <w:color w:val="595959" w:themeColor="text1" w:themeTint="A6"/>
      <w:kern w:val="0"/>
      <w14:ligatures w14:val="none"/>
    </w:rPr>
  </w:style>
  <w:style w:type="paragraph" w:customStyle="1" w:styleId="F8CDE07E2CB34BC4BB926983D4646BED1">
    <w:name w:val="F8CDE07E2CB34BC4BB926983D4646BED1"/>
    <w:rsid w:val="00A87D03"/>
    <w:pPr>
      <w:spacing w:line="240" w:lineRule="auto"/>
      <w:contextualSpacing/>
      <w:jc w:val="right"/>
      <w:outlineLvl w:val="0"/>
    </w:pPr>
    <w:rPr>
      <w:rFonts w:ascii="Arial" w:eastAsiaTheme="majorEastAsia" w:hAnsi="Arial" w:cstheme="majorBidi"/>
      <w:caps/>
      <w:color w:val="1F3864" w:themeColor="accent1" w:themeShade="80"/>
      <w:kern w:val="0"/>
      <w:sz w:val="23"/>
      <w:szCs w:val="21"/>
      <w14:ligatures w14:val="none"/>
    </w:rPr>
  </w:style>
  <w:style w:type="paragraph" w:customStyle="1" w:styleId="B057C0BB6D164CDA94A0B479273F80CB1">
    <w:name w:val="B057C0BB6D164CDA94A0B479273F80CB1"/>
    <w:rsid w:val="00A87D03"/>
    <w:pPr>
      <w:numPr>
        <w:numId w:val="2"/>
      </w:numPr>
      <w:spacing w:line="288" w:lineRule="auto"/>
      <w:contextualSpacing/>
    </w:pPr>
    <w:rPr>
      <w:rFonts w:ascii="Arial" w:hAnsi="Arial"/>
      <w:color w:val="595959" w:themeColor="text1" w:themeTint="A6"/>
      <w:kern w:val="0"/>
      <w14:ligatures w14:val="none"/>
    </w:rPr>
  </w:style>
  <w:style w:type="paragraph" w:customStyle="1" w:styleId="FABA8ED5D2CD48F68771FF2C121E38C02">
    <w:name w:val="FABA8ED5D2CD48F68771FF2C121E38C02"/>
    <w:rsid w:val="00A87D03"/>
    <w:pPr>
      <w:numPr>
        <w:numId w:val="2"/>
      </w:numPr>
      <w:spacing w:line="288" w:lineRule="auto"/>
      <w:contextualSpacing/>
    </w:pPr>
    <w:rPr>
      <w:rFonts w:ascii="Arial" w:hAnsi="Arial"/>
      <w:color w:val="595959" w:themeColor="text1" w:themeTint="A6"/>
      <w:kern w:val="0"/>
      <w14:ligatures w14:val="none"/>
    </w:rPr>
  </w:style>
  <w:style w:type="paragraph" w:customStyle="1" w:styleId="182B1FCD5DEB4FF2BA5351258900CF852">
    <w:name w:val="182B1FCD5DEB4FF2BA5351258900CF852"/>
    <w:rsid w:val="00A87D03"/>
    <w:pPr>
      <w:numPr>
        <w:numId w:val="2"/>
      </w:numPr>
      <w:spacing w:line="288" w:lineRule="auto"/>
      <w:contextualSpacing/>
    </w:pPr>
    <w:rPr>
      <w:rFonts w:ascii="Arial" w:hAnsi="Arial"/>
      <w:color w:val="595959" w:themeColor="text1" w:themeTint="A6"/>
      <w:kern w:val="0"/>
      <w14:ligatures w14:val="none"/>
    </w:rPr>
  </w:style>
  <w:style w:type="paragraph" w:customStyle="1" w:styleId="958C7662264D40058A2B84B49C8A53281">
    <w:name w:val="958C7662264D40058A2B84B49C8A53281"/>
    <w:rsid w:val="00A87D03"/>
    <w:pPr>
      <w:spacing w:line="240" w:lineRule="auto"/>
      <w:contextualSpacing/>
      <w:jc w:val="right"/>
      <w:outlineLvl w:val="0"/>
    </w:pPr>
    <w:rPr>
      <w:rFonts w:ascii="Arial" w:eastAsiaTheme="majorEastAsia" w:hAnsi="Arial" w:cstheme="majorBidi"/>
      <w:caps/>
      <w:color w:val="1F3864" w:themeColor="accent1" w:themeShade="80"/>
      <w:kern w:val="0"/>
      <w:sz w:val="23"/>
      <w:szCs w:val="21"/>
      <w14:ligatures w14:val="none"/>
    </w:rPr>
  </w:style>
  <w:style w:type="paragraph" w:customStyle="1" w:styleId="7C41E62D75C542B493B03286559C6D401">
    <w:name w:val="7C41E62D75C542B493B03286559C6D401"/>
    <w:rsid w:val="00A87D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58BBC3EE87EB4CFC8FF81D120CDD74301">
    <w:name w:val="58BBC3EE87EB4CFC8FF81D120CDD74301"/>
    <w:rsid w:val="00A87D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9FE58BCE77D54C9695B655D8503D47481">
    <w:name w:val="9FE58BCE77D54C9695B655D8503D47481"/>
    <w:rsid w:val="00A87D03"/>
    <w:pPr>
      <w:keepNext/>
      <w:keepLines/>
      <w:spacing w:after="40" w:line="240" w:lineRule="auto"/>
      <w:contextualSpacing/>
      <w:outlineLvl w:val="2"/>
    </w:pPr>
    <w:rPr>
      <w:rFonts w:ascii="Arial" w:eastAsiaTheme="majorEastAsia" w:hAnsi="Arial" w:cstheme="majorBidi"/>
      <w:bCs/>
      <w:color w:val="595959" w:themeColor="text1" w:themeTint="A6"/>
      <w:kern w:val="0"/>
      <w14:ligatures w14:val="standardContextual"/>
    </w:rPr>
  </w:style>
  <w:style w:type="paragraph" w:customStyle="1" w:styleId="A68FDDF4FFF144149FD54971471FB5251">
    <w:name w:val="A68FDDF4FFF144149FD54971471FB5251"/>
    <w:rsid w:val="00A87D03"/>
    <w:pPr>
      <w:keepNext/>
      <w:keepLines/>
      <w:spacing w:after="40" w:line="240" w:lineRule="auto"/>
      <w:contextualSpacing/>
      <w:outlineLvl w:val="2"/>
    </w:pPr>
    <w:rPr>
      <w:rFonts w:ascii="Arial" w:eastAsiaTheme="majorEastAsia" w:hAnsi="Arial" w:cstheme="majorBidi"/>
      <w:bCs/>
      <w:color w:val="595959" w:themeColor="text1" w:themeTint="A6"/>
      <w:kern w:val="0"/>
      <w14:ligatures w14:val="standardContextual"/>
    </w:rPr>
  </w:style>
  <w:style w:type="paragraph" w:customStyle="1" w:styleId="E53154F8B632490F8D6EB190B5ACC2471">
    <w:name w:val="E53154F8B632490F8D6EB190B5ACC2471"/>
    <w:rsid w:val="00A87D03"/>
    <w:pPr>
      <w:spacing w:line="288" w:lineRule="auto"/>
    </w:pPr>
    <w:rPr>
      <w:rFonts w:ascii="Arial" w:hAnsi="Arial"/>
      <w:color w:val="595959" w:themeColor="text1" w:themeTint="A6"/>
      <w:kern w:val="0"/>
      <w14:ligatures w14:val="none"/>
    </w:rPr>
  </w:style>
  <w:style w:type="paragraph" w:customStyle="1" w:styleId="13C54395268248C4B94C7D0AD3061EE52">
    <w:name w:val="13C54395268248C4B94C7D0AD3061EE52"/>
    <w:rsid w:val="00A87D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2664B9CA940B4263B39D8D2E42D62E7F2">
    <w:name w:val="2664B9CA940B4263B39D8D2E42D62E7F2"/>
    <w:rsid w:val="00A87D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7222726A777B417D9BBED43EB0CE25192">
    <w:name w:val="7222726A777B417D9BBED43EB0CE25192"/>
    <w:rsid w:val="00A87D03"/>
    <w:pPr>
      <w:keepNext/>
      <w:keepLines/>
      <w:spacing w:after="40" w:line="240" w:lineRule="auto"/>
      <w:contextualSpacing/>
      <w:outlineLvl w:val="2"/>
    </w:pPr>
    <w:rPr>
      <w:rFonts w:ascii="Arial" w:eastAsiaTheme="majorEastAsia" w:hAnsi="Arial" w:cstheme="majorBidi"/>
      <w:bCs/>
      <w:color w:val="595959" w:themeColor="text1" w:themeTint="A6"/>
      <w:kern w:val="0"/>
      <w14:ligatures w14:val="standardContextual"/>
    </w:rPr>
  </w:style>
  <w:style w:type="paragraph" w:customStyle="1" w:styleId="4D649C7BA3E94CD1A05E95371189D6192">
    <w:name w:val="4D649C7BA3E94CD1A05E95371189D6192"/>
    <w:rsid w:val="00A87D03"/>
    <w:pPr>
      <w:keepNext/>
      <w:keepLines/>
      <w:spacing w:after="40" w:line="240" w:lineRule="auto"/>
      <w:contextualSpacing/>
      <w:outlineLvl w:val="2"/>
    </w:pPr>
    <w:rPr>
      <w:rFonts w:ascii="Arial" w:eastAsiaTheme="majorEastAsia" w:hAnsi="Arial" w:cstheme="majorBidi"/>
      <w:bCs/>
      <w:color w:val="595959" w:themeColor="text1" w:themeTint="A6"/>
      <w:kern w:val="0"/>
      <w14:ligatures w14:val="standardContextual"/>
    </w:rPr>
  </w:style>
  <w:style w:type="paragraph" w:customStyle="1" w:styleId="564537C0511F4A9E9BD7C95164BCF0AD2">
    <w:name w:val="564537C0511F4A9E9BD7C95164BCF0AD2"/>
    <w:rsid w:val="00A87D03"/>
    <w:pPr>
      <w:spacing w:line="288" w:lineRule="auto"/>
    </w:pPr>
    <w:rPr>
      <w:rFonts w:ascii="Arial" w:hAnsi="Arial"/>
      <w:color w:val="595959" w:themeColor="text1" w:themeTint="A6"/>
      <w:kern w:val="0"/>
      <w14:ligatures w14:val="none"/>
    </w:rPr>
  </w:style>
  <w:style w:type="paragraph" w:customStyle="1" w:styleId="D71F6636D1324BCC8235FCA97D458CFB2">
    <w:name w:val="D71F6636D1324BCC8235FCA97D458CFB2"/>
    <w:rsid w:val="00A87D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D548BB0DF67C4F74B235B89A58C2C0032">
    <w:name w:val="D548BB0DF67C4F74B235B89A58C2C0032"/>
    <w:rsid w:val="00A87D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0D462F61C3F647B1B0F4E6FEC51DB7BE2">
    <w:name w:val="0D462F61C3F647B1B0F4E6FEC51DB7BE2"/>
    <w:rsid w:val="00A87D03"/>
    <w:pPr>
      <w:keepNext/>
      <w:keepLines/>
      <w:spacing w:after="40" w:line="240" w:lineRule="auto"/>
      <w:contextualSpacing/>
      <w:outlineLvl w:val="2"/>
    </w:pPr>
    <w:rPr>
      <w:rFonts w:ascii="Arial" w:eastAsiaTheme="majorEastAsia" w:hAnsi="Arial" w:cstheme="majorBidi"/>
      <w:bCs/>
      <w:color w:val="595959" w:themeColor="text1" w:themeTint="A6"/>
      <w:kern w:val="0"/>
      <w14:ligatures w14:val="standardContextual"/>
    </w:rPr>
  </w:style>
  <w:style w:type="paragraph" w:customStyle="1" w:styleId="E437CDA942794FFE89DF810C69A26A072">
    <w:name w:val="E437CDA942794FFE89DF810C69A26A072"/>
    <w:rsid w:val="00A87D03"/>
    <w:pPr>
      <w:keepNext/>
      <w:keepLines/>
      <w:spacing w:after="40" w:line="240" w:lineRule="auto"/>
      <w:contextualSpacing/>
      <w:outlineLvl w:val="2"/>
    </w:pPr>
    <w:rPr>
      <w:rFonts w:ascii="Arial" w:eastAsiaTheme="majorEastAsia" w:hAnsi="Arial" w:cstheme="majorBidi"/>
      <w:bCs/>
      <w:color w:val="595959" w:themeColor="text1" w:themeTint="A6"/>
      <w:kern w:val="0"/>
      <w14:ligatures w14:val="standardContextual"/>
    </w:rPr>
  </w:style>
  <w:style w:type="paragraph" w:customStyle="1" w:styleId="45F6B22C5B0347AD82D6D0D59FA681112">
    <w:name w:val="45F6B22C5B0347AD82D6D0D59FA681112"/>
    <w:rsid w:val="00A87D03"/>
    <w:pPr>
      <w:spacing w:line="288" w:lineRule="auto"/>
    </w:pPr>
    <w:rPr>
      <w:rFonts w:ascii="Arial" w:hAnsi="Arial"/>
      <w:color w:val="595959" w:themeColor="text1" w:themeTint="A6"/>
      <w:kern w:val="0"/>
      <w14:ligatures w14:val="none"/>
    </w:rPr>
  </w:style>
  <w:style w:type="paragraph" w:customStyle="1" w:styleId="F5A374B92C9942D5AEA9C51C62E122E01">
    <w:name w:val="F5A374B92C9942D5AEA9C51C62E122E01"/>
    <w:rsid w:val="00A87D03"/>
    <w:pPr>
      <w:spacing w:line="240" w:lineRule="auto"/>
      <w:contextualSpacing/>
      <w:jc w:val="right"/>
      <w:outlineLvl w:val="0"/>
    </w:pPr>
    <w:rPr>
      <w:rFonts w:ascii="Arial" w:eastAsiaTheme="majorEastAsia" w:hAnsi="Arial" w:cstheme="majorBidi"/>
      <w:caps/>
      <w:color w:val="1F3864" w:themeColor="accent1" w:themeShade="80"/>
      <w:kern w:val="0"/>
      <w:sz w:val="23"/>
      <w:szCs w:val="21"/>
      <w14:ligatures w14:val="none"/>
    </w:rPr>
  </w:style>
  <w:style w:type="paragraph" w:customStyle="1" w:styleId="85A0ADE577954FC98A617B76D514199C1">
    <w:name w:val="85A0ADE577954FC98A617B76D514199C1"/>
    <w:rsid w:val="00A87D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A3784B0BED0F406DB85F8A7C5C23877A1">
    <w:name w:val="A3784B0BED0F406DB85F8A7C5C23877A1"/>
    <w:rsid w:val="00A87D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0A764AB92CB9400EA240ACCED2925E151">
    <w:name w:val="0A764AB92CB9400EA240ACCED2925E151"/>
    <w:rsid w:val="00A87D03"/>
    <w:pPr>
      <w:keepNext/>
      <w:keepLines/>
      <w:spacing w:line="240" w:lineRule="auto"/>
      <w:contextualSpacing/>
      <w:outlineLvl w:val="1"/>
    </w:pPr>
    <w:rPr>
      <w:rFonts w:ascii="Arial" w:eastAsiaTheme="majorEastAsia" w:hAnsi="Arial" w:cstheme="majorBidi"/>
      <w:b/>
      <w:bCs/>
      <w:caps/>
      <w:color w:val="404040" w:themeColor="text1" w:themeTint="BF"/>
      <w:kern w:val="0"/>
      <w14:ligatures w14:val="standardContextual"/>
    </w:rPr>
  </w:style>
  <w:style w:type="paragraph" w:customStyle="1" w:styleId="E54D9ABA2C4945408C7BFAEF54B7CAD51">
    <w:name w:val="E54D9ABA2C4945408C7BFAEF54B7CAD51"/>
    <w:rsid w:val="00A87D03"/>
    <w:pPr>
      <w:spacing w:line="288" w:lineRule="auto"/>
    </w:pPr>
    <w:rPr>
      <w:rFonts w:ascii="Arial" w:hAnsi="Arial"/>
      <w:color w:val="595959" w:themeColor="text1" w:themeTint="A6"/>
      <w:kern w:val="0"/>
      <w14:ligatures w14:val="none"/>
    </w:rPr>
  </w:style>
  <w:style w:type="paragraph" w:customStyle="1" w:styleId="815AF521FBD04FB4AFEAE5BFF6CE6DF96">
    <w:name w:val="815AF521FBD04FB4AFEAE5BFF6CE6DF96"/>
    <w:rsid w:val="00A87D03"/>
    <w:pPr>
      <w:spacing w:after="0" w:line="240" w:lineRule="auto"/>
      <w:jc w:val="right"/>
    </w:pPr>
    <w:rPr>
      <w:rFonts w:ascii="Arial" w:hAnsi="Arial"/>
      <w:color w:val="595959" w:themeColor="text1" w:themeTint="A6"/>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HD - core">
      <a:majorFont>
        <a:latin typeface="Trebuchet MS" panose="020B0603020202020204"/>
        <a:ea typeface=""/>
        <a:cs typeface=""/>
      </a:majorFont>
      <a:minorFont>
        <a:latin typeface="Trebuchet MS" panose="020B0603020202020204"/>
        <a:ea typeface=""/>
        <a:cs typeface=""/>
      </a:minorFont>
    </a:fontScheme>
    <a:fmtScheme name="Facet HD - cor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Office_14010606_TF03464381</Template>
  <TotalTime>230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Peter Hamran</cp:lastModifiedBy>
  <cp:revision>2</cp:revision>
  <dcterms:created xsi:type="dcterms:W3CDTF">2012-06-09T23:04:00Z</dcterms:created>
  <dcterms:modified xsi:type="dcterms:W3CDTF">2017-07-19T11:20:00Z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