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21" w:rsidRDefault="001409DD">
      <w:pPr>
        <w:spacing w:after="0" w:line="1955" w:lineRule="exact"/>
        <w:rPr>
          <w:rFonts w:eastAsia="汉仪赵楷繁"/>
          <w:outline/>
          <w:color w:val="FF0000"/>
          <w:sz w:val="175"/>
        </w:rPr>
      </w:pPr>
      <w:r>
        <w:rPr>
          <w:rFonts w:eastAsia="汉仪赵楷繁" w:hint="eastAsia"/>
          <w:outline/>
          <w:color w:val="FF0000"/>
          <w:sz w:val="175"/>
        </w:rPr>
        <w:t>纪纬纰纱纵</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纶纺纽线组</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绅织终绍绎</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经绐结绕绗</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绘给绚绛络</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绝绞统绡绢</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继绪绫绮绰</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维绵绶缀缆</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lastRenderedPageBreak/>
        <w:t>缇缋编缘缚</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缜缢缥缦缭</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缯缲缴罗罚</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罢罪置美羽</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翁翊翰翼耀</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老考者而耳</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耵耶聍联聚</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聩肃肇肋肘</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lastRenderedPageBreak/>
        <w:t>肛肠股肢肥</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肪胀胂胆胎</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胙胜胞胡胨</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胫胳胴能脂</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脐脘脯脱脸</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脾腈腧腹腻</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膀膊膘膜膻</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臊臣臧自至</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lastRenderedPageBreak/>
        <w:t>致舄舍舡舣</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舨舫般舭舳</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舴舶舸艄艋</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艟良艰色艽</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节芊芙芰苟</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若苦范茅茈</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茔草荐荣荬</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莫莲获菊菩</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lastRenderedPageBreak/>
        <w:t>萧萨落葬蒲</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蓄蓟蕃蕖蕴</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藏藻虑虚虞</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虬虹虼虽蚍</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蚓蚣蚨蚬蚱</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蚴蚵蛀蛄蛑</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蜢蜮融行衍</w:t>
      </w:r>
    </w:p>
    <w:p w:rsidR="00C45621" w:rsidRDefault="001409DD">
      <w:pPr>
        <w:spacing w:after="0" w:line="1955" w:lineRule="exact"/>
        <w:rPr>
          <w:rFonts w:eastAsia="汉仪赵楷繁"/>
          <w:outline/>
          <w:color w:val="FF0000"/>
          <w:sz w:val="175"/>
        </w:rPr>
      </w:pPr>
      <w:r>
        <w:rPr>
          <w:rFonts w:eastAsia="汉仪赵楷繁" w:hint="eastAsia"/>
          <w:outline/>
          <w:color w:val="FF0000"/>
          <w:sz w:val="175"/>
        </w:rPr>
        <w:t>衔街补衫衷</w:t>
      </w:r>
    </w:p>
    <w:sectPr w:rsidR="00C45621" w:rsidSect="001409DD">
      <w:headerReference w:type="default" r:id="rId6"/>
      <w:pgSz w:w="11907" w:h="16839"/>
      <w:pgMar w:top="600" w:right="1066" w:bottom="580" w:left="1066" w:header="0" w:footer="0" w:gutter="0"/>
      <w:cols w:space="720"/>
      <w:docGrid w:type="snapToChars" w:linePitch="1957" w:charSpace="355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32" w:rsidRDefault="00E61D32">
      <w:pPr>
        <w:spacing w:after="0" w:line="240" w:lineRule="auto"/>
      </w:pPr>
      <w:r>
        <w:separator/>
      </w:r>
    </w:p>
  </w:endnote>
  <w:endnote w:type="continuationSeparator" w:id="1">
    <w:p w:rsidR="00E61D32" w:rsidRDefault="00E61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赵楷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32" w:rsidRDefault="00E61D32">
      <w:pPr>
        <w:spacing w:after="0" w:line="240" w:lineRule="auto"/>
      </w:pPr>
      <w:r>
        <w:separator/>
      </w:r>
    </w:p>
  </w:footnote>
  <w:footnote w:type="continuationSeparator" w:id="1">
    <w:p w:rsidR="00E61D32" w:rsidRDefault="00E61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21" w:rsidRDefault="00C45621">
    <w:pPr>
      <w:pStyle w:val="a3"/>
    </w:pPr>
    <w:r>
      <w:rPr>
        <w:noProof/>
      </w:rPr>
      <w:pict>
        <v:group id="_x0000_s1075" style="position:absolute;margin-left:0;margin-top:30pt;width:488.7pt;height:781.95pt;z-index:251658240" coordorigin="1066,600" coordsize="9774,15639">
          <v:rect id="_x0000_s1063" style="position:absolute;left:1066;top:600;width:9774;height:15639" filled="f" strokeweight="1pt"/>
          <v:line id="_x0000_s1064" style="position:absolute" from="1066,2555" to="10840,2555" strokeweight="1pt"/>
          <v:line id="_x0000_s1065" style="position:absolute" from="1066,4510" to="10840,4510" strokeweight="1pt"/>
          <v:line id="_x0000_s1066" style="position:absolute" from="1066,6465" to="10840,6465" strokeweight="1pt"/>
          <v:line id="_x0000_s1067" style="position:absolute" from="1066,8420" to="10840,8420" strokeweight="1pt"/>
          <v:line id="_x0000_s1068" style="position:absolute" from="1066,10374" to="10840,10374" strokeweight="1pt"/>
          <v:line id="_x0000_s1069" style="position:absolute" from="1066,12329" to="10840,12329" strokeweight="1pt"/>
          <v:line id="_x0000_s1070" style="position:absolute" from="1066,14284" to="10840,14284" strokeweight="1pt"/>
          <v:line id="_x0000_s1071" style="position:absolute" from="3021,600" to="3021,16239" strokeweight="1pt"/>
          <v:line id="_x0000_s1072" style="position:absolute" from="4976,600" to="4976,16239" strokeweight="1pt"/>
          <v:line id="_x0000_s1073" style="position:absolute" from="6931,600" to="6931,16239" strokeweight="1pt"/>
          <v:line id="_x0000_s1074" style="position:absolute" from="8885,600" to="8885,16239" strokeweight="1pt"/>
        </v:group>
      </w:pict>
    </w:r>
    <w:r>
      <w:rPr>
        <w:noProof/>
      </w:rPr>
      <w:pict>
        <v:group id="_x0000_s1062" style="position:absolute;margin-left:0;margin-top:30pt;width:488.7pt;height:781.95pt;z-index:251657216" coordorigin="1066,600" coordsize="9774,15639">
          <v:line id="_x0000_s1025" style="position:absolute" from="1066,1577" to="10840,1577" strokeweight=".5pt">
            <v:stroke dashstyle="dash"/>
          </v:line>
          <v:line id="_x0000_s1026" style="position:absolute" from="1066,3532" to="10840,3532" strokeweight=".5pt">
            <v:stroke dashstyle="dash"/>
          </v:line>
          <v:line id="_x0000_s1027" style="position:absolute" from="1066,5487" to="10840,5487" strokeweight=".5pt">
            <v:stroke dashstyle="dash"/>
          </v:line>
          <v:line id="_x0000_s1028" style="position:absolute" from="1066,7442" to="10840,7442" strokeweight=".5pt">
            <v:stroke dashstyle="dash"/>
          </v:line>
          <v:line id="_x0000_s1029" style="position:absolute" from="1066,9397" to="10840,9397" strokeweight=".5pt">
            <v:stroke dashstyle="dash"/>
          </v:line>
          <v:line id="_x0000_s1030" style="position:absolute" from="1066,11352" to="10840,11352" strokeweight=".5pt">
            <v:stroke dashstyle="dash"/>
          </v:line>
          <v:line id="_x0000_s1031" style="position:absolute" from="1066,13307" to="10840,13307" strokeweight=".5pt">
            <v:stroke dashstyle="dash"/>
          </v:line>
          <v:line id="_x0000_s1032" style="position:absolute" from="1066,15262" to="10840,15262" strokeweight=".5pt">
            <v:stroke dashstyle="dash"/>
          </v:line>
          <v:line id="_x0000_s1033" style="position:absolute" from="2043,600" to="2043,16239" strokeweight=".5pt">
            <v:stroke dashstyle="dash"/>
          </v:line>
          <v:line id="_x0000_s1034" style="position:absolute" from="3998,600" to="3998,16239" strokeweight=".5pt">
            <v:stroke dashstyle="dash"/>
          </v:line>
          <v:line id="_x0000_s1035" style="position:absolute" from="5953,600" to="5953,16239" strokeweight=".5pt">
            <v:stroke dashstyle="dash"/>
          </v:line>
          <v:line id="_x0000_s1036" style="position:absolute" from="7908,600" to="7908,16239" strokeweight=".5pt">
            <v:stroke dashstyle="dash"/>
          </v:line>
          <v:line id="_x0000_s1037" style="position:absolute" from="9863,600" to="9863,16239" strokeweight=".5pt">
            <v:stroke dashstyle="dash"/>
          </v:line>
          <v:line id="_x0000_s1038" style="position:absolute" from="8885,600" to="10840,2555" strokeweight=".5pt">
            <v:stroke dashstyle="dash"/>
          </v:line>
          <v:line id="_x0000_s1039" style="position:absolute;flip:y" from="1066,600" to="3021,2555" strokeweight=".5pt">
            <v:stroke dashstyle="dash"/>
          </v:line>
          <v:line id="_x0000_s1040" style="position:absolute" from="6931,600" to="10840,4510" strokeweight=".5pt">
            <v:stroke dashstyle="dash"/>
          </v:line>
          <v:line id="_x0000_s1041" style="position:absolute;flip:y" from="1066,600" to="4976,4510" strokeweight=".5pt">
            <v:stroke dashstyle="dash"/>
          </v:line>
          <v:line id="_x0000_s1042" style="position:absolute" from="4976,600" to="10840,6465" strokeweight=".5pt">
            <v:stroke dashstyle="dash"/>
          </v:line>
          <v:line id="_x0000_s1043" style="position:absolute;flip:y" from="1066,600" to="6931,6465" strokeweight=".5pt">
            <v:stroke dashstyle="dash"/>
          </v:line>
          <v:line id="_x0000_s1044" style="position:absolute" from="3021,600" to="10840,8420" strokeweight=".5pt">
            <v:stroke dashstyle="dash"/>
          </v:line>
          <v:line id="_x0000_s1045" style="position:absolute;flip:y" from="1066,600" to="8885,8420" strokeweight=".5pt">
            <v:stroke dashstyle="dash"/>
          </v:line>
          <v:line id="_x0000_s1046" style="position:absolute" from="1066,600" to="10840,10374" strokeweight=".5pt">
            <v:stroke dashstyle="dash"/>
          </v:line>
          <v:line id="_x0000_s1047" style="position:absolute;flip:y" from="1066,600" to="10840,10374" strokeweight=".5pt">
            <v:stroke dashstyle="dash"/>
          </v:line>
          <v:line id="_x0000_s1048" style="position:absolute" from="1066,2555" to="10840,12329" strokeweight=".5pt">
            <v:stroke dashstyle="dash"/>
          </v:line>
          <v:line id="_x0000_s1049" style="position:absolute;flip:y" from="1066,2555" to="10840,12329" strokeweight=".5pt">
            <v:stroke dashstyle="dash"/>
          </v:line>
          <v:line id="_x0000_s1050" style="position:absolute" from="1066,4510" to="10840,14284" strokeweight=".5pt">
            <v:stroke dashstyle="dash"/>
          </v:line>
          <v:line id="_x0000_s1051" style="position:absolute;flip:y" from="1066,4510" to="10840,14284" strokeweight=".5pt">
            <v:stroke dashstyle="dash"/>
          </v:line>
          <v:line id="_x0000_s1052" style="position:absolute" from="1066,6465" to="10840,16239" strokeweight=".5pt">
            <v:stroke dashstyle="dash"/>
          </v:line>
          <v:line id="_x0000_s1053" style="position:absolute;flip:y" from="1066,6465" to="10840,16239" strokeweight=".5pt">
            <v:stroke dashstyle="dash"/>
          </v:line>
          <v:line id="_x0000_s1054" style="position:absolute" from="1066,8420" to="8885,16239" strokeweight=".5pt">
            <v:stroke dashstyle="dash"/>
          </v:line>
          <v:line id="_x0000_s1055" style="position:absolute;flip:y" from="3021,8420" to="10840,16239" strokeweight=".5pt">
            <v:stroke dashstyle="dash"/>
          </v:line>
          <v:line id="_x0000_s1056" style="position:absolute" from="1066,10374" to="6931,16239" strokeweight=".5pt">
            <v:stroke dashstyle="dash"/>
          </v:line>
          <v:line id="_x0000_s1057" style="position:absolute;flip:y" from="4976,10374" to="10840,16239" strokeweight=".5pt">
            <v:stroke dashstyle="dash"/>
          </v:line>
          <v:line id="_x0000_s1058" style="position:absolute" from="1066,12329" to="4976,16239" strokeweight=".5pt">
            <v:stroke dashstyle="dash"/>
          </v:line>
          <v:line id="_x0000_s1059" style="position:absolute;flip:y" from="6931,12329" to="10840,16239" strokeweight=".5pt">
            <v:stroke dashstyle="dash"/>
          </v:line>
          <v:line id="_x0000_s1060" style="position:absolute" from="1066,14284" to="3021,16239" strokeweight=".5pt">
            <v:stroke dashstyle="dash"/>
          </v:line>
          <v:line id="_x0000_s1061" style="position:absolute;flip:y" from="8885,14284" to="10840,16239"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bqGIcFkjyZJfFQoIUp1fBPR8aVw=" w:salt="JbTeYeIIEov5M25ecsHNLA=="/>
  <w:defaultTabStop w:val="720"/>
  <w:drawingGridHorizontalSpacing w:val="1955"/>
  <w:drawingGridVerticalSpacing w:val="1957"/>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docVars>
    <w:docVar w:name="CalligraphyBook" w:val="CharacterColor=255;CharacterOutline=1;FontName=汉仪赵楷繁;GridLineColor=0;GridBorderLineWeight=1;GridInsideLineStyle=4;ColCount=5;RowCount=8;Repeat=0;PageOrientation=0;GridStyle=0;TextDirection=0;MaxCharNumber=200;Text=纪纬纰纱纵纶纺纽线组绅织终绍绎经绐结绕绗绘给绚绛络绝绞统绡绢继绪绫绮绰维绵绶缀缆缇缋编缘缚缜缢缥缦缭缯缲缴罗罚罢罪置美羽翁翊翰翼耀老考者而耳耵耶聍联聚聩肃肇肋肘肛肠股肢肥肪胀胂胆胎胙胜胞胡胨胫胳胴能脂脐脘脯脱脸脾腈腧腹腻膀膊膘膜膻臊臣臧自至致舄舍舡舣舨舫般舭舳舴舶舸艄艋艟良艰色艽节芊芙芰苟若苦范茅茈茔草荐荣荬莫莲获菊菩萧萨落葬蒲蓄蓟蕃蕖蕴藏藻虑虚虞虬虹虼虽蚍蚓蚣蚨蚬蚱蚴蚵蛀蛄蛑蜢蜮融行衍衔街补衫衷;DocumentVersion=100;"/>
  </w:docVars>
  <w:rsids>
    <w:rsidRoot w:val="00721BA7"/>
    <w:rsid w:val="001409DD"/>
    <w:rsid w:val="00153A4F"/>
    <w:rsid w:val="004D20E0"/>
    <w:rsid w:val="006B1E62"/>
    <w:rsid w:val="006F6A17"/>
    <w:rsid w:val="00721BA7"/>
    <w:rsid w:val="00822462"/>
    <w:rsid w:val="00A62ABA"/>
    <w:rsid w:val="00A6314A"/>
    <w:rsid w:val="00BC176F"/>
    <w:rsid w:val="00C45621"/>
    <w:rsid w:val="00CA649C"/>
    <w:rsid w:val="00E61D32"/>
    <w:rsid w:val="00F26F49"/>
    <w:rsid w:val="00F32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TP010164309</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2009-01-01T00:00:00+00:00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书法字帖－汉仪赵楷繁（8/11）</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164013</Value>
      <Value>444812</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书法字帖－汉仪赵楷繁（8/11）</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46514</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C8EAC3D9-61D9-4EC9-A01B-7BE539AA8223}"/>
</file>

<file path=customXml/itemProps2.xml><?xml version="1.0" encoding="utf-8"?>
<ds:datastoreItem xmlns:ds="http://schemas.openxmlformats.org/officeDocument/2006/customXml" ds:itemID="{DB5A9235-05AF-4A76-8881-141958299BB7}"/>
</file>

<file path=customXml/itemProps3.xml><?xml version="1.0" encoding="utf-8"?>
<ds:datastoreItem xmlns:ds="http://schemas.openxmlformats.org/officeDocument/2006/customXml" ds:itemID="{AD35B60E-0F27-42C0-B83A-517C21868B4A}"/>
</file>

<file path=docProps/app.xml><?xml version="1.0" encoding="utf-8"?>
<Properties xmlns="http://schemas.openxmlformats.org/officeDocument/2006/extended-properties" xmlns:vt="http://schemas.openxmlformats.org/officeDocument/2006/docPropsVTypes">
  <Template>O12_CN_WD_Calligraphy_HYZKF8_TP10164309.dotx</Template>
  <TotalTime>1</TotalTime>
  <Pages>5</Pages>
  <Words>35</Words>
  <Characters>205</Characters>
  <Application>Microsoft Office Word</Application>
  <DocSecurity>8</DocSecurity>
  <Lines>1</Lines>
  <Paragraphs>1</Paragraphs>
  <ScaleCrop>false</ScaleCrop>
  <Company>Microsoft</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书法字帖－汉仪赵楷繁（8/11）</dc:title>
  <dc:subject/>
  <dc:creator/>
  <cp:keywords/>
  <dc:description/>
  <cp:lastModifiedBy>Hongyan Sun</cp:lastModifiedBy>
  <cp:revision>3</cp:revision>
  <dcterms:created xsi:type="dcterms:W3CDTF">2006-11-14T08:37:00Z</dcterms:created>
  <dcterms:modified xsi:type="dcterms:W3CDTF">2006-11-14T08:37:00Z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7905000</vt:r8>
  </property>
</Properties>
</file>