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tblLayout w:type="fixed"/>
        <w:tblCellMar>
          <w:left w:w="0" w:type="dxa"/>
          <w:right w:w="0" w:type="dxa"/>
        </w:tblCellMar>
        <w:tblLook w:val="04A0" w:firstRow="1" w:lastRow="0" w:firstColumn="1" w:lastColumn="0" w:noHBand="0" w:noVBand="1"/>
        <w:tblDescription w:val="Ticket Layout"/>
      </w:tblPr>
      <w:tblGrid>
        <w:gridCol w:w="540"/>
        <w:gridCol w:w="230"/>
        <w:gridCol w:w="4003"/>
        <w:gridCol w:w="259"/>
        <w:gridCol w:w="259"/>
        <w:gridCol w:w="4003"/>
        <w:gridCol w:w="230"/>
        <w:gridCol w:w="547"/>
      </w:tblGrid>
      <w:tr w:rsidR="00946A64" w:rsidRPr="002E0A9E">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0001</w:t>
                  </w:r>
                </w:p>
              </w:tc>
            </w:tr>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Hayır.</w:t>
                  </w:r>
                </w:p>
              </w:tc>
            </w:tr>
          </w:tbl>
          <w:p w:rsidR="00946A64" w:rsidRPr="002E0A9E" w:rsidRDefault="00946A64"/>
        </w:tc>
        <w:tc>
          <w:tcPr>
            <w:tcW w:w="230"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946A64" w:rsidRPr="002E0A9E">
              <w:trPr>
                <w:trHeight w:hRule="exact" w:val="1008"/>
              </w:trPr>
              <w:sdt>
                <w:sdtPr>
                  <w:alias w:val="Etkinlik Adı"/>
                  <w:tag w:val=""/>
                  <w:id w:val="-189711552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r>
                      <w:r w:rsidRPr="002E0A9E">
                        <w:t>Adı]</w:t>
                      </w:r>
                    </w:p>
                  </w:tc>
                </w:sdtContent>
              </w:sdt>
            </w:tr>
            <w:tr w:rsidR="00946A64" w:rsidRPr="002E0A9E" w:rsidTr="00752C59">
              <w:trPr>
                <w:trHeight w:val="1460"/>
              </w:trPr>
              <w:tc>
                <w:tcPr>
                  <w:tcW w:w="3988" w:type="dxa"/>
                </w:tcPr>
                <w:p w:rsidR="00946A64" w:rsidRPr="002E0A9E" w:rsidRDefault="00953A4C">
                  <w:pPr>
                    <w:pStyle w:val="AltBalk"/>
                  </w:pPr>
                  <w:r w:rsidRPr="002E0A9E">
                    <w:t>Çekiliş Gecenin Sonunda Yapılacak</w:t>
                  </w:r>
                </w:p>
                <w:tbl>
                  <w:tblPr>
                    <w:tblW w:w="4050" w:type="dxa"/>
                    <w:tblLayout w:type="fixed"/>
                    <w:tblCellMar>
                      <w:left w:w="0" w:type="dxa"/>
                      <w:right w:w="0" w:type="dxa"/>
                    </w:tblCellMar>
                    <w:tblLook w:val="04A0" w:firstRow="1" w:lastRow="0" w:firstColumn="1" w:lastColumn="0" w:noHBand="0" w:noVBand="1"/>
                  </w:tblPr>
                  <w:tblGrid>
                    <w:gridCol w:w="1357"/>
                    <w:gridCol w:w="1275"/>
                    <w:gridCol w:w="1418"/>
                  </w:tblGrid>
                  <w:tr w:rsidR="00946A64" w:rsidRPr="002E0A9E" w:rsidTr="00752C59">
                    <w:tc>
                      <w:tcPr>
                        <w:tcW w:w="1357" w:type="dxa"/>
                        <w:tcBorders>
                          <w:right w:val="single" w:sz="4" w:space="0" w:color="AE4E54" w:themeColor="accent1"/>
                        </w:tcBorders>
                      </w:tcPr>
                      <w:p w:rsidR="00946A64" w:rsidRPr="00752C59" w:rsidRDefault="00953A4C">
                        <w:pPr>
                          <w:pStyle w:val="dlBal"/>
                          <w:rPr>
                            <w:szCs w:val="15"/>
                          </w:rPr>
                        </w:pPr>
                        <w:r w:rsidRPr="00752C59">
                          <w:rPr>
                            <w:szCs w:val="15"/>
                          </w:rPr>
                          <w:t>Birincilik Ödülü</w:t>
                        </w:r>
                      </w:p>
                    </w:tc>
                    <w:tc>
                      <w:tcPr>
                        <w:tcW w:w="1275" w:type="dxa"/>
                        <w:tcBorders>
                          <w:left w:val="single" w:sz="4" w:space="0" w:color="AE4E54" w:themeColor="accent1"/>
                          <w:right w:val="single" w:sz="4" w:space="0" w:color="AE4E54" w:themeColor="accent1"/>
                        </w:tcBorders>
                      </w:tcPr>
                      <w:p w:rsidR="00946A64" w:rsidRPr="00752C59" w:rsidRDefault="00953A4C">
                        <w:pPr>
                          <w:pStyle w:val="dlBal"/>
                          <w:rPr>
                            <w:szCs w:val="15"/>
                          </w:rPr>
                        </w:pPr>
                        <w:r w:rsidRPr="00752C59">
                          <w:rPr>
                            <w:szCs w:val="15"/>
                          </w:rPr>
                          <w:t>İkincilik Ödülü</w:t>
                        </w:r>
                      </w:p>
                    </w:tc>
                    <w:tc>
                      <w:tcPr>
                        <w:tcW w:w="1418" w:type="dxa"/>
                        <w:tcBorders>
                          <w:left w:val="single" w:sz="4" w:space="0" w:color="AE4E54" w:themeColor="accent1"/>
                        </w:tcBorders>
                      </w:tcPr>
                      <w:p w:rsidR="00946A64" w:rsidRPr="00752C59" w:rsidRDefault="00953A4C">
                        <w:pPr>
                          <w:pStyle w:val="dlBal"/>
                          <w:rPr>
                            <w:szCs w:val="15"/>
                          </w:rPr>
                        </w:pPr>
                        <w:r w:rsidRPr="00752C59">
                          <w:rPr>
                            <w:szCs w:val="15"/>
                          </w:rPr>
                          <w:t>Üçüncülük Ödülü</w:t>
                        </w:r>
                      </w:p>
                    </w:tc>
                  </w:tr>
                  <w:tr w:rsidR="00946A64" w:rsidRPr="002E0A9E" w:rsidTr="00752C59">
                    <w:sdt>
                      <w:sdtPr>
                        <w:rPr>
                          <w:sz w:val="28"/>
                          <w:szCs w:val="28"/>
                        </w:rPr>
                        <w:alias w:val="Birincilik Ödülü"/>
                        <w:tag w:val=""/>
                        <w:id w:val="-1283268038"/>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57" w:type="dxa"/>
                            <w:tcBorders>
                              <w:right w:val="single" w:sz="4" w:space="0" w:color="AE4E54" w:themeColor="accent1"/>
                            </w:tcBorders>
                          </w:tcPr>
                          <w:p w:rsidR="00946A64" w:rsidRPr="00752C59" w:rsidRDefault="00953A4C">
                            <w:pPr>
                              <w:pStyle w:val="dlDeeri"/>
                              <w:rPr>
                                <w:sz w:val="28"/>
                                <w:szCs w:val="28"/>
                              </w:rPr>
                            </w:pPr>
                            <w:r w:rsidRPr="00752C59">
                              <w:rPr>
                                <w:sz w:val="28"/>
                                <w:szCs w:val="28"/>
                              </w:rPr>
                              <w:t>1000 TL</w:t>
                            </w:r>
                          </w:p>
                        </w:tc>
                      </w:sdtContent>
                    </w:sdt>
                    <w:sdt>
                      <w:sdtPr>
                        <w:rPr>
                          <w:sz w:val="28"/>
                          <w:szCs w:val="28"/>
                        </w:rPr>
                        <w:alias w:val="İkincilik Ödülü"/>
                        <w:tag w:val=""/>
                        <w:id w:val="446887098"/>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275" w:type="dxa"/>
                            <w:tcBorders>
                              <w:left w:val="single" w:sz="4" w:space="0" w:color="AE4E54" w:themeColor="accent1"/>
                              <w:right w:val="single" w:sz="4" w:space="0" w:color="AE4E54" w:themeColor="accent1"/>
                            </w:tcBorders>
                          </w:tcPr>
                          <w:p w:rsidR="00946A64" w:rsidRPr="00752C59" w:rsidRDefault="00953A4C">
                            <w:pPr>
                              <w:pStyle w:val="dlDeeri"/>
                              <w:rPr>
                                <w:sz w:val="28"/>
                                <w:szCs w:val="28"/>
                              </w:rPr>
                            </w:pPr>
                            <w:r w:rsidRPr="00752C59">
                              <w:rPr>
                                <w:sz w:val="28"/>
                                <w:szCs w:val="28"/>
                              </w:rPr>
                              <w:t>500 TL</w:t>
                            </w:r>
                          </w:p>
                        </w:tc>
                      </w:sdtContent>
                    </w:sdt>
                    <w:sdt>
                      <w:sdtPr>
                        <w:rPr>
                          <w:sz w:val="28"/>
                          <w:szCs w:val="28"/>
                        </w:rPr>
                        <w:alias w:val="Üçüncülük Ödülü"/>
                        <w:tag w:val=""/>
                        <w:id w:val="-137034046"/>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418" w:type="dxa"/>
                            <w:tcBorders>
                              <w:left w:val="single" w:sz="4" w:space="0" w:color="AE4E54" w:themeColor="accent1"/>
                            </w:tcBorders>
                          </w:tcPr>
                          <w:p w:rsidR="00946A64" w:rsidRPr="00752C59" w:rsidRDefault="00953A4C">
                            <w:pPr>
                              <w:pStyle w:val="dlDeeri"/>
                              <w:rPr>
                                <w:sz w:val="28"/>
                                <w:szCs w:val="28"/>
                              </w:rPr>
                            </w:pPr>
                            <w:r w:rsidRPr="00752C59">
                              <w:rPr>
                                <w:sz w:val="28"/>
                                <w:szCs w:val="28"/>
                              </w:rPr>
                              <w:t>200 TL</w:t>
                            </w:r>
                          </w:p>
                        </w:tc>
                      </w:sdtContent>
                    </w:sdt>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1284232669"/>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59" w:type="dxa"/>
          </w:tcPr>
          <w:p w:rsidR="00946A64" w:rsidRPr="002E0A9E" w:rsidRDefault="00946A64"/>
        </w:tc>
        <w:tc>
          <w:tcPr>
            <w:tcW w:w="259"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946A64" w:rsidRPr="002E0A9E">
              <w:trPr>
                <w:trHeight w:hRule="exact" w:val="1008"/>
              </w:trPr>
              <w:sdt>
                <w:sdtPr>
                  <w:alias w:val="Etkinlik Adı"/>
                  <w:tag w:val=""/>
                  <w:id w:val="168995131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rsidTr="00752C59">
              <w:trPr>
                <w:trHeight w:val="1460"/>
              </w:trPr>
              <w:tc>
                <w:tcPr>
                  <w:tcW w:w="3988" w:type="dxa"/>
                </w:tcPr>
                <w:tbl>
                  <w:tblPr>
                    <w:tblW w:w="0" w:type="auto"/>
                    <w:tblLayout w:type="fixed"/>
                    <w:tblCellMar>
                      <w:left w:w="0" w:type="dxa"/>
                      <w:right w:w="0" w:type="dxa"/>
                    </w:tblCellMar>
                    <w:tblLook w:val="04A0" w:firstRow="1" w:lastRow="0" w:firstColumn="1" w:lastColumn="0" w:noHBand="0" w:noVBand="1"/>
                  </w:tblPr>
                  <w:tblGrid>
                    <w:gridCol w:w="663"/>
                    <w:gridCol w:w="3310"/>
                  </w:tblGrid>
                  <w:tr w:rsidR="00946A64" w:rsidRPr="002E0A9E" w:rsidTr="00752C59">
                    <w:trPr>
                      <w:trHeight w:hRule="exact" w:val="331"/>
                    </w:trPr>
                    <w:tc>
                      <w:tcPr>
                        <w:tcW w:w="663" w:type="dxa"/>
                        <w:vAlign w:val="bottom"/>
                      </w:tcPr>
                      <w:p w:rsidR="00946A64" w:rsidRPr="002E0A9E" w:rsidRDefault="00953A4C">
                        <w:r w:rsidRPr="002E0A9E">
                          <w:t>Ad:</w:t>
                        </w:r>
                      </w:p>
                    </w:tc>
                    <w:tc>
                      <w:tcPr>
                        <w:tcW w:w="3310" w:type="dxa"/>
                        <w:tcBorders>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663" w:type="dxa"/>
                        <w:vAlign w:val="bottom"/>
                      </w:tcPr>
                      <w:p w:rsidR="00946A64" w:rsidRPr="002E0A9E" w:rsidRDefault="00953A4C">
                        <w:r w:rsidRPr="002E0A9E">
                          <w:t>Telefon:</w:t>
                        </w:r>
                      </w:p>
                    </w:tc>
                    <w:tc>
                      <w:tcPr>
                        <w:tcW w:w="3310"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663" w:type="dxa"/>
                        <w:vAlign w:val="bottom"/>
                      </w:tcPr>
                      <w:p w:rsidR="00946A64" w:rsidRPr="002E0A9E" w:rsidRDefault="00953A4C">
                        <w:r w:rsidRPr="002E0A9E">
                          <w:t>E-posta:</w:t>
                        </w:r>
                      </w:p>
                    </w:tc>
                    <w:tc>
                      <w:tcPr>
                        <w:tcW w:w="3310"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19492279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30" w:type="dxa"/>
          </w:tcPr>
          <w:p w:rsidR="00946A64" w:rsidRPr="002E0A9E" w:rsidRDefault="00946A64"/>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Hayır.</w:t>
                  </w:r>
                </w:p>
              </w:tc>
            </w:tr>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0001</w:t>
                  </w:r>
                </w:p>
              </w:tc>
            </w:tr>
          </w:tbl>
          <w:p w:rsidR="00946A64" w:rsidRPr="002E0A9E" w:rsidRDefault="00946A64"/>
        </w:tc>
      </w:tr>
      <w:tr w:rsidR="00946A64" w:rsidRPr="002E0A9E">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0002</w:t>
                  </w:r>
                </w:p>
              </w:tc>
            </w:tr>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Hayır.</w:t>
                  </w:r>
                </w:p>
              </w:tc>
            </w:tr>
          </w:tbl>
          <w:p w:rsidR="00946A64" w:rsidRPr="002E0A9E" w:rsidRDefault="00946A64"/>
        </w:tc>
        <w:tc>
          <w:tcPr>
            <w:tcW w:w="230"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946A64" w:rsidRPr="002E0A9E">
              <w:trPr>
                <w:trHeight w:hRule="exact" w:val="1008"/>
              </w:trPr>
              <w:sdt>
                <w:sdtPr>
                  <w:alias w:val="Etkinlik Adı"/>
                  <w:tag w:val=""/>
                  <w:id w:val="-993635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rsidTr="00752C59">
              <w:trPr>
                <w:trHeight w:val="1236"/>
              </w:trPr>
              <w:tc>
                <w:tcPr>
                  <w:tcW w:w="3988" w:type="dxa"/>
                </w:tcPr>
                <w:p w:rsidR="00946A64" w:rsidRPr="002E0A9E" w:rsidRDefault="00953A4C">
                  <w:pPr>
                    <w:pStyle w:val="AltBalk"/>
                  </w:pPr>
                  <w:r w:rsidRPr="002E0A9E">
                    <w:t>Çekiliş Gecenin Sonunda Yapılacak</w:t>
                  </w:r>
                </w:p>
                <w:tbl>
                  <w:tblPr>
                    <w:tblW w:w="0" w:type="auto"/>
                    <w:tblLayout w:type="fixed"/>
                    <w:tblCellMar>
                      <w:left w:w="0" w:type="dxa"/>
                      <w:right w:w="0" w:type="dxa"/>
                    </w:tblCellMar>
                    <w:tblLook w:val="04A0" w:firstRow="1" w:lastRow="0" w:firstColumn="1" w:lastColumn="0" w:noHBand="0" w:noVBand="1"/>
                  </w:tblPr>
                  <w:tblGrid>
                    <w:gridCol w:w="1456"/>
                    <w:gridCol w:w="1192"/>
                    <w:gridCol w:w="1325"/>
                  </w:tblGrid>
                  <w:tr w:rsidR="00946A64" w:rsidRPr="002E0A9E" w:rsidTr="00752C59">
                    <w:tc>
                      <w:tcPr>
                        <w:tcW w:w="1456" w:type="dxa"/>
                        <w:tcBorders>
                          <w:right w:val="single" w:sz="4" w:space="0" w:color="AE4E54" w:themeColor="accent1"/>
                        </w:tcBorders>
                      </w:tcPr>
                      <w:p w:rsidR="00946A64" w:rsidRPr="002E0A9E" w:rsidRDefault="00953A4C">
                        <w:pPr>
                          <w:pStyle w:val="dlBal"/>
                        </w:pPr>
                        <w:r w:rsidRPr="002E0A9E">
                          <w:t xml:space="preserve">Birincilik </w:t>
                        </w:r>
                        <w:r w:rsidR="00752C59">
                          <w:br/>
                        </w:r>
                        <w:r w:rsidRPr="002E0A9E">
                          <w:t>Ödülü</w:t>
                        </w:r>
                      </w:p>
                    </w:tc>
                    <w:tc>
                      <w:tcPr>
                        <w:tcW w:w="1192" w:type="dxa"/>
                        <w:tcBorders>
                          <w:left w:val="single" w:sz="4" w:space="0" w:color="AE4E54" w:themeColor="accent1"/>
                          <w:right w:val="single" w:sz="4" w:space="0" w:color="AE4E54" w:themeColor="accent1"/>
                        </w:tcBorders>
                      </w:tcPr>
                      <w:p w:rsidR="00946A64" w:rsidRPr="002E0A9E" w:rsidRDefault="00953A4C">
                        <w:pPr>
                          <w:pStyle w:val="dlBal"/>
                        </w:pPr>
                        <w:r w:rsidRPr="002E0A9E">
                          <w:t>İkincilik Ödülü</w:t>
                        </w:r>
                      </w:p>
                    </w:tc>
                    <w:tc>
                      <w:tcPr>
                        <w:tcW w:w="1325" w:type="dxa"/>
                        <w:tcBorders>
                          <w:left w:val="single" w:sz="4" w:space="0" w:color="AE4E54" w:themeColor="accent1"/>
                        </w:tcBorders>
                      </w:tcPr>
                      <w:p w:rsidR="00946A64" w:rsidRPr="002E0A9E" w:rsidRDefault="00953A4C">
                        <w:pPr>
                          <w:pStyle w:val="dlBal"/>
                        </w:pPr>
                        <w:r w:rsidRPr="002E0A9E">
                          <w:t>Üçüncülük Ödülü</w:t>
                        </w:r>
                      </w:p>
                    </w:tc>
                  </w:tr>
                  <w:tr w:rsidR="00946A64" w:rsidRPr="002E0A9E" w:rsidTr="00752C59">
                    <w:sdt>
                      <w:sdtPr>
                        <w:rPr>
                          <w:sz w:val="28"/>
                        </w:rPr>
                        <w:alias w:val="Birincilik Ödülü"/>
                        <w:tag w:val=""/>
                        <w:id w:val="-162399418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456" w:type="dxa"/>
                            <w:tcBorders>
                              <w:right w:val="single" w:sz="4" w:space="0" w:color="AE4E54" w:themeColor="accent1"/>
                            </w:tcBorders>
                          </w:tcPr>
                          <w:p w:rsidR="00946A64" w:rsidRPr="00752C59" w:rsidRDefault="00953A4C">
                            <w:pPr>
                              <w:pStyle w:val="dlDeeri"/>
                              <w:rPr>
                                <w:sz w:val="28"/>
                              </w:rPr>
                            </w:pPr>
                            <w:r w:rsidRPr="00752C59">
                              <w:rPr>
                                <w:sz w:val="28"/>
                                <w:szCs w:val="28"/>
                              </w:rPr>
                              <w:t>1000 TL</w:t>
                            </w:r>
                          </w:p>
                        </w:tc>
                      </w:sdtContent>
                    </w:sdt>
                    <w:sdt>
                      <w:sdtPr>
                        <w:rPr>
                          <w:sz w:val="28"/>
                        </w:rPr>
                        <w:alias w:val="İkincilik Ödülü"/>
                        <w:tag w:val=""/>
                        <w:id w:val="-1581049775"/>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192" w:type="dxa"/>
                            <w:tcBorders>
                              <w:left w:val="single" w:sz="4" w:space="0" w:color="AE4E54" w:themeColor="accent1"/>
                              <w:right w:val="single" w:sz="4" w:space="0" w:color="AE4E54" w:themeColor="accent1"/>
                            </w:tcBorders>
                          </w:tcPr>
                          <w:p w:rsidR="00946A64" w:rsidRPr="00752C59" w:rsidRDefault="00953A4C">
                            <w:pPr>
                              <w:pStyle w:val="dlDeeri"/>
                              <w:rPr>
                                <w:sz w:val="28"/>
                              </w:rPr>
                            </w:pPr>
                            <w:r w:rsidRPr="00752C59">
                              <w:rPr>
                                <w:sz w:val="28"/>
                                <w:szCs w:val="28"/>
                              </w:rPr>
                              <w:t>500 TL</w:t>
                            </w:r>
                          </w:p>
                        </w:tc>
                      </w:sdtContent>
                    </w:sdt>
                    <w:sdt>
                      <w:sdtPr>
                        <w:rPr>
                          <w:sz w:val="28"/>
                        </w:rPr>
                        <w:alias w:val="Üçüncülük Ödülü"/>
                        <w:tag w:val=""/>
                        <w:id w:val="744920675"/>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946A64" w:rsidRPr="00752C59" w:rsidRDefault="00953A4C">
                            <w:pPr>
                              <w:pStyle w:val="dlDeeri"/>
                              <w:rPr>
                                <w:sz w:val="28"/>
                              </w:rPr>
                            </w:pPr>
                            <w:r w:rsidRPr="00752C59">
                              <w:rPr>
                                <w:sz w:val="28"/>
                                <w:szCs w:val="28"/>
                              </w:rPr>
                              <w:t>200 TL</w:t>
                            </w:r>
                          </w:p>
                        </w:tc>
                      </w:sdtContent>
                    </w:sdt>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118332884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59" w:type="dxa"/>
          </w:tcPr>
          <w:p w:rsidR="00946A64" w:rsidRPr="002E0A9E" w:rsidRDefault="00946A64"/>
        </w:tc>
        <w:tc>
          <w:tcPr>
            <w:tcW w:w="259"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946A64" w:rsidRPr="002E0A9E">
              <w:trPr>
                <w:trHeight w:hRule="exact" w:val="1008"/>
              </w:trPr>
              <w:sdt>
                <w:sdtPr>
                  <w:alias w:val="Etkinlik Adı"/>
                  <w:tag w:val=""/>
                  <w:id w:val="-100481605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805"/>
                    <w:gridCol w:w="3168"/>
                  </w:tblGrid>
                  <w:tr w:rsidR="00946A64" w:rsidRPr="002E0A9E" w:rsidTr="00752C59">
                    <w:trPr>
                      <w:trHeight w:hRule="exact" w:val="331"/>
                    </w:trPr>
                    <w:tc>
                      <w:tcPr>
                        <w:tcW w:w="805" w:type="dxa"/>
                        <w:vAlign w:val="bottom"/>
                      </w:tcPr>
                      <w:p w:rsidR="00946A64" w:rsidRPr="002E0A9E" w:rsidRDefault="00953A4C">
                        <w:r w:rsidRPr="002E0A9E">
                          <w:t>Ad:</w:t>
                        </w:r>
                      </w:p>
                    </w:tc>
                    <w:tc>
                      <w:tcPr>
                        <w:tcW w:w="3168" w:type="dxa"/>
                        <w:tcBorders>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805" w:type="dxa"/>
                        <w:vAlign w:val="bottom"/>
                      </w:tcPr>
                      <w:p w:rsidR="00946A64" w:rsidRPr="002E0A9E" w:rsidRDefault="00953A4C">
                        <w:r w:rsidRPr="002E0A9E">
                          <w:t>Telefon:</w:t>
                        </w:r>
                      </w:p>
                    </w:tc>
                    <w:tc>
                      <w:tcPr>
                        <w:tcW w:w="3168"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805" w:type="dxa"/>
                        <w:vAlign w:val="bottom"/>
                      </w:tcPr>
                      <w:p w:rsidR="00946A64" w:rsidRPr="002E0A9E" w:rsidRDefault="00953A4C">
                        <w:r w:rsidRPr="002E0A9E">
                          <w:t>E-posta:</w:t>
                        </w:r>
                      </w:p>
                    </w:tc>
                    <w:tc>
                      <w:tcPr>
                        <w:tcW w:w="3168"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1603914356"/>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30" w:type="dxa"/>
          </w:tcPr>
          <w:p w:rsidR="00946A64" w:rsidRPr="002E0A9E" w:rsidRDefault="00946A64"/>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Hayır.</w:t>
                  </w:r>
                </w:p>
              </w:tc>
            </w:tr>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0002</w:t>
                  </w:r>
                </w:p>
              </w:tc>
            </w:tr>
          </w:tbl>
          <w:p w:rsidR="00946A64" w:rsidRPr="002E0A9E" w:rsidRDefault="00946A64"/>
        </w:tc>
        <w:bookmarkStart w:id="0" w:name="_GoBack"/>
        <w:bookmarkEnd w:id="0"/>
      </w:tr>
      <w:tr w:rsidR="00946A64" w:rsidRPr="002E0A9E">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0003</w:t>
                  </w:r>
                </w:p>
              </w:tc>
            </w:tr>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Hayır.</w:t>
                  </w:r>
                </w:p>
              </w:tc>
            </w:tr>
          </w:tbl>
          <w:p w:rsidR="00946A64" w:rsidRPr="002E0A9E" w:rsidRDefault="00946A64"/>
        </w:tc>
        <w:tc>
          <w:tcPr>
            <w:tcW w:w="230"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946A64" w:rsidRPr="002E0A9E">
              <w:trPr>
                <w:trHeight w:hRule="exact" w:val="1008"/>
              </w:trPr>
              <w:sdt>
                <w:sdtPr>
                  <w:alias w:val="Etkinlik Adı"/>
                  <w:tag w:val=""/>
                  <w:id w:val="566146032"/>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trPr>
                <w:trHeight w:hRule="exact" w:val="1368"/>
              </w:trPr>
              <w:tc>
                <w:tcPr>
                  <w:tcW w:w="3988" w:type="dxa"/>
                </w:tcPr>
                <w:p w:rsidR="00946A64" w:rsidRPr="002E0A9E" w:rsidRDefault="00953A4C">
                  <w:pPr>
                    <w:pStyle w:val="AltBalk"/>
                  </w:pPr>
                  <w:r w:rsidRPr="002E0A9E">
                    <w:t>Çekiliş Gecenin Sonunda Yapılacak</w:t>
                  </w:r>
                </w:p>
                <w:tbl>
                  <w:tblPr>
                    <w:tblW w:w="0" w:type="auto"/>
                    <w:tblLayout w:type="fixed"/>
                    <w:tblCellMar>
                      <w:left w:w="0" w:type="dxa"/>
                      <w:right w:w="0" w:type="dxa"/>
                    </w:tblCellMar>
                    <w:tblLook w:val="04A0" w:firstRow="1" w:lastRow="0" w:firstColumn="1" w:lastColumn="0" w:noHBand="0" w:noVBand="1"/>
                  </w:tblPr>
                  <w:tblGrid>
                    <w:gridCol w:w="1456"/>
                    <w:gridCol w:w="1192"/>
                    <w:gridCol w:w="1325"/>
                  </w:tblGrid>
                  <w:tr w:rsidR="00946A64" w:rsidRPr="002E0A9E" w:rsidTr="00752C59">
                    <w:tc>
                      <w:tcPr>
                        <w:tcW w:w="1456" w:type="dxa"/>
                        <w:tcBorders>
                          <w:right w:val="single" w:sz="4" w:space="0" w:color="AE4E54" w:themeColor="accent1"/>
                        </w:tcBorders>
                      </w:tcPr>
                      <w:p w:rsidR="00946A64" w:rsidRPr="002E0A9E" w:rsidRDefault="00953A4C">
                        <w:pPr>
                          <w:pStyle w:val="dlBal"/>
                        </w:pPr>
                        <w:r w:rsidRPr="002E0A9E">
                          <w:t xml:space="preserve">Birincilik </w:t>
                        </w:r>
                        <w:r w:rsidR="00752C59">
                          <w:br/>
                        </w:r>
                        <w:r w:rsidRPr="002E0A9E">
                          <w:t>Ödülü</w:t>
                        </w:r>
                      </w:p>
                    </w:tc>
                    <w:tc>
                      <w:tcPr>
                        <w:tcW w:w="1192" w:type="dxa"/>
                        <w:tcBorders>
                          <w:left w:val="single" w:sz="4" w:space="0" w:color="AE4E54" w:themeColor="accent1"/>
                          <w:right w:val="single" w:sz="4" w:space="0" w:color="AE4E54" w:themeColor="accent1"/>
                        </w:tcBorders>
                      </w:tcPr>
                      <w:p w:rsidR="00946A64" w:rsidRPr="002E0A9E" w:rsidRDefault="00953A4C">
                        <w:pPr>
                          <w:pStyle w:val="dlBal"/>
                        </w:pPr>
                        <w:r w:rsidRPr="002E0A9E">
                          <w:t>İkincilik Ödülü</w:t>
                        </w:r>
                      </w:p>
                    </w:tc>
                    <w:tc>
                      <w:tcPr>
                        <w:tcW w:w="1325" w:type="dxa"/>
                        <w:tcBorders>
                          <w:left w:val="single" w:sz="4" w:space="0" w:color="AE4E54" w:themeColor="accent1"/>
                        </w:tcBorders>
                      </w:tcPr>
                      <w:p w:rsidR="00946A64" w:rsidRPr="002E0A9E" w:rsidRDefault="00953A4C">
                        <w:pPr>
                          <w:pStyle w:val="dlBal"/>
                        </w:pPr>
                        <w:r w:rsidRPr="002E0A9E">
                          <w:t>Üçüncülük Ödülü</w:t>
                        </w:r>
                      </w:p>
                    </w:tc>
                  </w:tr>
                  <w:tr w:rsidR="00946A64" w:rsidRPr="002E0A9E" w:rsidTr="00752C59">
                    <w:sdt>
                      <w:sdtPr>
                        <w:rPr>
                          <w:sz w:val="28"/>
                        </w:rPr>
                        <w:alias w:val="Birincilik Ödülü"/>
                        <w:tag w:val=""/>
                        <w:id w:val="-125219429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456" w:type="dxa"/>
                            <w:tcBorders>
                              <w:right w:val="single" w:sz="4" w:space="0" w:color="AE4E54" w:themeColor="accent1"/>
                            </w:tcBorders>
                          </w:tcPr>
                          <w:p w:rsidR="00946A64" w:rsidRPr="00752C59" w:rsidRDefault="00953A4C">
                            <w:pPr>
                              <w:pStyle w:val="dlDeeri"/>
                              <w:rPr>
                                <w:sz w:val="28"/>
                              </w:rPr>
                            </w:pPr>
                            <w:r w:rsidRPr="00752C59">
                              <w:rPr>
                                <w:sz w:val="28"/>
                                <w:szCs w:val="28"/>
                              </w:rPr>
                              <w:t>1000 TL</w:t>
                            </w:r>
                          </w:p>
                        </w:tc>
                      </w:sdtContent>
                    </w:sdt>
                    <w:sdt>
                      <w:sdtPr>
                        <w:rPr>
                          <w:sz w:val="28"/>
                        </w:rPr>
                        <w:alias w:val="İkincilik Ödülü"/>
                        <w:tag w:val=""/>
                        <w:id w:val="-649829600"/>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192" w:type="dxa"/>
                            <w:tcBorders>
                              <w:left w:val="single" w:sz="4" w:space="0" w:color="AE4E54" w:themeColor="accent1"/>
                              <w:right w:val="single" w:sz="4" w:space="0" w:color="AE4E54" w:themeColor="accent1"/>
                            </w:tcBorders>
                          </w:tcPr>
                          <w:p w:rsidR="00946A64" w:rsidRPr="00752C59" w:rsidRDefault="00953A4C">
                            <w:pPr>
                              <w:pStyle w:val="dlDeeri"/>
                              <w:rPr>
                                <w:sz w:val="28"/>
                              </w:rPr>
                            </w:pPr>
                            <w:r w:rsidRPr="00752C59">
                              <w:rPr>
                                <w:sz w:val="28"/>
                                <w:szCs w:val="28"/>
                              </w:rPr>
                              <w:t>500 TL</w:t>
                            </w:r>
                          </w:p>
                        </w:tc>
                      </w:sdtContent>
                    </w:sdt>
                    <w:sdt>
                      <w:sdtPr>
                        <w:rPr>
                          <w:sz w:val="28"/>
                        </w:rPr>
                        <w:alias w:val="Üçüncülük Ödülü"/>
                        <w:tag w:val=""/>
                        <w:id w:val="224199301"/>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946A64" w:rsidRPr="00752C59" w:rsidRDefault="00953A4C">
                            <w:pPr>
                              <w:pStyle w:val="dlDeeri"/>
                              <w:rPr>
                                <w:sz w:val="28"/>
                              </w:rPr>
                            </w:pPr>
                            <w:r w:rsidRPr="00752C59">
                              <w:rPr>
                                <w:sz w:val="28"/>
                                <w:szCs w:val="28"/>
                              </w:rPr>
                              <w:t>200 TL</w:t>
                            </w:r>
                          </w:p>
                        </w:tc>
                      </w:sdtContent>
                    </w:sdt>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89987621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59" w:type="dxa"/>
          </w:tcPr>
          <w:p w:rsidR="00946A64" w:rsidRPr="002E0A9E" w:rsidRDefault="00946A64"/>
        </w:tc>
        <w:tc>
          <w:tcPr>
            <w:tcW w:w="259"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946A64" w:rsidRPr="002E0A9E">
              <w:trPr>
                <w:trHeight w:hRule="exact" w:val="1008"/>
              </w:trPr>
              <w:sdt>
                <w:sdtPr>
                  <w:alias w:val="Etkinlik Adı"/>
                  <w:tag w:val=""/>
                  <w:id w:val="-108391693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663"/>
                    <w:gridCol w:w="3310"/>
                  </w:tblGrid>
                  <w:tr w:rsidR="00946A64" w:rsidRPr="002E0A9E" w:rsidTr="00752C59">
                    <w:trPr>
                      <w:trHeight w:hRule="exact" w:val="331"/>
                    </w:trPr>
                    <w:tc>
                      <w:tcPr>
                        <w:tcW w:w="663" w:type="dxa"/>
                        <w:vAlign w:val="bottom"/>
                      </w:tcPr>
                      <w:p w:rsidR="00946A64" w:rsidRPr="002E0A9E" w:rsidRDefault="00953A4C">
                        <w:r w:rsidRPr="002E0A9E">
                          <w:t>Ad:</w:t>
                        </w:r>
                      </w:p>
                    </w:tc>
                    <w:tc>
                      <w:tcPr>
                        <w:tcW w:w="3310" w:type="dxa"/>
                        <w:tcBorders>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663" w:type="dxa"/>
                        <w:vAlign w:val="bottom"/>
                      </w:tcPr>
                      <w:p w:rsidR="00946A64" w:rsidRPr="002E0A9E" w:rsidRDefault="00953A4C">
                        <w:r w:rsidRPr="002E0A9E">
                          <w:t>Telefon:</w:t>
                        </w:r>
                      </w:p>
                    </w:tc>
                    <w:tc>
                      <w:tcPr>
                        <w:tcW w:w="3310"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663" w:type="dxa"/>
                        <w:vAlign w:val="bottom"/>
                      </w:tcPr>
                      <w:p w:rsidR="00946A64" w:rsidRPr="002E0A9E" w:rsidRDefault="00953A4C">
                        <w:r w:rsidRPr="002E0A9E">
                          <w:t>E-posta:</w:t>
                        </w:r>
                      </w:p>
                    </w:tc>
                    <w:tc>
                      <w:tcPr>
                        <w:tcW w:w="3310"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99468708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30" w:type="dxa"/>
          </w:tcPr>
          <w:p w:rsidR="00946A64" w:rsidRPr="002E0A9E" w:rsidRDefault="00946A64"/>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Hayır.</w:t>
                  </w:r>
                </w:p>
              </w:tc>
            </w:tr>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0003</w:t>
                  </w:r>
                </w:p>
              </w:tc>
            </w:tr>
          </w:tbl>
          <w:p w:rsidR="00946A64" w:rsidRPr="002E0A9E" w:rsidRDefault="00946A64"/>
        </w:tc>
      </w:tr>
      <w:tr w:rsidR="00946A64" w:rsidRPr="002E0A9E">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0004</w:t>
                  </w:r>
                </w:p>
              </w:tc>
            </w:tr>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Hayır.</w:t>
                  </w:r>
                </w:p>
              </w:tc>
            </w:tr>
          </w:tbl>
          <w:p w:rsidR="00946A64" w:rsidRPr="002E0A9E" w:rsidRDefault="00946A64"/>
        </w:tc>
        <w:tc>
          <w:tcPr>
            <w:tcW w:w="230"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946A64" w:rsidRPr="002E0A9E">
              <w:trPr>
                <w:trHeight w:hRule="exact" w:val="1008"/>
              </w:trPr>
              <w:sdt>
                <w:sdtPr>
                  <w:alias w:val="Etkinlik Adı"/>
                  <w:tag w:val=""/>
                  <w:id w:val="1044489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trPr>
                <w:trHeight w:hRule="exact" w:val="1368"/>
              </w:trPr>
              <w:tc>
                <w:tcPr>
                  <w:tcW w:w="3988" w:type="dxa"/>
                </w:tcPr>
                <w:p w:rsidR="00946A64" w:rsidRPr="002E0A9E" w:rsidRDefault="00953A4C">
                  <w:pPr>
                    <w:pStyle w:val="AltBalk"/>
                  </w:pPr>
                  <w:r w:rsidRPr="002E0A9E">
                    <w:t>Çekiliş Gecenin Sonunda Yapılacak</w:t>
                  </w:r>
                </w:p>
                <w:tbl>
                  <w:tblPr>
                    <w:tblW w:w="0" w:type="auto"/>
                    <w:tblLayout w:type="fixed"/>
                    <w:tblCellMar>
                      <w:left w:w="0" w:type="dxa"/>
                      <w:right w:w="0" w:type="dxa"/>
                    </w:tblCellMar>
                    <w:tblLook w:val="04A0" w:firstRow="1" w:lastRow="0" w:firstColumn="1" w:lastColumn="0" w:noHBand="0" w:noVBand="1"/>
                  </w:tblPr>
                  <w:tblGrid>
                    <w:gridCol w:w="1456"/>
                    <w:gridCol w:w="1192"/>
                    <w:gridCol w:w="1325"/>
                  </w:tblGrid>
                  <w:tr w:rsidR="00946A64" w:rsidRPr="002E0A9E" w:rsidTr="00752C59">
                    <w:tc>
                      <w:tcPr>
                        <w:tcW w:w="1456" w:type="dxa"/>
                        <w:tcBorders>
                          <w:right w:val="single" w:sz="4" w:space="0" w:color="AE4E54" w:themeColor="accent1"/>
                        </w:tcBorders>
                      </w:tcPr>
                      <w:p w:rsidR="00946A64" w:rsidRPr="002E0A9E" w:rsidRDefault="00953A4C">
                        <w:pPr>
                          <w:pStyle w:val="dlBal"/>
                        </w:pPr>
                        <w:r w:rsidRPr="002E0A9E">
                          <w:t xml:space="preserve">Birincilik </w:t>
                        </w:r>
                        <w:r w:rsidR="00752C59">
                          <w:br/>
                        </w:r>
                        <w:r w:rsidRPr="002E0A9E">
                          <w:t>Ödülü</w:t>
                        </w:r>
                      </w:p>
                    </w:tc>
                    <w:tc>
                      <w:tcPr>
                        <w:tcW w:w="1192" w:type="dxa"/>
                        <w:tcBorders>
                          <w:left w:val="single" w:sz="4" w:space="0" w:color="AE4E54" w:themeColor="accent1"/>
                          <w:right w:val="single" w:sz="4" w:space="0" w:color="AE4E54" w:themeColor="accent1"/>
                        </w:tcBorders>
                      </w:tcPr>
                      <w:p w:rsidR="00946A64" w:rsidRPr="002E0A9E" w:rsidRDefault="00953A4C">
                        <w:pPr>
                          <w:pStyle w:val="dlBal"/>
                        </w:pPr>
                        <w:r w:rsidRPr="002E0A9E">
                          <w:t>İkincilik Ödülü</w:t>
                        </w:r>
                      </w:p>
                    </w:tc>
                    <w:tc>
                      <w:tcPr>
                        <w:tcW w:w="1325" w:type="dxa"/>
                        <w:tcBorders>
                          <w:left w:val="single" w:sz="4" w:space="0" w:color="AE4E54" w:themeColor="accent1"/>
                        </w:tcBorders>
                      </w:tcPr>
                      <w:p w:rsidR="00946A64" w:rsidRPr="002E0A9E" w:rsidRDefault="00953A4C">
                        <w:pPr>
                          <w:pStyle w:val="dlBal"/>
                        </w:pPr>
                        <w:r w:rsidRPr="002E0A9E">
                          <w:t>Üçüncülük Ödülü</w:t>
                        </w:r>
                      </w:p>
                    </w:tc>
                  </w:tr>
                  <w:tr w:rsidR="00946A64" w:rsidRPr="002E0A9E" w:rsidTr="00752C59">
                    <w:sdt>
                      <w:sdtPr>
                        <w:rPr>
                          <w:sz w:val="28"/>
                        </w:rPr>
                        <w:alias w:val="Birincilik Ödülü"/>
                        <w:tag w:val=""/>
                        <w:id w:val="-119844896"/>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456" w:type="dxa"/>
                            <w:tcBorders>
                              <w:right w:val="single" w:sz="4" w:space="0" w:color="AE4E54" w:themeColor="accent1"/>
                            </w:tcBorders>
                          </w:tcPr>
                          <w:p w:rsidR="00946A64" w:rsidRPr="00752C59" w:rsidRDefault="00953A4C">
                            <w:pPr>
                              <w:pStyle w:val="dlDeeri"/>
                              <w:rPr>
                                <w:sz w:val="28"/>
                              </w:rPr>
                            </w:pPr>
                            <w:r w:rsidRPr="00752C59">
                              <w:rPr>
                                <w:sz w:val="28"/>
                                <w:szCs w:val="28"/>
                              </w:rPr>
                              <w:t>1000 TL</w:t>
                            </w:r>
                          </w:p>
                        </w:tc>
                      </w:sdtContent>
                    </w:sdt>
                    <w:sdt>
                      <w:sdtPr>
                        <w:rPr>
                          <w:sz w:val="28"/>
                        </w:rPr>
                        <w:alias w:val="İkincilik Ödülü"/>
                        <w:tag w:val=""/>
                        <w:id w:val="-1905368264"/>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192" w:type="dxa"/>
                            <w:tcBorders>
                              <w:left w:val="single" w:sz="4" w:space="0" w:color="AE4E54" w:themeColor="accent1"/>
                              <w:right w:val="single" w:sz="4" w:space="0" w:color="AE4E54" w:themeColor="accent1"/>
                            </w:tcBorders>
                          </w:tcPr>
                          <w:p w:rsidR="00946A64" w:rsidRPr="00752C59" w:rsidRDefault="00953A4C">
                            <w:pPr>
                              <w:pStyle w:val="dlDeeri"/>
                              <w:rPr>
                                <w:sz w:val="28"/>
                              </w:rPr>
                            </w:pPr>
                            <w:r w:rsidRPr="00752C59">
                              <w:rPr>
                                <w:sz w:val="28"/>
                                <w:szCs w:val="28"/>
                              </w:rPr>
                              <w:t>500 TL</w:t>
                            </w:r>
                          </w:p>
                        </w:tc>
                      </w:sdtContent>
                    </w:sdt>
                    <w:sdt>
                      <w:sdtPr>
                        <w:rPr>
                          <w:sz w:val="28"/>
                        </w:rPr>
                        <w:alias w:val="Üçüncülük Ödülü"/>
                        <w:tag w:val=""/>
                        <w:id w:val="-1455935284"/>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946A64" w:rsidRPr="00752C59" w:rsidRDefault="00953A4C">
                            <w:pPr>
                              <w:pStyle w:val="dlDeeri"/>
                              <w:rPr>
                                <w:sz w:val="28"/>
                              </w:rPr>
                            </w:pPr>
                            <w:r w:rsidRPr="00752C59">
                              <w:rPr>
                                <w:sz w:val="28"/>
                                <w:szCs w:val="28"/>
                              </w:rPr>
                              <w:t>200 TL</w:t>
                            </w:r>
                          </w:p>
                        </w:tc>
                      </w:sdtContent>
                    </w:sdt>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1872139882"/>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59" w:type="dxa"/>
          </w:tcPr>
          <w:p w:rsidR="00946A64" w:rsidRPr="002E0A9E" w:rsidRDefault="00946A64"/>
        </w:tc>
        <w:tc>
          <w:tcPr>
            <w:tcW w:w="259"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946A64" w:rsidRPr="002E0A9E">
              <w:trPr>
                <w:trHeight w:hRule="exact" w:val="1008"/>
              </w:trPr>
              <w:sdt>
                <w:sdtPr>
                  <w:alias w:val="Etkinlik Adı"/>
                  <w:tag w:val=""/>
                  <w:id w:val="-254596858"/>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663"/>
                    <w:gridCol w:w="3310"/>
                  </w:tblGrid>
                  <w:tr w:rsidR="00946A64" w:rsidRPr="002E0A9E" w:rsidTr="00752C59">
                    <w:trPr>
                      <w:trHeight w:hRule="exact" w:val="331"/>
                    </w:trPr>
                    <w:tc>
                      <w:tcPr>
                        <w:tcW w:w="663" w:type="dxa"/>
                        <w:vAlign w:val="bottom"/>
                      </w:tcPr>
                      <w:p w:rsidR="00946A64" w:rsidRPr="002E0A9E" w:rsidRDefault="00953A4C">
                        <w:r w:rsidRPr="002E0A9E">
                          <w:t>Ad:</w:t>
                        </w:r>
                      </w:p>
                    </w:tc>
                    <w:tc>
                      <w:tcPr>
                        <w:tcW w:w="3310" w:type="dxa"/>
                        <w:tcBorders>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663" w:type="dxa"/>
                        <w:vAlign w:val="bottom"/>
                      </w:tcPr>
                      <w:p w:rsidR="00946A64" w:rsidRPr="002E0A9E" w:rsidRDefault="00953A4C">
                        <w:r w:rsidRPr="002E0A9E">
                          <w:t>Telefon:</w:t>
                        </w:r>
                      </w:p>
                    </w:tc>
                    <w:tc>
                      <w:tcPr>
                        <w:tcW w:w="3310"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663" w:type="dxa"/>
                        <w:vAlign w:val="bottom"/>
                      </w:tcPr>
                      <w:p w:rsidR="00946A64" w:rsidRPr="002E0A9E" w:rsidRDefault="00953A4C">
                        <w:r w:rsidRPr="002E0A9E">
                          <w:t>E-posta:</w:t>
                        </w:r>
                      </w:p>
                    </w:tc>
                    <w:tc>
                      <w:tcPr>
                        <w:tcW w:w="3310"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41324676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30" w:type="dxa"/>
          </w:tcPr>
          <w:p w:rsidR="00946A64" w:rsidRPr="002E0A9E" w:rsidRDefault="00946A64"/>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Hayır.</w:t>
                  </w:r>
                </w:p>
              </w:tc>
            </w:tr>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0004</w:t>
                  </w:r>
                </w:p>
              </w:tc>
            </w:tr>
          </w:tbl>
          <w:p w:rsidR="00946A64" w:rsidRPr="002E0A9E" w:rsidRDefault="00946A64"/>
        </w:tc>
      </w:tr>
      <w:tr w:rsidR="00946A64" w:rsidRPr="002E0A9E">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0005</w:t>
                  </w:r>
                </w:p>
              </w:tc>
            </w:tr>
            <w:tr w:rsidR="00946A64" w:rsidRPr="002E0A9E">
              <w:trPr>
                <w:cantSplit/>
                <w:trHeight w:hRule="exact" w:val="1440"/>
                <w:jc w:val="center"/>
              </w:trPr>
              <w:tc>
                <w:tcPr>
                  <w:tcW w:w="525" w:type="dxa"/>
                  <w:textDirection w:val="btLr"/>
                  <w:vAlign w:val="center"/>
                </w:tcPr>
                <w:p w:rsidR="00946A64" w:rsidRPr="002E0A9E" w:rsidRDefault="00953A4C">
                  <w:pPr>
                    <w:pStyle w:val="BiletNumaras"/>
                  </w:pPr>
                  <w:r w:rsidRPr="002E0A9E">
                    <w:t>Hayır.</w:t>
                  </w:r>
                </w:p>
              </w:tc>
            </w:tr>
          </w:tbl>
          <w:p w:rsidR="00946A64" w:rsidRPr="002E0A9E" w:rsidRDefault="00946A64"/>
        </w:tc>
        <w:tc>
          <w:tcPr>
            <w:tcW w:w="230"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946A64" w:rsidRPr="002E0A9E">
              <w:trPr>
                <w:trHeight w:hRule="exact" w:val="1008"/>
              </w:trPr>
              <w:sdt>
                <w:sdtPr>
                  <w:alias w:val="Etkinlik Adı"/>
                  <w:tag w:val=""/>
                  <w:id w:val="100169917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rsidTr="00752C59">
              <w:trPr>
                <w:trHeight w:val="1418"/>
              </w:trPr>
              <w:tc>
                <w:tcPr>
                  <w:tcW w:w="3988" w:type="dxa"/>
                </w:tcPr>
                <w:p w:rsidR="00946A64" w:rsidRPr="002E0A9E" w:rsidRDefault="00953A4C">
                  <w:pPr>
                    <w:pStyle w:val="AltBalk"/>
                  </w:pPr>
                  <w:r w:rsidRPr="002E0A9E">
                    <w:t>Çekiliş Gecenin Sonunda Yapılacak</w:t>
                  </w:r>
                </w:p>
                <w:tbl>
                  <w:tblPr>
                    <w:tblW w:w="0" w:type="auto"/>
                    <w:tblLayout w:type="fixed"/>
                    <w:tblCellMar>
                      <w:left w:w="0" w:type="dxa"/>
                      <w:right w:w="0" w:type="dxa"/>
                    </w:tblCellMar>
                    <w:tblLook w:val="04A0" w:firstRow="1" w:lastRow="0" w:firstColumn="1" w:lastColumn="0" w:noHBand="0" w:noVBand="1"/>
                  </w:tblPr>
                  <w:tblGrid>
                    <w:gridCol w:w="1442"/>
                    <w:gridCol w:w="1206"/>
                    <w:gridCol w:w="1325"/>
                  </w:tblGrid>
                  <w:tr w:rsidR="00946A64" w:rsidRPr="002E0A9E" w:rsidTr="00752C59">
                    <w:tc>
                      <w:tcPr>
                        <w:tcW w:w="1442" w:type="dxa"/>
                        <w:tcBorders>
                          <w:right w:val="single" w:sz="4" w:space="0" w:color="AE4E54" w:themeColor="accent1"/>
                        </w:tcBorders>
                      </w:tcPr>
                      <w:p w:rsidR="00946A64" w:rsidRPr="002E0A9E" w:rsidRDefault="00953A4C">
                        <w:pPr>
                          <w:pStyle w:val="dlBal"/>
                        </w:pPr>
                        <w:r w:rsidRPr="002E0A9E">
                          <w:t xml:space="preserve">Birincilik </w:t>
                        </w:r>
                        <w:r w:rsidR="00752C59">
                          <w:br/>
                        </w:r>
                        <w:r w:rsidRPr="002E0A9E">
                          <w:t>Ödülü</w:t>
                        </w:r>
                      </w:p>
                    </w:tc>
                    <w:tc>
                      <w:tcPr>
                        <w:tcW w:w="1206" w:type="dxa"/>
                        <w:tcBorders>
                          <w:left w:val="single" w:sz="4" w:space="0" w:color="AE4E54" w:themeColor="accent1"/>
                          <w:right w:val="single" w:sz="4" w:space="0" w:color="AE4E54" w:themeColor="accent1"/>
                        </w:tcBorders>
                      </w:tcPr>
                      <w:p w:rsidR="00946A64" w:rsidRPr="002E0A9E" w:rsidRDefault="00953A4C">
                        <w:pPr>
                          <w:pStyle w:val="dlBal"/>
                        </w:pPr>
                        <w:r w:rsidRPr="002E0A9E">
                          <w:t>İkincilik Ödülü</w:t>
                        </w:r>
                      </w:p>
                    </w:tc>
                    <w:tc>
                      <w:tcPr>
                        <w:tcW w:w="1325" w:type="dxa"/>
                        <w:tcBorders>
                          <w:left w:val="single" w:sz="4" w:space="0" w:color="AE4E54" w:themeColor="accent1"/>
                        </w:tcBorders>
                      </w:tcPr>
                      <w:p w:rsidR="00946A64" w:rsidRPr="002E0A9E" w:rsidRDefault="00953A4C">
                        <w:pPr>
                          <w:pStyle w:val="dlBal"/>
                        </w:pPr>
                        <w:r w:rsidRPr="002E0A9E">
                          <w:t>Üçüncülük Ödülü</w:t>
                        </w:r>
                      </w:p>
                    </w:tc>
                  </w:tr>
                  <w:tr w:rsidR="00946A64" w:rsidRPr="002E0A9E" w:rsidTr="00752C59">
                    <w:sdt>
                      <w:sdtPr>
                        <w:rPr>
                          <w:sz w:val="28"/>
                        </w:rPr>
                        <w:alias w:val="Birincilik Ödülü"/>
                        <w:tag w:val=""/>
                        <w:id w:val="1649556157"/>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442" w:type="dxa"/>
                            <w:tcBorders>
                              <w:right w:val="single" w:sz="4" w:space="0" w:color="AE4E54" w:themeColor="accent1"/>
                            </w:tcBorders>
                          </w:tcPr>
                          <w:p w:rsidR="00946A64" w:rsidRPr="00752C59" w:rsidRDefault="00953A4C">
                            <w:pPr>
                              <w:pStyle w:val="dlDeeri"/>
                              <w:rPr>
                                <w:sz w:val="28"/>
                              </w:rPr>
                            </w:pPr>
                            <w:r w:rsidRPr="00752C59">
                              <w:rPr>
                                <w:sz w:val="28"/>
                                <w:szCs w:val="28"/>
                              </w:rPr>
                              <w:t>1000 TL</w:t>
                            </w:r>
                          </w:p>
                        </w:tc>
                      </w:sdtContent>
                    </w:sdt>
                    <w:sdt>
                      <w:sdtPr>
                        <w:rPr>
                          <w:sz w:val="28"/>
                        </w:rPr>
                        <w:alias w:val="İkincilik Ödülü"/>
                        <w:tag w:val=""/>
                        <w:id w:val="-1364901792"/>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206" w:type="dxa"/>
                            <w:tcBorders>
                              <w:left w:val="single" w:sz="4" w:space="0" w:color="AE4E54" w:themeColor="accent1"/>
                              <w:right w:val="single" w:sz="4" w:space="0" w:color="AE4E54" w:themeColor="accent1"/>
                            </w:tcBorders>
                          </w:tcPr>
                          <w:p w:rsidR="00946A64" w:rsidRPr="00752C59" w:rsidRDefault="00953A4C">
                            <w:pPr>
                              <w:pStyle w:val="dlDeeri"/>
                              <w:rPr>
                                <w:sz w:val="28"/>
                              </w:rPr>
                            </w:pPr>
                            <w:r w:rsidRPr="00752C59">
                              <w:rPr>
                                <w:sz w:val="28"/>
                                <w:szCs w:val="28"/>
                              </w:rPr>
                              <w:t>500 TL</w:t>
                            </w:r>
                          </w:p>
                        </w:tc>
                      </w:sdtContent>
                    </w:sdt>
                    <w:sdt>
                      <w:sdtPr>
                        <w:rPr>
                          <w:sz w:val="28"/>
                        </w:rPr>
                        <w:alias w:val="Üçüncülük Ödülü"/>
                        <w:tag w:val=""/>
                        <w:id w:val="133536687"/>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946A64" w:rsidRPr="00752C59" w:rsidRDefault="00953A4C">
                            <w:pPr>
                              <w:pStyle w:val="dlDeeri"/>
                              <w:rPr>
                                <w:sz w:val="28"/>
                              </w:rPr>
                            </w:pPr>
                            <w:r w:rsidRPr="00752C59">
                              <w:rPr>
                                <w:sz w:val="28"/>
                                <w:szCs w:val="28"/>
                              </w:rPr>
                              <w:t>200 TL</w:t>
                            </w:r>
                          </w:p>
                        </w:tc>
                      </w:sdtContent>
                    </w:sdt>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szCs w:val="10"/>
                    </w:rPr>
                  </w:pPr>
                  <w:r w:rsidRPr="00752C59">
                    <w:rPr>
                      <w:sz w:val="10"/>
                      <w:szCs w:val="10"/>
                    </w:rPr>
                    <w:t xml:space="preserve">Kazanmanız için Etkinliğe Katılmanız Gerekmez </w:t>
                  </w:r>
                  <w:r w:rsidRPr="00752C59">
                    <w:rPr>
                      <w:rStyle w:val="Kaln"/>
                      <w:b w:val="0"/>
                      <w:sz w:val="10"/>
                      <w:szCs w:val="10"/>
                    </w:rPr>
                    <w:t xml:space="preserve">/ </w:t>
                  </w:r>
                  <w:r w:rsidRPr="00752C59">
                    <w:rPr>
                      <w:rStyle w:val="Kaln"/>
                      <w:sz w:val="10"/>
                      <w:szCs w:val="10"/>
                    </w:rPr>
                    <w:t xml:space="preserve">Bağış - </w:t>
                  </w:r>
                  <w:sdt>
                    <w:sdtPr>
                      <w:rPr>
                        <w:rStyle w:val="Kaln"/>
                        <w:sz w:val="10"/>
                        <w:szCs w:val="10"/>
                      </w:rPr>
                      <w:alias w:val="Bağış Miktarı"/>
                      <w:tag w:val=""/>
                      <w:id w:val="135769071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59" w:type="dxa"/>
          </w:tcPr>
          <w:p w:rsidR="00946A64" w:rsidRPr="002E0A9E" w:rsidRDefault="00946A64"/>
        </w:tc>
        <w:tc>
          <w:tcPr>
            <w:tcW w:w="259" w:type="dxa"/>
          </w:tcPr>
          <w:p w:rsidR="00946A64" w:rsidRPr="002E0A9E" w:rsidRDefault="00946A64"/>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946A64" w:rsidRPr="002E0A9E">
              <w:trPr>
                <w:trHeight w:hRule="exact" w:val="1008"/>
              </w:trPr>
              <w:sdt>
                <w:sdtPr>
                  <w:alias w:val="Etkinlik Adı"/>
                  <w:tag w:val=""/>
                  <w:id w:val="-342084493"/>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946A64" w:rsidRPr="002E0A9E" w:rsidRDefault="00953A4C">
                      <w:pPr>
                        <w:pStyle w:val="Balk"/>
                      </w:pPr>
                      <w:r w:rsidRPr="002E0A9E">
                        <w:t>[Çekiliş Etkinliği</w:t>
                      </w:r>
                      <w:r w:rsidRPr="002E0A9E">
                        <w:br/>
                        <w:t>Adı]</w:t>
                      </w:r>
                    </w:p>
                  </w:tc>
                </w:sdtContent>
              </w:sdt>
            </w:tr>
            <w:tr w:rsidR="00946A64" w:rsidRPr="002E0A9E" w:rsidTr="00752C59">
              <w:trPr>
                <w:trHeight w:val="1446"/>
              </w:trPr>
              <w:tc>
                <w:tcPr>
                  <w:tcW w:w="3988" w:type="dxa"/>
                </w:tcPr>
                <w:tbl>
                  <w:tblPr>
                    <w:tblW w:w="0" w:type="auto"/>
                    <w:tblLayout w:type="fixed"/>
                    <w:tblCellMar>
                      <w:left w:w="0" w:type="dxa"/>
                      <w:right w:w="0" w:type="dxa"/>
                    </w:tblCellMar>
                    <w:tblLook w:val="04A0" w:firstRow="1" w:lastRow="0" w:firstColumn="1" w:lastColumn="0" w:noHBand="0" w:noVBand="1"/>
                  </w:tblPr>
                  <w:tblGrid>
                    <w:gridCol w:w="805"/>
                    <w:gridCol w:w="3168"/>
                  </w:tblGrid>
                  <w:tr w:rsidR="00946A64" w:rsidRPr="002E0A9E" w:rsidTr="00752C59">
                    <w:trPr>
                      <w:trHeight w:hRule="exact" w:val="331"/>
                    </w:trPr>
                    <w:tc>
                      <w:tcPr>
                        <w:tcW w:w="805" w:type="dxa"/>
                        <w:vAlign w:val="bottom"/>
                      </w:tcPr>
                      <w:p w:rsidR="00946A64" w:rsidRPr="002E0A9E" w:rsidRDefault="00953A4C">
                        <w:r w:rsidRPr="002E0A9E">
                          <w:t>Ad:</w:t>
                        </w:r>
                      </w:p>
                    </w:tc>
                    <w:tc>
                      <w:tcPr>
                        <w:tcW w:w="3168" w:type="dxa"/>
                        <w:tcBorders>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805" w:type="dxa"/>
                        <w:vAlign w:val="bottom"/>
                      </w:tcPr>
                      <w:p w:rsidR="00946A64" w:rsidRPr="002E0A9E" w:rsidRDefault="00953A4C">
                        <w:r w:rsidRPr="002E0A9E">
                          <w:t>Telefon:</w:t>
                        </w:r>
                      </w:p>
                    </w:tc>
                    <w:tc>
                      <w:tcPr>
                        <w:tcW w:w="3168"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r w:rsidR="00946A64" w:rsidRPr="002E0A9E" w:rsidTr="00752C59">
                    <w:trPr>
                      <w:trHeight w:hRule="exact" w:val="403"/>
                    </w:trPr>
                    <w:tc>
                      <w:tcPr>
                        <w:tcW w:w="805" w:type="dxa"/>
                        <w:vAlign w:val="bottom"/>
                      </w:tcPr>
                      <w:p w:rsidR="00946A64" w:rsidRPr="002E0A9E" w:rsidRDefault="00953A4C">
                        <w:r w:rsidRPr="002E0A9E">
                          <w:t>E-posta:</w:t>
                        </w:r>
                      </w:p>
                    </w:tc>
                    <w:tc>
                      <w:tcPr>
                        <w:tcW w:w="3168" w:type="dxa"/>
                        <w:tcBorders>
                          <w:top w:val="single" w:sz="4" w:space="0" w:color="D9D9D9" w:themeColor="background1" w:themeShade="D9"/>
                          <w:bottom w:val="single" w:sz="4" w:space="0" w:color="D9D9D9" w:themeColor="background1" w:themeShade="D9"/>
                        </w:tcBorders>
                        <w:vAlign w:val="bottom"/>
                      </w:tcPr>
                      <w:p w:rsidR="00946A64" w:rsidRPr="002E0A9E" w:rsidRDefault="00946A64"/>
                    </w:tc>
                  </w:tr>
                </w:tbl>
                <w:p w:rsidR="00946A64" w:rsidRPr="002E0A9E" w:rsidRDefault="00946A64"/>
              </w:tc>
            </w:tr>
            <w:tr w:rsidR="00946A64" w:rsidRPr="002E0A9E">
              <w:trPr>
                <w:trHeight w:hRule="exact" w:val="432"/>
              </w:trPr>
              <w:tc>
                <w:tcPr>
                  <w:tcW w:w="3988" w:type="dxa"/>
                </w:tcPr>
                <w:p w:rsidR="00946A64" w:rsidRPr="00752C59" w:rsidRDefault="00953A4C">
                  <w:pPr>
                    <w:pStyle w:val="Koullar"/>
                    <w:rPr>
                      <w:sz w:val="10"/>
                    </w:rPr>
                  </w:pPr>
                  <w:r w:rsidRPr="00752C59">
                    <w:rPr>
                      <w:sz w:val="10"/>
                    </w:rPr>
                    <w:t xml:space="preserve">Kazanmanız için Etkinliğe Katılmanız Gerekmez </w:t>
                  </w:r>
                  <w:r w:rsidRPr="00752C59">
                    <w:rPr>
                      <w:rStyle w:val="Kaln"/>
                      <w:b w:val="0"/>
                      <w:sz w:val="10"/>
                    </w:rPr>
                    <w:t xml:space="preserve">/ </w:t>
                  </w:r>
                  <w:r w:rsidRPr="00752C59">
                    <w:rPr>
                      <w:rStyle w:val="Kaln"/>
                      <w:sz w:val="10"/>
                    </w:rPr>
                    <w:t xml:space="preserve">Bağış - </w:t>
                  </w:r>
                  <w:sdt>
                    <w:sdtPr>
                      <w:rPr>
                        <w:rStyle w:val="Kaln"/>
                        <w:sz w:val="10"/>
                      </w:rPr>
                      <w:alias w:val="Bağış Miktarı"/>
                      <w:tag w:val=""/>
                      <w:id w:val="19197415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Kaln"/>
                      </w:rPr>
                    </w:sdtEndPr>
                    <w:sdtContent>
                      <w:r w:rsidRPr="00752C59">
                        <w:rPr>
                          <w:rStyle w:val="Kaln"/>
                          <w:sz w:val="10"/>
                        </w:rPr>
                        <w:t>20 TL</w:t>
                      </w:r>
                    </w:sdtContent>
                  </w:sdt>
                </w:p>
              </w:tc>
            </w:tr>
          </w:tbl>
          <w:p w:rsidR="00946A64" w:rsidRPr="002E0A9E" w:rsidRDefault="00946A64"/>
        </w:tc>
        <w:tc>
          <w:tcPr>
            <w:tcW w:w="230" w:type="dxa"/>
          </w:tcPr>
          <w:p w:rsidR="00946A64" w:rsidRPr="002E0A9E" w:rsidRDefault="00946A64"/>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Hayır.</w:t>
                  </w:r>
                </w:p>
              </w:tc>
            </w:tr>
            <w:tr w:rsidR="00946A64" w:rsidRPr="002E0A9E">
              <w:trPr>
                <w:cantSplit/>
                <w:trHeight w:hRule="exact" w:val="1440"/>
                <w:jc w:val="center"/>
              </w:trPr>
              <w:tc>
                <w:tcPr>
                  <w:tcW w:w="525" w:type="dxa"/>
                  <w:textDirection w:val="tbRl"/>
                  <w:vAlign w:val="center"/>
                </w:tcPr>
                <w:p w:rsidR="00946A64" w:rsidRPr="002E0A9E" w:rsidRDefault="00953A4C">
                  <w:pPr>
                    <w:pStyle w:val="BiletNumaras"/>
                  </w:pPr>
                  <w:r w:rsidRPr="002E0A9E">
                    <w:t>0005</w:t>
                  </w:r>
                </w:p>
              </w:tc>
            </w:tr>
          </w:tbl>
          <w:p w:rsidR="00946A64" w:rsidRPr="002E0A9E" w:rsidRDefault="00946A64"/>
        </w:tc>
      </w:tr>
    </w:tbl>
    <w:p w:rsidR="00946A64" w:rsidRPr="002E0A9E" w:rsidRDefault="00953A4C">
      <w:r w:rsidRPr="002E0A9E">
        <w:rPr>
          <w:noProof/>
        </w:rPr>
        <mc:AlternateContent>
          <mc:Choice Requires="wpg">
            <w:drawing>
              <wp:anchor distT="0" distB="0" distL="114300" distR="114300" simplePos="0" relativeHeight="251658240" behindDoc="1" locked="0" layoutInCell="1" allowOverlap="1">
                <wp:simplePos x="0" y="0"/>
                <wp:positionH relativeFrom="page">
                  <wp:posOffset>742950</wp:posOffset>
                </wp:positionH>
                <wp:positionV relativeFrom="page">
                  <wp:posOffset>504825</wp:posOffset>
                </wp:positionV>
                <wp:extent cx="6305550" cy="9052560"/>
                <wp:effectExtent l="0" t="0" r="19050" b="15240"/>
                <wp:wrapNone/>
                <wp:docPr id="2" name="Grup 1" descr="Çekiliş Bileti Arka Planı "/>
                <wp:cNvGraphicFramePr/>
                <a:graphic xmlns:a="http://schemas.openxmlformats.org/drawingml/2006/main">
                  <a:graphicData uri="http://schemas.microsoft.com/office/word/2010/wordprocessingGroup">
                    <wpg:wgp>
                      <wpg:cNvGrpSpPr/>
                      <wpg:grpSpPr>
                        <a:xfrm>
                          <a:off x="0" y="0"/>
                          <a:ext cx="6305550" cy="9052560"/>
                          <a:chOff x="0" y="0"/>
                          <a:chExt cx="6308725" cy="9052560"/>
                        </a:xfrm>
                      </wpg:grpSpPr>
                      <wps:wsp>
                        <wps:cNvPr id="3" name="Dikdörtgen 3"/>
                        <wps:cNvSpPr/>
                        <wps:spPr>
                          <a:xfrm>
                            <a:off x="296862" y="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Serbest Form 4"/>
                        <wps:cNvSpPr>
                          <a:spLocks/>
                        </wps:cNvSpPr>
                        <wps:spPr bwMode="auto">
                          <a:xfrm>
                            <a:off x="0"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Serbest Form 5"/>
                        <wps:cNvSpPr>
                          <a:spLocks/>
                        </wps:cNvSpPr>
                        <wps:spPr bwMode="auto">
                          <a:xfrm flipH="1">
                            <a:off x="6011862"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Dikdörtgen 6"/>
                        <wps:cNvSpPr/>
                        <wps:spPr>
                          <a:xfrm>
                            <a:off x="296862" y="18313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Serbest Form 7"/>
                        <wps:cNvSpPr>
                          <a:spLocks/>
                        </wps:cNvSpPr>
                        <wps:spPr bwMode="auto">
                          <a:xfrm>
                            <a:off x="0"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Serbest Form 8"/>
                        <wps:cNvSpPr>
                          <a:spLocks/>
                        </wps:cNvSpPr>
                        <wps:spPr bwMode="auto">
                          <a:xfrm flipH="1">
                            <a:off x="6011862"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 name="Dikdörtgen 9"/>
                        <wps:cNvSpPr/>
                        <wps:spPr>
                          <a:xfrm>
                            <a:off x="296862" y="36576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Serbest Form 10"/>
                        <wps:cNvSpPr>
                          <a:spLocks/>
                        </wps:cNvSpPr>
                        <wps:spPr bwMode="auto">
                          <a:xfrm>
                            <a:off x="0"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erbest Form 11"/>
                        <wps:cNvSpPr>
                          <a:spLocks/>
                        </wps:cNvSpPr>
                        <wps:spPr bwMode="auto">
                          <a:xfrm flipH="1">
                            <a:off x="6011862"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Dikdörtgen 12"/>
                        <wps:cNvSpPr/>
                        <wps:spPr>
                          <a:xfrm>
                            <a:off x="296862" y="54889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Serbest Form 13"/>
                        <wps:cNvSpPr>
                          <a:spLocks/>
                        </wps:cNvSpPr>
                        <wps:spPr bwMode="auto">
                          <a:xfrm>
                            <a:off x="0"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erbest Form 14"/>
                        <wps:cNvSpPr>
                          <a:spLocks/>
                        </wps:cNvSpPr>
                        <wps:spPr bwMode="auto">
                          <a:xfrm flipH="1">
                            <a:off x="6011862"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Dikdörtgen 15"/>
                        <wps:cNvSpPr/>
                        <wps:spPr>
                          <a:xfrm>
                            <a:off x="296862" y="73152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Serbest Form 16"/>
                        <wps:cNvSpPr>
                          <a:spLocks/>
                        </wps:cNvSpPr>
                        <wps:spPr bwMode="auto">
                          <a:xfrm>
                            <a:off x="0"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Serbest Form 17"/>
                        <wps:cNvSpPr>
                          <a:spLocks/>
                        </wps:cNvSpPr>
                        <wps:spPr bwMode="auto">
                          <a:xfrm flipH="1">
                            <a:off x="6011862"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w:pict>
              <v:group w14:anchorId="7B31D3CB" id="Grup 1" o:spid="_x0000_s1026" alt="Çekiliş Bileti Arka Planı " style="position:absolute;margin-left:58.5pt;margin-top:39.75pt;width:496.5pt;height:712.8pt;z-index:-251658240;mso-position-horizontal-relative:page;mso-position-vertical-relative:page;mso-width-relative:margin" coordsize="63087,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">
                <v:rect id="Dikdörtgen 3" o:spid="_x0000_s1027" style="position:absolute;left:2968;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MCsEA&#10;AADaAAAADwAAAGRycy9kb3ducmV2LnhtbESPzWrDMBCE74W+g9hCb43clITgRgmhEOix+WlyXayN&#10;bWKtjFa13LePAoUeh5n5hlmuR9epgYK0ng28TgpQxJW3LdcGjoftywKURGSLnWcy8EsC69XjwxJL&#10;6xPvaNjHWmUIS4kGmhj7UmupGnIoE98TZ+/ig8OYZai1DZgy3HV6WhRz7bDlvNBgTx8NVdf9jzMQ&#10;U5oNUp3t5bgI6et0km88izHPT+PmHVSkMf6H/9qf1sAb3K/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zArBAAAA2gAAAA8AAAAAAAAAAAAAAAAAmAIAAGRycy9kb3du&#10;cmV2LnhtbFBLBQYAAAAABAAEAPUAAACGAwAAAAA=&#10;" filled="f" strokecolor="#ae4e54 [3204]" strokeweight="1pt"/>
                <v:shape id="Serbest Form 4" o:spid="_x0000_s1028" style="position:absolute;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Eb8QA&#10;AADaAAAADwAAAGRycy9kb3ducmV2LnhtbESPS2vDMBCE74H+B7GF3mK5bQjFsRxKX+QQyKuEHhdr&#10;K5tYK2MpsfPvo0Agx2FmvmHy+WAbcaLO144VPCcpCOLS6ZqNgt/d9/gNhA/IGhvHpOBMHubFwyjH&#10;TLueN3TaBiMihH2GCqoQ2kxKX1Zk0SeuJY7ev+sshig7I3WHfYTbRr6k6VRarDkuVNjSR0XlYXu0&#10;Csx0cTQ/+36yOsv15275emj/mi+lnh6H9xmIQEO4h2/thVYwgeuVe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BG/EAAAA2gAAAA8AAAAAAAAAAAAAAAAAmAIAAGRycy9k&#10;b3ducmV2LnhtbFBLBQYAAAAABAAEAPUAAACJ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Serbest Form 5" o:spid="_x0000_s1029" style="position:absolute;left:60118;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iGMIA&#10;AADaAAAADwAAAGRycy9kb3ducmV2LnhtbESPQYvCMBSE74L/ITzBm6YWqtI1isguCl60iue3zdu2&#10;bPNSmmjrvzfCwh6HmfmGWW16U4sHta6yrGA2jUAQ51ZXXCi4Xr4mSxDOI2usLZOCJznYrIeDFaba&#10;dnymR+YLESDsUlRQet+kUrq8JINuahvi4P3Y1qAPsi2kbrELcFPLOIrm0mDFYaHEhnYl5b/Z3SjY&#10;n5JnnnTfWbG8nWafx0V8OexjpcajfvsBwlPv/8N/7YNWkMD7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SIYwgAAANoAAAAPAAAAAAAAAAAAAAAAAJgCAABkcnMvZG93&#10;bnJldi54bWxQSwUGAAAAAAQABAD1AAAAhwM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Dikdörtgen 6" o:spid="_x0000_s1030" style="position:absolute;left:2968;top:18313;width:5715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vksAA&#10;AADaAAAADwAAAGRycy9kb3ducmV2LnhtbESPwWrDMBBE74H+g9hCb4ncQkNwo4QQKOTYJqlzXayN&#10;bWqtjFax3L+vCoEeh5l5w6y3k+vVSEE6zwaeFwUo4trbjhsD59P7fAVKIrLF3jMZ+CGB7eZhtsbS&#10;+sSfNB5jozKEpUQDbYxDqbXULTmUhR+Is3f1wWHMMjTaBkwZ7nr9UhRL7bDjvNDiQPuW6u/jzRmI&#10;Kb2OUl/s9bwK6aOq5AsvYszT47R7AxVpiv/he/tgDSzh70q+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tvksAAAADaAAAADwAAAAAAAAAAAAAAAACYAgAAZHJzL2Rvd25y&#10;ZXYueG1sUEsFBgAAAAAEAAQA9QAAAIUDAAAAAA==&#10;" filled="f" strokecolor="#ae4e54 [3204]" strokeweight="1pt"/>
                <v:shape id="Serbest Form 7" o:spid="_x0000_s1031" style="position:absolute;top:18313;width:2968;height:17374;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aGMQA&#10;AADaAAAADwAAAGRycy9kb3ducmV2LnhtbESPW2vCQBSE3wX/w3KEvtWNbdGSugnSGz4I3or4eMie&#10;boLZsyG7mvjvu0LBx2FmvmHmeW9rcaHWV44VTMYJCOLC6YqNgp/91+MrCB+QNdaOScGVPOTZcDDH&#10;VLuOt3TZBSMihH2KCsoQmlRKX5Rk0Y9dQxy9X9daDFG2RuoWuwi3tXxKkqm0WHFcKLGh95KK0+5s&#10;FZjp8my+D93L+io3H/vV86k51p9KPYz6xRuIQH24h//bS61gBrcr8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mhjEAAAA2gAAAA8AAAAAAAAAAAAAAAAAmAIAAGRycy9k&#10;b3ducmV2LnhtbFBLBQYAAAAABAAEAPUAAACJ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Serbest Form 8" o:spid="_x0000_s1032" style="position:absolute;left:60118;top:18313;width:2969;height:17374;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Nhr4A&#10;AADaAAAADwAAAGRycy9kb3ducmV2LnhtbERPTYvCMBC9C/6HMII3TS24SjWKiKKwF63ieWzGtthM&#10;ShNt/ffmsLDHx/terjtTiTc1rrSsYDKOQBBnVpecK7he9qM5COeRNVaWScGHHKxX/d4SE21bPtM7&#10;9bkIIewSVFB4XydSuqwgg25sa+LAPWxj0AfY5FI32IZwU8k4in6kwZJDQ4E1bQvKnunLKDicpp9s&#10;2t7TfH47TXa/s/hyPMRKDQfdZgHCU+f/xX/uo1YQtoYr4Qb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4jYa+AAAA2gAAAA8AAAAAAAAAAAAAAAAAmAIAAGRycy9kb3ducmV2&#10;LnhtbFBLBQYAAAAABAAEAPUAAACD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Dikdörtgen 9" o:spid="_x0000_s1033" style="position:absolute;left:2968;top:36576;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74MEA&#10;AADaAAAADwAAAGRycy9kb3ducmV2LnhtbESPzWrDMBCE74W+g9hCbo2cQELiRgmhUOixTfNzXayN&#10;bWqtjFax3LevCoEeh5n5htnsRtepgYK0ng3MpgUo4srblmsDx6+35xUoicgWO89k4IcEdtvHhw2W&#10;1if+pOEQa5UhLCUaaGLsS62lasihTH1PnL2rDw5jlqHWNmDKcNfpeVEstcOW80KDPb02VH0fbs5A&#10;TGkxSHWx1+MqpI/zWU54EWMmT+P+BVSkMf6H7+13a2ANf1fy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DBAAAA2gAAAA8AAAAAAAAAAAAAAAAAmAIAAGRycy9kb3du&#10;cmV2LnhtbFBLBQYAAAAABAAEAPUAAACGAwAAAAA=&#10;" filled="f" strokecolor="#ae4e54 [3204]" strokeweight="1pt"/>
                <v:shape id="Serbest Form 10" o:spid="_x0000_s1034" style="position:absolute;top:36576;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WksYA&#10;AADbAAAADwAAAGRycy9kb3ducmV2LnhtbESPT2vCQBDF74V+h2UK3uqmtoikrlJaKx6E+o/icciO&#10;m2B2NmRXE7995yD0NsN7895vpvPe1+pKbawCG3gZZqCIi2ArdgYO++/nCaiYkC3WgcnAjSLMZ48P&#10;U8xt6HhL111ySkI45migTKnJtY5FSR7jMDTEop1C6zHJ2jptW+wk3Nd6lGVj7bFiaSixoc+SivPu&#10;4g248erilr/d289Nb77269dzc6wXxgye+o93UIn69G++X6+s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WksYAAADbAAAADwAAAAAAAAAAAAAAAACYAgAAZHJz&#10;L2Rvd25yZXYueG1sUEsFBgAAAAAEAAQA9QAAAIs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Serbest Form 11" o:spid="_x0000_s1035" style="position:absolute;left:60118;top:36576;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hsEA&#10;AADbAAAADwAAAGRycy9kb3ducmV2LnhtbERPS4vCMBC+C/sfwizsTdMWfFCNsiyKwl60iuexGdti&#10;MylN1tZ/vxEEb/PxPWex6k0t7tS6yrKCeBSBIM6trrhQcDpuhjMQziNrrC2Tggc5WC0/BgtMte34&#10;QPfMFyKEsEtRQel9k0rp8pIMupFtiAN3ta1BH2BbSN1iF8JNLZMomkiDFYeGEhv6KSm/ZX9GwXY/&#10;fuTj7pIVs/M+Xv9Ok+Numyj19dl/z0F46v1b/HLvdJg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Oob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Dikdörtgen 12" o:spid="_x0000_s1036" style="position:absolute;left:2968;top:54889;width:5715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8r4A&#10;AADbAAAADwAAAGRycy9kb3ducmV2LnhtbERPTWsCMRC9C/0PYQreNFuhIlujiFDosVWr12Ez7i7d&#10;TJZMutn+eyMIvc3jfc56O7pODRSk9WzgZV6AIq68bbk2cDq+z1agJCJb7DyTgT8S2G6eJmssrU/8&#10;RcMh1iqHsJRooImxL7WWqiGHMvc9ceauPjiMGYZa24Aph7tOL4piqR22nBsa7GnfUPVz+HUGYkqv&#10;g1QXez2tQvo8n+UbL2LM9HncvYGKNMZ/8cP9YfP8Bdx/yQfo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37/K+AAAA2wAAAA8AAAAAAAAAAAAAAAAAmAIAAGRycy9kb3ducmV2&#10;LnhtbFBLBQYAAAAABAAEAPUAAACDAwAAAAA=&#10;" filled="f" strokecolor="#ae4e54 [3204]" strokeweight="1pt"/>
                <v:shape id="Serbest Form 13" o:spid="_x0000_s1037" style="position:absolute;top:54889;width:2968;height:17374;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I5cMA&#10;AADbAAAADwAAAGRycy9kb3ducmV2LnhtbERPTWvCQBC9F/wPywi9NZvWIhKzkaJt8SDYqkiPQ3a6&#10;CWZnQ3Y18d+7QqG3ebzPyReDbcSFOl87VvCcpCCIS6drNgoO+4+nGQgfkDU2jknBlTwsitFDjpl2&#10;PX/TZReMiCHsM1RQhdBmUvqyIos+cS1x5H5dZzFE2BmpO+xjuG3kS5pOpcWaY0OFLS0rKk+7s1Vg&#10;puuz+Tz2r9ur/FrtN5NT+9O8K/U4Ht7mIAIN4V/8517rOH8C91/i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I5cMAAADbAAAADwAAAAAAAAAAAAAAAACYAgAAZHJzL2Rv&#10;d25yZXYueG1sUEsFBgAAAAAEAAQA9QAAAIg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Serbest Form 14" o:spid="_x0000_s1038" style="position:absolute;left:60118;top:54889;width:2969;height:17374;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ZHsEA&#10;AADbAAAADwAAAGRycy9kb3ducmV2LnhtbERPTYvCMBC9C/sfwix409SirlSjLOKi4EXr4nlsxrZs&#10;MylN1tZ/bwTB2zze5yxWnanEjRpXWlYwGkYgiDOrS84V/J5+BjMQziNrrCyTgjs5WC0/egtMtG35&#10;SLfU5yKEsEtQQeF9nUjpsoIMuqGtiQN3tY1BH2CTS91gG8JNJeMomkqDJYeGAmtaF5T9pf9GwfYw&#10;uWeT9pLms/NhtNl/xafdNlaq/9l9z0F46vxb/HLvdJg/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mR7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Dikdörtgen 15" o:spid="_x0000_s1039" style="position:absolute;left:2968;top:73152;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3hr4A&#10;AADbAAAADwAAAGRycy9kb3ducmV2LnhtbERPS2vDMAy+D/YfjAa9rc4GLSWtW0phsOPW51XEahIa&#10;y8Hy4uzf14NBb/r4nlptRtepgYK0ng28TQtQxJW3LdcGjoeP1wUoicgWO89k4JcENuvnpxWW1if+&#10;pmEfa5VDWEo00MTYl1pL1ZBDmfqeOHNXHxzGDEOtbcCUw12n34tirh22nBsa7GnXUHXb/zgDMaXZ&#10;INXFXo+LkL7OZznhRYyZvIzbJahIY3yI/92fNs+fwd8v+QC9v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ed4a+AAAA2wAAAA8AAAAAAAAAAAAAAAAAmAIAAGRycy9kb3ducmV2&#10;LnhtbFBLBQYAAAAABAAEAPUAAACDAwAAAAA=&#10;" filled="f" strokecolor="#ae4e54 [3204]" strokeweight="1pt"/>
                <v:shape id="Serbest Form 16" o:spid="_x0000_s1040" style="position:absolute;top:73152;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rfcMA&#10;AADbAAAADwAAAGRycy9kb3ducmV2LnhtbERPTWvCQBC9C/0PyxS81U21hJK6CVK1eBBqtZQeh+y4&#10;CWZnQ3Y18d+7hYK3ebzPmReDbcSFOl87VvA8SUAQl07XbBR8H9ZPryB8QNbYOCYFV/JQ5A+jOWba&#10;9fxFl30wIoawz1BBFUKbSenLiiz6iWuJI3d0ncUQYWek7rCP4baR0yRJpcWaY0OFLb1XVJ72Z6vA&#10;pJuz+fjpXz6vcrc8bGen9rdZKTV+HBZvIAIN4S7+d290nJ/C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rfcMAAADbAAAADwAAAAAAAAAAAAAAAACYAgAAZHJzL2Rv&#10;d25yZXYueG1sUEsFBgAAAAAEAAQA9QAAAIg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Serbest Form 17" o:spid="_x0000_s1041" style="position:absolute;left:60118;top:73152;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HacEA&#10;AADbAAAADwAAAGRycy9kb3ducmV2LnhtbERPTYvCMBC9L/gfwgje1tSCq3SNIuKisBdtxfPYzLbF&#10;ZlKarK3/3giCt3m8z1mselOLG7WusqxgMo5AEOdWV1woOGU/n3MQziNrrC2Tgjs5WC0HHwtMtO34&#10;SLfUFyKEsEtQQel9k0jp8pIMurFtiAP3Z1uDPsC2kLrFLoSbWsZR9CUNVhwaSmxoU1J+Tf+Ngt1h&#10;es+n3SUt5ufDZPs7i7P9LlZqNOzX3yA89f4tfrn3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xB2n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w10:wrap anchorx="page" anchory="page"/>
              </v:group>
            </w:pict>
          </mc:Fallback>
        </mc:AlternateContent>
      </w:r>
    </w:p>
    <w:sectPr w:rsidR="00946A64" w:rsidRPr="002E0A9E" w:rsidSect="002E0A9E">
      <w:pgSz w:w="11907" w:h="16839" w:code="9"/>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64"/>
    <w:rsid w:val="002E0A9E"/>
    <w:rsid w:val="00752C59"/>
    <w:rsid w:val="00946A64"/>
    <w:rsid w:val="0095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5A49" w:themeColor="text2"/>
        <w:kern w:val="2"/>
        <w:sz w:val="12"/>
        <w:lang w:val="tr-TR" w:eastAsia="tr-T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
    <w:name w:val="Başlık"/>
    <w:basedOn w:val="Normal"/>
    <w:next w:val="Normal"/>
    <w:link w:val="BalkKarakteri"/>
    <w:uiPriority w:val="1"/>
    <w:qFormat/>
    <w:pPr>
      <w:spacing w:before="280"/>
      <w:contextualSpacing/>
      <w:jc w:val="center"/>
    </w:pPr>
    <w:rPr>
      <w:rFonts w:asciiTheme="majorHAnsi" w:eastAsiaTheme="majorEastAsia" w:hAnsiTheme="majorHAnsi" w:cstheme="majorBidi"/>
      <w:b/>
      <w:bCs/>
      <w:spacing w:val="20"/>
      <w:kern w:val="28"/>
      <w:sz w:val="30"/>
    </w:rPr>
  </w:style>
  <w:style w:type="character" w:customStyle="1" w:styleId="BalkKarakteri">
    <w:name w:val="Başlık Karakteri"/>
    <w:basedOn w:val="VarsaylanParagrafYazTipi"/>
    <w:link w:val="Balk"/>
    <w:uiPriority w:val="1"/>
    <w:rPr>
      <w:rFonts w:asciiTheme="majorHAnsi" w:eastAsiaTheme="majorEastAsia" w:hAnsiTheme="majorHAnsi" w:cstheme="majorBidi"/>
      <w:b/>
      <w:bCs/>
      <w:caps/>
      <w:spacing w:val="20"/>
      <w:kern w:val="28"/>
      <w:sz w:val="30"/>
    </w:rPr>
  </w:style>
  <w:style w:type="character" w:customStyle="1" w:styleId="YerTutucuMetin">
    <w:name w:val="Yer Tutucu Metin"/>
    <w:basedOn w:val="VarsaylanParagrafYazTipi"/>
    <w:uiPriority w:val="99"/>
    <w:semiHidden/>
    <w:rPr>
      <w:color w:val="808080"/>
    </w:rPr>
  </w:style>
  <w:style w:type="character" w:customStyle="1" w:styleId="Kaln">
    <w:name w:val="Kalın"/>
    <w:basedOn w:val="VarsaylanParagrafYazTipi"/>
    <w:uiPriority w:val="1"/>
    <w:qFormat/>
    <w:rPr>
      <w:b/>
      <w:bCs/>
      <w:color w:val="AE4E54" w:themeColor="accent1"/>
    </w:rPr>
  </w:style>
  <w:style w:type="paragraph" w:customStyle="1" w:styleId="AltBalk">
    <w:name w:val="Alt Başlık"/>
    <w:basedOn w:val="Normal"/>
    <w:next w:val="Normal"/>
    <w:link w:val="AltBalkKarakteri"/>
    <w:uiPriority w:val="1"/>
    <w:qFormat/>
    <w:pPr>
      <w:numPr>
        <w:ilvl w:val="1"/>
      </w:numPr>
      <w:pBdr>
        <w:top w:val="single" w:sz="6" w:space="3" w:color="AE4E54" w:themeColor="accent1"/>
        <w:bottom w:val="single" w:sz="6" w:space="3" w:color="AE4E54" w:themeColor="accent1"/>
      </w:pBdr>
      <w:spacing w:before="120" w:after="180"/>
      <w:jc w:val="center"/>
    </w:pPr>
  </w:style>
  <w:style w:type="character" w:customStyle="1" w:styleId="AltBalkKarakteri">
    <w:name w:val="Alt Başlık Karakteri"/>
    <w:basedOn w:val="VarsaylanParagrafYazTipi"/>
    <w:link w:val="AltBalk"/>
    <w:uiPriority w:val="1"/>
    <w:rPr>
      <w:caps/>
      <w:spacing w:val="10"/>
    </w:rPr>
  </w:style>
  <w:style w:type="paragraph" w:styleId="BalonMetni">
    <w:name w:val="Balloon Text"/>
    <w:basedOn w:val="Normal"/>
    <w:link w:val="BalonMetniChar"/>
    <w:uiPriority w:val="99"/>
    <w:semiHidden/>
    <w:unhideWhenUsed/>
    <w:rPr>
      <w:rFonts w:ascii="Segoe UI" w:hAnsi="Segoe UI" w:cs="Segoe UI"/>
      <w:sz w:val="18"/>
    </w:rPr>
  </w:style>
  <w:style w:type="character" w:customStyle="1" w:styleId="BalonMetniChar">
    <w:name w:val="Balon Metni Char"/>
    <w:basedOn w:val="VarsaylanParagrafYazTipi"/>
    <w:link w:val="BalonMetni"/>
    <w:uiPriority w:val="99"/>
    <w:semiHidden/>
    <w:rPr>
      <w:rFonts w:ascii="Segoe UI" w:hAnsi="Segoe UI" w:cs="Segoe UI"/>
      <w:caps/>
      <w:sz w:val="18"/>
    </w:rPr>
  </w:style>
  <w:style w:type="paragraph" w:customStyle="1" w:styleId="dlBal">
    <w:name w:val="Ödül Başlığı"/>
    <w:basedOn w:val="Normal"/>
    <w:uiPriority w:val="1"/>
    <w:qFormat/>
    <w:pPr>
      <w:jc w:val="center"/>
    </w:pPr>
    <w:rPr>
      <w:sz w:val="15"/>
    </w:rPr>
  </w:style>
  <w:style w:type="paragraph" w:customStyle="1" w:styleId="dlDeeri">
    <w:name w:val="Ödül Değeri"/>
    <w:basedOn w:val="Normal"/>
    <w:uiPriority w:val="1"/>
    <w:qFormat/>
    <w:pPr>
      <w:jc w:val="center"/>
    </w:pPr>
    <w:rPr>
      <w:rFonts w:asciiTheme="majorHAnsi" w:eastAsiaTheme="majorEastAsia" w:hAnsiTheme="majorHAnsi" w:cstheme="majorBidi"/>
      <w:b/>
      <w:bCs/>
      <w:color w:val="AE4E54" w:themeColor="accent1"/>
      <w:sz w:val="38"/>
    </w:rPr>
  </w:style>
  <w:style w:type="paragraph" w:customStyle="1" w:styleId="Koullar">
    <w:name w:val="Koşullar"/>
    <w:basedOn w:val="Normal"/>
    <w:uiPriority w:val="1"/>
    <w:qFormat/>
    <w:pPr>
      <w:jc w:val="center"/>
    </w:pPr>
  </w:style>
  <w:style w:type="paragraph" w:customStyle="1" w:styleId="BiletNumaras">
    <w:name w:val="Bilet Numarası"/>
    <w:basedOn w:val="Normal"/>
    <w:uiPriority w:val="1"/>
    <w:qFormat/>
    <w:pPr>
      <w:ind w:left="113" w:right="113"/>
      <w:jc w:val="center"/>
    </w:pPr>
    <w:rPr>
      <w:color w:val="FFFFFF" w:themeColor="background1"/>
      <w:sz w:val="24"/>
    </w:rPr>
  </w:style>
  <w:style w:type="character" w:styleId="YerTutucuMetni">
    <w:name w:val="Placeholder Text"/>
    <w:basedOn w:val="VarsaylanParagrafYazTipi"/>
    <w:uiPriority w:val="99"/>
    <w:semiHidden/>
    <w:rsid w:val="00953A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01870A50B4F66AEA64284121EC389"/>
        <w:category>
          <w:name w:val="Genel"/>
          <w:gallery w:val="placeholder"/>
        </w:category>
        <w:types>
          <w:type w:val="bbPlcHdr"/>
        </w:types>
        <w:behaviors>
          <w:behavior w:val="content"/>
        </w:behaviors>
        <w:guid w:val="{79DADB8F-51B5-4792-BD34-2444C82D6F0D}"/>
      </w:docPartPr>
      <w:docPartBody>
        <w:p w:rsidR="006763D1" w:rsidRDefault="006763D1">
          <w:r w:rsidRPr="002E0A9E">
            <w:t>[Çekiliş Etkinliği</w:t>
          </w:r>
          <w:r w:rsidRPr="002E0A9E">
            <w:br/>
            <w:t>Adı]</w:t>
          </w:r>
        </w:p>
      </w:docPartBody>
    </w:docPart>
    <w:docPart>
      <w:docPartPr>
        <w:name w:val="F5F31EA99E0A4E05BE87137258A9757F"/>
        <w:category>
          <w:name w:val="Genel"/>
          <w:gallery w:val="placeholder"/>
        </w:category>
        <w:types>
          <w:type w:val="bbPlcHdr"/>
        </w:types>
        <w:behaviors>
          <w:behavior w:val="content"/>
        </w:behaviors>
        <w:guid w:val="{5DF16DBD-471C-4DE9-914B-8171425FE386}"/>
      </w:docPartPr>
      <w:docPartBody>
        <w:p w:rsidR="006763D1" w:rsidRDefault="006763D1" w:rsidP="006763D1">
          <w:pPr>
            <w:pStyle w:val="F5F31EA99E0A4E05BE87137258A9757F"/>
          </w:pPr>
          <w:r w:rsidRPr="00752C59">
            <w:rPr>
              <w:rStyle w:val="Kaln"/>
              <w:sz w:val="10"/>
            </w:rPr>
            <w:t>20 TL</w:t>
          </w:r>
        </w:p>
      </w:docPartBody>
    </w:docPart>
    <w:docPart>
      <w:docPartPr>
        <w:name w:val="DA3688436BB94B579CAD96668B992EB6"/>
        <w:category>
          <w:name w:val="Genel"/>
          <w:gallery w:val="placeholder"/>
        </w:category>
        <w:types>
          <w:type w:val="bbPlcHdr"/>
        </w:types>
        <w:behaviors>
          <w:behavior w:val="content"/>
        </w:behaviors>
        <w:guid w:val="{D2DA3265-4C99-4F8C-A27B-453167069EFD}"/>
      </w:docPartPr>
      <w:docPartBody>
        <w:p w:rsidR="006763D1" w:rsidRDefault="006763D1" w:rsidP="006763D1">
          <w:pPr>
            <w:pStyle w:val="DA3688436BB94B579CAD96668B992EB6"/>
          </w:pPr>
          <w:r w:rsidRPr="00752C59">
            <w:rPr>
              <w:sz w:val="28"/>
              <w:szCs w:val="28"/>
            </w:rPr>
            <w:t>1000 TL</w:t>
          </w:r>
        </w:p>
      </w:docPartBody>
    </w:docPart>
    <w:docPart>
      <w:docPartPr>
        <w:name w:val="0FACD227524E42B382DD2DC165BEE164"/>
        <w:category>
          <w:name w:val="Genel"/>
          <w:gallery w:val="placeholder"/>
        </w:category>
        <w:types>
          <w:type w:val="bbPlcHdr"/>
        </w:types>
        <w:behaviors>
          <w:behavior w:val="content"/>
        </w:behaviors>
        <w:guid w:val="{EB7A2BCD-904A-44A7-9AB9-4DCEF7A70DBB}"/>
      </w:docPartPr>
      <w:docPartBody>
        <w:p w:rsidR="006763D1" w:rsidRDefault="006763D1" w:rsidP="006763D1">
          <w:pPr>
            <w:pStyle w:val="0FACD227524E42B382DD2DC165BEE164"/>
          </w:pPr>
          <w:r w:rsidRPr="00752C59">
            <w:rPr>
              <w:sz w:val="28"/>
              <w:szCs w:val="28"/>
            </w:rPr>
            <w:t>500 TL</w:t>
          </w:r>
        </w:p>
      </w:docPartBody>
    </w:docPart>
    <w:docPart>
      <w:docPartPr>
        <w:name w:val="4233BD58C8DD4F9997BA7B1B692A4B5D"/>
        <w:category>
          <w:name w:val="Genel"/>
          <w:gallery w:val="placeholder"/>
        </w:category>
        <w:types>
          <w:type w:val="bbPlcHdr"/>
        </w:types>
        <w:behaviors>
          <w:behavior w:val="content"/>
        </w:behaviors>
        <w:guid w:val="{1F00200B-F73B-4CD0-ABA1-EF97EB5C512B}"/>
      </w:docPartPr>
      <w:docPartBody>
        <w:p w:rsidR="006763D1" w:rsidRDefault="006763D1" w:rsidP="006763D1">
          <w:pPr>
            <w:pStyle w:val="4233BD58C8DD4F9997BA7B1B692A4B5D"/>
          </w:pPr>
          <w:r w:rsidRPr="00752C59">
            <w:rPr>
              <w:sz w:val="28"/>
              <w:szCs w:val="28"/>
            </w:rPr>
            <w:t>200 TL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D1"/>
    <w:rsid w:val="006763D1"/>
    <w:rsid w:val="007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tr-TR" w:eastAsia="tr-TR"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erTutucuMetin">
    <w:name w:val="Yer Tutucu Metin"/>
    <w:basedOn w:val="VarsaylanParagrafYazTipi"/>
    <w:uiPriority w:val="99"/>
    <w:semiHidden/>
    <w:rPr>
      <w:color w:val="808080"/>
    </w:rPr>
  </w:style>
  <w:style w:type="character" w:customStyle="1" w:styleId="Kaln">
    <w:name w:val="Kalın"/>
    <w:basedOn w:val="VarsaylanParagrafYazTipi"/>
    <w:uiPriority w:val="1"/>
    <w:qFormat/>
    <w:rsid w:val="006763D1"/>
    <w:rPr>
      <w:b/>
      <w:bCs/>
      <w:color w:val="5B9BD5" w:themeColor="accent1"/>
    </w:rPr>
  </w:style>
  <w:style w:type="paragraph" w:customStyle="1" w:styleId="F5F31EA99E0A4E05BE87137258A9757F5">
    <w:name w:val="F5F31EA99E0A4E05BE87137258A9757F5"/>
    <w:pPr>
      <w:spacing w:after="0" w:line="240" w:lineRule="auto"/>
      <w:jc w:val="center"/>
    </w:pPr>
    <w:rPr>
      <w:caps/>
      <w:color w:val="44546A" w:themeColor="text2"/>
      <w:spacing w:val="10"/>
      <w:sz w:val="12"/>
    </w:rPr>
  </w:style>
  <w:style w:type="paragraph" w:customStyle="1" w:styleId="E97E878565564FF4B1177EE0BCFC410C6">
    <w:name w:val="E97E878565564FF4B1177EE0BCFC410C6"/>
    <w:pPr>
      <w:spacing w:after="0" w:line="240" w:lineRule="auto"/>
      <w:jc w:val="center"/>
    </w:pPr>
    <w:rPr>
      <w:caps/>
      <w:color w:val="44546A" w:themeColor="text2"/>
      <w:spacing w:val="10"/>
      <w:sz w:val="12"/>
    </w:rPr>
  </w:style>
  <w:style w:type="character" w:styleId="YerTutucuMetni">
    <w:name w:val="Placeholder Text"/>
    <w:basedOn w:val="VarsaylanParagrafYazTipi"/>
    <w:uiPriority w:val="99"/>
    <w:semiHidden/>
    <w:rsid w:val="006763D1"/>
    <w:rPr>
      <w:color w:val="808080"/>
    </w:rPr>
  </w:style>
  <w:style w:type="paragraph" w:customStyle="1" w:styleId="DA3688436BB94B579CAD96668B992EB6">
    <w:name w:val="DA3688436BB94B579CAD96668B992EB6"/>
    <w:rsid w:val="006763D1"/>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0FACD227524E42B382DD2DC165BEE164">
    <w:name w:val="0FACD227524E42B382DD2DC165BEE164"/>
    <w:rsid w:val="006763D1"/>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4233BD58C8DD4F9997BA7B1B692A4B5D">
    <w:name w:val="4233BD58C8DD4F9997BA7B1B692A4B5D"/>
    <w:rsid w:val="006763D1"/>
    <w:pPr>
      <w:spacing w:after="0" w:line="240" w:lineRule="auto"/>
      <w:jc w:val="center"/>
    </w:pPr>
    <w:rPr>
      <w:rFonts w:asciiTheme="majorHAnsi" w:eastAsiaTheme="majorEastAsia" w:hAnsiTheme="majorHAnsi" w:cstheme="majorBidi"/>
      <w:b/>
      <w:bCs/>
      <w:caps/>
      <w:color w:val="5B9BD5" w:themeColor="accent1"/>
      <w:spacing w:val="10"/>
      <w:sz w:val="38"/>
      <w:szCs w:val="20"/>
    </w:rPr>
  </w:style>
  <w:style w:type="paragraph" w:customStyle="1" w:styleId="F5F31EA99E0A4E05BE87137258A9757F">
    <w:name w:val="F5F31EA99E0A4E05BE87137258A9757F"/>
    <w:rsid w:val="006763D1"/>
    <w:pPr>
      <w:spacing w:after="0" w:line="240" w:lineRule="auto"/>
      <w:jc w:val="center"/>
    </w:pPr>
    <w:rPr>
      <w:rFonts w:eastAsiaTheme="minorHAnsi"/>
      <w:caps/>
      <w:color w:val="44546A" w:themeColor="text2"/>
      <w:spacing w:val="10"/>
      <w:sz w:val="1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affle Tickets">
      <a:dk1>
        <a:sysClr val="windowText" lastClr="000000"/>
      </a:dk1>
      <a:lt1>
        <a:sysClr val="window" lastClr="FFFFFF"/>
      </a:lt1>
      <a:dk2>
        <a:srgbClr val="635A49"/>
      </a:dk2>
      <a:lt2>
        <a:srgbClr val="FFFFF7"/>
      </a:lt2>
      <a:accent1>
        <a:srgbClr val="AE4E54"/>
      </a:accent1>
      <a:accent2>
        <a:srgbClr val="E97F3A"/>
      </a:accent2>
      <a:accent3>
        <a:srgbClr val="FAD645"/>
      </a:accent3>
      <a:accent4>
        <a:srgbClr val="78B7BD"/>
      </a:accent4>
      <a:accent5>
        <a:srgbClr val="8AB361"/>
      </a:accent5>
      <a:accent6>
        <a:srgbClr val="734869"/>
      </a:accent6>
      <a:hlink>
        <a:srgbClr val="78B7BD"/>
      </a:hlink>
      <a:folHlink>
        <a:srgbClr val="734869"/>
      </a:folHlink>
    </a:clrScheme>
    <a:fontScheme name="Raffle Tickets">
      <a:majorFont>
        <a:latin typeface="Bookman Old Styl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d1af3920-8fda-4ad5-98bb-96475601b038">Avery 8371 delikli kağıdı ile çalışacak şekilde tasarlanmış bu şablonla kendi piyango biletlerinizi oluşturun. Etkinliğinize yönelik bilgileri doldurun, tercih ettiğiniz sayı sırasını oluşturun, renkleri değiştirin ve yazdırın. Kolayca yırtılabilen ve piyango çizimi için saklanabilecek delikli yarımları olan profesyonel görünümlü piyango biletleriniz olacak.</APDescription>
    <AssetExpire xmlns="d1af3920-8fda-4ad5-98bb-96475601b038">2029-01-01T08:00:00+00:00</AssetExpire>
    <CampaignTagsTaxHTField0 xmlns="d1af3920-8fda-4ad5-98bb-96475601b038">
      <Terms xmlns="http://schemas.microsoft.com/office/infopath/2007/PartnerControls"/>
    </CampaignTagsTaxHTField0>
    <IntlLangReviewDate xmlns="d1af3920-8fda-4ad5-98bb-96475601b038" xsi:nil="true"/>
    <TPFriendlyName xmlns="d1af3920-8fda-4ad5-98bb-96475601b038" xsi:nil="true"/>
    <IntlLangReview xmlns="d1af3920-8fda-4ad5-98bb-96475601b038">false</IntlLangReview>
    <LocLastLocAttemptVersionLookup xmlns="d1af3920-8fda-4ad5-98bb-96475601b038">849254</LocLastLocAttemptVersionLookup>
    <PolicheckWords xmlns="d1af3920-8fda-4ad5-98bb-96475601b038" xsi:nil="true"/>
    <SubmitterId xmlns="d1af3920-8fda-4ad5-98bb-96475601b038" xsi:nil="true"/>
    <AcquiredFrom xmlns="d1af3920-8fda-4ad5-98bb-96475601b038">Internal MS</AcquiredFrom>
    <EditorialStatus xmlns="d1af3920-8fda-4ad5-98bb-96475601b038">Complete</EditorialStatus>
    <Markets xmlns="d1af3920-8fda-4ad5-98bb-96475601b038"/>
    <OriginAsset xmlns="d1af3920-8fda-4ad5-98bb-96475601b038" xsi:nil="true"/>
    <AssetStart xmlns="d1af3920-8fda-4ad5-98bb-96475601b038">2012-07-31T23:15:00+00:00</AssetStart>
    <FriendlyTitle xmlns="d1af3920-8fda-4ad5-98bb-96475601b038" xsi:nil="true"/>
    <MarketSpecific xmlns="d1af3920-8fda-4ad5-98bb-96475601b038">false</MarketSpecific>
    <TPNamespace xmlns="d1af3920-8fda-4ad5-98bb-96475601b038" xsi:nil="true"/>
    <PublishStatusLookup xmlns="d1af3920-8fda-4ad5-98bb-96475601b038">
      <Value>357434</Value>
    </PublishStatusLookup>
    <APAuthor xmlns="d1af3920-8fda-4ad5-98bb-96475601b038">
      <UserInfo>
        <DisplayName>REDMOND\v-vaddu</DisplayName>
        <AccountId>2567</AccountId>
        <AccountType/>
      </UserInfo>
    </APAuthor>
    <TPCommandLine xmlns="d1af3920-8fda-4ad5-98bb-96475601b038" xsi:nil="true"/>
    <IntlLangReviewer xmlns="d1af3920-8fda-4ad5-98bb-96475601b038" xsi:nil="true"/>
    <OpenTemplate xmlns="d1af3920-8fda-4ad5-98bb-96475601b038">true</OpenTemplate>
    <CSXSubmissionDate xmlns="d1af3920-8fda-4ad5-98bb-96475601b038" xsi:nil="true"/>
    <TaxCatchAll xmlns="d1af3920-8fda-4ad5-98bb-96475601b038"/>
    <Manager xmlns="d1af3920-8fda-4ad5-98bb-96475601b038" xsi:nil="true"/>
    <NumericId xmlns="d1af3920-8fda-4ad5-98bb-96475601b038" xsi:nil="true"/>
    <ParentAssetId xmlns="d1af3920-8fda-4ad5-98bb-96475601b038" xsi:nil="true"/>
    <OriginalSourceMarket xmlns="d1af3920-8fda-4ad5-98bb-96475601b038">english</OriginalSourceMarket>
    <ApprovalStatus xmlns="d1af3920-8fda-4ad5-98bb-96475601b038">InProgress</ApprovalStatus>
    <TPComponent xmlns="d1af3920-8fda-4ad5-98bb-96475601b038" xsi:nil="true"/>
    <EditorialTags xmlns="d1af3920-8fda-4ad5-98bb-96475601b038" xsi:nil="true"/>
    <TPExecutable xmlns="d1af3920-8fda-4ad5-98bb-96475601b038" xsi:nil="true"/>
    <TPLaunchHelpLink xmlns="d1af3920-8fda-4ad5-98bb-96475601b038" xsi:nil="true"/>
    <LocComments xmlns="d1af3920-8fda-4ad5-98bb-96475601b038" xsi:nil="true"/>
    <LocRecommendedHandoff xmlns="d1af3920-8fda-4ad5-98bb-96475601b038" xsi:nil="true"/>
    <SourceTitle xmlns="d1af3920-8fda-4ad5-98bb-96475601b038" xsi:nil="true"/>
    <CSXUpdate xmlns="d1af3920-8fda-4ad5-98bb-96475601b038">false</CSXUpdate>
    <IntlLocPriority xmlns="d1af3920-8fda-4ad5-98bb-96475601b038" xsi:nil="true"/>
    <UAProjectedTotalWords xmlns="d1af3920-8fda-4ad5-98bb-96475601b038" xsi:nil="true"/>
    <AssetType xmlns="d1af3920-8fda-4ad5-98bb-96475601b038">TP</AssetType>
    <MachineTranslated xmlns="d1af3920-8fda-4ad5-98bb-96475601b038">false</MachineTranslated>
    <OutputCachingOn xmlns="d1af3920-8fda-4ad5-98bb-96475601b038">false</OutputCachingOn>
    <TemplateStatus xmlns="d1af3920-8fda-4ad5-98bb-96475601b038">Complete</TemplateStatus>
    <IsSearchable xmlns="d1af3920-8fda-4ad5-98bb-96475601b038">true</IsSearchable>
    <ContentItem xmlns="d1af3920-8fda-4ad5-98bb-96475601b038" xsi:nil="true"/>
    <HandoffToMSDN xmlns="d1af3920-8fda-4ad5-98bb-96475601b038" xsi:nil="true"/>
    <ShowIn xmlns="d1af3920-8fda-4ad5-98bb-96475601b038">Show everywhere</ShowIn>
    <ThumbnailAssetId xmlns="d1af3920-8fda-4ad5-98bb-96475601b038" xsi:nil="true"/>
    <UALocComments xmlns="d1af3920-8fda-4ad5-98bb-96475601b038" xsi:nil="true"/>
    <UALocRecommendation xmlns="d1af3920-8fda-4ad5-98bb-96475601b038">Localize</UALocRecommendation>
    <LastModifiedDateTime xmlns="d1af3920-8fda-4ad5-98bb-96475601b038" xsi:nil="true"/>
    <LegacyData xmlns="d1af3920-8fda-4ad5-98bb-96475601b038" xsi:nil="true"/>
    <LocManualTestRequired xmlns="d1af3920-8fda-4ad5-98bb-96475601b038">false</LocManualTestRequired>
    <LocMarketGroupTiers2 xmlns="d1af3920-8fda-4ad5-98bb-96475601b038" xsi:nil="true"/>
    <ClipArtFilename xmlns="d1af3920-8fda-4ad5-98bb-96475601b038" xsi:nil="true"/>
    <TPApplication xmlns="d1af3920-8fda-4ad5-98bb-96475601b038" xsi:nil="true"/>
    <CSXHash xmlns="d1af3920-8fda-4ad5-98bb-96475601b038" xsi:nil="true"/>
    <DirectSourceMarket xmlns="d1af3920-8fda-4ad5-98bb-96475601b038">english</DirectSourceMarket>
    <PrimaryImageGen xmlns="d1af3920-8fda-4ad5-98bb-96475601b038">true</PrimaryImageGen>
    <PlannedPubDate xmlns="d1af3920-8fda-4ad5-98bb-96475601b038" xsi:nil="true"/>
    <CSXSubmissionMarket xmlns="d1af3920-8fda-4ad5-98bb-96475601b038" xsi:nil="true"/>
    <Downloads xmlns="d1af3920-8fda-4ad5-98bb-96475601b038">0</Downloads>
    <ArtSampleDocs xmlns="d1af3920-8fda-4ad5-98bb-96475601b038" xsi:nil="true"/>
    <TrustLevel xmlns="d1af3920-8fda-4ad5-98bb-96475601b038">1 Microsoft Managed Content</TrustLevel>
    <BlockPublish xmlns="d1af3920-8fda-4ad5-98bb-96475601b038">false</BlockPublish>
    <TPLaunchHelpLinkType xmlns="d1af3920-8fda-4ad5-98bb-96475601b038">Template</TPLaunchHelpLinkType>
    <LocalizationTagsTaxHTField0 xmlns="d1af3920-8fda-4ad5-98bb-96475601b038">
      <Terms xmlns="http://schemas.microsoft.com/office/infopath/2007/PartnerControls"/>
    </LocalizationTagsTaxHTField0>
    <BusinessGroup xmlns="d1af3920-8fda-4ad5-98bb-96475601b038" xsi:nil="true"/>
    <Providers xmlns="d1af3920-8fda-4ad5-98bb-96475601b038" xsi:nil="true"/>
    <TemplateTemplateType xmlns="d1af3920-8fda-4ad5-98bb-96475601b038">Word Document Template</TemplateTemplateType>
    <TimesCloned xmlns="d1af3920-8fda-4ad5-98bb-96475601b038" xsi:nil="true"/>
    <TPAppVersion xmlns="d1af3920-8fda-4ad5-98bb-96475601b038" xsi:nil="true"/>
    <VoteCount xmlns="d1af3920-8fda-4ad5-98bb-96475601b038" xsi:nil="true"/>
    <FeatureTagsTaxHTField0 xmlns="d1af3920-8fda-4ad5-98bb-96475601b038">
      <Terms xmlns="http://schemas.microsoft.com/office/infopath/2007/PartnerControls"/>
    </FeatureTagsTaxHTField0>
    <Provider xmlns="d1af3920-8fda-4ad5-98bb-96475601b038" xsi:nil="true"/>
    <UACurrentWords xmlns="d1af3920-8fda-4ad5-98bb-96475601b038" xsi:nil="true"/>
    <AssetId xmlns="d1af3920-8fda-4ad5-98bb-96475601b038">TP103148030</AssetId>
    <TPClientViewer xmlns="d1af3920-8fda-4ad5-98bb-96475601b038" xsi:nil="true"/>
    <DSATActionTaken xmlns="d1af3920-8fda-4ad5-98bb-96475601b038" xsi:nil="true"/>
    <APEditor xmlns="d1af3920-8fda-4ad5-98bb-96475601b038">
      <UserInfo>
        <DisplayName/>
        <AccountId xsi:nil="true"/>
        <AccountType/>
      </UserInfo>
    </APEditor>
    <TPInstallLocation xmlns="d1af3920-8fda-4ad5-98bb-96475601b038" xsi:nil="true"/>
    <OOCacheId xmlns="d1af3920-8fda-4ad5-98bb-96475601b038" xsi:nil="true"/>
    <IsDeleted xmlns="d1af3920-8fda-4ad5-98bb-96475601b038">false</IsDeleted>
    <PublishTargets xmlns="d1af3920-8fda-4ad5-98bb-96475601b038">OfficeOnlineVNext</PublishTargets>
    <ApprovalLog xmlns="d1af3920-8fda-4ad5-98bb-96475601b038" xsi:nil="true"/>
    <BugNumber xmlns="d1af3920-8fda-4ad5-98bb-96475601b038" xsi:nil="true"/>
    <CrawlForDependencies xmlns="d1af3920-8fda-4ad5-98bb-96475601b038">false</CrawlForDependencies>
    <InternalTagsTaxHTField0 xmlns="d1af3920-8fda-4ad5-98bb-96475601b038">
      <Terms xmlns="http://schemas.microsoft.com/office/infopath/2007/PartnerControls"/>
    </InternalTagsTaxHTField0>
    <LastHandOff xmlns="d1af3920-8fda-4ad5-98bb-96475601b038" xsi:nil="true"/>
    <Milestone xmlns="d1af3920-8fda-4ad5-98bb-96475601b038" xsi:nil="true"/>
    <OriginalRelease xmlns="d1af3920-8fda-4ad5-98bb-96475601b038">15</OriginalRelease>
    <RecommendationsModifier xmlns="d1af3920-8fda-4ad5-98bb-96475601b038" xsi:nil="true"/>
    <ScenarioTagsTaxHTField0 xmlns="d1af3920-8fda-4ad5-98bb-96475601b038">
      <Terms xmlns="http://schemas.microsoft.com/office/infopath/2007/PartnerControls"/>
    </ScenarioTagsTaxHTField0>
    <UANotes xmlns="d1af3920-8fda-4ad5-98bb-96475601b038" xsi:nil="true"/>
  </documentManagement>
</p:properties>
</file>

<file path=customXml/item3.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351E5-C141-44B0-BC39-5B6747A9DABE}"/>
</file>

<file path=customXml/itemProps2.xml><?xml version="1.0" encoding="utf-8"?>
<ds:datastoreItem xmlns:ds="http://schemas.openxmlformats.org/officeDocument/2006/customXml" ds:itemID="{E6EA5AE5-64E6-426D-ABC3-17716D7A27A0}"/>
</file>

<file path=customXml/itemProps3.xml><?xml version="1.0" encoding="utf-8"?>
<ds:datastoreItem xmlns:ds="http://schemas.openxmlformats.org/officeDocument/2006/customXml" ds:itemID="{6DA86402-E999-4F4C-8DB5-07BF198AA97B}"/>
</file>

<file path=docProps/app.xml><?xml version="1.0" encoding="utf-8"?>
<Properties xmlns="http://schemas.openxmlformats.org/officeDocument/2006/extended-properties" xmlns:vt="http://schemas.openxmlformats.org/officeDocument/2006/docPropsVTypes">
  <Template>Raffle Tickets_for Avery 8371 (perforated)_15_TP103148030</Template>
  <TotalTime>102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2012-07-09T21:23:00Z</cp:lastPrinted>
  <dcterms:created xsi:type="dcterms:W3CDTF">2012-07-09T19:54:00Z</dcterms:created>
  <dcterms:modified xsi:type="dcterms:W3CDTF">2012-09-18T12:33:00Z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0x010100DC5CB8ABFAEE764594C61AB7267324960400FC796B3B1D425B47B2BA3D040986AFEA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