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 Layout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4958B9" w:rsidRPr="000D2BD5">
        <w:trPr>
          <w:trHeight w:hRule="exact" w:val="576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tr w:rsidR="004958B9" w:rsidRPr="000D2BD5">
        <w:trPr>
          <w:trHeight w:hRule="exact" w:val="1800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alias w:val="Компанія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[Назва компанії]</w:t>
                </w:r>
              </w:p>
            </w:sdtContent>
          </w:sdt>
          <w:sdt>
            <w:sdtPr>
              <w:rPr>
                <w:lang w:val="uk-UA"/>
              </w:rPr>
              <w:alias w:val="Адреса компанії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а[1]" w:storeItemID="{55AF091B-3C7A-41E3-B477-F2FDAA23CFDA}"/>
              <w:text w:multiLine="1"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[Адреса компанії]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alias w:val="Компанія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[Назва компанії]</w:t>
                </w:r>
              </w:p>
            </w:sdtContent>
          </w:sdt>
          <w:sdt>
            <w:sdtPr>
              <w:rPr>
                <w:lang w:val="uk-UA"/>
              </w:rPr>
              <w:alias w:val="Адреса компанії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а[1]" w:storeItemID="{55AF091B-3C7A-41E3-B477-F2FDAA23CFDA}"/>
              <w:text w:multiLine="1"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[Адреса компанії]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tr w:rsidR="004958B9" w:rsidRPr="000D2BD5">
        <w:trPr>
          <w:trHeight w:hRule="exact" w:val="2405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  <w:bookmarkStart w:id="0" w:name="_GoBack"/>
          </w:p>
        </w:tc>
        <w:tc>
          <w:tcPr>
            <w:tcW w:w="4608" w:type="dxa"/>
          </w:tcPr>
          <w:sdt>
            <w:sdtPr>
              <w:rPr>
                <w:lang w:val="uk-UA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958B9" w:rsidRPr="000D2BD5" w:rsidRDefault="007C1DFD">
                <w:pPr>
                  <w:pStyle w:val="a7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[Ім’я одержувача]</w:t>
                </w:r>
              </w:p>
            </w:sdtContent>
          </w:sdt>
          <w:sdt>
            <w:sdtPr>
              <w:rPr>
                <w:lang w:val="uk-UA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958B9" w:rsidRPr="000D2BD5" w:rsidRDefault="007C1DFD">
                <w:pPr>
                  <w:pStyle w:val="a5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[Компанія-одержувач]</w:t>
                </w:r>
                <w:r w:rsidRPr="000D2BD5">
                  <w:rPr>
                    <w:lang w:val="uk-UA"/>
                  </w:rPr>
                  <w:br/>
                  <w:t>[Адреса]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  <w:r w:rsidRPr="000D2BD5">
                  <w:rPr>
                    <w:lang w:val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958B9" w:rsidRPr="000D2BD5" w:rsidRDefault="007C1DFD">
                <w:pPr>
                  <w:pStyle w:val="a7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[Ім’я одержувача]</w:t>
                </w:r>
              </w:p>
            </w:sdtContent>
          </w:sdt>
          <w:sdt>
            <w:sdtPr>
              <w:rPr>
                <w:lang w:val="uk-UA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958B9" w:rsidRPr="000D2BD5" w:rsidRDefault="007C1DFD">
                <w:pPr>
                  <w:pStyle w:val="a5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[Компанія-одержувач]</w:t>
                </w:r>
                <w:r w:rsidRPr="000D2BD5">
                  <w:rPr>
                    <w:lang w:val="uk-UA"/>
                  </w:rPr>
                  <w:br/>
                  <w:t>[Адреса]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  <w:r w:rsidRPr="000D2BD5">
                  <w:rPr>
                    <w:lang w:val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bookmarkEnd w:id="0"/>
      <w:tr w:rsidR="004958B9" w:rsidRPr="000D2BD5">
        <w:trPr>
          <w:trHeight w:hRule="exact" w:val="576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tr w:rsidR="004958B9" w:rsidRPr="000D2BD5">
        <w:trPr>
          <w:trHeight w:hRule="exact" w:val="1800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alias w:val="Компанія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[Назва компанії]</w:t>
                </w:r>
              </w:p>
            </w:sdtContent>
          </w:sdt>
          <w:sdt>
            <w:sdtPr>
              <w:rPr>
                <w:lang w:val="uk-UA"/>
              </w:rPr>
              <w:alias w:val="Адреса компанії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а[1]" w:storeItemID="{55AF091B-3C7A-41E3-B477-F2FDAA23CFDA}"/>
              <w:text w:multiLine="1"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[Адреса компанії]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alias w:val="Компанія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[Назва компанії]</w:t>
                </w:r>
              </w:p>
            </w:sdtContent>
          </w:sdt>
          <w:sdt>
            <w:sdtPr>
              <w:rPr>
                <w:lang w:val="uk-UA"/>
              </w:rPr>
              <w:alias w:val="Адреса компанії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а[1]" w:storeItemID="{55AF091B-3C7A-41E3-B477-F2FDAA23CFDA}"/>
              <w:text w:multiLine="1"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[Адреса компанії]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tr w:rsidR="004958B9" w:rsidRPr="000D2BD5">
        <w:trPr>
          <w:trHeight w:hRule="exact" w:val="2405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958B9" w:rsidRPr="000D2BD5" w:rsidRDefault="007C1DFD">
                <w:pPr>
                  <w:pStyle w:val="a7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[Ім’я одержувача]</w:t>
                </w:r>
              </w:p>
            </w:sdtContent>
          </w:sdt>
          <w:sdt>
            <w:sdtPr>
              <w:rPr>
                <w:lang w:val="uk-UA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958B9" w:rsidRPr="000D2BD5" w:rsidRDefault="007C1DFD">
                <w:pPr>
                  <w:pStyle w:val="a5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[Компанія-одержувач]</w:t>
                </w:r>
                <w:r w:rsidRPr="000D2BD5">
                  <w:rPr>
                    <w:lang w:val="uk-UA"/>
                  </w:rPr>
                  <w:br/>
                  <w:t>[Адреса]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  <w:r w:rsidRPr="000D2BD5">
                  <w:rPr>
                    <w:lang w:val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958B9" w:rsidRPr="000D2BD5" w:rsidRDefault="007C1DFD">
                <w:pPr>
                  <w:pStyle w:val="a7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[Ім’я одержувача]</w:t>
                </w:r>
              </w:p>
            </w:sdtContent>
          </w:sdt>
          <w:sdt>
            <w:sdtPr>
              <w:rPr>
                <w:lang w:val="uk-UA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958B9" w:rsidRPr="000D2BD5" w:rsidRDefault="007C1DFD">
                <w:pPr>
                  <w:pStyle w:val="a5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[Компанія-одержувач]</w:t>
                </w:r>
                <w:r w:rsidRPr="000D2BD5">
                  <w:rPr>
                    <w:lang w:val="uk-UA"/>
                  </w:rPr>
                  <w:br/>
                  <w:t>[Адреса]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  <w:r w:rsidRPr="000D2BD5">
                  <w:rPr>
                    <w:lang w:val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tr w:rsidR="004958B9" w:rsidRPr="000D2BD5">
        <w:trPr>
          <w:trHeight w:hRule="exact" w:val="576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tr w:rsidR="004958B9" w:rsidRPr="000D2BD5">
        <w:trPr>
          <w:trHeight w:hRule="exact" w:val="1800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alias w:val="Компанія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[Назва компанії]</w:t>
                </w:r>
              </w:p>
            </w:sdtContent>
          </w:sdt>
          <w:sdt>
            <w:sdtPr>
              <w:rPr>
                <w:lang w:val="uk-UA"/>
              </w:rPr>
              <w:alias w:val="Адреса компанії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а[1]" w:storeItemID="{55AF091B-3C7A-41E3-B477-F2FDAA23CFDA}"/>
              <w:text w:multiLine="1"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[Адреса компанії]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alias w:val="Компанія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[Назва компанії]</w:t>
                </w:r>
              </w:p>
            </w:sdtContent>
          </w:sdt>
          <w:sdt>
            <w:sdtPr>
              <w:rPr>
                <w:lang w:val="uk-UA"/>
              </w:rPr>
              <w:alias w:val="Адреса компанії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а[1]" w:storeItemID="{55AF091B-3C7A-41E3-B477-F2FDAA23CFDA}"/>
              <w:text w:multiLine="1"/>
            </w:sdtPr>
            <w:sdtEndPr/>
            <w:sdtContent>
              <w:p w:rsidR="004958B9" w:rsidRPr="000D2BD5" w:rsidRDefault="007C1DFD">
                <w:pPr>
                  <w:pStyle w:val="a6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[Адреса компанії]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  <w:tr w:rsidR="004958B9" w:rsidRPr="000D2BD5">
        <w:trPr>
          <w:trHeight w:hRule="exact" w:val="2405"/>
          <w:jc w:val="center"/>
        </w:trPr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958B9" w:rsidRPr="000D2BD5" w:rsidRDefault="007C1DFD">
                <w:pPr>
                  <w:pStyle w:val="a7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[Ім’я одержувача]</w:t>
                </w:r>
              </w:p>
            </w:sdtContent>
          </w:sdt>
          <w:sdt>
            <w:sdtPr>
              <w:rPr>
                <w:lang w:val="uk-UA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958B9" w:rsidRPr="000D2BD5" w:rsidRDefault="007C1DFD">
                <w:pPr>
                  <w:pStyle w:val="a5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[Компанія-одержувач]</w:t>
                </w:r>
                <w:r w:rsidRPr="000D2BD5">
                  <w:rPr>
                    <w:lang w:val="uk-UA"/>
                  </w:rPr>
                  <w:br/>
                  <w:t>[Адреса]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  <w:r w:rsidRPr="000D2BD5">
                  <w:rPr>
                    <w:lang w:val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259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  <w:tc>
          <w:tcPr>
            <w:tcW w:w="4608" w:type="dxa"/>
          </w:tcPr>
          <w:sdt>
            <w:sdtPr>
              <w:rPr>
                <w:lang w:val="uk-UA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958B9" w:rsidRPr="000D2BD5" w:rsidRDefault="007C1DFD">
                <w:pPr>
                  <w:pStyle w:val="a7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[Ім’я одержувача]</w:t>
                </w:r>
              </w:p>
            </w:sdtContent>
          </w:sdt>
          <w:sdt>
            <w:sdtPr>
              <w:rPr>
                <w:lang w:val="uk-UA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958B9" w:rsidRPr="000D2BD5" w:rsidRDefault="007C1DFD">
                <w:pPr>
                  <w:pStyle w:val="a5"/>
                  <w:rPr>
                    <w:lang w:val="uk-UA"/>
                  </w:rPr>
                </w:pPr>
                <w:r w:rsidRPr="000D2BD5">
                  <w:rPr>
                    <w:lang w:val="uk-UA"/>
                  </w:rPr>
                  <w:t>[Компанія-одержувач]</w:t>
                </w:r>
                <w:r w:rsidRPr="000D2BD5">
                  <w:rPr>
                    <w:lang w:val="uk-UA"/>
                  </w:rPr>
                  <w:br/>
                  <w:t>[Адреса]</w:t>
                </w:r>
                <w:r w:rsidRPr="000D2BD5">
                  <w:rPr>
                    <w:lang w:val="uk-UA"/>
                  </w:rPr>
                  <w:br/>
                  <w:t>[Місто, поштовий індекс]</w:t>
                </w:r>
                <w:r w:rsidRPr="000D2BD5">
                  <w:rPr>
                    <w:lang w:val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:rsidR="004958B9" w:rsidRPr="000D2BD5" w:rsidRDefault="004958B9">
            <w:pPr>
              <w:rPr>
                <w:lang w:val="uk-UA"/>
              </w:rPr>
            </w:pPr>
          </w:p>
        </w:tc>
      </w:tr>
    </w:tbl>
    <w:p w:rsidR="004958B9" w:rsidRPr="000D2BD5" w:rsidRDefault="004958B9">
      <w:pPr>
        <w:rPr>
          <w:lang w:val="uk-UA"/>
        </w:rPr>
      </w:pPr>
    </w:p>
    <w:sectPr w:rsidR="004958B9" w:rsidRPr="000D2BD5" w:rsidSect="007C1DFD">
      <w:pgSz w:w="11907" w:h="16839" w:code="9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B9"/>
    <w:rsid w:val="000D2BD5"/>
    <w:rsid w:val="004958B9"/>
    <w:rsid w:val="007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Одержувач"/>
    <w:basedOn w:val="a"/>
    <w:uiPriority w:val="1"/>
    <w:qFormat/>
    <w:pPr>
      <w:contextualSpacing/>
    </w:pPr>
  </w:style>
  <w:style w:type="paragraph" w:customStyle="1" w:styleId="a6">
    <w:name w:val="Зворотна адреса"/>
    <w:basedOn w:val="a"/>
    <w:uiPriority w:val="1"/>
    <w:qFormat/>
    <w:pPr>
      <w:contextualSpacing/>
    </w:pPr>
    <w:rPr>
      <w:sz w:val="19"/>
    </w:rPr>
  </w:style>
  <w:style w:type="paragraph" w:customStyle="1" w:styleId="a7">
    <w:name w:val="Ім’я"/>
    <w:basedOn w:val="a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customStyle="1" w:styleId="a8">
    <w:name w:val="Текст у спливаючому попередженні"/>
    <w:basedOn w:val="a"/>
    <w:link w:val="a9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9">
    <w:name w:val="Символ тексту у спливаючому попередженні"/>
    <w:basedOn w:val="a0"/>
    <w:link w:val="a8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9C0011" w:rsidRDefault="00F47C4B">
          <w:r>
            <w:rPr>
              <w:lang w:val="uk-UA"/>
            </w:rPr>
            <w:t>[Назва компанії]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9C0011" w:rsidRDefault="00F47C4B">
          <w:r>
            <w:rPr>
              <w:lang w:val="uk-UA"/>
            </w:rPr>
            <w:t>[Адреса компанії]</w:t>
          </w:r>
          <w:r>
            <w:br/>
          </w:r>
          <w:r>
            <w:rPr>
              <w:lang w:val="uk-UA"/>
            </w:rPr>
            <w:t>[Місто, поштовий індекс]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9C0011" w:rsidRDefault="00F47C4B">
          <w:r>
            <w:rPr>
              <w:lang w:val="uk-UA"/>
            </w:rPr>
            <w:t>[Ім’я одержувача]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9C0011" w:rsidRDefault="00F47C4B">
          <w:r>
            <w:rPr>
              <w:lang w:val="uk-UA"/>
            </w:rPr>
            <w:t>[Компанія-одержувач]</w:t>
          </w:r>
          <w:r>
            <w:br/>
          </w:r>
          <w:r>
            <w:rPr>
              <w:lang w:val="uk-UA"/>
            </w:rPr>
            <w:t>[Адреса]</w:t>
          </w:r>
          <w:r>
            <w:br/>
          </w:r>
          <w:r>
            <w:rPr>
              <w:lang w:val="uk-UA"/>
            </w:rPr>
            <w:t>[Місто, поштовий індекс]</w:t>
          </w:r>
          <w:r>
            <w:br/>
          </w:r>
          <w:r>
            <w:rPr>
              <w:lang w:val="uk-UA"/>
            </w:rPr>
            <w:t>[Країна]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11"/>
    <w:rsid w:val="00797E70"/>
    <w:rsid w:val="009C0011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845144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2012-06-27T23:31:00+00:00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221357</Value>
    </PublishStatusLookup>
    <APAuthor xmlns="360401dd-760e-448c-b001-b4002b6d12d2">
      <UserInfo>
        <DisplayName>MIDDLEEAST\v-keerth</DisplayName>
        <AccountId>2799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LocMarketGroupTiers2 xmlns="360401dd-760e-448c-b001-b4002b6d12d2" xsi:nil="true"/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Document Template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TP102928219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8AB83-3D4F-44E0-B845-F00DF16631C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FA4E0B3A-E326-41B5-874F-CEE3F647A601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2012-06-27T15:42:00Z</cp:lastPrinted>
  <dcterms:created xsi:type="dcterms:W3CDTF">2012-06-25T18:37:00Z</dcterms:created>
  <dcterms:modified xsi:type="dcterms:W3CDTF">2012-08-29T08:57:00Z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