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Введіть назву компанії відправника:"/>
        <w:tag w:val="Введіть назву компанії відправника:"/>
        <w:id w:val="1049194975"/>
        <w:placeholder>
          <w:docPart w:val="4DFF51C08FE6408CA11EAC08A9C60241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59ABEEB3" w14:textId="77777777" w:rsidR="00572C53" w:rsidRDefault="00572C53" w:rsidP="009F75F1">
          <w:pPr>
            <w:pStyle w:val="Title"/>
          </w:pPr>
          <w:r>
            <w:rPr>
              <w:lang w:bidi="uk-ua" w:val="uk-ua"/>
            </w:rPr>
            <w:t xml:space="preserve">НАЗВА КОМПАНІЇ ВІДПРАВНИКА</w:t>
          </w:r>
        </w:p>
      </w:sdtContent>
    </w:sdt>
    <w:sdt>
      <w:sdtPr xmlns:w="http://schemas.openxmlformats.org/wordprocessingml/2006/main">
        <w:alias w:val="Введіть адресу компанії відправника:"/>
        <w:tag w:val="Введіть адресу компанії відправника:"/>
        <w:id w:val="-1758896365"/>
        <w:placeholder>
          <w:docPart w:val="AF09B4DDA34B4053B4EA42D397D3B71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33F11F92" w14:textId="77777777" w:rsidR="00572C53" w:rsidRDefault="00572C53" w:rsidP="009F75F1">
          <w:pPr>
            <w:pStyle w:val="Subtitle"/>
          </w:pPr>
          <w:r>
            <w:rPr>
              <w:lang w:bidi="uk-ua" w:val="uk-ua"/>
            </w:rPr>
            <w:t xml:space="preserve">Адреса компанії відправника</w:t>
          </w:r>
        </w:p>
      </w:sdtContent>
    </w:sdt>
    <w:tbl xmlns:w="http://schemas.openxmlformats.org/wordprocessingml/2006/main"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Макетна таблиця для дати та кольорові поля"/>
      </w:tblPr>
      <w:tblGrid>
        <w:gridCol w:w="2351"/>
        <w:gridCol w:w="7059"/>
      </w:tblGrid>
      <w:tr w:rsidR="009F75F1" w14:paraId="50FC9103" w14:textId="77777777" w:rsidTr="009F75F1">
        <w:trPr>
          <w:trHeight w:val="360"/>
        </w:trPr>
        <w:sdt>
          <w:sdtPr>
            <w:alias w:val="Введіть дату:"/>
            <w:tag w:val="Введіть дату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xmlns:w15="http://schemas.microsoft.com/office/word/2012/wordml"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DC56F5">
                  <w:rPr>
                    <w:lang w:bidi="uk-ua" w:val="uk-ua"/>
                  </w:rPr>
                  <w:t xml:space="preserve">Дата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 xmlns:w="http://schemas.openxmlformats.org/wordprocessingml/2006/main">
        <w:alias w:val="Введіть назву компанії одержувача:"/>
        <w:tag w:val="Введіть назву компанії одержувача:"/>
        <w:id w:val="-223604215"/>
        <w:placeholder>
          <w:docPart w:val="B7F8EE43A5BB445B86827E5D0F53D95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45413B5" w14:textId="77777777" w:rsidR="00572C53" w:rsidRDefault="00572C53" w:rsidP="00502A3E">
          <w:pPr>
            <w:pStyle w:val="ContactInfo"/>
          </w:pPr>
          <w:r>
            <w:rPr>
              <w:lang w:bidi="uk-ua" w:val="uk-ua"/>
            </w:rPr>
            <w:t xml:space="preserve">Назва компанії одержувача</w:t>
          </w:r>
        </w:p>
      </w:sdtContent>
    </w:sdt>
    <w:sdt>
      <w:sdtPr xmlns:w="http://schemas.openxmlformats.org/wordprocessingml/2006/main">
        <w:alias w:val="Введіть посаду одержувача:"/>
        <w:tag w:val="Введіть посаду одержувача:"/>
        <w:id w:val="1372192987"/>
        <w:placeholder>
          <w:docPart w:val="8E540012298C42EB8CB3C14AACD97810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2884C4A5" w14:textId="77777777" w:rsidR="00572C53" w:rsidRDefault="00572C53" w:rsidP="00502A3E">
          <w:pPr>
            <w:pStyle w:val="ContactInfo"/>
          </w:pPr>
          <w:r>
            <w:rPr>
              <w:lang w:bidi="uk-ua" w:val="uk-ua"/>
            </w:rPr>
            <w:t xml:space="preserve">Введіть посаду одержувача:</w:t>
          </w:r>
        </w:p>
      </w:sdtContent>
    </w:sdt>
    <w:sdt>
      <w:sdtPr xmlns:w="http://schemas.openxmlformats.org/wordprocessingml/2006/main">
        <w:alias w:val="Введіть адресу компанії одержувача:"/>
        <w:tag w:val="Введіть адресу компанії одержувача:"/>
        <w:id w:val="-960957340"/>
        <w:placeholder>
          <w:docPart w:val="068943127BE448E98BB72FABFE0DAE13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0878C922" w14:textId="77777777" w:rsidR="00572C53" w:rsidRDefault="00572C53" w:rsidP="00502A3E">
          <w:pPr>
            <w:pStyle w:val="ContactInfo"/>
          </w:pPr>
          <w:r>
            <w:rPr>
              <w:lang w:bidi="uk-ua" w:val="uk-ua"/>
            </w:rPr>
            <w:t xml:space="preserve">Адреса компанії одержувача</w:t>
          </w:r>
        </w:p>
      </w:sdtContent>
    </w:sdt>
    <w:p xmlns:w="http://schemas.openxmlformats.org/wordprocessingml/2006/main" w14:paraId="1CC8D301" w14:textId="77777777" w:rsidR="00572C53" w:rsidRPr="00791E6F" w:rsidRDefault="00572C53" w:rsidP="00791E6F">
      <w:pPr>
        <w:pStyle w:val="Salutation"/>
      </w:pPr>
      <w:r>
        <w:rPr>
          <w:lang w:bidi="uk-ua" w:val="uk-ua"/>
        </w:rPr>
        <w:t xml:space="preserve">Доброго дня, </w:t>
      </w:r>
      <w:sdt>
        <w:sdtPr>
          <w:alias w:val="Введіть ім’я одержувача:"/>
          <w:tag w:val="Введіть ім’я одержувача:"/>
          <w:id w:val="419141304"/>
          <w:placeholder>
            <w:docPart w:val="E43D4A739EE24D70BE90913E50D210AE"/>
          </w:placeholder>
          <w:temporary/>
          <w:showingPlcHdr/>
          <w15:appearance xmlns:w15="http://schemas.microsoft.com/office/word/2012/wordml" w15:val="hidden"/>
        </w:sdtPr>
        <w:sdtEndPr/>
        <w:sdtContent>
          <w:r>
            <w:rPr>
              <w:lang w:bidi="uk-ua" w:val="uk-ua"/>
            </w:rPr>
            <w:t xml:space="preserve">ім’я одержувача</w:t>
          </w:r>
        </w:sdtContent>
      </w:sdt>
      <w:r>
        <w:rPr>
          <w:lang w:bidi="uk-ua" w:val="uk-ua"/>
        </w:rPr>
        <w:t xml:space="preserve">!</w:t>
      </w:r>
    </w:p>
    <w:sdt>
      <w:sdtPr xmlns:w="http://schemas.openxmlformats.org/wordprocessingml/2006/main">
        <w:rPr>
          <w:color w:val="000000" w:themeColor="text1"/>
        </w:rPr>
        <w:alias w:val="Введіть текст листа:"/>
        <w:tag w:val="Введіть текст листа:"/>
        <w:id w:val="1140076645"/>
        <w:placeholder>
          <w:docPart w:val="0E77463D601B40539D0AE033F25E746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uk-ua" w:val="uk-ua"/>
            </w:rPr>
            <w:t xml:space="preserve">Щоб почати роботу над документом просто зараз, виділіть текст будь-якого заповнювача (наприклад, цього) і почніть вводити свій текст замість цього.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Введіть текст листа:"/>
        <w:tag w:val="Введіть текст листа:"/>
        <w:id w:val="1139917151"/>
        <w:placeholder>
          <w:docPart w:val="441F4D1E555D40EEA8F1038F861209BE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uk-ua" w:val="uk-ua"/>
            </w:rPr>
            <w:t xml:space="preserve">Потрібно вставити зображення з файлів або додати фігуру, текстове поле чи таблицю? Це дуже легко зробити! Просто виберіть потрібний елемент на вкладці "Вставлення" стрічки.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Введіть текст листа:"/>
        <w:tag w:val="Введіть текст листа:"/>
        <w:id w:val="-1046981862"/>
        <w:placeholder>
          <w:docPart w:val="C792E5CFA08B450998BD9D9761900346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uk-ua" w:val="uk-ua"/>
            </w:rPr>
            <w:t xml:space="preserve">На вкладці "Вставлення" містяться й інші прості у використанні інструменти, наприклад додавання гіперпосилання або вставлення примітки.</w:t>
          </w:r>
        </w:p>
      </w:sdtContent>
    </w:sdt>
    <w:sdt>
      <w:sdtPr xmlns:w="http://schemas.openxmlformats.org/wordprocessingml/2006/main">
        <w:rPr>
          <w:color w:val="000000" w:themeColor="text1"/>
        </w:rPr>
        <w:alias w:val="Введіть текст листа:"/>
        <w:tag w:val="Введіть текст листа:"/>
        <w:id w:val="773126392"/>
        <w:placeholder>
          <w:docPart w:val="BF26EC10C6F14EC78E08A3541D237BCF"/>
        </w:placeholder>
        <w:temporary/>
        <w:showingPlcHdr/>
        <w15:appearance xmlns:w15="http://schemas.microsoft.com/office/word/2012/wordml" w15:val="hidden"/>
      </w:sdtPr>
      <w:sdtContent xmlns:w="http://schemas.openxmlformats.org/wordprocessingml/2006/main"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uk-ua" w:val="uk-ua"/>
            </w:rPr>
            <w:t xml:space="preserve">Думаєте, що важко відформатувати лист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sdtContent>
    </w:sdt>
    <w:sdt>
      <w:sdtPr xmlns:w="http://schemas.openxmlformats.org/wordprocessingml/2006/main">
        <w:alias w:val="З повагою:"/>
        <w:tag w:val="З повагою:"/>
        <w:id w:val="-168485379"/>
        <w:placeholder>
          <w:docPart w:val="E4F30D65539641A3A723649DB547465F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744E8D8E" w14:textId="77777777" w:rsidR="00572C53" w:rsidRDefault="00572C53" w:rsidP="00502A3E">
          <w:pPr>
            <w:pStyle w:val="Closing"/>
          </w:pPr>
          <w:r w:rsidRPr="00791E6F">
            <w:rPr>
              <w:lang w:bidi="uk-ua" w:val="uk-ua"/>
            </w:rPr>
            <w:t xml:space="preserve">З повагою,</w:t>
          </w:r>
        </w:p>
      </w:sdtContent>
    </w:sdt>
    <w:p xmlns:w="http://schemas.openxmlformats.org/wordprocessingml/2006/main" w14:paraId="0499716F" w14:textId="77777777" w:rsidR="009F75F1" w:rsidRDefault="00C1046D" w:rsidP="00E5695E">
      <w:pPr>
        <w:pStyle w:val="Signature"/>
      </w:pPr>
      <w:sdt>
        <w:sdtPr>
          <w:alias w:val="Введіть своє ім’я:"/>
          <w:tag w:val="Введіть своє ім’я:"/>
          <w:id w:val="1649166902"/>
          <w:placeholder>
            <w:docPart w:val="07335D2D33A64D31BEAD05F4ABB1919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572C53" w:rsidRPr="006A3F61">
            <w:rPr>
              <w:lang w:bidi="uk-ua" w:val="uk-ua"/>
            </w:rPr>
            <w:t xml:space="preserve">Ваше ім’я</w:t>
          </w:r>
        </w:sdtContent>
      </w:sdt>
    </w:p>
    <w:sectPr xmlns:w="http://schemas.openxmlformats.org/wordprocessingml/2006/main" w:rsidR="009F75F1" w:rsidSect="00572C53">
      <w:headerReference w:type="default" r:id="rId8"/>
      <w:footerReference w:type="default" r:id="rId9"/>
      <w:pgSz w:w="12240" w:h="15840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8E3E" w14:textId="77777777" w:rsidR="00C1046D" w:rsidRDefault="00C1046D">
      <w:pPr>
        <w:spacing w:after="0" w:line="240" w:lineRule="auto"/>
      </w:pPr>
      <w:r>
        <w:separator/>
      </w:r>
    </w:p>
  </w:endnote>
  <w:endnote w:type="continuationSeparator" w:id="0">
    <w:p w14:paraId="32551631" w14:textId="77777777" w:rsidR="00C1046D" w:rsidRDefault="00C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0BE7BAE" w14:textId="77777777" w:rsidR="003E6ED7" w:rsidRDefault="00CA2A3E" w:rsidP="00572C53">
    <w:pPr>
      <w:pStyle w:val="Footer"/>
    </w:pPr>
    <w:r>
      <w:rPr>
        <w:lang w:bidi="uk-ua" w:val="uk-ua"/>
      </w:rPr>
      <w:t xml:space="preserve">Сторінка </w:t>
    </w:r>
    <w:r>
      <w:rPr>
        <w:sz w:val="20"/>
        <w:szCs w:val="20"/>
        <w:lang w:bidi="uk-ua" w:val="uk-ua"/>
      </w:rPr>
      <w:fldChar w:fldCharType="begin"/>
    </w:r>
    <w:r>
      <w:rPr>
        <w:lang w:bidi="uk-ua" w:val="uk-ua"/>
      </w:rPr>
      <w:instrText xml:space="preserve"> PAGE   \* MERGEFORMAT </w:instrText>
    </w:r>
    <w:r>
      <w:rPr>
        <w:sz w:val="20"/>
        <w:szCs w:val="20"/>
        <w:lang w:bidi="uk-ua" w:val="uk-ua"/>
      </w:rPr>
      <w:fldChar w:fldCharType="separate"/>
    </w:r>
    <w:r w:rsidR="00E5695E" w:rsidRPr="00E5695E">
      <w:rPr>
        <w:noProof/>
        <w:sz w:val="24"/>
        <w:szCs w:val="24"/>
        <w:lang w:bidi="uk-ua" w:val="uk-ua"/>
      </w:rPr>
      <w:t>4</w:t>
    </w:r>
    <w:r>
      <w:rPr>
        <w:noProof/>
        <w:sz w:val="24"/>
        <w:szCs w:val="24"/>
        <w:lang w:bidi="uk-ua"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7F9F" w14:textId="77777777" w:rsidR="00C1046D" w:rsidRDefault="00C1046D">
      <w:pPr>
        <w:spacing w:after="0" w:line="240" w:lineRule="auto"/>
      </w:pPr>
      <w:r>
        <w:separator/>
      </w:r>
    </w:p>
  </w:footnote>
  <w:footnote w:type="continuationSeparator" w:id="0">
    <w:p w14:paraId="2105D1B3" w14:textId="77777777" w:rsidR="00C1046D" w:rsidRDefault="00C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Дата:"/>
      <w:tag w:val="Дата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0DE913A7" w:rsidR="003E6ED7" w:rsidRPr="00D26BC0" w:rsidRDefault="00935A42" w:rsidP="00572C53">
        <w:pPr>
          <w:pStyle w:val="Header"/>
        </w:pPr>
        <w:r w:rsidRPr="00D26BC0">
          <w:rPr>
            <w:lang w:bidi="uk-ua" w:val="uk-ua"/>
          </w:rPr>
          <w:t xml:space="preserve">Дата</w:t>
        </w:r>
      </w:p>
    </w:sdtContent>
  </w:sdt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101344"/>
    <w:rsid w:val="00126F8E"/>
    <w:rsid w:val="001437C8"/>
    <w:rsid w:val="00151E26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9933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uk-ua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42"/>
  </w:style>
  <w:style w:type="paragraph" w:styleId="Heading1">
    <w:name w:val="heading 1"/>
    <w:basedOn w:val="Normal"/>
    <w:next w:val="Normal"/>
    <w:link w:val="Heading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Символ привітання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ContactInfo">
    <w:name w:val="Контактна інформація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DE5C4A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Символ дати"/>
    <w:basedOn w:val="DefaultParagraphFont"/>
    <w:link w:val="Date"/>
    <w:uiPriority w:val="3"/>
    <w:rsid w:val="009F75F1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Pr>
      <w:rFonts w:ascii="Tahoma" w:hAnsi="Tahoma" w:cs="Tahoma"/>
      <w:szCs w:val="16"/>
      <w:lang w:eastAsia="ja-JP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Символ прощання"/>
    <w:basedOn w:val="DefaultParagraphFont"/>
    <w:link w:val="Closing"/>
    <w:uiPriority w:val="7"/>
    <w:rPr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E5695E"/>
    <w:rPr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151E26"/>
    <w:rPr>
      <w:b/>
      <w:color w:val="775F55" w:themeColor="text2"/>
      <w:sz w:val="22"/>
    </w:rPr>
  </w:style>
  <w:style w:type="character" w:customStyle="1" w:styleId="Heading1Char">
    <w:name w:val="Символ заголовка 1"/>
    <w:basedOn w:val="DefaultParagraphFont"/>
    <w:link w:val="Heading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Символ заголовка 2"/>
    <w:basedOn w:val="DefaultParagraphFont"/>
    <w:link w:val="Heading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Heading3Char">
    <w:name w:val="Символ заголовка 3"/>
    <w:basedOn w:val="DefaultParagraphFont"/>
    <w:link w:val="Heading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Heading5Char">
    <w:name w:val="Символ заголовка 5"/>
    <w:basedOn w:val="DefaultParagraphFont"/>
    <w:link w:val="Heading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Heading7Char">
    <w:name w:val="Символ заголовка 7"/>
    <w:basedOn w:val="DefaultParagraphFont"/>
    <w:link w:val="Heading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Heading9Char">
    <w:name w:val="Символ заголовка 9"/>
    <w:basedOn w:val="DefaultParagraphFont"/>
    <w:link w:val="Heading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Стиль списку &quot;Медіана&quot;"/>
    <w:uiPriority w:val="9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Pr>
      <w:b/>
    </w:rPr>
  </w:style>
  <w:style w:type="character" w:customStyle="1" w:styleId="SignatureChar">
    <w:name w:val="Символ підпису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HeaderEven">
    <w:name w:val="Заголовок події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239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B82239"/>
    <w:rPr>
      <w:sz w:val="23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B82239"/>
    <w:rPr>
      <w:sz w:val="23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B82239"/>
    <w:rPr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B82239"/>
    <w:rPr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239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B82239"/>
    <w:rPr>
      <w:sz w:val="23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B82239"/>
    <w:rPr>
      <w:sz w:val="23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B82239"/>
    <w:rPr>
      <w:sz w:val="23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B82239"/>
    <w:rPr>
      <w:szCs w:val="16"/>
      <w:lang w:eastAsia="ja-JP"/>
    </w:rPr>
  </w:style>
  <w:style w:type="table" w:styleId="ColorfulGrid">
    <w:name w:val="Colorful Grid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2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B82239"/>
    <w:rPr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39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B82239"/>
    <w:rPr>
      <w:b/>
      <w:bCs/>
      <w:szCs w:val="20"/>
      <w:lang w:eastAsia="ja-JP"/>
    </w:rPr>
  </w:style>
  <w:style w:type="table" w:styleId="DarkList">
    <w:name w:val="Dark List"/>
    <w:basedOn w:val="Table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2239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B82239"/>
    <w:rPr>
      <w:sz w:val="23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B82239"/>
    <w:rPr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B82239"/>
    <w:rPr>
      <w:szCs w:val="20"/>
      <w:lang w:eastAsia="ja-JP"/>
    </w:rPr>
  </w:style>
  <w:style w:type="table" w:styleId="GridTable1Light">
    <w:name w:val="Grid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82239"/>
  </w:style>
  <w:style w:type="paragraph" w:styleId="HTMLAddress">
    <w:name w:val="HTML Address"/>
    <w:basedOn w:val="Normal"/>
    <w:link w:val="HTMLAddress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B822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22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223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2239"/>
  </w:style>
  <w:style w:type="paragraph" w:styleId="List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B822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2239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B82239"/>
    <w:rPr>
      <w:sz w:val="23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2239"/>
  </w:style>
  <w:style w:type="table" w:styleId="PlainTable1">
    <w:name w:val="Plain Table 1"/>
    <w:basedOn w:val="Table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8223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860"/>
  </w:style>
  <w:style w:type="character" w:styleId="IntenseEmphasis">
    <w:name w:val="Intense Emphasis"/>
    <w:basedOn w:val="DefaultParagraphFont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3D046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70860"/>
    <w:rPr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3D046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70860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Символ підзаголовка"/>
    <w:basedOn w:val="DefaultParagraphFont"/>
    <w:link w:val="Subtitle"/>
    <w:uiPriority w:val="2"/>
    <w:rsid w:val="009F75F1"/>
    <w:rPr>
      <w:rFonts w:eastAsiaTheme="minorEastAsia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Символ заголовка"/>
    <w:basedOn w:val="DefaultParagraphFont"/>
    <w:link w:val="Title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xmlns:w="http://schemas.openxmlformats.org/wordprocessingml/2006/main" w:rsidR="001D7D09" w:rsidRDefault="00BF5380" w:rsidP="005A144A">
          <w:pPr>
            <w:pStyle w:val="00EB2897A0624D2FAA86EA9B2778B2E8"/>
          </w:pPr>
          <w:r w:rsidRPr="00D26BC0">
            <w:rPr>
              <w:lang w:bidi="uk-ua" w:val="uk-ua"/>
            </w:rPr>
            <w:t xml:space="preserve">Дата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xmlns:w="http://schemas.openxmlformats.org/wordprocessingml/2006/main" w:rsidR="00BF5380" w:rsidRDefault="00BF5380" w:rsidP="00E03FEA">
          <w:pPr>
            <w:pStyle w:val="B7F8EE43A5BB445B86827E5D0F53D95C"/>
          </w:pPr>
          <w:r>
            <w:rPr>
              <w:lang w:bidi="uk-ua" w:val="uk-ua"/>
            </w:rPr>
            <w:t xml:space="preserve">Назва компанії одержувача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xmlns:w="http://schemas.openxmlformats.org/wordprocessingml/2006/main" w:rsidR="00BF5380" w:rsidRDefault="00BF5380" w:rsidP="00E03FEA">
          <w:pPr>
            <w:pStyle w:val="8E540012298C42EB8CB3C14AACD97810"/>
          </w:pPr>
          <w:r>
            <w:rPr>
              <w:lang w:bidi="uk-ua" w:val="uk-ua"/>
            </w:rPr>
            <w:t xml:space="preserve">Введіть посаду одержувача: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xmlns:w="http://schemas.openxmlformats.org/wordprocessingml/2006/main" w:rsidR="00BF5380" w:rsidRDefault="00BF5380" w:rsidP="00E03FEA">
          <w:pPr>
            <w:pStyle w:val="068943127BE448E98BB72FABFE0DAE13"/>
          </w:pPr>
          <w:r>
            <w:rPr>
              <w:lang w:bidi="uk-ua" w:val="uk-ua"/>
            </w:rPr>
            <w:t xml:space="preserve">Адреса компанії одержувача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xmlns:w="http://schemas.openxmlformats.org/wordprocessingml/2006/main" w:rsidR="00BF5380" w:rsidRDefault="00BF5380" w:rsidP="00E03FEA">
          <w:pPr>
            <w:pStyle w:val="E43D4A739EE24D70BE90913E50D210AE"/>
          </w:pPr>
          <w:r>
            <w:rPr>
              <w:lang w:bidi="uk-ua" w:val="uk-ua"/>
            </w:rPr>
            <w:t xml:space="preserve">Ім’я одержувача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xmlns:w="http://schemas.openxmlformats.org/wordprocessingml/2006/main" w:rsidR="00BF5380" w:rsidRDefault="00BF5380" w:rsidP="00BF5380">
          <w:pPr>
            <w:pStyle w:val="0E77463D601B40539D0AE033F25E74675"/>
          </w:pPr>
          <w:r w:rsidRPr="00572C53">
            <w:rPr>
              <w:color w:val="000000" w:themeColor="text1"/>
              <w:lang w:bidi="uk-ua" w:val="uk-ua"/>
            </w:rPr>
            <w:t xml:space="preserve">Щоб почати роботу над документом просто зараз, виділіть текст будь-якого заповнювача (наприклад, цього) і почніть вводити свій текст замість цього.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xmlns:w="http://schemas.openxmlformats.org/wordprocessingml/2006/main" w:rsidR="00BF5380" w:rsidRDefault="00BF5380" w:rsidP="00E03FEA">
          <w:pPr>
            <w:pStyle w:val="E4F30D65539641A3A723649DB547465F"/>
          </w:pPr>
          <w:r w:rsidRPr="00791E6F">
            <w:rPr>
              <w:lang w:bidi="uk-ua" w:val="uk-ua"/>
            </w:rPr>
            <w:t xml:space="preserve">З повагою,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xmlns:w="http://schemas.openxmlformats.org/wordprocessingml/2006/main" w:rsidR="00BF5380" w:rsidRDefault="00BF5380" w:rsidP="00E03FEA">
          <w:pPr>
            <w:pStyle w:val="07335D2D33A64D31BEAD05F4ABB1919E"/>
          </w:pPr>
          <w:r w:rsidRPr="006A3F61">
            <w:rPr>
              <w:lang w:bidi="uk-ua" w:val="uk-ua"/>
            </w:rPr>
            <w:t xml:space="preserve">Ваше ім’я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xmlns:w="http://schemas.openxmlformats.org/wordprocessingml/2006/main" w:rsidR="00BF5380" w:rsidRDefault="00BF5380" w:rsidP="00E03FEA">
          <w:pPr>
            <w:pStyle w:val="4DFF51C08FE6408CA11EAC08A9C60241"/>
          </w:pPr>
          <w:r>
            <w:rPr>
              <w:lang w:bidi="uk-ua" w:val="uk-ua"/>
            </w:rPr>
            <w:t xml:space="preserve">НАЗВА КОМПАНІЇ ВІДПРАВНИКА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xmlns:w="http://schemas.openxmlformats.org/wordprocessingml/2006/main" w:rsidR="00BF5380" w:rsidRDefault="00BF5380" w:rsidP="00E03FEA">
          <w:pPr>
            <w:pStyle w:val="AF09B4DDA34B4053B4EA42D397D3B714"/>
          </w:pPr>
          <w:r>
            <w:rPr>
              <w:lang w:bidi="uk-ua" w:val="uk-ua"/>
            </w:rPr>
            <w:t xml:space="preserve">Адреса компанії відправника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xmlns:w="http://schemas.openxmlformats.org/wordprocessingml/2006/main" w:rsidR="00BF5380" w:rsidRDefault="00BF5380" w:rsidP="00E03FEA">
          <w:pPr>
            <w:pStyle w:val="7AA6201309E2472EA370E055774902B6"/>
          </w:pPr>
          <w:r w:rsidRPr="00DC56F5">
            <w:rPr>
              <w:lang w:bidi="uk-ua" w:val="uk-ua"/>
            </w:rPr>
            <w:t xml:space="preserve">Дата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xmlns:w="http://schemas.openxmlformats.org/wordprocessingml/2006/main" w:rsidR="00000000" w:rsidRDefault="00BF5380" w:rsidP="00BF5380">
          <w:pPr>
            <w:pStyle w:val="441F4D1E555D40EEA8F1038F861209BE"/>
          </w:pPr>
          <w:r w:rsidRPr="00572C53">
            <w:rPr>
              <w:color w:val="000000" w:themeColor="text1"/>
              <w:lang w:bidi="uk-ua" w:val="uk-ua"/>
            </w:rPr>
            <w:t xml:space="preserve">Потрібно вставити зображення з файлів або додати фігуру, текстове поле чи таблицю? Це дуже легко зробити! Просто виберіть потрібний елемент на вкладці "Вставлення" стрічки.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xmlns:w="http://schemas.openxmlformats.org/wordprocessingml/2006/main" w:rsidR="00000000" w:rsidRDefault="00BF5380" w:rsidP="00BF5380">
          <w:pPr>
            <w:pStyle w:val="C792E5CFA08B450998BD9D9761900346"/>
          </w:pPr>
          <w:r w:rsidRPr="00572C53">
            <w:rPr>
              <w:color w:val="000000" w:themeColor="text1"/>
              <w:lang w:bidi="uk-ua" w:val="uk-ua"/>
            </w:rPr>
            <w:t xml:space="preserve">На вкладці "Вставлення" містяться й інші прості у використанні інструменти, наприклад додавання гіперпосилання або вставлення примітки.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xmlns:w="http://schemas.openxmlformats.org/wordprocessingml/2006/main" w:rsidR="00000000" w:rsidRDefault="00BF5380" w:rsidP="00BF5380">
          <w:pPr>
            <w:pStyle w:val="BF26EC10C6F14EC78E08A3541D237BCF"/>
          </w:pPr>
          <w:r w:rsidRPr="00572C53">
            <w:rPr>
              <w:color w:val="000000" w:themeColor="text1"/>
              <w:lang w:bidi="uk-ua" w:val="uk-ua"/>
            </w:rPr>
            <w:t xml:space="preserve">Думаєте, що важко відформатувати лист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412F2C"/>
    <w:rsid w:val="00456DD2"/>
    <w:rsid w:val="005A144A"/>
    <w:rsid w:val="00710B26"/>
    <w:rsid w:val="007E1084"/>
    <w:rsid w:val="00903F63"/>
    <w:rsid w:val="00993E0F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380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9485-F672-4477-B0C4-EFFF448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27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2017-10-12T01:47:00Z</dcterms:created>
  <dcterms:modified xsi:type="dcterms:W3CDTF">2017-10-12T10:05:00Z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