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f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ตารางแรกมีไว้สำหรับชื่อของคุณ ตารางที่สองคือข้อมูลที่ติดต่อ ตารางที่สามเป็นส่วนหลักของประวัติย่อ"/>
      </w:tblPr>
      <w:tblGrid>
        <w:gridCol w:w="9026"/>
      </w:tblGrid>
      <w:tr w:rsidR="00384F21" w:rsidRPr="00000756" w:rsidTr="00D22188">
        <w:tc>
          <w:tcPr>
            <w:tcW w:w="9360" w:type="dxa"/>
          </w:tcPr>
          <w:bookmarkStart w:id="0" w:name="_GoBack"/>
          <w:bookmarkEnd w:id="0"/>
          <w:p w:rsidR="00384F21" w:rsidRPr="00000756" w:rsidRDefault="00450906" w:rsidP="004F54F0">
            <w:pPr>
              <w:pStyle w:val="afffff1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ชื่อของคุณ:"/>
                <w:tag w:val="ใส่ชื่อของคุณ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000756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sdtContent>
            </w:sdt>
          </w:p>
        </w:tc>
      </w:tr>
    </w:tbl>
    <w:tbl>
      <w:tblPr>
        <w:tblStyle w:val="afff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ตารางแรกมีไว้สำหรับชื่อของคุณ ตารางที่สองคือข้อมูลที่ติดต่อ ตารางที่สามเป็นส่วนหลักของประวัติย่อ"/>
      </w:tblPr>
      <w:tblGrid>
        <w:gridCol w:w="4513"/>
        <w:gridCol w:w="4513"/>
      </w:tblGrid>
      <w:tr w:rsidR="00910CBB" w:rsidRPr="00000756" w:rsidTr="00D22188">
        <w:trPr>
          <w:trHeight w:val="598"/>
        </w:trPr>
        <w:tc>
          <w:tcPr>
            <w:tcW w:w="4680" w:type="dxa"/>
          </w:tcPr>
          <w:p w:rsidR="00910CBB" w:rsidRPr="00000756" w:rsidRDefault="00450906" w:rsidP="00F14524">
            <w:pPr>
              <w:pStyle w:val="ad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หมายเลขโทรศัพท์:"/>
                <w:tag w:val="ใส่หมายเลขโทรศัพท์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  <w:b w:val="0"/>
                  <w:bCs w:val="0"/>
                </w:rPr>
              </w:sdtEndPr>
              <w:sdtContent>
                <w:r w:rsidR="004513B2" w:rsidRPr="00000756">
                  <w:rPr>
                    <w:rStyle w:val="ae"/>
                    <w:rFonts w:ascii="Leelawadee" w:hAnsi="Leelawadee"/>
                    <w:b/>
                    <w:bCs/>
                    <w:cs/>
                    <w:lang w:bidi="th-TH"/>
                  </w:rPr>
                  <w:t>โทรศัพท์</w:t>
                </w:r>
              </w:sdtContent>
            </w:sdt>
          </w:p>
          <w:p w:rsidR="00910CBB" w:rsidRPr="00000756" w:rsidRDefault="00450906" w:rsidP="00F14524">
            <w:pPr>
              <w:pStyle w:val="ad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ที่อยู่ จังหวัด รหัสไปรษณีย์:"/>
                <w:tag w:val="ใส่ที่อยู่ จังหวัด รหัสไปรษณีย์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000756">
                  <w:rPr>
                    <w:rFonts w:ascii="Leelawadee" w:hAnsi="Leelawadee"/>
                    <w:cs/>
                    <w:lang w:bidi="th-TH"/>
                  </w:rPr>
                  <w:t xml:space="preserve">ที่อยู่ จังหวัด </w:t>
                </w:r>
                <w:r w:rsidR="004513B2" w:rsidRPr="00000756">
                  <w:rPr>
                    <w:rFonts w:ascii="Leelawadee" w:hAnsi="Leelawadee"/>
                    <w:cs/>
                    <w:lang w:bidi="th-TH"/>
                  </w:rPr>
                  <w:t>รหัสไปรษณีย์</w:t>
                </w:r>
              </w:sdtContent>
            </w:sdt>
          </w:p>
        </w:tc>
        <w:tc>
          <w:tcPr>
            <w:tcW w:w="4680" w:type="dxa"/>
          </w:tcPr>
          <w:p w:rsidR="00910CBB" w:rsidRPr="00000756" w:rsidRDefault="00450906" w:rsidP="00F14524">
            <w:pPr>
              <w:pStyle w:val="ContactInfoRight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อีเมล:"/>
                <w:tag w:val="ใส่อีเมล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000756">
                  <w:rPr>
                    <w:rFonts w:ascii="Leelawadee" w:hAnsi="Leelawadee"/>
                    <w:cs/>
                    <w:lang w:bidi="th-TH"/>
                  </w:rPr>
                  <w:t>อี</w:t>
                </w:r>
                <w:r w:rsidR="004513B2" w:rsidRPr="00000756">
                  <w:rPr>
                    <w:rFonts w:ascii="Leelawadee" w:hAnsi="Leelawadee"/>
                    <w:cs/>
                    <w:lang w:bidi="th-TH"/>
                  </w:rPr>
                  <w:t>เมล</w:t>
                </w:r>
              </w:sdtContent>
            </w:sdt>
          </w:p>
          <w:p w:rsidR="00910CBB" w:rsidRPr="00000756" w:rsidRDefault="00450906" w:rsidP="00F14524">
            <w:pPr>
              <w:pStyle w:val="ContactInfoRight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เว็บไซต์:"/>
                <w:tag w:val="ใส่เว็บไซต์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000756">
                  <w:rPr>
                    <w:rFonts w:ascii="Leelawadee" w:hAnsi="Leelawadee"/>
                    <w:cs/>
                    <w:lang w:bidi="th-TH"/>
                  </w:rPr>
                  <w:t>เว็บไซต์</w:t>
                </w:r>
              </w:sdtContent>
            </w:sdt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ตารางแรกมีไว้สำหรับชื่อของคุณ ตารางที่สองคือข้อมูลที่ติดต่อ ตารางที่สามเป็นส่วนหลักของประวัติย่อ"/>
      </w:tblPr>
      <w:tblGrid>
        <w:gridCol w:w="1966"/>
        <w:gridCol w:w="7060"/>
      </w:tblGrid>
      <w:tr w:rsidR="001E5C69" w:rsidRPr="00000756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00756" w:rsidRDefault="00450906" w:rsidP="002B7E4E">
            <w:pPr>
              <w:pStyle w:val="1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วัตถุประสงค์"/>
                <w:tag w:val="วัตถุประสงค์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จุดประสงค์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000756" w:rsidRDefault="00450906" w:rsidP="006E1E22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วัตถุประสงค์:"/>
                <w:tag w:val="ใส่วัตถุประสงค์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ตรวจสอบเคล็ดลับบางอย่างด้านล่างนี้เพื่อช่วยคุณเริ่มต้นใช้งาน เมื่อต้องการแทนที่ด้วยข้อความของคุณ เพียงเลือกแล้วเริ่มพิมพ์</w:t>
                </w:r>
              </w:sdtContent>
            </w:sdt>
          </w:p>
        </w:tc>
      </w:tr>
      <w:tr w:rsidR="00910CBB" w:rsidRPr="00000756" w:rsidTr="00D22188">
        <w:sdt>
          <w:sdtPr>
            <w:rPr>
              <w:rFonts w:ascii="Leelawadee" w:hAnsi="Leelawadee"/>
            </w:rPr>
            <w:alias w:val="ทักษะและความสามารถ:"/>
            <w:tag w:val="ทักษะและความสามารถ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00756" w:rsidRDefault="00D13586" w:rsidP="002B7E4E">
                <w:pPr>
                  <w:pStyle w:val="1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ทักษะและความสามารถ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000756" w:rsidRDefault="00450906" w:rsidP="00D13586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ทักษะและความสามารถ:"/>
                <w:tag w:val="ใส่ทักษะและความสามารถ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บนแท็บออกแบบของ Ribbon ให้ดูแกลเลอรีธีม สี และฟอนต์เพื่อมีลักษณะแบบกำหนดเองในคลิกเดียว</w:t>
                </w:r>
              </w:sdtContent>
            </w:sdt>
          </w:p>
        </w:tc>
      </w:tr>
      <w:tr w:rsidR="00910CBB" w:rsidRPr="00000756" w:rsidTr="00D22188">
        <w:sdt>
          <w:sdtPr>
            <w:rPr>
              <w:rFonts w:ascii="Leelawadee" w:hAnsi="Leelawadee"/>
            </w:rPr>
            <w:alias w:val="ประสบการณ์:"/>
            <w:tag w:val="ประสบการณ์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00756" w:rsidRDefault="00D13586" w:rsidP="002B7E4E">
                <w:pPr>
                  <w:pStyle w:val="1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ประสบการณ์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00756" w:rsidRDefault="00450906" w:rsidP="00AE7A54">
            <w:pPr>
              <w:pStyle w:val="21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วันที่เริ่มต้นการจ้างงาน #1:"/>
                <w:tag w:val="ใส่วันที่เริ่มต้นการจ้างงาน #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000756">
                  <w:rPr>
                    <w:rFonts w:ascii="Leelawadee" w:hAnsi="Leelawadee"/>
                    <w:cs/>
                    <w:lang w:bidi="th-TH"/>
                  </w:rPr>
                  <w:t>วันที่เริ่มต้น</w:t>
                </w:r>
              </w:sdtContent>
            </w:sdt>
            <w:r w:rsidR="00EE0B8D" w:rsidRPr="00000756">
              <w:rPr>
                <w:rFonts w:ascii="Leelawadee" w:hAnsi="Leelawadee"/>
                <w:cs/>
                <w:lang w:bidi="th-TH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alias w:val="ใส่วันที่สิ้นสุดการจ้างงาน #1:"/>
                <w:tag w:val="ใส่วันที่สิ้นสุดการจ้างงาน #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000756">
                  <w:rPr>
                    <w:rFonts w:ascii="Leelawadee" w:hAnsi="Leelawadee"/>
                    <w:cs/>
                    <w:lang w:bidi="th-TH"/>
                  </w:rPr>
                  <w:t>สิ้นสุดการจ้างงาน #1</w:t>
                </w:r>
              </w:sdtContent>
            </w:sdt>
          </w:p>
          <w:p w:rsidR="00D13586" w:rsidRPr="00000756" w:rsidRDefault="00450906" w:rsidP="001A2DAF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ตำแหน่งงาน 1:"/>
                <w:tag w:val="ใส่ตำแหน่งงาน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000756">
                  <w:rPr>
                    <w:rFonts w:ascii="Leelawadee" w:hAnsi="Leelawadee"/>
                    <w:cs/>
                    <w:lang w:bidi="th-TH"/>
                  </w:rPr>
                  <w:t>ตำแหน่งงาน</w:t>
                </w:r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 xml:space="preserve"> #1</w:t>
                </w:r>
              </w:sdtContent>
            </w:sdt>
            <w:r w:rsidR="004513B2" w:rsidRPr="00000756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บริษัท 1:"/>
                <w:tag w:val="ใส่ชื่อบริษัท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000756">
                  <w:rPr>
                    <w:rFonts w:ascii="Leelawadee" w:hAnsi="Leelawadee"/>
                    <w:cs/>
                    <w:lang w:bidi="th-TH"/>
                  </w:rPr>
                  <w:t>ชื่อบริษัท</w:t>
                </w:r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 xml:space="preserve"> #1</w:t>
                </w:r>
              </w:sdtContent>
            </w:sdt>
          </w:p>
          <w:p w:rsidR="00910CBB" w:rsidRPr="00000756" w:rsidRDefault="00450906" w:rsidP="00D13586">
            <w:pPr>
              <w:pStyle w:val="a0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สรุปประสบการณ์การทำงาน 1:"/>
                <w:tag w:val="ใส่สรุปประสบการณ์การทำงาน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ตรงนี้เป็นพื้นที่สำหรับข้อมูลสรุปโดยย่อเกี่ยวกับหน้าที่ความรับผิดชอบหลักและผลงานเด่นสำหรับบริษัท #1</w:t>
                </w:r>
              </w:sdtContent>
            </w:sdt>
          </w:p>
          <w:p w:rsidR="00D13586" w:rsidRPr="00000756" w:rsidRDefault="00450906" w:rsidP="00D13586">
            <w:pPr>
              <w:pStyle w:val="a0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ความสำเร็จ 1 สำหรับบริษัท 1:"/>
                <w:tag w:val="ใส่ความสำเร็จ 1 สำหรับบริษัท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 w:rsidRPr="00000756">
                  <w:rPr>
                    <w:rFonts w:ascii="Leelawadee" w:hAnsi="Leelawadee"/>
                    <w:cs/>
                    <w:lang w:bidi="th-TH"/>
                  </w:rPr>
                  <w:t>ความ</w:t>
                </w:r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สำเร็จ</w:t>
                </w:r>
                <w:r w:rsidR="00A824AA">
                  <w:rPr>
                    <w:rFonts w:ascii="Leelawadee" w:hAnsi="Leelawadee"/>
                    <w:cs/>
                    <w:lang w:bidi="th-TH"/>
                  </w:rPr>
                  <w:t xml:space="preserve"> #</w:t>
                </w:r>
                <w:r w:rsidR="00A824AA">
                  <w:rPr>
                    <w:rFonts w:ascii="Leelawadee" w:hAnsi="Leelawadee" w:hint="cs"/>
                    <w:cs/>
                    <w:lang w:bidi="th-TH"/>
                  </w:rPr>
                  <w:t>1</w:t>
                </w:r>
              </w:sdtContent>
            </w:sdt>
          </w:p>
          <w:p w:rsidR="00D13586" w:rsidRPr="00000756" w:rsidRDefault="00450906" w:rsidP="00EE0B8D">
            <w:pPr>
              <w:pStyle w:val="21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วันที่เริ่มต้นการจ้างงาน #2:"/>
                <w:tag w:val="ใส่วันที่เริ่มต้นการจ้างงาน #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วันที่เริ่มต้น</w:t>
                </w:r>
              </w:sdtContent>
            </w:sdt>
            <w:r w:rsidR="00A824AA" w:rsidRPr="00000756">
              <w:rPr>
                <w:rFonts w:ascii="Leelawadee" w:hAnsi="Leelawadee"/>
                <w:cs/>
                <w:lang w:bidi="th-TH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alias w:val="ใส่วันที่สิ้นสุดการจ้างงาน #2:"/>
                <w:tag w:val="ใส่วันที่สิ้นสุดการจ้างงาน #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A824AA" w:rsidRPr="00000756">
                  <w:rPr>
                    <w:rFonts w:ascii="Leelawadee" w:hAnsi="Leelawadee"/>
                    <w:cs/>
                    <w:lang w:bidi="th-TH"/>
                  </w:rPr>
                  <w:t>สิ้นสุดการจ้างงาน</w:t>
                </w:r>
                <w:r w:rsidR="00EE0B8D" w:rsidRPr="00000756">
                  <w:rPr>
                    <w:rFonts w:ascii="Leelawadee" w:hAnsi="Leelawadee"/>
                    <w:cs/>
                    <w:lang w:bidi="th-TH"/>
                  </w:rPr>
                  <w:t xml:space="preserve"> #2</w:t>
                </w:r>
              </w:sdtContent>
            </w:sdt>
          </w:p>
          <w:p w:rsidR="00D13586" w:rsidRPr="00000756" w:rsidRDefault="00450906" w:rsidP="00D13586">
            <w:pPr>
              <w:tabs>
                <w:tab w:val="left" w:pos="1891"/>
              </w:tabs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ตำแหน่งงาน 2:"/>
                <w:tag w:val="ใส่ตำแหน่งงาน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ตำแหน่งงาน #2</w:t>
                </w:r>
              </w:sdtContent>
            </w:sdt>
            <w:r w:rsidR="00D13586" w:rsidRPr="00000756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บริษัท 2:"/>
                <w:tag w:val="ใส่ชื่อบริษัท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ชื่อบริษัท #2</w:t>
                </w:r>
              </w:sdtContent>
            </w:sdt>
          </w:p>
          <w:p w:rsidR="00910CBB" w:rsidRPr="00000756" w:rsidRDefault="00450906" w:rsidP="00B656B9">
            <w:pPr>
              <w:pStyle w:val="a0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สรุปประสบการณ์การทำงาน 2:"/>
                <w:tag w:val="ใส่สรุปประสบการณ์การทำงาน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000756">
                  <w:rPr>
                    <w:rFonts w:ascii="Leelawadee" w:hAnsi="Leelawadee"/>
                    <w:cs/>
                    <w:lang w:bidi="th-TH"/>
                  </w:rPr>
                  <w:t>ตรงนี้เป็นพื้นที่สำหรับข้อมูลสรุปโดยย่อเกี่ยวกับหน้าที่ความรับผิดชอบหลักและผลงานเด่นสำหรับบริษัท #2</w:t>
                </w:r>
              </w:sdtContent>
            </w:sdt>
          </w:p>
          <w:p w:rsidR="00B656B9" w:rsidRPr="00000756" w:rsidRDefault="00450906" w:rsidP="00B656B9">
            <w:pPr>
              <w:pStyle w:val="a0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ความสำเร็จ 2 สำหรับบริษัท 2:"/>
                <w:tag w:val="ใส่ความสำเร็จ 2 สำหรับบริษัท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000756">
                  <w:rPr>
                    <w:rFonts w:ascii="Leelawadee" w:hAnsi="Leelawadee"/>
                    <w:cs/>
                    <w:lang w:bidi="th-TH"/>
                  </w:rPr>
                  <w:t>ความสำเร็จ #2</w:t>
                </w:r>
              </w:sdtContent>
            </w:sdt>
          </w:p>
        </w:tc>
      </w:tr>
      <w:tr w:rsidR="00910CBB" w:rsidRPr="00000756" w:rsidTr="00D22188">
        <w:sdt>
          <w:sdtPr>
            <w:rPr>
              <w:rFonts w:ascii="Leelawadee" w:hAnsi="Leelawadee"/>
            </w:rPr>
            <w:alias w:val="การศึกษา:"/>
            <w:tag w:val="การศึกษา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00756" w:rsidRDefault="004513B2" w:rsidP="002B7E4E">
                <w:pPr>
                  <w:pStyle w:val="1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การศึกษา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00756" w:rsidRDefault="00450906" w:rsidP="00B656B9">
            <w:pPr>
              <w:pStyle w:val="21"/>
              <w:rPr>
                <w:rFonts w:ascii="Leelawadee" w:hAnsi="Leelawadee"/>
                <w:bCs w:val="0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ชื่อโรงเรียน:"/>
                <w:tag w:val="ใส่ชื่อโรงเรียน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000756">
                  <w:rPr>
                    <w:rFonts w:ascii="Leelawadee" w:hAnsi="Leelawadee"/>
                    <w:cs/>
                    <w:lang w:bidi="th-TH"/>
                  </w:rPr>
                  <w:t>ชื่อโรงเรียน</w:t>
                </w:r>
              </w:sdtContent>
            </w:sdt>
            <w:r w:rsidR="00B656B9" w:rsidRPr="00000756">
              <w:rPr>
                <w:rFonts w:ascii="Leelawadee" w:hAnsi="Leelawadee"/>
                <w:cs/>
                <w:lang w:bidi="th-TH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alias w:val="ใส่สถานที่:"/>
                <w:tag w:val="ใส่สถานที่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000756">
                  <w:rPr>
                    <w:rFonts w:ascii="Leelawadee" w:hAnsi="Leelawadee"/>
                    <w:cs/>
                    <w:lang w:bidi="th-TH"/>
                  </w:rPr>
                  <w:t>ตำแหน่งที่ตั้ง</w:t>
                </w:r>
              </w:sdtContent>
            </w:sdt>
            <w:r w:rsidR="00B656B9" w:rsidRPr="00000756">
              <w:rPr>
                <w:rFonts w:ascii="Leelawadee" w:hAnsi="Leelawadee"/>
                <w:cs/>
                <w:lang w:bidi="th-TH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alias w:val="ใส่ระดับการศึกษา:"/>
                <w:tag w:val="ใส่ระดับการศึกษา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000756">
                  <w:rPr>
                    <w:rFonts w:ascii="Leelawadee" w:hAnsi="Leelawadee"/>
                    <w:cs/>
                    <w:lang w:bidi="th-TH"/>
                  </w:rPr>
                  <w:t>ระดับการศึกษา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ใส่วันที่สำเร็จการศึกษา:"/>
              <w:tag w:val="ใส่วันที่สำเร็จการศึกษา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Pr="00000756" w:rsidRDefault="00413583" w:rsidP="001A2DAF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วันที่สำเร็จการศึกษา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รายละเอียดการศึกษา:"/>
              <w:tag w:val="ใส่รายละเอียดการศึกษา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000756" w:rsidRDefault="00B656B9" w:rsidP="001A2DAF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</w:t>
                </w:r>
              </w:p>
            </w:sdtContent>
          </w:sdt>
        </w:tc>
      </w:tr>
      <w:tr w:rsidR="00B656B9" w:rsidRPr="00000756" w:rsidTr="00D22188">
        <w:sdt>
          <w:sdtPr>
            <w:rPr>
              <w:rFonts w:ascii="Leelawadee" w:hAnsi="Leelawadee"/>
            </w:rPr>
            <w:alias w:val="การติดต่อสื่อสาร:"/>
            <w:tag w:val="การติดต่อสื่อสาร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000756" w:rsidRDefault="00B656B9" w:rsidP="002B7E4E">
                <w:pPr>
                  <w:pStyle w:val="1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การติดต่อสื่อสาร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000756" w:rsidRDefault="00450906" w:rsidP="001A2DAF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ทักษะการสื่อสาร:"/>
                <w:tag w:val="ใส่ทักษะการสื่อสาร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000756">
                  <w:rPr>
                    <w:rFonts w:ascii="Leelawadee" w:hAnsi="Leelawadee"/>
                    <w:cs/>
                    <w:lang w:bidi="th-TH"/>
                  </w:rPr>
                  <w:t>คุณเคยส่งงานนำเสนอชิ้นใหญ่ซึ่งได้รับการยอมรับชื่นชมมาแล้ว อย่าอายที่จะพูดถึงอีกครั้ง! นี่คือที่ที่คุณจะแสดงให้ใครๆ เห็นว่าคุณสามารถทำงานและเข้ากับผู้อื่นได้ดีเพียงใด</w:t>
                </w:r>
              </w:sdtContent>
            </w:sdt>
          </w:p>
        </w:tc>
      </w:tr>
      <w:tr w:rsidR="00B656B9" w:rsidRPr="00000756" w:rsidTr="00D22188">
        <w:sdt>
          <w:sdtPr>
            <w:rPr>
              <w:rFonts w:ascii="Leelawadee" w:hAnsi="Leelawadee"/>
            </w:rPr>
            <w:alias w:val="ความเป็นผู้นำ:"/>
            <w:tag w:val="ความเป็นผู้นำ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000756" w:rsidRDefault="00B656B9" w:rsidP="002B7E4E">
                <w:pPr>
                  <w:pStyle w:val="1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ความเป็นผู้นำ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000756" w:rsidRDefault="00450906" w:rsidP="001A2DAF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ความเป็นผู้นำ:"/>
                <w:tag w:val="ใส่ความเป็นผู้นำ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000756">
                  <w:rPr>
                    <w:rFonts w:ascii="Leelawadee" w:hAnsi="Leelawadee"/>
                    <w:cs/>
                    <w:lang w:bidi="th-TH"/>
                  </w:rPr>
                  <w:t>คุณเป็นประธานชมรมนักศึกษาชาย หัวหน้าคณะกรรมการหอพัก หรือผู้นำขององค์กรการกุศลหรือเปล่า คุณเป็นผู้นำโดยธรรมชาติ—บอกให้ทุกคนรู้สิ!</w:t>
                </w:r>
              </w:sdtContent>
            </w:sdt>
          </w:p>
        </w:tc>
      </w:tr>
      <w:tr w:rsidR="00910CBB" w:rsidRPr="00000756" w:rsidTr="00D22188">
        <w:sdt>
          <w:sdtPr>
            <w:rPr>
              <w:rFonts w:ascii="Leelawadee" w:hAnsi="Leelawadee"/>
            </w:rPr>
            <w:alias w:val="ข้อมูลอ้างอิง:"/>
            <w:tag w:val="ข้อมูลอ้างอิง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00756" w:rsidRDefault="004513B2" w:rsidP="002B7E4E">
                <w:pPr>
                  <w:pStyle w:val="1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การอ้างอิง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Fonts w:ascii="Leelawadee" w:hAnsi="Leelawadee"/>
              </w:rPr>
              <w:alias w:val="ใส่ชื่ออ้างอิง:"/>
              <w:tag w:val="ใส่ชื่ออ้างอิง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000756" w:rsidRDefault="00B656B9" w:rsidP="00B656B9">
                <w:pPr>
                  <w:pStyle w:val="21"/>
                  <w:rPr>
                    <w:rFonts w:ascii="Leelawadee" w:hAnsi="Leelawadee"/>
                    <w:bCs w:val="0"/>
                    <w:cs/>
                    <w:lang w:bidi="th-TH"/>
                  </w:rPr>
                </w:pPr>
                <w:r w:rsidRPr="00000756">
                  <w:rPr>
                    <w:rFonts w:ascii="Leelawadee" w:hAnsi="Leelawadee"/>
                    <w:cs/>
                    <w:lang w:bidi="th-TH"/>
                  </w:rPr>
                  <w:t>ชื่ออ้างอิง</w:t>
                </w:r>
              </w:p>
            </w:sdtContent>
          </w:sdt>
          <w:p w:rsidR="00B656B9" w:rsidRPr="00000756" w:rsidRDefault="00450906" w:rsidP="00B656B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ตำแหน่งอ้างอิง บริษัท:"/>
                <w:tag w:val="ใส่ตำแหน่งอ้างอิง บริษัท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000756">
                  <w:rPr>
                    <w:rFonts w:ascii="Leelawadee" w:hAnsi="Leelawadee"/>
                    <w:cs/>
                    <w:lang w:bidi="th-TH"/>
                  </w:rPr>
                  <w:t>ตำแหน่ง บริษัท</w:t>
                </w:r>
              </w:sdtContent>
            </w:sdt>
          </w:p>
          <w:p w:rsidR="00910CBB" w:rsidRPr="00000756" w:rsidRDefault="00450906" w:rsidP="00B656B9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ข้อมูลที่ติดต่อการอ้างอิง:"/>
                <w:tag w:val="ใส่ข้อมูลที่ติดต่อการอ้างอิง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000756">
                  <w:rPr>
                    <w:rFonts w:ascii="Leelawadee" w:hAnsi="Leelawadee"/>
                    <w:cs/>
                    <w:lang w:bidi="th-TH"/>
                  </w:rPr>
                  <w:t>ข้อมูลที่ติดต่อ</w:t>
                </w:r>
              </w:sdtContent>
            </w:sdt>
          </w:p>
        </w:tc>
      </w:tr>
    </w:tbl>
    <w:p w:rsidR="007A2648" w:rsidRPr="00000756" w:rsidRDefault="007A2648" w:rsidP="007A2648">
      <w:pPr>
        <w:pStyle w:val="af"/>
        <w:rPr>
          <w:rFonts w:ascii="Leelawadee" w:hAnsi="Leelawadee"/>
          <w:cs/>
          <w:lang w:bidi="th-TH"/>
        </w:rPr>
      </w:pPr>
    </w:p>
    <w:sectPr w:rsidR="007A2648" w:rsidRPr="00000756" w:rsidSect="00000756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93" w:rsidRDefault="00345C93">
      <w:pPr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345C93" w:rsidRDefault="00345C93">
      <w:pPr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a8"/>
          <w:rPr>
            <w:rFonts w:cs="Calibri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alibri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alibri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450906" w:rsidRPr="00450906">
          <w:rPr>
            <w:rFonts w:cs="Calibri"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93" w:rsidRDefault="00345C93">
      <w:pPr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345C93" w:rsidRDefault="00345C93">
      <w:pPr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  <w:rPr>
        <w:rFonts w:cs="Calibri"/>
        <w:cs/>
        <w:lang w:bidi="th-TH"/>
      </w:rPr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สี่เหลี่ยมผืนผ้า 2" descr="เส้นขอบรอบหน้าเส้นเดียว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5B235C5" id="สี่เหลี่ยมผืนผ้า 2" o:spid="_x0000_s1026" alt="เส้นขอบรอบหน้าเส้นเดียว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  <w:rPr>
        <w:rFonts w:cs="Calibri"/>
        <w:cs/>
        <w:lang w:bidi="th-TH"/>
      </w:rPr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สี่เหลี่ยมผืนผ้า 3" descr="เส้นขอบรอบหน้าเส้นเดียว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BC1C082" id="สี่เหลี่ยมผืนผ้า 3" o:spid="_x0000_s1026" alt="เส้นขอบรอบหน้าเส้นเดียว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mHD6K/wCAAAnBgAADgAAAAAAAAAAAAAAAAAuAgAAZHJzL2Uyb0RvYy54bWxQSwECLQAUAAYA&#10;CAAAACEA08aa6N0AAAAHAQAADwAAAAAAAAAAAAAAAABWBQAAZHJzL2Rvd25yZXYueG1sUEsFBgAA&#10;AAAEAAQA8wAAAGA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00756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45C93"/>
    <w:rsid w:val="003755F2"/>
    <w:rsid w:val="00384F21"/>
    <w:rsid w:val="003D1CB9"/>
    <w:rsid w:val="003E2599"/>
    <w:rsid w:val="0040562F"/>
    <w:rsid w:val="00413583"/>
    <w:rsid w:val="00450906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824AA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h-T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756"/>
    <w:rPr>
      <w:rFonts w:cs="Leelawadee"/>
    </w:rPr>
  </w:style>
  <w:style w:type="paragraph" w:styleId="1">
    <w:name w:val="heading 1"/>
    <w:basedOn w:val="a1"/>
    <w:link w:val="10"/>
    <w:uiPriority w:val="9"/>
    <w:qFormat/>
    <w:rsid w:val="003D1CB9"/>
    <w:pPr>
      <w:jc w:val="right"/>
      <w:outlineLvl w:val="0"/>
    </w:pPr>
    <w:rPr>
      <w:rFonts w:eastAsiaTheme="majorEastAsia"/>
      <w:b/>
      <w:bCs/>
      <w:color w:val="984806" w:themeColor="accent6" w:themeShade="80"/>
    </w:rPr>
  </w:style>
  <w:style w:type="paragraph" w:styleId="21">
    <w:name w:val="heading 2"/>
    <w:basedOn w:val="a1"/>
    <w:next w:val="a1"/>
    <w:link w:val="22"/>
    <w:uiPriority w:val="9"/>
    <w:unhideWhenUsed/>
    <w:qFormat/>
    <w:rsid w:val="003D1CB9"/>
    <w:pPr>
      <w:contextualSpacing/>
      <w:outlineLvl w:val="1"/>
    </w:pPr>
    <w:rPr>
      <w:rFonts w:eastAsiaTheme="majorEastAsia"/>
      <w:b/>
      <w:bCs/>
      <w:color w:val="000000" w:themeColor="tex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D1CB9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8321E"/>
  </w:style>
  <w:style w:type="character" w:customStyle="1" w:styleId="a7">
    <w:name w:val="หัวกระดาษ อักขระ"/>
    <w:basedOn w:val="a2"/>
    <w:link w:val="a6"/>
    <w:uiPriority w:val="99"/>
    <w:rsid w:val="0058321E"/>
  </w:style>
  <w:style w:type="paragraph" w:styleId="a8">
    <w:name w:val="footer"/>
    <w:basedOn w:val="a1"/>
    <w:link w:val="a9"/>
    <w:uiPriority w:val="99"/>
    <w:unhideWhenUsed/>
    <w:rsid w:val="0058321E"/>
  </w:style>
  <w:style w:type="character" w:customStyle="1" w:styleId="a9">
    <w:name w:val="ท้ายกระดาษ อักขระ"/>
    <w:basedOn w:val="a2"/>
    <w:link w:val="a8"/>
    <w:uiPriority w:val="99"/>
    <w:rsid w:val="0058321E"/>
  </w:style>
  <w:style w:type="character" w:styleId="aa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b">
    <w:name w:val="Balloon Text"/>
    <w:basedOn w:val="a1"/>
    <w:link w:val="ac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ac">
    <w:name w:val="ข้อความบอลลูน อักขระ"/>
    <w:basedOn w:val="a2"/>
    <w:link w:val="ab"/>
    <w:uiPriority w:val="99"/>
    <w:semiHidden/>
    <w:rsid w:val="00910CBB"/>
    <w:rPr>
      <w:rFonts w:ascii="Tahoma" w:hAnsi="Tahoma" w:cs="Tahoma"/>
      <w:szCs w:val="16"/>
    </w:rPr>
  </w:style>
  <w:style w:type="paragraph" w:customStyle="1" w:styleId="ad">
    <w:name w:val="ข้อมูลที่ติดต่อ"/>
    <w:basedOn w:val="a1"/>
    <w:link w:val="ae"/>
    <w:uiPriority w:val="2"/>
    <w:qFormat/>
    <w:rsid w:val="0040562F"/>
    <w:rPr>
      <w:b/>
      <w:bCs/>
      <w:color w:val="262626" w:themeColor="text1" w:themeTint="D9"/>
    </w:rPr>
  </w:style>
  <w:style w:type="character" w:customStyle="1" w:styleId="ae">
    <w:name w:val="อักขระข้อมูลที่ติดต่อ"/>
    <w:basedOn w:val="a2"/>
    <w:link w:val="ad"/>
    <w:uiPriority w:val="2"/>
    <w:rsid w:val="0040562F"/>
    <w:rPr>
      <w:rFonts w:cs="Leelawadee"/>
      <w:b/>
      <w:bCs/>
      <w:color w:val="262626" w:themeColor="text1" w:themeTint="D9"/>
    </w:rPr>
  </w:style>
  <w:style w:type="paragraph" w:customStyle="1" w:styleId="ContactInfoRight">
    <w:name w:val="Contact Info_Right"/>
    <w:basedOn w:val="a1"/>
    <w:link w:val="ContactInfoRightChar"/>
    <w:uiPriority w:val="3"/>
    <w:qFormat/>
    <w:rsid w:val="0040562F"/>
    <w:pPr>
      <w:jc w:val="right"/>
    </w:pPr>
    <w:rPr>
      <w:b/>
      <w:bCs/>
    </w:rPr>
  </w:style>
  <w:style w:type="character" w:customStyle="1" w:styleId="ContactInfoRightChar">
    <w:name w:val="Contact Info_Right Char"/>
    <w:basedOn w:val="a2"/>
    <w:link w:val="ContactInfoRight"/>
    <w:uiPriority w:val="3"/>
    <w:rsid w:val="0040562F"/>
    <w:rPr>
      <w:rFonts w:cs="Leelawadee"/>
      <w:b/>
      <w:bCs/>
    </w:rPr>
  </w:style>
  <w:style w:type="paragraph" w:styleId="af">
    <w:name w:val="No Spacing"/>
    <w:uiPriority w:val="14"/>
    <w:qFormat/>
    <w:rsid w:val="00000756"/>
    <w:rPr>
      <w:rFonts w:cs="Leelawadee"/>
    </w:rPr>
  </w:style>
  <w:style w:type="paragraph" w:styleId="af0">
    <w:name w:val="Bibliography"/>
    <w:basedOn w:val="a1"/>
    <w:next w:val="a1"/>
    <w:uiPriority w:val="37"/>
    <w:semiHidden/>
    <w:unhideWhenUsed/>
    <w:rsid w:val="00673C26"/>
  </w:style>
  <w:style w:type="paragraph" w:styleId="af1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673C26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73C26"/>
  </w:style>
  <w:style w:type="paragraph" w:styleId="33">
    <w:name w:val="Body Text 3"/>
    <w:basedOn w:val="a1"/>
    <w:link w:val="34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73C26"/>
    <w:rPr>
      <w:szCs w:val="16"/>
    </w:rPr>
  </w:style>
  <w:style w:type="paragraph" w:styleId="af2">
    <w:name w:val="Body Text First Indent"/>
    <w:basedOn w:val="a1"/>
    <w:link w:val="af3"/>
    <w:uiPriority w:val="99"/>
    <w:semiHidden/>
    <w:unhideWhenUsed/>
    <w:rsid w:val="00D207B5"/>
    <w:pPr>
      <w:spacing w:after="200"/>
      <w:ind w:firstLine="360"/>
    </w:pPr>
  </w:style>
  <w:style w:type="character" w:customStyle="1" w:styleId="af3">
    <w:name w:val="เยื้องย่อหน้าแรกของเนื้อความ อักขระ"/>
    <w:basedOn w:val="a2"/>
    <w:link w:val="af2"/>
    <w:uiPriority w:val="99"/>
    <w:semiHidden/>
    <w:rsid w:val="00D207B5"/>
    <w:rPr>
      <w:color w:val="404040" w:themeColor="text1" w:themeTint="BF"/>
    </w:rPr>
  </w:style>
  <w:style w:type="paragraph" w:styleId="af4">
    <w:name w:val="Body Text Indent"/>
    <w:basedOn w:val="a1"/>
    <w:link w:val="af5"/>
    <w:uiPriority w:val="99"/>
    <w:semiHidden/>
    <w:unhideWhenUsed/>
    <w:rsid w:val="00673C26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2"/>
    <w:link w:val="af4"/>
    <w:uiPriority w:val="99"/>
    <w:semiHidden/>
    <w:rsid w:val="00673C26"/>
  </w:style>
  <w:style w:type="paragraph" w:styleId="25">
    <w:name w:val="Body Text First Indent 2"/>
    <w:basedOn w:val="af4"/>
    <w:link w:val="26"/>
    <w:uiPriority w:val="99"/>
    <w:semiHidden/>
    <w:unhideWhenUsed/>
    <w:rsid w:val="00673C26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673C26"/>
  </w:style>
  <w:style w:type="paragraph" w:styleId="27">
    <w:name w:val="Body Text Indent 2"/>
    <w:basedOn w:val="a1"/>
    <w:link w:val="28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73C26"/>
  </w:style>
  <w:style w:type="paragraph" w:styleId="35">
    <w:name w:val="Body Text Indent 3"/>
    <w:basedOn w:val="a1"/>
    <w:link w:val="36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73C26"/>
    <w:rPr>
      <w:szCs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673C26"/>
    <w:pPr>
      <w:ind w:left="4320"/>
    </w:pPr>
  </w:style>
  <w:style w:type="character" w:customStyle="1" w:styleId="af8">
    <w:name w:val="คำลงท้าย อักขระ"/>
    <w:basedOn w:val="a2"/>
    <w:link w:val="af7"/>
    <w:uiPriority w:val="99"/>
    <w:semiHidden/>
    <w:rsid w:val="00673C26"/>
  </w:style>
  <w:style w:type="table" w:styleId="af9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673C26"/>
    <w:rPr>
      <w:szCs w:val="20"/>
    </w:rPr>
  </w:style>
  <w:style w:type="character" w:customStyle="1" w:styleId="afe">
    <w:name w:val="ข้อความข้อคิดเห็น อักขระ"/>
    <w:basedOn w:val="a2"/>
    <w:link w:val="afd"/>
    <w:uiPriority w:val="99"/>
    <w:semiHidden/>
    <w:rsid w:val="00673C26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73C26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673C26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673C26"/>
  </w:style>
  <w:style w:type="character" w:customStyle="1" w:styleId="aff3">
    <w:name w:val="วันที่ อักขระ"/>
    <w:basedOn w:val="a2"/>
    <w:link w:val="aff2"/>
    <w:uiPriority w:val="99"/>
    <w:semiHidden/>
    <w:rsid w:val="00673C26"/>
  </w:style>
  <w:style w:type="paragraph" w:styleId="aff4">
    <w:name w:val="Document Map"/>
    <w:basedOn w:val="a1"/>
    <w:link w:val="aff5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aff5">
    <w:name w:val="ผังเอกสาร อักขระ"/>
    <w:basedOn w:val="a2"/>
    <w:link w:val="aff4"/>
    <w:uiPriority w:val="99"/>
    <w:semiHidden/>
    <w:rsid w:val="00673C26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73C26"/>
  </w:style>
  <w:style w:type="character" w:customStyle="1" w:styleId="aff7">
    <w:name w:val="ลายเซ็นอีเมล อักขระ"/>
    <w:basedOn w:val="a2"/>
    <w:link w:val="aff6"/>
    <w:uiPriority w:val="99"/>
    <w:semiHidden/>
    <w:rsid w:val="00673C26"/>
  </w:style>
  <w:style w:type="character" w:styleId="aff8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673C26"/>
    <w:rPr>
      <w:szCs w:val="20"/>
    </w:rPr>
  </w:style>
  <w:style w:type="character" w:customStyle="1" w:styleId="affa">
    <w:name w:val="ข้อความอ้างอิงท้ายเรื่อง อักขระ"/>
    <w:basedOn w:val="a2"/>
    <w:link w:val="aff9"/>
    <w:uiPriority w:val="99"/>
    <w:semiHidden/>
    <w:rsid w:val="00673C26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673C26"/>
    <w:rPr>
      <w:szCs w:val="20"/>
    </w:rPr>
  </w:style>
  <w:style w:type="character" w:customStyle="1" w:styleId="afff0">
    <w:name w:val="ข้อความเชิงอรรถ อักขระ"/>
    <w:basedOn w:val="a2"/>
    <w:link w:val="afff"/>
    <w:uiPriority w:val="99"/>
    <w:semiHidden/>
    <w:rsid w:val="00673C26"/>
    <w:rPr>
      <w:szCs w:val="20"/>
    </w:rPr>
  </w:style>
  <w:style w:type="table" w:styleId="11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3D1CB9"/>
    <w:rPr>
      <w:rFonts w:eastAsiaTheme="majorEastAsia" w:cs="Leelawadee"/>
      <w:b/>
      <w:bCs/>
      <w:color w:val="984806" w:themeColor="accent6" w:themeShade="80"/>
    </w:rPr>
  </w:style>
  <w:style w:type="character" w:customStyle="1" w:styleId="22">
    <w:name w:val="หัวเรื่อง 2 อักขระ"/>
    <w:basedOn w:val="a2"/>
    <w:link w:val="21"/>
    <w:uiPriority w:val="9"/>
    <w:rsid w:val="003D1CB9"/>
    <w:rPr>
      <w:rFonts w:eastAsiaTheme="majorEastAsia" w:cs="Leelawadee"/>
      <w:b/>
      <w:bCs/>
      <w:color w:val="000000" w:themeColor="text1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1"/>
    <w:uiPriority w:val="99"/>
    <w:semiHidden/>
    <w:unhideWhenUsed/>
    <w:rsid w:val="00673C26"/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73C26"/>
    <w:rPr>
      <w:i/>
      <w:iCs/>
    </w:rPr>
  </w:style>
  <w:style w:type="character" w:styleId="HTML2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3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73C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afff1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f2">
    <w:name w:val="index heading"/>
    <w:basedOn w:val="a1"/>
    <w:next w:val="12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f3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4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673C26"/>
  </w:style>
  <w:style w:type="paragraph" w:styleId="afff7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a">
    <w:name w:val="ข้อความแมโคร อักขระ"/>
    <w:basedOn w:val="a2"/>
    <w:link w:val="afff9"/>
    <w:uiPriority w:val="99"/>
    <w:semiHidden/>
    <w:rsid w:val="00673C2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Message Header"/>
    <w:basedOn w:val="a1"/>
    <w:link w:val="afffc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c">
    <w:name w:val="ส่วนหัวข้อความ อักขระ"/>
    <w:basedOn w:val="a2"/>
    <w:link w:val="afffb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d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673C26"/>
  </w:style>
  <w:style w:type="character" w:customStyle="1" w:styleId="affff0">
    <w:name w:val="ส่วนหัวของบันทึกย่อ อักขระ"/>
    <w:basedOn w:val="a2"/>
    <w:link w:val="affff"/>
    <w:uiPriority w:val="99"/>
    <w:semiHidden/>
    <w:rsid w:val="00673C26"/>
  </w:style>
  <w:style w:type="character" w:styleId="affff1">
    <w:name w:val="page number"/>
    <w:basedOn w:val="a2"/>
    <w:uiPriority w:val="99"/>
    <w:semiHidden/>
    <w:unhideWhenUsed/>
    <w:rsid w:val="00673C26"/>
  </w:style>
  <w:style w:type="table" w:styleId="17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affff3">
    <w:name w:val="ข้อความธรรมดา อักขระ"/>
    <w:basedOn w:val="a2"/>
    <w:link w:val="affff2"/>
    <w:uiPriority w:val="99"/>
    <w:semiHidden/>
    <w:rsid w:val="00673C26"/>
    <w:rPr>
      <w:rFonts w:ascii="Consolas" w:hAnsi="Consolas"/>
      <w:szCs w:val="21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73C26"/>
  </w:style>
  <w:style w:type="character" w:customStyle="1" w:styleId="affff5">
    <w:name w:val="คำขึ้นต้นจดหมาย อักขระ"/>
    <w:basedOn w:val="a2"/>
    <w:link w:val="affff4"/>
    <w:uiPriority w:val="99"/>
    <w:semiHidden/>
    <w:rsid w:val="00673C26"/>
  </w:style>
  <w:style w:type="paragraph" w:styleId="affff6">
    <w:name w:val="Signature"/>
    <w:basedOn w:val="a1"/>
    <w:link w:val="affff7"/>
    <w:uiPriority w:val="99"/>
    <w:semiHidden/>
    <w:unhideWhenUsed/>
    <w:rsid w:val="00673C26"/>
    <w:pPr>
      <w:ind w:left="4320"/>
    </w:pPr>
  </w:style>
  <w:style w:type="character" w:customStyle="1" w:styleId="affff7">
    <w:name w:val="ลายเซ็น อักขระ"/>
    <w:basedOn w:val="a2"/>
    <w:link w:val="affff6"/>
    <w:uiPriority w:val="99"/>
    <w:semiHidden/>
    <w:rsid w:val="00673C26"/>
  </w:style>
  <w:style w:type="table" w:styleId="18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fc">
    <w:name w:val="table of figures"/>
    <w:basedOn w:val="a1"/>
    <w:next w:val="a1"/>
    <w:uiPriority w:val="99"/>
    <w:semiHidden/>
    <w:unhideWhenUsed/>
    <w:rsid w:val="00673C26"/>
  </w:style>
  <w:style w:type="table" w:styleId="affffd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afffff0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ff1">
    <w:name w:val="Title"/>
    <w:basedOn w:val="a1"/>
    <w:link w:val="afffff2"/>
    <w:uiPriority w:val="1"/>
    <w:qFormat/>
    <w:rsid w:val="003D1CB9"/>
    <w:rPr>
      <w:rFonts w:eastAsiaTheme="majorEastAsia"/>
      <w:b/>
      <w:bCs/>
      <w:color w:val="215868" w:themeColor="accent5" w:themeShade="80"/>
      <w:sz w:val="32"/>
      <w:szCs w:val="32"/>
    </w:rPr>
  </w:style>
  <w:style w:type="character" w:customStyle="1" w:styleId="afffff2">
    <w:name w:val="ชื่อเรื่อง อักขระ"/>
    <w:basedOn w:val="a2"/>
    <w:link w:val="afffff1"/>
    <w:uiPriority w:val="1"/>
    <w:rsid w:val="003D1CB9"/>
    <w:rPr>
      <w:rFonts w:eastAsiaTheme="majorEastAsia" w:cs="Leelawadee"/>
      <w:b/>
      <w:bCs/>
      <w:color w:val="215868" w:themeColor="accent5" w:themeShade="80"/>
      <w:sz w:val="32"/>
      <w:szCs w:val="32"/>
    </w:rPr>
  </w:style>
  <w:style w:type="character" w:styleId="afffff3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ff4">
    <w:name w:val="Quote"/>
    <w:basedOn w:val="a1"/>
    <w:next w:val="a1"/>
    <w:link w:val="afffff5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afffff5">
    <w:name w:val="คำอ้างอิง อักขระ"/>
    <w:basedOn w:val="a2"/>
    <w:link w:val="afffff4"/>
    <w:uiPriority w:val="29"/>
    <w:semiHidden/>
    <w:rsid w:val="003105DA"/>
    <w:rPr>
      <w:i/>
      <w:iCs/>
      <w:color w:val="404040" w:themeColor="text1" w:themeTint="BF"/>
    </w:rPr>
  </w:style>
  <w:style w:type="paragraph" w:styleId="afffff6">
    <w:name w:val="Intense Quote"/>
    <w:basedOn w:val="a1"/>
    <w:next w:val="a1"/>
    <w:link w:val="afffff7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7">
    <w:name w:val="ทำให้คำอ้างอิงเป็นสีเข้มขึ้น อักขระ"/>
    <w:basedOn w:val="a2"/>
    <w:link w:val="afffff6"/>
    <w:uiPriority w:val="30"/>
    <w:semiHidden/>
    <w:rsid w:val="003105DA"/>
    <w:rPr>
      <w:i/>
      <w:iCs/>
      <w:color w:val="365F91" w:themeColor="accent1" w:themeShade="BF"/>
    </w:rPr>
  </w:style>
  <w:style w:type="character" w:styleId="afffff8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f9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3D1CB9"/>
    <w:rPr>
      <w:rFonts w:asciiTheme="majorHAnsi" w:eastAsiaTheme="majorEastAsia" w:hAnsiTheme="majorHAnsi" w:cs="Leelawadee"/>
      <w:color w:val="243F60" w:themeColor="accent1" w:themeShade="7F"/>
    </w:rPr>
  </w:style>
  <w:style w:type="paragraph" w:styleId="afffffa">
    <w:name w:val="Subtitle"/>
    <w:basedOn w:val="afffff1"/>
    <w:link w:val="afffffb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b">
    <w:name w:val="ชื่อเรื่องรอง อักขระ"/>
    <w:basedOn w:val="a2"/>
    <w:link w:val="afffffa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992D5A" w:rsidP="00992D5A">
          <w:pPr>
            <w:pStyle w:val="109B27422ECC406FA7DC0788098716FE33"/>
            <w:rPr>
              <w:rFonts w:cs="Calibri"/>
              <w:bCs w:val="0"/>
              <w:cs/>
              <w:lang w:bidi="th-TH"/>
            </w:rPr>
          </w:pPr>
          <w:r w:rsidRPr="00000756">
            <w:rPr>
              <w:rStyle w:val="a5"/>
              <w:rFonts w:ascii="Leelawadee" w:hAnsi="Leelawadee"/>
              <w:cs/>
              <w:lang w:bidi="th-TH"/>
            </w:rPr>
            <w:t>โทรศัพท์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992D5A" w:rsidP="00992D5A">
          <w:pPr>
            <w:pStyle w:val="E67229D321E340A7869429212BC42310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992D5A" w:rsidP="00992D5A">
          <w:pPr>
            <w:pStyle w:val="B460925612964018AFE85875CE5BFDD2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992D5A" w:rsidP="00992D5A">
          <w:pPr>
            <w:pStyle w:val="AE01D123AA62422283B36839784E1861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เว็บไซต์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992D5A" w:rsidP="00992D5A">
          <w:pPr>
            <w:pStyle w:val="486EF954F8524C96A6DA2719022B18A5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ทักษะและความสามารถ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992D5A" w:rsidP="00992D5A">
          <w:pPr>
            <w:pStyle w:val="E5F040AF3EAA411893588D52A94511F67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บนแท็บออกแบบของ Ribbon ให้ดูแกลเลอรีธีม สี และฟอนต์เพื่อมีลักษณะแบบกำหนดเองในคลิกเดียว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992D5A" w:rsidP="00992D5A">
          <w:pPr>
            <w:pStyle w:val="01D4D0F9CF0249EBAFD82B6708C8263B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ประสบการณ์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992D5A" w:rsidP="00992D5A">
          <w:pPr>
            <w:pStyle w:val="CECDC4BAE9AB4A979B75AF176F3A5FFE15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ตำแหน่งงาน #1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992D5A" w:rsidP="00992D5A">
          <w:pPr>
            <w:pStyle w:val="1F1331AB27EA46708AC94E7C4A77E7A47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ชื่อบริษัท #1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992D5A" w:rsidP="00992D5A">
          <w:pPr>
            <w:pStyle w:val="E4B40BE2ED6E4897BD89218E95C2A7037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ตรงนี้เป็นพื้นที่สำหรับข้อมูลสรุปโดยย่อเกี่ยวกับหน้าที่ความรับผิดชอบหลักและผลงานเด่นสำหรับบริษัท #1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992D5A" w:rsidP="00992D5A">
          <w:pPr>
            <w:pStyle w:val="526BBEC34A594B5CAC603BCDE9BFC622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การศึกษา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992D5A" w:rsidP="00992D5A">
          <w:pPr>
            <w:pStyle w:val="9D8EFCD428C4440E88C5590A956CDF017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ระดับการศึกษา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992D5A" w:rsidP="00992D5A">
          <w:pPr>
            <w:pStyle w:val="D08CD431E8524AB5B88F439487FA1A87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การอ้างอิง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992D5A" w:rsidP="00992D5A">
          <w:pPr>
            <w:pStyle w:val="88612BEEA9D94CCDAB707F0D2B381F59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จุดประสงค์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992D5A" w:rsidP="00992D5A">
          <w:pPr>
            <w:pStyle w:val="09A955C56B6243B5ABF8E508567CEE788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ตรวจสอบเคล็ดลับบางอย่างด้านล่างนี้เพื่อช่วยคุณเริ่มต้นใช้งาน เมื่อต้องการแทนที่ด้วยข้อความของคุณ เพียงเลือกแล้วเริ่มพิมพ์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992D5A" w:rsidP="00992D5A">
          <w:pPr>
            <w:pStyle w:val="063EA9C4313147E7B9D92ADEDE4149671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วันที่เริ่มต้น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992D5A" w:rsidP="00992D5A">
          <w:pPr>
            <w:pStyle w:val="BBEA9266E07A4A9DB84534D0281D5A431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วันที่สำเร็จการศึกษา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992D5A" w:rsidP="00992D5A">
          <w:pPr>
            <w:pStyle w:val="C60BB8021CE64C7F8EA5AE9A635A0E71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992D5A" w:rsidP="00992D5A">
          <w:pPr>
            <w:pStyle w:val="A850A07E04F543A684105BE07E35506E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วันที่เริ่มต้น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992D5A" w:rsidP="00992D5A">
          <w:pPr>
            <w:pStyle w:val="44B00D28F80742F3824A61ED6B6D0D2B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ตำแหน่งงาน #2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992D5A" w:rsidP="00992D5A">
          <w:pPr>
            <w:pStyle w:val="4F68FE78CB9E48729634A3E2FA45BBDD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ชื่อบริษัท #2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992D5A" w:rsidP="00992D5A">
          <w:pPr>
            <w:pStyle w:val="73D17F490CE04B2194A103FB9377AEBC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ตรงนี้เป็นพื้นที่สำหรับข้อมูลสรุปโดยย่อเกี่ยวกับหน้าที่ความรับผิดชอบหลักและผลงานเด่นสำหรับบริษัท #2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992D5A" w:rsidP="00992D5A">
          <w:pPr>
            <w:pStyle w:val="AE8F1447BD1A42C8A2A8E4203E7E40EB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ความสำเร็จ</w:t>
          </w:r>
          <w:r>
            <w:rPr>
              <w:rFonts w:ascii="Leelawadee" w:hAnsi="Leelawadee"/>
              <w:cs/>
              <w:lang w:bidi="th-TH"/>
            </w:rPr>
            <w:t xml:space="preserve"> #</w:t>
          </w:r>
          <w:r>
            <w:rPr>
              <w:rFonts w:ascii="Leelawadee" w:hAnsi="Leelawadee" w:hint="cs"/>
              <w:cs/>
              <w:lang w:bidi="th-TH"/>
            </w:rPr>
            <w:t>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992D5A" w:rsidP="00992D5A">
          <w:pPr>
            <w:pStyle w:val="7B4F1685916148F6BB04D7EBE91EE215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ความสำเร็จ #2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992D5A" w:rsidP="00992D5A">
          <w:pPr>
            <w:pStyle w:val="483DFDB925894144A5C92D6B4081E281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การติดต่อสื่อสาร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992D5A" w:rsidP="00992D5A">
          <w:pPr>
            <w:pStyle w:val="11B2C113C7ED4E74B68E9D9EF724BA62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ความเป็นผู้นำ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992D5A" w:rsidP="00992D5A">
          <w:pPr>
            <w:pStyle w:val="449CE6CB07B348A38A04E4DA71A5C04A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คุณเคยส่งงานนำเสนอชิ้นใหญ่ซึ่งได้รับการยอมรับชื่นชมมาแล้ว อย่าอายที่จะพูดถึงอีกครั้ง! นี่คือที่ที่คุณจะแสดงให้ใครๆ เห็นว่าคุณสามารถทำงานและเข้ากับผู้อื่นได้ดีเพียงใด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992D5A" w:rsidP="00992D5A">
          <w:pPr>
            <w:pStyle w:val="E1BDE96F07C54F2EB9E7487EAC432268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คุณเป็นประธานชมรมนักศึกษาชาย หัวหน้าคณะกรรมการหอพัก หรือผู้นำขององค์กรการกุศลหรือเปล่า คุณเป็นผู้นำโดยธรรมชาติ—บอกให้ทุกคนรู้สิ!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992D5A" w:rsidP="00992D5A">
          <w:pPr>
            <w:pStyle w:val="458071D49AC0474CA2FD8422BF8298F0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ชื่ออ้างอิง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992D5A" w:rsidP="00992D5A">
          <w:pPr>
            <w:pStyle w:val="F1281C549C94466A9DA1361D5A438E24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ตำแหน่ง บริษัท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992D5A" w:rsidP="00992D5A">
          <w:pPr>
            <w:pStyle w:val="C28C2A1C536C455D9026333AFE68B164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ข้อมูลที่ติดต่อ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992D5A" w:rsidP="00992D5A">
          <w:pPr>
            <w:pStyle w:val="BACC218799DF4FCE93DA6778450D90FC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ชื่อโรงเรียน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992D5A" w:rsidP="00992D5A">
          <w:pPr>
            <w:pStyle w:val="77302600269A475BBBD2F2BFC22CD6A1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992D5A" w:rsidP="00992D5A">
          <w:pPr>
            <w:pStyle w:val="1245C115810A4B8D8FFCB487FC64FF20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992D5A" w:rsidP="00992D5A">
          <w:pPr>
            <w:pStyle w:val="5C0F59382D2E48999A0C05E9F50188F62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สิ้นสุดการจ้างงาน #2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992D5A" w:rsidP="00992D5A">
          <w:pPr>
            <w:pStyle w:val="B951F0C815A545E39227106183467BF11"/>
            <w:rPr>
              <w:rFonts w:cs="Calibri"/>
              <w:cs/>
              <w:lang w:bidi="th-TH"/>
            </w:rPr>
          </w:pPr>
          <w:r w:rsidRPr="00000756">
            <w:rPr>
              <w:rFonts w:ascii="Leelawadee" w:hAnsi="Leelawadee"/>
              <w:cs/>
              <w:lang w:bidi="th-TH"/>
            </w:rPr>
            <w:t>สิ้นสุดการจ้างงาน #1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2D3E"/>
    <w:multiLevelType w:val="multilevel"/>
    <w:tmpl w:val="B3487A12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3E6BB8"/>
    <w:rsid w:val="00410650"/>
    <w:rsid w:val="00462DB0"/>
    <w:rsid w:val="0048024A"/>
    <w:rsid w:val="005032FD"/>
    <w:rsid w:val="00527548"/>
    <w:rsid w:val="0058747D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92D5A"/>
    <w:rsid w:val="009A5ADF"/>
    <w:rsid w:val="009D38B6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a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a0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a3">
    <w:name w:val="Placeholder Text"/>
    <w:basedOn w:val="a0"/>
    <w:uiPriority w:val="99"/>
    <w:semiHidden/>
    <w:rsid w:val="00992D5A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a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a0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a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a0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3E6BB8"/>
    <w:pPr>
      <w:spacing w:after="0" w:line="240" w:lineRule="auto"/>
    </w:pPr>
    <w:rPr>
      <w:rFonts w:eastAsiaTheme="majorEastAsia" w:cs="Leelawadee"/>
      <w:b/>
      <w:color w:val="1F3864" w:themeColor="accent5" w:themeShade="80"/>
      <w:sz w:val="32"/>
      <w:szCs w:val="56"/>
    </w:rPr>
  </w:style>
  <w:style w:type="paragraph" w:customStyle="1" w:styleId="a4">
    <w:name w:val="ข้อมูลที่ติดต่อ"/>
    <w:basedOn w:val="a"/>
    <w:link w:val="a5"/>
    <w:uiPriority w:val="2"/>
    <w:qFormat/>
    <w:rsid w:val="00992D5A"/>
    <w:pPr>
      <w:spacing w:after="0" w:line="240" w:lineRule="auto"/>
    </w:pPr>
    <w:rPr>
      <w:rFonts w:eastAsiaTheme="minorHAnsi" w:cs="Leelawadee"/>
      <w:b/>
      <w:bCs/>
      <w:color w:val="262626" w:themeColor="text1" w:themeTint="D9"/>
    </w:rPr>
  </w:style>
  <w:style w:type="character" w:customStyle="1" w:styleId="a5">
    <w:name w:val="อักขระข้อมูลที่ติดต่อ"/>
    <w:basedOn w:val="a0"/>
    <w:link w:val="a4"/>
    <w:uiPriority w:val="2"/>
    <w:rsid w:val="00992D5A"/>
    <w:rPr>
      <w:rFonts w:eastAsiaTheme="minorHAnsi" w:cs="Leelawadee"/>
      <w:b/>
      <w:bCs/>
      <w:color w:val="262626" w:themeColor="text1" w:themeTint="D9"/>
    </w:rPr>
  </w:style>
  <w:style w:type="paragraph" w:customStyle="1" w:styleId="109B27422ECC406FA7DC0788098716FE32">
    <w:name w:val="109B27422ECC406FA7DC0788098716FE32"/>
    <w:rsid w:val="003E6BB8"/>
    <w:pPr>
      <w:spacing w:after="0" w:line="240" w:lineRule="auto"/>
    </w:pPr>
    <w:rPr>
      <w:rFonts w:eastAsiaTheme="minorHAnsi" w:cs="Leelawadee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3E6BB8"/>
    <w:pPr>
      <w:spacing w:after="0" w:line="240" w:lineRule="auto"/>
    </w:pPr>
    <w:rPr>
      <w:rFonts w:eastAsiaTheme="minorHAnsi" w:cs="Leelawadee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3E6BB8"/>
    <w:pPr>
      <w:spacing w:after="0" w:line="240" w:lineRule="auto"/>
      <w:jc w:val="right"/>
    </w:pPr>
    <w:rPr>
      <w:rFonts w:eastAsiaTheme="minorHAnsi" w:cs="Leelawadee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3E6BB8"/>
    <w:pPr>
      <w:spacing w:after="0" w:line="240" w:lineRule="auto"/>
      <w:jc w:val="right"/>
    </w:pPr>
    <w:rPr>
      <w:rFonts w:eastAsiaTheme="minorHAnsi" w:cs="Leelawadee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3E6BB8"/>
    <w:pPr>
      <w:spacing w:after="0" w:line="240" w:lineRule="auto"/>
      <w:jc w:val="right"/>
      <w:outlineLvl w:val="0"/>
    </w:pPr>
    <w:rPr>
      <w:rFonts w:eastAsiaTheme="majorEastAsia" w:cs="Leelawadee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486EF954F8524C96A6DA2719022B18A51">
    <w:name w:val="486EF954F8524C96A6DA2719022B18A51"/>
    <w:rsid w:val="003E6BB8"/>
    <w:pPr>
      <w:spacing w:after="0" w:line="240" w:lineRule="auto"/>
      <w:jc w:val="right"/>
      <w:outlineLvl w:val="0"/>
    </w:pPr>
    <w:rPr>
      <w:rFonts w:eastAsiaTheme="majorEastAsia" w:cs="Leelawadee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01D4D0F9CF0249EBAFD82B6708C8263B1">
    <w:name w:val="01D4D0F9CF0249EBAFD82B6708C8263B1"/>
    <w:rsid w:val="003E6BB8"/>
    <w:pPr>
      <w:spacing w:after="0" w:line="240" w:lineRule="auto"/>
      <w:jc w:val="right"/>
      <w:outlineLvl w:val="0"/>
    </w:pPr>
    <w:rPr>
      <w:rFonts w:eastAsiaTheme="majorEastAsia" w:cs="Leelawadee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1F1331AB27EA46708AC94E7C4A77E7A46">
    <w:name w:val="1F1331AB27EA46708AC94E7C4A77E7A46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E4B40BE2ED6E4897BD89218E95C2A7036">
    <w:name w:val="E4B40BE2ED6E4897BD89218E95C2A7036"/>
    <w:rsid w:val="003E6BB8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AE8F1447BD1A42C8A2A8E4203E7E40EB1">
    <w:name w:val="AE8F1447BD1A42C8A2A8E4203E7E40EB1"/>
    <w:rsid w:val="003E6BB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A850A07E04F543A684105BE07E35506E1">
    <w:name w:val="A850A07E04F543A684105BE07E35506E1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4F68FE78CB9E48729634A3E2FA45BBDD1">
    <w:name w:val="4F68FE78CB9E48729634A3E2FA45BBDD1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73D17F490CE04B2194A103FB9377AEBC1">
    <w:name w:val="73D17F490CE04B2194A103FB9377AEBC1"/>
    <w:rsid w:val="003E6BB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7B4F1685916148F6BB04D7EBE91EE2151">
    <w:name w:val="7B4F1685916148F6BB04D7EBE91EE2151"/>
    <w:rsid w:val="003E6BB8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526BBEC34A594B5CAC603BCDE9BFC6221">
    <w:name w:val="526BBEC34A594B5CAC603BCDE9BFC6221"/>
    <w:rsid w:val="003E6BB8"/>
    <w:pPr>
      <w:spacing w:after="0" w:line="240" w:lineRule="auto"/>
      <w:jc w:val="right"/>
      <w:outlineLvl w:val="0"/>
    </w:pPr>
    <w:rPr>
      <w:rFonts w:eastAsiaTheme="majorEastAsia" w:cs="Leelawadee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1245C115810A4B8D8FFCB487FC64FF201">
    <w:name w:val="1245C115810A4B8D8FFCB487FC64FF201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483DFDB925894144A5C92D6B4081E2811">
    <w:name w:val="483DFDB925894144A5C92D6B4081E2811"/>
    <w:rsid w:val="003E6BB8"/>
    <w:pPr>
      <w:spacing w:after="0" w:line="240" w:lineRule="auto"/>
      <w:jc w:val="right"/>
      <w:outlineLvl w:val="0"/>
    </w:pPr>
    <w:rPr>
      <w:rFonts w:eastAsiaTheme="majorEastAsia" w:cs="Leelawadee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11B2C113C7ED4E74B68E9D9EF724BA621">
    <w:name w:val="11B2C113C7ED4E74B68E9D9EF724BA621"/>
    <w:rsid w:val="003E6BB8"/>
    <w:pPr>
      <w:spacing w:after="0" w:line="240" w:lineRule="auto"/>
      <w:jc w:val="right"/>
      <w:outlineLvl w:val="0"/>
    </w:pPr>
    <w:rPr>
      <w:rFonts w:eastAsiaTheme="majorEastAsia" w:cs="Leelawadee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D08CD431E8524AB5B88F439487FA1A871">
    <w:name w:val="D08CD431E8524AB5B88F439487FA1A871"/>
    <w:rsid w:val="003E6BB8"/>
    <w:pPr>
      <w:spacing w:after="0" w:line="240" w:lineRule="auto"/>
      <w:jc w:val="right"/>
      <w:outlineLvl w:val="0"/>
    </w:pPr>
    <w:rPr>
      <w:rFonts w:eastAsiaTheme="majorEastAsia" w:cs="Leelawadee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3E6BB8"/>
    <w:pPr>
      <w:spacing w:after="0" w:line="240" w:lineRule="auto"/>
      <w:contextualSpacing/>
      <w:outlineLvl w:val="1"/>
    </w:pPr>
    <w:rPr>
      <w:rFonts w:eastAsiaTheme="majorEastAsia" w:cs="Leelawadee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C28C2A1C536C455D9026333AFE68B1641">
    <w:name w:val="C28C2A1C536C455D9026333AFE68B1641"/>
    <w:rsid w:val="003E6BB8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C60BB8021CE64C7F8EA5AE9A635A0E712">
    <w:name w:val="C60BB8021CE64C7F8EA5AE9A635A0E712"/>
    <w:rsid w:val="00992D5A"/>
    <w:pPr>
      <w:spacing w:after="0" w:line="240" w:lineRule="auto"/>
    </w:pPr>
    <w:rPr>
      <w:rFonts w:eastAsiaTheme="majorEastAsia" w:cs="Leelawadee"/>
      <w:b/>
      <w:bCs/>
      <w:color w:val="1F3864" w:themeColor="accent5" w:themeShade="80"/>
      <w:sz w:val="32"/>
      <w:szCs w:val="32"/>
    </w:rPr>
  </w:style>
  <w:style w:type="paragraph" w:customStyle="1" w:styleId="109B27422ECC406FA7DC0788098716FE33">
    <w:name w:val="109B27422ECC406FA7DC0788098716FE33"/>
    <w:rsid w:val="00992D5A"/>
    <w:pPr>
      <w:spacing w:after="0" w:line="240" w:lineRule="auto"/>
    </w:pPr>
    <w:rPr>
      <w:rFonts w:eastAsiaTheme="minorHAnsi" w:cs="Leelawadee"/>
      <w:b/>
      <w:bCs/>
      <w:color w:val="262626" w:themeColor="text1" w:themeTint="D9"/>
    </w:rPr>
  </w:style>
  <w:style w:type="paragraph" w:customStyle="1" w:styleId="E67229D321E340A7869429212BC423102">
    <w:name w:val="E67229D321E340A7869429212BC423102"/>
    <w:rsid w:val="00992D5A"/>
    <w:pPr>
      <w:spacing w:after="0" w:line="240" w:lineRule="auto"/>
    </w:pPr>
    <w:rPr>
      <w:rFonts w:eastAsiaTheme="minorHAnsi" w:cs="Leelawadee"/>
      <w:b/>
      <w:bCs/>
      <w:color w:val="262626" w:themeColor="text1" w:themeTint="D9"/>
    </w:rPr>
  </w:style>
  <w:style w:type="paragraph" w:customStyle="1" w:styleId="B460925612964018AFE85875CE5BFDD22">
    <w:name w:val="B460925612964018AFE85875CE5BFDD22"/>
    <w:rsid w:val="00992D5A"/>
    <w:pPr>
      <w:spacing w:after="0" w:line="240" w:lineRule="auto"/>
      <w:jc w:val="right"/>
    </w:pPr>
    <w:rPr>
      <w:rFonts w:eastAsiaTheme="minorHAnsi" w:cs="Leelawadee"/>
      <w:b/>
      <w:bCs/>
      <w:color w:val="404040" w:themeColor="text1" w:themeTint="BF"/>
    </w:rPr>
  </w:style>
  <w:style w:type="paragraph" w:customStyle="1" w:styleId="AE01D123AA62422283B36839784E18612">
    <w:name w:val="AE01D123AA62422283B36839784E18612"/>
    <w:rsid w:val="00992D5A"/>
    <w:pPr>
      <w:spacing w:after="0" w:line="240" w:lineRule="auto"/>
      <w:jc w:val="right"/>
    </w:pPr>
    <w:rPr>
      <w:rFonts w:eastAsiaTheme="minorHAnsi" w:cs="Leelawadee"/>
      <w:b/>
      <w:bCs/>
      <w:color w:val="404040" w:themeColor="text1" w:themeTint="BF"/>
    </w:rPr>
  </w:style>
  <w:style w:type="paragraph" w:customStyle="1" w:styleId="88612BEEA9D94CCDAB707F0D2B381F592">
    <w:name w:val="88612BEEA9D94CCDAB707F0D2B381F592"/>
    <w:rsid w:val="00992D5A"/>
    <w:pPr>
      <w:spacing w:after="0" w:line="240" w:lineRule="auto"/>
      <w:jc w:val="right"/>
      <w:outlineLvl w:val="0"/>
    </w:pPr>
    <w:rPr>
      <w:rFonts w:eastAsiaTheme="majorEastAsia" w:cs="Leelawadee"/>
      <w:b/>
      <w:bCs/>
      <w:color w:val="385623" w:themeColor="accent6" w:themeShade="80"/>
    </w:rPr>
  </w:style>
  <w:style w:type="paragraph" w:customStyle="1" w:styleId="09A955C56B6243B5ABF8E508567CEE788">
    <w:name w:val="09A955C56B6243B5ABF8E508567CEE788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486EF954F8524C96A6DA2719022B18A52">
    <w:name w:val="486EF954F8524C96A6DA2719022B18A52"/>
    <w:rsid w:val="00992D5A"/>
    <w:pPr>
      <w:spacing w:after="0" w:line="240" w:lineRule="auto"/>
      <w:jc w:val="right"/>
      <w:outlineLvl w:val="0"/>
    </w:pPr>
    <w:rPr>
      <w:rFonts w:eastAsiaTheme="majorEastAsia" w:cs="Leelawadee"/>
      <w:b/>
      <w:bCs/>
      <w:color w:val="385623" w:themeColor="accent6" w:themeShade="80"/>
    </w:rPr>
  </w:style>
  <w:style w:type="paragraph" w:customStyle="1" w:styleId="E5F040AF3EAA411893588D52A94511F67">
    <w:name w:val="E5F040AF3EAA411893588D52A94511F67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01D4D0F9CF0249EBAFD82B6708C8263B2">
    <w:name w:val="01D4D0F9CF0249EBAFD82B6708C8263B2"/>
    <w:rsid w:val="00992D5A"/>
    <w:pPr>
      <w:spacing w:after="0" w:line="240" w:lineRule="auto"/>
      <w:jc w:val="right"/>
      <w:outlineLvl w:val="0"/>
    </w:pPr>
    <w:rPr>
      <w:rFonts w:eastAsiaTheme="majorEastAsia" w:cs="Leelawadee"/>
      <w:b/>
      <w:bCs/>
      <w:color w:val="385623" w:themeColor="accent6" w:themeShade="80"/>
    </w:rPr>
  </w:style>
  <w:style w:type="paragraph" w:customStyle="1" w:styleId="063EA9C4313147E7B9D92ADEDE4149671">
    <w:name w:val="063EA9C4313147E7B9D92ADEDE4149671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B951F0C815A545E39227106183467BF11">
    <w:name w:val="B951F0C815A545E39227106183467BF11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CECDC4BAE9AB4A979B75AF176F3A5FFE15">
    <w:name w:val="CECDC4BAE9AB4A979B75AF176F3A5FFE15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1F1331AB27EA46708AC94E7C4A77E7A47">
    <w:name w:val="1F1331AB27EA46708AC94E7C4A77E7A47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E4B40BE2ED6E4897BD89218E95C2A7037">
    <w:name w:val="E4B40BE2ED6E4897BD89218E95C2A7037"/>
    <w:rsid w:val="00992D5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AE8F1447BD1A42C8A2A8E4203E7E40EB2">
    <w:name w:val="AE8F1447BD1A42C8A2A8E4203E7E40EB2"/>
    <w:rsid w:val="00992D5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A850A07E04F543A684105BE07E35506E2">
    <w:name w:val="A850A07E04F543A684105BE07E35506E2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5C0F59382D2E48999A0C05E9F50188F62">
    <w:name w:val="5C0F59382D2E48999A0C05E9F50188F62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44B00D28F80742F3824A61ED6B6D0D2B2">
    <w:name w:val="44B00D28F80742F3824A61ED6B6D0D2B2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4F68FE78CB9E48729634A3E2FA45BBDD2">
    <w:name w:val="4F68FE78CB9E48729634A3E2FA45BBDD2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73D17F490CE04B2194A103FB9377AEBC2">
    <w:name w:val="73D17F490CE04B2194A103FB9377AEBC2"/>
    <w:rsid w:val="00992D5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7B4F1685916148F6BB04D7EBE91EE2152">
    <w:name w:val="7B4F1685916148F6BB04D7EBE91EE2152"/>
    <w:rsid w:val="00992D5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 w:cs="Leelawadee"/>
      <w:color w:val="404040" w:themeColor="text1" w:themeTint="BF"/>
    </w:rPr>
  </w:style>
  <w:style w:type="paragraph" w:customStyle="1" w:styleId="526BBEC34A594B5CAC603BCDE9BFC6222">
    <w:name w:val="526BBEC34A594B5CAC603BCDE9BFC6222"/>
    <w:rsid w:val="00992D5A"/>
    <w:pPr>
      <w:spacing w:after="0" w:line="240" w:lineRule="auto"/>
      <w:jc w:val="right"/>
      <w:outlineLvl w:val="0"/>
    </w:pPr>
    <w:rPr>
      <w:rFonts w:eastAsiaTheme="majorEastAsia" w:cs="Leelawadee"/>
      <w:b/>
      <w:bCs/>
      <w:color w:val="385623" w:themeColor="accent6" w:themeShade="80"/>
    </w:rPr>
  </w:style>
  <w:style w:type="paragraph" w:customStyle="1" w:styleId="BACC218799DF4FCE93DA6778450D90FC2">
    <w:name w:val="BACC218799DF4FCE93DA6778450D90FC2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77302600269A475BBBD2F2BFC22CD6A12">
    <w:name w:val="77302600269A475BBBD2F2BFC22CD6A12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9D8EFCD428C4440E88C5590A956CDF017">
    <w:name w:val="9D8EFCD428C4440E88C5590A956CDF017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BBEA9266E07A4A9DB84534D0281D5A431">
    <w:name w:val="BBEA9266E07A4A9DB84534D0281D5A431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1245C115810A4B8D8FFCB487FC64FF202">
    <w:name w:val="1245C115810A4B8D8FFCB487FC64FF202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483DFDB925894144A5C92D6B4081E2812">
    <w:name w:val="483DFDB925894144A5C92D6B4081E2812"/>
    <w:rsid w:val="00992D5A"/>
    <w:pPr>
      <w:spacing w:after="0" w:line="240" w:lineRule="auto"/>
      <w:jc w:val="right"/>
      <w:outlineLvl w:val="0"/>
    </w:pPr>
    <w:rPr>
      <w:rFonts w:eastAsiaTheme="majorEastAsia" w:cs="Leelawadee"/>
      <w:b/>
      <w:bCs/>
      <w:color w:val="385623" w:themeColor="accent6" w:themeShade="80"/>
    </w:rPr>
  </w:style>
  <w:style w:type="paragraph" w:customStyle="1" w:styleId="449CE6CB07B348A38A04E4DA71A5C04A2">
    <w:name w:val="449CE6CB07B348A38A04E4DA71A5C04A2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11B2C113C7ED4E74B68E9D9EF724BA622">
    <w:name w:val="11B2C113C7ED4E74B68E9D9EF724BA622"/>
    <w:rsid w:val="00992D5A"/>
    <w:pPr>
      <w:spacing w:after="0" w:line="240" w:lineRule="auto"/>
      <w:jc w:val="right"/>
      <w:outlineLvl w:val="0"/>
    </w:pPr>
    <w:rPr>
      <w:rFonts w:eastAsiaTheme="majorEastAsia" w:cs="Leelawadee"/>
      <w:b/>
      <w:bCs/>
      <w:color w:val="385623" w:themeColor="accent6" w:themeShade="80"/>
    </w:rPr>
  </w:style>
  <w:style w:type="paragraph" w:customStyle="1" w:styleId="E1BDE96F07C54F2EB9E7487EAC4322682">
    <w:name w:val="E1BDE96F07C54F2EB9E7487EAC4322682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D08CD431E8524AB5B88F439487FA1A872">
    <w:name w:val="D08CD431E8524AB5B88F439487FA1A872"/>
    <w:rsid w:val="00992D5A"/>
    <w:pPr>
      <w:spacing w:after="0" w:line="240" w:lineRule="auto"/>
      <w:jc w:val="right"/>
      <w:outlineLvl w:val="0"/>
    </w:pPr>
    <w:rPr>
      <w:rFonts w:eastAsiaTheme="majorEastAsia" w:cs="Leelawadee"/>
      <w:b/>
      <w:bCs/>
      <w:color w:val="385623" w:themeColor="accent6" w:themeShade="80"/>
    </w:rPr>
  </w:style>
  <w:style w:type="paragraph" w:customStyle="1" w:styleId="458071D49AC0474CA2FD8422BF8298F02">
    <w:name w:val="458071D49AC0474CA2FD8422BF8298F02"/>
    <w:rsid w:val="00992D5A"/>
    <w:pPr>
      <w:spacing w:after="0" w:line="240" w:lineRule="auto"/>
      <w:contextualSpacing/>
      <w:outlineLvl w:val="1"/>
    </w:pPr>
    <w:rPr>
      <w:rFonts w:eastAsiaTheme="majorEastAsia" w:cs="Leelawadee"/>
      <w:b/>
      <w:bCs/>
      <w:color w:val="000000" w:themeColor="text1"/>
    </w:rPr>
  </w:style>
  <w:style w:type="paragraph" w:customStyle="1" w:styleId="F1281C549C94466A9DA1361D5A438E242">
    <w:name w:val="F1281C549C94466A9DA1361D5A438E242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C28C2A1C536C455D9026333AFE68B1642">
    <w:name w:val="C28C2A1C536C455D9026333AFE68B1642"/>
    <w:rsid w:val="00992D5A"/>
    <w:pPr>
      <w:spacing w:after="0" w:line="240" w:lineRule="auto"/>
    </w:pPr>
    <w:rPr>
      <w:rFonts w:eastAsiaTheme="minorHAnsi" w:cs="Leelawadee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Office_15458765_TF10378272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2017-07-13T18:46:00Z</dcterms:created>
  <dcterms:modified xsi:type="dcterms:W3CDTF">2017-08-31T07:01:00Z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