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0"/>
        <w:gridCol w:w="2880"/>
        <w:gridCol w:w="2880"/>
        <w:gridCol w:w="2880"/>
        <w:gridCol w:w="2880"/>
      </w:tblGrid>
      <w:tr w:rsidR="00882091" w:rsidRPr="00172AAA">
        <w:trPr>
          <w:trHeight w:hRule="exact" w:val="5040"/>
        </w:trPr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448"/>
            </w:tblGrid>
            <w:tr w:rsidR="00882091" w:rsidRPr="00172AAA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882091" w:rsidRPr="00172AA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bookmarkStart w:id="0" w:name="_GoBack"/>
                      <w:p w:rsidR="00882091" w:rsidRPr="00172AAA" w:rsidRDefault="00647145">
                        <w:pPr>
                          <w:rPr>
                            <w:rFonts w:ascii="Tahoma" w:hAnsi="Tahoma" w:cs="Tahoma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</w:rPr>
                            <w:alias w:val="โลโก้"/>
                            <w:tag w:val="โลโก้"/>
                            <w:id w:val="16198111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3E6DCB" w:rsidRPr="00172AAA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731517" cy="354329"/>
                                  <wp:effectExtent l="0" t="0" r="0" b="8255"/>
                                  <wp:docPr id="1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17" cy="3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882091" w:rsidRPr="00172AAA" w:rsidRDefault="00882091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882091" w:rsidRPr="00172AAA" w:rsidRDefault="00882091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648"/>
                <w:jc w:val="center"/>
              </w:trPr>
              <w:sdt>
                <w:sdtPr>
                  <w:rPr>
                    <w:rFonts w:ascii="Tahoma" w:hAnsi="Tahoma" w:cs="Tahoma"/>
                  </w:rPr>
                  <w:alias w:val="ชื่อของคุณ"/>
                  <w:tag w:val=""/>
                  <w:id w:val="1103681501"/>
                  <w:placeholder>
                    <w:docPart w:val="1B167556BC7C4C9A94BF7AE8472B055F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882091" w:rsidRPr="00172AAA" w:rsidRDefault="003E6DCB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[ชื่อ</w:t>
                      </w:r>
                      <w:r w:rsidRPr="00172AAA">
                        <w:rPr>
                          <w:rFonts w:ascii="Tahoma" w:hAnsi="Tahoma" w:cs="Tahoma"/>
                        </w:rPr>
                        <w:br/>
                      </w: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ของคุณ]</w:t>
                      </w:r>
                    </w:p>
                  </w:tc>
                </w:sdtContent>
              </w:sdt>
            </w:tr>
            <w:tr w:rsidR="00882091" w:rsidRPr="00172AAA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pStyle w:val="ab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ตำแหน่งงาน"/>
                      <w:tag w:val=""/>
                      <w:id w:val="-2128073484"/>
                      <w:placeholder>
                        <w:docPart w:val="DF75BEF14AA140D5840456BB85D30A6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szCs w:val="16"/>
                          <w:cs/>
                          <w:lang w:val="th-TH"/>
                        </w:rPr>
                        <w:t>[ตำแหน่งงาน]</w:t>
                      </w:r>
                    </w:sdtContent>
                  </w:sdt>
                </w:p>
                <w:sdt>
                  <w:sdtPr>
                    <w:rPr>
                      <w:rStyle w:val="a4"/>
                      <w:rFonts w:ascii="Tahoma" w:hAnsi="Tahoma" w:cs="Tahoma"/>
                    </w:rPr>
                    <w:alias w:val="อีเมล"/>
                    <w:tag w:val=""/>
                    <w:id w:val="-435366732"/>
                    <w:placeholder>
                      <w:docPart w:val="4EA07409F5BC4A70BD6C5F4ADAE3E49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882091" w:rsidRPr="00172AAA" w:rsidRDefault="003E6DCB">
                      <w:pPr>
                        <w:rPr>
                          <w:rStyle w:val="a4"/>
                          <w:rFonts w:ascii="Tahoma" w:hAnsi="Tahoma" w:cs="Tahoma"/>
                        </w:rPr>
                      </w:pPr>
                      <w:r w:rsidRPr="00172AAA">
                        <w:rPr>
                          <w:rStyle w:val="a4"/>
                          <w:rFonts w:ascii="Tahoma" w:hAnsi="Tahoma" w:cs="Tahoma"/>
                          <w:iCs w:val="0"/>
                          <w:cs/>
                          <w:lang w:val="th-TH"/>
                        </w:rPr>
                        <w:t>[อีเมล]</w:t>
                      </w:r>
                    </w:p>
                  </w:sdtContent>
                </w:sdt>
                <w:p w:rsidR="00882091" w:rsidRPr="00172AAA" w:rsidRDefault="00882091">
                  <w:pPr>
                    <w:rPr>
                      <w:rStyle w:val="a4"/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iCs/>
                        <w:color w:val="595959" w:themeColor="text1" w:themeTint="A6"/>
                      </w:rPr>
                      <w:alias w:val="ที่อยู่"/>
                      <w:tag w:val=""/>
                      <w:id w:val="1856846159"/>
                      <w:placeholder>
                        <w:docPart w:val="5924BE57723A40B0A6727C27B367A0D0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จังหวัด รหัสไปรษณีย์"/>
                    <w:tag w:val=""/>
                    <w:id w:val="1599831477"/>
                    <w:placeholder>
                      <w:docPart w:val="63020617E1EC4B88AC8583B7EB51960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[จังหวัด รหัสไปรษณีย์]</w:t>
                      </w:r>
                    </w:p>
                  </w:sdtContent>
                </w:sdt>
                <w:sdt>
                  <w:sdtPr>
                    <w:rPr>
                      <w:rFonts w:ascii="Tahoma" w:hAnsi="Tahoma" w:cs="Tahoma"/>
                    </w:rPr>
                    <w:alias w:val="ที่อยู่เว็บ"/>
                    <w:tag w:val=""/>
                    <w:id w:val="783853096"/>
                    <w:placeholder>
                      <w:docPart w:val="674A553BDE9C47108B39FEB74EF5FA7A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[ที่อยู่เว็บ]</w:t>
                      </w:r>
                    </w:p>
                  </w:sdtContent>
                </w:sdt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ศัพท์"/>
                      <w:tag w:val=""/>
                      <w:id w:val="50207725"/>
                      <w:placeholder>
                        <w:docPart w:val="390B56F670494A4A9404C0A435DCDE78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[โทรศัพท์]</w:t>
                      </w:r>
                    </w:sdtContent>
                  </w:sdt>
                </w:p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โทรสาร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สาร"/>
                      <w:tag w:val=""/>
                      <w:id w:val="2033993437"/>
                      <w:placeholder>
                        <w:docPart w:val="96839F0B62764F048E6FF78EAC6DC387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[โทรสาร]</w:t>
                      </w:r>
                    </w:sdtContent>
                  </w:sdt>
                </w:p>
              </w:tc>
            </w:tr>
          </w:tbl>
          <w:p w:rsidR="00882091" w:rsidRPr="00172AAA" w:rsidRDefault="00882091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2"/>
            </w:tblPr>
            <w:tblGrid>
              <w:gridCol w:w="2448"/>
            </w:tblGrid>
            <w:tr w:rsidR="00882091" w:rsidRPr="00172AAA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882091" w:rsidRPr="00172AA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882091" w:rsidRPr="00172AAA" w:rsidRDefault="00647145">
                        <w:pPr>
                          <w:rPr>
                            <w:rFonts w:ascii="Tahoma" w:hAnsi="Tahoma" w:cs="Tahoma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</w:rPr>
                            <w:alias w:val="โลโก้"/>
                            <w:tag w:val="โลโก้"/>
                            <w:id w:val="56877567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3E6DCB" w:rsidRPr="00172AAA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731517" cy="354329"/>
                                  <wp:effectExtent l="0" t="0" r="0" b="8255"/>
                                  <wp:docPr id="13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17" cy="3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882091" w:rsidRPr="00172AAA" w:rsidRDefault="00882091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882091" w:rsidRPr="00172AAA" w:rsidRDefault="00882091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648"/>
                <w:jc w:val="center"/>
              </w:trPr>
              <w:sdt>
                <w:sdtPr>
                  <w:rPr>
                    <w:rFonts w:ascii="Tahoma" w:hAnsi="Tahoma" w:cs="Tahoma"/>
                  </w:rPr>
                  <w:alias w:val="ชื่อของคุณ"/>
                  <w:tag w:val=""/>
                  <w:id w:val="-1581826555"/>
                  <w:placeholder>
                    <w:docPart w:val="53F8036507554D04B0879E55F52900CF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882091" w:rsidRPr="00172AAA" w:rsidRDefault="003E6DCB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[ชื่อ</w:t>
                      </w:r>
                      <w:r w:rsidRPr="00172AAA">
                        <w:rPr>
                          <w:rFonts w:ascii="Tahoma" w:hAnsi="Tahoma" w:cs="Tahoma"/>
                        </w:rPr>
                        <w:br/>
                      </w: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ของคุณ]</w:t>
                      </w:r>
                    </w:p>
                  </w:tc>
                </w:sdtContent>
              </w:sdt>
            </w:tr>
            <w:tr w:rsidR="00882091" w:rsidRPr="00172AAA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pStyle w:val="ab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ตำแหน่งงาน"/>
                      <w:tag w:val=""/>
                      <w:id w:val="-1718358832"/>
                      <w:placeholder>
                        <w:docPart w:val="E17FAF6EE55D44C489E87D2CDCBCDBB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szCs w:val="16"/>
                          <w:cs/>
                          <w:lang w:val="th-TH"/>
                        </w:rPr>
                        <w:t>[ตำแหน่งงาน]</w:t>
                      </w:r>
                    </w:sdtContent>
                  </w:sdt>
                </w:p>
                <w:sdt>
                  <w:sdtPr>
                    <w:rPr>
                      <w:rStyle w:val="a4"/>
                      <w:rFonts w:ascii="Tahoma" w:hAnsi="Tahoma" w:cs="Tahoma"/>
                    </w:rPr>
                    <w:alias w:val="อีเมล"/>
                    <w:tag w:val=""/>
                    <w:id w:val="1325014260"/>
                    <w:placeholder>
                      <w:docPart w:val="7779929A63A1459195008A1B1D429D5C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882091" w:rsidRPr="00172AAA" w:rsidRDefault="003E6DCB">
                      <w:pPr>
                        <w:rPr>
                          <w:rStyle w:val="a4"/>
                          <w:rFonts w:ascii="Tahoma" w:hAnsi="Tahoma" w:cs="Tahoma"/>
                        </w:rPr>
                      </w:pPr>
                      <w:r w:rsidRPr="00172AAA">
                        <w:rPr>
                          <w:rStyle w:val="a4"/>
                          <w:rFonts w:ascii="Tahoma" w:hAnsi="Tahoma" w:cs="Tahoma"/>
                          <w:iCs w:val="0"/>
                          <w:cs/>
                          <w:lang w:val="th-TH"/>
                        </w:rPr>
                        <w:t>[อีเมล]</w:t>
                      </w:r>
                    </w:p>
                  </w:sdtContent>
                </w:sdt>
                <w:p w:rsidR="00882091" w:rsidRPr="00172AAA" w:rsidRDefault="00882091">
                  <w:pPr>
                    <w:rPr>
                      <w:rStyle w:val="a4"/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iCs/>
                        <w:color w:val="595959" w:themeColor="text1" w:themeTint="A6"/>
                      </w:rPr>
                      <w:alias w:val="ที่อยู่"/>
                      <w:tag w:val=""/>
                      <w:id w:val="157435025"/>
                      <w:placeholder>
                        <w:docPart w:val="210525E9BAF348918C5CFE3517DA7235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จังหวัด รหัสไปรษณีย์"/>
                    <w:tag w:val=""/>
                    <w:id w:val="-923487453"/>
                    <w:placeholder>
                      <w:docPart w:val="3804E02359904A6BB6F4239972B75937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[จังหวัด รหัสไปรษณีย์]</w:t>
                      </w:r>
                    </w:p>
                  </w:sdtContent>
                </w:sdt>
                <w:sdt>
                  <w:sdtPr>
                    <w:rPr>
                      <w:rFonts w:ascii="Tahoma" w:hAnsi="Tahoma" w:cs="Tahoma"/>
                    </w:rPr>
                    <w:alias w:val="ที่อยู่เว็บ"/>
                    <w:tag w:val=""/>
                    <w:id w:val="-1602551019"/>
                    <w:placeholder>
                      <w:docPart w:val="C5DC86F56B1F4BF5ACF07C855DAE6262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[ที่อยู่เว็บ]</w:t>
                      </w:r>
                    </w:p>
                  </w:sdtContent>
                </w:sdt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ศัพท์"/>
                      <w:tag w:val=""/>
                      <w:id w:val="-1738924300"/>
                      <w:placeholder>
                        <w:docPart w:val="88C7123426DE46D38FFD10BE7F50C2ED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[โทรศัพท์]</w:t>
                      </w:r>
                    </w:sdtContent>
                  </w:sdt>
                </w:p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โทรสาร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สาร"/>
                      <w:tag w:val=""/>
                      <w:id w:val="-709411727"/>
                      <w:placeholder>
                        <w:docPart w:val="CAFFAD3B611C4F28A94150C567C5CBCB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[โทรสาร]</w:t>
                      </w:r>
                    </w:sdtContent>
                  </w:sdt>
                </w:p>
              </w:tc>
            </w:tr>
          </w:tbl>
          <w:p w:rsidR="00882091" w:rsidRPr="00172AAA" w:rsidRDefault="00882091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3"/>
            </w:tblPr>
            <w:tblGrid>
              <w:gridCol w:w="2448"/>
            </w:tblGrid>
            <w:tr w:rsidR="00882091" w:rsidRPr="00172AAA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882091" w:rsidRPr="00172AA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882091" w:rsidRPr="00172AAA" w:rsidRDefault="00647145">
                        <w:pPr>
                          <w:rPr>
                            <w:rFonts w:ascii="Tahoma" w:hAnsi="Tahoma" w:cs="Tahoma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</w:rPr>
                            <w:alias w:val="โลโก้"/>
                            <w:tag w:val="โลโก้"/>
                            <w:id w:val="683943815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3E6DCB" w:rsidRPr="00172AAA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731517" cy="354329"/>
                                  <wp:effectExtent l="0" t="0" r="0" b="8255"/>
                                  <wp:docPr id="14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17" cy="3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882091" w:rsidRPr="00172AAA" w:rsidRDefault="00882091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882091" w:rsidRPr="00172AAA" w:rsidRDefault="00882091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648"/>
                <w:jc w:val="center"/>
              </w:trPr>
              <w:sdt>
                <w:sdtPr>
                  <w:rPr>
                    <w:rFonts w:ascii="Tahoma" w:hAnsi="Tahoma" w:cs="Tahoma"/>
                  </w:rPr>
                  <w:alias w:val="ชื่อของคุณ"/>
                  <w:tag w:val=""/>
                  <w:id w:val="1344433606"/>
                  <w:placeholder>
                    <w:docPart w:val="BC52A683D151462D8FC57562896D341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882091" w:rsidRPr="00172AAA" w:rsidRDefault="003E6DCB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[ชื่อ</w:t>
                      </w:r>
                      <w:r w:rsidRPr="00172AAA">
                        <w:rPr>
                          <w:rFonts w:ascii="Tahoma" w:hAnsi="Tahoma" w:cs="Tahoma"/>
                        </w:rPr>
                        <w:br/>
                      </w: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ของคุณ]</w:t>
                      </w:r>
                    </w:p>
                  </w:tc>
                </w:sdtContent>
              </w:sdt>
            </w:tr>
            <w:tr w:rsidR="00882091" w:rsidRPr="00172AAA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pStyle w:val="ab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ตำแหน่งงาน"/>
                      <w:tag w:val=""/>
                      <w:id w:val="-1610965420"/>
                      <w:placeholder>
                        <w:docPart w:val="0E3E81C7D6ED4055BA709975A837495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szCs w:val="16"/>
                          <w:cs/>
                          <w:lang w:val="th-TH"/>
                        </w:rPr>
                        <w:t>[ตำแหน่งงาน]</w:t>
                      </w:r>
                    </w:sdtContent>
                  </w:sdt>
                </w:p>
                <w:sdt>
                  <w:sdtPr>
                    <w:rPr>
                      <w:rStyle w:val="a4"/>
                      <w:rFonts w:ascii="Tahoma" w:hAnsi="Tahoma" w:cs="Tahoma"/>
                    </w:rPr>
                    <w:alias w:val="อีเมล"/>
                    <w:tag w:val=""/>
                    <w:id w:val="1443892232"/>
                    <w:placeholder>
                      <w:docPart w:val="25AC1C01A95E4E62921EE3F800D383F5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882091" w:rsidRPr="00172AAA" w:rsidRDefault="003E6DCB">
                      <w:pPr>
                        <w:rPr>
                          <w:rStyle w:val="a4"/>
                          <w:rFonts w:ascii="Tahoma" w:hAnsi="Tahoma" w:cs="Tahoma"/>
                        </w:rPr>
                      </w:pPr>
                      <w:r w:rsidRPr="00172AAA">
                        <w:rPr>
                          <w:rStyle w:val="a4"/>
                          <w:rFonts w:ascii="Tahoma" w:hAnsi="Tahoma" w:cs="Tahoma"/>
                          <w:iCs w:val="0"/>
                          <w:cs/>
                          <w:lang w:val="th-TH"/>
                        </w:rPr>
                        <w:t>[อีเมล]</w:t>
                      </w:r>
                    </w:p>
                  </w:sdtContent>
                </w:sdt>
                <w:p w:rsidR="00882091" w:rsidRPr="00172AAA" w:rsidRDefault="00882091">
                  <w:pPr>
                    <w:rPr>
                      <w:rStyle w:val="a4"/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iCs/>
                        <w:color w:val="595959" w:themeColor="text1" w:themeTint="A6"/>
                      </w:rPr>
                      <w:alias w:val="ที่อยู่"/>
                      <w:tag w:val=""/>
                      <w:id w:val="-320887178"/>
                      <w:placeholder>
                        <w:docPart w:val="436F02E30F14436FA8D5FAE93AA9EA01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จังหวัด รหัสไปรษณีย์"/>
                    <w:tag w:val=""/>
                    <w:id w:val="1751857440"/>
                    <w:placeholder>
                      <w:docPart w:val="67962E5289D443BEAABC0A3B36E4ED0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[จังหวัด รหัสไปรษณีย์]</w:t>
                      </w:r>
                    </w:p>
                  </w:sdtContent>
                </w:sdt>
                <w:sdt>
                  <w:sdtPr>
                    <w:rPr>
                      <w:rFonts w:ascii="Tahoma" w:hAnsi="Tahoma" w:cs="Tahoma"/>
                    </w:rPr>
                    <w:alias w:val="ที่อยู่เว็บ"/>
                    <w:tag w:val=""/>
                    <w:id w:val="-794744330"/>
                    <w:placeholder>
                      <w:docPart w:val="D8B9B129251E4BD284097BA47A1DD77F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[ที่อยู่เว็บ]</w:t>
                      </w:r>
                    </w:p>
                  </w:sdtContent>
                </w:sdt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ศัพท์"/>
                      <w:tag w:val=""/>
                      <w:id w:val="594215312"/>
                      <w:placeholder>
                        <w:docPart w:val="D2FFC70A6F7E4F1CA91FEFD1BF9D60B2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[โทรศัพท์]</w:t>
                      </w:r>
                    </w:sdtContent>
                  </w:sdt>
                </w:p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โทรสาร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สาร"/>
                      <w:tag w:val=""/>
                      <w:id w:val="1231341440"/>
                      <w:placeholder>
                        <w:docPart w:val="686FFB146DA04896AABAC1E19373AD63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[โทรสาร]</w:t>
                      </w:r>
                    </w:sdtContent>
                  </w:sdt>
                </w:p>
              </w:tc>
            </w:tr>
          </w:tbl>
          <w:p w:rsidR="00882091" w:rsidRPr="00172AAA" w:rsidRDefault="00882091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4"/>
            </w:tblPr>
            <w:tblGrid>
              <w:gridCol w:w="2448"/>
            </w:tblGrid>
            <w:tr w:rsidR="00882091" w:rsidRPr="00172AAA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882091" w:rsidRPr="00172AA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882091" w:rsidRPr="00172AAA" w:rsidRDefault="00647145">
                        <w:pPr>
                          <w:rPr>
                            <w:rFonts w:ascii="Tahoma" w:hAnsi="Tahoma" w:cs="Tahoma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</w:rPr>
                            <w:alias w:val="โลโก้"/>
                            <w:tag w:val="โลโก้"/>
                            <w:id w:val="-128419289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3E6DCB" w:rsidRPr="00172AAA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731517" cy="354329"/>
                                  <wp:effectExtent l="0" t="0" r="0" b="8255"/>
                                  <wp:docPr id="15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17" cy="3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882091" w:rsidRPr="00172AAA" w:rsidRDefault="00882091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882091" w:rsidRPr="00172AAA" w:rsidRDefault="00882091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648"/>
                <w:jc w:val="center"/>
              </w:trPr>
              <w:sdt>
                <w:sdtPr>
                  <w:rPr>
                    <w:rFonts w:ascii="Tahoma" w:hAnsi="Tahoma" w:cs="Tahoma"/>
                  </w:rPr>
                  <w:alias w:val="ชื่อของคุณ"/>
                  <w:tag w:val=""/>
                  <w:id w:val="479279175"/>
                  <w:placeholder>
                    <w:docPart w:val="7217F842D1014101BD72AF61A290E7F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882091" w:rsidRPr="00172AAA" w:rsidRDefault="003E6DCB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[ชื่อ</w:t>
                      </w:r>
                      <w:r w:rsidRPr="00172AAA">
                        <w:rPr>
                          <w:rFonts w:ascii="Tahoma" w:hAnsi="Tahoma" w:cs="Tahoma"/>
                        </w:rPr>
                        <w:br/>
                      </w: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ของคุณ]</w:t>
                      </w:r>
                    </w:p>
                  </w:tc>
                </w:sdtContent>
              </w:sdt>
            </w:tr>
            <w:tr w:rsidR="00882091" w:rsidRPr="00172AAA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pStyle w:val="ab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ตำแหน่งงาน"/>
                      <w:tag w:val=""/>
                      <w:id w:val="1094974273"/>
                      <w:placeholder>
                        <w:docPart w:val="BC7498D64BF345288B85A673DAEE219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szCs w:val="16"/>
                          <w:cs/>
                          <w:lang w:val="th-TH"/>
                        </w:rPr>
                        <w:t>[ตำแหน่งงาน]</w:t>
                      </w:r>
                    </w:sdtContent>
                  </w:sdt>
                </w:p>
                <w:sdt>
                  <w:sdtPr>
                    <w:rPr>
                      <w:rStyle w:val="a4"/>
                      <w:rFonts w:ascii="Tahoma" w:hAnsi="Tahoma" w:cs="Tahoma"/>
                    </w:rPr>
                    <w:alias w:val="อีเมล"/>
                    <w:tag w:val=""/>
                    <w:id w:val="1431159739"/>
                    <w:placeholder>
                      <w:docPart w:val="D5ECE78E4D914C2AAEBDF605BBD53B5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882091" w:rsidRPr="00172AAA" w:rsidRDefault="003E6DCB">
                      <w:pPr>
                        <w:rPr>
                          <w:rStyle w:val="a4"/>
                          <w:rFonts w:ascii="Tahoma" w:hAnsi="Tahoma" w:cs="Tahoma"/>
                        </w:rPr>
                      </w:pPr>
                      <w:r w:rsidRPr="00172AAA">
                        <w:rPr>
                          <w:rStyle w:val="a4"/>
                          <w:rFonts w:ascii="Tahoma" w:hAnsi="Tahoma" w:cs="Tahoma"/>
                          <w:iCs w:val="0"/>
                          <w:cs/>
                          <w:lang w:val="th-TH"/>
                        </w:rPr>
                        <w:t>[อีเมล]</w:t>
                      </w:r>
                    </w:p>
                  </w:sdtContent>
                </w:sdt>
                <w:p w:rsidR="00882091" w:rsidRPr="00172AAA" w:rsidRDefault="00882091">
                  <w:pPr>
                    <w:rPr>
                      <w:rStyle w:val="a4"/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iCs/>
                        <w:color w:val="595959" w:themeColor="text1" w:themeTint="A6"/>
                      </w:rPr>
                      <w:alias w:val="ที่อยู่"/>
                      <w:tag w:val=""/>
                      <w:id w:val="980803783"/>
                      <w:placeholder>
                        <w:docPart w:val="C973C560DAC240D9890528CBBB4F2316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จังหวัด รหัสไปรษณีย์"/>
                    <w:tag w:val=""/>
                    <w:id w:val="-1897809785"/>
                    <w:placeholder>
                      <w:docPart w:val="F63CC998313F4277ABBBF97ED810972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[จังหวัด รหัสไปรษณีย์]</w:t>
                      </w:r>
                    </w:p>
                  </w:sdtContent>
                </w:sdt>
                <w:sdt>
                  <w:sdtPr>
                    <w:rPr>
                      <w:rFonts w:ascii="Tahoma" w:hAnsi="Tahoma" w:cs="Tahoma"/>
                    </w:rPr>
                    <w:alias w:val="ที่อยู่เว็บ"/>
                    <w:tag w:val=""/>
                    <w:id w:val="1934632064"/>
                    <w:placeholder>
                      <w:docPart w:val="26C5C4300B854980B9C831FDB767AC9C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[ที่อยู่เว็บ]</w:t>
                      </w:r>
                    </w:p>
                  </w:sdtContent>
                </w:sdt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ศัพท์"/>
                      <w:tag w:val=""/>
                      <w:id w:val="-1980993484"/>
                      <w:placeholder>
                        <w:docPart w:val="0EA632F5DC6F40E6B448BB9209895691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[โทรศัพท์]</w:t>
                      </w:r>
                    </w:sdtContent>
                  </w:sdt>
                </w:p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โทรสาร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สาร"/>
                      <w:tag w:val=""/>
                      <w:id w:val="-771324331"/>
                      <w:placeholder>
                        <w:docPart w:val="F7D58C5696C844E4A78C3E787A888B4A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[โทรสาร]</w:t>
                      </w:r>
                    </w:sdtContent>
                  </w:sdt>
                </w:p>
              </w:tc>
            </w:tr>
          </w:tbl>
          <w:p w:rsidR="00882091" w:rsidRPr="00172AAA" w:rsidRDefault="00882091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5"/>
            </w:tblPr>
            <w:tblGrid>
              <w:gridCol w:w="2448"/>
            </w:tblGrid>
            <w:tr w:rsidR="00882091" w:rsidRPr="00172AAA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882091" w:rsidRPr="00172AA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882091" w:rsidRPr="00172AAA" w:rsidRDefault="00647145">
                        <w:pPr>
                          <w:rPr>
                            <w:rFonts w:ascii="Tahoma" w:hAnsi="Tahoma" w:cs="Tahoma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</w:rPr>
                            <w:alias w:val="โลโก้"/>
                            <w:tag w:val="โลโก้"/>
                            <w:id w:val="-50236265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3E6DCB" w:rsidRPr="00172AAA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731517" cy="354329"/>
                                  <wp:effectExtent l="0" t="0" r="0" b="8255"/>
                                  <wp:docPr id="16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17" cy="3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882091" w:rsidRPr="00172AAA" w:rsidRDefault="00882091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882091" w:rsidRPr="00172AAA" w:rsidRDefault="00882091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648"/>
                <w:jc w:val="center"/>
              </w:trPr>
              <w:sdt>
                <w:sdtPr>
                  <w:rPr>
                    <w:rFonts w:ascii="Tahoma" w:hAnsi="Tahoma" w:cs="Tahoma"/>
                  </w:rPr>
                  <w:alias w:val="ชื่อของคุณ"/>
                  <w:tag w:val=""/>
                  <w:id w:val="-464129947"/>
                  <w:placeholder>
                    <w:docPart w:val="72660BAAA06B42BBBFBDA5E75E790CAF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882091" w:rsidRPr="00172AAA" w:rsidRDefault="003E6DCB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[ชื่อ</w:t>
                      </w:r>
                      <w:r w:rsidRPr="00172AAA">
                        <w:rPr>
                          <w:rFonts w:ascii="Tahoma" w:hAnsi="Tahoma" w:cs="Tahoma"/>
                        </w:rPr>
                        <w:br/>
                      </w: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ของคุณ]</w:t>
                      </w:r>
                    </w:p>
                  </w:tc>
                </w:sdtContent>
              </w:sdt>
            </w:tr>
            <w:tr w:rsidR="00882091" w:rsidRPr="00172AAA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pStyle w:val="ab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ตำแหน่งงาน"/>
                      <w:tag w:val=""/>
                      <w:id w:val="-1116054696"/>
                      <w:placeholder>
                        <w:docPart w:val="03A51296379140C78A2956387659E2D3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szCs w:val="16"/>
                          <w:cs/>
                          <w:lang w:val="th-TH"/>
                        </w:rPr>
                        <w:t>[ตำแหน่งงาน]</w:t>
                      </w:r>
                    </w:sdtContent>
                  </w:sdt>
                </w:p>
                <w:sdt>
                  <w:sdtPr>
                    <w:rPr>
                      <w:rStyle w:val="a4"/>
                      <w:rFonts w:ascii="Tahoma" w:hAnsi="Tahoma" w:cs="Tahoma"/>
                    </w:rPr>
                    <w:alias w:val="อีเมล"/>
                    <w:tag w:val=""/>
                    <w:id w:val="-1757197394"/>
                    <w:placeholder>
                      <w:docPart w:val="3E2A79FD5AAD4ED2B7BF5EF661F7D89F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882091" w:rsidRPr="00172AAA" w:rsidRDefault="003E6DCB">
                      <w:pPr>
                        <w:rPr>
                          <w:rStyle w:val="a4"/>
                          <w:rFonts w:ascii="Tahoma" w:hAnsi="Tahoma" w:cs="Tahoma"/>
                        </w:rPr>
                      </w:pPr>
                      <w:r w:rsidRPr="00172AAA">
                        <w:rPr>
                          <w:rStyle w:val="a4"/>
                          <w:rFonts w:ascii="Tahoma" w:hAnsi="Tahoma" w:cs="Tahoma"/>
                          <w:iCs w:val="0"/>
                          <w:cs/>
                          <w:lang w:val="th-TH"/>
                        </w:rPr>
                        <w:t>[อีเมล]</w:t>
                      </w:r>
                    </w:p>
                  </w:sdtContent>
                </w:sdt>
                <w:p w:rsidR="00882091" w:rsidRPr="00172AAA" w:rsidRDefault="00882091">
                  <w:pPr>
                    <w:rPr>
                      <w:rStyle w:val="a4"/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iCs/>
                        <w:color w:val="595959" w:themeColor="text1" w:themeTint="A6"/>
                      </w:rPr>
                      <w:alias w:val="ที่อยู่"/>
                      <w:tag w:val=""/>
                      <w:id w:val="-1256125606"/>
                      <w:placeholder>
                        <w:docPart w:val="B3169BA66189437BBF861FBF17F3E991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จังหวัด รหัสไปรษณีย์"/>
                    <w:tag w:val=""/>
                    <w:id w:val="-932357591"/>
                    <w:placeholder>
                      <w:docPart w:val="42393DF6DF714E9E832390FB21B1FCF4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[จังหวัด รหัสไปรษณีย์]</w:t>
                      </w:r>
                    </w:p>
                  </w:sdtContent>
                </w:sdt>
                <w:sdt>
                  <w:sdtPr>
                    <w:rPr>
                      <w:rFonts w:ascii="Tahoma" w:hAnsi="Tahoma" w:cs="Tahoma"/>
                    </w:rPr>
                    <w:alias w:val="ที่อยู่เว็บ"/>
                    <w:tag w:val=""/>
                    <w:id w:val="574866781"/>
                    <w:placeholder>
                      <w:docPart w:val="C18DB9F04993400CAC8F26DCA79E44DC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[ที่อยู่เว็บ]</w:t>
                      </w:r>
                    </w:p>
                  </w:sdtContent>
                </w:sdt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ศัพท์"/>
                      <w:tag w:val=""/>
                      <w:id w:val="-437605175"/>
                      <w:placeholder>
                        <w:docPart w:val="A5CD03005E794B938FF0306D571F683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[โทรศัพท์]</w:t>
                      </w:r>
                    </w:sdtContent>
                  </w:sdt>
                </w:p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โทรสาร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สาร"/>
                      <w:tag w:val=""/>
                      <w:id w:val="81114674"/>
                      <w:placeholder>
                        <w:docPart w:val="C0F5FD8A42D54AA6B96B13180CAAA8CC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[โทรสาร]</w:t>
                      </w:r>
                    </w:sdtContent>
                  </w:sdt>
                </w:p>
              </w:tc>
            </w:tr>
          </w:tbl>
          <w:p w:rsidR="00882091" w:rsidRPr="00172AAA" w:rsidRDefault="00882091">
            <w:pPr>
              <w:rPr>
                <w:rFonts w:ascii="Tahoma" w:hAnsi="Tahoma" w:cs="Tahoma"/>
              </w:rPr>
            </w:pPr>
          </w:p>
        </w:tc>
      </w:tr>
      <w:tr w:rsidR="00882091" w:rsidRPr="00172AAA">
        <w:trPr>
          <w:trHeight w:hRule="exact" w:val="5040"/>
        </w:trPr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6"/>
            </w:tblPr>
            <w:tblGrid>
              <w:gridCol w:w="2448"/>
            </w:tblGrid>
            <w:tr w:rsidR="00882091" w:rsidRPr="00172AAA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882091" w:rsidRPr="00172AA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882091" w:rsidRPr="00172AAA" w:rsidRDefault="00647145">
                        <w:pPr>
                          <w:rPr>
                            <w:rFonts w:ascii="Tahoma" w:hAnsi="Tahoma" w:cs="Tahoma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</w:rPr>
                            <w:alias w:val="โลโก้"/>
                            <w:tag w:val="โลโก้"/>
                            <w:id w:val="60947335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3E6DCB" w:rsidRPr="00172AAA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731517" cy="354329"/>
                                  <wp:effectExtent l="0" t="0" r="0" b="8255"/>
                                  <wp:docPr id="21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17" cy="3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882091" w:rsidRPr="00172AAA" w:rsidRDefault="00882091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882091" w:rsidRPr="00172AAA" w:rsidRDefault="00882091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648"/>
                <w:jc w:val="center"/>
              </w:trPr>
              <w:sdt>
                <w:sdtPr>
                  <w:rPr>
                    <w:rFonts w:ascii="Tahoma" w:hAnsi="Tahoma" w:cs="Tahoma"/>
                  </w:rPr>
                  <w:alias w:val="ชื่อของคุณ"/>
                  <w:tag w:val=""/>
                  <w:id w:val="676844439"/>
                  <w:placeholder>
                    <w:docPart w:val="4057698F4D3F4413AE6C495DC06B83E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882091" w:rsidRPr="00172AAA" w:rsidRDefault="003E6DCB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[ชื่อ</w:t>
                      </w:r>
                      <w:r w:rsidRPr="00172AAA">
                        <w:rPr>
                          <w:rFonts w:ascii="Tahoma" w:hAnsi="Tahoma" w:cs="Tahoma"/>
                        </w:rPr>
                        <w:br/>
                      </w: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ของคุณ]</w:t>
                      </w:r>
                    </w:p>
                  </w:tc>
                </w:sdtContent>
              </w:sdt>
            </w:tr>
            <w:tr w:rsidR="00882091" w:rsidRPr="00172AAA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pStyle w:val="ab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ตำแหน่งงาน"/>
                      <w:tag w:val=""/>
                      <w:id w:val="-1521153681"/>
                      <w:placeholder>
                        <w:docPart w:val="A0EAC2D5518948E1937C836C902E6D7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szCs w:val="16"/>
                          <w:cs/>
                          <w:lang w:val="th-TH"/>
                        </w:rPr>
                        <w:t>[ตำแหน่งงาน]</w:t>
                      </w:r>
                    </w:sdtContent>
                  </w:sdt>
                </w:p>
                <w:sdt>
                  <w:sdtPr>
                    <w:rPr>
                      <w:rStyle w:val="a4"/>
                      <w:rFonts w:ascii="Tahoma" w:hAnsi="Tahoma" w:cs="Tahoma"/>
                    </w:rPr>
                    <w:alias w:val="อีเมล"/>
                    <w:tag w:val=""/>
                    <w:id w:val="981427784"/>
                    <w:placeholder>
                      <w:docPart w:val="DB10E62BA634474883EC6BFC42D628C9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882091" w:rsidRPr="00172AAA" w:rsidRDefault="003E6DCB">
                      <w:pPr>
                        <w:rPr>
                          <w:rStyle w:val="a4"/>
                          <w:rFonts w:ascii="Tahoma" w:hAnsi="Tahoma" w:cs="Tahoma"/>
                        </w:rPr>
                      </w:pPr>
                      <w:r w:rsidRPr="00172AAA">
                        <w:rPr>
                          <w:rStyle w:val="a4"/>
                          <w:rFonts w:ascii="Tahoma" w:hAnsi="Tahoma" w:cs="Tahoma"/>
                          <w:iCs w:val="0"/>
                          <w:cs/>
                          <w:lang w:val="th-TH"/>
                        </w:rPr>
                        <w:t>[อีเมล]</w:t>
                      </w:r>
                    </w:p>
                  </w:sdtContent>
                </w:sdt>
                <w:p w:rsidR="00882091" w:rsidRPr="00172AAA" w:rsidRDefault="00882091">
                  <w:pPr>
                    <w:rPr>
                      <w:rStyle w:val="a4"/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iCs/>
                        <w:color w:val="595959" w:themeColor="text1" w:themeTint="A6"/>
                      </w:rPr>
                      <w:alias w:val="ที่อยู่"/>
                      <w:tag w:val=""/>
                      <w:id w:val="964390032"/>
                      <w:placeholder>
                        <w:docPart w:val="774B56BD3D9E451080920D8D0700811D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จังหวัด รหัสไปรษณีย์"/>
                    <w:tag w:val=""/>
                    <w:id w:val="424701730"/>
                    <w:placeholder>
                      <w:docPart w:val="8CC8312E3C29464FB666CE849477E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[จังหวัด รหัสไปรษณีย์]</w:t>
                      </w:r>
                    </w:p>
                  </w:sdtContent>
                </w:sdt>
                <w:sdt>
                  <w:sdtPr>
                    <w:rPr>
                      <w:rFonts w:ascii="Tahoma" w:hAnsi="Tahoma" w:cs="Tahoma"/>
                    </w:rPr>
                    <w:alias w:val="ที่อยู่เว็บ"/>
                    <w:tag w:val=""/>
                    <w:id w:val="-1034652337"/>
                    <w:placeholder>
                      <w:docPart w:val="5612DE6362E8463DBF23CA97AEDBF514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[ที่อยู่เว็บ]</w:t>
                      </w:r>
                    </w:p>
                  </w:sdtContent>
                </w:sdt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ศัพท์"/>
                      <w:tag w:val=""/>
                      <w:id w:val="-1016066314"/>
                      <w:placeholder>
                        <w:docPart w:val="572155AABBFA45509E0B2360718139EC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[โทรศัพท์]</w:t>
                      </w:r>
                    </w:sdtContent>
                  </w:sdt>
                </w:p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โทรสาร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สาร"/>
                      <w:tag w:val=""/>
                      <w:id w:val="1185952702"/>
                      <w:placeholder>
                        <w:docPart w:val="3CB2A1D9DB9C4B47A142051945A0F825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[โทรสาร]</w:t>
                      </w:r>
                    </w:sdtContent>
                  </w:sdt>
                </w:p>
              </w:tc>
            </w:tr>
          </w:tbl>
          <w:p w:rsidR="00882091" w:rsidRPr="00172AAA" w:rsidRDefault="00882091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7"/>
            </w:tblPr>
            <w:tblGrid>
              <w:gridCol w:w="2448"/>
            </w:tblGrid>
            <w:tr w:rsidR="00882091" w:rsidRPr="00172AAA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882091" w:rsidRPr="00172AA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882091" w:rsidRPr="00172AAA" w:rsidRDefault="00647145">
                        <w:pPr>
                          <w:rPr>
                            <w:rFonts w:ascii="Tahoma" w:hAnsi="Tahoma" w:cs="Tahoma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</w:rPr>
                            <w:alias w:val="โลโก้"/>
                            <w:tag w:val="โลโก้"/>
                            <w:id w:val="2045940623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3E6DCB" w:rsidRPr="00172AAA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731517" cy="354329"/>
                                  <wp:effectExtent l="0" t="0" r="0" b="8255"/>
                                  <wp:docPr id="20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17" cy="3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882091" w:rsidRPr="00172AAA" w:rsidRDefault="00882091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882091" w:rsidRPr="00172AAA" w:rsidRDefault="00882091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648"/>
                <w:jc w:val="center"/>
              </w:trPr>
              <w:sdt>
                <w:sdtPr>
                  <w:rPr>
                    <w:rFonts w:ascii="Tahoma" w:hAnsi="Tahoma" w:cs="Tahoma"/>
                  </w:rPr>
                  <w:alias w:val="ชื่อของคุณ"/>
                  <w:tag w:val=""/>
                  <w:id w:val="1898700527"/>
                  <w:placeholder>
                    <w:docPart w:val="2CAF8C6F19ED49DFB2EB096A318253E0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882091" w:rsidRPr="00172AAA" w:rsidRDefault="003E6DCB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[ชื่อ</w:t>
                      </w:r>
                      <w:r w:rsidRPr="00172AAA">
                        <w:rPr>
                          <w:rFonts w:ascii="Tahoma" w:hAnsi="Tahoma" w:cs="Tahoma"/>
                        </w:rPr>
                        <w:br/>
                      </w: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ของคุณ]</w:t>
                      </w:r>
                    </w:p>
                  </w:tc>
                </w:sdtContent>
              </w:sdt>
            </w:tr>
            <w:tr w:rsidR="00882091" w:rsidRPr="00172AAA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pStyle w:val="ab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ตำแหน่งงาน"/>
                      <w:tag w:val=""/>
                      <w:id w:val="-465053380"/>
                      <w:placeholder>
                        <w:docPart w:val="DBBDE93F0F984A8F9EC85AC76D4314DC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szCs w:val="16"/>
                          <w:cs/>
                          <w:lang w:val="th-TH"/>
                        </w:rPr>
                        <w:t>[ตำแหน่งงาน]</w:t>
                      </w:r>
                    </w:sdtContent>
                  </w:sdt>
                </w:p>
                <w:sdt>
                  <w:sdtPr>
                    <w:rPr>
                      <w:rStyle w:val="a4"/>
                      <w:rFonts w:ascii="Tahoma" w:hAnsi="Tahoma" w:cs="Tahoma"/>
                    </w:rPr>
                    <w:alias w:val="อีเมล"/>
                    <w:tag w:val=""/>
                    <w:id w:val="1225411313"/>
                    <w:placeholder>
                      <w:docPart w:val="E078A12945274AFE8587B7B0A2E0A0D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882091" w:rsidRPr="00172AAA" w:rsidRDefault="003E6DCB">
                      <w:pPr>
                        <w:rPr>
                          <w:rStyle w:val="a4"/>
                          <w:rFonts w:ascii="Tahoma" w:hAnsi="Tahoma" w:cs="Tahoma"/>
                        </w:rPr>
                      </w:pPr>
                      <w:r w:rsidRPr="00172AAA">
                        <w:rPr>
                          <w:rStyle w:val="a4"/>
                          <w:rFonts w:ascii="Tahoma" w:hAnsi="Tahoma" w:cs="Tahoma"/>
                          <w:iCs w:val="0"/>
                          <w:cs/>
                          <w:lang w:val="th-TH"/>
                        </w:rPr>
                        <w:t>[อีเมล]</w:t>
                      </w:r>
                    </w:p>
                  </w:sdtContent>
                </w:sdt>
                <w:p w:rsidR="00882091" w:rsidRPr="00172AAA" w:rsidRDefault="00882091">
                  <w:pPr>
                    <w:rPr>
                      <w:rStyle w:val="a4"/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iCs/>
                        <w:color w:val="595959" w:themeColor="text1" w:themeTint="A6"/>
                      </w:rPr>
                      <w:alias w:val="ที่อยู่"/>
                      <w:tag w:val=""/>
                      <w:id w:val="1321009898"/>
                      <w:placeholder>
                        <w:docPart w:val="DBC04733C89C4FF689744F1BB35D59B8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จังหวัด รหัสไปรษณีย์"/>
                    <w:tag w:val=""/>
                    <w:id w:val="345068050"/>
                    <w:placeholder>
                      <w:docPart w:val="FF762043E9614C119C799E977A19362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[จังหวัด รหัสไปรษณีย์]</w:t>
                      </w:r>
                    </w:p>
                  </w:sdtContent>
                </w:sdt>
                <w:sdt>
                  <w:sdtPr>
                    <w:rPr>
                      <w:rFonts w:ascii="Tahoma" w:hAnsi="Tahoma" w:cs="Tahoma"/>
                    </w:rPr>
                    <w:alias w:val="ที่อยู่เว็บ"/>
                    <w:tag w:val=""/>
                    <w:id w:val="-992102248"/>
                    <w:placeholder>
                      <w:docPart w:val="3A9ED96232FD444E808ABB0E7E4CAA6B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[ที่อยู่เว็บ]</w:t>
                      </w:r>
                    </w:p>
                  </w:sdtContent>
                </w:sdt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ศัพท์"/>
                      <w:tag w:val=""/>
                      <w:id w:val="32855792"/>
                      <w:placeholder>
                        <w:docPart w:val="898C66A3231C4A70A0520C58D57FD1CB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[โทรศัพท์]</w:t>
                      </w:r>
                    </w:sdtContent>
                  </w:sdt>
                </w:p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โทรสาร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สาร"/>
                      <w:tag w:val=""/>
                      <w:id w:val="-1883697145"/>
                      <w:placeholder>
                        <w:docPart w:val="EC1CADAA542440FCB8D711DD3A521AD6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[โทรสาร]</w:t>
                      </w:r>
                    </w:sdtContent>
                  </w:sdt>
                </w:p>
              </w:tc>
            </w:tr>
          </w:tbl>
          <w:p w:rsidR="00882091" w:rsidRPr="00172AAA" w:rsidRDefault="00882091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8"/>
            </w:tblPr>
            <w:tblGrid>
              <w:gridCol w:w="2448"/>
            </w:tblGrid>
            <w:tr w:rsidR="00882091" w:rsidRPr="00172AAA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882091" w:rsidRPr="00172AA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882091" w:rsidRPr="00172AAA" w:rsidRDefault="00647145">
                        <w:pPr>
                          <w:rPr>
                            <w:rFonts w:ascii="Tahoma" w:hAnsi="Tahoma" w:cs="Tahoma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</w:rPr>
                            <w:alias w:val="โลโก้"/>
                            <w:tag w:val="โลโก้"/>
                            <w:id w:val="-1973975149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3E6DCB" w:rsidRPr="00172AAA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731517" cy="354329"/>
                                  <wp:effectExtent l="0" t="0" r="0" b="8255"/>
                                  <wp:docPr id="19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17" cy="3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882091" w:rsidRPr="00172AAA" w:rsidRDefault="00882091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882091" w:rsidRPr="00172AAA" w:rsidRDefault="00882091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648"/>
                <w:jc w:val="center"/>
              </w:trPr>
              <w:sdt>
                <w:sdtPr>
                  <w:rPr>
                    <w:rFonts w:ascii="Tahoma" w:hAnsi="Tahoma" w:cs="Tahoma"/>
                  </w:rPr>
                  <w:alias w:val="ชื่อของคุณ"/>
                  <w:tag w:val=""/>
                  <w:id w:val="1405955765"/>
                  <w:placeholder>
                    <w:docPart w:val="2AAA891E6A214638AB6B99935757AE91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882091" w:rsidRPr="00172AAA" w:rsidRDefault="003E6DCB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[ชื่อ</w:t>
                      </w:r>
                      <w:r w:rsidRPr="00172AAA">
                        <w:rPr>
                          <w:rFonts w:ascii="Tahoma" w:hAnsi="Tahoma" w:cs="Tahoma"/>
                        </w:rPr>
                        <w:br/>
                      </w: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ของคุณ]</w:t>
                      </w:r>
                    </w:p>
                  </w:tc>
                </w:sdtContent>
              </w:sdt>
            </w:tr>
            <w:tr w:rsidR="00882091" w:rsidRPr="00172AAA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pStyle w:val="ab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ตำแหน่งงาน"/>
                      <w:tag w:val=""/>
                      <w:id w:val="432633201"/>
                      <w:placeholder>
                        <w:docPart w:val="87DBD25808034CA68368697CC778852C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szCs w:val="16"/>
                          <w:cs/>
                          <w:lang w:val="th-TH"/>
                        </w:rPr>
                        <w:t>[ตำแหน่งงาน]</w:t>
                      </w:r>
                    </w:sdtContent>
                  </w:sdt>
                </w:p>
                <w:sdt>
                  <w:sdtPr>
                    <w:rPr>
                      <w:rStyle w:val="a4"/>
                      <w:rFonts w:ascii="Tahoma" w:hAnsi="Tahoma" w:cs="Tahoma"/>
                    </w:rPr>
                    <w:alias w:val="อีเมล"/>
                    <w:tag w:val=""/>
                    <w:id w:val="-981543868"/>
                    <w:placeholder>
                      <w:docPart w:val="ECB111D263E74250873035DDC560EEA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882091" w:rsidRPr="00172AAA" w:rsidRDefault="003E6DCB">
                      <w:pPr>
                        <w:rPr>
                          <w:rStyle w:val="a4"/>
                          <w:rFonts w:ascii="Tahoma" w:hAnsi="Tahoma" w:cs="Tahoma"/>
                        </w:rPr>
                      </w:pPr>
                      <w:r w:rsidRPr="00172AAA">
                        <w:rPr>
                          <w:rStyle w:val="a4"/>
                          <w:rFonts w:ascii="Tahoma" w:hAnsi="Tahoma" w:cs="Tahoma"/>
                          <w:iCs w:val="0"/>
                          <w:cs/>
                          <w:lang w:val="th-TH"/>
                        </w:rPr>
                        <w:t>[อีเมล]</w:t>
                      </w:r>
                    </w:p>
                  </w:sdtContent>
                </w:sdt>
                <w:p w:rsidR="00882091" w:rsidRPr="00172AAA" w:rsidRDefault="00882091">
                  <w:pPr>
                    <w:rPr>
                      <w:rStyle w:val="a4"/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iCs/>
                        <w:color w:val="595959" w:themeColor="text1" w:themeTint="A6"/>
                      </w:rPr>
                      <w:alias w:val="ที่อยู่"/>
                      <w:tag w:val=""/>
                      <w:id w:val="-1786732440"/>
                      <w:placeholder>
                        <w:docPart w:val="776E50A9CC1342729EC81EEB038FE5D0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จังหวัด รหัสไปรษณีย์"/>
                    <w:tag w:val=""/>
                    <w:id w:val="235901343"/>
                    <w:placeholder>
                      <w:docPart w:val="FD6FCB74FBE64F83B1F798D7D63CBED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[จังหวัด รหัสไปรษณีย์]</w:t>
                      </w:r>
                    </w:p>
                  </w:sdtContent>
                </w:sdt>
                <w:sdt>
                  <w:sdtPr>
                    <w:rPr>
                      <w:rFonts w:ascii="Tahoma" w:hAnsi="Tahoma" w:cs="Tahoma"/>
                    </w:rPr>
                    <w:alias w:val="ที่อยู่เว็บ"/>
                    <w:tag w:val=""/>
                    <w:id w:val="-763991568"/>
                    <w:placeholder>
                      <w:docPart w:val="634D32B7D61B4B47A1D28E947587A9F8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[ที่อยู่เว็บ]</w:t>
                      </w:r>
                    </w:p>
                  </w:sdtContent>
                </w:sdt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ศัพท์"/>
                      <w:tag w:val=""/>
                      <w:id w:val="1648163163"/>
                      <w:placeholder>
                        <w:docPart w:val="0CD3E656E00F43C6A5979E09284BB88D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[โทรศัพท์]</w:t>
                      </w:r>
                    </w:sdtContent>
                  </w:sdt>
                </w:p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โทรสาร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สาร"/>
                      <w:tag w:val=""/>
                      <w:id w:val="2120642467"/>
                      <w:placeholder>
                        <w:docPart w:val="776695DA03D248D0A220A02EAF3C7C6F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[โทรสาร]</w:t>
                      </w:r>
                    </w:sdtContent>
                  </w:sdt>
                </w:p>
              </w:tc>
            </w:tr>
          </w:tbl>
          <w:p w:rsidR="00882091" w:rsidRPr="00172AAA" w:rsidRDefault="00882091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9"/>
            </w:tblPr>
            <w:tblGrid>
              <w:gridCol w:w="2448"/>
            </w:tblGrid>
            <w:tr w:rsidR="00882091" w:rsidRPr="00172AAA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882091" w:rsidRPr="00172AA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882091" w:rsidRPr="00172AAA" w:rsidRDefault="00647145">
                        <w:pPr>
                          <w:rPr>
                            <w:rFonts w:ascii="Tahoma" w:hAnsi="Tahoma" w:cs="Tahoma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</w:rPr>
                            <w:alias w:val="โลโก้"/>
                            <w:tag w:val="โลโก้"/>
                            <w:id w:val="-128334404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3E6DCB" w:rsidRPr="00172AAA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731517" cy="354329"/>
                                  <wp:effectExtent l="0" t="0" r="0" b="8255"/>
                                  <wp:docPr id="18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17" cy="3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882091" w:rsidRPr="00172AAA" w:rsidRDefault="00882091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882091" w:rsidRPr="00172AAA" w:rsidRDefault="00882091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648"/>
                <w:jc w:val="center"/>
              </w:trPr>
              <w:sdt>
                <w:sdtPr>
                  <w:rPr>
                    <w:rFonts w:ascii="Tahoma" w:hAnsi="Tahoma" w:cs="Tahoma"/>
                  </w:rPr>
                  <w:alias w:val="ชื่อของคุณ"/>
                  <w:tag w:val=""/>
                  <w:id w:val="-406374664"/>
                  <w:placeholder>
                    <w:docPart w:val="BB7ECABADF684B0F966785077333935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882091" w:rsidRPr="00172AAA" w:rsidRDefault="003E6DCB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[ชื่อ</w:t>
                      </w:r>
                      <w:r w:rsidRPr="00172AAA">
                        <w:rPr>
                          <w:rFonts w:ascii="Tahoma" w:hAnsi="Tahoma" w:cs="Tahoma"/>
                        </w:rPr>
                        <w:br/>
                      </w: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ของคุณ]</w:t>
                      </w:r>
                    </w:p>
                  </w:tc>
                </w:sdtContent>
              </w:sdt>
            </w:tr>
            <w:tr w:rsidR="00882091" w:rsidRPr="00172AAA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pStyle w:val="ab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ตำแหน่งงาน"/>
                      <w:tag w:val=""/>
                      <w:id w:val="499400061"/>
                      <w:placeholder>
                        <w:docPart w:val="F43C2774FCD24B6D8DA418F8B85C5143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szCs w:val="16"/>
                          <w:cs/>
                          <w:lang w:val="th-TH"/>
                        </w:rPr>
                        <w:t>[ตำแหน่งงาน]</w:t>
                      </w:r>
                    </w:sdtContent>
                  </w:sdt>
                </w:p>
                <w:sdt>
                  <w:sdtPr>
                    <w:rPr>
                      <w:rStyle w:val="a4"/>
                      <w:rFonts w:ascii="Tahoma" w:hAnsi="Tahoma" w:cs="Tahoma"/>
                    </w:rPr>
                    <w:alias w:val="อีเมล"/>
                    <w:tag w:val=""/>
                    <w:id w:val="656337675"/>
                    <w:placeholder>
                      <w:docPart w:val="5B6A1AAF1E5B40A09EF16681ED73B82A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882091" w:rsidRPr="00172AAA" w:rsidRDefault="003E6DCB">
                      <w:pPr>
                        <w:rPr>
                          <w:rStyle w:val="a4"/>
                          <w:rFonts w:ascii="Tahoma" w:hAnsi="Tahoma" w:cs="Tahoma"/>
                        </w:rPr>
                      </w:pPr>
                      <w:r w:rsidRPr="00172AAA">
                        <w:rPr>
                          <w:rStyle w:val="a4"/>
                          <w:rFonts w:ascii="Tahoma" w:hAnsi="Tahoma" w:cs="Tahoma"/>
                          <w:iCs w:val="0"/>
                          <w:cs/>
                          <w:lang w:val="th-TH"/>
                        </w:rPr>
                        <w:t>[อีเมล]</w:t>
                      </w:r>
                    </w:p>
                  </w:sdtContent>
                </w:sdt>
                <w:p w:rsidR="00882091" w:rsidRPr="00172AAA" w:rsidRDefault="00882091">
                  <w:pPr>
                    <w:rPr>
                      <w:rStyle w:val="a4"/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iCs/>
                        <w:color w:val="595959" w:themeColor="text1" w:themeTint="A6"/>
                      </w:rPr>
                      <w:alias w:val="ที่อยู่"/>
                      <w:tag w:val=""/>
                      <w:id w:val="1919442949"/>
                      <w:placeholder>
                        <w:docPart w:val="DEF46BB9C6F546859969CC391F617356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จังหวัด รหัสไปรษณีย์"/>
                    <w:tag w:val=""/>
                    <w:id w:val="-86393604"/>
                    <w:placeholder>
                      <w:docPart w:val="8602E08506024AEB88683567ABFC3534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[จังหวัด รหัสไปรษณีย์]</w:t>
                      </w:r>
                    </w:p>
                  </w:sdtContent>
                </w:sdt>
                <w:sdt>
                  <w:sdtPr>
                    <w:rPr>
                      <w:rFonts w:ascii="Tahoma" w:hAnsi="Tahoma" w:cs="Tahoma"/>
                    </w:rPr>
                    <w:alias w:val="ที่อยู่เว็บ"/>
                    <w:tag w:val=""/>
                    <w:id w:val="1653865521"/>
                    <w:placeholder>
                      <w:docPart w:val="774B0BF836344091999E0E376772E838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[ที่อยู่เว็บ]</w:t>
                      </w:r>
                    </w:p>
                  </w:sdtContent>
                </w:sdt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ศัพท์"/>
                      <w:tag w:val=""/>
                      <w:id w:val="1129507976"/>
                      <w:placeholder>
                        <w:docPart w:val="A23BB77D322342DD84C572F1EF8047A2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[โทรศัพท์]</w:t>
                      </w:r>
                    </w:sdtContent>
                  </w:sdt>
                </w:p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โทรสาร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สาร"/>
                      <w:tag w:val=""/>
                      <w:id w:val="-1912931275"/>
                      <w:placeholder>
                        <w:docPart w:val="5533FFB72DEC40AFA141922DCD3364B6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[โทรสาร]</w:t>
                      </w:r>
                    </w:sdtContent>
                  </w:sdt>
                </w:p>
              </w:tc>
            </w:tr>
          </w:tbl>
          <w:p w:rsidR="00882091" w:rsidRPr="00172AAA" w:rsidRDefault="00882091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0"/>
            </w:tblPr>
            <w:tblGrid>
              <w:gridCol w:w="2448"/>
            </w:tblGrid>
            <w:tr w:rsidR="00882091" w:rsidRPr="00172AAA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882091" w:rsidRPr="00172AA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882091" w:rsidRPr="00172AAA" w:rsidRDefault="00647145">
                        <w:pPr>
                          <w:rPr>
                            <w:rFonts w:ascii="Tahoma" w:hAnsi="Tahoma" w:cs="Tahoma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</w:rPr>
                            <w:alias w:val="โลโก้"/>
                            <w:tag w:val="โลโก้"/>
                            <w:id w:val="-45440839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3E6DCB" w:rsidRPr="00172AAA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731517" cy="354329"/>
                                  <wp:effectExtent l="0" t="0" r="0" b="8255"/>
                                  <wp:docPr id="17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17" cy="3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882091" w:rsidRPr="00172AAA" w:rsidRDefault="00882091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882091" w:rsidRPr="00172AAA" w:rsidRDefault="00882091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648"/>
                <w:jc w:val="center"/>
              </w:trPr>
              <w:sdt>
                <w:sdtPr>
                  <w:rPr>
                    <w:rFonts w:ascii="Tahoma" w:hAnsi="Tahoma" w:cs="Tahoma"/>
                  </w:rPr>
                  <w:alias w:val="ชื่อของคุณ"/>
                  <w:tag w:val=""/>
                  <w:id w:val="2045251435"/>
                  <w:placeholder>
                    <w:docPart w:val="4A356BC3BA874F6A9E6ACAD4A9328243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882091" w:rsidRPr="00172AAA" w:rsidRDefault="003E6DCB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[ชื่อ</w:t>
                      </w:r>
                      <w:r w:rsidRPr="00172AAA">
                        <w:rPr>
                          <w:rFonts w:ascii="Tahoma" w:hAnsi="Tahoma" w:cs="Tahoma"/>
                        </w:rPr>
                        <w:br/>
                      </w:r>
                      <w:r w:rsidRPr="00172AAA">
                        <w:rPr>
                          <w:rFonts w:ascii="Tahoma" w:hAnsi="Tahoma" w:cs="Tahoma"/>
                          <w:szCs w:val="24"/>
                          <w:cs/>
                          <w:lang w:val="th-TH"/>
                        </w:rPr>
                        <w:t>ของคุณ]</w:t>
                      </w:r>
                    </w:p>
                  </w:tc>
                </w:sdtContent>
              </w:sdt>
            </w:tr>
            <w:tr w:rsidR="00882091" w:rsidRPr="00172AAA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pStyle w:val="ab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alias w:val="ตำแหน่งงาน"/>
                      <w:tag w:val=""/>
                      <w:id w:val="-1051072363"/>
                      <w:placeholder>
                        <w:docPart w:val="2CB3B9B91F014919B2832093627DA29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szCs w:val="16"/>
                          <w:cs/>
                          <w:lang w:val="th-TH"/>
                        </w:rPr>
                        <w:t>[ตำแหน่งงาน]</w:t>
                      </w:r>
                    </w:sdtContent>
                  </w:sdt>
                </w:p>
                <w:sdt>
                  <w:sdtPr>
                    <w:rPr>
                      <w:rStyle w:val="a4"/>
                      <w:rFonts w:ascii="Tahoma" w:hAnsi="Tahoma" w:cs="Tahoma"/>
                    </w:rPr>
                    <w:alias w:val="อีเมล"/>
                    <w:tag w:val=""/>
                    <w:id w:val="-49075178"/>
                    <w:placeholder>
                      <w:docPart w:val="522EB4A426D5463BBC1D7EE66F810997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882091" w:rsidRPr="00172AAA" w:rsidRDefault="003E6DCB">
                      <w:pPr>
                        <w:rPr>
                          <w:rStyle w:val="a4"/>
                          <w:rFonts w:ascii="Tahoma" w:hAnsi="Tahoma" w:cs="Tahoma"/>
                        </w:rPr>
                      </w:pPr>
                      <w:r w:rsidRPr="00172AAA">
                        <w:rPr>
                          <w:rStyle w:val="a4"/>
                          <w:rFonts w:ascii="Tahoma" w:hAnsi="Tahoma" w:cs="Tahoma"/>
                          <w:iCs w:val="0"/>
                          <w:cs/>
                          <w:lang w:val="th-TH"/>
                        </w:rPr>
                        <w:t>[อีเมล]</w:t>
                      </w:r>
                    </w:p>
                  </w:sdtContent>
                </w:sdt>
                <w:p w:rsidR="00882091" w:rsidRPr="00172AAA" w:rsidRDefault="00882091">
                  <w:pPr>
                    <w:rPr>
                      <w:rStyle w:val="a4"/>
                      <w:rFonts w:ascii="Tahoma" w:hAnsi="Tahoma" w:cs="Tahoma"/>
                    </w:rPr>
                  </w:pPr>
                </w:p>
              </w:tc>
            </w:tr>
            <w:tr w:rsidR="00882091" w:rsidRPr="00172AAA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882091" w:rsidRPr="00172AAA" w:rsidRDefault="00647145">
                  <w:pPr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iCs/>
                        <w:color w:val="595959" w:themeColor="text1" w:themeTint="A6"/>
                      </w:rPr>
                      <w:alias w:val="ที่อยู่"/>
                      <w:tag w:val=""/>
                      <w:id w:val="-1590074814"/>
                      <w:placeholder>
                        <w:docPart w:val="3DAC6F6A0C6F4C85892B498D6A6EA016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3E6DCB"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</w:rPr>
                    <w:alias w:val="จังหวัด รหัสไปรษณีย์"/>
                    <w:tag w:val=""/>
                    <w:id w:val="-816880203"/>
                    <w:placeholder>
                      <w:docPart w:val="B7246C086AF94522B237EE796A23FE0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[จังหวัด รหัสไปรษณีย์]</w:t>
                      </w:r>
                    </w:p>
                  </w:sdtContent>
                </w:sdt>
                <w:sdt>
                  <w:sdtPr>
                    <w:rPr>
                      <w:rFonts w:ascii="Tahoma" w:hAnsi="Tahoma" w:cs="Tahoma"/>
                    </w:rPr>
                    <w:alias w:val="ที่อยู่เว็บ"/>
                    <w:tag w:val=""/>
                    <w:id w:val="827336394"/>
                    <w:placeholder>
                      <w:docPart w:val="952E0F973C0B44F0A3CF8546E44B5ADF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82091" w:rsidRPr="00172AAA" w:rsidRDefault="003E6DCB">
                      <w:pPr>
                        <w:rPr>
                          <w:rFonts w:ascii="Tahoma" w:hAnsi="Tahoma" w:cs="Tahoma"/>
                        </w:rPr>
                      </w:pPr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[ที่อยู่เว็บ]</w:t>
                      </w:r>
                    </w:p>
                  </w:sdtContent>
                </w:sdt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ศัพท์"/>
                      <w:tag w:val=""/>
                      <w:id w:val="1647857692"/>
                      <w:placeholder>
                        <w:docPart w:val="DAE6735F71954AF19FAB5B5C1AA5B8D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[โทรศัพท์]</w:t>
                      </w:r>
                    </w:sdtContent>
                  </w:sdt>
                </w:p>
                <w:p w:rsidR="00882091" w:rsidRPr="00172AAA" w:rsidRDefault="003E6DCB">
                  <w:pPr>
                    <w:rPr>
                      <w:rFonts w:ascii="Tahoma" w:hAnsi="Tahoma" w:cs="Tahoma"/>
                    </w:rPr>
                  </w:pPr>
                  <w:r w:rsidRPr="00172AAA">
                    <w:rPr>
                      <w:rStyle w:val="aa"/>
                      <w:rFonts w:ascii="Tahoma" w:hAnsi="Tahoma" w:cs="Tahoma"/>
                      <w:cs/>
                      <w:lang w:val="th-TH"/>
                    </w:rPr>
                    <w:t>โทรสาร</w:t>
                  </w:r>
                  <w:r w:rsidRPr="00172AAA">
                    <w:rPr>
                      <w:rFonts w:ascii="Tahoma" w:hAnsi="Tahoma" w:cs="Tahoma"/>
                      <w:cs/>
                      <w:lang w:val="th-TH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alias w:val="โทรสาร"/>
                      <w:tag w:val=""/>
                      <w:id w:val="-1968972218"/>
                      <w:placeholder>
                        <w:docPart w:val="C48960997C204223B7C4DB10FC10A4C9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172AAA">
                        <w:rPr>
                          <w:rFonts w:ascii="Tahoma" w:hAnsi="Tahoma" w:cs="Tahoma"/>
                          <w:cs/>
                          <w:lang w:val="th-TH"/>
                        </w:rPr>
                        <w:t>[โทรสาร]</w:t>
                      </w:r>
                    </w:sdtContent>
                  </w:sdt>
                </w:p>
              </w:tc>
            </w:tr>
          </w:tbl>
          <w:p w:rsidR="00882091" w:rsidRPr="00172AAA" w:rsidRDefault="00882091">
            <w:pPr>
              <w:rPr>
                <w:rFonts w:ascii="Tahoma" w:hAnsi="Tahoma" w:cs="Tahoma"/>
              </w:rPr>
            </w:pPr>
          </w:p>
        </w:tc>
      </w:tr>
      <w:bookmarkEnd w:id="0"/>
    </w:tbl>
    <w:p w:rsidR="00882091" w:rsidRPr="00172AAA" w:rsidRDefault="00882091">
      <w:pPr>
        <w:rPr>
          <w:rFonts w:ascii="Tahoma" w:hAnsi="Tahoma" w:cs="Tahoma"/>
        </w:rPr>
      </w:pPr>
    </w:p>
    <w:sectPr w:rsidR="00882091" w:rsidRPr="00172AAA">
      <w:headerReference w:type="default" r:id="rId11"/>
      <w:pgSz w:w="15840" w:h="12240" w:orient="landscape" w:code="1"/>
      <w:pgMar w:top="1080" w:right="720" w:bottom="720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45" w:rsidRDefault="00647145">
      <w:r>
        <w:separator/>
      </w:r>
    </w:p>
  </w:endnote>
  <w:endnote w:type="continuationSeparator" w:id="0">
    <w:p w:rsidR="00647145" w:rsidRDefault="0064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45" w:rsidRDefault="00647145">
      <w:r>
        <w:separator/>
      </w:r>
    </w:p>
  </w:footnote>
  <w:footnote w:type="continuationSeparator" w:id="0">
    <w:p w:rsidR="00647145" w:rsidRDefault="0064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</w:rPr>
      <w:id w:val="1064917037"/>
      <w:placeholder>
        <w:docPart w:val="F295FDB7E14B4062855867D727102DDE"/>
      </w:placeholder>
      <w:temporary/>
      <w:showingPlcHdr/>
      <w:text/>
    </w:sdtPr>
    <w:sdtEndPr/>
    <w:sdtContent>
      <w:p w:rsidR="00882091" w:rsidRPr="00803C30" w:rsidRDefault="00172AAA">
        <w:pPr>
          <w:pStyle w:val="a7"/>
          <w:rPr>
            <w:rFonts w:ascii="Tahoma" w:hAnsi="Tahoma" w:cs="Tahoma"/>
          </w:rPr>
        </w:pPr>
        <w:r w:rsidRPr="00803C30">
          <w:rPr>
            <w:rFonts w:ascii="Tahoma" w:hAnsi="Tahoma" w:cs="Tahoma"/>
            <w:cs/>
            <w:lang w:val="th-TH"/>
          </w:rPr>
          <w:t>หมายเหตุ: หลังจากที่คุณใส่ข้อมูลลงในเขตข้อมูลหนึ่ง (เช่น ตำแหน่งงานของคุณ) ให้กดแป้น Tab เพื่อย้ายไปที่เขตข้อมูลถัดไป ซึ่งเมื่อทำเช่นนั้นข้อมูลของคุณจะไปปรากฏในบัตรอื่นๆ บนหน้าด้วย ถ้าต้องการใส่โลโก้ ให้ลบตัวแทนโลโก้ออกจากบัตร แล้วคลิกไอคอนตรงกลางตัวแทนเพื่อเลือกแฟ้มภาพโลโก้ของคุณ หลังจากคุณใส่โลโก้ ให้คลิกที่ไหนก็ได้ในหน้าแล้วโลโก้ของคุณก็จะปรากฏขึ้นในบัตรทั้งหมด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91"/>
    <w:rsid w:val="00172AAA"/>
    <w:rsid w:val="003E6DCB"/>
    <w:rsid w:val="00647145"/>
    <w:rsid w:val="00803C30"/>
    <w:rsid w:val="008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77188" w:themeColor="accent1" w:themeShade="BF"/>
        <w:sz w:val="16"/>
        <w:szCs w:val="16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16"/>
      <w14:ligatures w14:val="standardContextual"/>
      <w14:numForm w14:val="old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1"/>
    <w:unhideWhenUsed/>
    <w:qFormat/>
    <w:rPr>
      <w:i w:val="0"/>
      <w:iCs/>
      <w:color w:val="595959" w:themeColor="text1" w:themeTint="A6"/>
    </w:r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</w:style>
  <w:style w:type="paragraph" w:styleId="a7">
    <w:name w:val="header"/>
    <w:basedOn w:val="a"/>
    <w:link w:val="a8"/>
    <w:uiPriority w:val="99"/>
    <w:unhideWhenUsed/>
  </w:style>
  <w:style w:type="character" w:customStyle="1" w:styleId="a8">
    <w:name w:val="หัวกระดาษ อักขระ"/>
    <w:basedOn w:val="a0"/>
    <w:link w:val="a7"/>
    <w:uiPriority w:val="99"/>
  </w:style>
  <w:style w:type="paragraph" w:customStyle="1" w:styleId="a9">
    <w:name w:val="ชื่อ"/>
    <w:basedOn w:val="a"/>
    <w:qFormat/>
    <w:pPr>
      <w:spacing w:before="40" w:after="40" w:line="216" w:lineRule="auto"/>
    </w:pPr>
    <w:rPr>
      <w:caps/>
      <w:color w:val="FFFFFF" w:themeColor="background1"/>
      <w:spacing w:val="20"/>
      <w:sz w:val="24"/>
    </w:rPr>
  </w:style>
  <w:style w:type="character" w:styleId="aa">
    <w:name w:val="Strong"/>
    <w:basedOn w:val="a0"/>
    <w:uiPriority w:val="1"/>
    <w:unhideWhenUsed/>
    <w:qFormat/>
    <w:rPr>
      <w:b/>
      <w:bCs/>
    </w:rPr>
  </w:style>
  <w:style w:type="paragraph" w:styleId="ab">
    <w:name w:val="Title"/>
    <w:basedOn w:val="a"/>
    <w:next w:val="a"/>
    <w:link w:val="ac"/>
    <w:qFormat/>
    <w:pPr>
      <w:spacing w:before="80"/>
    </w:pPr>
    <w:rPr>
      <w:rFonts w:eastAsiaTheme="majorEastAsia" w:cstheme="majorBidi"/>
      <w:caps/>
      <w:spacing w:val="5"/>
      <w:kern w:val="28"/>
      <w:szCs w:val="52"/>
    </w:rPr>
  </w:style>
  <w:style w:type="character" w:customStyle="1" w:styleId="ac">
    <w:name w:val="ชื่อเรื่อง อักขระ"/>
    <w:basedOn w:val="a0"/>
    <w:link w:val="ab"/>
    <w:rPr>
      <w:rFonts w:eastAsiaTheme="majorEastAsia" w:cstheme="majorBidi"/>
      <w:caps/>
      <w:spacing w:val="5"/>
      <w:kern w:val="28"/>
      <w:szCs w:val="52"/>
    </w:rPr>
  </w:style>
  <w:style w:type="character" w:styleId="ad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167556BC7C4C9A94BF7AE8472B05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4B9F53-5442-424A-8F5C-3F6E42943C22}"/>
      </w:docPartPr>
      <w:docPartBody>
        <w:p w:rsidR="009333D9" w:rsidRDefault="009333D9" w:rsidP="009333D9">
          <w:pPr>
            <w:pStyle w:val="1B167556BC7C4C9A94BF7AE8472B055F"/>
          </w:pPr>
          <w:r w:rsidRPr="00172AAA">
            <w:rPr>
              <w:rFonts w:ascii="Tahoma" w:hAnsi="Tahoma" w:cs="Tahoma"/>
              <w:szCs w:val="24"/>
              <w:cs/>
              <w:lang w:val="th-TH"/>
            </w:rPr>
            <w:t>[ชื่อ</w:t>
          </w:r>
          <w:r w:rsidRPr="00172AAA">
            <w:rPr>
              <w:rFonts w:ascii="Tahoma" w:hAnsi="Tahoma" w:cs="Tahoma"/>
            </w:rPr>
            <w:br/>
          </w:r>
          <w:r w:rsidRPr="00172AAA">
            <w:rPr>
              <w:rFonts w:ascii="Tahoma" w:hAnsi="Tahoma" w:cs="Tahoma"/>
              <w:szCs w:val="24"/>
              <w:cs/>
              <w:lang w:val="th-TH"/>
            </w:rPr>
            <w:t>ของคุณ]</w:t>
          </w:r>
        </w:p>
      </w:docPartBody>
    </w:docPart>
    <w:docPart>
      <w:docPartPr>
        <w:name w:val="DF75BEF14AA140D5840456BB85D30A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FBC569-FB06-4A1F-B881-AA96106FEEB8}"/>
      </w:docPartPr>
      <w:docPartBody>
        <w:p w:rsidR="009333D9" w:rsidRDefault="009333D9" w:rsidP="009333D9">
          <w:pPr>
            <w:pStyle w:val="DF75BEF14AA140D5840456BB85D30A69"/>
          </w:pPr>
          <w:r w:rsidRPr="00172AAA">
            <w:rPr>
              <w:rFonts w:ascii="Tahoma" w:hAnsi="Tahoma" w:cs="Tahoma"/>
              <w:szCs w:val="16"/>
              <w:cs/>
              <w:lang w:val="th-TH"/>
            </w:rPr>
            <w:t>[ตำแหน่งงาน]</w:t>
          </w:r>
        </w:p>
      </w:docPartBody>
    </w:docPart>
    <w:docPart>
      <w:docPartPr>
        <w:name w:val="63020617E1EC4B88AC8583B7EB5196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B39D21-3C8A-4509-B8DC-65FFCA223745}"/>
      </w:docPartPr>
      <w:docPartBody>
        <w:p w:rsidR="009333D9" w:rsidRDefault="009333D9" w:rsidP="009333D9">
          <w:pPr>
            <w:pStyle w:val="63020617E1EC4B88AC8583B7EB5196011"/>
          </w:pPr>
          <w:r w:rsidRPr="00172AAA">
            <w:rPr>
              <w:rFonts w:ascii="Tahoma" w:hAnsi="Tahoma" w:cs="Tahoma"/>
              <w:cs/>
              <w:lang w:val="th-TH"/>
            </w:rPr>
            <w:t>[จังหวัด รหัสไปรษณีย์]</w:t>
          </w:r>
        </w:p>
      </w:docPartBody>
    </w:docPart>
    <w:docPart>
      <w:docPartPr>
        <w:name w:val="674A553BDE9C47108B39FEB74EF5FA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3F380D-E298-492F-B245-57518F36977D}"/>
      </w:docPartPr>
      <w:docPartBody>
        <w:p w:rsidR="009333D9" w:rsidRDefault="009333D9" w:rsidP="009333D9">
          <w:pPr>
            <w:pStyle w:val="674A553BDE9C47108B39FEB74EF5FA7A1"/>
          </w:pPr>
          <w:r w:rsidRPr="00172AAA">
            <w:rPr>
              <w:rFonts w:ascii="Tahoma" w:hAnsi="Tahoma" w:cs="Tahoma"/>
              <w:cs/>
              <w:lang w:val="th-TH"/>
            </w:rPr>
            <w:t>[ที่อยู่เว็บ]</w:t>
          </w:r>
        </w:p>
      </w:docPartBody>
    </w:docPart>
    <w:docPart>
      <w:docPartPr>
        <w:name w:val="390B56F670494A4A9404C0A435DCDE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ED219C-3382-49BB-9594-3DF857058DAE}"/>
      </w:docPartPr>
      <w:docPartBody>
        <w:p w:rsidR="009333D9" w:rsidRDefault="009333D9" w:rsidP="009333D9">
          <w:pPr>
            <w:pStyle w:val="390B56F670494A4A9404C0A435DCDE781"/>
          </w:pPr>
          <w:r w:rsidRPr="00172AAA">
            <w:rPr>
              <w:rFonts w:ascii="Tahoma" w:hAnsi="Tahoma" w:cs="Tahoma"/>
              <w:cs/>
              <w:lang w:val="th-TH"/>
            </w:rPr>
            <w:t>[โทรศัพท์]</w:t>
          </w:r>
        </w:p>
      </w:docPartBody>
    </w:docPart>
    <w:docPart>
      <w:docPartPr>
        <w:name w:val="96839F0B62764F048E6FF78EAC6DC3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00D9D2-BE81-44C9-8FD9-4E07AF2D1783}"/>
      </w:docPartPr>
      <w:docPartBody>
        <w:p w:rsidR="009333D9" w:rsidRDefault="009333D9" w:rsidP="009333D9">
          <w:pPr>
            <w:pStyle w:val="96839F0B62764F048E6FF78EAC6DC3871"/>
          </w:pPr>
          <w:r w:rsidRPr="00172AAA">
            <w:rPr>
              <w:rFonts w:ascii="Tahoma" w:hAnsi="Tahoma" w:cs="Tahoma"/>
              <w:cs/>
              <w:lang w:val="th-TH"/>
            </w:rPr>
            <w:t>[โทรสาร]</w:t>
          </w:r>
        </w:p>
      </w:docPartBody>
    </w:docPart>
    <w:docPart>
      <w:docPartPr>
        <w:name w:val="F295FDB7E14B4062855867D727102D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EF87C4-E9B1-4175-8C6F-FEE2C00C0C6C}"/>
      </w:docPartPr>
      <w:docPartBody>
        <w:p w:rsidR="009333D9" w:rsidRDefault="009333D9" w:rsidP="009333D9">
          <w:pPr>
            <w:pStyle w:val="F295FDB7E14B4062855867D727102DDE"/>
          </w:pPr>
          <w:r w:rsidRPr="00172AAA">
            <w:rPr>
              <w:rFonts w:ascii="Tahoma" w:hAnsi="Tahoma" w:cs="Tahoma"/>
              <w:cs/>
              <w:lang w:val="th-TH"/>
            </w:rPr>
            <w:t>หมายเหตุ: หลังจากที่คุณใส่ข้อมูลลงในเขตข้อมูลหนึ่ง (เช่น ตำแหน่งงานของคุณ) ให้กดแป้น Tab เพื่อย้ายไปที่เขตข้อมูลถัดไป ซึ่งเมื่อทำเช่นนั้นข้อมูลของคุณจะไปปรากฏในบัตรอื่นๆ บนหน้าด้วย ถ้าต้องการใส่โลโก้ ให้ลบตัวแทนโลโก้ออกจากบัตร แล้วคลิกไอคอนตรงกลางตัวแทนเพื่อเลือกแฟ้มภาพโลโก้ของคุณ หลังจากคุณใส่โลโก้ ให้คลิกที่ไหนก็ได้ในหน้าแล้วโลโก้ของคุณก็จะปรากฏขึ้นในบัตรทั้งหมด</w:t>
          </w:r>
        </w:p>
      </w:docPartBody>
    </w:docPart>
    <w:docPart>
      <w:docPartPr>
        <w:name w:val="53F8036507554D04B0879E55F52900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150D5C-DACC-44E5-8A67-0C28924638AE}"/>
      </w:docPartPr>
      <w:docPartBody>
        <w:p w:rsidR="009333D9" w:rsidRDefault="009333D9" w:rsidP="009333D9">
          <w:pPr>
            <w:pStyle w:val="53F8036507554D04B0879E55F52900CF1"/>
          </w:pPr>
          <w:r w:rsidRPr="00172AAA">
            <w:rPr>
              <w:rFonts w:ascii="Tahoma" w:hAnsi="Tahoma" w:cs="Tahoma"/>
              <w:szCs w:val="24"/>
              <w:cs/>
              <w:lang w:val="th-TH"/>
            </w:rPr>
            <w:t>[ชื่อ</w:t>
          </w:r>
          <w:r w:rsidRPr="00172AAA">
            <w:rPr>
              <w:rFonts w:ascii="Tahoma" w:hAnsi="Tahoma" w:cs="Tahoma"/>
            </w:rPr>
            <w:br/>
          </w:r>
          <w:r w:rsidRPr="00172AAA">
            <w:rPr>
              <w:rFonts w:ascii="Tahoma" w:hAnsi="Tahoma" w:cs="Tahoma"/>
              <w:szCs w:val="24"/>
              <w:cs/>
              <w:lang w:val="th-TH"/>
            </w:rPr>
            <w:t>ของคุณ]</w:t>
          </w:r>
        </w:p>
      </w:docPartBody>
    </w:docPart>
    <w:docPart>
      <w:docPartPr>
        <w:name w:val="E17FAF6EE55D44C489E87D2CDCBCDB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CD136E-8405-4A53-BB86-AB6B4347093B}"/>
      </w:docPartPr>
      <w:docPartBody>
        <w:p w:rsidR="009333D9" w:rsidRDefault="009333D9" w:rsidP="009333D9">
          <w:pPr>
            <w:pStyle w:val="E17FAF6EE55D44C489E87D2CDCBCDBBB1"/>
          </w:pPr>
          <w:r w:rsidRPr="00172AAA">
            <w:rPr>
              <w:rFonts w:ascii="Tahoma" w:hAnsi="Tahoma" w:cs="Tahoma"/>
              <w:szCs w:val="16"/>
              <w:cs/>
              <w:lang w:val="th-TH"/>
            </w:rPr>
            <w:t>[ตำแหน่งงาน]</w:t>
          </w:r>
        </w:p>
      </w:docPartBody>
    </w:docPart>
    <w:docPart>
      <w:docPartPr>
        <w:name w:val="7779929A63A1459195008A1B1D429D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13DA2E-FB14-4597-ADB0-D44E9076216A}"/>
      </w:docPartPr>
      <w:docPartBody>
        <w:p w:rsidR="009333D9" w:rsidRDefault="009333D9" w:rsidP="009333D9">
          <w:pPr>
            <w:pStyle w:val="7779929A63A1459195008A1B1D429D5C1"/>
          </w:pPr>
          <w:r w:rsidRPr="00172AAA">
            <w:rPr>
              <w:rStyle w:val="a4"/>
              <w:rFonts w:ascii="Tahoma" w:hAnsi="Tahoma" w:cs="Tahoma"/>
              <w:iCs w:val="0"/>
              <w:cs/>
              <w:lang w:val="th-TH"/>
            </w:rPr>
            <w:t>[อีเมล]</w:t>
          </w:r>
        </w:p>
      </w:docPartBody>
    </w:docPart>
    <w:docPart>
      <w:docPartPr>
        <w:name w:val="210525E9BAF348918C5CFE3517DA72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7D6F87-5236-450D-A5DE-D96080C4AB04}"/>
      </w:docPartPr>
      <w:docPartBody>
        <w:p w:rsidR="009333D9" w:rsidRDefault="009333D9" w:rsidP="009333D9">
          <w:pPr>
            <w:pStyle w:val="210525E9BAF348918C5CFE3517DA72351"/>
          </w:pPr>
          <w:r w:rsidRPr="00172AAA">
            <w:rPr>
              <w:rFonts w:ascii="Tahoma" w:hAnsi="Tahoma" w:cs="Tahoma"/>
              <w:cs/>
              <w:lang w:val="th-TH"/>
            </w:rPr>
            <w:t>[ที่อยู่]</w:t>
          </w:r>
        </w:p>
      </w:docPartBody>
    </w:docPart>
    <w:docPart>
      <w:docPartPr>
        <w:name w:val="3804E02359904A6BB6F4239972B759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7B6738-A2EC-43FD-B989-878F0AD4F078}"/>
      </w:docPartPr>
      <w:docPartBody>
        <w:p w:rsidR="009333D9" w:rsidRDefault="009333D9" w:rsidP="009333D9">
          <w:pPr>
            <w:pStyle w:val="3804E02359904A6BB6F4239972B759371"/>
          </w:pPr>
          <w:r w:rsidRPr="00172AAA">
            <w:rPr>
              <w:rFonts w:ascii="Tahoma" w:hAnsi="Tahoma" w:cs="Tahoma"/>
              <w:cs/>
              <w:lang w:val="th-TH"/>
            </w:rPr>
            <w:t>[จังหวัด รหัสไปรษณีย์]</w:t>
          </w:r>
        </w:p>
      </w:docPartBody>
    </w:docPart>
    <w:docPart>
      <w:docPartPr>
        <w:name w:val="C5DC86F56B1F4BF5ACF07C855DAE62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E139F0-06E3-4AB9-9C2E-C3104446E444}"/>
      </w:docPartPr>
      <w:docPartBody>
        <w:p w:rsidR="009333D9" w:rsidRDefault="009333D9" w:rsidP="009333D9">
          <w:pPr>
            <w:pStyle w:val="C5DC86F56B1F4BF5ACF07C855DAE62621"/>
          </w:pPr>
          <w:r w:rsidRPr="00172AAA">
            <w:rPr>
              <w:rFonts w:ascii="Tahoma" w:hAnsi="Tahoma" w:cs="Tahoma"/>
              <w:cs/>
              <w:lang w:val="th-TH"/>
            </w:rPr>
            <w:t>[ที่อยู่เว็บ]</w:t>
          </w:r>
        </w:p>
      </w:docPartBody>
    </w:docPart>
    <w:docPart>
      <w:docPartPr>
        <w:name w:val="88C7123426DE46D38FFD10BE7F50C2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C5C9ED-F5A9-44B5-A437-73A4306083ED}"/>
      </w:docPartPr>
      <w:docPartBody>
        <w:p w:rsidR="009333D9" w:rsidRDefault="009333D9" w:rsidP="009333D9">
          <w:pPr>
            <w:pStyle w:val="88C7123426DE46D38FFD10BE7F50C2ED1"/>
          </w:pPr>
          <w:r w:rsidRPr="00172AAA">
            <w:rPr>
              <w:rFonts w:ascii="Tahoma" w:hAnsi="Tahoma" w:cs="Tahoma"/>
              <w:cs/>
              <w:lang w:val="th-TH"/>
            </w:rPr>
            <w:t>[โทรศัพท์]</w:t>
          </w:r>
        </w:p>
      </w:docPartBody>
    </w:docPart>
    <w:docPart>
      <w:docPartPr>
        <w:name w:val="CAFFAD3B611C4F28A94150C567C5CB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CEB50-7405-4238-9AF9-2D28D7F4F91C}"/>
      </w:docPartPr>
      <w:docPartBody>
        <w:p w:rsidR="009333D9" w:rsidRDefault="009333D9" w:rsidP="009333D9">
          <w:pPr>
            <w:pStyle w:val="CAFFAD3B611C4F28A94150C567C5CBCB1"/>
          </w:pPr>
          <w:r w:rsidRPr="00172AAA">
            <w:rPr>
              <w:rFonts w:ascii="Tahoma" w:hAnsi="Tahoma" w:cs="Tahoma"/>
              <w:cs/>
              <w:lang w:val="th-TH"/>
            </w:rPr>
            <w:t>[โทรสาร]</w:t>
          </w:r>
        </w:p>
      </w:docPartBody>
    </w:docPart>
    <w:docPart>
      <w:docPartPr>
        <w:name w:val="BC52A683D151462D8FC57562896D34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E18C9D-CBE1-44A7-93C9-F2DF6D6FC9F6}"/>
      </w:docPartPr>
      <w:docPartBody>
        <w:p w:rsidR="009333D9" w:rsidRDefault="009333D9" w:rsidP="009333D9">
          <w:pPr>
            <w:pStyle w:val="BC52A683D151462D8FC57562896D34191"/>
          </w:pPr>
          <w:r w:rsidRPr="00172AAA">
            <w:rPr>
              <w:rFonts w:ascii="Tahoma" w:hAnsi="Tahoma" w:cs="Tahoma"/>
              <w:szCs w:val="24"/>
              <w:cs/>
              <w:lang w:val="th-TH"/>
            </w:rPr>
            <w:t>[ชื่อ</w:t>
          </w:r>
          <w:r w:rsidRPr="00172AAA">
            <w:rPr>
              <w:rFonts w:ascii="Tahoma" w:hAnsi="Tahoma" w:cs="Tahoma"/>
            </w:rPr>
            <w:br/>
          </w:r>
          <w:r w:rsidRPr="00172AAA">
            <w:rPr>
              <w:rFonts w:ascii="Tahoma" w:hAnsi="Tahoma" w:cs="Tahoma"/>
              <w:szCs w:val="24"/>
              <w:cs/>
              <w:lang w:val="th-TH"/>
            </w:rPr>
            <w:t>ของคุณ]</w:t>
          </w:r>
        </w:p>
      </w:docPartBody>
    </w:docPart>
    <w:docPart>
      <w:docPartPr>
        <w:name w:val="0E3E81C7D6ED4055BA709975A83749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9C9136-90D7-4CFE-ACE1-85314DF46D57}"/>
      </w:docPartPr>
      <w:docPartBody>
        <w:p w:rsidR="009333D9" w:rsidRDefault="009333D9" w:rsidP="009333D9">
          <w:pPr>
            <w:pStyle w:val="0E3E81C7D6ED4055BA709975A83749551"/>
          </w:pPr>
          <w:r w:rsidRPr="00172AAA">
            <w:rPr>
              <w:rFonts w:ascii="Tahoma" w:hAnsi="Tahoma" w:cs="Tahoma"/>
              <w:szCs w:val="16"/>
              <w:cs/>
              <w:lang w:val="th-TH"/>
            </w:rPr>
            <w:t>[ตำแหน่งงาน]</w:t>
          </w:r>
        </w:p>
      </w:docPartBody>
    </w:docPart>
    <w:docPart>
      <w:docPartPr>
        <w:name w:val="25AC1C01A95E4E62921EE3F800D383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96BA4D-C944-4F58-AE4C-E7EDAEADCA00}"/>
      </w:docPartPr>
      <w:docPartBody>
        <w:p w:rsidR="009333D9" w:rsidRDefault="009333D9" w:rsidP="009333D9">
          <w:pPr>
            <w:pStyle w:val="25AC1C01A95E4E62921EE3F800D383F51"/>
          </w:pPr>
          <w:r w:rsidRPr="00172AAA">
            <w:rPr>
              <w:rStyle w:val="a4"/>
              <w:rFonts w:ascii="Tahoma" w:hAnsi="Tahoma" w:cs="Tahoma"/>
              <w:iCs w:val="0"/>
              <w:cs/>
              <w:lang w:val="th-TH"/>
            </w:rPr>
            <w:t>[อีเมล]</w:t>
          </w:r>
        </w:p>
      </w:docPartBody>
    </w:docPart>
    <w:docPart>
      <w:docPartPr>
        <w:name w:val="436F02E30F14436FA8D5FAE93AA9EA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D51EEF-831B-47D3-A247-85925BF4382F}"/>
      </w:docPartPr>
      <w:docPartBody>
        <w:p w:rsidR="009333D9" w:rsidRDefault="009333D9" w:rsidP="009333D9">
          <w:pPr>
            <w:pStyle w:val="436F02E30F14436FA8D5FAE93AA9EA011"/>
          </w:pPr>
          <w:r w:rsidRPr="00172AAA">
            <w:rPr>
              <w:rFonts w:ascii="Tahoma" w:hAnsi="Tahoma" w:cs="Tahoma"/>
              <w:cs/>
              <w:lang w:val="th-TH"/>
            </w:rPr>
            <w:t>[ที่อยู่]</w:t>
          </w:r>
        </w:p>
      </w:docPartBody>
    </w:docPart>
    <w:docPart>
      <w:docPartPr>
        <w:name w:val="67962E5289D443BEAABC0A3B36E4ED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1513E8-DAE7-4430-833D-6B03861DF6B5}"/>
      </w:docPartPr>
      <w:docPartBody>
        <w:p w:rsidR="009333D9" w:rsidRDefault="009333D9" w:rsidP="009333D9">
          <w:pPr>
            <w:pStyle w:val="67962E5289D443BEAABC0A3B36E4ED001"/>
          </w:pPr>
          <w:r w:rsidRPr="00172AAA">
            <w:rPr>
              <w:rFonts w:ascii="Tahoma" w:hAnsi="Tahoma" w:cs="Tahoma"/>
              <w:cs/>
              <w:lang w:val="th-TH"/>
            </w:rPr>
            <w:t>[จังหวัด รหัสไปรษณีย์]</w:t>
          </w:r>
        </w:p>
      </w:docPartBody>
    </w:docPart>
    <w:docPart>
      <w:docPartPr>
        <w:name w:val="D8B9B129251E4BD284097BA47A1DD7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A644D7-2238-40DF-8304-A0E24D8564C5}"/>
      </w:docPartPr>
      <w:docPartBody>
        <w:p w:rsidR="009333D9" w:rsidRDefault="009333D9" w:rsidP="009333D9">
          <w:pPr>
            <w:pStyle w:val="D8B9B129251E4BD284097BA47A1DD77F1"/>
          </w:pPr>
          <w:r w:rsidRPr="00172AAA">
            <w:rPr>
              <w:rFonts w:ascii="Tahoma" w:hAnsi="Tahoma" w:cs="Tahoma"/>
              <w:cs/>
              <w:lang w:val="th-TH"/>
            </w:rPr>
            <w:t>[ที่อยู่เว็บ]</w:t>
          </w:r>
        </w:p>
      </w:docPartBody>
    </w:docPart>
    <w:docPart>
      <w:docPartPr>
        <w:name w:val="D2FFC70A6F7E4F1CA91FEFD1BF9D60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43FE90-1DF6-4CB5-AC1F-5E4188A581E4}"/>
      </w:docPartPr>
      <w:docPartBody>
        <w:p w:rsidR="009333D9" w:rsidRDefault="009333D9" w:rsidP="009333D9">
          <w:pPr>
            <w:pStyle w:val="D2FFC70A6F7E4F1CA91FEFD1BF9D60B21"/>
          </w:pPr>
          <w:r w:rsidRPr="00172AAA">
            <w:rPr>
              <w:rFonts w:ascii="Tahoma" w:hAnsi="Tahoma" w:cs="Tahoma"/>
              <w:cs/>
              <w:lang w:val="th-TH"/>
            </w:rPr>
            <w:t>[โทรศัพท์]</w:t>
          </w:r>
        </w:p>
      </w:docPartBody>
    </w:docPart>
    <w:docPart>
      <w:docPartPr>
        <w:name w:val="686FFB146DA04896AABAC1E19373AD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05AA1B-F72A-4768-BF2B-A97D037B28A4}"/>
      </w:docPartPr>
      <w:docPartBody>
        <w:p w:rsidR="009333D9" w:rsidRDefault="009333D9" w:rsidP="009333D9">
          <w:pPr>
            <w:pStyle w:val="686FFB146DA04896AABAC1E19373AD631"/>
          </w:pPr>
          <w:r w:rsidRPr="00172AAA">
            <w:rPr>
              <w:rFonts w:ascii="Tahoma" w:hAnsi="Tahoma" w:cs="Tahoma"/>
              <w:cs/>
              <w:lang w:val="th-TH"/>
            </w:rPr>
            <w:t>[โทรสาร]</w:t>
          </w:r>
        </w:p>
      </w:docPartBody>
    </w:docPart>
    <w:docPart>
      <w:docPartPr>
        <w:name w:val="7217F842D1014101BD72AF61A290E7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6B84E6-CD19-41FE-8E01-0720C5546514}"/>
      </w:docPartPr>
      <w:docPartBody>
        <w:p w:rsidR="009333D9" w:rsidRDefault="009333D9" w:rsidP="009333D9">
          <w:pPr>
            <w:pStyle w:val="7217F842D1014101BD72AF61A290E7F61"/>
          </w:pPr>
          <w:r w:rsidRPr="00172AAA">
            <w:rPr>
              <w:rFonts w:ascii="Tahoma" w:hAnsi="Tahoma" w:cs="Tahoma"/>
              <w:szCs w:val="24"/>
              <w:cs/>
              <w:lang w:val="th-TH"/>
            </w:rPr>
            <w:t>[ชื่อ</w:t>
          </w:r>
          <w:r w:rsidRPr="00172AAA">
            <w:rPr>
              <w:rFonts w:ascii="Tahoma" w:hAnsi="Tahoma" w:cs="Tahoma"/>
            </w:rPr>
            <w:br/>
          </w:r>
          <w:r w:rsidRPr="00172AAA">
            <w:rPr>
              <w:rFonts w:ascii="Tahoma" w:hAnsi="Tahoma" w:cs="Tahoma"/>
              <w:szCs w:val="24"/>
              <w:cs/>
              <w:lang w:val="th-TH"/>
            </w:rPr>
            <w:t>ของคุณ]</w:t>
          </w:r>
        </w:p>
      </w:docPartBody>
    </w:docPart>
    <w:docPart>
      <w:docPartPr>
        <w:name w:val="BC7498D64BF345288B85A673DAEE21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A0F424-CD7C-4080-9F5C-46517E71EC7A}"/>
      </w:docPartPr>
      <w:docPartBody>
        <w:p w:rsidR="009333D9" w:rsidRDefault="009333D9" w:rsidP="009333D9">
          <w:pPr>
            <w:pStyle w:val="BC7498D64BF345288B85A673DAEE219F1"/>
          </w:pPr>
          <w:r w:rsidRPr="00172AAA">
            <w:rPr>
              <w:rFonts w:ascii="Tahoma" w:hAnsi="Tahoma" w:cs="Tahoma"/>
              <w:szCs w:val="16"/>
              <w:cs/>
              <w:lang w:val="th-TH"/>
            </w:rPr>
            <w:t>[ตำแหน่งงาน]</w:t>
          </w:r>
        </w:p>
      </w:docPartBody>
    </w:docPart>
    <w:docPart>
      <w:docPartPr>
        <w:name w:val="D5ECE78E4D914C2AAEBDF605BBD53B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A17CD3-CD72-4A4D-9F85-2F74C9108FC4}"/>
      </w:docPartPr>
      <w:docPartBody>
        <w:p w:rsidR="009333D9" w:rsidRDefault="009333D9" w:rsidP="009333D9">
          <w:pPr>
            <w:pStyle w:val="D5ECE78E4D914C2AAEBDF605BBD53B5D1"/>
          </w:pPr>
          <w:r w:rsidRPr="00172AAA">
            <w:rPr>
              <w:rStyle w:val="a4"/>
              <w:rFonts w:ascii="Tahoma" w:hAnsi="Tahoma" w:cs="Tahoma"/>
              <w:iCs w:val="0"/>
              <w:cs/>
              <w:lang w:val="th-TH"/>
            </w:rPr>
            <w:t>[อีเมล]</w:t>
          </w:r>
        </w:p>
      </w:docPartBody>
    </w:docPart>
    <w:docPart>
      <w:docPartPr>
        <w:name w:val="C973C560DAC240D9890528CBBB4F23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1D13F9-92F2-4FC0-B507-CFBCE811B4D5}"/>
      </w:docPartPr>
      <w:docPartBody>
        <w:p w:rsidR="009333D9" w:rsidRDefault="009333D9" w:rsidP="009333D9">
          <w:pPr>
            <w:pStyle w:val="C973C560DAC240D9890528CBBB4F23161"/>
          </w:pPr>
          <w:r w:rsidRPr="00172AAA">
            <w:rPr>
              <w:rFonts w:ascii="Tahoma" w:hAnsi="Tahoma" w:cs="Tahoma"/>
              <w:cs/>
              <w:lang w:val="th-TH"/>
            </w:rPr>
            <w:t>[ที่อยู่]</w:t>
          </w:r>
        </w:p>
      </w:docPartBody>
    </w:docPart>
    <w:docPart>
      <w:docPartPr>
        <w:name w:val="F63CC998313F4277ABBBF97ED81097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04859E-31C3-48D8-9A0A-9C71E2D53A36}"/>
      </w:docPartPr>
      <w:docPartBody>
        <w:p w:rsidR="009333D9" w:rsidRDefault="009333D9" w:rsidP="009333D9">
          <w:pPr>
            <w:pStyle w:val="F63CC998313F4277ABBBF97ED810972B1"/>
          </w:pPr>
          <w:r w:rsidRPr="00172AAA">
            <w:rPr>
              <w:rFonts w:ascii="Tahoma" w:hAnsi="Tahoma" w:cs="Tahoma"/>
              <w:cs/>
              <w:lang w:val="th-TH"/>
            </w:rPr>
            <w:t>[จังหวัด รหัสไปรษณีย์]</w:t>
          </w:r>
        </w:p>
      </w:docPartBody>
    </w:docPart>
    <w:docPart>
      <w:docPartPr>
        <w:name w:val="26C5C4300B854980B9C831FDB767AC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20D604-0C29-4CC0-A633-5FF835212B7D}"/>
      </w:docPartPr>
      <w:docPartBody>
        <w:p w:rsidR="009333D9" w:rsidRDefault="009333D9" w:rsidP="009333D9">
          <w:pPr>
            <w:pStyle w:val="26C5C4300B854980B9C831FDB767AC9C1"/>
          </w:pPr>
          <w:r w:rsidRPr="00172AAA">
            <w:rPr>
              <w:rFonts w:ascii="Tahoma" w:hAnsi="Tahoma" w:cs="Tahoma"/>
              <w:cs/>
              <w:lang w:val="th-TH"/>
            </w:rPr>
            <w:t>[ที่อยู่เว็บ]</w:t>
          </w:r>
        </w:p>
      </w:docPartBody>
    </w:docPart>
    <w:docPart>
      <w:docPartPr>
        <w:name w:val="0EA632F5DC6F40E6B448BB92098956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EA561A-1907-4972-B533-7A4ED187D549}"/>
      </w:docPartPr>
      <w:docPartBody>
        <w:p w:rsidR="009333D9" w:rsidRDefault="009333D9" w:rsidP="009333D9">
          <w:pPr>
            <w:pStyle w:val="0EA632F5DC6F40E6B448BB92098956911"/>
          </w:pPr>
          <w:r w:rsidRPr="00172AAA">
            <w:rPr>
              <w:rFonts w:ascii="Tahoma" w:hAnsi="Tahoma" w:cs="Tahoma"/>
              <w:cs/>
              <w:lang w:val="th-TH"/>
            </w:rPr>
            <w:t>[โทรศัพท์]</w:t>
          </w:r>
        </w:p>
      </w:docPartBody>
    </w:docPart>
    <w:docPart>
      <w:docPartPr>
        <w:name w:val="F7D58C5696C844E4A78C3E787A888B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8798C5-7632-4BC8-B228-769E6F420358}"/>
      </w:docPartPr>
      <w:docPartBody>
        <w:p w:rsidR="009333D9" w:rsidRDefault="009333D9" w:rsidP="009333D9">
          <w:pPr>
            <w:pStyle w:val="F7D58C5696C844E4A78C3E787A888B4A1"/>
          </w:pPr>
          <w:r w:rsidRPr="00172AAA">
            <w:rPr>
              <w:rFonts w:ascii="Tahoma" w:hAnsi="Tahoma" w:cs="Tahoma"/>
              <w:cs/>
              <w:lang w:val="th-TH"/>
            </w:rPr>
            <w:t>[โทรสาร]</w:t>
          </w:r>
        </w:p>
      </w:docPartBody>
    </w:docPart>
    <w:docPart>
      <w:docPartPr>
        <w:name w:val="72660BAAA06B42BBBFBDA5E75E790C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B1423B-10D2-492D-B0D4-E5D4BA365981}"/>
      </w:docPartPr>
      <w:docPartBody>
        <w:p w:rsidR="009333D9" w:rsidRDefault="009333D9" w:rsidP="009333D9">
          <w:pPr>
            <w:pStyle w:val="72660BAAA06B42BBBFBDA5E75E790CAF1"/>
          </w:pPr>
          <w:r w:rsidRPr="00172AAA">
            <w:rPr>
              <w:rFonts w:ascii="Tahoma" w:hAnsi="Tahoma" w:cs="Tahoma"/>
              <w:szCs w:val="24"/>
              <w:cs/>
              <w:lang w:val="th-TH"/>
            </w:rPr>
            <w:t>[ชื่อ</w:t>
          </w:r>
          <w:r w:rsidRPr="00172AAA">
            <w:rPr>
              <w:rFonts w:ascii="Tahoma" w:hAnsi="Tahoma" w:cs="Tahoma"/>
            </w:rPr>
            <w:br/>
          </w:r>
          <w:r w:rsidRPr="00172AAA">
            <w:rPr>
              <w:rFonts w:ascii="Tahoma" w:hAnsi="Tahoma" w:cs="Tahoma"/>
              <w:szCs w:val="24"/>
              <w:cs/>
              <w:lang w:val="th-TH"/>
            </w:rPr>
            <w:t>ของคุณ]</w:t>
          </w:r>
        </w:p>
      </w:docPartBody>
    </w:docPart>
    <w:docPart>
      <w:docPartPr>
        <w:name w:val="03A51296379140C78A2956387659E2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DD75A8-D3AC-4572-B2FB-6A64F7D40F28}"/>
      </w:docPartPr>
      <w:docPartBody>
        <w:p w:rsidR="009333D9" w:rsidRDefault="009333D9" w:rsidP="009333D9">
          <w:pPr>
            <w:pStyle w:val="03A51296379140C78A2956387659E2D31"/>
          </w:pPr>
          <w:r w:rsidRPr="00172AAA">
            <w:rPr>
              <w:rFonts w:ascii="Tahoma" w:hAnsi="Tahoma" w:cs="Tahoma"/>
              <w:szCs w:val="16"/>
              <w:cs/>
              <w:lang w:val="th-TH"/>
            </w:rPr>
            <w:t>[ตำแหน่งงาน]</w:t>
          </w:r>
        </w:p>
      </w:docPartBody>
    </w:docPart>
    <w:docPart>
      <w:docPartPr>
        <w:name w:val="3E2A79FD5AAD4ED2B7BF5EF661F7D8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16F847-BCD5-4E2C-B3FC-DB56DE2C684B}"/>
      </w:docPartPr>
      <w:docPartBody>
        <w:p w:rsidR="009333D9" w:rsidRDefault="009333D9" w:rsidP="009333D9">
          <w:pPr>
            <w:pStyle w:val="3E2A79FD5AAD4ED2B7BF5EF661F7D89F1"/>
          </w:pPr>
          <w:r w:rsidRPr="00172AAA">
            <w:rPr>
              <w:rStyle w:val="a4"/>
              <w:rFonts w:ascii="Tahoma" w:hAnsi="Tahoma" w:cs="Tahoma"/>
              <w:iCs w:val="0"/>
              <w:cs/>
              <w:lang w:val="th-TH"/>
            </w:rPr>
            <w:t>[อีเมล]</w:t>
          </w:r>
        </w:p>
      </w:docPartBody>
    </w:docPart>
    <w:docPart>
      <w:docPartPr>
        <w:name w:val="B3169BA66189437BBF861FBF17F3E9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D4138F-7A30-43DD-97A7-EA82AECDDF51}"/>
      </w:docPartPr>
      <w:docPartBody>
        <w:p w:rsidR="009333D9" w:rsidRDefault="009333D9" w:rsidP="009333D9">
          <w:pPr>
            <w:pStyle w:val="B3169BA66189437BBF861FBF17F3E9911"/>
          </w:pPr>
          <w:r w:rsidRPr="00172AAA">
            <w:rPr>
              <w:rFonts w:ascii="Tahoma" w:hAnsi="Tahoma" w:cs="Tahoma"/>
              <w:cs/>
              <w:lang w:val="th-TH"/>
            </w:rPr>
            <w:t>[ที่อยู่]</w:t>
          </w:r>
        </w:p>
      </w:docPartBody>
    </w:docPart>
    <w:docPart>
      <w:docPartPr>
        <w:name w:val="42393DF6DF714E9E832390FB21B1FC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4ABE6D-BF39-40F9-9CF9-812A865E255B}"/>
      </w:docPartPr>
      <w:docPartBody>
        <w:p w:rsidR="009333D9" w:rsidRDefault="009333D9" w:rsidP="009333D9">
          <w:pPr>
            <w:pStyle w:val="42393DF6DF714E9E832390FB21B1FCF41"/>
          </w:pPr>
          <w:r w:rsidRPr="00172AAA">
            <w:rPr>
              <w:rFonts w:ascii="Tahoma" w:hAnsi="Tahoma" w:cs="Tahoma"/>
              <w:cs/>
              <w:lang w:val="th-TH"/>
            </w:rPr>
            <w:t>[จังหวัด รหัสไปรษณีย์]</w:t>
          </w:r>
        </w:p>
      </w:docPartBody>
    </w:docPart>
    <w:docPart>
      <w:docPartPr>
        <w:name w:val="C18DB9F04993400CAC8F26DCA79E44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6907C7-1BA0-4A9C-87CD-63107DCCC439}"/>
      </w:docPartPr>
      <w:docPartBody>
        <w:p w:rsidR="009333D9" w:rsidRDefault="009333D9" w:rsidP="009333D9">
          <w:pPr>
            <w:pStyle w:val="C18DB9F04993400CAC8F26DCA79E44DC1"/>
          </w:pPr>
          <w:r w:rsidRPr="00172AAA">
            <w:rPr>
              <w:rFonts w:ascii="Tahoma" w:hAnsi="Tahoma" w:cs="Tahoma"/>
              <w:cs/>
              <w:lang w:val="th-TH"/>
            </w:rPr>
            <w:t>[ที่อยู่เว็บ]</w:t>
          </w:r>
        </w:p>
      </w:docPartBody>
    </w:docPart>
    <w:docPart>
      <w:docPartPr>
        <w:name w:val="A5CD03005E794B938FF0306D571F68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E9A79B-EF5E-4DE0-B969-F25A6066BDCC}"/>
      </w:docPartPr>
      <w:docPartBody>
        <w:p w:rsidR="009333D9" w:rsidRDefault="009333D9" w:rsidP="009333D9">
          <w:pPr>
            <w:pStyle w:val="A5CD03005E794B938FF0306D571F68361"/>
          </w:pPr>
          <w:r w:rsidRPr="00172AAA">
            <w:rPr>
              <w:rFonts w:ascii="Tahoma" w:hAnsi="Tahoma" w:cs="Tahoma"/>
              <w:cs/>
              <w:lang w:val="th-TH"/>
            </w:rPr>
            <w:t>[โทรศัพท์]</w:t>
          </w:r>
        </w:p>
      </w:docPartBody>
    </w:docPart>
    <w:docPart>
      <w:docPartPr>
        <w:name w:val="C0F5FD8A42D54AA6B96B13180CAAA8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716ABC-F119-4C16-8282-F1615CF7EA5A}"/>
      </w:docPartPr>
      <w:docPartBody>
        <w:p w:rsidR="009333D9" w:rsidRDefault="009333D9" w:rsidP="009333D9">
          <w:pPr>
            <w:pStyle w:val="C0F5FD8A42D54AA6B96B13180CAAA8CC1"/>
          </w:pPr>
          <w:r w:rsidRPr="00172AAA">
            <w:rPr>
              <w:rFonts w:ascii="Tahoma" w:hAnsi="Tahoma" w:cs="Tahoma"/>
              <w:cs/>
              <w:lang w:val="th-TH"/>
            </w:rPr>
            <w:t>[โทรสาร]</w:t>
          </w:r>
        </w:p>
      </w:docPartBody>
    </w:docPart>
    <w:docPart>
      <w:docPartPr>
        <w:name w:val="4A356BC3BA874F6A9E6ACAD4A93282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0DE633-A9E7-404A-AC4C-B9FA3DB55417}"/>
      </w:docPartPr>
      <w:docPartBody>
        <w:p w:rsidR="009333D9" w:rsidRDefault="009333D9" w:rsidP="009333D9">
          <w:pPr>
            <w:pStyle w:val="4A356BC3BA874F6A9E6ACAD4A93282431"/>
          </w:pPr>
          <w:r w:rsidRPr="00172AAA">
            <w:rPr>
              <w:rFonts w:ascii="Tahoma" w:hAnsi="Tahoma" w:cs="Tahoma"/>
              <w:szCs w:val="24"/>
              <w:cs/>
              <w:lang w:val="th-TH"/>
            </w:rPr>
            <w:t>[ชื่อ</w:t>
          </w:r>
          <w:r w:rsidRPr="00172AAA">
            <w:rPr>
              <w:rFonts w:ascii="Tahoma" w:hAnsi="Tahoma" w:cs="Tahoma"/>
            </w:rPr>
            <w:br/>
          </w:r>
          <w:r w:rsidRPr="00172AAA">
            <w:rPr>
              <w:rFonts w:ascii="Tahoma" w:hAnsi="Tahoma" w:cs="Tahoma"/>
              <w:szCs w:val="24"/>
              <w:cs/>
              <w:lang w:val="th-TH"/>
            </w:rPr>
            <w:t>ของคุณ]</w:t>
          </w:r>
        </w:p>
      </w:docPartBody>
    </w:docPart>
    <w:docPart>
      <w:docPartPr>
        <w:name w:val="2CB3B9B91F014919B2832093627DA2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D769F2-2260-4A9C-A99E-9D731DFE709A}"/>
      </w:docPartPr>
      <w:docPartBody>
        <w:p w:rsidR="009333D9" w:rsidRDefault="009333D9" w:rsidP="009333D9">
          <w:pPr>
            <w:pStyle w:val="2CB3B9B91F014919B2832093627DA29B1"/>
          </w:pPr>
          <w:r w:rsidRPr="00172AAA">
            <w:rPr>
              <w:rFonts w:ascii="Tahoma" w:hAnsi="Tahoma" w:cs="Tahoma"/>
              <w:szCs w:val="16"/>
              <w:cs/>
              <w:lang w:val="th-TH"/>
            </w:rPr>
            <w:t>[ตำแหน่งงาน]</w:t>
          </w:r>
        </w:p>
      </w:docPartBody>
    </w:docPart>
    <w:docPart>
      <w:docPartPr>
        <w:name w:val="522EB4A426D5463BBC1D7EE66F8109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060CE9-918D-40ED-B3D4-4017870AD974}"/>
      </w:docPartPr>
      <w:docPartBody>
        <w:p w:rsidR="009333D9" w:rsidRDefault="009333D9" w:rsidP="009333D9">
          <w:pPr>
            <w:pStyle w:val="522EB4A426D5463BBC1D7EE66F8109971"/>
          </w:pPr>
          <w:r w:rsidRPr="00172AAA">
            <w:rPr>
              <w:rStyle w:val="a4"/>
              <w:rFonts w:ascii="Tahoma" w:hAnsi="Tahoma" w:cs="Tahoma"/>
              <w:iCs w:val="0"/>
              <w:cs/>
              <w:lang w:val="th-TH"/>
            </w:rPr>
            <w:t>[อีเมล]</w:t>
          </w:r>
        </w:p>
      </w:docPartBody>
    </w:docPart>
    <w:docPart>
      <w:docPartPr>
        <w:name w:val="3DAC6F6A0C6F4C85892B498D6A6EA0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355E32-62E4-4FC7-B007-F4B266CBDAD0}"/>
      </w:docPartPr>
      <w:docPartBody>
        <w:p w:rsidR="009333D9" w:rsidRDefault="009333D9" w:rsidP="009333D9">
          <w:pPr>
            <w:pStyle w:val="3DAC6F6A0C6F4C85892B498D6A6EA0161"/>
          </w:pPr>
          <w:r w:rsidRPr="00172AAA">
            <w:rPr>
              <w:rFonts w:ascii="Tahoma" w:hAnsi="Tahoma" w:cs="Tahoma"/>
              <w:cs/>
              <w:lang w:val="th-TH"/>
            </w:rPr>
            <w:t>[ที่อยู่]</w:t>
          </w:r>
        </w:p>
      </w:docPartBody>
    </w:docPart>
    <w:docPart>
      <w:docPartPr>
        <w:name w:val="B7246C086AF94522B237EE796A23FE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0AA604-E302-4207-ACC4-AC94CD8B5EF8}"/>
      </w:docPartPr>
      <w:docPartBody>
        <w:p w:rsidR="009333D9" w:rsidRDefault="009333D9" w:rsidP="009333D9">
          <w:pPr>
            <w:pStyle w:val="B7246C086AF94522B237EE796A23FE091"/>
          </w:pPr>
          <w:r w:rsidRPr="00172AAA">
            <w:rPr>
              <w:rFonts w:ascii="Tahoma" w:hAnsi="Tahoma" w:cs="Tahoma"/>
              <w:cs/>
              <w:lang w:val="th-TH"/>
            </w:rPr>
            <w:t>[จังหวัด รหัสไปรษณีย์]</w:t>
          </w:r>
        </w:p>
      </w:docPartBody>
    </w:docPart>
    <w:docPart>
      <w:docPartPr>
        <w:name w:val="952E0F973C0B44F0A3CF8546E44B5A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32CC9D-7235-4F39-A13C-EECBEB8A5F6A}"/>
      </w:docPartPr>
      <w:docPartBody>
        <w:p w:rsidR="009333D9" w:rsidRDefault="009333D9" w:rsidP="009333D9">
          <w:pPr>
            <w:pStyle w:val="952E0F973C0B44F0A3CF8546E44B5ADF1"/>
          </w:pPr>
          <w:r w:rsidRPr="00172AAA">
            <w:rPr>
              <w:rFonts w:ascii="Tahoma" w:hAnsi="Tahoma" w:cs="Tahoma"/>
              <w:cs/>
              <w:lang w:val="th-TH"/>
            </w:rPr>
            <w:t>[ที่อยู่เว็บ]</w:t>
          </w:r>
        </w:p>
      </w:docPartBody>
    </w:docPart>
    <w:docPart>
      <w:docPartPr>
        <w:name w:val="DAE6735F71954AF19FAB5B5C1AA5B8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AA573E-95C3-4DFA-8B19-8A8A25330A2A}"/>
      </w:docPartPr>
      <w:docPartBody>
        <w:p w:rsidR="009333D9" w:rsidRDefault="009333D9" w:rsidP="009333D9">
          <w:pPr>
            <w:pStyle w:val="DAE6735F71954AF19FAB5B5C1AA5B8D61"/>
          </w:pPr>
          <w:r w:rsidRPr="00172AAA">
            <w:rPr>
              <w:rFonts w:ascii="Tahoma" w:hAnsi="Tahoma" w:cs="Tahoma"/>
              <w:cs/>
              <w:lang w:val="th-TH"/>
            </w:rPr>
            <w:t>[โทรศัพท์]</w:t>
          </w:r>
        </w:p>
      </w:docPartBody>
    </w:docPart>
    <w:docPart>
      <w:docPartPr>
        <w:name w:val="C48960997C204223B7C4DB10FC10A4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9432F7-726D-47D4-8076-8C8051502913}"/>
      </w:docPartPr>
      <w:docPartBody>
        <w:p w:rsidR="009333D9" w:rsidRDefault="009333D9" w:rsidP="009333D9">
          <w:pPr>
            <w:pStyle w:val="C48960997C204223B7C4DB10FC10A4C91"/>
          </w:pPr>
          <w:r w:rsidRPr="00172AAA">
            <w:rPr>
              <w:rFonts w:ascii="Tahoma" w:hAnsi="Tahoma" w:cs="Tahoma"/>
              <w:cs/>
              <w:lang w:val="th-TH"/>
            </w:rPr>
            <w:t>[โทรสาร]</w:t>
          </w:r>
        </w:p>
      </w:docPartBody>
    </w:docPart>
    <w:docPart>
      <w:docPartPr>
        <w:name w:val="BB7ECABADF684B0F96678507733393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6B0746-A97D-4236-A2BB-891DE98A3302}"/>
      </w:docPartPr>
      <w:docPartBody>
        <w:p w:rsidR="009333D9" w:rsidRDefault="009333D9" w:rsidP="009333D9">
          <w:pPr>
            <w:pStyle w:val="BB7ECABADF684B0F96678507733393591"/>
          </w:pPr>
          <w:r w:rsidRPr="00172AAA">
            <w:rPr>
              <w:rFonts w:ascii="Tahoma" w:hAnsi="Tahoma" w:cs="Tahoma"/>
              <w:szCs w:val="24"/>
              <w:cs/>
              <w:lang w:val="th-TH"/>
            </w:rPr>
            <w:t>[ชื่อ</w:t>
          </w:r>
          <w:r w:rsidRPr="00172AAA">
            <w:rPr>
              <w:rFonts w:ascii="Tahoma" w:hAnsi="Tahoma" w:cs="Tahoma"/>
            </w:rPr>
            <w:br/>
          </w:r>
          <w:r w:rsidRPr="00172AAA">
            <w:rPr>
              <w:rFonts w:ascii="Tahoma" w:hAnsi="Tahoma" w:cs="Tahoma"/>
              <w:szCs w:val="24"/>
              <w:cs/>
              <w:lang w:val="th-TH"/>
            </w:rPr>
            <w:t>ของคุณ]</w:t>
          </w:r>
        </w:p>
      </w:docPartBody>
    </w:docPart>
    <w:docPart>
      <w:docPartPr>
        <w:name w:val="F43C2774FCD24B6D8DA418F8B85C51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393D14-250C-418B-801E-A81C03B74AC3}"/>
      </w:docPartPr>
      <w:docPartBody>
        <w:p w:rsidR="009333D9" w:rsidRDefault="009333D9" w:rsidP="009333D9">
          <w:pPr>
            <w:pStyle w:val="F43C2774FCD24B6D8DA418F8B85C51431"/>
          </w:pPr>
          <w:r w:rsidRPr="00172AAA">
            <w:rPr>
              <w:rFonts w:ascii="Tahoma" w:hAnsi="Tahoma" w:cs="Tahoma"/>
              <w:szCs w:val="16"/>
              <w:cs/>
              <w:lang w:val="th-TH"/>
            </w:rPr>
            <w:t>[ตำแหน่งงาน]</w:t>
          </w:r>
        </w:p>
      </w:docPartBody>
    </w:docPart>
    <w:docPart>
      <w:docPartPr>
        <w:name w:val="5B6A1AAF1E5B40A09EF16681ED73B8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ABA073-D06F-452A-97DB-233DC24F2E83}"/>
      </w:docPartPr>
      <w:docPartBody>
        <w:p w:rsidR="009333D9" w:rsidRDefault="009333D9" w:rsidP="009333D9">
          <w:pPr>
            <w:pStyle w:val="5B6A1AAF1E5B40A09EF16681ED73B82A1"/>
          </w:pPr>
          <w:r w:rsidRPr="00172AAA">
            <w:rPr>
              <w:rStyle w:val="a4"/>
              <w:rFonts w:ascii="Tahoma" w:hAnsi="Tahoma" w:cs="Tahoma"/>
              <w:iCs w:val="0"/>
              <w:cs/>
              <w:lang w:val="th-TH"/>
            </w:rPr>
            <w:t>[อีเมล]</w:t>
          </w:r>
        </w:p>
      </w:docPartBody>
    </w:docPart>
    <w:docPart>
      <w:docPartPr>
        <w:name w:val="DEF46BB9C6F546859969CC391F6173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733695-DEE3-4980-9E04-5B6FCB225EC0}"/>
      </w:docPartPr>
      <w:docPartBody>
        <w:p w:rsidR="009333D9" w:rsidRDefault="009333D9" w:rsidP="009333D9">
          <w:pPr>
            <w:pStyle w:val="DEF46BB9C6F546859969CC391F6173561"/>
          </w:pPr>
          <w:r w:rsidRPr="00172AAA">
            <w:rPr>
              <w:rFonts w:ascii="Tahoma" w:hAnsi="Tahoma" w:cs="Tahoma"/>
              <w:cs/>
              <w:lang w:val="th-TH"/>
            </w:rPr>
            <w:t>[ที่อยู่]</w:t>
          </w:r>
        </w:p>
      </w:docPartBody>
    </w:docPart>
    <w:docPart>
      <w:docPartPr>
        <w:name w:val="8602E08506024AEB88683567ABFC35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FE2890-32F7-454B-9DA9-052C55BD11C4}"/>
      </w:docPartPr>
      <w:docPartBody>
        <w:p w:rsidR="009333D9" w:rsidRDefault="009333D9" w:rsidP="009333D9">
          <w:pPr>
            <w:pStyle w:val="8602E08506024AEB88683567ABFC35341"/>
          </w:pPr>
          <w:r w:rsidRPr="00172AAA">
            <w:rPr>
              <w:rFonts w:ascii="Tahoma" w:hAnsi="Tahoma" w:cs="Tahoma"/>
              <w:cs/>
              <w:lang w:val="th-TH"/>
            </w:rPr>
            <w:t>[จังหวัด รหัสไปรษณีย์]</w:t>
          </w:r>
        </w:p>
      </w:docPartBody>
    </w:docPart>
    <w:docPart>
      <w:docPartPr>
        <w:name w:val="774B0BF836344091999E0E376772E8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2CAAE6-448C-40E8-BF65-AA0F21470A55}"/>
      </w:docPartPr>
      <w:docPartBody>
        <w:p w:rsidR="009333D9" w:rsidRDefault="009333D9" w:rsidP="009333D9">
          <w:pPr>
            <w:pStyle w:val="774B0BF836344091999E0E376772E8381"/>
          </w:pPr>
          <w:r w:rsidRPr="00172AAA">
            <w:rPr>
              <w:rFonts w:ascii="Tahoma" w:hAnsi="Tahoma" w:cs="Tahoma"/>
              <w:cs/>
              <w:lang w:val="th-TH"/>
            </w:rPr>
            <w:t>[ที่อยู่เว็บ]</w:t>
          </w:r>
        </w:p>
      </w:docPartBody>
    </w:docPart>
    <w:docPart>
      <w:docPartPr>
        <w:name w:val="A23BB77D322342DD84C572F1EF8047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EB4C90-EEAD-412E-A3FC-9959F8E756D7}"/>
      </w:docPartPr>
      <w:docPartBody>
        <w:p w:rsidR="009333D9" w:rsidRDefault="009333D9" w:rsidP="009333D9">
          <w:pPr>
            <w:pStyle w:val="A23BB77D322342DD84C572F1EF8047A21"/>
          </w:pPr>
          <w:r w:rsidRPr="00172AAA">
            <w:rPr>
              <w:rFonts w:ascii="Tahoma" w:hAnsi="Tahoma" w:cs="Tahoma"/>
              <w:cs/>
              <w:lang w:val="th-TH"/>
            </w:rPr>
            <w:t>[โทรศัพท์]</w:t>
          </w:r>
        </w:p>
      </w:docPartBody>
    </w:docPart>
    <w:docPart>
      <w:docPartPr>
        <w:name w:val="5533FFB72DEC40AFA141922DCD3364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339E7A-39E4-49D2-97E4-DCF484ABB858}"/>
      </w:docPartPr>
      <w:docPartBody>
        <w:p w:rsidR="009333D9" w:rsidRDefault="009333D9" w:rsidP="009333D9">
          <w:pPr>
            <w:pStyle w:val="5533FFB72DEC40AFA141922DCD3364B61"/>
          </w:pPr>
          <w:r w:rsidRPr="00172AAA">
            <w:rPr>
              <w:rFonts w:ascii="Tahoma" w:hAnsi="Tahoma" w:cs="Tahoma"/>
              <w:cs/>
              <w:lang w:val="th-TH"/>
            </w:rPr>
            <w:t>[โทรสาร]</w:t>
          </w:r>
        </w:p>
      </w:docPartBody>
    </w:docPart>
    <w:docPart>
      <w:docPartPr>
        <w:name w:val="2AAA891E6A214638AB6B99935757AE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F536B7-C267-433B-81B1-CD2EE94F54F8}"/>
      </w:docPartPr>
      <w:docPartBody>
        <w:p w:rsidR="009333D9" w:rsidRDefault="009333D9" w:rsidP="009333D9">
          <w:pPr>
            <w:pStyle w:val="2AAA891E6A214638AB6B99935757AE911"/>
          </w:pPr>
          <w:r w:rsidRPr="00172AAA">
            <w:rPr>
              <w:rFonts w:ascii="Tahoma" w:hAnsi="Tahoma" w:cs="Tahoma"/>
              <w:szCs w:val="24"/>
              <w:cs/>
              <w:lang w:val="th-TH"/>
            </w:rPr>
            <w:t>[ชื่อ</w:t>
          </w:r>
          <w:r w:rsidRPr="00172AAA">
            <w:rPr>
              <w:rFonts w:ascii="Tahoma" w:hAnsi="Tahoma" w:cs="Tahoma"/>
            </w:rPr>
            <w:br/>
          </w:r>
          <w:r w:rsidRPr="00172AAA">
            <w:rPr>
              <w:rFonts w:ascii="Tahoma" w:hAnsi="Tahoma" w:cs="Tahoma"/>
              <w:szCs w:val="24"/>
              <w:cs/>
              <w:lang w:val="th-TH"/>
            </w:rPr>
            <w:t>ของคุณ]</w:t>
          </w:r>
        </w:p>
      </w:docPartBody>
    </w:docPart>
    <w:docPart>
      <w:docPartPr>
        <w:name w:val="87DBD25808034CA68368697CC77885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6B67F5-E8DE-4E1F-97DE-2B6DD55CDFB2}"/>
      </w:docPartPr>
      <w:docPartBody>
        <w:p w:rsidR="009333D9" w:rsidRDefault="009333D9" w:rsidP="009333D9">
          <w:pPr>
            <w:pStyle w:val="87DBD25808034CA68368697CC778852C1"/>
          </w:pPr>
          <w:r w:rsidRPr="00172AAA">
            <w:rPr>
              <w:rFonts w:ascii="Tahoma" w:hAnsi="Tahoma" w:cs="Tahoma"/>
              <w:szCs w:val="16"/>
              <w:cs/>
              <w:lang w:val="th-TH"/>
            </w:rPr>
            <w:t>[ตำแหน่งงาน]</w:t>
          </w:r>
        </w:p>
      </w:docPartBody>
    </w:docPart>
    <w:docPart>
      <w:docPartPr>
        <w:name w:val="ECB111D263E74250873035DDC560EE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AA7474-164E-49C2-947F-7B88FF21908E}"/>
      </w:docPartPr>
      <w:docPartBody>
        <w:p w:rsidR="009333D9" w:rsidRDefault="009333D9" w:rsidP="009333D9">
          <w:pPr>
            <w:pStyle w:val="ECB111D263E74250873035DDC560EEAD1"/>
          </w:pPr>
          <w:r w:rsidRPr="00172AAA">
            <w:rPr>
              <w:rStyle w:val="a4"/>
              <w:rFonts w:ascii="Tahoma" w:hAnsi="Tahoma" w:cs="Tahoma"/>
              <w:iCs w:val="0"/>
              <w:cs/>
              <w:lang w:val="th-TH"/>
            </w:rPr>
            <w:t>[อีเมล]</w:t>
          </w:r>
        </w:p>
      </w:docPartBody>
    </w:docPart>
    <w:docPart>
      <w:docPartPr>
        <w:name w:val="776E50A9CC1342729EC81EEB038FE5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6212FB-7C01-45D2-901D-D58C191E5509}"/>
      </w:docPartPr>
      <w:docPartBody>
        <w:p w:rsidR="009333D9" w:rsidRDefault="009333D9" w:rsidP="009333D9">
          <w:pPr>
            <w:pStyle w:val="776E50A9CC1342729EC81EEB038FE5D01"/>
          </w:pPr>
          <w:r w:rsidRPr="00172AAA">
            <w:rPr>
              <w:rFonts w:ascii="Tahoma" w:hAnsi="Tahoma" w:cs="Tahoma"/>
              <w:cs/>
              <w:lang w:val="th-TH"/>
            </w:rPr>
            <w:t>[ที่อยู่]</w:t>
          </w:r>
        </w:p>
      </w:docPartBody>
    </w:docPart>
    <w:docPart>
      <w:docPartPr>
        <w:name w:val="FD6FCB74FBE64F83B1F798D7D63CBE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D930DE-576F-4343-9EAD-C10137331D96}"/>
      </w:docPartPr>
      <w:docPartBody>
        <w:p w:rsidR="009333D9" w:rsidRDefault="009333D9" w:rsidP="009333D9">
          <w:pPr>
            <w:pStyle w:val="FD6FCB74FBE64F83B1F798D7D63CBED01"/>
          </w:pPr>
          <w:r w:rsidRPr="00172AAA">
            <w:rPr>
              <w:rFonts w:ascii="Tahoma" w:hAnsi="Tahoma" w:cs="Tahoma"/>
              <w:cs/>
              <w:lang w:val="th-TH"/>
            </w:rPr>
            <w:t>[จังหวัด รหัสไปรษณีย์]</w:t>
          </w:r>
        </w:p>
      </w:docPartBody>
    </w:docPart>
    <w:docPart>
      <w:docPartPr>
        <w:name w:val="634D32B7D61B4B47A1D28E947587A9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CA3654-CFD4-4BE9-9895-BE403B2ADD6E}"/>
      </w:docPartPr>
      <w:docPartBody>
        <w:p w:rsidR="009333D9" w:rsidRDefault="009333D9" w:rsidP="009333D9">
          <w:pPr>
            <w:pStyle w:val="634D32B7D61B4B47A1D28E947587A9F81"/>
          </w:pPr>
          <w:r w:rsidRPr="00172AAA">
            <w:rPr>
              <w:rFonts w:ascii="Tahoma" w:hAnsi="Tahoma" w:cs="Tahoma"/>
              <w:cs/>
              <w:lang w:val="th-TH"/>
            </w:rPr>
            <w:t>[ที่อยู่เว็บ]</w:t>
          </w:r>
        </w:p>
      </w:docPartBody>
    </w:docPart>
    <w:docPart>
      <w:docPartPr>
        <w:name w:val="0CD3E656E00F43C6A5979E09284BB8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53E518-BB01-4450-98A7-A496FDEBB0F5}"/>
      </w:docPartPr>
      <w:docPartBody>
        <w:p w:rsidR="009333D9" w:rsidRDefault="009333D9" w:rsidP="009333D9">
          <w:pPr>
            <w:pStyle w:val="0CD3E656E00F43C6A5979E09284BB88D1"/>
          </w:pPr>
          <w:r w:rsidRPr="00172AAA">
            <w:rPr>
              <w:rFonts w:ascii="Tahoma" w:hAnsi="Tahoma" w:cs="Tahoma"/>
              <w:cs/>
              <w:lang w:val="th-TH"/>
            </w:rPr>
            <w:t>[โทรศัพท์]</w:t>
          </w:r>
        </w:p>
      </w:docPartBody>
    </w:docPart>
    <w:docPart>
      <w:docPartPr>
        <w:name w:val="776695DA03D248D0A220A02EAF3C7C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D234C9-674C-4963-A560-369E9D333FA5}"/>
      </w:docPartPr>
      <w:docPartBody>
        <w:p w:rsidR="009333D9" w:rsidRDefault="009333D9" w:rsidP="009333D9">
          <w:pPr>
            <w:pStyle w:val="776695DA03D248D0A220A02EAF3C7C6F1"/>
          </w:pPr>
          <w:r w:rsidRPr="00172AAA">
            <w:rPr>
              <w:rFonts w:ascii="Tahoma" w:hAnsi="Tahoma" w:cs="Tahoma"/>
              <w:cs/>
              <w:lang w:val="th-TH"/>
            </w:rPr>
            <w:t>[โทรสาร]</w:t>
          </w:r>
        </w:p>
      </w:docPartBody>
    </w:docPart>
    <w:docPart>
      <w:docPartPr>
        <w:name w:val="2CAF8C6F19ED49DFB2EB096A318253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BC9AD3-B873-424F-8BA5-4957F4D9DBF5}"/>
      </w:docPartPr>
      <w:docPartBody>
        <w:p w:rsidR="009333D9" w:rsidRDefault="009333D9" w:rsidP="009333D9">
          <w:pPr>
            <w:pStyle w:val="2CAF8C6F19ED49DFB2EB096A318253E01"/>
          </w:pPr>
          <w:r w:rsidRPr="00172AAA">
            <w:rPr>
              <w:rFonts w:ascii="Tahoma" w:hAnsi="Tahoma" w:cs="Tahoma"/>
              <w:szCs w:val="24"/>
              <w:cs/>
              <w:lang w:val="th-TH"/>
            </w:rPr>
            <w:t>[ชื่อ</w:t>
          </w:r>
          <w:r w:rsidRPr="00172AAA">
            <w:rPr>
              <w:rFonts w:ascii="Tahoma" w:hAnsi="Tahoma" w:cs="Tahoma"/>
            </w:rPr>
            <w:br/>
          </w:r>
          <w:r w:rsidRPr="00172AAA">
            <w:rPr>
              <w:rFonts w:ascii="Tahoma" w:hAnsi="Tahoma" w:cs="Tahoma"/>
              <w:szCs w:val="24"/>
              <w:cs/>
              <w:lang w:val="th-TH"/>
            </w:rPr>
            <w:t>ของคุณ]</w:t>
          </w:r>
        </w:p>
      </w:docPartBody>
    </w:docPart>
    <w:docPart>
      <w:docPartPr>
        <w:name w:val="DBBDE93F0F984A8F9EC85AC76D4314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6A3413-AC5B-4151-B59D-D055178E65C8}"/>
      </w:docPartPr>
      <w:docPartBody>
        <w:p w:rsidR="009333D9" w:rsidRDefault="009333D9" w:rsidP="009333D9">
          <w:pPr>
            <w:pStyle w:val="DBBDE93F0F984A8F9EC85AC76D4314DC1"/>
          </w:pPr>
          <w:r w:rsidRPr="00172AAA">
            <w:rPr>
              <w:rFonts w:ascii="Tahoma" w:hAnsi="Tahoma" w:cs="Tahoma"/>
              <w:szCs w:val="16"/>
              <w:cs/>
              <w:lang w:val="th-TH"/>
            </w:rPr>
            <w:t>[ตำแหน่งงาน]</w:t>
          </w:r>
        </w:p>
      </w:docPartBody>
    </w:docPart>
    <w:docPart>
      <w:docPartPr>
        <w:name w:val="E078A12945274AFE8587B7B0A2E0A0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33697A-1D88-414A-9227-31D7C41BC20F}"/>
      </w:docPartPr>
      <w:docPartBody>
        <w:p w:rsidR="009333D9" w:rsidRDefault="009333D9" w:rsidP="009333D9">
          <w:pPr>
            <w:pStyle w:val="E078A12945274AFE8587B7B0A2E0A0DD1"/>
          </w:pPr>
          <w:r w:rsidRPr="00172AAA">
            <w:rPr>
              <w:rStyle w:val="a4"/>
              <w:rFonts w:ascii="Tahoma" w:hAnsi="Tahoma" w:cs="Tahoma"/>
              <w:iCs w:val="0"/>
              <w:cs/>
              <w:lang w:val="th-TH"/>
            </w:rPr>
            <w:t>[อีเมล]</w:t>
          </w:r>
        </w:p>
      </w:docPartBody>
    </w:docPart>
    <w:docPart>
      <w:docPartPr>
        <w:name w:val="DBC04733C89C4FF689744F1BB35D59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03900D-32C4-42D8-A6EE-C7377F763930}"/>
      </w:docPartPr>
      <w:docPartBody>
        <w:p w:rsidR="009333D9" w:rsidRDefault="009333D9" w:rsidP="009333D9">
          <w:pPr>
            <w:pStyle w:val="DBC04733C89C4FF689744F1BB35D59B81"/>
          </w:pPr>
          <w:r w:rsidRPr="00172AAA">
            <w:rPr>
              <w:rFonts w:ascii="Tahoma" w:hAnsi="Tahoma" w:cs="Tahoma"/>
              <w:cs/>
              <w:lang w:val="th-TH"/>
            </w:rPr>
            <w:t>[ที่อยู่]</w:t>
          </w:r>
        </w:p>
      </w:docPartBody>
    </w:docPart>
    <w:docPart>
      <w:docPartPr>
        <w:name w:val="FF762043E9614C119C799E977A1936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567D39-4768-4DB4-8D5C-080F2BC63EAB}"/>
      </w:docPartPr>
      <w:docPartBody>
        <w:p w:rsidR="009333D9" w:rsidRDefault="009333D9" w:rsidP="009333D9">
          <w:pPr>
            <w:pStyle w:val="FF762043E9614C119C799E977A19362B1"/>
          </w:pPr>
          <w:r w:rsidRPr="00172AAA">
            <w:rPr>
              <w:rFonts w:ascii="Tahoma" w:hAnsi="Tahoma" w:cs="Tahoma"/>
              <w:cs/>
              <w:lang w:val="th-TH"/>
            </w:rPr>
            <w:t>[จังหวัด รหัสไปรษณีย์]</w:t>
          </w:r>
        </w:p>
      </w:docPartBody>
    </w:docPart>
    <w:docPart>
      <w:docPartPr>
        <w:name w:val="3A9ED96232FD444E808ABB0E7E4CAA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3FD62B-C55D-4CC9-B24F-BFF73776A4E8}"/>
      </w:docPartPr>
      <w:docPartBody>
        <w:p w:rsidR="009333D9" w:rsidRDefault="009333D9" w:rsidP="009333D9">
          <w:pPr>
            <w:pStyle w:val="3A9ED96232FD444E808ABB0E7E4CAA6B1"/>
          </w:pPr>
          <w:r w:rsidRPr="00172AAA">
            <w:rPr>
              <w:rFonts w:ascii="Tahoma" w:hAnsi="Tahoma" w:cs="Tahoma"/>
              <w:cs/>
              <w:lang w:val="th-TH"/>
            </w:rPr>
            <w:t>[ที่อยู่เว็บ]</w:t>
          </w:r>
        </w:p>
      </w:docPartBody>
    </w:docPart>
    <w:docPart>
      <w:docPartPr>
        <w:name w:val="898C66A3231C4A70A0520C58D57FD1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01E8DA-650B-4B43-BA5D-A525579CB18D}"/>
      </w:docPartPr>
      <w:docPartBody>
        <w:p w:rsidR="009333D9" w:rsidRDefault="009333D9" w:rsidP="009333D9">
          <w:pPr>
            <w:pStyle w:val="898C66A3231C4A70A0520C58D57FD1CB1"/>
          </w:pPr>
          <w:r w:rsidRPr="00172AAA">
            <w:rPr>
              <w:rFonts w:ascii="Tahoma" w:hAnsi="Tahoma" w:cs="Tahoma"/>
              <w:cs/>
              <w:lang w:val="th-TH"/>
            </w:rPr>
            <w:t>[โทรศัพท์]</w:t>
          </w:r>
        </w:p>
      </w:docPartBody>
    </w:docPart>
    <w:docPart>
      <w:docPartPr>
        <w:name w:val="EC1CADAA542440FCB8D711DD3A521A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80D535-8819-4EDF-B6B3-00D75CC4E762}"/>
      </w:docPartPr>
      <w:docPartBody>
        <w:p w:rsidR="009333D9" w:rsidRDefault="009333D9" w:rsidP="009333D9">
          <w:pPr>
            <w:pStyle w:val="EC1CADAA542440FCB8D711DD3A521AD61"/>
          </w:pPr>
          <w:r w:rsidRPr="00172AAA">
            <w:rPr>
              <w:rFonts w:ascii="Tahoma" w:hAnsi="Tahoma" w:cs="Tahoma"/>
              <w:cs/>
              <w:lang w:val="th-TH"/>
            </w:rPr>
            <w:t>[โทรสาร]</w:t>
          </w:r>
        </w:p>
      </w:docPartBody>
    </w:docPart>
    <w:docPart>
      <w:docPartPr>
        <w:name w:val="4057698F4D3F4413AE6C495DC06B83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5176A2-DAEC-4B5E-898D-4359BE82AB8B}"/>
      </w:docPartPr>
      <w:docPartBody>
        <w:p w:rsidR="009333D9" w:rsidRDefault="009333D9" w:rsidP="009333D9">
          <w:pPr>
            <w:pStyle w:val="4057698F4D3F4413AE6C495DC06B83E91"/>
          </w:pPr>
          <w:r w:rsidRPr="00172AAA">
            <w:rPr>
              <w:rFonts w:ascii="Tahoma" w:hAnsi="Tahoma" w:cs="Tahoma"/>
              <w:szCs w:val="24"/>
              <w:cs/>
              <w:lang w:val="th-TH"/>
            </w:rPr>
            <w:t>[ชื่อ</w:t>
          </w:r>
          <w:r w:rsidRPr="00172AAA">
            <w:rPr>
              <w:rFonts w:ascii="Tahoma" w:hAnsi="Tahoma" w:cs="Tahoma"/>
            </w:rPr>
            <w:br/>
          </w:r>
          <w:r w:rsidRPr="00172AAA">
            <w:rPr>
              <w:rFonts w:ascii="Tahoma" w:hAnsi="Tahoma" w:cs="Tahoma"/>
              <w:szCs w:val="24"/>
              <w:cs/>
              <w:lang w:val="th-TH"/>
            </w:rPr>
            <w:t>ของคุณ]</w:t>
          </w:r>
        </w:p>
      </w:docPartBody>
    </w:docPart>
    <w:docPart>
      <w:docPartPr>
        <w:name w:val="A0EAC2D5518948E1937C836C902E6D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EB123A-4B3D-4420-B58F-93E6831E0D99}"/>
      </w:docPartPr>
      <w:docPartBody>
        <w:p w:rsidR="009333D9" w:rsidRDefault="009333D9" w:rsidP="009333D9">
          <w:pPr>
            <w:pStyle w:val="A0EAC2D5518948E1937C836C902E6D741"/>
          </w:pPr>
          <w:r w:rsidRPr="00172AAA">
            <w:rPr>
              <w:rFonts w:ascii="Tahoma" w:hAnsi="Tahoma" w:cs="Tahoma"/>
              <w:szCs w:val="16"/>
              <w:cs/>
              <w:lang w:val="th-TH"/>
            </w:rPr>
            <w:t>[ตำแหน่งงาน]</w:t>
          </w:r>
        </w:p>
      </w:docPartBody>
    </w:docPart>
    <w:docPart>
      <w:docPartPr>
        <w:name w:val="DB10E62BA634474883EC6BFC42D628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A620C2-F769-4BF1-89B7-296BFAA81C06}"/>
      </w:docPartPr>
      <w:docPartBody>
        <w:p w:rsidR="009333D9" w:rsidRDefault="009333D9" w:rsidP="009333D9">
          <w:pPr>
            <w:pStyle w:val="DB10E62BA634474883EC6BFC42D628C91"/>
          </w:pPr>
          <w:r w:rsidRPr="00172AAA">
            <w:rPr>
              <w:rStyle w:val="a4"/>
              <w:rFonts w:ascii="Tahoma" w:hAnsi="Tahoma" w:cs="Tahoma"/>
              <w:iCs w:val="0"/>
              <w:cs/>
              <w:lang w:val="th-TH"/>
            </w:rPr>
            <w:t>[อีเมล]</w:t>
          </w:r>
        </w:p>
      </w:docPartBody>
    </w:docPart>
    <w:docPart>
      <w:docPartPr>
        <w:name w:val="774B56BD3D9E451080920D8D070081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04A532-7E0F-4E4E-B92B-F0F73C9E5014}"/>
      </w:docPartPr>
      <w:docPartBody>
        <w:p w:rsidR="009333D9" w:rsidRDefault="009333D9" w:rsidP="009333D9">
          <w:pPr>
            <w:pStyle w:val="774B56BD3D9E451080920D8D0700811D1"/>
          </w:pPr>
          <w:r w:rsidRPr="00172AAA">
            <w:rPr>
              <w:rFonts w:ascii="Tahoma" w:hAnsi="Tahoma" w:cs="Tahoma"/>
              <w:cs/>
              <w:lang w:val="th-TH"/>
            </w:rPr>
            <w:t>[ที่อยู่]</w:t>
          </w:r>
        </w:p>
      </w:docPartBody>
    </w:docPart>
    <w:docPart>
      <w:docPartPr>
        <w:name w:val="8CC8312E3C29464FB666CE849477E0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109C1F-AE5F-4D85-B387-9E69BDEB0839}"/>
      </w:docPartPr>
      <w:docPartBody>
        <w:p w:rsidR="009333D9" w:rsidRDefault="009333D9" w:rsidP="009333D9">
          <w:pPr>
            <w:pStyle w:val="8CC8312E3C29464FB666CE849477E0E01"/>
          </w:pPr>
          <w:r w:rsidRPr="00172AAA">
            <w:rPr>
              <w:rFonts w:ascii="Tahoma" w:hAnsi="Tahoma" w:cs="Tahoma"/>
              <w:cs/>
              <w:lang w:val="th-TH"/>
            </w:rPr>
            <w:t>[จังหวัด รหัสไปรษณีย์]</w:t>
          </w:r>
        </w:p>
      </w:docPartBody>
    </w:docPart>
    <w:docPart>
      <w:docPartPr>
        <w:name w:val="5612DE6362E8463DBF23CA97AEDBF5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8D5A81-1A03-4570-BBAA-CCD25FF06261}"/>
      </w:docPartPr>
      <w:docPartBody>
        <w:p w:rsidR="009333D9" w:rsidRDefault="009333D9" w:rsidP="009333D9">
          <w:pPr>
            <w:pStyle w:val="5612DE6362E8463DBF23CA97AEDBF5141"/>
          </w:pPr>
          <w:r w:rsidRPr="00172AAA">
            <w:rPr>
              <w:rFonts w:ascii="Tahoma" w:hAnsi="Tahoma" w:cs="Tahoma"/>
              <w:cs/>
              <w:lang w:val="th-TH"/>
            </w:rPr>
            <w:t>[ที่อยู่เว็บ]</w:t>
          </w:r>
        </w:p>
      </w:docPartBody>
    </w:docPart>
    <w:docPart>
      <w:docPartPr>
        <w:name w:val="572155AABBFA45509E0B2360718139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5A7CD8-3C0B-4353-BB52-D6AEC1AD67FD}"/>
      </w:docPartPr>
      <w:docPartBody>
        <w:p w:rsidR="009333D9" w:rsidRDefault="009333D9" w:rsidP="009333D9">
          <w:pPr>
            <w:pStyle w:val="572155AABBFA45509E0B2360718139EC1"/>
          </w:pPr>
          <w:r w:rsidRPr="00172AAA">
            <w:rPr>
              <w:rFonts w:ascii="Tahoma" w:hAnsi="Tahoma" w:cs="Tahoma"/>
              <w:cs/>
              <w:lang w:val="th-TH"/>
            </w:rPr>
            <w:t>[โทรศัพท์]</w:t>
          </w:r>
        </w:p>
      </w:docPartBody>
    </w:docPart>
    <w:docPart>
      <w:docPartPr>
        <w:name w:val="3CB2A1D9DB9C4B47A142051945A0F8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F8FC76-6BED-496B-B233-7322A08F2399}"/>
      </w:docPartPr>
      <w:docPartBody>
        <w:p w:rsidR="009333D9" w:rsidRDefault="009333D9" w:rsidP="009333D9">
          <w:pPr>
            <w:pStyle w:val="3CB2A1D9DB9C4B47A142051945A0F8251"/>
          </w:pPr>
          <w:r w:rsidRPr="00172AAA">
            <w:rPr>
              <w:rFonts w:ascii="Tahoma" w:hAnsi="Tahoma" w:cs="Tahoma"/>
              <w:cs/>
              <w:lang w:val="th-TH"/>
            </w:rPr>
            <w:t>[โทรสาร]</w:t>
          </w:r>
        </w:p>
      </w:docPartBody>
    </w:docPart>
    <w:docPart>
      <w:docPartPr>
        <w:name w:val="4EA07409F5BC4A70BD6C5F4ADAE3E4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C9F308-90D6-4308-843B-D83108C63250}"/>
      </w:docPartPr>
      <w:docPartBody>
        <w:p w:rsidR="002F38F9" w:rsidRDefault="009333D9" w:rsidP="009333D9">
          <w:pPr>
            <w:pStyle w:val="4EA07409F5BC4A70BD6C5F4ADAE3E49D"/>
          </w:pPr>
          <w:r w:rsidRPr="00172AAA">
            <w:rPr>
              <w:rStyle w:val="a4"/>
              <w:rFonts w:ascii="Tahoma" w:hAnsi="Tahoma" w:cs="Tahoma"/>
              <w:iCs w:val="0"/>
              <w:cs/>
              <w:lang w:val="th-TH"/>
            </w:rPr>
            <w:t>[อีเมล]</w:t>
          </w:r>
        </w:p>
      </w:docPartBody>
    </w:docPart>
    <w:docPart>
      <w:docPartPr>
        <w:name w:val="5924BE57723A40B0A6727C27B367A0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77AB53-97AB-4830-AE11-48FFEF53C7B8}"/>
      </w:docPartPr>
      <w:docPartBody>
        <w:p w:rsidR="002F38F9" w:rsidRDefault="009333D9" w:rsidP="009333D9">
          <w:pPr>
            <w:pStyle w:val="5924BE57723A40B0A6727C27B367A0D0"/>
          </w:pPr>
          <w:r w:rsidRPr="00172AAA">
            <w:rPr>
              <w:rFonts w:ascii="Tahoma" w:hAnsi="Tahoma" w:cs="Tahoma"/>
              <w:cs/>
              <w:lang w:val="th-TH"/>
            </w:rPr>
            <w:t>[ที่อยู่]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D9"/>
    <w:rsid w:val="00016952"/>
    <w:rsid w:val="002F38F9"/>
    <w:rsid w:val="009333D9"/>
    <w:rsid w:val="0097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33D9"/>
    <w:rPr>
      <w:color w:val="808080"/>
    </w:rPr>
  </w:style>
  <w:style w:type="character" w:styleId="a4">
    <w:name w:val="Emphasis"/>
    <w:basedOn w:val="a0"/>
    <w:uiPriority w:val="1"/>
    <w:unhideWhenUsed/>
    <w:qFormat/>
    <w:rsid w:val="009333D9"/>
    <w:rPr>
      <w:i w:val="0"/>
      <w:iCs/>
      <w:color w:val="595959" w:themeColor="text1" w:themeTint="A6"/>
    </w:rPr>
  </w:style>
  <w:style w:type="paragraph" w:customStyle="1" w:styleId="114AE528DF8940CAB599FBCB894EC081">
    <w:name w:val="114AE528DF8940CAB599FBCB894EC081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ADFA7352BFE74D07A19A8">
    <w:name w:val="ADFA7352BFE74D07A19A8"/>
  </w:style>
  <w:style w:type="paragraph" w:customStyle="1" w:styleId="F6C318F4194B400B94165">
    <w:name w:val="F6C318F4194B400B94165"/>
  </w:style>
  <w:style w:type="paragraph" w:customStyle="1" w:styleId="63020617E1EC4B88AC8583B7EB519601">
    <w:name w:val="63020617E1EC4B88AC8583B7EB519601"/>
  </w:style>
  <w:style w:type="paragraph" w:customStyle="1" w:styleId="674A553BDE9C47108B39FEB74EF5FA7A">
    <w:name w:val="674A553BDE9C47108B39FEB74EF5FA7A"/>
  </w:style>
  <w:style w:type="paragraph" w:customStyle="1" w:styleId="390B56F670494A4A9404C0A435DCDE78">
    <w:name w:val="390B56F670494A4A9404C0A435DCDE78"/>
  </w:style>
  <w:style w:type="paragraph" w:customStyle="1" w:styleId="96839F0B62764F048E6FF78EAC6DC387">
    <w:name w:val="96839F0B62764F048E6FF78EAC6DC387"/>
  </w:style>
  <w:style w:type="paragraph" w:customStyle="1" w:styleId="ADFA7352BFE74D07A19A8F409488EA161">
    <w:name w:val="ADFA7352BFE74D07A19A8F409488EA161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ADFA7352BFE74D07A19A8F409488EA162">
    <w:name w:val="ADFA7352BFE74D07A19A8F409488EA162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53F8036507554D04B0879E55F52900CF">
    <w:name w:val="53F8036507554D04B0879E55F52900CF"/>
  </w:style>
  <w:style w:type="paragraph" w:customStyle="1" w:styleId="E17FAF6EE55D44C489E87D2CDCBCDBBB">
    <w:name w:val="E17FAF6EE55D44C489E87D2CDCBCDBBB"/>
  </w:style>
  <w:style w:type="paragraph" w:customStyle="1" w:styleId="7779929A63A1459195008A1B1D429D5C">
    <w:name w:val="7779929A63A1459195008A1B1D429D5C"/>
  </w:style>
  <w:style w:type="paragraph" w:customStyle="1" w:styleId="210525E9BAF348918C5CFE3517DA7235">
    <w:name w:val="210525E9BAF348918C5CFE3517DA7235"/>
  </w:style>
  <w:style w:type="paragraph" w:customStyle="1" w:styleId="3804E02359904A6BB6F4239972B75937">
    <w:name w:val="3804E02359904A6BB6F4239972B75937"/>
  </w:style>
  <w:style w:type="paragraph" w:customStyle="1" w:styleId="C5DC86F56B1F4BF5ACF07C855DAE6262">
    <w:name w:val="C5DC86F56B1F4BF5ACF07C855DAE6262"/>
  </w:style>
  <w:style w:type="paragraph" w:customStyle="1" w:styleId="88C7123426DE46D38FFD10BE7F50C2ED">
    <w:name w:val="88C7123426DE46D38FFD10BE7F50C2ED"/>
  </w:style>
  <w:style w:type="paragraph" w:customStyle="1" w:styleId="CAFFAD3B611C4F28A94150C567C5CBCB">
    <w:name w:val="CAFFAD3B611C4F28A94150C567C5CBCB"/>
  </w:style>
  <w:style w:type="paragraph" w:customStyle="1" w:styleId="BC52A683D151462D8FC57562896D3419">
    <w:name w:val="BC52A683D151462D8FC57562896D3419"/>
  </w:style>
  <w:style w:type="paragraph" w:customStyle="1" w:styleId="0E3E81C7D6ED4055BA709975A8374955">
    <w:name w:val="0E3E81C7D6ED4055BA709975A8374955"/>
  </w:style>
  <w:style w:type="paragraph" w:customStyle="1" w:styleId="25AC1C01A95E4E62921EE3F800D383F5">
    <w:name w:val="25AC1C01A95E4E62921EE3F800D383F5"/>
  </w:style>
  <w:style w:type="paragraph" w:customStyle="1" w:styleId="436F02E30F14436FA8D5FAE93AA9EA01">
    <w:name w:val="436F02E30F14436FA8D5FAE93AA9EA01"/>
  </w:style>
  <w:style w:type="paragraph" w:customStyle="1" w:styleId="67962E5289D443BEAABC0A3B36E4ED00">
    <w:name w:val="67962E5289D443BEAABC0A3B36E4ED00"/>
  </w:style>
  <w:style w:type="paragraph" w:customStyle="1" w:styleId="D8B9B129251E4BD284097BA47A1DD77F">
    <w:name w:val="D8B9B129251E4BD284097BA47A1DD77F"/>
  </w:style>
  <w:style w:type="paragraph" w:customStyle="1" w:styleId="D2FFC70A6F7E4F1CA91FEFD1BF9D60B2">
    <w:name w:val="D2FFC70A6F7E4F1CA91FEFD1BF9D60B2"/>
  </w:style>
  <w:style w:type="paragraph" w:customStyle="1" w:styleId="686FFB146DA04896AABAC1E19373AD63">
    <w:name w:val="686FFB146DA04896AABAC1E19373AD63"/>
  </w:style>
  <w:style w:type="paragraph" w:customStyle="1" w:styleId="7217F842D1014101BD72AF61A290E7F6">
    <w:name w:val="7217F842D1014101BD72AF61A290E7F6"/>
  </w:style>
  <w:style w:type="paragraph" w:customStyle="1" w:styleId="BC7498D64BF345288B85A673DAEE219F">
    <w:name w:val="BC7498D64BF345288B85A673DAEE219F"/>
  </w:style>
  <w:style w:type="paragraph" w:customStyle="1" w:styleId="D5ECE78E4D914C2AAEBDF605BBD53B5D">
    <w:name w:val="D5ECE78E4D914C2AAEBDF605BBD53B5D"/>
  </w:style>
  <w:style w:type="paragraph" w:customStyle="1" w:styleId="C973C560DAC240D9890528CBBB4F2316">
    <w:name w:val="C973C560DAC240D9890528CBBB4F2316"/>
  </w:style>
  <w:style w:type="paragraph" w:customStyle="1" w:styleId="F63CC998313F4277ABBBF97ED810972B">
    <w:name w:val="F63CC998313F4277ABBBF97ED810972B"/>
  </w:style>
  <w:style w:type="paragraph" w:customStyle="1" w:styleId="26C5C4300B854980B9C831FDB767AC9C">
    <w:name w:val="26C5C4300B854980B9C831FDB767AC9C"/>
  </w:style>
  <w:style w:type="paragraph" w:customStyle="1" w:styleId="0EA632F5DC6F40E6B448BB9209895691">
    <w:name w:val="0EA632F5DC6F40E6B448BB9209895691"/>
  </w:style>
  <w:style w:type="paragraph" w:customStyle="1" w:styleId="F7D58C5696C844E4A78C3E787A888B4A">
    <w:name w:val="F7D58C5696C844E4A78C3E787A888B4A"/>
  </w:style>
  <w:style w:type="paragraph" w:customStyle="1" w:styleId="72660BAAA06B42BBBFBDA5E75E790CAF">
    <w:name w:val="72660BAAA06B42BBBFBDA5E75E790CAF"/>
  </w:style>
  <w:style w:type="paragraph" w:customStyle="1" w:styleId="03A51296379140C78A2956387659E2D3">
    <w:name w:val="03A51296379140C78A2956387659E2D3"/>
  </w:style>
  <w:style w:type="paragraph" w:customStyle="1" w:styleId="3E2A79FD5AAD4ED2B7BF5EF661F7D89F">
    <w:name w:val="3E2A79FD5AAD4ED2B7BF5EF661F7D89F"/>
  </w:style>
  <w:style w:type="paragraph" w:customStyle="1" w:styleId="B3169BA66189437BBF861FBF17F3E991">
    <w:name w:val="B3169BA66189437BBF861FBF17F3E991"/>
  </w:style>
  <w:style w:type="paragraph" w:customStyle="1" w:styleId="42393DF6DF714E9E832390FB21B1FCF4">
    <w:name w:val="42393DF6DF714E9E832390FB21B1FCF4"/>
  </w:style>
  <w:style w:type="paragraph" w:customStyle="1" w:styleId="C18DB9F04993400CAC8F26DCA79E44DC">
    <w:name w:val="C18DB9F04993400CAC8F26DCA79E44DC"/>
  </w:style>
  <w:style w:type="paragraph" w:customStyle="1" w:styleId="A5CD03005E794B938FF0306D571F6836">
    <w:name w:val="A5CD03005E794B938FF0306D571F6836"/>
  </w:style>
  <w:style w:type="paragraph" w:customStyle="1" w:styleId="C0F5FD8A42D54AA6B96B13180CAAA8CC">
    <w:name w:val="C0F5FD8A42D54AA6B96B13180CAAA8CC"/>
  </w:style>
  <w:style w:type="paragraph" w:customStyle="1" w:styleId="4A356BC3BA874F6A9E6ACAD4A9328243">
    <w:name w:val="4A356BC3BA874F6A9E6ACAD4A9328243"/>
  </w:style>
  <w:style w:type="paragraph" w:customStyle="1" w:styleId="2CB3B9B91F014919B2832093627DA29B">
    <w:name w:val="2CB3B9B91F014919B2832093627DA29B"/>
  </w:style>
  <w:style w:type="paragraph" w:customStyle="1" w:styleId="522EB4A426D5463BBC1D7EE66F810997">
    <w:name w:val="522EB4A426D5463BBC1D7EE66F810997"/>
  </w:style>
  <w:style w:type="paragraph" w:customStyle="1" w:styleId="3DAC6F6A0C6F4C85892B498D6A6EA016">
    <w:name w:val="3DAC6F6A0C6F4C85892B498D6A6EA016"/>
  </w:style>
  <w:style w:type="paragraph" w:customStyle="1" w:styleId="B7246C086AF94522B237EE796A23FE09">
    <w:name w:val="B7246C086AF94522B237EE796A23FE09"/>
  </w:style>
  <w:style w:type="paragraph" w:customStyle="1" w:styleId="952E0F973C0B44F0A3CF8546E44B5ADF">
    <w:name w:val="952E0F973C0B44F0A3CF8546E44B5ADF"/>
  </w:style>
  <w:style w:type="paragraph" w:customStyle="1" w:styleId="DAE6735F71954AF19FAB5B5C1AA5B8D6">
    <w:name w:val="DAE6735F71954AF19FAB5B5C1AA5B8D6"/>
  </w:style>
  <w:style w:type="paragraph" w:customStyle="1" w:styleId="C48960997C204223B7C4DB10FC10A4C9">
    <w:name w:val="C48960997C204223B7C4DB10FC10A4C9"/>
  </w:style>
  <w:style w:type="paragraph" w:customStyle="1" w:styleId="BB7ECABADF684B0F9667850773339359">
    <w:name w:val="BB7ECABADF684B0F9667850773339359"/>
  </w:style>
  <w:style w:type="paragraph" w:customStyle="1" w:styleId="F43C2774FCD24B6D8DA418F8B85C5143">
    <w:name w:val="F43C2774FCD24B6D8DA418F8B85C5143"/>
  </w:style>
  <w:style w:type="paragraph" w:customStyle="1" w:styleId="5B6A1AAF1E5B40A09EF16681ED73B82A">
    <w:name w:val="5B6A1AAF1E5B40A09EF16681ED73B82A"/>
  </w:style>
  <w:style w:type="paragraph" w:customStyle="1" w:styleId="DEF46BB9C6F546859969CC391F617356">
    <w:name w:val="DEF46BB9C6F546859969CC391F617356"/>
  </w:style>
  <w:style w:type="paragraph" w:customStyle="1" w:styleId="8602E08506024AEB88683567ABFC3534">
    <w:name w:val="8602E08506024AEB88683567ABFC3534"/>
  </w:style>
  <w:style w:type="paragraph" w:customStyle="1" w:styleId="774B0BF836344091999E0E376772E838">
    <w:name w:val="774B0BF836344091999E0E376772E838"/>
  </w:style>
  <w:style w:type="paragraph" w:customStyle="1" w:styleId="A23BB77D322342DD84C572F1EF8047A2">
    <w:name w:val="A23BB77D322342DD84C572F1EF8047A2"/>
  </w:style>
  <w:style w:type="paragraph" w:customStyle="1" w:styleId="5533FFB72DEC40AFA141922DCD3364B6">
    <w:name w:val="5533FFB72DEC40AFA141922DCD3364B6"/>
  </w:style>
  <w:style w:type="paragraph" w:customStyle="1" w:styleId="2AAA891E6A214638AB6B99935757AE91">
    <w:name w:val="2AAA891E6A214638AB6B99935757AE91"/>
  </w:style>
  <w:style w:type="paragraph" w:customStyle="1" w:styleId="87DBD25808034CA68368697CC778852C">
    <w:name w:val="87DBD25808034CA68368697CC778852C"/>
  </w:style>
  <w:style w:type="paragraph" w:customStyle="1" w:styleId="ECB111D263E74250873035DDC560EEAD">
    <w:name w:val="ECB111D263E74250873035DDC560EEAD"/>
  </w:style>
  <w:style w:type="paragraph" w:customStyle="1" w:styleId="776E50A9CC1342729EC81EEB038FE5D0">
    <w:name w:val="776E50A9CC1342729EC81EEB038FE5D0"/>
  </w:style>
  <w:style w:type="paragraph" w:customStyle="1" w:styleId="FD6FCB74FBE64F83B1F798D7D63CBED0">
    <w:name w:val="FD6FCB74FBE64F83B1F798D7D63CBED0"/>
  </w:style>
  <w:style w:type="paragraph" w:customStyle="1" w:styleId="634D32B7D61B4B47A1D28E947587A9F8">
    <w:name w:val="634D32B7D61B4B47A1D28E947587A9F8"/>
  </w:style>
  <w:style w:type="paragraph" w:customStyle="1" w:styleId="0CD3E656E00F43C6A5979E09284BB88D">
    <w:name w:val="0CD3E656E00F43C6A5979E09284BB88D"/>
  </w:style>
  <w:style w:type="paragraph" w:customStyle="1" w:styleId="776695DA03D248D0A220A02EAF3C7C6F">
    <w:name w:val="776695DA03D248D0A220A02EAF3C7C6F"/>
  </w:style>
  <w:style w:type="paragraph" w:customStyle="1" w:styleId="2CAF8C6F19ED49DFB2EB096A318253E0">
    <w:name w:val="2CAF8C6F19ED49DFB2EB096A318253E0"/>
  </w:style>
  <w:style w:type="paragraph" w:customStyle="1" w:styleId="DBBDE93F0F984A8F9EC85AC76D4314DC">
    <w:name w:val="DBBDE93F0F984A8F9EC85AC76D4314DC"/>
  </w:style>
  <w:style w:type="paragraph" w:customStyle="1" w:styleId="E078A12945274AFE8587B7B0A2E0A0DD">
    <w:name w:val="E078A12945274AFE8587B7B0A2E0A0DD"/>
  </w:style>
  <w:style w:type="paragraph" w:customStyle="1" w:styleId="DBC04733C89C4FF689744F1BB35D59B8">
    <w:name w:val="DBC04733C89C4FF689744F1BB35D59B8"/>
  </w:style>
  <w:style w:type="paragraph" w:customStyle="1" w:styleId="FF762043E9614C119C799E977A19362B">
    <w:name w:val="FF762043E9614C119C799E977A19362B"/>
  </w:style>
  <w:style w:type="paragraph" w:customStyle="1" w:styleId="3A9ED96232FD444E808ABB0E7E4CAA6B">
    <w:name w:val="3A9ED96232FD444E808ABB0E7E4CAA6B"/>
  </w:style>
  <w:style w:type="paragraph" w:customStyle="1" w:styleId="898C66A3231C4A70A0520C58D57FD1CB">
    <w:name w:val="898C66A3231C4A70A0520C58D57FD1CB"/>
  </w:style>
  <w:style w:type="paragraph" w:customStyle="1" w:styleId="EC1CADAA542440FCB8D711DD3A521AD6">
    <w:name w:val="EC1CADAA542440FCB8D711DD3A521AD6"/>
  </w:style>
  <w:style w:type="paragraph" w:customStyle="1" w:styleId="4057698F4D3F4413AE6C495DC06B83E9">
    <w:name w:val="4057698F4D3F4413AE6C495DC06B83E9"/>
  </w:style>
  <w:style w:type="paragraph" w:customStyle="1" w:styleId="A0EAC2D5518948E1937C836C902E6D74">
    <w:name w:val="A0EAC2D5518948E1937C836C902E6D74"/>
  </w:style>
  <w:style w:type="paragraph" w:customStyle="1" w:styleId="DB10E62BA634474883EC6BFC42D628C9">
    <w:name w:val="DB10E62BA634474883EC6BFC42D628C9"/>
  </w:style>
  <w:style w:type="paragraph" w:customStyle="1" w:styleId="774B56BD3D9E451080920D8D0700811D">
    <w:name w:val="774B56BD3D9E451080920D8D0700811D"/>
  </w:style>
  <w:style w:type="paragraph" w:customStyle="1" w:styleId="8CC8312E3C29464FB666CE849477E0E0">
    <w:name w:val="8CC8312E3C29464FB666CE849477E0E0"/>
  </w:style>
  <w:style w:type="paragraph" w:customStyle="1" w:styleId="5612DE6362E8463DBF23CA97AEDBF514">
    <w:name w:val="5612DE6362E8463DBF23CA97AEDBF514"/>
  </w:style>
  <w:style w:type="paragraph" w:customStyle="1" w:styleId="572155AABBFA45509E0B2360718139EC">
    <w:name w:val="572155AABBFA45509E0B2360718139EC"/>
  </w:style>
  <w:style w:type="paragraph" w:customStyle="1" w:styleId="3CB2A1D9DB9C4B47A142051945A0F825">
    <w:name w:val="3CB2A1D9DB9C4B47A142051945A0F825"/>
  </w:style>
  <w:style w:type="paragraph" w:customStyle="1" w:styleId="1B167556BC7C4C9A94BF7AE8472B055F">
    <w:name w:val="1B167556BC7C4C9A94BF7AE8472B055F"/>
    <w:rsid w:val="009333D9"/>
    <w:pPr>
      <w:spacing w:before="40" w:after="40" w:line="216" w:lineRule="auto"/>
    </w:pPr>
    <w:rPr>
      <w:rFonts w:eastAsiaTheme="minorHAnsi"/>
      <w:caps/>
      <w:color w:val="FFFFFF" w:themeColor="background1"/>
      <w:spacing w:val="20"/>
      <w:kern w:val="16"/>
      <w:sz w:val="24"/>
      <w:szCs w:val="16"/>
      <w14:ligatures w14:val="standardContextual"/>
      <w14:numForm w14:val="oldStyle"/>
    </w:rPr>
  </w:style>
  <w:style w:type="paragraph" w:customStyle="1" w:styleId="DF75BEF14AA140D5840456BB85D30A69">
    <w:name w:val="DF75BEF14AA140D5840456BB85D30A69"/>
    <w:rsid w:val="009333D9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14:ligatures w14:val="standardContextual"/>
      <w14:numForm w14:val="oldStyle"/>
    </w:rPr>
  </w:style>
  <w:style w:type="paragraph" w:customStyle="1" w:styleId="4EA07409F5BC4A70BD6C5F4ADAE3E49D">
    <w:name w:val="4EA07409F5BC4A70BD6C5F4ADAE3E49D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5924BE57723A40B0A6727C27B367A0D0">
    <w:name w:val="5924BE57723A40B0A6727C27B367A0D0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63020617E1EC4B88AC8583B7EB5196011">
    <w:name w:val="63020617E1EC4B88AC8583B7EB519601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674A553BDE9C47108B39FEB74EF5FA7A1">
    <w:name w:val="674A553BDE9C47108B39FEB74EF5FA7A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90B56F670494A4A9404C0A435DCDE781">
    <w:name w:val="390B56F670494A4A9404C0A435DCDE78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96839F0B62764F048E6FF78EAC6DC3871">
    <w:name w:val="96839F0B62764F048E6FF78EAC6DC387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53F8036507554D04B0879E55F52900CF1">
    <w:name w:val="53F8036507554D04B0879E55F52900CF1"/>
    <w:rsid w:val="009333D9"/>
    <w:pPr>
      <w:spacing w:before="40" w:after="40" w:line="216" w:lineRule="auto"/>
    </w:pPr>
    <w:rPr>
      <w:rFonts w:eastAsiaTheme="minorHAnsi"/>
      <w:caps/>
      <w:color w:val="FFFFFF" w:themeColor="background1"/>
      <w:spacing w:val="20"/>
      <w:kern w:val="16"/>
      <w:sz w:val="24"/>
      <w:szCs w:val="16"/>
      <w14:ligatures w14:val="standardContextual"/>
      <w14:numForm w14:val="oldStyle"/>
    </w:rPr>
  </w:style>
  <w:style w:type="paragraph" w:customStyle="1" w:styleId="E17FAF6EE55D44C489E87D2CDCBCDBBB1">
    <w:name w:val="E17FAF6EE55D44C489E87D2CDCBCDBBB1"/>
    <w:rsid w:val="009333D9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14:ligatures w14:val="standardContextual"/>
      <w14:numForm w14:val="oldStyle"/>
    </w:rPr>
  </w:style>
  <w:style w:type="paragraph" w:customStyle="1" w:styleId="7779929A63A1459195008A1B1D429D5C1">
    <w:name w:val="7779929A63A1459195008A1B1D429D5C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210525E9BAF348918C5CFE3517DA72351">
    <w:name w:val="210525E9BAF348918C5CFE3517DA7235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804E02359904A6BB6F4239972B759371">
    <w:name w:val="3804E02359904A6BB6F4239972B75937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C5DC86F56B1F4BF5ACF07C855DAE62621">
    <w:name w:val="C5DC86F56B1F4BF5ACF07C855DAE6262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88C7123426DE46D38FFD10BE7F50C2ED1">
    <w:name w:val="88C7123426DE46D38FFD10BE7F50C2ED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CAFFAD3B611C4F28A94150C567C5CBCB1">
    <w:name w:val="CAFFAD3B611C4F28A94150C567C5CBCB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BC52A683D151462D8FC57562896D34191">
    <w:name w:val="BC52A683D151462D8FC57562896D34191"/>
    <w:rsid w:val="009333D9"/>
    <w:pPr>
      <w:spacing w:before="40" w:after="40" w:line="216" w:lineRule="auto"/>
    </w:pPr>
    <w:rPr>
      <w:rFonts w:eastAsiaTheme="minorHAnsi"/>
      <w:caps/>
      <w:color w:val="FFFFFF" w:themeColor="background1"/>
      <w:spacing w:val="20"/>
      <w:kern w:val="16"/>
      <w:sz w:val="24"/>
      <w:szCs w:val="16"/>
      <w14:ligatures w14:val="standardContextual"/>
      <w14:numForm w14:val="oldStyle"/>
    </w:rPr>
  </w:style>
  <w:style w:type="paragraph" w:customStyle="1" w:styleId="0E3E81C7D6ED4055BA709975A83749551">
    <w:name w:val="0E3E81C7D6ED4055BA709975A83749551"/>
    <w:rsid w:val="009333D9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14:ligatures w14:val="standardContextual"/>
      <w14:numForm w14:val="oldStyle"/>
    </w:rPr>
  </w:style>
  <w:style w:type="paragraph" w:customStyle="1" w:styleId="25AC1C01A95E4E62921EE3F800D383F51">
    <w:name w:val="25AC1C01A95E4E62921EE3F800D383F5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436F02E30F14436FA8D5FAE93AA9EA011">
    <w:name w:val="436F02E30F14436FA8D5FAE93AA9EA01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67962E5289D443BEAABC0A3B36E4ED001">
    <w:name w:val="67962E5289D443BEAABC0A3B36E4ED00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8B9B129251E4BD284097BA47A1DD77F1">
    <w:name w:val="D8B9B129251E4BD284097BA47A1DD77F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2FFC70A6F7E4F1CA91FEFD1BF9D60B21">
    <w:name w:val="D2FFC70A6F7E4F1CA91FEFD1BF9D60B2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686FFB146DA04896AABAC1E19373AD631">
    <w:name w:val="686FFB146DA04896AABAC1E19373AD63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7217F842D1014101BD72AF61A290E7F61">
    <w:name w:val="7217F842D1014101BD72AF61A290E7F61"/>
    <w:rsid w:val="009333D9"/>
    <w:pPr>
      <w:spacing w:before="40" w:after="40" w:line="216" w:lineRule="auto"/>
    </w:pPr>
    <w:rPr>
      <w:rFonts w:eastAsiaTheme="minorHAnsi"/>
      <w:caps/>
      <w:color w:val="FFFFFF" w:themeColor="background1"/>
      <w:spacing w:val="20"/>
      <w:kern w:val="16"/>
      <w:sz w:val="24"/>
      <w:szCs w:val="16"/>
      <w14:ligatures w14:val="standardContextual"/>
      <w14:numForm w14:val="oldStyle"/>
    </w:rPr>
  </w:style>
  <w:style w:type="paragraph" w:customStyle="1" w:styleId="BC7498D64BF345288B85A673DAEE219F1">
    <w:name w:val="BC7498D64BF345288B85A673DAEE219F1"/>
    <w:rsid w:val="009333D9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14:ligatures w14:val="standardContextual"/>
      <w14:numForm w14:val="oldStyle"/>
    </w:rPr>
  </w:style>
  <w:style w:type="paragraph" w:customStyle="1" w:styleId="D5ECE78E4D914C2AAEBDF605BBD53B5D1">
    <w:name w:val="D5ECE78E4D914C2AAEBDF605BBD53B5D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C973C560DAC240D9890528CBBB4F23161">
    <w:name w:val="C973C560DAC240D9890528CBBB4F2316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F63CC998313F4277ABBBF97ED810972B1">
    <w:name w:val="F63CC998313F4277ABBBF97ED810972B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26C5C4300B854980B9C831FDB767AC9C1">
    <w:name w:val="26C5C4300B854980B9C831FDB767AC9C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0EA632F5DC6F40E6B448BB92098956911">
    <w:name w:val="0EA632F5DC6F40E6B448BB9209895691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F7D58C5696C844E4A78C3E787A888B4A1">
    <w:name w:val="F7D58C5696C844E4A78C3E787A888B4A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72660BAAA06B42BBBFBDA5E75E790CAF1">
    <w:name w:val="72660BAAA06B42BBBFBDA5E75E790CAF1"/>
    <w:rsid w:val="009333D9"/>
    <w:pPr>
      <w:spacing w:before="40" w:after="40" w:line="216" w:lineRule="auto"/>
    </w:pPr>
    <w:rPr>
      <w:rFonts w:eastAsiaTheme="minorHAnsi"/>
      <w:caps/>
      <w:color w:val="FFFFFF" w:themeColor="background1"/>
      <w:spacing w:val="20"/>
      <w:kern w:val="16"/>
      <w:sz w:val="24"/>
      <w:szCs w:val="16"/>
      <w14:ligatures w14:val="standardContextual"/>
      <w14:numForm w14:val="oldStyle"/>
    </w:rPr>
  </w:style>
  <w:style w:type="paragraph" w:customStyle="1" w:styleId="03A51296379140C78A2956387659E2D31">
    <w:name w:val="03A51296379140C78A2956387659E2D31"/>
    <w:rsid w:val="009333D9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14:ligatures w14:val="standardContextual"/>
      <w14:numForm w14:val="oldStyle"/>
    </w:rPr>
  </w:style>
  <w:style w:type="paragraph" w:customStyle="1" w:styleId="3E2A79FD5AAD4ED2B7BF5EF661F7D89F1">
    <w:name w:val="3E2A79FD5AAD4ED2B7BF5EF661F7D89F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B3169BA66189437BBF861FBF17F3E9911">
    <w:name w:val="B3169BA66189437BBF861FBF17F3E991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42393DF6DF714E9E832390FB21B1FCF41">
    <w:name w:val="42393DF6DF714E9E832390FB21B1FCF4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C18DB9F04993400CAC8F26DCA79E44DC1">
    <w:name w:val="C18DB9F04993400CAC8F26DCA79E44DC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A5CD03005E794B938FF0306D571F68361">
    <w:name w:val="A5CD03005E794B938FF0306D571F6836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C0F5FD8A42D54AA6B96B13180CAAA8CC1">
    <w:name w:val="C0F5FD8A42D54AA6B96B13180CAAA8CC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4057698F4D3F4413AE6C495DC06B83E91">
    <w:name w:val="4057698F4D3F4413AE6C495DC06B83E91"/>
    <w:rsid w:val="009333D9"/>
    <w:pPr>
      <w:spacing w:before="40" w:after="40" w:line="216" w:lineRule="auto"/>
    </w:pPr>
    <w:rPr>
      <w:rFonts w:eastAsiaTheme="minorHAnsi"/>
      <w:caps/>
      <w:color w:val="FFFFFF" w:themeColor="background1"/>
      <w:spacing w:val="20"/>
      <w:kern w:val="16"/>
      <w:sz w:val="24"/>
      <w:szCs w:val="16"/>
      <w14:ligatures w14:val="standardContextual"/>
      <w14:numForm w14:val="oldStyle"/>
    </w:rPr>
  </w:style>
  <w:style w:type="paragraph" w:customStyle="1" w:styleId="A0EAC2D5518948E1937C836C902E6D741">
    <w:name w:val="A0EAC2D5518948E1937C836C902E6D741"/>
    <w:rsid w:val="009333D9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14:ligatures w14:val="standardContextual"/>
      <w14:numForm w14:val="oldStyle"/>
    </w:rPr>
  </w:style>
  <w:style w:type="paragraph" w:customStyle="1" w:styleId="DB10E62BA634474883EC6BFC42D628C91">
    <w:name w:val="DB10E62BA634474883EC6BFC42D628C9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774B56BD3D9E451080920D8D0700811D1">
    <w:name w:val="774B56BD3D9E451080920D8D0700811D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8CC8312E3C29464FB666CE849477E0E01">
    <w:name w:val="8CC8312E3C29464FB666CE849477E0E0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5612DE6362E8463DBF23CA97AEDBF5141">
    <w:name w:val="5612DE6362E8463DBF23CA97AEDBF514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572155AABBFA45509E0B2360718139EC1">
    <w:name w:val="572155AABBFA45509E0B2360718139EC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CB2A1D9DB9C4B47A142051945A0F8251">
    <w:name w:val="3CB2A1D9DB9C4B47A142051945A0F825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2CAF8C6F19ED49DFB2EB096A318253E01">
    <w:name w:val="2CAF8C6F19ED49DFB2EB096A318253E01"/>
    <w:rsid w:val="009333D9"/>
    <w:pPr>
      <w:spacing w:before="40" w:after="40" w:line="216" w:lineRule="auto"/>
    </w:pPr>
    <w:rPr>
      <w:rFonts w:eastAsiaTheme="minorHAnsi"/>
      <w:caps/>
      <w:color w:val="FFFFFF" w:themeColor="background1"/>
      <w:spacing w:val="20"/>
      <w:kern w:val="16"/>
      <w:sz w:val="24"/>
      <w:szCs w:val="16"/>
      <w14:ligatures w14:val="standardContextual"/>
      <w14:numForm w14:val="oldStyle"/>
    </w:rPr>
  </w:style>
  <w:style w:type="paragraph" w:customStyle="1" w:styleId="DBBDE93F0F984A8F9EC85AC76D4314DC1">
    <w:name w:val="DBBDE93F0F984A8F9EC85AC76D4314DC1"/>
    <w:rsid w:val="009333D9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14:ligatures w14:val="standardContextual"/>
      <w14:numForm w14:val="oldStyle"/>
    </w:rPr>
  </w:style>
  <w:style w:type="paragraph" w:customStyle="1" w:styleId="E078A12945274AFE8587B7B0A2E0A0DD1">
    <w:name w:val="E078A12945274AFE8587B7B0A2E0A0DD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BC04733C89C4FF689744F1BB35D59B81">
    <w:name w:val="DBC04733C89C4FF689744F1BB35D59B8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FF762043E9614C119C799E977A19362B1">
    <w:name w:val="FF762043E9614C119C799E977A19362B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A9ED96232FD444E808ABB0E7E4CAA6B1">
    <w:name w:val="3A9ED96232FD444E808ABB0E7E4CAA6B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898C66A3231C4A70A0520C58D57FD1CB1">
    <w:name w:val="898C66A3231C4A70A0520C58D57FD1CB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EC1CADAA542440FCB8D711DD3A521AD61">
    <w:name w:val="EC1CADAA542440FCB8D711DD3A521AD6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2AAA891E6A214638AB6B99935757AE911">
    <w:name w:val="2AAA891E6A214638AB6B99935757AE911"/>
    <w:rsid w:val="009333D9"/>
    <w:pPr>
      <w:spacing w:before="40" w:after="40" w:line="216" w:lineRule="auto"/>
    </w:pPr>
    <w:rPr>
      <w:rFonts w:eastAsiaTheme="minorHAnsi"/>
      <w:caps/>
      <w:color w:val="FFFFFF" w:themeColor="background1"/>
      <w:spacing w:val="20"/>
      <w:kern w:val="16"/>
      <w:sz w:val="24"/>
      <w:szCs w:val="16"/>
      <w14:ligatures w14:val="standardContextual"/>
      <w14:numForm w14:val="oldStyle"/>
    </w:rPr>
  </w:style>
  <w:style w:type="paragraph" w:customStyle="1" w:styleId="87DBD25808034CA68368697CC778852C1">
    <w:name w:val="87DBD25808034CA68368697CC778852C1"/>
    <w:rsid w:val="009333D9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14:ligatures w14:val="standardContextual"/>
      <w14:numForm w14:val="oldStyle"/>
    </w:rPr>
  </w:style>
  <w:style w:type="paragraph" w:customStyle="1" w:styleId="ECB111D263E74250873035DDC560EEAD1">
    <w:name w:val="ECB111D263E74250873035DDC560EEAD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776E50A9CC1342729EC81EEB038FE5D01">
    <w:name w:val="776E50A9CC1342729EC81EEB038FE5D0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FD6FCB74FBE64F83B1F798D7D63CBED01">
    <w:name w:val="FD6FCB74FBE64F83B1F798D7D63CBED0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634D32B7D61B4B47A1D28E947587A9F81">
    <w:name w:val="634D32B7D61B4B47A1D28E947587A9F8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0CD3E656E00F43C6A5979E09284BB88D1">
    <w:name w:val="0CD3E656E00F43C6A5979E09284BB88D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776695DA03D248D0A220A02EAF3C7C6F1">
    <w:name w:val="776695DA03D248D0A220A02EAF3C7C6F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BB7ECABADF684B0F96678507733393591">
    <w:name w:val="BB7ECABADF684B0F96678507733393591"/>
    <w:rsid w:val="009333D9"/>
    <w:pPr>
      <w:spacing w:before="40" w:after="40" w:line="216" w:lineRule="auto"/>
    </w:pPr>
    <w:rPr>
      <w:rFonts w:eastAsiaTheme="minorHAnsi"/>
      <w:caps/>
      <w:color w:val="FFFFFF" w:themeColor="background1"/>
      <w:spacing w:val="20"/>
      <w:kern w:val="16"/>
      <w:sz w:val="24"/>
      <w:szCs w:val="16"/>
      <w14:ligatures w14:val="standardContextual"/>
      <w14:numForm w14:val="oldStyle"/>
    </w:rPr>
  </w:style>
  <w:style w:type="paragraph" w:customStyle="1" w:styleId="F43C2774FCD24B6D8DA418F8B85C51431">
    <w:name w:val="F43C2774FCD24B6D8DA418F8B85C51431"/>
    <w:rsid w:val="009333D9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14:ligatures w14:val="standardContextual"/>
      <w14:numForm w14:val="oldStyle"/>
    </w:rPr>
  </w:style>
  <w:style w:type="paragraph" w:customStyle="1" w:styleId="5B6A1AAF1E5B40A09EF16681ED73B82A1">
    <w:name w:val="5B6A1AAF1E5B40A09EF16681ED73B82A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EF46BB9C6F546859969CC391F6173561">
    <w:name w:val="DEF46BB9C6F546859969CC391F617356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8602E08506024AEB88683567ABFC35341">
    <w:name w:val="8602E08506024AEB88683567ABFC3534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774B0BF836344091999E0E376772E8381">
    <w:name w:val="774B0BF836344091999E0E376772E838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A23BB77D322342DD84C572F1EF8047A21">
    <w:name w:val="A23BB77D322342DD84C572F1EF8047A2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5533FFB72DEC40AFA141922DCD3364B61">
    <w:name w:val="5533FFB72DEC40AFA141922DCD3364B6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4A356BC3BA874F6A9E6ACAD4A93282431">
    <w:name w:val="4A356BC3BA874F6A9E6ACAD4A93282431"/>
    <w:rsid w:val="009333D9"/>
    <w:pPr>
      <w:spacing w:before="40" w:after="40" w:line="216" w:lineRule="auto"/>
    </w:pPr>
    <w:rPr>
      <w:rFonts w:eastAsiaTheme="minorHAnsi"/>
      <w:caps/>
      <w:color w:val="FFFFFF" w:themeColor="background1"/>
      <w:spacing w:val="20"/>
      <w:kern w:val="16"/>
      <w:sz w:val="24"/>
      <w:szCs w:val="16"/>
      <w14:ligatures w14:val="standardContextual"/>
      <w14:numForm w14:val="oldStyle"/>
    </w:rPr>
  </w:style>
  <w:style w:type="paragraph" w:customStyle="1" w:styleId="2CB3B9B91F014919B2832093627DA29B1">
    <w:name w:val="2CB3B9B91F014919B2832093627DA29B1"/>
    <w:rsid w:val="009333D9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14:ligatures w14:val="standardContextual"/>
      <w14:numForm w14:val="oldStyle"/>
    </w:rPr>
  </w:style>
  <w:style w:type="paragraph" w:customStyle="1" w:styleId="522EB4A426D5463BBC1D7EE66F8109971">
    <w:name w:val="522EB4A426D5463BBC1D7EE66F810997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DAC6F6A0C6F4C85892B498D6A6EA0161">
    <w:name w:val="3DAC6F6A0C6F4C85892B498D6A6EA016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B7246C086AF94522B237EE796A23FE091">
    <w:name w:val="B7246C086AF94522B237EE796A23FE09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952E0F973C0B44F0A3CF8546E44B5ADF1">
    <w:name w:val="952E0F973C0B44F0A3CF8546E44B5ADF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AE6735F71954AF19FAB5B5C1AA5B8D61">
    <w:name w:val="DAE6735F71954AF19FAB5B5C1AA5B8D6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C48960997C204223B7C4DB10FC10A4C91">
    <w:name w:val="C48960997C204223B7C4DB10FC10A4C91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F295FDB7E14B4062855867D727102DDE">
    <w:name w:val="F295FDB7E14B4062855867D727102DDE"/>
    <w:rsid w:val="009333D9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usiness Set">
  <a:themeElements>
    <a:clrScheme name="Business Cards">
      <a:dk1>
        <a:srgbClr val="000000"/>
      </a:dk1>
      <a:lt1>
        <a:srgbClr val="FFFFFF"/>
      </a:lt1>
      <a:dk2>
        <a:srgbClr val="1F2123"/>
      </a:dk2>
      <a:lt2>
        <a:srgbClr val="F8EBD1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c0164e30-f6e2-4fcb-a5e1-373c3bc191c6" xsi:nil="true"/>
    <ApprovalStatus xmlns="c0164e30-f6e2-4fcb-a5e1-373c3bc191c6">InProgress</ApprovalStatus>
    <MarketSpecific xmlns="c0164e30-f6e2-4fcb-a5e1-373c3bc191c6">false</MarketSpecific>
    <LocComments xmlns="c0164e30-f6e2-4fcb-a5e1-373c3bc191c6" xsi:nil="true"/>
    <LocLastLocAttemptVersionTypeLookup xmlns="c0164e30-f6e2-4fcb-a5e1-373c3bc191c6" xsi:nil="true"/>
    <DirectSourceMarket xmlns="c0164e30-f6e2-4fcb-a5e1-373c3bc191c6">english</DirectSourceMarket>
    <ThumbnailAssetId xmlns="c0164e30-f6e2-4fcb-a5e1-373c3bc191c6" xsi:nil="true"/>
    <PrimaryImageGen xmlns="c0164e30-f6e2-4fcb-a5e1-373c3bc191c6">true</PrimaryImageGen>
    <LocNewPublishedVersionLookup xmlns="c0164e30-f6e2-4fcb-a5e1-373c3bc191c6" xsi:nil="true"/>
    <LegacyData xmlns="c0164e30-f6e2-4fcb-a5e1-373c3bc191c6" xsi:nil="true"/>
    <LocRecommendedHandoff xmlns="c0164e30-f6e2-4fcb-a5e1-373c3bc191c6" xsi:nil="true"/>
    <BusinessGroup xmlns="c0164e30-f6e2-4fcb-a5e1-373c3bc191c6" xsi:nil="true"/>
    <BlockPublish xmlns="c0164e30-f6e2-4fcb-a5e1-373c3bc191c6">false</BlockPublish>
    <TPFriendlyName xmlns="c0164e30-f6e2-4fcb-a5e1-373c3bc191c6" xsi:nil="true"/>
    <LocOverallPublishStatusLookup xmlns="c0164e30-f6e2-4fcb-a5e1-373c3bc191c6" xsi:nil="true"/>
    <NumericId xmlns="c0164e30-f6e2-4fcb-a5e1-373c3bc191c6" xsi:nil="true"/>
    <APEditor xmlns="c0164e30-f6e2-4fcb-a5e1-373c3bc191c6">
      <UserInfo>
        <DisplayName/>
        <AccountId xsi:nil="true"/>
        <AccountType/>
      </UserInfo>
    </APEditor>
    <SourceTitle xmlns="c0164e30-f6e2-4fcb-a5e1-373c3bc191c6" xsi:nil="true"/>
    <OpenTemplate xmlns="c0164e30-f6e2-4fcb-a5e1-373c3bc191c6">true</OpenTemplate>
    <LocOverallLocStatusLookup xmlns="c0164e30-f6e2-4fcb-a5e1-373c3bc191c6" xsi:nil="true"/>
    <UALocComments xmlns="c0164e30-f6e2-4fcb-a5e1-373c3bc191c6" xsi:nil="true"/>
    <ParentAssetId xmlns="c0164e30-f6e2-4fcb-a5e1-373c3bc191c6" xsi:nil="true"/>
    <IntlLangReviewDate xmlns="c0164e30-f6e2-4fcb-a5e1-373c3bc191c6" xsi:nil="true"/>
    <FeatureTagsTaxHTField0 xmlns="c0164e30-f6e2-4fcb-a5e1-373c3bc191c6">
      <Terms xmlns="http://schemas.microsoft.com/office/infopath/2007/PartnerControls"/>
    </FeatureTagsTaxHTField0>
    <PublishStatusLookup xmlns="c0164e30-f6e2-4fcb-a5e1-373c3bc191c6">
      <Value>239655</Value>
    </PublishStatusLookup>
    <Providers xmlns="c0164e30-f6e2-4fcb-a5e1-373c3bc191c6" xsi:nil="true"/>
    <MachineTranslated xmlns="c0164e30-f6e2-4fcb-a5e1-373c3bc191c6">false</MachineTranslated>
    <OriginalSourceMarket xmlns="c0164e30-f6e2-4fcb-a5e1-373c3bc191c6">english</OriginalSourceMarket>
    <APDescription xmlns="c0164e30-f6e2-4fcb-a5e1-373c3bc191c6">นามบัตรแบบยาวนี้มาพร้อมกับคำแนะนำเพื่อช่วยให้ปรับแต่งได้ง่าย สามารถสร้างนามบัตรได้ 10 ใบต่อกระดาษขนาด 8.5" x 11" หนึ่งแผ่น ใช้งานได้กับกระดาษนามบัตรแบบยาวขนาดมาตรฐาน </APDescription>
    <ClipArtFilename xmlns="c0164e30-f6e2-4fcb-a5e1-373c3bc191c6" xsi:nil="true"/>
    <ContentItem xmlns="c0164e30-f6e2-4fcb-a5e1-373c3bc191c6" xsi:nil="true"/>
    <TPInstallLocation xmlns="c0164e30-f6e2-4fcb-a5e1-373c3bc191c6" xsi:nil="true"/>
    <PublishTargets xmlns="c0164e30-f6e2-4fcb-a5e1-373c3bc191c6">OfficeOnlineVNext</PublishTargets>
    <TimesCloned xmlns="c0164e30-f6e2-4fcb-a5e1-373c3bc191c6" xsi:nil="true"/>
    <AssetStart xmlns="c0164e30-f6e2-4fcb-a5e1-373c3bc191c6">2011-11-16T23:44:00+00:00</AssetStart>
    <Provider xmlns="c0164e30-f6e2-4fcb-a5e1-373c3bc191c6" xsi:nil="true"/>
    <AcquiredFrom xmlns="c0164e30-f6e2-4fcb-a5e1-373c3bc191c6">Internal MS</AcquiredFrom>
    <FriendlyTitle xmlns="c0164e30-f6e2-4fcb-a5e1-373c3bc191c6" xsi:nil="true"/>
    <LastHandOff xmlns="c0164e30-f6e2-4fcb-a5e1-373c3bc191c6" xsi:nil="true"/>
    <TPClientViewer xmlns="c0164e30-f6e2-4fcb-a5e1-373c3bc191c6" xsi:nil="true"/>
    <TemplateStatus xmlns="c0164e30-f6e2-4fcb-a5e1-373c3bc191c6">Complete</TemplateStatus>
    <Downloads xmlns="c0164e30-f6e2-4fcb-a5e1-373c3bc191c6">0</Downloads>
    <OOCacheId xmlns="c0164e30-f6e2-4fcb-a5e1-373c3bc191c6" xsi:nil="true"/>
    <IsDeleted xmlns="c0164e30-f6e2-4fcb-a5e1-373c3bc191c6">false</IsDeleted>
    <AssetExpire xmlns="c0164e30-f6e2-4fcb-a5e1-373c3bc191c6">2029-05-12T07:00:00+00:00</AssetExpire>
    <DSATActionTaken xmlns="c0164e30-f6e2-4fcb-a5e1-373c3bc191c6" xsi:nil="true"/>
    <LocPublishedDependentAssetsLookup xmlns="c0164e30-f6e2-4fcb-a5e1-373c3bc191c6" xsi:nil="true"/>
    <CSXSubmissionMarket xmlns="c0164e30-f6e2-4fcb-a5e1-373c3bc191c6" xsi:nil="true"/>
    <TPExecutable xmlns="c0164e30-f6e2-4fcb-a5e1-373c3bc191c6" xsi:nil="true"/>
    <EditorialTags xmlns="c0164e30-f6e2-4fcb-a5e1-373c3bc191c6" xsi:nil="true"/>
    <SubmitterId xmlns="c0164e30-f6e2-4fcb-a5e1-373c3bc191c6" xsi:nil="true"/>
    <ApprovalLog xmlns="c0164e30-f6e2-4fcb-a5e1-373c3bc191c6" xsi:nil="true"/>
    <AssetType xmlns="c0164e30-f6e2-4fcb-a5e1-373c3bc191c6">TP</AssetType>
    <BugNumber xmlns="c0164e30-f6e2-4fcb-a5e1-373c3bc191c6" xsi:nil="true"/>
    <CSXSubmissionDate xmlns="c0164e30-f6e2-4fcb-a5e1-373c3bc191c6" xsi:nil="true"/>
    <CSXUpdate xmlns="c0164e30-f6e2-4fcb-a5e1-373c3bc191c6">false</CSXUpdate>
    <Milestone xmlns="c0164e30-f6e2-4fcb-a5e1-373c3bc191c6" xsi:nil="true"/>
    <RecommendationsModifier xmlns="c0164e30-f6e2-4fcb-a5e1-373c3bc191c6" xsi:nil="true"/>
    <OriginAsset xmlns="c0164e30-f6e2-4fcb-a5e1-373c3bc191c6" xsi:nil="true"/>
    <TPComponent xmlns="c0164e30-f6e2-4fcb-a5e1-373c3bc191c6" xsi:nil="true"/>
    <AssetId xmlns="c0164e30-f6e2-4fcb-a5e1-373c3bc191c6">TP102780814</AssetId>
    <IntlLocPriority xmlns="c0164e30-f6e2-4fcb-a5e1-373c3bc191c6" xsi:nil="true"/>
    <PolicheckWords xmlns="c0164e30-f6e2-4fcb-a5e1-373c3bc191c6" xsi:nil="true"/>
    <TPLaunchHelpLink xmlns="c0164e30-f6e2-4fcb-a5e1-373c3bc191c6" xsi:nil="true"/>
    <TPApplication xmlns="c0164e30-f6e2-4fcb-a5e1-373c3bc191c6" xsi:nil="true"/>
    <CrawlForDependencies xmlns="c0164e30-f6e2-4fcb-a5e1-373c3bc191c6">false</CrawlForDependencies>
    <HandoffToMSDN xmlns="c0164e30-f6e2-4fcb-a5e1-373c3bc191c6" xsi:nil="true"/>
    <PlannedPubDate xmlns="c0164e30-f6e2-4fcb-a5e1-373c3bc191c6" xsi:nil="true"/>
    <IntlLangReviewer xmlns="c0164e30-f6e2-4fcb-a5e1-373c3bc191c6" xsi:nil="true"/>
    <TrustLevel xmlns="c0164e30-f6e2-4fcb-a5e1-373c3bc191c6">1 Microsoft Managed Content</TrustLevel>
    <LocLastLocAttemptVersionLookup xmlns="c0164e30-f6e2-4fcb-a5e1-373c3bc191c6">689393</LocLastLocAttemptVersionLookup>
    <LocProcessedForHandoffsLookup xmlns="c0164e30-f6e2-4fcb-a5e1-373c3bc191c6" xsi:nil="true"/>
    <IsSearchable xmlns="c0164e30-f6e2-4fcb-a5e1-373c3bc191c6">true</IsSearchable>
    <TemplateTemplateType xmlns="c0164e30-f6e2-4fcb-a5e1-373c3bc191c6">Word Document Template</TemplateTemplateType>
    <CampaignTagsTaxHTField0 xmlns="c0164e30-f6e2-4fcb-a5e1-373c3bc191c6">
      <Terms xmlns="http://schemas.microsoft.com/office/infopath/2007/PartnerControls"/>
    </CampaignTagsTaxHTField0>
    <TPNamespace xmlns="c0164e30-f6e2-4fcb-a5e1-373c3bc191c6" xsi:nil="true"/>
    <LocOverallPreviewStatusLookup xmlns="c0164e30-f6e2-4fcb-a5e1-373c3bc191c6" xsi:nil="true"/>
    <TaxCatchAll xmlns="c0164e30-f6e2-4fcb-a5e1-373c3bc191c6"/>
    <Markets xmlns="c0164e30-f6e2-4fcb-a5e1-373c3bc191c6"/>
    <UAProjectedTotalWords xmlns="c0164e30-f6e2-4fcb-a5e1-373c3bc191c6" xsi:nil="true"/>
    <IntlLangReview xmlns="c0164e30-f6e2-4fcb-a5e1-373c3bc191c6" xsi:nil="true"/>
    <OutputCachingOn xmlns="c0164e30-f6e2-4fcb-a5e1-373c3bc191c6">false</OutputCachingOn>
    <APAuthor xmlns="c0164e30-f6e2-4fcb-a5e1-373c3bc191c6">
      <UserInfo>
        <DisplayName>REDMOND\ncrowell</DisplayName>
        <AccountId>81</AccountId>
        <AccountType/>
      </UserInfo>
    </APAuthor>
    <LocManualTestRequired xmlns="c0164e30-f6e2-4fcb-a5e1-373c3bc191c6">false</LocManualTestRequired>
    <TPCommandLine xmlns="c0164e30-f6e2-4fcb-a5e1-373c3bc191c6" xsi:nil="true"/>
    <TPAppVersion xmlns="c0164e30-f6e2-4fcb-a5e1-373c3bc191c6" xsi:nil="true"/>
    <EditorialStatus xmlns="c0164e30-f6e2-4fcb-a5e1-373c3bc191c6">Complete</EditorialStatus>
    <LastModifiedDateTime xmlns="c0164e30-f6e2-4fcb-a5e1-373c3bc191c6" xsi:nil="true"/>
    <ScenarioTagsTaxHTField0 xmlns="c0164e30-f6e2-4fcb-a5e1-373c3bc191c6">
      <Terms xmlns="http://schemas.microsoft.com/office/infopath/2007/PartnerControls"/>
    </ScenarioTagsTaxHTField0>
    <LocProcessedForMarketsLookup xmlns="c0164e30-f6e2-4fcb-a5e1-373c3bc191c6" xsi:nil="true"/>
    <TPLaunchHelpLinkType xmlns="c0164e30-f6e2-4fcb-a5e1-373c3bc191c6">Template</TPLaunchHelpLinkType>
    <LocalizationTagsTaxHTField0 xmlns="c0164e30-f6e2-4fcb-a5e1-373c3bc191c6">
      <Terms xmlns="http://schemas.microsoft.com/office/infopath/2007/PartnerControls"/>
    </LocalizationTagsTaxHTField0>
    <UACurrentWords xmlns="c0164e30-f6e2-4fcb-a5e1-373c3bc191c6" xsi:nil="true"/>
    <ArtSampleDocs xmlns="c0164e30-f6e2-4fcb-a5e1-373c3bc191c6" xsi:nil="true"/>
    <UALocRecommendation xmlns="c0164e30-f6e2-4fcb-a5e1-373c3bc191c6">Localize</UALocRecommendation>
    <Manager xmlns="c0164e30-f6e2-4fcb-a5e1-373c3bc191c6" xsi:nil="true"/>
    <LocOverallHandbackStatusLookup xmlns="c0164e30-f6e2-4fcb-a5e1-373c3bc191c6" xsi:nil="true"/>
    <ShowIn xmlns="c0164e30-f6e2-4fcb-a5e1-373c3bc191c6">Show everywhere</ShowIn>
    <UANotes xmlns="c0164e30-f6e2-4fcb-a5e1-373c3bc191c6" xsi:nil="true"/>
    <InternalTagsTaxHTField0 xmlns="c0164e30-f6e2-4fcb-a5e1-373c3bc191c6">
      <Terms xmlns="http://schemas.microsoft.com/office/infopath/2007/PartnerControls"/>
    </InternalTagsTaxHTField0>
    <CSXHash xmlns="c0164e30-f6e2-4fcb-a5e1-373c3bc191c6" xsi:nil="true"/>
    <VoteCount xmlns="c0164e30-f6e2-4fcb-a5e1-373c3bc191c6" xsi:nil="true"/>
    <OriginalRelease xmlns="c0164e30-f6e2-4fcb-a5e1-373c3bc191c6">15</OriginalRelease>
    <LocMarketGroupTiers2 xmlns="c0164e30-f6e2-4fcb-a5e1-373c3bc191c6" xsi:nil="true"/>
  </documentManagement>
</p:properties>
</file>

<file path=customXml/item3.xml><?xml version="1.0" encoding="utf-8"?>
<mappings xmlns="http://schemas.microsoft.com/pics">
  <picture>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AA23D-9295-495E-A352-7ECBA96C9331}"/>
</file>

<file path=customXml/itemProps2.xml><?xml version="1.0" encoding="utf-8"?>
<ds:datastoreItem xmlns:ds="http://schemas.openxmlformats.org/officeDocument/2006/customXml" ds:itemID="{0DCFD610-EBE0-4CC7-97D3-0982C6406AC4}"/>
</file>

<file path=customXml/itemProps3.xml><?xml version="1.0" encoding="utf-8"?>
<ds:datastoreItem xmlns:ds="http://schemas.openxmlformats.org/officeDocument/2006/customXml" ds:itemID="{1F1CC5FB-0D59-4A86-AC36-AEAC36E4A7D5}"/>
</file>

<file path=customXml/itemProps4.xml><?xml version="1.0" encoding="utf-8"?>
<ds:datastoreItem xmlns:ds="http://schemas.openxmlformats.org/officeDocument/2006/customXml" ds:itemID="{05C7CC15-3557-45DA-8299-CC659FEE1C7D}"/>
</file>

<file path=docProps/app.xml><?xml version="1.0" encoding="utf-8"?>
<Properties xmlns="http://schemas.openxmlformats.org/officeDocument/2006/extended-properties" xmlns:vt="http://schemas.openxmlformats.org/officeDocument/2006/docPropsVTypes">
  <Template>Business Cards_15_TP102780814.dotx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17</cp:revision>
  <dcterms:created xsi:type="dcterms:W3CDTF">2011-11-11T18:10:00Z</dcterms:created>
  <dcterms:modified xsi:type="dcterms:W3CDTF">2012-05-25T11:48:00Z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0x010100D0CEEBE0F37842489D6D993FE8FD8A0604009474E9FCFE7DB94596F9220168507702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