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[Ваше ім'я та прізвище]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>
            <w:t>[Вулиця]</w:t>
          </w:r>
        </w:sdtContent>
      </w:sdt>
      <w:r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>
            <w:t>[Місто, поштовий індекс]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>
          <w:pPr>
            <w:pStyle w:val="ContactInformation"/>
          </w:pPr>
          <w:r>
            <w:t>[Номер телефону]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>
          <w:pPr>
            <w:pStyle w:val="ContactInformation"/>
          </w:pPr>
          <w:r>
            <w:t>[Електронна пошта]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>
              <w:t>Професійний профіль</w:t>
            </w:r>
          </w:p>
        </w:tc>
      </w:tr>
      <w:tr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>
                  <w:t>[Стисло опишіть ваш професійний досвід і кваліфікацію, які можуть бути корисні для цього місця роботи.]</w:t>
                </w:r>
              </w:p>
            </w:tc>
          </w:sdtContent>
        </w:sdt>
      </w:tr>
      <w:tr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[Доречна навичка]</w:t>
                </w:r>
              </w:p>
            </w:sdtContent>
          </w:sdt>
        </w:tc>
      </w:tr>
      <w:tr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Професійний досвід</w:t>
            </w:r>
          </w:p>
        </w:tc>
      </w:tr>
      <w:tr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>
                  <w:t>[Назва організації]</w:t>
                </w:r>
              </w:sdtContent>
            </w:sdt>
            <w:r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>
                  <w:t>[Місто, область]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 посада]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початку]</w:t>
                </w:r>
              </w:sdtContent>
            </w:sdt>
            <w:r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закінчення]</w:t>
                </w:r>
              </w:sdtContent>
            </w:sdt>
          </w:p>
          <w:p>
            <w:pPr>
              <w:pStyle w:val="ResumeHeading2"/>
            </w:pPr>
            <w:r>
              <w:t>Досягнення: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t>[Досягнення]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p>
            <w:pPr>
              <w:pStyle w:val="ResumeHeading2"/>
            </w:pPr>
            <w:r>
              <w:t>Обов'язки: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t>[Службовий обов'язок]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tr>
        <w:tc>
          <w:tc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>
                  <w:t>[Назва організації]</w:t>
                </w:r>
              </w:sdtContent>
            </w:sdt>
            <w:r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>
                  <w:t>[Місто, область]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 посада]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початку]</w:t>
                </w:r>
              </w:sdtContent>
            </w:sdt>
            <w:r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закінчення]</w:t>
                </w:r>
              </w:sdtContent>
            </w:sdt>
          </w:p>
          <w:p>
            <w:pPr>
              <w:pStyle w:val="ResumeHeading2"/>
            </w:pPr>
            <w:r>
              <w:t>Досягнення: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p>
            <w:pPr>
              <w:pStyle w:val="ResumeHeading2"/>
            </w:pPr>
            <w:r>
              <w:t>Обов'язки: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p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>
        <w:tc>
          <w:tcPr>
            <w:tcW w:w="8523" w:type="dxa"/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>
                  <w:t>[Назва організації]</w:t>
                </w:r>
              </w:sdtContent>
            </w:sdt>
            <w:r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>
                  <w:t>[Місто, область]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 посада]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початку]</w:t>
                </w:r>
              </w:sdtContent>
            </w:sdt>
            <w:r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[Дата закінчення]</w:t>
                </w:r>
              </w:sdtContent>
            </w:sdt>
          </w:p>
          <w:p>
            <w:pPr>
              <w:pStyle w:val="ResumeHeading2"/>
            </w:pPr>
            <w:r>
              <w:t>Досягнення: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[Досягнення]</w:t>
                </w:r>
              </w:p>
            </w:sdtContent>
          </w:sdt>
          <w:p>
            <w:pPr>
              <w:pStyle w:val="ResumeHeading2"/>
            </w:pPr>
            <w:r>
              <w:t>Обов'язки: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[Службовий обов'язок]</w:t>
                </w:r>
              </w:p>
            </w:sdtContent>
          </w:sdt>
          <w:p>
            <w:pPr>
              <w:pStyle w:val="IndentedBodyText"/>
            </w:pPr>
          </w:p>
        </w:tc>
      </w:tr>
      <w:tr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Освіта</w:t>
            </w:r>
          </w:p>
        </w:tc>
      </w:tr>
      <w:tr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>
                  <w:t>[Назва вищого навчального закладу]</w:t>
                </w:r>
              </w:sdtContent>
            </w:sdt>
            <w:r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>
                  <w:t>[Місто, область]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[Отриманий ступінь]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>
                  <w:t>[Укажіть дату]</w:t>
                </w:r>
              </w:p>
            </w:sdtContent>
          </w:sdt>
        </w:tc>
      </w:tr>
      <w:tr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Рекомендації</w:t>
            </w:r>
          </w:p>
        </w:tc>
      </w:tr>
      <w:tr>
        <w:tc>
          <w:tcPr>
            <w:tcW w:w="8523" w:type="dxa"/>
            <w:tcBorders>
              <w:top w:val="single" w:sz="4" w:space="0" w:color="7598D9" w:themeColor="accent2"/>
            </w:tcBorders>
          </w:tcPr>
          <w:p>
            <w:pPr>
              <w:pStyle w:val="BodyText1"/>
            </w:pPr>
            <w:r>
              <w:t>Рекомендації може бути надано за запитом.</w:t>
            </w:r>
          </w:p>
        </w:tc>
      </w:tr>
    </w:tbl>
    <w:p/>
    <w:sectPr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PlaceholderAutotext_63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[Ваше ім'я та прізвище]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t>[Номер телефону]</w:t>
        </w:r>
      </w:sdtContent>
    </w:sdt>
    <w:r>
      <w:rPr>
        <w:rFonts w:ascii="Calibri" w:hAnsi="Calibri"/>
      </w:rPr>
      <w:t xml:space="preserve">• </w:t>
    </w:r>
    <w:sdt>
      <w:sdtPr>
        <w:id w:val="251869"/>
        <w:placeholder>
          <w:docPart w:val="PlaceholderAutotext_65"/>
        </w:placeholder>
        <w:temporary/>
        <w:showingPlcHdr/>
      </w:sdtPr>
      <w:sdtEndPr>
        <w:rPr>
          <w:rFonts w:ascii="Calibri" w:hAnsi="Calibri"/>
        </w:rPr>
      </w:sdtEndPr>
      <w:sdtContent>
        <w:r>
          <w:t>[Електронна пошта]</w:t>
        </w:r>
      </w:sdtContent>
    </w:sdt>
    <w:r>
      <w:rPr>
        <w:rFonts w:ascii="Calibri" w:hAnsi="Calibri"/>
      </w:rPr>
      <w:tab/>
    </w:r>
    <w:r>
      <w:t>Сторінка</w:t>
    </w:r>
    <w:r>
      <w:rPr>
        <w:rFonts w:ascii="Calibri" w:hAnsi="Calibri"/>
      </w:rPr>
      <w:t xml:space="preserve"> </w:t>
    </w:r>
    <w:fldSimple w:instr=" PAGE  \* MERGEFORMAT ">
      <w:r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Pr>
      <w:lang w:val="uk-UA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pPr>
      <w:spacing w:before="120" w:after="0" w:line="240" w:lineRule="auto"/>
    </w:pPr>
  </w:style>
  <w:style w:type="paragraph" w:customStyle="1" w:styleId="YourTitle">
    <w:name w:val="Your Title"/>
    <w:basedOn w:val="Normal"/>
    <w:qFormat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ResumeHeader">
    <w:name w:val="Resume Header"/>
    <w:basedOn w:val="Header"/>
    <w:qFormat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>
          <w:pPr>
            <w:pStyle w:val="PlaceholderAutotext03"/>
          </w:pPr>
          <w:r>
            <w:rPr>
              <w:color w:val="000000" w:themeColor="text1"/>
              <w:sz w:val="28"/>
              <w:lang w:val="uk-UA"/>
            </w:rPr>
            <w:t>[Ваше ім'я та прізвище]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>
          <w:pPr>
            <w:pStyle w:val="PlaceholderAutotext1"/>
          </w:pPr>
          <w:r>
            <w:rPr>
              <w:lang w:val="uk-UA"/>
            </w:rPr>
            <w:t>[Вулиця]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>
          <w:pPr>
            <w:pStyle w:val="PlaceholderAutotext2"/>
          </w:pPr>
          <w:r>
            <w:rPr>
              <w:lang w:val="uk-UA"/>
            </w:rPr>
            <w:t>[Місто, поштовий індекс]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>
          <w:pPr>
            <w:pStyle w:val="PlaceholderAutotext32"/>
          </w:pPr>
          <w:r>
            <w:rPr>
              <w:lang w:val="uk-UA"/>
            </w:rPr>
            <w:t>[Номер телефону]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>
          <w:pPr>
            <w:pStyle w:val="PlaceholderAutotext45"/>
          </w:pPr>
          <w:r>
            <w:rPr>
              <w:lang w:val="uk-UA"/>
            </w:rPr>
            <w:t>[Електронна пошта]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>
          <w:pPr>
            <w:pStyle w:val="PlaceholderAutotext54"/>
          </w:pPr>
          <w:r>
            <w:rPr>
              <w:lang w:val="uk-UA"/>
            </w:rPr>
            <w:t>[Стисло опишіть ваш професійний досвід і кваліфікацію, які можуть бути корисні для цього місця роботи.]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>
          <w:pPr>
            <w:pStyle w:val="PlaceholderAutotext64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>
          <w:pPr>
            <w:pStyle w:val="PlaceholderAutotext8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>
          <w:pPr>
            <w:pStyle w:val="PlaceholderAutotext9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>
          <w:pPr>
            <w:pStyle w:val="PlaceholderAutotext10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>
          <w:pPr>
            <w:pStyle w:val="PlaceholderAutotext11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>
          <w:pPr>
            <w:pStyle w:val="PlaceholderAutotext12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>
          <w:pPr>
            <w:pStyle w:val="PlaceholderAutotext13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>
          <w:pPr>
            <w:pStyle w:val="PlaceholderAutotext14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>
          <w:pPr>
            <w:pStyle w:val="PlaceholderAutotext15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>
          <w:pPr>
            <w:pStyle w:val="PlaceholderAutotext161"/>
          </w:pPr>
          <w:r>
            <w:rPr>
              <w:lang w:val="uk-UA"/>
            </w:rPr>
            <w:t>[Доречна навичка]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>
          <w:pPr>
            <w:pStyle w:val="PlaceholderAutotext17"/>
          </w:pPr>
          <w:r>
            <w:rPr>
              <w:lang w:val="uk-UA"/>
            </w:rPr>
            <w:t>[Назва організації]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>
          <w:pPr>
            <w:pStyle w:val="PlaceholderAutotext18"/>
          </w:pPr>
          <w:r>
            <w:rPr>
              <w:lang w:val="uk-UA"/>
            </w:rPr>
            <w:t>[Місто, область]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>
          <w:pPr>
            <w:pStyle w:val="PlaceholderAutotext192"/>
          </w:pPr>
          <w:r>
            <w:rPr>
              <w:lang w:val="uk-UA"/>
            </w:rPr>
            <w:t>[Ваша посада]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>
          <w:pPr>
            <w:pStyle w:val="PlaceholderAutotext222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>
          <w:pPr>
            <w:pStyle w:val="PlaceholderAutotext24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>
          <w:pPr>
            <w:pStyle w:val="PlaceholderAutotext25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>
          <w:pPr>
            <w:pStyle w:val="PlaceholderAutotext262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>
          <w:pPr>
            <w:pStyle w:val="PlaceholderAutotext28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>
          <w:pPr>
            <w:pStyle w:val="PlaceholderAutotext29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>
          <w:pPr>
            <w:pStyle w:val="PlaceholderAutotext30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>
          <w:pPr>
            <w:pStyle w:val="PlaceholderAutotext311"/>
          </w:pPr>
          <w:r>
            <w:rPr>
              <w:lang w:val="uk-UA"/>
            </w:rPr>
            <w:t>[Назва організації]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>
          <w:pPr>
            <w:pStyle w:val="PlaceholderAutotext321"/>
          </w:pPr>
          <w:r>
            <w:rPr>
              <w:lang w:val="uk-UA"/>
            </w:rPr>
            <w:t>[Місто, область]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>
          <w:pPr>
            <w:pStyle w:val="PlaceholderAutotext332"/>
          </w:pPr>
          <w:r>
            <w:rPr>
              <w:lang w:val="uk-UA"/>
            </w:rPr>
            <w:t>[Ваша посада]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>
          <w:pPr>
            <w:pStyle w:val="PlaceholderAutotext37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>
          <w:pPr>
            <w:pStyle w:val="PlaceholderAutotext38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>
          <w:pPr>
            <w:pStyle w:val="PlaceholderAutotext39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>
          <w:pPr>
            <w:pStyle w:val="PlaceholderAutotext412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>
          <w:pPr>
            <w:pStyle w:val="PlaceholderAutotext42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>
          <w:pPr>
            <w:pStyle w:val="PlaceholderAutotext43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>
          <w:pPr>
            <w:pStyle w:val="PlaceholderAutotext44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>
          <w:pPr>
            <w:pStyle w:val="PlaceholderAutotext451"/>
          </w:pPr>
          <w:r>
            <w:rPr>
              <w:lang w:val="uk-UA"/>
            </w:rPr>
            <w:t>[Назва організації]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>
          <w:pPr>
            <w:pStyle w:val="PlaceholderAutotext46"/>
          </w:pPr>
          <w:r>
            <w:rPr>
              <w:lang w:val="uk-UA"/>
            </w:rPr>
            <w:t>[Місто, область]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>
          <w:pPr>
            <w:pStyle w:val="PlaceholderAutotext472"/>
          </w:pPr>
          <w:r>
            <w:rPr>
              <w:lang w:val="uk-UA"/>
            </w:rPr>
            <w:t>[Ваша посада]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>
          <w:pPr>
            <w:pStyle w:val="PlaceholderAutotext512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>
          <w:pPr>
            <w:pStyle w:val="PlaceholderAutotext52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>
          <w:pPr>
            <w:pStyle w:val="PlaceholderAutotext531"/>
          </w:pPr>
          <w:r>
            <w:rPr>
              <w:lang w:val="uk-UA"/>
            </w:rPr>
            <w:t>[Досягнення]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>
          <w:pPr>
            <w:pStyle w:val="PlaceholderAutotext55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>
          <w:pPr>
            <w:pStyle w:val="PlaceholderAutotext56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>
          <w:pPr>
            <w:pStyle w:val="PlaceholderAutotext57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>
          <w:pPr>
            <w:pStyle w:val="PlaceholderAutotext581"/>
          </w:pPr>
          <w:r>
            <w:rPr>
              <w:lang w:val="uk-UA"/>
            </w:rPr>
            <w:t>[Службовий обов'язок]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>
          <w:pPr>
            <w:pStyle w:val="PlaceholderAutotext59"/>
          </w:pPr>
          <w:r>
            <w:rPr>
              <w:lang w:val="uk-UA"/>
            </w:rPr>
            <w:t>[Назва вищого навчального закладу]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>
          <w:pPr>
            <w:pStyle w:val="PlaceholderAutotext60"/>
          </w:pPr>
          <w:r>
            <w:rPr>
              <w:lang w:val="uk-UA"/>
            </w:rPr>
            <w:t>[Місто, область]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>
          <w:pPr>
            <w:pStyle w:val="PlaceholderAutotext613"/>
          </w:pPr>
          <w:r>
            <w:rPr>
              <w:lang w:val="uk-UA"/>
            </w:rPr>
            <w:t>[Отриманий ступінь]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>
          <w:pPr>
            <w:pStyle w:val="PlaceholderAutotext631"/>
          </w:pPr>
          <w:r>
            <w:rPr>
              <w:lang w:val="uk-UA"/>
            </w:rPr>
            <w:t>[Ваше ім'я та прізвище]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>
          <w:pPr>
            <w:pStyle w:val="PlaceholderAutotext641"/>
          </w:pPr>
          <w:r>
            <w:rPr>
              <w:lang w:val="uk-UA"/>
            </w:rPr>
            <w:t>[Номер телефону]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>
          <w:pPr>
            <w:pStyle w:val="PlaceholderAutotext653"/>
          </w:pPr>
          <w:r>
            <w:rPr>
              <w:lang w:val="uk-UA"/>
            </w:rPr>
            <w:t>[Електронна пошта]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>
          <w:pPr>
            <w:pStyle w:val="01AE20B70D564BE3A6F876A32D6014EB1"/>
          </w:pPr>
          <w:r>
            <w:rPr>
              <w:lang w:val="uk-UA"/>
            </w:rPr>
            <w:t>[Дата початку]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>
          <w:pPr>
            <w:pStyle w:val="3AC51194E49741008E8E5F44F01828FA1"/>
          </w:pPr>
          <w:r>
            <w:rPr>
              <w:lang w:val="uk-UA"/>
            </w:rPr>
            <w:t>[Дата закінчення]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>
          <w:pPr>
            <w:pStyle w:val="0444B06A7FA444D19740B8C9AEC6D2711"/>
          </w:pPr>
          <w:r>
            <w:rPr>
              <w:lang w:val="uk-UA"/>
            </w:rPr>
            <w:t>[Дата початку]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>
          <w:pPr>
            <w:pStyle w:val="7359F9B72F3240D78B80C82873409D0B1"/>
          </w:pPr>
          <w:r>
            <w:rPr>
              <w:lang w:val="uk-UA"/>
            </w:rPr>
            <w:t>[Дата закінчення]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>
          <w:pPr>
            <w:pStyle w:val="237C1AC2E358405DBED90514833258AC1"/>
          </w:pPr>
          <w:r>
            <w:rPr>
              <w:lang w:val="uk-UA"/>
            </w:rPr>
            <w:t>[Дата початку]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>
          <w:pPr>
            <w:pStyle w:val="395E3D7A80B842D19C2291850F5D91041"/>
          </w:pPr>
          <w:r>
            <w:rPr>
              <w:lang w:val="uk-UA"/>
            </w:rPr>
            <w:t>[Дата закінчення]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>
          <w:pPr>
            <w:pStyle w:val="EDB9D2DFE2594A028390FF88A6BF35FF1"/>
          </w:pPr>
          <w:r>
            <w:rPr>
              <w:lang w:val="uk-UA"/>
            </w:rPr>
            <w:t>[Укажіть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PlaceholderAutotext0">
    <w:name w:val="PlaceholderAutotext_0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6D50ED"/>
  </w:style>
  <w:style w:type="paragraph" w:customStyle="1" w:styleId="PlaceholderAutotext9">
    <w:name w:val="PlaceholderAutotext_9"/>
    <w:rsid w:val="006D50ED"/>
  </w:style>
  <w:style w:type="paragraph" w:customStyle="1" w:styleId="PlaceholderAutotext10">
    <w:name w:val="PlaceholderAutotext_10"/>
    <w:rsid w:val="006D50ED"/>
  </w:style>
  <w:style w:type="paragraph" w:customStyle="1" w:styleId="PlaceholderAutotext11">
    <w:name w:val="PlaceholderAutotext_11"/>
    <w:rsid w:val="006D50ED"/>
  </w:style>
  <w:style w:type="paragraph" w:customStyle="1" w:styleId="PlaceholderAutotext12">
    <w:name w:val="PlaceholderAutotext_12"/>
    <w:rsid w:val="006D50ED"/>
  </w:style>
  <w:style w:type="paragraph" w:customStyle="1" w:styleId="PlaceholderAutotext13">
    <w:name w:val="PlaceholderAutotext_13"/>
    <w:rsid w:val="006D50ED"/>
  </w:style>
  <w:style w:type="paragraph" w:customStyle="1" w:styleId="PlaceholderAutotext14">
    <w:name w:val="PlaceholderAutotext_14"/>
    <w:rsid w:val="006D50ED"/>
  </w:style>
  <w:style w:type="paragraph" w:customStyle="1" w:styleId="PlaceholderAutotext15">
    <w:name w:val="PlaceholderAutotext_15"/>
    <w:rsid w:val="006D50ED"/>
  </w:style>
  <w:style w:type="paragraph" w:customStyle="1" w:styleId="PlaceholderAutotext16">
    <w:name w:val="PlaceholderAutotext_16"/>
    <w:rsid w:val="006D50ED"/>
  </w:style>
  <w:style w:type="paragraph" w:customStyle="1" w:styleId="PlaceholderAutotext19">
    <w:name w:val="PlaceholderAutotext_19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6D50ED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6D50ED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6D50ED"/>
  </w:style>
  <w:style w:type="paragraph" w:customStyle="1" w:styleId="PlaceholderAutotext25">
    <w:name w:val="PlaceholderAutotext_25"/>
    <w:rsid w:val="006D50ED"/>
  </w:style>
  <w:style w:type="paragraph" w:customStyle="1" w:styleId="PlaceholderAutotext26">
    <w:name w:val="PlaceholderAutotext_26"/>
    <w:rsid w:val="006D50ED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6D50ED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6D50ED"/>
  </w:style>
  <w:style w:type="paragraph" w:customStyle="1" w:styleId="PlaceholderAutotext29">
    <w:name w:val="PlaceholderAutotext_29"/>
    <w:rsid w:val="006D50ED"/>
  </w:style>
  <w:style w:type="paragraph" w:customStyle="1" w:styleId="PlaceholderAutotext30">
    <w:name w:val="PlaceholderAutotext_30"/>
    <w:rsid w:val="006D50ED"/>
  </w:style>
  <w:style w:type="paragraph" w:customStyle="1" w:styleId="PlaceholderAutotext33">
    <w:name w:val="PlaceholderAutotext_33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6D50ED"/>
  </w:style>
  <w:style w:type="paragraph" w:customStyle="1" w:styleId="PlaceholderAutotext38">
    <w:name w:val="PlaceholderAutotext_38"/>
    <w:rsid w:val="006D50ED"/>
  </w:style>
  <w:style w:type="paragraph" w:customStyle="1" w:styleId="PlaceholderAutotext39">
    <w:name w:val="PlaceholderAutotext_39"/>
    <w:rsid w:val="006D50ED"/>
  </w:style>
  <w:style w:type="paragraph" w:customStyle="1" w:styleId="PlaceholderAutotext411">
    <w:name w:val="PlaceholderAutotext_411"/>
    <w:rsid w:val="006D50ED"/>
  </w:style>
  <w:style w:type="paragraph" w:customStyle="1" w:styleId="PlaceholderAutotext42">
    <w:name w:val="PlaceholderAutotext_42"/>
    <w:rsid w:val="006D50ED"/>
  </w:style>
  <w:style w:type="paragraph" w:customStyle="1" w:styleId="PlaceholderAutotext43">
    <w:name w:val="PlaceholderAutotext_43"/>
    <w:rsid w:val="006D50ED"/>
  </w:style>
  <w:style w:type="paragraph" w:customStyle="1" w:styleId="PlaceholderAutotext44">
    <w:name w:val="PlaceholderAutotext_44"/>
    <w:rsid w:val="006D50ED"/>
  </w:style>
  <w:style w:type="paragraph" w:customStyle="1" w:styleId="PlaceholderAutotext47">
    <w:name w:val="PlaceholderAutotext_47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6D50ED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6D50ED"/>
  </w:style>
  <w:style w:type="paragraph" w:customStyle="1" w:styleId="PlaceholderAutotext52">
    <w:name w:val="PlaceholderAutotext_52"/>
    <w:rsid w:val="006D50ED"/>
  </w:style>
  <w:style w:type="paragraph" w:customStyle="1" w:styleId="PlaceholderAutotext53">
    <w:name w:val="PlaceholderAutotext_53"/>
    <w:rsid w:val="006D50ED"/>
  </w:style>
  <w:style w:type="paragraph" w:customStyle="1" w:styleId="PlaceholderAutotext55">
    <w:name w:val="PlaceholderAutotext_55"/>
    <w:rsid w:val="006D50ED"/>
  </w:style>
  <w:style w:type="paragraph" w:customStyle="1" w:styleId="PlaceholderAutotext56">
    <w:name w:val="PlaceholderAutotext_56"/>
    <w:rsid w:val="006D50ED"/>
  </w:style>
  <w:style w:type="paragraph" w:customStyle="1" w:styleId="PlaceholderAutotext57">
    <w:name w:val="PlaceholderAutotext_57"/>
    <w:rsid w:val="006D50ED"/>
  </w:style>
  <w:style w:type="paragraph" w:customStyle="1" w:styleId="PlaceholderAutotext58">
    <w:name w:val="PlaceholderAutotext_58"/>
    <w:rsid w:val="006D50ED"/>
  </w:style>
  <w:style w:type="paragraph" w:customStyle="1" w:styleId="PlaceholderAutotext611">
    <w:name w:val="PlaceholderAutotext_611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6D50ED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6D50ED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6D50ED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6D50ED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6D50ED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6D50ED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6D50ED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3">
    <w:name w:val="PlaceholderAutotext_0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1">
    <w:name w:val="PlaceholderAutotext_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2">
    <w:name w:val="PlaceholderAutotext_2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2">
    <w:name w:val="PlaceholderAutotext_32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5">
    <w:name w:val="PlaceholderAutotext_45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4">
    <w:name w:val="PlaceholderAutotext_54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4">
    <w:name w:val="PlaceholderAutotext_64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1">
    <w:name w:val="PlaceholderAutotext_8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91">
    <w:name w:val="PlaceholderAutotext_9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01">
    <w:name w:val="PlaceholderAutotext_10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11">
    <w:name w:val="PlaceholderAutotext_11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21">
    <w:name w:val="PlaceholderAutotext_12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31">
    <w:name w:val="PlaceholderAutotext_13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41">
    <w:name w:val="PlaceholderAutotext_14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51">
    <w:name w:val="PlaceholderAutotext_15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61">
    <w:name w:val="PlaceholderAutotext_16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17">
    <w:name w:val="PlaceholderAutotext_17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18">
    <w:name w:val="PlaceholderAutotext_18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192">
    <w:name w:val="PlaceholderAutotext_192"/>
    <w:pPr>
      <w:spacing w:after="0" w:line="240" w:lineRule="auto"/>
    </w:pPr>
    <w:rPr>
      <w:rFonts w:eastAsiaTheme="minorHAnsi" w:cstheme="minorHAnsi"/>
      <w:i/>
    </w:rPr>
  </w:style>
  <w:style w:type="paragraph" w:customStyle="1" w:styleId="01AE20B70D564BE3A6F876A32D6014EB1">
    <w:name w:val="01AE20B70D564BE3A6F876A32D6014E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1">
    <w:name w:val="3AC51194E49741008E8E5F44F01828FA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2">
    <w:name w:val="PlaceholderAutotext_222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1">
    <w:name w:val="PlaceholderAutotext_24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51">
    <w:name w:val="PlaceholderAutotext_25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2">
    <w:name w:val="PlaceholderAutotext_262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1">
    <w:name w:val="PlaceholderAutotext_28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91">
    <w:name w:val="PlaceholderAutotext_29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301">
    <w:name w:val="PlaceholderAutotext_30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311">
    <w:name w:val="PlaceholderAutotext_311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321">
    <w:name w:val="PlaceholderAutotext_321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332">
    <w:name w:val="PlaceholderAutotext_332"/>
    <w:pPr>
      <w:spacing w:after="0" w:line="240" w:lineRule="auto"/>
    </w:pPr>
    <w:rPr>
      <w:rFonts w:eastAsiaTheme="minorHAnsi" w:cstheme="minorHAnsi"/>
      <w:i/>
    </w:rPr>
  </w:style>
  <w:style w:type="paragraph" w:customStyle="1" w:styleId="0444B06A7FA444D19740B8C9AEC6D2711">
    <w:name w:val="0444B06A7FA444D19740B8C9AEC6D271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1">
    <w:name w:val="7359F9B72F3240D78B80C82873409D0B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1">
    <w:name w:val="PlaceholderAutotext_37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381">
    <w:name w:val="PlaceholderAutotext_38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391">
    <w:name w:val="PlaceholderAutotext_39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412">
    <w:name w:val="PlaceholderAutotext_412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421">
    <w:name w:val="PlaceholderAutotext_42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431">
    <w:name w:val="PlaceholderAutotext_43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441">
    <w:name w:val="PlaceholderAutotext_44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451">
    <w:name w:val="PlaceholderAutotext_451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46">
    <w:name w:val="PlaceholderAutotext_46"/>
    <w:pPr>
      <w:spacing w:before="120" w:after="0" w:line="240" w:lineRule="auto"/>
    </w:pPr>
    <w:rPr>
      <w:rFonts w:eastAsiaTheme="minorHAnsi" w:cstheme="minorHAnsi"/>
    </w:rPr>
  </w:style>
  <w:style w:type="paragraph" w:customStyle="1" w:styleId="PlaceholderAutotext472">
    <w:name w:val="PlaceholderAutotext_472"/>
    <w:pPr>
      <w:spacing w:after="0" w:line="240" w:lineRule="auto"/>
    </w:pPr>
    <w:rPr>
      <w:rFonts w:eastAsiaTheme="minorHAnsi" w:cstheme="minorHAnsi"/>
      <w:i/>
    </w:rPr>
  </w:style>
  <w:style w:type="paragraph" w:customStyle="1" w:styleId="237C1AC2E358405DBED90514833258AC1">
    <w:name w:val="237C1AC2E358405DBED90514833258AC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1">
    <w:name w:val="395E3D7A80B842D19C2291850F5D9104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2">
    <w:name w:val="PlaceholderAutotext_512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21">
    <w:name w:val="PlaceholderAutotext_52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31">
    <w:name w:val="PlaceholderAutotext_53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51">
    <w:name w:val="PlaceholderAutotext_55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61">
    <w:name w:val="PlaceholderAutotext_56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71">
    <w:name w:val="PlaceholderAutotext_57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81">
    <w:name w:val="PlaceholderAutotext_58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59">
    <w:name w:val="PlaceholderAutotext_59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0">
    <w:name w:val="PlaceholderAutotext_60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3">
    <w:name w:val="PlaceholderAutotext_613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EDB9D2DFE2594A028390FF88A6BF35FF1">
    <w:name w:val="EDB9D2DFE2594A028390FF88A6BF35FF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1">
    <w:name w:val="PlaceholderAutotext_63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41">
    <w:name w:val="PlaceholderAutotext_64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3">
    <w:name w:val="PlaceholderAutotext_65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 xsi:nil="true"/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Chronological resume (Blue Line design)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Chronological resume (Blue Line design)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48101</Value>
      <Value>194959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 xsi:nil="true"/>
    <AssetStart xmlns="360401dd-760e-448c-b001-b4002b6d12d2">2009-07-15T22:41:26+00:00</AssetStart>
    <TPClientViewer xmlns="360401dd-760e-448c-b001-b4002b6d12d2">Microsoft Office Word</TPClientViewer>
    <ArtSampleDocs xmlns="360401dd-760e-448c-b001-b4002b6d12d2" xsi:nil="true"/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 xsi:nil="true"/>
    <UANotes xmlns="360401dd-760e-448c-b001-b4002b6d12d2" xsi:nil="true"/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2100-01-01T00:00:00+00:00</AssetExpire>
    <CSXSubmissionMarket xmlns="360401dd-760e-448c-b001-b4002b6d12d2" xsi:nil="true"/>
    <SubmitterId xmlns="360401dd-760e-448c-b001-b4002b6d12d2" xsi:nil="true"/>
    <TPExecutable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TP010072663</AssetId>
    <TPApplication xmlns="360401dd-760e-448c-b001-b4002b6d12d2">Word</TPApplication>
    <TPLaunchHelpLink xmlns="360401dd-760e-448c-b001-b4002b6d12d2" xsi:nil="true"/>
    <IntlLocPriority xmlns="360401dd-760e-448c-b001-b4002b6d12d2" xsi:nil="true"/>
    <IntlLangReviewer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BlockPublish xmlns="360401dd-760e-448c-b001-b4002b6d12d2" xsi:nil="true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20809</LocLastLocAttemptVersionLookup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1221FA8-8801-4F71-B0AB-4CB26FD360A7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A945CB08-9F5F-4D2E-BA3B-C8D92CD620CE}"/>
</file>

<file path=customXml/itemProps4.xml><?xml version="1.0" encoding="utf-8"?>
<ds:datastoreItem xmlns:ds="http://schemas.openxmlformats.org/officeDocument/2006/customXml" ds:itemID="{9616C0AC-BED0-4324-944D-2089EA2AD1CE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Microsoft Corporation</cp:lastModifiedBy>
  <cp:revision>6</cp:revision>
  <cp:lastPrinted>2006-08-01T17:47:00Z</cp:lastPrinted>
  <dcterms:created xsi:type="dcterms:W3CDTF">2006-08-01T19:32:00Z</dcterms:created>
  <dcterms:modified xsi:type="dcterms:W3CDTF">2007-03-15T13:07:00Z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2234700</vt:r8>
  </property>
</Properties>
</file>