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ngLiNh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ảng trên cùng có chứa tiêu đề với hình minh họa một notepad và bút. Bảng cuối cùng có trường địa chỉ"/>
      </w:tblPr>
      <w:tblGrid>
        <w:gridCol w:w="9031"/>
        <w:gridCol w:w="1435"/>
      </w:tblGrid>
      <w:tr w:rsidR="00046F14" w:rsidRPr="00C90BD8" w:rsidTr="005C4053">
        <w:trPr>
          <w:trHeight w:val="1890"/>
          <w:tblHeader/>
        </w:trPr>
        <w:tc>
          <w:tcPr>
            <w:tcW w:w="9355" w:type="dxa"/>
            <w:vAlign w:val="bottom"/>
          </w:tcPr>
          <w:p w:rsidR="00046F14" w:rsidRPr="00C90BD8" w:rsidRDefault="00F95AB1" w:rsidP="00C93176">
            <w:pPr>
              <w:pStyle w:val="Tiu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iêu đề:"/>
                <w:tag w:val="Nhập tiêu đề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C90BD8">
                  <w:rPr>
                    <w:lang w:val="vi-VN" w:bidi="vi-VN"/>
                  </w:rPr>
                  <w:t>Danh sách kiểm tra cho Căn hộ Lý tưởng của Tôi</w:t>
                </w:r>
              </w:sdtContent>
            </w:sdt>
          </w:p>
        </w:tc>
        <w:tc>
          <w:tcPr>
            <w:tcW w:w="1435" w:type="dxa"/>
          </w:tcPr>
          <w:p w:rsidR="00046F14" w:rsidRPr="00C90BD8" w:rsidRDefault="00046F14" w:rsidP="00A104EE">
            <w:pPr>
              <w:pStyle w:val="ha"/>
              <w:rPr>
                <w:lang w:val="vi-VN"/>
              </w:rPr>
            </w:pPr>
            <w:r w:rsidRPr="00C90BD8">
              <w:drawing>
                <wp:inline distT="0" distB="0" distL="0" distR="0">
                  <wp:extent cx="819150" cy="895350"/>
                  <wp:effectExtent l="0" t="0" r="0" b="0"/>
                  <wp:docPr id="1" name="Ảnh 1" descr="Thiết kế Notepad và bú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Ảnh 2" descr="Bảng tạ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trên cùng có chứa tiêu đề với hình minh họa một notepad và bút. Bảng cuối cùng có trường địa chỉ"/>
      </w:tblPr>
      <w:tblGrid>
        <w:gridCol w:w="1255"/>
        <w:gridCol w:w="9211"/>
      </w:tblGrid>
      <w:tr w:rsidR="00C57203" w:rsidRPr="00C90BD8" w:rsidTr="00E575C9">
        <w:sdt>
          <w:sdtPr>
            <w:rPr>
              <w:lang w:val="vi-VN"/>
            </w:rPr>
            <w:alias w:val="Địa chỉ:"/>
            <w:tag w:val="Địa chỉ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  <w:tcMar>
                  <w:left w:w="72" w:type="dxa"/>
                  <w:right w:w="72" w:type="dxa"/>
                </w:tcMar>
              </w:tcPr>
              <w:p w:rsidR="00C57203" w:rsidRPr="00C90BD8" w:rsidRDefault="009719A2" w:rsidP="009719A2">
                <w:pPr>
                  <w:spacing w:after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Địa chỉ:</w:t>
                </w:r>
              </w:p>
            </w:tc>
          </w:sdtContent>
        </w:sdt>
        <w:sdt>
          <w:sdtPr>
            <w:rPr>
              <w:lang w:val="vi-VN"/>
            </w:rPr>
            <w:alias w:val="Nhập địa chỉ:"/>
            <w:tag w:val="Nhập địa chỉ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Pr="00C90BD8" w:rsidRDefault="009719A2" w:rsidP="009D5B56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địa chỉ</w:t>
                </w:r>
              </w:p>
            </w:tc>
          </w:sdtContent>
        </w:sdt>
      </w:tr>
    </w:tbl>
    <w:p w:rsidR="008E6371" w:rsidRPr="00C90BD8" w:rsidRDefault="008E6371">
      <w:pPr>
        <w:rPr>
          <w:lang w:val="vi-VN"/>
        </w:rPr>
      </w:pPr>
    </w:p>
    <w:tbl>
      <w:tblPr>
        <w:tblStyle w:val="Bngdanhschkimtra"/>
        <w:tblW w:w="5000" w:type="pct"/>
        <w:tblLook w:val="0080" w:firstRow="0" w:lastRow="0" w:firstColumn="1" w:lastColumn="0" w:noHBand="0" w:noVBand="0"/>
        <w:tblDescription w:val="Bảng danh sách kiểm tra căn hộ lý tưởng có cột đầu tiên để trống để các bạn có thể đánh dấu kiểm hoặc X vào bên cạnh mỗi đặc điểm của căn hộ"/>
      </w:tblPr>
      <w:tblGrid>
        <w:gridCol w:w="351"/>
        <w:gridCol w:w="4449"/>
        <w:gridCol w:w="5656"/>
      </w:tblGrid>
      <w:tr w:rsidR="00DB61F5" w:rsidRPr="00C90BD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C90BD8" w:rsidRDefault="00DB61F5">
            <w:pPr>
              <w:rPr>
                <w:lang w:val="vi-V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DB61F5" w:rsidRPr="00C90BD8" w:rsidRDefault="00F95AB1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Số lượng phòng ngủ:"/>
                <w:tag w:val="Số lượng phòng ngủ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C90BD8">
                  <w:rPr>
                    <w:lang w:val="vi-VN" w:bidi="vi-VN"/>
                  </w:rPr>
                  <w:t>Số lượng phòng ngủ</w:t>
                </w:r>
              </w:sdtContent>
            </w:sdt>
          </w:p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C90BD8" w:rsidRDefault="00F95AB1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số lượng phòng ngủ:"/>
                <w:tag w:val="Nhập số lượng phòng ngủ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C90BD8">
                  <w:rPr>
                    <w:lang w:val="vi-VN" w:bidi="vi-VN"/>
                  </w:rPr>
                  <w:t>Nhập</w:t>
                </w:r>
                <w:r w:rsidR="00F34F60" w:rsidRPr="00C90BD8">
                  <w:rPr>
                    <w:lang w:val="vi-VN" w:bidi="vi-VN"/>
                  </w:rPr>
                  <w:t>số lượng phòng ngủ</w:t>
                </w:r>
              </w:sdtContent>
            </w:sdt>
          </w:p>
        </w:tc>
      </w:tr>
      <w:tr w:rsidR="00DB61F5" w:rsidRPr="00F95AB1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C90BD8" w:rsidRDefault="00DB61F5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Số lượng phòng tắm:"/>
            <w:tag w:val="Số lượng phòng tắm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C90BD8" w:rsidRDefault="00DB61F5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Số lượng phòng tắm</w:t>
                </w:r>
              </w:p>
            </w:tc>
          </w:sdtContent>
        </w:sdt>
        <w:sdt>
          <w:sdtPr>
            <w:rPr>
              <w:lang w:val="vi-VN"/>
            </w:rPr>
            <w:alias w:val="Nhập số lượng phòng tắm:"/>
            <w:tag w:val="Nhập số lượng phòng tắm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C90BD8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số lượng phòng tắm</w:t>
                </w:r>
              </w:p>
            </w:tc>
          </w:sdtContent>
        </w:sdt>
      </w:tr>
      <w:tr w:rsidR="00DB61F5" w:rsidRPr="00F95AB1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C90BD8" w:rsidRDefault="00DB61F5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Tổng diện tích tính theo bộ vuông:"/>
            <w:tag w:val="Tổng diện tích tính theo bộ vuông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C90BD8" w:rsidRDefault="00DB61F5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Tổng diện tích tính theo bộ vuông</w:t>
                </w:r>
              </w:p>
            </w:tc>
          </w:sdtContent>
        </w:sdt>
        <w:sdt>
          <w:sdtPr>
            <w:rPr>
              <w:lang w:val="vi-VN"/>
            </w:rPr>
            <w:alias w:val="Nhập tổng diện tích tính theo bộ vuông:"/>
            <w:tag w:val="Nhập tổng diện tích tính theo bộ vuông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C90BD8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tổng diện tích tính theo bộ vuông</w:t>
                </w:r>
              </w:p>
            </w:tc>
          </w:sdtContent>
        </w:sdt>
      </w:tr>
      <w:tr w:rsidR="00DB61F5" w:rsidRPr="00F95AB1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C90BD8" w:rsidRDefault="00DB61F5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Phòng làm việc/phòng nhỏ/phòng đa chức năng:"/>
            <w:tag w:val="Phòng làm việc/phòng nhỏ/phòng đa chức năng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C90BD8" w:rsidRDefault="00DB61F5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Phòng làm việc/phòng nhỏ/phòng đa chức năng</w:t>
                </w:r>
              </w:p>
            </w:tc>
          </w:sdtContent>
        </w:sdt>
        <w:sdt>
          <w:sdtPr>
            <w:rPr>
              <w:lang w:val="vi-VN"/>
            </w:rPr>
            <w:alias w:val="Nhập phòng làm việc/phòng nhỏ/phòng đa chức năng:"/>
            <w:tag w:val="Nhập phòng làm việc/phòng nhỏ/phòng đa chức năng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C90BD8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phòng làm việc/phòng nhỏ/phòng đa chức năng</w:t>
                </w:r>
              </w:p>
            </w:tc>
          </w:sdtContent>
        </w:sdt>
      </w:tr>
      <w:tr w:rsidR="00DB61F5" w:rsidRPr="00C90BD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C90BD8" w:rsidRDefault="00DB61F5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Giá thuê:"/>
            <w:tag w:val="Giá thuê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C90BD8" w:rsidRDefault="00DB61F5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Giá thuê</w:t>
                </w:r>
              </w:p>
            </w:tc>
          </w:sdtContent>
        </w:sdt>
        <w:sdt>
          <w:sdtPr>
            <w:rPr>
              <w:lang w:val="vi-VN"/>
            </w:rPr>
            <w:alias w:val="Nhập giá thuê:"/>
            <w:tag w:val="Nhập giá thuê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C90BD8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giá thuê</w:t>
                </w:r>
              </w:p>
            </w:tc>
          </w:sdtContent>
        </w:sdt>
      </w:tr>
      <w:tr w:rsidR="00DB61F5" w:rsidRPr="00F95AB1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C90BD8" w:rsidRDefault="00DB61F5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Điều khoản thuê (ví dụ: trả theo tháng, theo năm):"/>
            <w:tag w:val="Điều khoản thuê (ví dụ: trả theo tháng, theo năm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C90BD8" w:rsidRDefault="00DB61F5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 xml:space="preserve">Điều khoản thuê </w:t>
                </w:r>
                <w:r w:rsidRPr="00C90BD8">
                  <w:rPr>
                    <w:rStyle w:val="NhnmanhTinht"/>
                    <w:lang w:val="vi-VN" w:bidi="vi-VN"/>
                  </w:rPr>
                  <w:t>(ví dụ: trả theo tháng, theo năm)</w:t>
                </w:r>
              </w:p>
            </w:tc>
          </w:sdtContent>
        </w:sdt>
        <w:sdt>
          <w:sdtPr>
            <w:rPr>
              <w:lang w:val="vi-VN"/>
            </w:rPr>
            <w:alias w:val="Nhập điều khoản thuê (ví dụ: trả theo tháng, theo năm):"/>
            <w:tag w:val="Nhập điều khoản thuê (ví dụ: trả theo tháng, theo năm)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C90BD8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điều khoản thuê</w:t>
                </w:r>
                <w:r w:rsidR="00F34F60" w:rsidRPr="00C90BD8">
                  <w:rPr>
                    <w:rStyle w:val="Nhnmanh"/>
                    <w:lang w:val="vi-VN" w:bidi="vi-VN"/>
                  </w:rPr>
                  <w:t xml:space="preserve"> (ví dụ: trả theo tháng, theo năm)</w:t>
                </w:r>
              </w:p>
            </w:tc>
          </w:sdtContent>
        </w:sdt>
      </w:tr>
      <w:tr w:rsidR="00DB61F5" w:rsidRPr="00F95AB1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C90BD8" w:rsidRDefault="00DB61F5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Vị trí (ví dụ: gần khu mua sắm, gần bến xe bus):"/>
            <w:tag w:val="Vị trí (ví dụ: gần khu mua sắm, gần bến xe bus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C90BD8" w:rsidRDefault="00DB61F5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 xml:space="preserve">Vị trí </w:t>
                </w:r>
                <w:r w:rsidRPr="00C90BD8">
                  <w:rPr>
                    <w:rStyle w:val="NhnmanhTinht"/>
                    <w:lang w:val="vi-VN" w:bidi="vi-VN"/>
                  </w:rPr>
                  <w:t>(ví dụ: gần khu mua sắm, gần bến xe bus)</w:t>
                </w:r>
              </w:p>
            </w:tc>
          </w:sdtContent>
        </w:sdt>
        <w:sdt>
          <w:sdtPr>
            <w:rPr>
              <w:lang w:val="vi-VN"/>
            </w:rPr>
            <w:alias w:val="Nhập vị trí (ví dụ: gần khu mua sắm, gần bến xe bus):"/>
            <w:tag w:val="Nhập vị trí (ví dụ: gần khu mua sắm, gần bến xe bus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C90BD8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 xml:space="preserve">Nhập vị trí </w:t>
                </w:r>
                <w:r w:rsidR="00F34F60" w:rsidRPr="00C90BD8">
                  <w:rPr>
                    <w:rStyle w:val="Nhnmanh"/>
                    <w:lang w:val="vi-VN" w:bidi="vi-VN"/>
                  </w:rPr>
                  <w:t>(ví dụ: gần khu mua sắm, gần bến xe bus)</w:t>
                </w:r>
              </w:p>
            </w:tc>
          </w:sdtContent>
        </w:sdt>
      </w:tr>
      <w:tr w:rsidR="005C4053" w:rsidRPr="00F95AB1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Những loại thú cưng được phép nuôi:"/>
            <w:tag w:val="Những loại thú cưng được phép nuôi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Những loại thú cưng được phép nuôi</w:t>
                </w:r>
              </w:p>
            </w:tc>
          </w:sdtContent>
        </w:sdt>
        <w:sdt>
          <w:sdtPr>
            <w:rPr>
              <w:lang w:val="vi-VN"/>
            </w:rPr>
            <w:alias w:val="Nhập những loại thú cưng được phép nuôi:"/>
            <w:tag w:val="Nhập những loại thú cưng được phép nuôi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C90BD8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những loại thú cưng được phép nuôi</w:t>
                </w:r>
              </w:p>
            </w:tc>
          </w:sdtContent>
        </w:sdt>
      </w:tr>
      <w:tr w:rsidR="00F34F60" w:rsidRPr="00F95AB1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Có chỗ đỗ xe trong tòa nhà:"/>
            <w:tag w:val="Có chỗ đỗ xe trong tòa nhà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Có chỗ đỗ xe trong tòa nhà</w:t>
                </w:r>
              </w:p>
            </w:tc>
          </w:sdtContent>
        </w:sdt>
        <w:sdt>
          <w:sdtPr>
            <w:rPr>
              <w:lang w:val="vi-VN"/>
            </w:rPr>
            <w:alias w:val="Nhập chỗ đỗ xe trong tòa nhà:"/>
            <w:tag w:val="Nhập chỗ đỗ xe trong tòa nhà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C90BD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chỗ đỗ xe trong tòa nhà</w:t>
                </w:r>
              </w:p>
            </w:tc>
          </w:sdtContent>
        </w:sdt>
      </w:tr>
      <w:tr w:rsidR="00F34F60" w:rsidRPr="00F95AB1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Tiện ích bao gồm:"/>
            <w:tag w:val="Tiện ích bao gồm: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Tiện ích bao gồm</w:t>
                </w:r>
              </w:p>
            </w:tc>
          </w:sdtContent>
        </w:sdt>
        <w:sdt>
          <w:sdtPr>
            <w:rPr>
              <w:lang w:val="vi-VN"/>
            </w:rPr>
            <w:alias w:val="Nhập tiện ích bao gồm:"/>
            <w:tag w:val="Nhập tiện ích bao gồm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C90BD8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tiện ích bao gồm</w:t>
                </w:r>
              </w:p>
            </w:tc>
          </w:sdtContent>
        </w:sdt>
      </w:tr>
      <w:tr w:rsidR="00F34F60" w:rsidRPr="00C90BD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Hệ thống an ninh:"/>
            <w:tag w:val="Hệ thống an ninh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Hệ thống an ninh</w:t>
                </w:r>
              </w:p>
            </w:tc>
          </w:sdtContent>
        </w:sdt>
        <w:sdt>
          <w:sdtPr>
            <w:rPr>
              <w:lang w:val="vi-VN"/>
            </w:rPr>
            <w:alias w:val="Nhập hệ thống an ninh:"/>
            <w:tag w:val="Nhập hệ thống an ninh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C90BD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hệ thống an ninh</w:t>
                </w:r>
              </w:p>
            </w:tc>
          </w:sdtContent>
        </w:sdt>
      </w:tr>
      <w:tr w:rsidR="00F34F60" w:rsidRPr="00F95AB1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Hệ thống sưởi (ví dụ: hệ thống sưởi trung tâm, hệ thống sưởi không khí cưỡng bức):"/>
            <w:tag w:val="Hệ thống sưởi (ví dụ: hệ thống sưởi trung tâm, hệ thống sưởi không khí cưỡng bức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 xml:space="preserve">Hệ thống sưởi </w:t>
                </w:r>
                <w:r w:rsidRPr="00C90BD8">
                  <w:rPr>
                    <w:rStyle w:val="NhnmanhTinht"/>
                    <w:lang w:val="vi-VN" w:bidi="vi-VN"/>
                  </w:rPr>
                  <w:t>(ví dụ: hệ thống sưởi trung tâm, hệ thống sưởi không khí cưỡng bức)</w:t>
                </w:r>
              </w:p>
            </w:tc>
          </w:sdtContent>
        </w:sdt>
        <w:sdt>
          <w:sdtPr>
            <w:rPr>
              <w:lang w:val="vi-VN"/>
            </w:rPr>
            <w:alias w:val="Nhập hệ thống sưởi (ví dụ: hệ thống sưởi trung tâm, hệ thống sưởi không khí cưỡng bức):"/>
            <w:tag w:val="Nhập hệ thống sưởi (ví dụ: hệ thống sưởi trung tâm, hệ thống sưởi không khí cưỡng bức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C90BD8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 xml:space="preserve">Nhập hệ thống sưởi </w:t>
                </w:r>
                <w:r w:rsidR="00F34F60" w:rsidRPr="00C90BD8">
                  <w:rPr>
                    <w:rStyle w:val="Nhnmanh"/>
                    <w:lang w:val="vi-VN" w:bidi="vi-VN"/>
                  </w:rPr>
                  <w:t>(ví dụ: hệ thống sưởi trung tâm, hệ thống sưởi không khí cưỡng bức)</w:t>
                </w:r>
              </w:p>
            </w:tc>
          </w:sdtContent>
        </w:sdt>
      </w:tr>
      <w:tr w:rsidR="00F34F60" w:rsidRPr="00C90BD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Cáp:"/>
            <w:tag w:val="Cáp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Cáp</w:t>
                </w:r>
              </w:p>
            </w:tc>
          </w:sdtContent>
        </w:sdt>
        <w:sdt>
          <w:sdtPr>
            <w:rPr>
              <w:lang w:val="vi-VN"/>
            </w:rPr>
            <w:alias w:val="Nhập cáp:"/>
            <w:tag w:val="Nhập cáp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C90BD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cáp</w:t>
                </w:r>
              </w:p>
            </w:tc>
          </w:sdtContent>
        </w:sdt>
      </w:tr>
      <w:tr w:rsidR="00F34F60" w:rsidRPr="00C90BD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Truy cập Internet tốc độ cao:"/>
            <w:tag w:val="Truy cập Internet tốc độ cao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Truy cập Internet tốc độ cao</w:t>
                </w:r>
              </w:p>
            </w:tc>
          </w:sdtContent>
        </w:sdt>
        <w:sdt>
          <w:sdtPr>
            <w:rPr>
              <w:lang w:val="vi-VN"/>
            </w:rPr>
            <w:alias w:val="Nhập truy cập Internet tốc độ cao:"/>
            <w:tag w:val="Nhập truy cập Internet tốc độ cao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C90BD8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truy cập Internet tốc độ cao</w:t>
                </w:r>
              </w:p>
            </w:tc>
          </w:sdtContent>
        </w:sdt>
      </w:tr>
      <w:tr w:rsidR="00F34F60" w:rsidRPr="00C90BD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Có nhà kho trong tòa nhà:"/>
            <w:tag w:val="Có nhà kho trong tòa nhà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Có nhà kho trong tòa nhà</w:t>
                </w:r>
              </w:p>
            </w:tc>
          </w:sdtContent>
        </w:sdt>
        <w:sdt>
          <w:sdtPr>
            <w:rPr>
              <w:lang w:val="vi-VN"/>
            </w:rPr>
            <w:alias w:val="Nhập nhà kho trong tòa nhà:"/>
            <w:tag w:val="Nhập nhà kho trong tòa nhà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C90BD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nhà kho trong tòa nhà</w:t>
                </w:r>
              </w:p>
            </w:tc>
          </w:sdtContent>
        </w:sdt>
      </w:tr>
      <w:tr w:rsidR="00F34F60" w:rsidRPr="00F95AB1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Cơ sở giặt là trong tòa nhà:"/>
            <w:tag w:val="Cơ sở giặt là trong tòa nhà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Cơ sở giặt là trong tòa nhà</w:t>
                </w:r>
              </w:p>
            </w:tc>
          </w:sdtContent>
        </w:sdt>
        <w:sdt>
          <w:sdtPr>
            <w:rPr>
              <w:lang w:val="vi-VN"/>
            </w:rPr>
            <w:alias w:val="Nhập cơ sở giặt là trong tòa nhà:"/>
            <w:tag w:val="Nhập cơ sở giặt là trong tòa nhà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C90BD8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cơ sở giặt là trong tòa nhà</w:t>
                </w:r>
              </w:p>
            </w:tc>
          </w:sdtContent>
        </w:sdt>
      </w:tr>
      <w:tr w:rsidR="00F34F60" w:rsidRPr="00C90BD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Lò sưởi:"/>
            <w:tag w:val="Lò sưởi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Lò sưởi</w:t>
                </w:r>
              </w:p>
            </w:tc>
          </w:sdtContent>
        </w:sdt>
        <w:sdt>
          <w:sdtPr>
            <w:rPr>
              <w:lang w:val="vi-VN"/>
            </w:rPr>
            <w:alias w:val="Nhập lò sưởi:"/>
            <w:tag w:val="Nhập lò sưởi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C90BD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lò sưởi</w:t>
                </w:r>
              </w:p>
            </w:tc>
          </w:sdtContent>
        </w:sdt>
      </w:tr>
      <w:tr w:rsidR="00F34F60" w:rsidRPr="00F95AB1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Trần nhà kiểu tầng áp mái:"/>
            <w:tag w:val="Trần nhà kiểu tầng áp mái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Trần nhà kiểu tầng áp mái</w:t>
                </w:r>
              </w:p>
            </w:tc>
          </w:sdtContent>
        </w:sdt>
        <w:sdt>
          <w:sdtPr>
            <w:rPr>
              <w:lang w:val="vi-VN"/>
            </w:rPr>
            <w:alias w:val="Nhập trần nhà kiểu tầng áp mái:"/>
            <w:tag w:val="Nhập trần nhà kiểu tầng áp mái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C90BD8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trần nhà kiểu tầng áp mái</w:t>
                </w:r>
              </w:p>
            </w:tc>
          </w:sdtContent>
        </w:sdt>
      </w:tr>
      <w:tr w:rsidR="00F34F60" w:rsidRPr="00F95AB1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Sàn (ví dụ: lót thảm, gỗ cứng, gạch):"/>
            <w:tag w:val="Sàn (ví dụ: lót thảm, gỗ cứng, gạch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 xml:space="preserve">Sàn </w:t>
                </w:r>
                <w:r w:rsidRPr="00C90BD8">
                  <w:rPr>
                    <w:rStyle w:val="NhnmanhTinht"/>
                    <w:lang w:val="vi-VN" w:bidi="vi-VN"/>
                  </w:rPr>
                  <w:t>(ví dụ: lót thảm, gỗ cứng, gạch)</w:t>
                </w:r>
              </w:p>
            </w:tc>
          </w:sdtContent>
        </w:sdt>
        <w:sdt>
          <w:sdtPr>
            <w:rPr>
              <w:lang w:val="vi-VN"/>
            </w:rPr>
            <w:alias w:val="Nhập sàn (ví dụ: lót thảm, gỗ cứng, gạch):"/>
            <w:tag w:val="Nhập sàn (ví dụ: lót thảm, gỗ cứng, gạch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C90BD8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 xml:space="preserve">Nhập sàn </w:t>
                </w:r>
                <w:r w:rsidR="00F34F60" w:rsidRPr="00C90BD8">
                  <w:rPr>
                    <w:rStyle w:val="Nhnmanh"/>
                    <w:lang w:val="vi-VN" w:bidi="vi-VN"/>
                  </w:rPr>
                  <w:t>(ví dụ: lót thảm, gỗ cứng, gạch)</w:t>
                </w:r>
              </w:p>
            </w:tc>
          </w:sdtContent>
        </w:sdt>
      </w:tr>
      <w:tr w:rsidR="00F34F60" w:rsidRPr="00F95AB1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Tầm nhìn ra xung quanh (ví dụ: nước, thành phố, núi non):"/>
            <w:tag w:val="Tầm nhìn ra xung quanh (ví dụ: nước, thành phố, núi non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 xml:space="preserve">Tầm nhìn ra xung quanh </w:t>
                </w:r>
                <w:r w:rsidRPr="00C90BD8">
                  <w:rPr>
                    <w:rStyle w:val="NhnmanhTinht"/>
                    <w:lang w:val="vi-VN" w:bidi="vi-VN"/>
                  </w:rPr>
                  <w:t>(ví dụ: nước, thành phố, núi non)</w:t>
                </w:r>
              </w:p>
            </w:tc>
          </w:sdtContent>
        </w:sdt>
        <w:sdt>
          <w:sdtPr>
            <w:rPr>
              <w:lang w:val="vi-VN"/>
            </w:rPr>
            <w:alias w:val="Nhập tầm nhìn ra xung quanh (ví dụ: nước, thành phố, núi non):"/>
            <w:tag w:val="Nhập tầm nhìn ra xung quanh (ví dụ: nước, thành phố, núi non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C90BD8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 xml:space="preserve">Nhập tầm nhìn ra xung quanh </w:t>
                </w:r>
                <w:r w:rsidR="00F34F60" w:rsidRPr="00C90BD8">
                  <w:rPr>
                    <w:rStyle w:val="Nhnmanh"/>
                    <w:lang w:val="vi-VN" w:bidi="vi-VN"/>
                  </w:rPr>
                  <w:t>(ví dụ: nước, thành phố, núi non)</w:t>
                </w:r>
              </w:p>
            </w:tc>
          </w:sdtContent>
        </w:sdt>
      </w:tr>
      <w:tr w:rsidR="005C4053" w:rsidRPr="00F95AB1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Cơ sở tập thể hình:"/>
            <w:tag w:val="Cơ sở tập thể hình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Cơ sở tập thể hình</w:t>
                </w:r>
              </w:p>
            </w:tc>
          </w:sdtContent>
        </w:sdt>
        <w:sdt>
          <w:sdtPr>
            <w:rPr>
              <w:lang w:val="vi-VN"/>
            </w:rPr>
            <w:alias w:val="Nhập cơ sở tập thể hình:"/>
            <w:tag w:val="Nhập cơ sở tập thể hình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C90BD8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cơ sở tập thể hình</w:t>
                </w:r>
              </w:p>
            </w:tc>
          </w:sdtContent>
        </w:sdt>
      </w:tr>
      <w:tr w:rsidR="00F34F60" w:rsidRPr="00C90BD8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F34F60" w:rsidRPr="00C90BD8" w:rsidRDefault="00F95AB1" w:rsidP="00F34F60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Bể bơi:"/>
                <w:tag w:val="Bể bơi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C90BD8">
                  <w:rPr>
                    <w:lang w:val="vi-VN" w:bidi="vi-VN"/>
                  </w:rPr>
                  <w:t>Bể bơi</w:t>
                </w:r>
              </w:sdtContent>
            </w:sdt>
          </w:p>
        </w:tc>
        <w:tc>
          <w:tcPr>
            <w:tcW w:w="5850" w:type="dxa"/>
            <w:tcBorders>
              <w:right w:val="single" w:sz="4" w:space="0" w:color="5B9BD5" w:themeColor="accent1"/>
            </w:tcBorders>
          </w:tcPr>
          <w:p w:rsidR="00F34F60" w:rsidRPr="00C90BD8" w:rsidRDefault="00F95AB1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bể bơi:"/>
                <w:tag w:val="Nhập bể bơi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C90BD8">
                  <w:rPr>
                    <w:lang w:val="vi-VN" w:bidi="vi-VN"/>
                  </w:rPr>
                  <w:t>Nhập</w:t>
                </w:r>
                <w:r w:rsidR="00F34F60" w:rsidRPr="00C90BD8">
                  <w:rPr>
                    <w:lang w:val="vi-VN" w:bidi="vi-VN"/>
                  </w:rPr>
                  <w:t>bể bơi</w:t>
                </w:r>
              </w:sdtContent>
            </w:sdt>
          </w:p>
        </w:tc>
      </w:tr>
      <w:tr w:rsidR="00F34F60" w:rsidRPr="00C90BD8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Phòng giải trí:"/>
            <w:tag w:val="Phòng giải trí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Phòng giải trí</w:t>
                </w:r>
              </w:p>
            </w:tc>
          </w:sdtContent>
        </w:sdt>
        <w:sdt>
          <w:sdtPr>
            <w:rPr>
              <w:lang w:val="vi-VN"/>
            </w:rPr>
            <w:alias w:val="Nhập phòng giải trí:"/>
            <w:tag w:val="Nhập phòng giải trí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C90BD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phòng giải trí</w:t>
                </w:r>
              </w:p>
            </w:tc>
          </w:sdtContent>
        </w:sdt>
      </w:tr>
      <w:tr w:rsidR="00F34F60" w:rsidRPr="00F95AB1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Các sự kiện xã hội:"/>
            <w:tag w:val="Các sự kiện xã hội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Các sự kiện xã hội</w:t>
                </w:r>
              </w:p>
            </w:tc>
            <w:bookmarkEnd w:id="0" w:displacedByCustomXml="next"/>
          </w:sdtContent>
        </w:sdt>
        <w:sdt>
          <w:sdtPr>
            <w:rPr>
              <w:lang w:val="vi-VN"/>
            </w:rPr>
            <w:alias w:val="Nhập các sự kiện xã hội:"/>
            <w:tag w:val="Nhập các sự kiện xã hội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C90BD8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các sự kiện xã hội</w:t>
                </w:r>
              </w:p>
            </w:tc>
          </w:sdtContent>
        </w:sdt>
      </w:tr>
      <w:tr w:rsidR="00F34F60" w:rsidRPr="00F95AB1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Có ban quản lý tòa nhà:"/>
            <w:tag w:val="Có ban quản lý tòa nhà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Có ban quản lý tòa nhà</w:t>
                </w:r>
              </w:p>
            </w:tc>
          </w:sdtContent>
        </w:sdt>
        <w:sdt>
          <w:sdtPr>
            <w:rPr>
              <w:lang w:val="vi-VN"/>
            </w:rPr>
            <w:alias w:val="Nhập ban quản lý tòa nhà:"/>
            <w:tag w:val="Nhập ban quản lý tòa nhà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C90BD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ban quản lý tòa nhà</w:t>
                </w:r>
              </w:p>
            </w:tc>
          </w:sdtContent>
        </w:sdt>
      </w:tr>
      <w:tr w:rsidR="00F34F60" w:rsidRPr="00F95AB1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sdt>
          <w:sdtPr>
            <w:rPr>
              <w:lang w:val="vi-VN"/>
            </w:rPr>
            <w:alias w:val="Số năm xây dựng của tòa nhà:"/>
            <w:tag w:val="Số năm xây dựng của tòa nhà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Số năm xây dựng của tòa nhà</w:t>
                </w:r>
              </w:p>
            </w:tc>
          </w:sdtContent>
        </w:sdt>
        <w:sdt>
          <w:sdtPr>
            <w:rPr>
              <w:lang w:val="vi-VN"/>
            </w:rPr>
            <w:alias w:val="Nhập số năm xây dựng của tòa nhà:"/>
            <w:tag w:val="Nhập số năm xây dựng của tòa nhà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C90BD8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số năm xây dựng của tòa nhà</w:t>
                </w:r>
              </w:p>
            </w:tc>
          </w:sdtContent>
        </w:sdt>
      </w:tr>
      <w:tr w:rsidR="00F34F60" w:rsidRPr="00F95AB1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C90BD8" w:rsidRDefault="00F34F60" w:rsidP="00F34F60">
            <w:pPr>
              <w:rPr>
                <w:lang w:val="vi-V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rPr>
                <w:lang w:val="vi-VN"/>
              </w:rPr>
              <w:alias w:val="Những đặc điểm khác:"/>
              <w:tag w:val="Những đặc điểm khác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Pr="00C90BD8" w:rsidRDefault="00F34F60" w:rsidP="00F34F60">
                <w:pPr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Những đặc điểm khác</w:t>
                </w:r>
              </w:p>
            </w:sdtContent>
          </w:sdt>
        </w:tc>
        <w:tc>
          <w:tcPr>
            <w:tcW w:w="585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rPr>
                <w:lang w:val="vi-VN"/>
              </w:rPr>
              <w:alias w:val="Nhập những đặc điểm khác:"/>
              <w:tag w:val="Nhập những đặc điểm khác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Pr="00C90BD8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vi-VN"/>
                  </w:rPr>
                </w:pPr>
                <w:r w:rsidRPr="00C90BD8">
                  <w:rPr>
                    <w:lang w:val="vi-VN" w:bidi="vi-VN"/>
                  </w:rPr>
                  <w:t>Nhập những đặc điểm khác</w:t>
                </w:r>
              </w:p>
            </w:sdtContent>
          </w:sdt>
        </w:tc>
      </w:tr>
    </w:tbl>
    <w:p w:rsidR="005C4053" w:rsidRPr="00C90BD8" w:rsidRDefault="005C4053">
      <w:pPr>
        <w:rPr>
          <w:lang w:val="vi-VN"/>
        </w:rPr>
      </w:pPr>
    </w:p>
    <w:sectPr w:rsidR="005C4053" w:rsidRPr="00C90BD8" w:rsidSect="00C90BD8">
      <w:footerReference w:type="default" r:id="rId8"/>
      <w:pgSz w:w="11906" w:h="16838" w:code="9"/>
      <w:pgMar w:top="964" w:right="720" w:bottom="9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2D" w:rsidRDefault="0030652D">
      <w:pPr>
        <w:spacing w:before="0" w:after="0"/>
      </w:pPr>
      <w:r>
        <w:separator/>
      </w:r>
    </w:p>
  </w:endnote>
  <w:endnote w:type="continuationSeparator" w:id="0">
    <w:p w:rsidR="0030652D" w:rsidRDefault="003065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vi-VN"/>
      </w:r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Pr="00543DC2" w:rsidRDefault="00006B8D">
        <w:pPr>
          <w:pStyle w:val="Chntrang"/>
          <w:rPr>
            <w:lang w:val="vi-VN"/>
          </w:rPr>
        </w:pPr>
        <w:r w:rsidRPr="00543DC2">
          <w:rPr>
            <w:lang w:val="vi-VN" w:bidi="vi-VN"/>
          </w:rPr>
          <w:fldChar w:fldCharType="begin"/>
        </w:r>
        <w:r w:rsidRPr="00543DC2">
          <w:rPr>
            <w:lang w:val="vi-VN" w:bidi="vi-VN"/>
          </w:rPr>
          <w:instrText xml:space="preserve"> PAGE   \* MERGEFORMAT </w:instrText>
        </w:r>
        <w:r w:rsidRPr="00543DC2">
          <w:rPr>
            <w:lang w:val="vi-VN" w:bidi="vi-VN"/>
          </w:rPr>
          <w:fldChar w:fldCharType="separate"/>
        </w:r>
        <w:r w:rsidR="00543DC2">
          <w:rPr>
            <w:noProof/>
            <w:lang w:val="vi-VN" w:bidi="vi-VN"/>
          </w:rPr>
          <w:t>2</w:t>
        </w:r>
        <w:r w:rsidRPr="00543DC2">
          <w:rPr>
            <w:noProof/>
            <w:lang w:val="vi-VN" w:bidi="vi-V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2D" w:rsidRDefault="0030652D">
      <w:pPr>
        <w:spacing w:before="0" w:after="0"/>
      </w:pPr>
      <w:r>
        <w:separator/>
      </w:r>
    </w:p>
  </w:footnote>
  <w:footnote w:type="continuationSeparator" w:id="0">
    <w:p w:rsidR="0030652D" w:rsidRDefault="003065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3"/>
    <w:rsid w:val="00006B8D"/>
    <w:rsid w:val="000154BF"/>
    <w:rsid w:val="000325C8"/>
    <w:rsid w:val="00046F14"/>
    <w:rsid w:val="00053946"/>
    <w:rsid w:val="00071023"/>
    <w:rsid w:val="00080A21"/>
    <w:rsid w:val="000B2C47"/>
    <w:rsid w:val="00133DD6"/>
    <w:rsid w:val="00233559"/>
    <w:rsid w:val="00242551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43DC2"/>
    <w:rsid w:val="005C4053"/>
    <w:rsid w:val="006D21CD"/>
    <w:rsid w:val="006D4DD1"/>
    <w:rsid w:val="00730F59"/>
    <w:rsid w:val="00784265"/>
    <w:rsid w:val="00797DAB"/>
    <w:rsid w:val="007A6E48"/>
    <w:rsid w:val="007D244E"/>
    <w:rsid w:val="008E6371"/>
    <w:rsid w:val="009719A2"/>
    <w:rsid w:val="009D41DD"/>
    <w:rsid w:val="009D5B56"/>
    <w:rsid w:val="00A104EE"/>
    <w:rsid w:val="00A1423A"/>
    <w:rsid w:val="00A37997"/>
    <w:rsid w:val="00B53920"/>
    <w:rsid w:val="00B6157D"/>
    <w:rsid w:val="00B7510B"/>
    <w:rsid w:val="00C35F49"/>
    <w:rsid w:val="00C4136D"/>
    <w:rsid w:val="00C57203"/>
    <w:rsid w:val="00C87D03"/>
    <w:rsid w:val="00C90BD8"/>
    <w:rsid w:val="00C93176"/>
    <w:rsid w:val="00CE7C7A"/>
    <w:rsid w:val="00D3126F"/>
    <w:rsid w:val="00D446CD"/>
    <w:rsid w:val="00DB61F5"/>
    <w:rsid w:val="00DD0D8F"/>
    <w:rsid w:val="00DE1B9D"/>
    <w:rsid w:val="00E039BA"/>
    <w:rsid w:val="00E25319"/>
    <w:rsid w:val="00E575C9"/>
    <w:rsid w:val="00E85463"/>
    <w:rsid w:val="00F206B6"/>
    <w:rsid w:val="00F34F60"/>
    <w:rsid w:val="00F95AB1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75A1D5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233559"/>
  </w:style>
  <w:style w:type="paragraph" w:styleId="u1">
    <w:name w:val="heading 1"/>
    <w:basedOn w:val="Binhthng"/>
    <w:next w:val="Binhthng"/>
    <w:link w:val="u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4">
    <w:name w:val="heading 4"/>
    <w:basedOn w:val="Binhthng"/>
    <w:next w:val="Binhthng"/>
    <w:link w:val="u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u5">
    <w:name w:val="heading 5"/>
    <w:basedOn w:val="Binhthng"/>
    <w:next w:val="Binhthng"/>
    <w:link w:val="u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u6">
    <w:name w:val="heading 6"/>
    <w:basedOn w:val="Binhthng"/>
    <w:next w:val="Binhthng"/>
    <w:link w:val="u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u7">
    <w:name w:val="heading 7"/>
    <w:basedOn w:val="Binhthng"/>
    <w:next w:val="Binhthng"/>
    <w:link w:val="u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u8">
    <w:name w:val="heading 8"/>
    <w:basedOn w:val="Binhthng"/>
    <w:next w:val="Binhthng"/>
    <w:link w:val="u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hsch1Nhat-Nhnmanh1">
    <w:name w:val="List Table 1 Light Accent 1"/>
    <w:basedOn w:val="BangThngthng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1Char">
    <w:name w:val="Đầu đề 1 Char"/>
    <w:basedOn w:val="Phngmcinhcuaoanvn"/>
    <w:link w:val="u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nbanChdanhsn">
    <w:name w:val="Placeholder Text"/>
    <w:basedOn w:val="Phngmcinhcuaoanvn"/>
    <w:uiPriority w:val="99"/>
    <w:semiHidden/>
    <w:rsid w:val="00B53920"/>
    <w:rPr>
      <w:color w:val="808080"/>
    </w:rPr>
  </w:style>
  <w:style w:type="table" w:styleId="BngLiNhat">
    <w:name w:val="Grid Table Light"/>
    <w:basedOn w:val="BangThngthng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u">
    <w:name w:val="Title"/>
    <w:basedOn w:val="Binhthng"/>
    <w:next w:val="Binhthng"/>
    <w:link w:val="Tiu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ha">
    <w:name w:val="Đồ họa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uChar">
    <w:name w:val="Tiêu đề Char"/>
    <w:basedOn w:val="Phngmcinhcuaoanvn"/>
    <w:link w:val="Tiu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8E6371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8E6371"/>
  </w:style>
  <w:style w:type="paragraph" w:styleId="Khivnban">
    <w:name w:val="Block Text"/>
    <w:basedOn w:val="Binhthng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8E6371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8E6371"/>
  </w:style>
  <w:style w:type="paragraph" w:styleId="Thnvnban2">
    <w:name w:val="Body Text 2"/>
    <w:basedOn w:val="Binhthng"/>
    <w:link w:val="Thnvnban2Char"/>
    <w:uiPriority w:val="99"/>
    <w:semiHidden/>
    <w:unhideWhenUsed/>
    <w:rsid w:val="008E6371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8E6371"/>
  </w:style>
  <w:style w:type="paragraph" w:styleId="Thnvnban3">
    <w:name w:val="Body Text 3"/>
    <w:basedOn w:val="Binhthng"/>
    <w:link w:val="Thnvnban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8E6371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8E6371"/>
    <w:pPr>
      <w:spacing w:after="6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8E6371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8E6371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8E6371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8E6371"/>
    <w:pPr>
      <w:spacing w:after="6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8E6371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8E6371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E6371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8E6371"/>
  </w:style>
  <w:style w:type="table" w:styleId="LiScs">
    <w:name w:val="Colorful Grid"/>
    <w:basedOn w:val="BangThngthng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8E6371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8E6371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8E6371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8E6371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8E6371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8E6371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8E6371"/>
  </w:style>
  <w:style w:type="paragraph" w:styleId="Bantailiu">
    <w:name w:val="Document Map"/>
    <w:basedOn w:val="Binhthng"/>
    <w:link w:val="Bantailiu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8E6371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8E6371"/>
    <w:pPr>
      <w:spacing w:before="0" w:after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8E6371"/>
  </w:style>
  <w:style w:type="character" w:styleId="Nhnmanh">
    <w:name w:val="Emphasis"/>
    <w:basedOn w:val="Phngmcinhcuaoanvn"/>
    <w:uiPriority w:val="5"/>
    <w:qFormat/>
    <w:rsid w:val="008E6371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8E6371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8E6371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Chntrang">
    <w:name w:val="footer"/>
    <w:basedOn w:val="Binhthng"/>
    <w:link w:val="ChntrangChar"/>
    <w:uiPriority w:val="99"/>
    <w:unhideWhenUsed/>
    <w:rsid w:val="00006B8D"/>
    <w:pPr>
      <w:spacing w:before="0" w:after="0"/>
    </w:pPr>
  </w:style>
  <w:style w:type="character" w:customStyle="1" w:styleId="ChntrangChar">
    <w:name w:val="Chân trang Char"/>
    <w:basedOn w:val="Phngmcinhcuaoanvn"/>
    <w:link w:val="Chntrang"/>
    <w:uiPriority w:val="99"/>
    <w:rsid w:val="00006B8D"/>
  </w:style>
  <w:style w:type="character" w:styleId="ThamchiuCcchu">
    <w:name w:val="footnote reference"/>
    <w:basedOn w:val="Phngmcinhcuaoanvn"/>
    <w:uiPriority w:val="99"/>
    <w:semiHidden/>
    <w:unhideWhenUsed/>
    <w:rsid w:val="008E6371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8E6371"/>
    <w:rPr>
      <w:szCs w:val="20"/>
    </w:rPr>
  </w:style>
  <w:style w:type="table" w:styleId="LiBng1Nhat">
    <w:name w:val="Grid Table 1 Light"/>
    <w:basedOn w:val="BangThngthng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bng3">
    <w:name w:val="Grid Table 3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5m">
    <w:name w:val="Grid Table 5 Dark"/>
    <w:basedOn w:val="BangThngthng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utrang">
    <w:name w:val="header"/>
    <w:basedOn w:val="Binhthng"/>
    <w:link w:val="utrangChar"/>
    <w:uiPriority w:val="99"/>
    <w:unhideWhenUsed/>
    <w:rsid w:val="00006B8D"/>
    <w:pPr>
      <w:spacing w:before="0" w:after="0"/>
    </w:pPr>
  </w:style>
  <w:style w:type="character" w:customStyle="1" w:styleId="utrangChar">
    <w:name w:val="Đầu trang Char"/>
    <w:basedOn w:val="Phngmcinhcuaoanvn"/>
    <w:link w:val="utrang"/>
    <w:uiPriority w:val="99"/>
    <w:rsid w:val="00006B8D"/>
  </w:style>
  <w:style w:type="character" w:customStyle="1" w:styleId="Ktu3">
    <w:name w:val="Ký tự Đầu đề 3"/>
    <w:basedOn w:val="Phngmcinhcuaoanvn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5Char">
    <w:name w:val="Đầu đề 5 Char"/>
    <w:basedOn w:val="Phngmcinhcuaoanvn"/>
    <w:link w:val="u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6Char">
    <w:name w:val="Đầu đề 6 Char"/>
    <w:basedOn w:val="Phngmcinhcuaoanvn"/>
    <w:link w:val="u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7Char">
    <w:name w:val="Đầu đề 7 Char"/>
    <w:basedOn w:val="Phngmcinhcuaoanvn"/>
    <w:link w:val="u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u8Char">
    <w:name w:val="Đầu đề 8 Char"/>
    <w:basedOn w:val="Phngmcinhcuaoanvn"/>
    <w:link w:val="u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8E6371"/>
  </w:style>
  <w:style w:type="paragraph" w:styleId="iachiHTML">
    <w:name w:val="HTML Address"/>
    <w:basedOn w:val="Binhthng"/>
    <w:link w:val="iachiHTML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8E6371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8E6371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8E6371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8E6371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8E6371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8E6371"/>
    <w:rPr>
      <w:color w:val="0563C1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8E6371"/>
    <w:rPr>
      <w:i/>
      <w:iCs/>
      <w:color w:val="5B9BD5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8E6371"/>
  </w:style>
  <w:style w:type="paragraph" w:styleId="Danhsach">
    <w:name w:val="List"/>
    <w:basedOn w:val="Binhthng"/>
    <w:uiPriority w:val="99"/>
    <w:semiHidden/>
    <w:unhideWhenUsed/>
    <w:rsid w:val="008E6371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8E6371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8E6371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8E6371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8E6371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8E6371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8E6371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8E6371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2">
    <w:name w:val="List Table 2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3">
    <w:name w:val="List Table 3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8E6371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ThngthngWeb">
    <w:name w:val="Normal (Web)"/>
    <w:basedOn w:val="Binhthng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8E6371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8E6371"/>
    <w:pPr>
      <w:spacing w:before="0" w:after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8E6371"/>
  </w:style>
  <w:style w:type="character" w:styleId="Strang">
    <w:name w:val="page number"/>
    <w:basedOn w:val="Phngmcinhcuaoanvn"/>
    <w:uiPriority w:val="99"/>
    <w:semiHidden/>
    <w:unhideWhenUsed/>
    <w:rsid w:val="008E6371"/>
  </w:style>
  <w:style w:type="table" w:styleId="BangThun1">
    <w:name w:val="Plain Table 1"/>
    <w:basedOn w:val="BangThngthng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8E6371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8E6371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8E6371"/>
  </w:style>
  <w:style w:type="character" w:customStyle="1" w:styleId="LichaoChar">
    <w:name w:val="Lời chào Char"/>
    <w:basedOn w:val="Phngmcinhcuaoanvn"/>
    <w:link w:val="Lichao"/>
    <w:uiPriority w:val="99"/>
    <w:semiHidden/>
    <w:rsid w:val="008E6371"/>
  </w:style>
  <w:style w:type="paragraph" w:styleId="Chky">
    <w:name w:val="Signature"/>
    <w:basedOn w:val="Binhthng"/>
    <w:link w:val="Chky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8E6371"/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8E6371"/>
    <w:rPr>
      <w:color w:val="5A5A5A" w:themeColor="text1" w:themeTint="A5"/>
      <w:spacing w:val="15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1">
    <w:name w:val="Table List 1"/>
    <w:basedOn w:val="BangThngthng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8E6371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8E6371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8E6371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8E6371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8E6371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8E6371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8E6371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8E6371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8E6371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8E6371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8E6371"/>
    <w:pPr>
      <w:spacing w:after="100"/>
      <w:ind w:left="1760"/>
    </w:pPr>
  </w:style>
  <w:style w:type="paragraph" w:styleId="uMucluc">
    <w:name w:val="TOC Heading"/>
    <w:next w:val="Binhthng"/>
    <w:uiPriority w:val="39"/>
    <w:semiHidden/>
    <w:unhideWhenUsed/>
    <w:qFormat/>
    <w:rsid w:val="008E6371"/>
    <w:rPr>
      <w:sz w:val="32"/>
      <w:szCs w:val="32"/>
    </w:rPr>
  </w:style>
  <w:style w:type="table" w:customStyle="1" w:styleId="Bngdanhschkimtra">
    <w:name w:val="Bảng danh sách kiểm tra"/>
    <w:basedOn w:val="BangThngthng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hnmanhTinht">
    <w:name w:val="Subtle Emphasis"/>
    <w:basedOn w:val="Phngmcinhcuaoanvn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161687" w:rsidP="00161687">
          <w:pPr>
            <w:pStyle w:val="BE8489D88CAB455BAC0BAD35943B95A410"/>
          </w:pPr>
          <w:r w:rsidRPr="00C90BD8">
            <w:rPr>
              <w:lang w:val="vi-VN" w:bidi="vi-VN"/>
            </w:rPr>
            <w:t>Danh sách kiểm tra cho Căn hộ Lý tưởng của Tôi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161687" w:rsidP="00161687">
          <w:pPr>
            <w:pStyle w:val="21A1E2E35D724197914815305F3376AA24"/>
          </w:pPr>
          <w:r w:rsidRPr="00C90BD8">
            <w:rPr>
              <w:lang w:val="vi-VN" w:bidi="vi-VN"/>
            </w:rPr>
            <w:t>Địa chỉ: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161687" w:rsidP="00161687">
          <w:pPr>
            <w:pStyle w:val="E8E0AA3522294FD6BEDF159F47BEC3D57"/>
          </w:pPr>
          <w:r w:rsidRPr="00C90BD8">
            <w:rPr>
              <w:lang w:val="vi-VN" w:bidi="vi-VN"/>
            </w:rPr>
            <w:t>Nhập địa chỉ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161687" w:rsidP="00161687">
          <w:pPr>
            <w:pStyle w:val="3A66786124544722BAE9FC9A6174800E12"/>
          </w:pPr>
          <w:r w:rsidRPr="00C90BD8">
            <w:rPr>
              <w:lang w:val="vi-VN" w:bidi="vi-VN"/>
            </w:rPr>
            <w:t xml:space="preserve">Vị trí </w:t>
          </w:r>
          <w:r w:rsidRPr="00C90BD8">
            <w:rPr>
              <w:rStyle w:val="NhnmanhTinht"/>
              <w:lang w:val="vi-VN" w:bidi="vi-VN"/>
            </w:rPr>
            <w:t>(ví dụ: gần khu mua sắm, gần bến xe bus)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161687" w:rsidP="00161687">
          <w:pPr>
            <w:pStyle w:val="3D2496530C0F4895B7BEE85B938DAA0112"/>
          </w:pPr>
          <w:r w:rsidRPr="00C90BD8">
            <w:rPr>
              <w:lang w:val="vi-VN" w:bidi="vi-VN"/>
            </w:rPr>
            <w:t xml:space="preserve">Điều khoản thuê </w:t>
          </w:r>
          <w:r w:rsidRPr="00C90BD8">
            <w:rPr>
              <w:rStyle w:val="NhnmanhTinht"/>
              <w:lang w:val="vi-VN" w:bidi="vi-VN"/>
            </w:rPr>
            <w:t>(ví dụ: trả theo tháng, theo năm)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161687" w:rsidP="00161687">
          <w:pPr>
            <w:pStyle w:val="01B8203FA1C74120AF9B594AA748459612"/>
          </w:pPr>
          <w:r w:rsidRPr="00C90BD8">
            <w:rPr>
              <w:lang w:val="vi-VN" w:bidi="vi-VN"/>
            </w:rPr>
            <w:t>Giá thuê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161687" w:rsidP="00161687">
          <w:pPr>
            <w:pStyle w:val="17C9A4E94B024C0795B907AE6523418112"/>
          </w:pPr>
          <w:r w:rsidRPr="00C90BD8">
            <w:rPr>
              <w:lang w:val="vi-VN" w:bidi="vi-VN"/>
            </w:rPr>
            <w:t>Phòng làm việc/phòng nhỏ/phòng đa chức năng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161687" w:rsidP="00161687">
          <w:pPr>
            <w:pStyle w:val="8549BF8A911B47FEB65365F406AC3F7412"/>
          </w:pPr>
          <w:r w:rsidRPr="00C90BD8">
            <w:rPr>
              <w:lang w:val="vi-VN" w:bidi="vi-VN"/>
            </w:rPr>
            <w:t>Tổng diện tích tính theo bộ vuông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161687" w:rsidP="00161687">
          <w:pPr>
            <w:pStyle w:val="677790E4F0374C5A9E7A13EDBDC5DF1D13"/>
          </w:pPr>
          <w:r w:rsidRPr="00C90BD8">
            <w:rPr>
              <w:lang w:val="vi-VN" w:bidi="vi-VN"/>
            </w:rPr>
            <w:t>Số lượng phòng tắm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161687" w:rsidP="00161687">
          <w:pPr>
            <w:pStyle w:val="3C9636AF94EC45DE99F58BFCCEB5283213"/>
          </w:pPr>
          <w:r w:rsidRPr="00C90BD8">
            <w:rPr>
              <w:lang w:val="vi-VN" w:bidi="vi-VN"/>
            </w:rPr>
            <w:t>Số lượng phòng ngủ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161687" w:rsidP="00161687">
          <w:pPr>
            <w:pStyle w:val="0AC4F916618A4E43A477EC03EFBE21028"/>
          </w:pPr>
          <w:r w:rsidRPr="00C90BD8">
            <w:rPr>
              <w:lang w:val="vi-VN" w:bidi="vi-VN"/>
            </w:rPr>
            <w:t>Nhậpsố lượng phòng ngủ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161687" w:rsidP="00161687">
          <w:pPr>
            <w:pStyle w:val="87E78151C6204C6686C83E77620F28F38"/>
          </w:pPr>
          <w:r w:rsidRPr="00C90BD8">
            <w:rPr>
              <w:lang w:val="vi-VN" w:bidi="vi-VN"/>
            </w:rPr>
            <w:t>Nhập tổng diện tích tính theo bộ vuông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161687" w:rsidP="00161687">
          <w:pPr>
            <w:pStyle w:val="273C203D4A02465D9708F9A4CFFF830B8"/>
          </w:pPr>
          <w:r w:rsidRPr="00C90BD8">
            <w:rPr>
              <w:lang w:val="vi-VN" w:bidi="vi-VN"/>
            </w:rPr>
            <w:t>Nhập phòng làm việc/phòng nhỏ/phòng đa chức năng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161687" w:rsidP="00161687">
          <w:pPr>
            <w:pStyle w:val="0E37E733F01D48E3BE8F8358313312908"/>
          </w:pPr>
          <w:r w:rsidRPr="00C90BD8">
            <w:rPr>
              <w:lang w:val="vi-VN" w:bidi="vi-VN"/>
            </w:rPr>
            <w:t>Nhập giá thuê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161687" w:rsidP="00161687">
          <w:pPr>
            <w:pStyle w:val="1926BDC9C3B1408FBD1E3BAC42B70DF89"/>
          </w:pPr>
          <w:r w:rsidRPr="00C90BD8">
            <w:rPr>
              <w:lang w:val="vi-VN" w:bidi="vi-VN"/>
            </w:rPr>
            <w:t>Nhập điều khoản thuê</w:t>
          </w:r>
          <w:r w:rsidRPr="00C90BD8">
            <w:rPr>
              <w:rStyle w:val="Nhnmanh"/>
              <w:lang w:val="vi-VN" w:bidi="vi-VN"/>
            </w:rPr>
            <w:t xml:space="preserve"> (ví dụ: trả theo tháng, theo năm)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161687" w:rsidP="00161687">
          <w:pPr>
            <w:pStyle w:val="9C06D1B6B34F4B6881B24B026C4C3A519"/>
          </w:pPr>
          <w:r w:rsidRPr="00C90BD8">
            <w:rPr>
              <w:lang w:val="vi-VN" w:bidi="vi-VN"/>
            </w:rPr>
            <w:t xml:space="preserve">Nhập vị trí </w:t>
          </w:r>
          <w:r w:rsidRPr="00C90BD8">
            <w:rPr>
              <w:rStyle w:val="Nhnmanh"/>
              <w:lang w:val="vi-VN" w:bidi="vi-VN"/>
            </w:rPr>
            <w:t>(ví dụ: gần khu mua sắm, gần bến xe bus)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161687" w:rsidP="00161687">
          <w:pPr>
            <w:pStyle w:val="D54D1508EB344578A5D247BD6A0B675D12"/>
          </w:pPr>
          <w:r w:rsidRPr="00C90BD8">
            <w:rPr>
              <w:lang w:val="vi-VN" w:bidi="vi-VN"/>
            </w:rPr>
            <w:t>Những loại thú cưng được phép nuôi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161687" w:rsidP="00161687">
          <w:pPr>
            <w:pStyle w:val="DC8B6491744E43B9AC6DE1DD1027BA008"/>
          </w:pPr>
          <w:r w:rsidRPr="00C90BD8">
            <w:rPr>
              <w:lang w:val="vi-VN" w:bidi="vi-VN"/>
            </w:rPr>
            <w:t>Nhập những loại thú cưng được phép nuôi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161687" w:rsidP="00161687">
          <w:pPr>
            <w:pStyle w:val="D82DE276F91B4BB79F9E3393B3C313F412"/>
          </w:pPr>
          <w:r w:rsidRPr="00C90BD8">
            <w:rPr>
              <w:lang w:val="vi-VN" w:bidi="vi-VN"/>
            </w:rPr>
            <w:t>Có chỗ đỗ xe trong tòa nhà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161687" w:rsidP="00161687">
          <w:pPr>
            <w:pStyle w:val="49F784A30BE94035A218AD5E917E14098"/>
          </w:pPr>
          <w:r w:rsidRPr="00C90BD8">
            <w:rPr>
              <w:lang w:val="vi-VN" w:bidi="vi-VN"/>
            </w:rPr>
            <w:t>Nhập chỗ đỗ xe trong tòa nhà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161687" w:rsidP="00161687">
          <w:pPr>
            <w:pStyle w:val="0A12BD56273049AEB777CDBFFB6EECF112"/>
          </w:pPr>
          <w:r w:rsidRPr="00C90BD8">
            <w:rPr>
              <w:lang w:val="vi-VN" w:bidi="vi-VN"/>
            </w:rPr>
            <w:t>Tiện ích bao gồm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161687" w:rsidP="00161687">
          <w:pPr>
            <w:pStyle w:val="9B99978FD8E8480EB87CE8A03AD264A78"/>
          </w:pPr>
          <w:r w:rsidRPr="00C90BD8">
            <w:rPr>
              <w:lang w:val="vi-VN" w:bidi="vi-VN"/>
            </w:rPr>
            <w:t>Nhập tiện ích bao gồm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161687" w:rsidP="00161687">
          <w:pPr>
            <w:pStyle w:val="AD5DABBCA9BF46F19938C0A99BE3D71512"/>
          </w:pPr>
          <w:r w:rsidRPr="00C90BD8">
            <w:rPr>
              <w:lang w:val="vi-VN" w:bidi="vi-VN"/>
            </w:rPr>
            <w:t>Hệ thống an ninh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161687" w:rsidP="00161687">
          <w:pPr>
            <w:pStyle w:val="A7C21DF4FBEF459180057FE248C095238"/>
          </w:pPr>
          <w:r w:rsidRPr="00C90BD8">
            <w:rPr>
              <w:lang w:val="vi-VN" w:bidi="vi-VN"/>
            </w:rPr>
            <w:t>Nhập hệ thống an ninh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161687" w:rsidP="00161687">
          <w:pPr>
            <w:pStyle w:val="7426608E2245404EBB66F631035FF10912"/>
          </w:pPr>
          <w:r w:rsidRPr="00C90BD8">
            <w:rPr>
              <w:lang w:val="vi-VN" w:bidi="vi-VN"/>
            </w:rPr>
            <w:t xml:space="preserve">Hệ thống sưởi </w:t>
          </w:r>
          <w:r w:rsidRPr="00C90BD8">
            <w:rPr>
              <w:rStyle w:val="NhnmanhTinht"/>
              <w:lang w:val="vi-VN" w:bidi="vi-VN"/>
            </w:rPr>
            <w:t>(ví dụ: hệ thống sưởi trung tâm, hệ thống sưởi không khí cưỡng bức)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161687" w:rsidP="00161687">
          <w:pPr>
            <w:pStyle w:val="65246060D0484F1283618971F3B511E19"/>
          </w:pPr>
          <w:r w:rsidRPr="00C90BD8">
            <w:rPr>
              <w:lang w:val="vi-VN" w:bidi="vi-VN"/>
            </w:rPr>
            <w:t xml:space="preserve">Nhập hệ thống sưởi </w:t>
          </w:r>
          <w:r w:rsidRPr="00C90BD8">
            <w:rPr>
              <w:rStyle w:val="Nhnmanh"/>
              <w:lang w:val="vi-VN" w:bidi="vi-VN"/>
            </w:rPr>
            <w:t>(ví dụ: hệ thống sưởi trung tâm, hệ thống sưởi không khí cưỡng bức)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161687" w:rsidP="00161687">
          <w:pPr>
            <w:pStyle w:val="E1551014FD634DA4A8D070B293F61AE612"/>
          </w:pPr>
          <w:r w:rsidRPr="00C90BD8">
            <w:rPr>
              <w:lang w:val="vi-VN" w:bidi="vi-VN"/>
            </w:rPr>
            <w:t>Cáp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161687" w:rsidP="00161687">
          <w:pPr>
            <w:pStyle w:val="36E7E98808BA4F4AB7A1B0E61B3371E98"/>
          </w:pPr>
          <w:r w:rsidRPr="00C90BD8">
            <w:rPr>
              <w:lang w:val="vi-VN" w:bidi="vi-VN"/>
            </w:rPr>
            <w:t>Nhập cáp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161687" w:rsidP="00161687">
          <w:pPr>
            <w:pStyle w:val="8594E40CDDCF4498A145D05687D7A14612"/>
          </w:pPr>
          <w:r w:rsidRPr="00C90BD8">
            <w:rPr>
              <w:lang w:val="vi-VN" w:bidi="vi-VN"/>
            </w:rPr>
            <w:t>Truy cập Internet tốc độ cao</w:t>
          </w:r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161687" w:rsidP="00161687">
          <w:pPr>
            <w:pStyle w:val="78393BB5ACEC44E69DAB53CEA86E51AD8"/>
          </w:pPr>
          <w:r w:rsidRPr="00C90BD8">
            <w:rPr>
              <w:lang w:val="vi-VN" w:bidi="vi-VN"/>
            </w:rPr>
            <w:t>Nhập truy cập Internet tốc độ cao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161687" w:rsidP="00161687">
          <w:pPr>
            <w:pStyle w:val="35E2BD0A92174FB99E8B531909F5988812"/>
          </w:pPr>
          <w:r w:rsidRPr="00C90BD8">
            <w:rPr>
              <w:lang w:val="vi-VN" w:bidi="vi-VN"/>
            </w:rPr>
            <w:t>Có nhà kho trong tòa nhà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161687" w:rsidP="00161687">
          <w:pPr>
            <w:pStyle w:val="54517E938D5B4F9BA9F8073D74A1DC598"/>
          </w:pPr>
          <w:r w:rsidRPr="00C90BD8">
            <w:rPr>
              <w:lang w:val="vi-VN" w:bidi="vi-VN"/>
            </w:rPr>
            <w:t>Nhập nhà kho trong tòa nhà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161687" w:rsidP="00161687">
          <w:pPr>
            <w:pStyle w:val="9F35EB6F886645899C43E16479FF66A212"/>
          </w:pPr>
          <w:r w:rsidRPr="00C90BD8">
            <w:rPr>
              <w:lang w:val="vi-VN" w:bidi="vi-VN"/>
            </w:rPr>
            <w:t>Cơ sở giặt là trong tòa nhà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161687" w:rsidP="00161687">
          <w:pPr>
            <w:pStyle w:val="6BEA3F997E3144B5BA7A96FC7078F6158"/>
          </w:pPr>
          <w:r w:rsidRPr="00C90BD8">
            <w:rPr>
              <w:lang w:val="vi-VN" w:bidi="vi-VN"/>
            </w:rPr>
            <w:t>Nhập cơ sở giặt là trong tòa nhà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161687" w:rsidP="00161687">
          <w:pPr>
            <w:pStyle w:val="08A6EDBAC3804E4C80DC950DE9F264B012"/>
          </w:pPr>
          <w:r w:rsidRPr="00C90BD8">
            <w:rPr>
              <w:lang w:val="vi-VN" w:bidi="vi-VN"/>
            </w:rPr>
            <w:t>Lò sưởi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161687" w:rsidP="00161687">
          <w:pPr>
            <w:pStyle w:val="CA2D6DACCD054743AAD5C5EB4B3C757D8"/>
          </w:pPr>
          <w:r w:rsidRPr="00C90BD8">
            <w:rPr>
              <w:lang w:val="vi-VN" w:bidi="vi-VN"/>
            </w:rPr>
            <w:t>Nhập lò sưởi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161687" w:rsidP="00161687">
          <w:pPr>
            <w:pStyle w:val="299600361C3F49968B3A10DF65C9B3CB12"/>
          </w:pPr>
          <w:r w:rsidRPr="00C90BD8">
            <w:rPr>
              <w:lang w:val="vi-VN" w:bidi="vi-VN"/>
            </w:rPr>
            <w:t>Trần nhà kiểu tầng áp mái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161687" w:rsidP="00161687">
          <w:pPr>
            <w:pStyle w:val="11EA414CA8C048269924281B60D4424C8"/>
          </w:pPr>
          <w:r w:rsidRPr="00C90BD8">
            <w:rPr>
              <w:lang w:val="vi-VN" w:bidi="vi-VN"/>
            </w:rPr>
            <w:t>Nhập trần nhà kiểu tầng áp mái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161687" w:rsidP="00161687">
          <w:pPr>
            <w:pStyle w:val="2BD5B25D80374795BEDC3B28F84AB55112"/>
          </w:pPr>
          <w:r w:rsidRPr="00C90BD8">
            <w:rPr>
              <w:lang w:val="vi-VN" w:bidi="vi-VN"/>
            </w:rPr>
            <w:t xml:space="preserve">Sàn </w:t>
          </w:r>
          <w:r w:rsidRPr="00C90BD8">
            <w:rPr>
              <w:rStyle w:val="NhnmanhTinht"/>
              <w:lang w:val="vi-VN" w:bidi="vi-VN"/>
            </w:rPr>
            <w:t>(ví dụ: lót thảm, gỗ cứng, gạch)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161687" w:rsidP="00161687">
          <w:pPr>
            <w:pStyle w:val="622F2EFE38F14A3898A7B852835026809"/>
          </w:pPr>
          <w:r w:rsidRPr="00C90BD8">
            <w:rPr>
              <w:lang w:val="vi-VN" w:bidi="vi-VN"/>
            </w:rPr>
            <w:t xml:space="preserve">Nhập sàn </w:t>
          </w:r>
          <w:r w:rsidRPr="00C90BD8">
            <w:rPr>
              <w:rStyle w:val="Nhnmanh"/>
              <w:lang w:val="vi-VN" w:bidi="vi-VN"/>
            </w:rPr>
            <w:t>(ví dụ: lót thảm, gỗ cứng, gạch)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161687" w:rsidP="00161687">
          <w:pPr>
            <w:pStyle w:val="3ADDDFA651A943068C1F7CECD64A36CC12"/>
          </w:pPr>
          <w:r w:rsidRPr="00C90BD8">
            <w:rPr>
              <w:lang w:val="vi-VN" w:bidi="vi-VN"/>
            </w:rPr>
            <w:t xml:space="preserve">Tầm nhìn ra xung quanh </w:t>
          </w:r>
          <w:r w:rsidRPr="00C90BD8">
            <w:rPr>
              <w:rStyle w:val="NhnmanhTinht"/>
              <w:lang w:val="vi-VN" w:bidi="vi-VN"/>
            </w:rPr>
            <w:t>(ví dụ: nước, thành phố, núi non)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161687" w:rsidP="00161687">
          <w:pPr>
            <w:pStyle w:val="F9B80018D72647D28B102109FEBDF83B9"/>
          </w:pPr>
          <w:r w:rsidRPr="00C90BD8">
            <w:rPr>
              <w:lang w:val="vi-VN" w:bidi="vi-VN"/>
            </w:rPr>
            <w:t xml:space="preserve">Nhập tầm nhìn ra xung quanh </w:t>
          </w:r>
          <w:r w:rsidRPr="00C90BD8">
            <w:rPr>
              <w:rStyle w:val="Nhnmanh"/>
              <w:lang w:val="vi-VN" w:bidi="vi-VN"/>
            </w:rPr>
            <w:t>(ví dụ: nước, thành phố, núi non)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161687" w:rsidP="00161687">
          <w:pPr>
            <w:pStyle w:val="330BDB40802F4342BBF9F7AF4272315E12"/>
          </w:pPr>
          <w:r w:rsidRPr="00C90BD8">
            <w:rPr>
              <w:lang w:val="vi-VN" w:bidi="vi-VN"/>
            </w:rPr>
            <w:t>Cơ sở tập thể hình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161687" w:rsidP="00161687">
          <w:pPr>
            <w:pStyle w:val="A2BBD7C2167646E58C5C03D11AC07C9E8"/>
          </w:pPr>
          <w:r w:rsidRPr="00C90BD8">
            <w:rPr>
              <w:lang w:val="vi-VN" w:bidi="vi-VN"/>
            </w:rPr>
            <w:t>Nhập cơ sở tập thể hình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161687" w:rsidP="00161687">
          <w:pPr>
            <w:pStyle w:val="65CDEFAD3311417CA7CA903641CB81EE12"/>
          </w:pPr>
          <w:r w:rsidRPr="00C90BD8">
            <w:rPr>
              <w:lang w:val="vi-VN" w:bidi="vi-VN"/>
            </w:rPr>
            <w:t>Bể bơi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161687" w:rsidP="00161687">
          <w:pPr>
            <w:pStyle w:val="87C921AE3C58494F83B76B6590F220258"/>
          </w:pPr>
          <w:r w:rsidRPr="00C90BD8">
            <w:rPr>
              <w:lang w:val="vi-VN" w:bidi="vi-VN"/>
            </w:rPr>
            <w:t>Nhậpbể bơi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161687" w:rsidP="00161687">
          <w:pPr>
            <w:pStyle w:val="E3D4CB36F2CE43CFAECDFF9474F4E9ED12"/>
          </w:pPr>
          <w:r w:rsidRPr="00C90BD8">
            <w:rPr>
              <w:lang w:val="vi-VN" w:bidi="vi-VN"/>
            </w:rPr>
            <w:t>Phòng giải trí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161687" w:rsidP="00161687">
          <w:pPr>
            <w:pStyle w:val="9C7BF7580C6C4B32A6B42603D3097AF28"/>
          </w:pPr>
          <w:r w:rsidRPr="00C90BD8">
            <w:rPr>
              <w:lang w:val="vi-VN" w:bidi="vi-VN"/>
            </w:rPr>
            <w:t>Nhập phòng giải trí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161687" w:rsidP="00161687">
          <w:pPr>
            <w:pStyle w:val="5EDF0A2DCA4943EFAF6E7EE2294DAAF412"/>
          </w:pPr>
          <w:r w:rsidRPr="00C90BD8">
            <w:rPr>
              <w:lang w:val="vi-VN" w:bidi="vi-VN"/>
            </w:rPr>
            <w:t>Các sự kiện xã hội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161687" w:rsidP="00161687">
          <w:pPr>
            <w:pStyle w:val="FDAD8BE9624D40C58E4A8972CFEB060E8"/>
          </w:pPr>
          <w:r w:rsidRPr="00C90BD8">
            <w:rPr>
              <w:lang w:val="vi-VN" w:bidi="vi-VN"/>
            </w:rPr>
            <w:t>Nhập các sự kiện xã hội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161687" w:rsidP="00161687">
          <w:pPr>
            <w:pStyle w:val="5D216E7173F74DC599D56609AFACCA4812"/>
          </w:pPr>
          <w:r w:rsidRPr="00C90BD8">
            <w:rPr>
              <w:lang w:val="vi-VN" w:bidi="vi-VN"/>
            </w:rPr>
            <w:t>Có ban quản lý tòa nhà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161687" w:rsidP="00161687">
          <w:pPr>
            <w:pStyle w:val="106144B9E95048258CB81261894E184A8"/>
          </w:pPr>
          <w:r w:rsidRPr="00C90BD8">
            <w:rPr>
              <w:lang w:val="vi-VN" w:bidi="vi-VN"/>
            </w:rPr>
            <w:t>Nhập ban quản lý tòa nhà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161687" w:rsidP="00161687">
          <w:pPr>
            <w:pStyle w:val="D043EDCFE6324CCCBB6889F183E9302512"/>
          </w:pPr>
          <w:r w:rsidRPr="00C90BD8">
            <w:rPr>
              <w:lang w:val="vi-VN" w:bidi="vi-VN"/>
            </w:rPr>
            <w:t>Số năm xây dựng của tòa nhà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161687" w:rsidP="00161687">
          <w:pPr>
            <w:pStyle w:val="ED8FB19957884349B947E8A98364C7FB8"/>
          </w:pPr>
          <w:r w:rsidRPr="00C90BD8">
            <w:rPr>
              <w:lang w:val="vi-VN" w:bidi="vi-VN"/>
            </w:rPr>
            <w:t>Nhập số năm xây dựng của tòa nhà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161687" w:rsidP="00161687">
          <w:pPr>
            <w:pStyle w:val="E69CBE96D95C40CDA1A097BD106DD03812"/>
          </w:pPr>
          <w:r w:rsidRPr="00C90BD8">
            <w:rPr>
              <w:lang w:val="vi-VN" w:bidi="vi-VN"/>
            </w:rPr>
            <w:t>Những đặc điểm khác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161687" w:rsidP="00161687">
          <w:pPr>
            <w:pStyle w:val="BDC2AC9A2DB8424899F1DEB5F8AF13A28"/>
          </w:pPr>
          <w:r w:rsidRPr="00C90BD8">
            <w:rPr>
              <w:lang w:val="vi-VN" w:bidi="vi-VN"/>
            </w:rPr>
            <w:t>Nhập những đặc điểm khác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161687" w:rsidP="00161687">
          <w:pPr>
            <w:pStyle w:val="C61D5E6B2201442DB263C35D7DC7B3E08"/>
          </w:pPr>
          <w:r w:rsidRPr="00C90BD8">
            <w:rPr>
              <w:lang w:val="vi-VN" w:bidi="vi-VN"/>
            </w:rPr>
            <w:t>Nhập số lượng phòng tắm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5"/>
    <w:rsid w:val="00124525"/>
    <w:rsid w:val="00161687"/>
    <w:rsid w:val="00351284"/>
    <w:rsid w:val="00511106"/>
    <w:rsid w:val="00561849"/>
    <w:rsid w:val="005753E5"/>
    <w:rsid w:val="005C7D77"/>
    <w:rsid w:val="006208B1"/>
    <w:rsid w:val="006872E1"/>
    <w:rsid w:val="006B30C9"/>
    <w:rsid w:val="006E0978"/>
    <w:rsid w:val="0073075A"/>
    <w:rsid w:val="008E7A69"/>
    <w:rsid w:val="008F4CFA"/>
    <w:rsid w:val="00991C95"/>
    <w:rsid w:val="0099517E"/>
    <w:rsid w:val="00A23C95"/>
    <w:rsid w:val="00B0667C"/>
    <w:rsid w:val="00C434FF"/>
    <w:rsid w:val="00CD582B"/>
    <w:rsid w:val="00E05398"/>
    <w:rsid w:val="00F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991C95"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161687"/>
    <w:rPr>
      <w:color w:val="808080"/>
    </w:rPr>
  </w:style>
  <w:style w:type="character" w:styleId="Manh">
    <w:name w:val="Strong"/>
    <w:basedOn w:val="Phngmcinhcuaoanvn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NhnmanhTinht">
    <w:name w:val="Subtle Emphasis"/>
    <w:basedOn w:val="Phngmcinhcuaoanvn"/>
    <w:uiPriority w:val="4"/>
    <w:qFormat/>
    <w:rsid w:val="00161687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Tiu">
    <w:name w:val="Title"/>
    <w:basedOn w:val="Binhthng"/>
    <w:next w:val="Binhthng"/>
    <w:link w:val="TiuChar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character" w:customStyle="1" w:styleId="TiuChar">
    <w:name w:val="Tiêu đề Char"/>
    <w:basedOn w:val="Phngmcinhcuaoanvn"/>
    <w:link w:val="Tiu"/>
    <w:uiPriority w:val="1"/>
    <w:rsid w:val="008E7A69"/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Nhnmanh">
    <w:name w:val="Emphasis"/>
    <w:basedOn w:val="Phngmcinhcuaoanvn"/>
    <w:uiPriority w:val="5"/>
    <w:qFormat/>
    <w:rsid w:val="00161687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6872E1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17">
    <w:name w:val="21A1E2E35D724197914815305F3376AA17"/>
    <w:rsid w:val="006872E1"/>
    <w:pPr>
      <w:spacing w:before="60" w:after="60" w:line="240" w:lineRule="auto"/>
    </w:pPr>
  </w:style>
  <w:style w:type="paragraph" w:customStyle="1" w:styleId="E8E0AA3522294FD6BEDF159F47BEC3D5">
    <w:name w:val="E8E0AA3522294FD6BEDF159F47BEC3D5"/>
    <w:rsid w:val="006872E1"/>
    <w:pPr>
      <w:spacing w:before="60" w:after="60" w:line="240" w:lineRule="auto"/>
    </w:pPr>
  </w:style>
  <w:style w:type="paragraph" w:customStyle="1" w:styleId="3C9636AF94EC45DE99F58BFCCEB528326">
    <w:name w:val="3C9636AF94EC45DE99F58BFCCEB528326"/>
    <w:rsid w:val="006872E1"/>
    <w:pPr>
      <w:spacing w:before="60" w:after="60" w:line="240" w:lineRule="auto"/>
    </w:pPr>
  </w:style>
  <w:style w:type="paragraph" w:customStyle="1" w:styleId="0AC4F916618A4E43A477EC03EFBE21021">
    <w:name w:val="0AC4F916618A4E43A477EC03EFBE21021"/>
    <w:rsid w:val="006872E1"/>
    <w:pPr>
      <w:spacing w:before="60" w:after="60" w:line="240" w:lineRule="auto"/>
    </w:pPr>
  </w:style>
  <w:style w:type="paragraph" w:customStyle="1" w:styleId="677790E4F0374C5A9E7A13EDBDC5DF1D6">
    <w:name w:val="677790E4F0374C5A9E7A13EDBDC5DF1D6"/>
    <w:rsid w:val="006872E1"/>
    <w:pPr>
      <w:spacing w:before="60" w:after="60" w:line="240" w:lineRule="auto"/>
    </w:pPr>
  </w:style>
  <w:style w:type="paragraph" w:customStyle="1" w:styleId="C61D5E6B2201442DB263C35D7DC7B3E01">
    <w:name w:val="C61D5E6B2201442DB263C35D7DC7B3E01"/>
    <w:rsid w:val="006872E1"/>
    <w:pPr>
      <w:spacing w:before="60" w:after="60" w:line="240" w:lineRule="auto"/>
    </w:pPr>
  </w:style>
  <w:style w:type="paragraph" w:customStyle="1" w:styleId="8549BF8A911B47FEB65365F406AC3F745">
    <w:name w:val="8549BF8A911B47FEB65365F406AC3F745"/>
    <w:rsid w:val="006872E1"/>
    <w:pPr>
      <w:spacing w:before="60" w:after="60" w:line="240" w:lineRule="auto"/>
    </w:pPr>
  </w:style>
  <w:style w:type="paragraph" w:customStyle="1" w:styleId="87E78151C6204C6686C83E77620F28F31">
    <w:name w:val="87E78151C6204C6686C83E77620F28F31"/>
    <w:rsid w:val="006872E1"/>
    <w:pPr>
      <w:spacing w:before="60" w:after="60" w:line="240" w:lineRule="auto"/>
    </w:pPr>
  </w:style>
  <w:style w:type="paragraph" w:customStyle="1" w:styleId="17C9A4E94B024C0795B907AE652341815">
    <w:name w:val="17C9A4E94B024C0795B907AE652341815"/>
    <w:rsid w:val="006872E1"/>
    <w:pPr>
      <w:spacing w:before="60" w:after="60" w:line="240" w:lineRule="auto"/>
    </w:pPr>
  </w:style>
  <w:style w:type="paragraph" w:customStyle="1" w:styleId="273C203D4A02465D9708F9A4CFFF830B1">
    <w:name w:val="273C203D4A02465D9708F9A4CFFF830B1"/>
    <w:rsid w:val="006872E1"/>
    <w:pPr>
      <w:spacing w:before="60" w:after="60" w:line="240" w:lineRule="auto"/>
    </w:pPr>
  </w:style>
  <w:style w:type="paragraph" w:customStyle="1" w:styleId="01B8203FA1C74120AF9B594AA74845965">
    <w:name w:val="01B8203FA1C74120AF9B594AA74845965"/>
    <w:rsid w:val="006872E1"/>
    <w:pPr>
      <w:spacing w:before="60" w:after="60" w:line="240" w:lineRule="auto"/>
    </w:pPr>
  </w:style>
  <w:style w:type="paragraph" w:customStyle="1" w:styleId="0E37E733F01D48E3BE8F8358313312901">
    <w:name w:val="0E37E733F01D48E3BE8F8358313312901"/>
    <w:rsid w:val="006872E1"/>
    <w:pPr>
      <w:spacing w:before="60" w:after="60" w:line="240" w:lineRule="auto"/>
    </w:pPr>
  </w:style>
  <w:style w:type="paragraph" w:customStyle="1" w:styleId="3D2496530C0F4895B7BEE85B938DAA015">
    <w:name w:val="3D2496530C0F4895B7BEE85B938DAA015"/>
    <w:rsid w:val="006872E1"/>
    <w:pPr>
      <w:spacing w:before="60" w:after="60" w:line="240" w:lineRule="auto"/>
    </w:pPr>
  </w:style>
  <w:style w:type="paragraph" w:customStyle="1" w:styleId="1926BDC9C3B1408FBD1E3BAC42B70DF82">
    <w:name w:val="1926BDC9C3B1408FBD1E3BAC42B70DF82"/>
    <w:rsid w:val="006872E1"/>
    <w:pPr>
      <w:spacing w:before="60" w:after="60" w:line="240" w:lineRule="auto"/>
    </w:pPr>
  </w:style>
  <w:style w:type="paragraph" w:customStyle="1" w:styleId="3A66786124544722BAE9FC9A6174800E5">
    <w:name w:val="3A66786124544722BAE9FC9A6174800E5"/>
    <w:rsid w:val="006872E1"/>
    <w:pPr>
      <w:spacing w:before="60" w:after="60" w:line="240" w:lineRule="auto"/>
    </w:pPr>
  </w:style>
  <w:style w:type="paragraph" w:customStyle="1" w:styleId="9C06D1B6B34F4B6881B24B026C4C3A512">
    <w:name w:val="9C06D1B6B34F4B6881B24B026C4C3A512"/>
    <w:rsid w:val="006872E1"/>
    <w:pPr>
      <w:spacing w:before="60" w:after="60" w:line="240" w:lineRule="auto"/>
    </w:pPr>
  </w:style>
  <w:style w:type="paragraph" w:customStyle="1" w:styleId="D54D1508EB344578A5D247BD6A0B675D5">
    <w:name w:val="D54D1508EB344578A5D247BD6A0B675D5"/>
    <w:rsid w:val="006872E1"/>
    <w:pPr>
      <w:spacing w:before="60" w:after="60" w:line="240" w:lineRule="auto"/>
    </w:pPr>
  </w:style>
  <w:style w:type="paragraph" w:customStyle="1" w:styleId="DC8B6491744E43B9AC6DE1DD1027BA001">
    <w:name w:val="DC8B6491744E43B9AC6DE1DD1027BA001"/>
    <w:rsid w:val="006872E1"/>
    <w:pPr>
      <w:spacing w:before="60" w:after="60" w:line="240" w:lineRule="auto"/>
    </w:pPr>
  </w:style>
  <w:style w:type="paragraph" w:customStyle="1" w:styleId="D82DE276F91B4BB79F9E3393B3C313F45">
    <w:name w:val="D82DE276F91B4BB79F9E3393B3C313F45"/>
    <w:rsid w:val="006872E1"/>
    <w:pPr>
      <w:spacing w:before="60" w:after="60" w:line="240" w:lineRule="auto"/>
    </w:pPr>
  </w:style>
  <w:style w:type="paragraph" w:customStyle="1" w:styleId="49F784A30BE94035A218AD5E917E14091">
    <w:name w:val="49F784A30BE94035A218AD5E917E14091"/>
    <w:rsid w:val="006872E1"/>
    <w:pPr>
      <w:spacing w:before="60" w:after="60" w:line="240" w:lineRule="auto"/>
    </w:pPr>
  </w:style>
  <w:style w:type="paragraph" w:customStyle="1" w:styleId="0A12BD56273049AEB777CDBFFB6EECF15">
    <w:name w:val="0A12BD56273049AEB777CDBFFB6EECF15"/>
    <w:rsid w:val="006872E1"/>
    <w:pPr>
      <w:spacing w:before="60" w:after="60" w:line="240" w:lineRule="auto"/>
    </w:pPr>
  </w:style>
  <w:style w:type="paragraph" w:customStyle="1" w:styleId="9B99978FD8E8480EB87CE8A03AD264A71">
    <w:name w:val="9B99978FD8E8480EB87CE8A03AD264A71"/>
    <w:rsid w:val="006872E1"/>
    <w:pPr>
      <w:spacing w:before="60" w:after="60" w:line="240" w:lineRule="auto"/>
    </w:pPr>
  </w:style>
  <w:style w:type="paragraph" w:customStyle="1" w:styleId="AD5DABBCA9BF46F19938C0A99BE3D7155">
    <w:name w:val="AD5DABBCA9BF46F19938C0A99BE3D7155"/>
    <w:rsid w:val="006872E1"/>
    <w:pPr>
      <w:spacing w:before="60" w:after="60" w:line="240" w:lineRule="auto"/>
    </w:pPr>
  </w:style>
  <w:style w:type="paragraph" w:customStyle="1" w:styleId="A7C21DF4FBEF459180057FE248C095231">
    <w:name w:val="A7C21DF4FBEF459180057FE248C095231"/>
    <w:rsid w:val="006872E1"/>
    <w:pPr>
      <w:spacing w:before="60" w:after="60" w:line="240" w:lineRule="auto"/>
    </w:pPr>
  </w:style>
  <w:style w:type="paragraph" w:customStyle="1" w:styleId="7426608E2245404EBB66F631035FF1095">
    <w:name w:val="7426608E2245404EBB66F631035FF1095"/>
    <w:rsid w:val="006872E1"/>
    <w:pPr>
      <w:spacing w:before="60" w:after="60" w:line="240" w:lineRule="auto"/>
    </w:pPr>
  </w:style>
  <w:style w:type="paragraph" w:customStyle="1" w:styleId="65246060D0484F1283618971F3B511E12">
    <w:name w:val="65246060D0484F1283618971F3B511E12"/>
    <w:rsid w:val="006872E1"/>
    <w:pPr>
      <w:spacing w:before="60" w:after="60" w:line="240" w:lineRule="auto"/>
    </w:pPr>
  </w:style>
  <w:style w:type="paragraph" w:customStyle="1" w:styleId="E1551014FD634DA4A8D070B293F61AE65">
    <w:name w:val="E1551014FD634DA4A8D070B293F61AE65"/>
    <w:rsid w:val="006872E1"/>
    <w:pPr>
      <w:spacing w:before="60" w:after="60" w:line="240" w:lineRule="auto"/>
    </w:pPr>
  </w:style>
  <w:style w:type="paragraph" w:customStyle="1" w:styleId="36E7E98808BA4F4AB7A1B0E61B3371E91">
    <w:name w:val="36E7E98808BA4F4AB7A1B0E61B3371E91"/>
    <w:rsid w:val="006872E1"/>
    <w:pPr>
      <w:spacing w:before="60" w:after="60" w:line="240" w:lineRule="auto"/>
    </w:pPr>
  </w:style>
  <w:style w:type="paragraph" w:customStyle="1" w:styleId="8594E40CDDCF4498A145D05687D7A1465">
    <w:name w:val="8594E40CDDCF4498A145D05687D7A1465"/>
    <w:rsid w:val="006872E1"/>
    <w:pPr>
      <w:spacing w:before="60" w:after="60" w:line="240" w:lineRule="auto"/>
    </w:pPr>
  </w:style>
  <w:style w:type="paragraph" w:customStyle="1" w:styleId="78393BB5ACEC44E69DAB53CEA86E51AD1">
    <w:name w:val="78393BB5ACEC44E69DAB53CEA86E51AD1"/>
    <w:rsid w:val="006872E1"/>
    <w:pPr>
      <w:spacing w:before="60" w:after="60" w:line="240" w:lineRule="auto"/>
    </w:pPr>
  </w:style>
  <w:style w:type="paragraph" w:customStyle="1" w:styleId="35E2BD0A92174FB99E8B531909F598885">
    <w:name w:val="35E2BD0A92174FB99E8B531909F598885"/>
    <w:rsid w:val="006872E1"/>
    <w:pPr>
      <w:spacing w:before="60" w:after="60" w:line="240" w:lineRule="auto"/>
    </w:pPr>
  </w:style>
  <w:style w:type="paragraph" w:customStyle="1" w:styleId="54517E938D5B4F9BA9F8073D74A1DC591">
    <w:name w:val="54517E938D5B4F9BA9F8073D74A1DC591"/>
    <w:rsid w:val="006872E1"/>
    <w:pPr>
      <w:spacing w:before="60" w:after="60" w:line="240" w:lineRule="auto"/>
    </w:pPr>
  </w:style>
  <w:style w:type="paragraph" w:customStyle="1" w:styleId="9F35EB6F886645899C43E16479FF66A25">
    <w:name w:val="9F35EB6F886645899C43E16479FF66A25"/>
    <w:rsid w:val="006872E1"/>
    <w:pPr>
      <w:spacing w:before="60" w:after="60" w:line="240" w:lineRule="auto"/>
    </w:pPr>
  </w:style>
  <w:style w:type="paragraph" w:customStyle="1" w:styleId="6BEA3F997E3144B5BA7A96FC7078F6151">
    <w:name w:val="6BEA3F997E3144B5BA7A96FC7078F6151"/>
    <w:rsid w:val="006872E1"/>
    <w:pPr>
      <w:spacing w:before="60" w:after="60" w:line="240" w:lineRule="auto"/>
    </w:pPr>
  </w:style>
  <w:style w:type="paragraph" w:customStyle="1" w:styleId="08A6EDBAC3804E4C80DC950DE9F264B05">
    <w:name w:val="08A6EDBAC3804E4C80DC950DE9F264B05"/>
    <w:rsid w:val="006872E1"/>
    <w:pPr>
      <w:spacing w:before="60" w:after="60" w:line="240" w:lineRule="auto"/>
    </w:pPr>
  </w:style>
  <w:style w:type="paragraph" w:customStyle="1" w:styleId="CA2D6DACCD054743AAD5C5EB4B3C757D1">
    <w:name w:val="CA2D6DACCD054743AAD5C5EB4B3C757D1"/>
    <w:rsid w:val="006872E1"/>
    <w:pPr>
      <w:spacing w:before="60" w:after="60" w:line="240" w:lineRule="auto"/>
    </w:pPr>
  </w:style>
  <w:style w:type="paragraph" w:customStyle="1" w:styleId="299600361C3F49968B3A10DF65C9B3CB5">
    <w:name w:val="299600361C3F49968B3A10DF65C9B3CB5"/>
    <w:rsid w:val="006872E1"/>
    <w:pPr>
      <w:spacing w:before="60" w:after="60" w:line="240" w:lineRule="auto"/>
    </w:pPr>
  </w:style>
  <w:style w:type="paragraph" w:customStyle="1" w:styleId="11EA414CA8C048269924281B60D4424C1">
    <w:name w:val="11EA414CA8C048269924281B60D4424C1"/>
    <w:rsid w:val="006872E1"/>
    <w:pPr>
      <w:spacing w:before="60" w:after="60" w:line="240" w:lineRule="auto"/>
    </w:pPr>
  </w:style>
  <w:style w:type="paragraph" w:customStyle="1" w:styleId="2BD5B25D80374795BEDC3B28F84AB5515">
    <w:name w:val="2BD5B25D80374795BEDC3B28F84AB5515"/>
    <w:rsid w:val="006872E1"/>
    <w:pPr>
      <w:spacing w:before="60" w:after="60" w:line="240" w:lineRule="auto"/>
    </w:pPr>
  </w:style>
  <w:style w:type="paragraph" w:customStyle="1" w:styleId="622F2EFE38F14A3898A7B852835026802">
    <w:name w:val="622F2EFE38F14A3898A7B852835026802"/>
    <w:rsid w:val="006872E1"/>
    <w:pPr>
      <w:spacing w:before="60" w:after="60" w:line="240" w:lineRule="auto"/>
    </w:pPr>
  </w:style>
  <w:style w:type="paragraph" w:customStyle="1" w:styleId="3ADDDFA651A943068C1F7CECD64A36CC5">
    <w:name w:val="3ADDDFA651A943068C1F7CECD64A36CC5"/>
    <w:rsid w:val="006872E1"/>
    <w:pPr>
      <w:spacing w:before="60" w:after="60" w:line="240" w:lineRule="auto"/>
    </w:pPr>
  </w:style>
  <w:style w:type="paragraph" w:customStyle="1" w:styleId="F9B80018D72647D28B102109FEBDF83B2">
    <w:name w:val="F9B80018D72647D28B102109FEBDF83B2"/>
    <w:rsid w:val="006872E1"/>
    <w:pPr>
      <w:spacing w:before="60" w:after="60" w:line="240" w:lineRule="auto"/>
    </w:pPr>
  </w:style>
  <w:style w:type="paragraph" w:customStyle="1" w:styleId="330BDB40802F4342BBF9F7AF4272315E5">
    <w:name w:val="330BDB40802F4342BBF9F7AF4272315E5"/>
    <w:rsid w:val="006872E1"/>
    <w:pPr>
      <w:spacing w:before="60" w:after="60" w:line="240" w:lineRule="auto"/>
    </w:pPr>
  </w:style>
  <w:style w:type="paragraph" w:customStyle="1" w:styleId="A2BBD7C2167646E58C5C03D11AC07C9E1">
    <w:name w:val="A2BBD7C2167646E58C5C03D11AC07C9E1"/>
    <w:rsid w:val="006872E1"/>
    <w:pPr>
      <w:spacing w:before="60" w:after="60" w:line="240" w:lineRule="auto"/>
    </w:pPr>
  </w:style>
  <w:style w:type="paragraph" w:customStyle="1" w:styleId="65CDEFAD3311417CA7CA903641CB81EE5">
    <w:name w:val="65CDEFAD3311417CA7CA903641CB81EE5"/>
    <w:rsid w:val="006872E1"/>
    <w:pPr>
      <w:spacing w:before="60" w:after="60" w:line="240" w:lineRule="auto"/>
    </w:pPr>
  </w:style>
  <w:style w:type="paragraph" w:customStyle="1" w:styleId="87C921AE3C58494F83B76B6590F220251">
    <w:name w:val="87C921AE3C58494F83B76B6590F220251"/>
    <w:rsid w:val="006872E1"/>
    <w:pPr>
      <w:spacing w:before="60" w:after="60" w:line="240" w:lineRule="auto"/>
    </w:pPr>
  </w:style>
  <w:style w:type="paragraph" w:customStyle="1" w:styleId="E3D4CB36F2CE43CFAECDFF9474F4E9ED5">
    <w:name w:val="E3D4CB36F2CE43CFAECDFF9474F4E9ED5"/>
    <w:rsid w:val="006872E1"/>
    <w:pPr>
      <w:spacing w:before="60" w:after="60" w:line="240" w:lineRule="auto"/>
    </w:pPr>
  </w:style>
  <w:style w:type="paragraph" w:customStyle="1" w:styleId="9C7BF7580C6C4B32A6B42603D3097AF21">
    <w:name w:val="9C7BF7580C6C4B32A6B42603D3097AF21"/>
    <w:rsid w:val="006872E1"/>
    <w:pPr>
      <w:spacing w:before="60" w:after="60" w:line="240" w:lineRule="auto"/>
    </w:pPr>
  </w:style>
  <w:style w:type="paragraph" w:customStyle="1" w:styleId="5EDF0A2DCA4943EFAF6E7EE2294DAAF45">
    <w:name w:val="5EDF0A2DCA4943EFAF6E7EE2294DAAF45"/>
    <w:rsid w:val="006872E1"/>
    <w:pPr>
      <w:spacing w:before="60" w:after="60" w:line="240" w:lineRule="auto"/>
    </w:pPr>
  </w:style>
  <w:style w:type="paragraph" w:customStyle="1" w:styleId="FDAD8BE9624D40C58E4A8972CFEB060E1">
    <w:name w:val="FDAD8BE9624D40C58E4A8972CFEB060E1"/>
    <w:rsid w:val="006872E1"/>
    <w:pPr>
      <w:spacing w:before="60" w:after="60" w:line="240" w:lineRule="auto"/>
    </w:pPr>
  </w:style>
  <w:style w:type="paragraph" w:customStyle="1" w:styleId="5D216E7173F74DC599D56609AFACCA485">
    <w:name w:val="5D216E7173F74DC599D56609AFACCA485"/>
    <w:rsid w:val="006872E1"/>
    <w:pPr>
      <w:spacing w:before="60" w:after="60" w:line="240" w:lineRule="auto"/>
    </w:pPr>
  </w:style>
  <w:style w:type="paragraph" w:customStyle="1" w:styleId="106144B9E95048258CB81261894E184A1">
    <w:name w:val="106144B9E95048258CB81261894E184A1"/>
    <w:rsid w:val="006872E1"/>
    <w:pPr>
      <w:spacing w:before="60" w:after="60" w:line="240" w:lineRule="auto"/>
    </w:pPr>
  </w:style>
  <w:style w:type="paragraph" w:customStyle="1" w:styleId="D043EDCFE6324CCCBB6889F183E930255">
    <w:name w:val="D043EDCFE6324CCCBB6889F183E930255"/>
    <w:rsid w:val="006872E1"/>
    <w:pPr>
      <w:spacing w:before="60" w:after="60" w:line="240" w:lineRule="auto"/>
    </w:pPr>
  </w:style>
  <w:style w:type="paragraph" w:customStyle="1" w:styleId="ED8FB19957884349B947E8A98364C7FB1">
    <w:name w:val="ED8FB19957884349B947E8A98364C7FB1"/>
    <w:rsid w:val="006872E1"/>
    <w:pPr>
      <w:spacing w:before="60" w:after="60" w:line="240" w:lineRule="auto"/>
    </w:pPr>
  </w:style>
  <w:style w:type="paragraph" w:customStyle="1" w:styleId="E69CBE96D95C40CDA1A097BD106DD0385">
    <w:name w:val="E69CBE96D95C40CDA1A097BD106DD0385"/>
    <w:rsid w:val="006872E1"/>
    <w:pPr>
      <w:spacing w:before="60" w:after="60" w:line="240" w:lineRule="auto"/>
    </w:pPr>
  </w:style>
  <w:style w:type="paragraph" w:customStyle="1" w:styleId="BDC2AC9A2DB8424899F1DEB5F8AF13A21">
    <w:name w:val="BDC2AC9A2DB8424899F1DEB5F8AF13A21"/>
    <w:rsid w:val="006872E1"/>
    <w:pPr>
      <w:spacing w:before="60" w:after="60" w:line="240" w:lineRule="auto"/>
    </w:pPr>
  </w:style>
  <w:style w:type="paragraph" w:customStyle="1" w:styleId="BE8489D88CAB455BAC0BAD35943B95A44">
    <w:name w:val="BE8489D88CAB455BAC0BAD35943B95A44"/>
    <w:rsid w:val="00FA3D3D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18">
    <w:name w:val="21A1E2E35D724197914815305F3376AA18"/>
    <w:rsid w:val="00FA3D3D"/>
    <w:pPr>
      <w:spacing w:before="60" w:after="60" w:line="240" w:lineRule="auto"/>
    </w:pPr>
  </w:style>
  <w:style w:type="paragraph" w:customStyle="1" w:styleId="E8E0AA3522294FD6BEDF159F47BEC3D51">
    <w:name w:val="E8E0AA3522294FD6BEDF159F47BEC3D51"/>
    <w:rsid w:val="00FA3D3D"/>
    <w:pPr>
      <w:spacing w:before="60" w:after="60" w:line="240" w:lineRule="auto"/>
    </w:pPr>
  </w:style>
  <w:style w:type="paragraph" w:customStyle="1" w:styleId="3C9636AF94EC45DE99F58BFCCEB528327">
    <w:name w:val="3C9636AF94EC45DE99F58BFCCEB528327"/>
    <w:rsid w:val="00FA3D3D"/>
    <w:pPr>
      <w:spacing w:before="60" w:after="60" w:line="240" w:lineRule="auto"/>
    </w:pPr>
  </w:style>
  <w:style w:type="paragraph" w:customStyle="1" w:styleId="0AC4F916618A4E43A477EC03EFBE21022">
    <w:name w:val="0AC4F916618A4E43A477EC03EFBE21022"/>
    <w:rsid w:val="00FA3D3D"/>
    <w:pPr>
      <w:spacing w:before="60" w:after="60" w:line="240" w:lineRule="auto"/>
    </w:pPr>
  </w:style>
  <w:style w:type="paragraph" w:customStyle="1" w:styleId="677790E4F0374C5A9E7A13EDBDC5DF1D7">
    <w:name w:val="677790E4F0374C5A9E7A13EDBDC5DF1D7"/>
    <w:rsid w:val="00FA3D3D"/>
    <w:pPr>
      <w:spacing w:before="60" w:after="60" w:line="240" w:lineRule="auto"/>
    </w:pPr>
  </w:style>
  <w:style w:type="paragraph" w:customStyle="1" w:styleId="C61D5E6B2201442DB263C35D7DC7B3E02">
    <w:name w:val="C61D5E6B2201442DB263C35D7DC7B3E02"/>
    <w:rsid w:val="00FA3D3D"/>
    <w:pPr>
      <w:spacing w:before="60" w:after="60" w:line="240" w:lineRule="auto"/>
    </w:pPr>
  </w:style>
  <w:style w:type="paragraph" w:customStyle="1" w:styleId="8549BF8A911B47FEB65365F406AC3F746">
    <w:name w:val="8549BF8A911B47FEB65365F406AC3F746"/>
    <w:rsid w:val="00FA3D3D"/>
    <w:pPr>
      <w:spacing w:before="60" w:after="60" w:line="240" w:lineRule="auto"/>
    </w:pPr>
  </w:style>
  <w:style w:type="paragraph" w:customStyle="1" w:styleId="87E78151C6204C6686C83E77620F28F32">
    <w:name w:val="87E78151C6204C6686C83E77620F28F32"/>
    <w:rsid w:val="00FA3D3D"/>
    <w:pPr>
      <w:spacing w:before="60" w:after="60" w:line="240" w:lineRule="auto"/>
    </w:pPr>
  </w:style>
  <w:style w:type="paragraph" w:customStyle="1" w:styleId="17C9A4E94B024C0795B907AE652341816">
    <w:name w:val="17C9A4E94B024C0795B907AE652341816"/>
    <w:rsid w:val="00FA3D3D"/>
    <w:pPr>
      <w:spacing w:before="60" w:after="60" w:line="240" w:lineRule="auto"/>
    </w:pPr>
  </w:style>
  <w:style w:type="paragraph" w:customStyle="1" w:styleId="273C203D4A02465D9708F9A4CFFF830B2">
    <w:name w:val="273C203D4A02465D9708F9A4CFFF830B2"/>
    <w:rsid w:val="00FA3D3D"/>
    <w:pPr>
      <w:spacing w:before="60" w:after="60" w:line="240" w:lineRule="auto"/>
    </w:pPr>
  </w:style>
  <w:style w:type="paragraph" w:customStyle="1" w:styleId="01B8203FA1C74120AF9B594AA74845966">
    <w:name w:val="01B8203FA1C74120AF9B594AA74845966"/>
    <w:rsid w:val="00FA3D3D"/>
    <w:pPr>
      <w:spacing w:before="60" w:after="60" w:line="240" w:lineRule="auto"/>
    </w:pPr>
  </w:style>
  <w:style w:type="paragraph" w:customStyle="1" w:styleId="0E37E733F01D48E3BE8F8358313312902">
    <w:name w:val="0E37E733F01D48E3BE8F8358313312902"/>
    <w:rsid w:val="00FA3D3D"/>
    <w:pPr>
      <w:spacing w:before="60" w:after="60" w:line="240" w:lineRule="auto"/>
    </w:pPr>
  </w:style>
  <w:style w:type="paragraph" w:customStyle="1" w:styleId="3D2496530C0F4895B7BEE85B938DAA016">
    <w:name w:val="3D2496530C0F4895B7BEE85B938DAA016"/>
    <w:rsid w:val="00FA3D3D"/>
    <w:pPr>
      <w:spacing w:before="60" w:after="60" w:line="240" w:lineRule="auto"/>
    </w:pPr>
  </w:style>
  <w:style w:type="paragraph" w:customStyle="1" w:styleId="1926BDC9C3B1408FBD1E3BAC42B70DF83">
    <w:name w:val="1926BDC9C3B1408FBD1E3BAC42B70DF83"/>
    <w:rsid w:val="00FA3D3D"/>
    <w:pPr>
      <w:spacing w:before="60" w:after="60" w:line="240" w:lineRule="auto"/>
    </w:pPr>
  </w:style>
  <w:style w:type="paragraph" w:customStyle="1" w:styleId="3A66786124544722BAE9FC9A6174800E6">
    <w:name w:val="3A66786124544722BAE9FC9A6174800E6"/>
    <w:rsid w:val="00FA3D3D"/>
    <w:pPr>
      <w:spacing w:before="60" w:after="60" w:line="240" w:lineRule="auto"/>
    </w:pPr>
  </w:style>
  <w:style w:type="paragraph" w:customStyle="1" w:styleId="9C06D1B6B34F4B6881B24B026C4C3A513">
    <w:name w:val="9C06D1B6B34F4B6881B24B026C4C3A513"/>
    <w:rsid w:val="00FA3D3D"/>
    <w:pPr>
      <w:spacing w:before="60" w:after="60" w:line="240" w:lineRule="auto"/>
    </w:pPr>
  </w:style>
  <w:style w:type="paragraph" w:customStyle="1" w:styleId="D54D1508EB344578A5D247BD6A0B675D6">
    <w:name w:val="D54D1508EB344578A5D247BD6A0B675D6"/>
    <w:rsid w:val="00FA3D3D"/>
    <w:pPr>
      <w:spacing w:before="60" w:after="60" w:line="240" w:lineRule="auto"/>
    </w:pPr>
  </w:style>
  <w:style w:type="paragraph" w:customStyle="1" w:styleId="DC8B6491744E43B9AC6DE1DD1027BA002">
    <w:name w:val="DC8B6491744E43B9AC6DE1DD1027BA002"/>
    <w:rsid w:val="00FA3D3D"/>
    <w:pPr>
      <w:spacing w:before="60" w:after="60" w:line="240" w:lineRule="auto"/>
    </w:pPr>
  </w:style>
  <w:style w:type="paragraph" w:customStyle="1" w:styleId="D82DE276F91B4BB79F9E3393B3C313F46">
    <w:name w:val="D82DE276F91B4BB79F9E3393B3C313F46"/>
    <w:rsid w:val="00FA3D3D"/>
    <w:pPr>
      <w:spacing w:before="60" w:after="60" w:line="240" w:lineRule="auto"/>
    </w:pPr>
  </w:style>
  <w:style w:type="paragraph" w:customStyle="1" w:styleId="49F784A30BE94035A218AD5E917E14092">
    <w:name w:val="49F784A30BE94035A218AD5E917E14092"/>
    <w:rsid w:val="00FA3D3D"/>
    <w:pPr>
      <w:spacing w:before="60" w:after="60" w:line="240" w:lineRule="auto"/>
    </w:pPr>
  </w:style>
  <w:style w:type="paragraph" w:customStyle="1" w:styleId="0A12BD56273049AEB777CDBFFB6EECF16">
    <w:name w:val="0A12BD56273049AEB777CDBFFB6EECF16"/>
    <w:rsid w:val="00FA3D3D"/>
    <w:pPr>
      <w:spacing w:before="60" w:after="60" w:line="240" w:lineRule="auto"/>
    </w:pPr>
  </w:style>
  <w:style w:type="paragraph" w:customStyle="1" w:styleId="9B99978FD8E8480EB87CE8A03AD264A72">
    <w:name w:val="9B99978FD8E8480EB87CE8A03AD264A72"/>
    <w:rsid w:val="00FA3D3D"/>
    <w:pPr>
      <w:spacing w:before="60" w:after="60" w:line="240" w:lineRule="auto"/>
    </w:pPr>
  </w:style>
  <w:style w:type="paragraph" w:customStyle="1" w:styleId="AD5DABBCA9BF46F19938C0A99BE3D7156">
    <w:name w:val="AD5DABBCA9BF46F19938C0A99BE3D7156"/>
    <w:rsid w:val="00FA3D3D"/>
    <w:pPr>
      <w:spacing w:before="60" w:after="60" w:line="240" w:lineRule="auto"/>
    </w:pPr>
  </w:style>
  <w:style w:type="paragraph" w:customStyle="1" w:styleId="A7C21DF4FBEF459180057FE248C095232">
    <w:name w:val="A7C21DF4FBEF459180057FE248C095232"/>
    <w:rsid w:val="00FA3D3D"/>
    <w:pPr>
      <w:spacing w:before="60" w:after="60" w:line="240" w:lineRule="auto"/>
    </w:pPr>
  </w:style>
  <w:style w:type="paragraph" w:customStyle="1" w:styleId="7426608E2245404EBB66F631035FF1096">
    <w:name w:val="7426608E2245404EBB66F631035FF1096"/>
    <w:rsid w:val="00FA3D3D"/>
    <w:pPr>
      <w:spacing w:before="60" w:after="60" w:line="240" w:lineRule="auto"/>
    </w:pPr>
  </w:style>
  <w:style w:type="paragraph" w:customStyle="1" w:styleId="65246060D0484F1283618971F3B511E13">
    <w:name w:val="65246060D0484F1283618971F3B511E13"/>
    <w:rsid w:val="00FA3D3D"/>
    <w:pPr>
      <w:spacing w:before="60" w:after="60" w:line="240" w:lineRule="auto"/>
    </w:pPr>
  </w:style>
  <w:style w:type="paragraph" w:customStyle="1" w:styleId="E1551014FD634DA4A8D070B293F61AE66">
    <w:name w:val="E1551014FD634DA4A8D070B293F61AE66"/>
    <w:rsid w:val="00FA3D3D"/>
    <w:pPr>
      <w:spacing w:before="60" w:after="60" w:line="240" w:lineRule="auto"/>
    </w:pPr>
  </w:style>
  <w:style w:type="paragraph" w:customStyle="1" w:styleId="36E7E98808BA4F4AB7A1B0E61B3371E92">
    <w:name w:val="36E7E98808BA4F4AB7A1B0E61B3371E92"/>
    <w:rsid w:val="00FA3D3D"/>
    <w:pPr>
      <w:spacing w:before="60" w:after="60" w:line="240" w:lineRule="auto"/>
    </w:pPr>
  </w:style>
  <w:style w:type="paragraph" w:customStyle="1" w:styleId="8594E40CDDCF4498A145D05687D7A1466">
    <w:name w:val="8594E40CDDCF4498A145D05687D7A1466"/>
    <w:rsid w:val="00FA3D3D"/>
    <w:pPr>
      <w:spacing w:before="60" w:after="60" w:line="240" w:lineRule="auto"/>
    </w:pPr>
  </w:style>
  <w:style w:type="paragraph" w:customStyle="1" w:styleId="78393BB5ACEC44E69DAB53CEA86E51AD2">
    <w:name w:val="78393BB5ACEC44E69DAB53CEA86E51AD2"/>
    <w:rsid w:val="00FA3D3D"/>
    <w:pPr>
      <w:spacing w:before="60" w:after="60" w:line="240" w:lineRule="auto"/>
    </w:pPr>
  </w:style>
  <w:style w:type="paragraph" w:customStyle="1" w:styleId="35E2BD0A92174FB99E8B531909F598886">
    <w:name w:val="35E2BD0A92174FB99E8B531909F598886"/>
    <w:rsid w:val="00FA3D3D"/>
    <w:pPr>
      <w:spacing w:before="60" w:after="60" w:line="240" w:lineRule="auto"/>
    </w:pPr>
  </w:style>
  <w:style w:type="paragraph" w:customStyle="1" w:styleId="54517E938D5B4F9BA9F8073D74A1DC592">
    <w:name w:val="54517E938D5B4F9BA9F8073D74A1DC592"/>
    <w:rsid w:val="00FA3D3D"/>
    <w:pPr>
      <w:spacing w:before="60" w:after="60" w:line="240" w:lineRule="auto"/>
    </w:pPr>
  </w:style>
  <w:style w:type="paragraph" w:customStyle="1" w:styleId="9F35EB6F886645899C43E16479FF66A26">
    <w:name w:val="9F35EB6F886645899C43E16479FF66A26"/>
    <w:rsid w:val="00FA3D3D"/>
    <w:pPr>
      <w:spacing w:before="60" w:after="60" w:line="240" w:lineRule="auto"/>
    </w:pPr>
  </w:style>
  <w:style w:type="paragraph" w:customStyle="1" w:styleId="6BEA3F997E3144B5BA7A96FC7078F6152">
    <w:name w:val="6BEA3F997E3144B5BA7A96FC7078F6152"/>
    <w:rsid w:val="00FA3D3D"/>
    <w:pPr>
      <w:spacing w:before="60" w:after="60" w:line="240" w:lineRule="auto"/>
    </w:pPr>
  </w:style>
  <w:style w:type="paragraph" w:customStyle="1" w:styleId="08A6EDBAC3804E4C80DC950DE9F264B06">
    <w:name w:val="08A6EDBAC3804E4C80DC950DE9F264B06"/>
    <w:rsid w:val="00FA3D3D"/>
    <w:pPr>
      <w:spacing w:before="60" w:after="60" w:line="240" w:lineRule="auto"/>
    </w:pPr>
  </w:style>
  <w:style w:type="paragraph" w:customStyle="1" w:styleId="CA2D6DACCD054743AAD5C5EB4B3C757D2">
    <w:name w:val="CA2D6DACCD054743AAD5C5EB4B3C757D2"/>
    <w:rsid w:val="00FA3D3D"/>
    <w:pPr>
      <w:spacing w:before="60" w:after="60" w:line="240" w:lineRule="auto"/>
    </w:pPr>
  </w:style>
  <w:style w:type="paragraph" w:customStyle="1" w:styleId="299600361C3F49968B3A10DF65C9B3CB6">
    <w:name w:val="299600361C3F49968B3A10DF65C9B3CB6"/>
    <w:rsid w:val="00FA3D3D"/>
    <w:pPr>
      <w:spacing w:before="60" w:after="60" w:line="240" w:lineRule="auto"/>
    </w:pPr>
  </w:style>
  <w:style w:type="paragraph" w:customStyle="1" w:styleId="11EA414CA8C048269924281B60D4424C2">
    <w:name w:val="11EA414CA8C048269924281B60D4424C2"/>
    <w:rsid w:val="00FA3D3D"/>
    <w:pPr>
      <w:spacing w:before="60" w:after="60" w:line="240" w:lineRule="auto"/>
    </w:pPr>
  </w:style>
  <w:style w:type="paragraph" w:customStyle="1" w:styleId="2BD5B25D80374795BEDC3B28F84AB5516">
    <w:name w:val="2BD5B25D80374795BEDC3B28F84AB5516"/>
    <w:rsid w:val="00FA3D3D"/>
    <w:pPr>
      <w:spacing w:before="60" w:after="60" w:line="240" w:lineRule="auto"/>
    </w:pPr>
  </w:style>
  <w:style w:type="paragraph" w:customStyle="1" w:styleId="622F2EFE38F14A3898A7B852835026803">
    <w:name w:val="622F2EFE38F14A3898A7B852835026803"/>
    <w:rsid w:val="00FA3D3D"/>
    <w:pPr>
      <w:spacing w:before="60" w:after="60" w:line="240" w:lineRule="auto"/>
    </w:pPr>
  </w:style>
  <w:style w:type="paragraph" w:customStyle="1" w:styleId="3ADDDFA651A943068C1F7CECD64A36CC6">
    <w:name w:val="3ADDDFA651A943068C1F7CECD64A36CC6"/>
    <w:rsid w:val="00FA3D3D"/>
    <w:pPr>
      <w:spacing w:before="60" w:after="60" w:line="240" w:lineRule="auto"/>
    </w:pPr>
  </w:style>
  <w:style w:type="paragraph" w:customStyle="1" w:styleId="F9B80018D72647D28B102109FEBDF83B3">
    <w:name w:val="F9B80018D72647D28B102109FEBDF83B3"/>
    <w:rsid w:val="00FA3D3D"/>
    <w:pPr>
      <w:spacing w:before="60" w:after="60" w:line="240" w:lineRule="auto"/>
    </w:pPr>
  </w:style>
  <w:style w:type="paragraph" w:customStyle="1" w:styleId="330BDB40802F4342BBF9F7AF4272315E6">
    <w:name w:val="330BDB40802F4342BBF9F7AF4272315E6"/>
    <w:rsid w:val="00FA3D3D"/>
    <w:pPr>
      <w:spacing w:before="60" w:after="60" w:line="240" w:lineRule="auto"/>
    </w:pPr>
  </w:style>
  <w:style w:type="paragraph" w:customStyle="1" w:styleId="A2BBD7C2167646E58C5C03D11AC07C9E2">
    <w:name w:val="A2BBD7C2167646E58C5C03D11AC07C9E2"/>
    <w:rsid w:val="00FA3D3D"/>
    <w:pPr>
      <w:spacing w:before="60" w:after="60" w:line="240" w:lineRule="auto"/>
    </w:pPr>
  </w:style>
  <w:style w:type="paragraph" w:customStyle="1" w:styleId="65CDEFAD3311417CA7CA903641CB81EE6">
    <w:name w:val="65CDEFAD3311417CA7CA903641CB81EE6"/>
    <w:rsid w:val="00FA3D3D"/>
    <w:pPr>
      <w:spacing w:before="60" w:after="60" w:line="240" w:lineRule="auto"/>
    </w:pPr>
  </w:style>
  <w:style w:type="paragraph" w:customStyle="1" w:styleId="87C921AE3C58494F83B76B6590F220252">
    <w:name w:val="87C921AE3C58494F83B76B6590F220252"/>
    <w:rsid w:val="00FA3D3D"/>
    <w:pPr>
      <w:spacing w:before="60" w:after="60" w:line="240" w:lineRule="auto"/>
    </w:pPr>
  </w:style>
  <w:style w:type="paragraph" w:customStyle="1" w:styleId="E3D4CB36F2CE43CFAECDFF9474F4E9ED6">
    <w:name w:val="E3D4CB36F2CE43CFAECDFF9474F4E9ED6"/>
    <w:rsid w:val="00FA3D3D"/>
    <w:pPr>
      <w:spacing w:before="60" w:after="60" w:line="240" w:lineRule="auto"/>
    </w:pPr>
  </w:style>
  <w:style w:type="paragraph" w:customStyle="1" w:styleId="9C7BF7580C6C4B32A6B42603D3097AF22">
    <w:name w:val="9C7BF7580C6C4B32A6B42603D3097AF22"/>
    <w:rsid w:val="00FA3D3D"/>
    <w:pPr>
      <w:spacing w:before="60" w:after="60" w:line="240" w:lineRule="auto"/>
    </w:pPr>
  </w:style>
  <w:style w:type="paragraph" w:customStyle="1" w:styleId="5EDF0A2DCA4943EFAF6E7EE2294DAAF46">
    <w:name w:val="5EDF0A2DCA4943EFAF6E7EE2294DAAF46"/>
    <w:rsid w:val="00FA3D3D"/>
    <w:pPr>
      <w:spacing w:before="60" w:after="60" w:line="240" w:lineRule="auto"/>
    </w:pPr>
  </w:style>
  <w:style w:type="paragraph" w:customStyle="1" w:styleId="FDAD8BE9624D40C58E4A8972CFEB060E2">
    <w:name w:val="FDAD8BE9624D40C58E4A8972CFEB060E2"/>
    <w:rsid w:val="00FA3D3D"/>
    <w:pPr>
      <w:spacing w:before="60" w:after="60" w:line="240" w:lineRule="auto"/>
    </w:pPr>
  </w:style>
  <w:style w:type="paragraph" w:customStyle="1" w:styleId="5D216E7173F74DC599D56609AFACCA486">
    <w:name w:val="5D216E7173F74DC599D56609AFACCA486"/>
    <w:rsid w:val="00FA3D3D"/>
    <w:pPr>
      <w:spacing w:before="60" w:after="60" w:line="240" w:lineRule="auto"/>
    </w:pPr>
  </w:style>
  <w:style w:type="paragraph" w:customStyle="1" w:styleId="106144B9E95048258CB81261894E184A2">
    <w:name w:val="106144B9E95048258CB81261894E184A2"/>
    <w:rsid w:val="00FA3D3D"/>
    <w:pPr>
      <w:spacing w:before="60" w:after="60" w:line="240" w:lineRule="auto"/>
    </w:pPr>
  </w:style>
  <w:style w:type="paragraph" w:customStyle="1" w:styleId="D043EDCFE6324CCCBB6889F183E930256">
    <w:name w:val="D043EDCFE6324CCCBB6889F183E930256"/>
    <w:rsid w:val="00FA3D3D"/>
    <w:pPr>
      <w:spacing w:before="60" w:after="60" w:line="240" w:lineRule="auto"/>
    </w:pPr>
  </w:style>
  <w:style w:type="paragraph" w:customStyle="1" w:styleId="ED8FB19957884349B947E8A98364C7FB2">
    <w:name w:val="ED8FB19957884349B947E8A98364C7FB2"/>
    <w:rsid w:val="00FA3D3D"/>
    <w:pPr>
      <w:spacing w:before="60" w:after="60" w:line="240" w:lineRule="auto"/>
    </w:pPr>
  </w:style>
  <w:style w:type="paragraph" w:customStyle="1" w:styleId="E69CBE96D95C40CDA1A097BD106DD0386">
    <w:name w:val="E69CBE96D95C40CDA1A097BD106DD0386"/>
    <w:rsid w:val="00FA3D3D"/>
    <w:pPr>
      <w:spacing w:before="60" w:after="60" w:line="240" w:lineRule="auto"/>
    </w:pPr>
  </w:style>
  <w:style w:type="paragraph" w:customStyle="1" w:styleId="BDC2AC9A2DB8424899F1DEB5F8AF13A22">
    <w:name w:val="BDC2AC9A2DB8424899F1DEB5F8AF13A22"/>
    <w:rsid w:val="00FA3D3D"/>
    <w:pPr>
      <w:spacing w:before="60" w:after="60" w:line="240" w:lineRule="auto"/>
    </w:pPr>
  </w:style>
  <w:style w:type="paragraph" w:customStyle="1" w:styleId="BE8489D88CAB455BAC0BAD35943B95A45">
    <w:name w:val="BE8489D88CAB455BAC0BAD35943B95A45"/>
    <w:rsid w:val="00FA3D3D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19">
    <w:name w:val="21A1E2E35D724197914815305F3376AA19"/>
    <w:rsid w:val="00FA3D3D"/>
    <w:pPr>
      <w:spacing w:before="60" w:after="60" w:line="240" w:lineRule="auto"/>
    </w:pPr>
  </w:style>
  <w:style w:type="paragraph" w:customStyle="1" w:styleId="E8E0AA3522294FD6BEDF159F47BEC3D52">
    <w:name w:val="E8E0AA3522294FD6BEDF159F47BEC3D52"/>
    <w:rsid w:val="00FA3D3D"/>
    <w:pPr>
      <w:spacing w:before="60" w:after="60" w:line="240" w:lineRule="auto"/>
    </w:pPr>
  </w:style>
  <w:style w:type="paragraph" w:customStyle="1" w:styleId="3C9636AF94EC45DE99F58BFCCEB528328">
    <w:name w:val="3C9636AF94EC45DE99F58BFCCEB528328"/>
    <w:rsid w:val="00FA3D3D"/>
    <w:pPr>
      <w:spacing w:before="60" w:after="60" w:line="240" w:lineRule="auto"/>
    </w:pPr>
  </w:style>
  <w:style w:type="paragraph" w:customStyle="1" w:styleId="0AC4F916618A4E43A477EC03EFBE21023">
    <w:name w:val="0AC4F916618A4E43A477EC03EFBE21023"/>
    <w:rsid w:val="00FA3D3D"/>
    <w:pPr>
      <w:spacing w:before="60" w:after="60" w:line="240" w:lineRule="auto"/>
    </w:pPr>
  </w:style>
  <w:style w:type="paragraph" w:customStyle="1" w:styleId="677790E4F0374C5A9E7A13EDBDC5DF1D8">
    <w:name w:val="677790E4F0374C5A9E7A13EDBDC5DF1D8"/>
    <w:rsid w:val="00FA3D3D"/>
    <w:pPr>
      <w:spacing w:before="60" w:after="60" w:line="240" w:lineRule="auto"/>
    </w:pPr>
  </w:style>
  <w:style w:type="paragraph" w:customStyle="1" w:styleId="C61D5E6B2201442DB263C35D7DC7B3E03">
    <w:name w:val="C61D5E6B2201442DB263C35D7DC7B3E03"/>
    <w:rsid w:val="00FA3D3D"/>
    <w:pPr>
      <w:spacing w:before="60" w:after="60" w:line="240" w:lineRule="auto"/>
    </w:pPr>
  </w:style>
  <w:style w:type="paragraph" w:customStyle="1" w:styleId="8549BF8A911B47FEB65365F406AC3F747">
    <w:name w:val="8549BF8A911B47FEB65365F406AC3F747"/>
    <w:rsid w:val="00FA3D3D"/>
    <w:pPr>
      <w:spacing w:before="60" w:after="60" w:line="240" w:lineRule="auto"/>
    </w:pPr>
  </w:style>
  <w:style w:type="paragraph" w:customStyle="1" w:styleId="87E78151C6204C6686C83E77620F28F33">
    <w:name w:val="87E78151C6204C6686C83E77620F28F33"/>
    <w:rsid w:val="00FA3D3D"/>
    <w:pPr>
      <w:spacing w:before="60" w:after="60" w:line="240" w:lineRule="auto"/>
    </w:pPr>
  </w:style>
  <w:style w:type="paragraph" w:customStyle="1" w:styleId="17C9A4E94B024C0795B907AE652341817">
    <w:name w:val="17C9A4E94B024C0795B907AE652341817"/>
    <w:rsid w:val="00FA3D3D"/>
    <w:pPr>
      <w:spacing w:before="60" w:after="60" w:line="240" w:lineRule="auto"/>
    </w:pPr>
  </w:style>
  <w:style w:type="paragraph" w:customStyle="1" w:styleId="273C203D4A02465D9708F9A4CFFF830B3">
    <w:name w:val="273C203D4A02465D9708F9A4CFFF830B3"/>
    <w:rsid w:val="00FA3D3D"/>
    <w:pPr>
      <w:spacing w:before="60" w:after="60" w:line="240" w:lineRule="auto"/>
    </w:pPr>
  </w:style>
  <w:style w:type="paragraph" w:customStyle="1" w:styleId="01B8203FA1C74120AF9B594AA74845967">
    <w:name w:val="01B8203FA1C74120AF9B594AA74845967"/>
    <w:rsid w:val="00FA3D3D"/>
    <w:pPr>
      <w:spacing w:before="60" w:after="60" w:line="240" w:lineRule="auto"/>
    </w:pPr>
  </w:style>
  <w:style w:type="paragraph" w:customStyle="1" w:styleId="0E37E733F01D48E3BE8F8358313312903">
    <w:name w:val="0E37E733F01D48E3BE8F8358313312903"/>
    <w:rsid w:val="00FA3D3D"/>
    <w:pPr>
      <w:spacing w:before="60" w:after="60" w:line="240" w:lineRule="auto"/>
    </w:pPr>
  </w:style>
  <w:style w:type="paragraph" w:customStyle="1" w:styleId="3D2496530C0F4895B7BEE85B938DAA017">
    <w:name w:val="3D2496530C0F4895B7BEE85B938DAA017"/>
    <w:rsid w:val="00FA3D3D"/>
    <w:pPr>
      <w:spacing w:before="60" w:after="60" w:line="240" w:lineRule="auto"/>
    </w:pPr>
  </w:style>
  <w:style w:type="paragraph" w:customStyle="1" w:styleId="1926BDC9C3B1408FBD1E3BAC42B70DF84">
    <w:name w:val="1926BDC9C3B1408FBD1E3BAC42B70DF84"/>
    <w:rsid w:val="00FA3D3D"/>
    <w:pPr>
      <w:spacing w:before="60" w:after="60" w:line="240" w:lineRule="auto"/>
    </w:pPr>
  </w:style>
  <w:style w:type="paragraph" w:customStyle="1" w:styleId="3A66786124544722BAE9FC9A6174800E7">
    <w:name w:val="3A66786124544722BAE9FC9A6174800E7"/>
    <w:rsid w:val="00FA3D3D"/>
    <w:pPr>
      <w:spacing w:before="60" w:after="60" w:line="240" w:lineRule="auto"/>
    </w:pPr>
  </w:style>
  <w:style w:type="paragraph" w:customStyle="1" w:styleId="9C06D1B6B34F4B6881B24B026C4C3A514">
    <w:name w:val="9C06D1B6B34F4B6881B24B026C4C3A514"/>
    <w:rsid w:val="00FA3D3D"/>
    <w:pPr>
      <w:spacing w:before="60" w:after="60" w:line="240" w:lineRule="auto"/>
    </w:pPr>
  </w:style>
  <w:style w:type="paragraph" w:customStyle="1" w:styleId="D54D1508EB344578A5D247BD6A0B675D7">
    <w:name w:val="D54D1508EB344578A5D247BD6A0B675D7"/>
    <w:rsid w:val="00FA3D3D"/>
    <w:pPr>
      <w:spacing w:before="60" w:after="60" w:line="240" w:lineRule="auto"/>
    </w:pPr>
  </w:style>
  <w:style w:type="paragraph" w:customStyle="1" w:styleId="DC8B6491744E43B9AC6DE1DD1027BA003">
    <w:name w:val="DC8B6491744E43B9AC6DE1DD1027BA003"/>
    <w:rsid w:val="00FA3D3D"/>
    <w:pPr>
      <w:spacing w:before="60" w:after="60" w:line="240" w:lineRule="auto"/>
    </w:pPr>
  </w:style>
  <w:style w:type="paragraph" w:customStyle="1" w:styleId="D82DE276F91B4BB79F9E3393B3C313F47">
    <w:name w:val="D82DE276F91B4BB79F9E3393B3C313F47"/>
    <w:rsid w:val="00FA3D3D"/>
    <w:pPr>
      <w:spacing w:before="60" w:after="60" w:line="240" w:lineRule="auto"/>
    </w:pPr>
  </w:style>
  <w:style w:type="paragraph" w:customStyle="1" w:styleId="49F784A30BE94035A218AD5E917E14093">
    <w:name w:val="49F784A30BE94035A218AD5E917E14093"/>
    <w:rsid w:val="00FA3D3D"/>
    <w:pPr>
      <w:spacing w:before="60" w:after="60" w:line="240" w:lineRule="auto"/>
    </w:pPr>
  </w:style>
  <w:style w:type="paragraph" w:customStyle="1" w:styleId="0A12BD56273049AEB777CDBFFB6EECF17">
    <w:name w:val="0A12BD56273049AEB777CDBFFB6EECF17"/>
    <w:rsid w:val="00FA3D3D"/>
    <w:pPr>
      <w:spacing w:before="60" w:after="60" w:line="240" w:lineRule="auto"/>
    </w:pPr>
  </w:style>
  <w:style w:type="paragraph" w:customStyle="1" w:styleId="9B99978FD8E8480EB87CE8A03AD264A73">
    <w:name w:val="9B99978FD8E8480EB87CE8A03AD264A73"/>
    <w:rsid w:val="00FA3D3D"/>
    <w:pPr>
      <w:spacing w:before="60" w:after="60" w:line="240" w:lineRule="auto"/>
    </w:pPr>
  </w:style>
  <w:style w:type="paragraph" w:customStyle="1" w:styleId="AD5DABBCA9BF46F19938C0A99BE3D7157">
    <w:name w:val="AD5DABBCA9BF46F19938C0A99BE3D7157"/>
    <w:rsid w:val="00FA3D3D"/>
    <w:pPr>
      <w:spacing w:before="60" w:after="60" w:line="240" w:lineRule="auto"/>
    </w:pPr>
  </w:style>
  <w:style w:type="paragraph" w:customStyle="1" w:styleId="A7C21DF4FBEF459180057FE248C095233">
    <w:name w:val="A7C21DF4FBEF459180057FE248C095233"/>
    <w:rsid w:val="00FA3D3D"/>
    <w:pPr>
      <w:spacing w:before="60" w:after="60" w:line="240" w:lineRule="auto"/>
    </w:pPr>
  </w:style>
  <w:style w:type="paragraph" w:customStyle="1" w:styleId="7426608E2245404EBB66F631035FF1097">
    <w:name w:val="7426608E2245404EBB66F631035FF1097"/>
    <w:rsid w:val="00FA3D3D"/>
    <w:pPr>
      <w:spacing w:before="60" w:after="60" w:line="240" w:lineRule="auto"/>
    </w:pPr>
  </w:style>
  <w:style w:type="paragraph" w:customStyle="1" w:styleId="65246060D0484F1283618971F3B511E14">
    <w:name w:val="65246060D0484F1283618971F3B511E14"/>
    <w:rsid w:val="00FA3D3D"/>
    <w:pPr>
      <w:spacing w:before="60" w:after="60" w:line="240" w:lineRule="auto"/>
    </w:pPr>
  </w:style>
  <w:style w:type="paragraph" w:customStyle="1" w:styleId="E1551014FD634DA4A8D070B293F61AE67">
    <w:name w:val="E1551014FD634DA4A8D070B293F61AE67"/>
    <w:rsid w:val="00FA3D3D"/>
    <w:pPr>
      <w:spacing w:before="60" w:after="60" w:line="240" w:lineRule="auto"/>
    </w:pPr>
  </w:style>
  <w:style w:type="paragraph" w:customStyle="1" w:styleId="36E7E98808BA4F4AB7A1B0E61B3371E93">
    <w:name w:val="36E7E98808BA4F4AB7A1B0E61B3371E93"/>
    <w:rsid w:val="00FA3D3D"/>
    <w:pPr>
      <w:spacing w:before="60" w:after="60" w:line="240" w:lineRule="auto"/>
    </w:pPr>
  </w:style>
  <w:style w:type="paragraph" w:customStyle="1" w:styleId="8594E40CDDCF4498A145D05687D7A1467">
    <w:name w:val="8594E40CDDCF4498A145D05687D7A1467"/>
    <w:rsid w:val="00FA3D3D"/>
    <w:pPr>
      <w:spacing w:before="60" w:after="60" w:line="240" w:lineRule="auto"/>
    </w:pPr>
  </w:style>
  <w:style w:type="paragraph" w:customStyle="1" w:styleId="78393BB5ACEC44E69DAB53CEA86E51AD3">
    <w:name w:val="78393BB5ACEC44E69DAB53CEA86E51AD3"/>
    <w:rsid w:val="00FA3D3D"/>
    <w:pPr>
      <w:spacing w:before="60" w:after="60" w:line="240" w:lineRule="auto"/>
    </w:pPr>
  </w:style>
  <w:style w:type="paragraph" w:customStyle="1" w:styleId="35E2BD0A92174FB99E8B531909F598887">
    <w:name w:val="35E2BD0A92174FB99E8B531909F598887"/>
    <w:rsid w:val="00FA3D3D"/>
    <w:pPr>
      <w:spacing w:before="60" w:after="60" w:line="240" w:lineRule="auto"/>
    </w:pPr>
  </w:style>
  <w:style w:type="paragraph" w:customStyle="1" w:styleId="54517E938D5B4F9BA9F8073D74A1DC593">
    <w:name w:val="54517E938D5B4F9BA9F8073D74A1DC593"/>
    <w:rsid w:val="00FA3D3D"/>
    <w:pPr>
      <w:spacing w:before="60" w:after="60" w:line="240" w:lineRule="auto"/>
    </w:pPr>
  </w:style>
  <w:style w:type="paragraph" w:customStyle="1" w:styleId="9F35EB6F886645899C43E16479FF66A27">
    <w:name w:val="9F35EB6F886645899C43E16479FF66A27"/>
    <w:rsid w:val="00FA3D3D"/>
    <w:pPr>
      <w:spacing w:before="60" w:after="60" w:line="240" w:lineRule="auto"/>
    </w:pPr>
  </w:style>
  <w:style w:type="paragraph" w:customStyle="1" w:styleId="6BEA3F997E3144B5BA7A96FC7078F6153">
    <w:name w:val="6BEA3F997E3144B5BA7A96FC7078F6153"/>
    <w:rsid w:val="00FA3D3D"/>
    <w:pPr>
      <w:spacing w:before="60" w:after="60" w:line="240" w:lineRule="auto"/>
    </w:pPr>
  </w:style>
  <w:style w:type="paragraph" w:customStyle="1" w:styleId="08A6EDBAC3804E4C80DC950DE9F264B07">
    <w:name w:val="08A6EDBAC3804E4C80DC950DE9F264B07"/>
    <w:rsid w:val="00FA3D3D"/>
    <w:pPr>
      <w:spacing w:before="60" w:after="60" w:line="240" w:lineRule="auto"/>
    </w:pPr>
  </w:style>
  <w:style w:type="paragraph" w:customStyle="1" w:styleId="CA2D6DACCD054743AAD5C5EB4B3C757D3">
    <w:name w:val="CA2D6DACCD054743AAD5C5EB4B3C757D3"/>
    <w:rsid w:val="00FA3D3D"/>
    <w:pPr>
      <w:spacing w:before="60" w:after="60" w:line="240" w:lineRule="auto"/>
    </w:pPr>
  </w:style>
  <w:style w:type="paragraph" w:customStyle="1" w:styleId="299600361C3F49968B3A10DF65C9B3CB7">
    <w:name w:val="299600361C3F49968B3A10DF65C9B3CB7"/>
    <w:rsid w:val="00FA3D3D"/>
    <w:pPr>
      <w:spacing w:before="60" w:after="60" w:line="240" w:lineRule="auto"/>
    </w:pPr>
  </w:style>
  <w:style w:type="paragraph" w:customStyle="1" w:styleId="11EA414CA8C048269924281B60D4424C3">
    <w:name w:val="11EA414CA8C048269924281B60D4424C3"/>
    <w:rsid w:val="00FA3D3D"/>
    <w:pPr>
      <w:spacing w:before="60" w:after="60" w:line="240" w:lineRule="auto"/>
    </w:pPr>
  </w:style>
  <w:style w:type="paragraph" w:customStyle="1" w:styleId="2BD5B25D80374795BEDC3B28F84AB5517">
    <w:name w:val="2BD5B25D80374795BEDC3B28F84AB5517"/>
    <w:rsid w:val="00FA3D3D"/>
    <w:pPr>
      <w:spacing w:before="60" w:after="60" w:line="240" w:lineRule="auto"/>
    </w:pPr>
  </w:style>
  <w:style w:type="paragraph" w:customStyle="1" w:styleId="622F2EFE38F14A3898A7B852835026804">
    <w:name w:val="622F2EFE38F14A3898A7B852835026804"/>
    <w:rsid w:val="00FA3D3D"/>
    <w:pPr>
      <w:spacing w:before="60" w:after="60" w:line="240" w:lineRule="auto"/>
    </w:pPr>
  </w:style>
  <w:style w:type="paragraph" w:customStyle="1" w:styleId="3ADDDFA651A943068C1F7CECD64A36CC7">
    <w:name w:val="3ADDDFA651A943068C1F7CECD64A36CC7"/>
    <w:rsid w:val="00FA3D3D"/>
    <w:pPr>
      <w:spacing w:before="60" w:after="60" w:line="240" w:lineRule="auto"/>
    </w:pPr>
  </w:style>
  <w:style w:type="paragraph" w:customStyle="1" w:styleId="F9B80018D72647D28B102109FEBDF83B4">
    <w:name w:val="F9B80018D72647D28B102109FEBDF83B4"/>
    <w:rsid w:val="00FA3D3D"/>
    <w:pPr>
      <w:spacing w:before="60" w:after="60" w:line="240" w:lineRule="auto"/>
    </w:pPr>
  </w:style>
  <w:style w:type="paragraph" w:customStyle="1" w:styleId="330BDB40802F4342BBF9F7AF4272315E7">
    <w:name w:val="330BDB40802F4342BBF9F7AF4272315E7"/>
    <w:rsid w:val="00FA3D3D"/>
    <w:pPr>
      <w:spacing w:before="60" w:after="60" w:line="240" w:lineRule="auto"/>
    </w:pPr>
  </w:style>
  <w:style w:type="paragraph" w:customStyle="1" w:styleId="A2BBD7C2167646E58C5C03D11AC07C9E3">
    <w:name w:val="A2BBD7C2167646E58C5C03D11AC07C9E3"/>
    <w:rsid w:val="00FA3D3D"/>
    <w:pPr>
      <w:spacing w:before="60" w:after="60" w:line="240" w:lineRule="auto"/>
    </w:pPr>
  </w:style>
  <w:style w:type="paragraph" w:customStyle="1" w:styleId="65CDEFAD3311417CA7CA903641CB81EE7">
    <w:name w:val="65CDEFAD3311417CA7CA903641CB81EE7"/>
    <w:rsid w:val="00FA3D3D"/>
    <w:pPr>
      <w:spacing w:before="60" w:after="60" w:line="240" w:lineRule="auto"/>
    </w:pPr>
  </w:style>
  <w:style w:type="paragraph" w:customStyle="1" w:styleId="87C921AE3C58494F83B76B6590F220253">
    <w:name w:val="87C921AE3C58494F83B76B6590F220253"/>
    <w:rsid w:val="00FA3D3D"/>
    <w:pPr>
      <w:spacing w:before="60" w:after="60" w:line="240" w:lineRule="auto"/>
    </w:pPr>
  </w:style>
  <w:style w:type="paragraph" w:customStyle="1" w:styleId="E3D4CB36F2CE43CFAECDFF9474F4E9ED7">
    <w:name w:val="E3D4CB36F2CE43CFAECDFF9474F4E9ED7"/>
    <w:rsid w:val="00FA3D3D"/>
    <w:pPr>
      <w:spacing w:before="60" w:after="60" w:line="240" w:lineRule="auto"/>
    </w:pPr>
  </w:style>
  <w:style w:type="paragraph" w:customStyle="1" w:styleId="9C7BF7580C6C4B32A6B42603D3097AF23">
    <w:name w:val="9C7BF7580C6C4B32A6B42603D3097AF23"/>
    <w:rsid w:val="00FA3D3D"/>
    <w:pPr>
      <w:spacing w:before="60" w:after="60" w:line="240" w:lineRule="auto"/>
    </w:pPr>
  </w:style>
  <w:style w:type="paragraph" w:customStyle="1" w:styleId="5EDF0A2DCA4943EFAF6E7EE2294DAAF47">
    <w:name w:val="5EDF0A2DCA4943EFAF6E7EE2294DAAF47"/>
    <w:rsid w:val="00FA3D3D"/>
    <w:pPr>
      <w:spacing w:before="60" w:after="60" w:line="240" w:lineRule="auto"/>
    </w:pPr>
  </w:style>
  <w:style w:type="paragraph" w:customStyle="1" w:styleId="FDAD8BE9624D40C58E4A8972CFEB060E3">
    <w:name w:val="FDAD8BE9624D40C58E4A8972CFEB060E3"/>
    <w:rsid w:val="00FA3D3D"/>
    <w:pPr>
      <w:spacing w:before="60" w:after="60" w:line="240" w:lineRule="auto"/>
    </w:pPr>
  </w:style>
  <w:style w:type="paragraph" w:customStyle="1" w:styleId="5D216E7173F74DC599D56609AFACCA487">
    <w:name w:val="5D216E7173F74DC599D56609AFACCA487"/>
    <w:rsid w:val="00FA3D3D"/>
    <w:pPr>
      <w:spacing w:before="60" w:after="60" w:line="240" w:lineRule="auto"/>
    </w:pPr>
  </w:style>
  <w:style w:type="paragraph" w:customStyle="1" w:styleId="106144B9E95048258CB81261894E184A3">
    <w:name w:val="106144B9E95048258CB81261894E184A3"/>
    <w:rsid w:val="00FA3D3D"/>
    <w:pPr>
      <w:spacing w:before="60" w:after="60" w:line="240" w:lineRule="auto"/>
    </w:pPr>
  </w:style>
  <w:style w:type="paragraph" w:customStyle="1" w:styleId="D043EDCFE6324CCCBB6889F183E930257">
    <w:name w:val="D043EDCFE6324CCCBB6889F183E930257"/>
    <w:rsid w:val="00FA3D3D"/>
    <w:pPr>
      <w:spacing w:before="60" w:after="60" w:line="240" w:lineRule="auto"/>
    </w:pPr>
  </w:style>
  <w:style w:type="paragraph" w:customStyle="1" w:styleId="ED8FB19957884349B947E8A98364C7FB3">
    <w:name w:val="ED8FB19957884349B947E8A98364C7FB3"/>
    <w:rsid w:val="00FA3D3D"/>
    <w:pPr>
      <w:spacing w:before="60" w:after="60" w:line="240" w:lineRule="auto"/>
    </w:pPr>
  </w:style>
  <w:style w:type="paragraph" w:customStyle="1" w:styleId="E69CBE96D95C40CDA1A097BD106DD0387">
    <w:name w:val="E69CBE96D95C40CDA1A097BD106DD0387"/>
    <w:rsid w:val="00FA3D3D"/>
    <w:pPr>
      <w:spacing w:before="60" w:after="60" w:line="240" w:lineRule="auto"/>
    </w:pPr>
  </w:style>
  <w:style w:type="paragraph" w:customStyle="1" w:styleId="BDC2AC9A2DB8424899F1DEB5F8AF13A23">
    <w:name w:val="BDC2AC9A2DB8424899F1DEB5F8AF13A23"/>
    <w:rsid w:val="00FA3D3D"/>
    <w:pPr>
      <w:spacing w:before="60" w:after="60" w:line="240" w:lineRule="auto"/>
    </w:pPr>
  </w:style>
  <w:style w:type="paragraph" w:customStyle="1" w:styleId="BE8489D88CAB455BAC0BAD35943B95A46">
    <w:name w:val="BE8489D88CAB455BAC0BAD35943B95A46"/>
    <w:rsid w:val="00CD582B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0">
    <w:name w:val="21A1E2E35D724197914815305F3376AA20"/>
    <w:rsid w:val="00CD582B"/>
    <w:pPr>
      <w:spacing w:before="60" w:after="60" w:line="240" w:lineRule="auto"/>
    </w:pPr>
  </w:style>
  <w:style w:type="paragraph" w:customStyle="1" w:styleId="E8E0AA3522294FD6BEDF159F47BEC3D53">
    <w:name w:val="E8E0AA3522294FD6BEDF159F47BEC3D53"/>
    <w:rsid w:val="00CD582B"/>
    <w:pPr>
      <w:spacing w:before="60" w:after="60" w:line="240" w:lineRule="auto"/>
    </w:pPr>
  </w:style>
  <w:style w:type="paragraph" w:customStyle="1" w:styleId="3C9636AF94EC45DE99F58BFCCEB528329">
    <w:name w:val="3C9636AF94EC45DE99F58BFCCEB528329"/>
    <w:rsid w:val="00CD582B"/>
    <w:pPr>
      <w:spacing w:before="60" w:after="60" w:line="240" w:lineRule="auto"/>
    </w:pPr>
  </w:style>
  <w:style w:type="paragraph" w:customStyle="1" w:styleId="0AC4F916618A4E43A477EC03EFBE21024">
    <w:name w:val="0AC4F916618A4E43A477EC03EFBE21024"/>
    <w:rsid w:val="00CD582B"/>
    <w:pPr>
      <w:spacing w:before="60" w:after="60" w:line="240" w:lineRule="auto"/>
    </w:pPr>
  </w:style>
  <w:style w:type="paragraph" w:customStyle="1" w:styleId="677790E4F0374C5A9E7A13EDBDC5DF1D9">
    <w:name w:val="677790E4F0374C5A9E7A13EDBDC5DF1D9"/>
    <w:rsid w:val="00CD582B"/>
    <w:pPr>
      <w:spacing w:before="60" w:after="60" w:line="240" w:lineRule="auto"/>
    </w:pPr>
  </w:style>
  <w:style w:type="paragraph" w:customStyle="1" w:styleId="C61D5E6B2201442DB263C35D7DC7B3E04">
    <w:name w:val="C61D5E6B2201442DB263C35D7DC7B3E04"/>
    <w:rsid w:val="00CD582B"/>
    <w:pPr>
      <w:spacing w:before="60" w:after="60" w:line="240" w:lineRule="auto"/>
    </w:pPr>
  </w:style>
  <w:style w:type="paragraph" w:customStyle="1" w:styleId="8549BF8A911B47FEB65365F406AC3F748">
    <w:name w:val="8549BF8A911B47FEB65365F406AC3F748"/>
    <w:rsid w:val="00CD582B"/>
    <w:pPr>
      <w:spacing w:before="60" w:after="60" w:line="240" w:lineRule="auto"/>
    </w:pPr>
  </w:style>
  <w:style w:type="paragraph" w:customStyle="1" w:styleId="87E78151C6204C6686C83E77620F28F34">
    <w:name w:val="87E78151C6204C6686C83E77620F28F34"/>
    <w:rsid w:val="00CD582B"/>
    <w:pPr>
      <w:spacing w:before="60" w:after="60" w:line="240" w:lineRule="auto"/>
    </w:pPr>
  </w:style>
  <w:style w:type="paragraph" w:customStyle="1" w:styleId="17C9A4E94B024C0795B907AE652341818">
    <w:name w:val="17C9A4E94B024C0795B907AE652341818"/>
    <w:rsid w:val="00CD582B"/>
    <w:pPr>
      <w:spacing w:before="60" w:after="60" w:line="240" w:lineRule="auto"/>
    </w:pPr>
  </w:style>
  <w:style w:type="paragraph" w:customStyle="1" w:styleId="273C203D4A02465D9708F9A4CFFF830B4">
    <w:name w:val="273C203D4A02465D9708F9A4CFFF830B4"/>
    <w:rsid w:val="00CD582B"/>
    <w:pPr>
      <w:spacing w:before="60" w:after="60" w:line="240" w:lineRule="auto"/>
    </w:pPr>
  </w:style>
  <w:style w:type="paragraph" w:customStyle="1" w:styleId="01B8203FA1C74120AF9B594AA74845968">
    <w:name w:val="01B8203FA1C74120AF9B594AA74845968"/>
    <w:rsid w:val="00CD582B"/>
    <w:pPr>
      <w:spacing w:before="60" w:after="60" w:line="240" w:lineRule="auto"/>
    </w:pPr>
  </w:style>
  <w:style w:type="paragraph" w:customStyle="1" w:styleId="0E37E733F01D48E3BE8F8358313312904">
    <w:name w:val="0E37E733F01D48E3BE8F8358313312904"/>
    <w:rsid w:val="00CD582B"/>
    <w:pPr>
      <w:spacing w:before="60" w:after="60" w:line="240" w:lineRule="auto"/>
    </w:pPr>
  </w:style>
  <w:style w:type="paragraph" w:customStyle="1" w:styleId="3D2496530C0F4895B7BEE85B938DAA018">
    <w:name w:val="3D2496530C0F4895B7BEE85B938DAA018"/>
    <w:rsid w:val="00CD582B"/>
    <w:pPr>
      <w:spacing w:before="60" w:after="60" w:line="240" w:lineRule="auto"/>
    </w:pPr>
  </w:style>
  <w:style w:type="paragraph" w:customStyle="1" w:styleId="1926BDC9C3B1408FBD1E3BAC42B70DF85">
    <w:name w:val="1926BDC9C3B1408FBD1E3BAC42B70DF85"/>
    <w:rsid w:val="00CD582B"/>
    <w:pPr>
      <w:spacing w:before="60" w:after="60" w:line="240" w:lineRule="auto"/>
    </w:pPr>
  </w:style>
  <w:style w:type="paragraph" w:customStyle="1" w:styleId="3A66786124544722BAE9FC9A6174800E8">
    <w:name w:val="3A66786124544722BAE9FC9A6174800E8"/>
    <w:rsid w:val="00CD582B"/>
    <w:pPr>
      <w:spacing w:before="60" w:after="60" w:line="240" w:lineRule="auto"/>
    </w:pPr>
  </w:style>
  <w:style w:type="paragraph" w:customStyle="1" w:styleId="9C06D1B6B34F4B6881B24B026C4C3A515">
    <w:name w:val="9C06D1B6B34F4B6881B24B026C4C3A515"/>
    <w:rsid w:val="00CD582B"/>
    <w:pPr>
      <w:spacing w:before="60" w:after="60" w:line="240" w:lineRule="auto"/>
    </w:pPr>
  </w:style>
  <w:style w:type="paragraph" w:customStyle="1" w:styleId="D54D1508EB344578A5D247BD6A0B675D8">
    <w:name w:val="D54D1508EB344578A5D247BD6A0B675D8"/>
    <w:rsid w:val="00CD582B"/>
    <w:pPr>
      <w:spacing w:before="60" w:after="60" w:line="240" w:lineRule="auto"/>
    </w:pPr>
  </w:style>
  <w:style w:type="paragraph" w:customStyle="1" w:styleId="DC8B6491744E43B9AC6DE1DD1027BA004">
    <w:name w:val="DC8B6491744E43B9AC6DE1DD1027BA004"/>
    <w:rsid w:val="00CD582B"/>
    <w:pPr>
      <w:spacing w:before="60" w:after="60" w:line="240" w:lineRule="auto"/>
    </w:pPr>
  </w:style>
  <w:style w:type="paragraph" w:customStyle="1" w:styleId="D82DE276F91B4BB79F9E3393B3C313F48">
    <w:name w:val="D82DE276F91B4BB79F9E3393B3C313F48"/>
    <w:rsid w:val="00CD582B"/>
    <w:pPr>
      <w:spacing w:before="60" w:after="60" w:line="240" w:lineRule="auto"/>
    </w:pPr>
  </w:style>
  <w:style w:type="paragraph" w:customStyle="1" w:styleId="49F784A30BE94035A218AD5E917E14094">
    <w:name w:val="49F784A30BE94035A218AD5E917E14094"/>
    <w:rsid w:val="00CD582B"/>
    <w:pPr>
      <w:spacing w:before="60" w:after="60" w:line="240" w:lineRule="auto"/>
    </w:pPr>
  </w:style>
  <w:style w:type="paragraph" w:customStyle="1" w:styleId="0A12BD56273049AEB777CDBFFB6EECF18">
    <w:name w:val="0A12BD56273049AEB777CDBFFB6EECF18"/>
    <w:rsid w:val="00CD582B"/>
    <w:pPr>
      <w:spacing w:before="60" w:after="60" w:line="240" w:lineRule="auto"/>
    </w:pPr>
  </w:style>
  <w:style w:type="paragraph" w:customStyle="1" w:styleId="9B99978FD8E8480EB87CE8A03AD264A74">
    <w:name w:val="9B99978FD8E8480EB87CE8A03AD264A74"/>
    <w:rsid w:val="00CD582B"/>
    <w:pPr>
      <w:spacing w:before="60" w:after="60" w:line="240" w:lineRule="auto"/>
    </w:pPr>
  </w:style>
  <w:style w:type="paragraph" w:customStyle="1" w:styleId="AD5DABBCA9BF46F19938C0A99BE3D7158">
    <w:name w:val="AD5DABBCA9BF46F19938C0A99BE3D7158"/>
    <w:rsid w:val="00CD582B"/>
    <w:pPr>
      <w:spacing w:before="60" w:after="60" w:line="240" w:lineRule="auto"/>
    </w:pPr>
  </w:style>
  <w:style w:type="paragraph" w:customStyle="1" w:styleId="A7C21DF4FBEF459180057FE248C095234">
    <w:name w:val="A7C21DF4FBEF459180057FE248C095234"/>
    <w:rsid w:val="00CD582B"/>
    <w:pPr>
      <w:spacing w:before="60" w:after="60" w:line="240" w:lineRule="auto"/>
    </w:pPr>
  </w:style>
  <w:style w:type="paragraph" w:customStyle="1" w:styleId="7426608E2245404EBB66F631035FF1098">
    <w:name w:val="7426608E2245404EBB66F631035FF1098"/>
    <w:rsid w:val="00CD582B"/>
    <w:pPr>
      <w:spacing w:before="60" w:after="60" w:line="240" w:lineRule="auto"/>
    </w:pPr>
  </w:style>
  <w:style w:type="paragraph" w:customStyle="1" w:styleId="65246060D0484F1283618971F3B511E15">
    <w:name w:val="65246060D0484F1283618971F3B511E15"/>
    <w:rsid w:val="00CD582B"/>
    <w:pPr>
      <w:spacing w:before="60" w:after="60" w:line="240" w:lineRule="auto"/>
    </w:pPr>
  </w:style>
  <w:style w:type="paragraph" w:customStyle="1" w:styleId="E1551014FD634DA4A8D070B293F61AE68">
    <w:name w:val="E1551014FD634DA4A8D070B293F61AE68"/>
    <w:rsid w:val="00CD582B"/>
    <w:pPr>
      <w:spacing w:before="60" w:after="60" w:line="240" w:lineRule="auto"/>
    </w:pPr>
  </w:style>
  <w:style w:type="paragraph" w:customStyle="1" w:styleId="36E7E98808BA4F4AB7A1B0E61B3371E94">
    <w:name w:val="36E7E98808BA4F4AB7A1B0E61B3371E94"/>
    <w:rsid w:val="00CD582B"/>
    <w:pPr>
      <w:spacing w:before="60" w:after="60" w:line="240" w:lineRule="auto"/>
    </w:pPr>
  </w:style>
  <w:style w:type="paragraph" w:customStyle="1" w:styleId="8594E40CDDCF4498A145D05687D7A1468">
    <w:name w:val="8594E40CDDCF4498A145D05687D7A1468"/>
    <w:rsid w:val="00CD582B"/>
    <w:pPr>
      <w:spacing w:before="60" w:after="60" w:line="240" w:lineRule="auto"/>
    </w:pPr>
  </w:style>
  <w:style w:type="paragraph" w:customStyle="1" w:styleId="78393BB5ACEC44E69DAB53CEA86E51AD4">
    <w:name w:val="78393BB5ACEC44E69DAB53CEA86E51AD4"/>
    <w:rsid w:val="00CD582B"/>
    <w:pPr>
      <w:spacing w:before="60" w:after="60" w:line="240" w:lineRule="auto"/>
    </w:pPr>
  </w:style>
  <w:style w:type="paragraph" w:customStyle="1" w:styleId="35E2BD0A92174FB99E8B531909F598888">
    <w:name w:val="35E2BD0A92174FB99E8B531909F598888"/>
    <w:rsid w:val="00CD582B"/>
    <w:pPr>
      <w:spacing w:before="60" w:after="60" w:line="240" w:lineRule="auto"/>
    </w:pPr>
  </w:style>
  <w:style w:type="paragraph" w:customStyle="1" w:styleId="54517E938D5B4F9BA9F8073D74A1DC594">
    <w:name w:val="54517E938D5B4F9BA9F8073D74A1DC594"/>
    <w:rsid w:val="00CD582B"/>
    <w:pPr>
      <w:spacing w:before="60" w:after="60" w:line="240" w:lineRule="auto"/>
    </w:pPr>
  </w:style>
  <w:style w:type="paragraph" w:customStyle="1" w:styleId="9F35EB6F886645899C43E16479FF66A28">
    <w:name w:val="9F35EB6F886645899C43E16479FF66A28"/>
    <w:rsid w:val="00CD582B"/>
    <w:pPr>
      <w:spacing w:before="60" w:after="60" w:line="240" w:lineRule="auto"/>
    </w:pPr>
  </w:style>
  <w:style w:type="paragraph" w:customStyle="1" w:styleId="6BEA3F997E3144B5BA7A96FC7078F6154">
    <w:name w:val="6BEA3F997E3144B5BA7A96FC7078F6154"/>
    <w:rsid w:val="00CD582B"/>
    <w:pPr>
      <w:spacing w:before="60" w:after="60" w:line="240" w:lineRule="auto"/>
    </w:pPr>
  </w:style>
  <w:style w:type="paragraph" w:customStyle="1" w:styleId="08A6EDBAC3804E4C80DC950DE9F264B08">
    <w:name w:val="08A6EDBAC3804E4C80DC950DE9F264B08"/>
    <w:rsid w:val="00CD582B"/>
    <w:pPr>
      <w:spacing w:before="60" w:after="60" w:line="240" w:lineRule="auto"/>
    </w:pPr>
  </w:style>
  <w:style w:type="paragraph" w:customStyle="1" w:styleId="CA2D6DACCD054743AAD5C5EB4B3C757D4">
    <w:name w:val="CA2D6DACCD054743AAD5C5EB4B3C757D4"/>
    <w:rsid w:val="00CD582B"/>
    <w:pPr>
      <w:spacing w:before="60" w:after="60" w:line="240" w:lineRule="auto"/>
    </w:pPr>
  </w:style>
  <w:style w:type="paragraph" w:customStyle="1" w:styleId="299600361C3F49968B3A10DF65C9B3CB8">
    <w:name w:val="299600361C3F49968B3A10DF65C9B3CB8"/>
    <w:rsid w:val="00CD582B"/>
    <w:pPr>
      <w:spacing w:before="60" w:after="60" w:line="240" w:lineRule="auto"/>
    </w:pPr>
  </w:style>
  <w:style w:type="paragraph" w:customStyle="1" w:styleId="11EA414CA8C048269924281B60D4424C4">
    <w:name w:val="11EA414CA8C048269924281B60D4424C4"/>
    <w:rsid w:val="00CD582B"/>
    <w:pPr>
      <w:spacing w:before="60" w:after="60" w:line="240" w:lineRule="auto"/>
    </w:pPr>
  </w:style>
  <w:style w:type="paragraph" w:customStyle="1" w:styleId="2BD5B25D80374795BEDC3B28F84AB5518">
    <w:name w:val="2BD5B25D80374795BEDC3B28F84AB5518"/>
    <w:rsid w:val="00CD582B"/>
    <w:pPr>
      <w:spacing w:before="60" w:after="60" w:line="240" w:lineRule="auto"/>
    </w:pPr>
  </w:style>
  <w:style w:type="paragraph" w:customStyle="1" w:styleId="622F2EFE38F14A3898A7B852835026805">
    <w:name w:val="622F2EFE38F14A3898A7B852835026805"/>
    <w:rsid w:val="00CD582B"/>
    <w:pPr>
      <w:spacing w:before="60" w:after="60" w:line="240" w:lineRule="auto"/>
    </w:pPr>
  </w:style>
  <w:style w:type="paragraph" w:customStyle="1" w:styleId="3ADDDFA651A943068C1F7CECD64A36CC8">
    <w:name w:val="3ADDDFA651A943068C1F7CECD64A36CC8"/>
    <w:rsid w:val="00CD582B"/>
    <w:pPr>
      <w:spacing w:before="60" w:after="60" w:line="240" w:lineRule="auto"/>
    </w:pPr>
  </w:style>
  <w:style w:type="paragraph" w:customStyle="1" w:styleId="F9B80018D72647D28B102109FEBDF83B5">
    <w:name w:val="F9B80018D72647D28B102109FEBDF83B5"/>
    <w:rsid w:val="00CD582B"/>
    <w:pPr>
      <w:spacing w:before="60" w:after="60" w:line="240" w:lineRule="auto"/>
    </w:pPr>
  </w:style>
  <w:style w:type="paragraph" w:customStyle="1" w:styleId="330BDB40802F4342BBF9F7AF4272315E8">
    <w:name w:val="330BDB40802F4342BBF9F7AF4272315E8"/>
    <w:rsid w:val="00CD582B"/>
    <w:pPr>
      <w:spacing w:before="60" w:after="60" w:line="240" w:lineRule="auto"/>
    </w:pPr>
  </w:style>
  <w:style w:type="paragraph" w:customStyle="1" w:styleId="A2BBD7C2167646E58C5C03D11AC07C9E4">
    <w:name w:val="A2BBD7C2167646E58C5C03D11AC07C9E4"/>
    <w:rsid w:val="00CD582B"/>
    <w:pPr>
      <w:spacing w:before="60" w:after="60" w:line="240" w:lineRule="auto"/>
    </w:pPr>
  </w:style>
  <w:style w:type="paragraph" w:customStyle="1" w:styleId="65CDEFAD3311417CA7CA903641CB81EE8">
    <w:name w:val="65CDEFAD3311417CA7CA903641CB81EE8"/>
    <w:rsid w:val="00CD582B"/>
    <w:pPr>
      <w:spacing w:before="60" w:after="60" w:line="240" w:lineRule="auto"/>
    </w:pPr>
  </w:style>
  <w:style w:type="paragraph" w:customStyle="1" w:styleId="87C921AE3C58494F83B76B6590F220254">
    <w:name w:val="87C921AE3C58494F83B76B6590F220254"/>
    <w:rsid w:val="00CD582B"/>
    <w:pPr>
      <w:spacing w:before="60" w:after="60" w:line="240" w:lineRule="auto"/>
    </w:pPr>
  </w:style>
  <w:style w:type="paragraph" w:customStyle="1" w:styleId="E3D4CB36F2CE43CFAECDFF9474F4E9ED8">
    <w:name w:val="E3D4CB36F2CE43CFAECDFF9474F4E9ED8"/>
    <w:rsid w:val="00CD582B"/>
    <w:pPr>
      <w:spacing w:before="60" w:after="60" w:line="240" w:lineRule="auto"/>
    </w:pPr>
  </w:style>
  <w:style w:type="paragraph" w:customStyle="1" w:styleId="9C7BF7580C6C4B32A6B42603D3097AF24">
    <w:name w:val="9C7BF7580C6C4B32A6B42603D3097AF24"/>
    <w:rsid w:val="00CD582B"/>
    <w:pPr>
      <w:spacing w:before="60" w:after="60" w:line="240" w:lineRule="auto"/>
    </w:pPr>
  </w:style>
  <w:style w:type="paragraph" w:customStyle="1" w:styleId="5EDF0A2DCA4943EFAF6E7EE2294DAAF48">
    <w:name w:val="5EDF0A2DCA4943EFAF6E7EE2294DAAF48"/>
    <w:rsid w:val="00CD582B"/>
    <w:pPr>
      <w:spacing w:before="60" w:after="60" w:line="240" w:lineRule="auto"/>
    </w:pPr>
  </w:style>
  <w:style w:type="paragraph" w:customStyle="1" w:styleId="FDAD8BE9624D40C58E4A8972CFEB060E4">
    <w:name w:val="FDAD8BE9624D40C58E4A8972CFEB060E4"/>
    <w:rsid w:val="00CD582B"/>
    <w:pPr>
      <w:spacing w:before="60" w:after="60" w:line="240" w:lineRule="auto"/>
    </w:pPr>
  </w:style>
  <w:style w:type="paragraph" w:customStyle="1" w:styleId="5D216E7173F74DC599D56609AFACCA488">
    <w:name w:val="5D216E7173F74DC599D56609AFACCA488"/>
    <w:rsid w:val="00CD582B"/>
    <w:pPr>
      <w:spacing w:before="60" w:after="60" w:line="240" w:lineRule="auto"/>
    </w:pPr>
  </w:style>
  <w:style w:type="paragraph" w:customStyle="1" w:styleId="106144B9E95048258CB81261894E184A4">
    <w:name w:val="106144B9E95048258CB81261894E184A4"/>
    <w:rsid w:val="00CD582B"/>
    <w:pPr>
      <w:spacing w:before="60" w:after="60" w:line="240" w:lineRule="auto"/>
    </w:pPr>
  </w:style>
  <w:style w:type="paragraph" w:customStyle="1" w:styleId="D043EDCFE6324CCCBB6889F183E930258">
    <w:name w:val="D043EDCFE6324CCCBB6889F183E930258"/>
    <w:rsid w:val="00CD582B"/>
    <w:pPr>
      <w:spacing w:before="60" w:after="60" w:line="240" w:lineRule="auto"/>
    </w:pPr>
  </w:style>
  <w:style w:type="paragraph" w:customStyle="1" w:styleId="ED8FB19957884349B947E8A98364C7FB4">
    <w:name w:val="ED8FB19957884349B947E8A98364C7FB4"/>
    <w:rsid w:val="00CD582B"/>
    <w:pPr>
      <w:spacing w:before="60" w:after="60" w:line="240" w:lineRule="auto"/>
    </w:pPr>
  </w:style>
  <w:style w:type="paragraph" w:customStyle="1" w:styleId="E69CBE96D95C40CDA1A097BD106DD0388">
    <w:name w:val="E69CBE96D95C40CDA1A097BD106DD0388"/>
    <w:rsid w:val="00CD582B"/>
    <w:pPr>
      <w:spacing w:before="60" w:after="60" w:line="240" w:lineRule="auto"/>
    </w:pPr>
  </w:style>
  <w:style w:type="paragraph" w:customStyle="1" w:styleId="BDC2AC9A2DB8424899F1DEB5F8AF13A24">
    <w:name w:val="BDC2AC9A2DB8424899F1DEB5F8AF13A24"/>
    <w:rsid w:val="00CD582B"/>
    <w:pPr>
      <w:spacing w:before="60" w:after="60" w:line="240" w:lineRule="auto"/>
    </w:pPr>
  </w:style>
  <w:style w:type="paragraph" w:customStyle="1" w:styleId="BE8489D88CAB455BAC0BAD35943B95A47">
    <w:name w:val="BE8489D88CAB455BAC0BAD35943B95A47"/>
    <w:rsid w:val="006E0978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1">
    <w:name w:val="21A1E2E35D724197914815305F3376AA21"/>
    <w:rsid w:val="006E0978"/>
    <w:pPr>
      <w:spacing w:before="60" w:after="60" w:line="240" w:lineRule="auto"/>
    </w:pPr>
  </w:style>
  <w:style w:type="paragraph" w:customStyle="1" w:styleId="E8E0AA3522294FD6BEDF159F47BEC3D54">
    <w:name w:val="E8E0AA3522294FD6BEDF159F47BEC3D54"/>
    <w:rsid w:val="006E0978"/>
    <w:pPr>
      <w:spacing w:before="60" w:after="60" w:line="240" w:lineRule="auto"/>
    </w:pPr>
  </w:style>
  <w:style w:type="paragraph" w:customStyle="1" w:styleId="3C9636AF94EC45DE99F58BFCCEB5283210">
    <w:name w:val="3C9636AF94EC45DE99F58BFCCEB5283210"/>
    <w:rsid w:val="006E0978"/>
    <w:pPr>
      <w:spacing w:before="60" w:after="60" w:line="240" w:lineRule="auto"/>
    </w:pPr>
  </w:style>
  <w:style w:type="paragraph" w:customStyle="1" w:styleId="0AC4F916618A4E43A477EC03EFBE21025">
    <w:name w:val="0AC4F916618A4E43A477EC03EFBE21025"/>
    <w:rsid w:val="006E0978"/>
    <w:pPr>
      <w:spacing w:before="60" w:after="60" w:line="240" w:lineRule="auto"/>
    </w:pPr>
  </w:style>
  <w:style w:type="paragraph" w:customStyle="1" w:styleId="677790E4F0374C5A9E7A13EDBDC5DF1D10">
    <w:name w:val="677790E4F0374C5A9E7A13EDBDC5DF1D10"/>
    <w:rsid w:val="006E0978"/>
    <w:pPr>
      <w:spacing w:before="60" w:after="60" w:line="240" w:lineRule="auto"/>
    </w:pPr>
  </w:style>
  <w:style w:type="paragraph" w:customStyle="1" w:styleId="C61D5E6B2201442DB263C35D7DC7B3E05">
    <w:name w:val="C61D5E6B2201442DB263C35D7DC7B3E05"/>
    <w:rsid w:val="006E0978"/>
    <w:pPr>
      <w:spacing w:before="60" w:after="60" w:line="240" w:lineRule="auto"/>
    </w:pPr>
  </w:style>
  <w:style w:type="paragraph" w:customStyle="1" w:styleId="8549BF8A911B47FEB65365F406AC3F749">
    <w:name w:val="8549BF8A911B47FEB65365F406AC3F749"/>
    <w:rsid w:val="006E0978"/>
    <w:pPr>
      <w:spacing w:before="60" w:after="60" w:line="240" w:lineRule="auto"/>
    </w:pPr>
  </w:style>
  <w:style w:type="paragraph" w:customStyle="1" w:styleId="87E78151C6204C6686C83E77620F28F35">
    <w:name w:val="87E78151C6204C6686C83E77620F28F35"/>
    <w:rsid w:val="006E0978"/>
    <w:pPr>
      <w:spacing w:before="60" w:after="60" w:line="240" w:lineRule="auto"/>
    </w:pPr>
  </w:style>
  <w:style w:type="paragraph" w:customStyle="1" w:styleId="17C9A4E94B024C0795B907AE652341819">
    <w:name w:val="17C9A4E94B024C0795B907AE652341819"/>
    <w:rsid w:val="006E0978"/>
    <w:pPr>
      <w:spacing w:before="60" w:after="60" w:line="240" w:lineRule="auto"/>
    </w:pPr>
  </w:style>
  <w:style w:type="paragraph" w:customStyle="1" w:styleId="273C203D4A02465D9708F9A4CFFF830B5">
    <w:name w:val="273C203D4A02465D9708F9A4CFFF830B5"/>
    <w:rsid w:val="006E0978"/>
    <w:pPr>
      <w:spacing w:before="60" w:after="60" w:line="240" w:lineRule="auto"/>
    </w:pPr>
  </w:style>
  <w:style w:type="paragraph" w:customStyle="1" w:styleId="01B8203FA1C74120AF9B594AA74845969">
    <w:name w:val="01B8203FA1C74120AF9B594AA74845969"/>
    <w:rsid w:val="006E0978"/>
    <w:pPr>
      <w:spacing w:before="60" w:after="60" w:line="240" w:lineRule="auto"/>
    </w:pPr>
  </w:style>
  <w:style w:type="paragraph" w:customStyle="1" w:styleId="0E37E733F01D48E3BE8F8358313312905">
    <w:name w:val="0E37E733F01D48E3BE8F8358313312905"/>
    <w:rsid w:val="006E0978"/>
    <w:pPr>
      <w:spacing w:before="60" w:after="60" w:line="240" w:lineRule="auto"/>
    </w:pPr>
  </w:style>
  <w:style w:type="paragraph" w:customStyle="1" w:styleId="3D2496530C0F4895B7BEE85B938DAA019">
    <w:name w:val="3D2496530C0F4895B7BEE85B938DAA019"/>
    <w:rsid w:val="006E0978"/>
    <w:pPr>
      <w:spacing w:before="60" w:after="60" w:line="240" w:lineRule="auto"/>
    </w:pPr>
  </w:style>
  <w:style w:type="paragraph" w:customStyle="1" w:styleId="1926BDC9C3B1408FBD1E3BAC42B70DF86">
    <w:name w:val="1926BDC9C3B1408FBD1E3BAC42B70DF86"/>
    <w:rsid w:val="006E0978"/>
    <w:pPr>
      <w:spacing w:before="60" w:after="60" w:line="240" w:lineRule="auto"/>
    </w:pPr>
  </w:style>
  <w:style w:type="paragraph" w:customStyle="1" w:styleId="3A66786124544722BAE9FC9A6174800E9">
    <w:name w:val="3A66786124544722BAE9FC9A6174800E9"/>
    <w:rsid w:val="006E0978"/>
    <w:pPr>
      <w:spacing w:before="60" w:after="60" w:line="240" w:lineRule="auto"/>
    </w:pPr>
  </w:style>
  <w:style w:type="paragraph" w:customStyle="1" w:styleId="9C06D1B6B34F4B6881B24B026C4C3A516">
    <w:name w:val="9C06D1B6B34F4B6881B24B026C4C3A516"/>
    <w:rsid w:val="006E0978"/>
    <w:pPr>
      <w:spacing w:before="60" w:after="60" w:line="240" w:lineRule="auto"/>
    </w:pPr>
  </w:style>
  <w:style w:type="paragraph" w:customStyle="1" w:styleId="D54D1508EB344578A5D247BD6A0B675D9">
    <w:name w:val="D54D1508EB344578A5D247BD6A0B675D9"/>
    <w:rsid w:val="006E0978"/>
    <w:pPr>
      <w:spacing w:before="60" w:after="60" w:line="240" w:lineRule="auto"/>
    </w:pPr>
  </w:style>
  <w:style w:type="paragraph" w:customStyle="1" w:styleId="DC8B6491744E43B9AC6DE1DD1027BA005">
    <w:name w:val="DC8B6491744E43B9AC6DE1DD1027BA005"/>
    <w:rsid w:val="006E0978"/>
    <w:pPr>
      <w:spacing w:before="60" w:after="60" w:line="240" w:lineRule="auto"/>
    </w:pPr>
  </w:style>
  <w:style w:type="paragraph" w:customStyle="1" w:styleId="D82DE276F91B4BB79F9E3393B3C313F49">
    <w:name w:val="D82DE276F91B4BB79F9E3393B3C313F49"/>
    <w:rsid w:val="006E0978"/>
    <w:pPr>
      <w:spacing w:before="60" w:after="60" w:line="240" w:lineRule="auto"/>
    </w:pPr>
  </w:style>
  <w:style w:type="paragraph" w:customStyle="1" w:styleId="49F784A30BE94035A218AD5E917E14095">
    <w:name w:val="49F784A30BE94035A218AD5E917E14095"/>
    <w:rsid w:val="006E0978"/>
    <w:pPr>
      <w:spacing w:before="60" w:after="60" w:line="240" w:lineRule="auto"/>
    </w:pPr>
  </w:style>
  <w:style w:type="paragraph" w:customStyle="1" w:styleId="0A12BD56273049AEB777CDBFFB6EECF19">
    <w:name w:val="0A12BD56273049AEB777CDBFFB6EECF19"/>
    <w:rsid w:val="006E0978"/>
    <w:pPr>
      <w:spacing w:before="60" w:after="60" w:line="240" w:lineRule="auto"/>
    </w:pPr>
  </w:style>
  <w:style w:type="paragraph" w:customStyle="1" w:styleId="9B99978FD8E8480EB87CE8A03AD264A75">
    <w:name w:val="9B99978FD8E8480EB87CE8A03AD264A75"/>
    <w:rsid w:val="006E0978"/>
    <w:pPr>
      <w:spacing w:before="60" w:after="60" w:line="240" w:lineRule="auto"/>
    </w:pPr>
  </w:style>
  <w:style w:type="paragraph" w:customStyle="1" w:styleId="AD5DABBCA9BF46F19938C0A99BE3D7159">
    <w:name w:val="AD5DABBCA9BF46F19938C0A99BE3D7159"/>
    <w:rsid w:val="006E0978"/>
    <w:pPr>
      <w:spacing w:before="60" w:after="60" w:line="240" w:lineRule="auto"/>
    </w:pPr>
  </w:style>
  <w:style w:type="paragraph" w:customStyle="1" w:styleId="A7C21DF4FBEF459180057FE248C095235">
    <w:name w:val="A7C21DF4FBEF459180057FE248C095235"/>
    <w:rsid w:val="006E0978"/>
    <w:pPr>
      <w:spacing w:before="60" w:after="60" w:line="240" w:lineRule="auto"/>
    </w:pPr>
  </w:style>
  <w:style w:type="paragraph" w:customStyle="1" w:styleId="7426608E2245404EBB66F631035FF1099">
    <w:name w:val="7426608E2245404EBB66F631035FF1099"/>
    <w:rsid w:val="006E0978"/>
    <w:pPr>
      <w:spacing w:before="60" w:after="60" w:line="240" w:lineRule="auto"/>
    </w:pPr>
  </w:style>
  <w:style w:type="paragraph" w:customStyle="1" w:styleId="65246060D0484F1283618971F3B511E16">
    <w:name w:val="65246060D0484F1283618971F3B511E16"/>
    <w:rsid w:val="006E0978"/>
    <w:pPr>
      <w:spacing w:before="60" w:after="60" w:line="240" w:lineRule="auto"/>
    </w:pPr>
  </w:style>
  <w:style w:type="paragraph" w:customStyle="1" w:styleId="E1551014FD634DA4A8D070B293F61AE69">
    <w:name w:val="E1551014FD634DA4A8D070B293F61AE69"/>
    <w:rsid w:val="006E0978"/>
    <w:pPr>
      <w:spacing w:before="60" w:after="60" w:line="240" w:lineRule="auto"/>
    </w:pPr>
  </w:style>
  <w:style w:type="paragraph" w:customStyle="1" w:styleId="36E7E98808BA4F4AB7A1B0E61B3371E95">
    <w:name w:val="36E7E98808BA4F4AB7A1B0E61B3371E95"/>
    <w:rsid w:val="006E0978"/>
    <w:pPr>
      <w:spacing w:before="60" w:after="60" w:line="240" w:lineRule="auto"/>
    </w:pPr>
  </w:style>
  <w:style w:type="paragraph" w:customStyle="1" w:styleId="8594E40CDDCF4498A145D05687D7A1469">
    <w:name w:val="8594E40CDDCF4498A145D05687D7A1469"/>
    <w:rsid w:val="006E0978"/>
    <w:pPr>
      <w:spacing w:before="60" w:after="60" w:line="240" w:lineRule="auto"/>
    </w:pPr>
  </w:style>
  <w:style w:type="paragraph" w:customStyle="1" w:styleId="78393BB5ACEC44E69DAB53CEA86E51AD5">
    <w:name w:val="78393BB5ACEC44E69DAB53CEA86E51AD5"/>
    <w:rsid w:val="006E0978"/>
    <w:pPr>
      <w:spacing w:before="60" w:after="60" w:line="240" w:lineRule="auto"/>
    </w:pPr>
  </w:style>
  <w:style w:type="paragraph" w:customStyle="1" w:styleId="35E2BD0A92174FB99E8B531909F598889">
    <w:name w:val="35E2BD0A92174FB99E8B531909F598889"/>
    <w:rsid w:val="006E0978"/>
    <w:pPr>
      <w:spacing w:before="60" w:after="60" w:line="240" w:lineRule="auto"/>
    </w:pPr>
  </w:style>
  <w:style w:type="paragraph" w:customStyle="1" w:styleId="54517E938D5B4F9BA9F8073D74A1DC595">
    <w:name w:val="54517E938D5B4F9BA9F8073D74A1DC595"/>
    <w:rsid w:val="006E0978"/>
    <w:pPr>
      <w:spacing w:before="60" w:after="60" w:line="240" w:lineRule="auto"/>
    </w:pPr>
  </w:style>
  <w:style w:type="paragraph" w:customStyle="1" w:styleId="9F35EB6F886645899C43E16479FF66A29">
    <w:name w:val="9F35EB6F886645899C43E16479FF66A29"/>
    <w:rsid w:val="006E0978"/>
    <w:pPr>
      <w:spacing w:before="60" w:after="60" w:line="240" w:lineRule="auto"/>
    </w:pPr>
  </w:style>
  <w:style w:type="paragraph" w:customStyle="1" w:styleId="6BEA3F997E3144B5BA7A96FC7078F6155">
    <w:name w:val="6BEA3F997E3144B5BA7A96FC7078F6155"/>
    <w:rsid w:val="006E0978"/>
    <w:pPr>
      <w:spacing w:before="60" w:after="60" w:line="240" w:lineRule="auto"/>
    </w:pPr>
  </w:style>
  <w:style w:type="paragraph" w:customStyle="1" w:styleId="08A6EDBAC3804E4C80DC950DE9F264B09">
    <w:name w:val="08A6EDBAC3804E4C80DC950DE9F264B09"/>
    <w:rsid w:val="006E0978"/>
    <w:pPr>
      <w:spacing w:before="60" w:after="60" w:line="240" w:lineRule="auto"/>
    </w:pPr>
  </w:style>
  <w:style w:type="paragraph" w:customStyle="1" w:styleId="CA2D6DACCD054743AAD5C5EB4B3C757D5">
    <w:name w:val="CA2D6DACCD054743AAD5C5EB4B3C757D5"/>
    <w:rsid w:val="006E0978"/>
    <w:pPr>
      <w:spacing w:before="60" w:after="60" w:line="240" w:lineRule="auto"/>
    </w:pPr>
  </w:style>
  <w:style w:type="paragraph" w:customStyle="1" w:styleId="299600361C3F49968B3A10DF65C9B3CB9">
    <w:name w:val="299600361C3F49968B3A10DF65C9B3CB9"/>
    <w:rsid w:val="006E0978"/>
    <w:pPr>
      <w:spacing w:before="60" w:after="60" w:line="240" w:lineRule="auto"/>
    </w:pPr>
  </w:style>
  <w:style w:type="paragraph" w:customStyle="1" w:styleId="11EA414CA8C048269924281B60D4424C5">
    <w:name w:val="11EA414CA8C048269924281B60D4424C5"/>
    <w:rsid w:val="006E0978"/>
    <w:pPr>
      <w:spacing w:before="60" w:after="60" w:line="240" w:lineRule="auto"/>
    </w:pPr>
  </w:style>
  <w:style w:type="paragraph" w:customStyle="1" w:styleId="2BD5B25D80374795BEDC3B28F84AB5519">
    <w:name w:val="2BD5B25D80374795BEDC3B28F84AB5519"/>
    <w:rsid w:val="006E0978"/>
    <w:pPr>
      <w:spacing w:before="60" w:after="60" w:line="240" w:lineRule="auto"/>
    </w:pPr>
  </w:style>
  <w:style w:type="paragraph" w:customStyle="1" w:styleId="622F2EFE38F14A3898A7B852835026806">
    <w:name w:val="622F2EFE38F14A3898A7B852835026806"/>
    <w:rsid w:val="006E0978"/>
    <w:pPr>
      <w:spacing w:before="60" w:after="60" w:line="240" w:lineRule="auto"/>
    </w:pPr>
  </w:style>
  <w:style w:type="paragraph" w:customStyle="1" w:styleId="3ADDDFA651A943068C1F7CECD64A36CC9">
    <w:name w:val="3ADDDFA651A943068C1F7CECD64A36CC9"/>
    <w:rsid w:val="006E0978"/>
    <w:pPr>
      <w:spacing w:before="60" w:after="60" w:line="240" w:lineRule="auto"/>
    </w:pPr>
  </w:style>
  <w:style w:type="paragraph" w:customStyle="1" w:styleId="F9B80018D72647D28B102109FEBDF83B6">
    <w:name w:val="F9B80018D72647D28B102109FEBDF83B6"/>
    <w:rsid w:val="006E0978"/>
    <w:pPr>
      <w:spacing w:before="60" w:after="60" w:line="240" w:lineRule="auto"/>
    </w:pPr>
  </w:style>
  <w:style w:type="paragraph" w:customStyle="1" w:styleId="330BDB40802F4342BBF9F7AF4272315E9">
    <w:name w:val="330BDB40802F4342BBF9F7AF4272315E9"/>
    <w:rsid w:val="006E0978"/>
    <w:pPr>
      <w:spacing w:before="60" w:after="60" w:line="240" w:lineRule="auto"/>
    </w:pPr>
  </w:style>
  <w:style w:type="paragraph" w:customStyle="1" w:styleId="A2BBD7C2167646E58C5C03D11AC07C9E5">
    <w:name w:val="A2BBD7C2167646E58C5C03D11AC07C9E5"/>
    <w:rsid w:val="006E0978"/>
    <w:pPr>
      <w:spacing w:before="60" w:after="60" w:line="240" w:lineRule="auto"/>
    </w:pPr>
  </w:style>
  <w:style w:type="paragraph" w:customStyle="1" w:styleId="65CDEFAD3311417CA7CA903641CB81EE9">
    <w:name w:val="65CDEFAD3311417CA7CA903641CB81EE9"/>
    <w:rsid w:val="006E0978"/>
    <w:pPr>
      <w:spacing w:before="60" w:after="60" w:line="240" w:lineRule="auto"/>
    </w:pPr>
  </w:style>
  <w:style w:type="paragraph" w:customStyle="1" w:styleId="87C921AE3C58494F83B76B6590F220255">
    <w:name w:val="87C921AE3C58494F83B76B6590F220255"/>
    <w:rsid w:val="006E0978"/>
    <w:pPr>
      <w:spacing w:before="60" w:after="60" w:line="240" w:lineRule="auto"/>
    </w:pPr>
  </w:style>
  <w:style w:type="paragraph" w:customStyle="1" w:styleId="E3D4CB36F2CE43CFAECDFF9474F4E9ED9">
    <w:name w:val="E3D4CB36F2CE43CFAECDFF9474F4E9ED9"/>
    <w:rsid w:val="006E0978"/>
    <w:pPr>
      <w:spacing w:before="60" w:after="60" w:line="240" w:lineRule="auto"/>
    </w:pPr>
  </w:style>
  <w:style w:type="paragraph" w:customStyle="1" w:styleId="9C7BF7580C6C4B32A6B42603D3097AF25">
    <w:name w:val="9C7BF7580C6C4B32A6B42603D3097AF25"/>
    <w:rsid w:val="006E0978"/>
    <w:pPr>
      <w:spacing w:before="60" w:after="60" w:line="240" w:lineRule="auto"/>
    </w:pPr>
  </w:style>
  <w:style w:type="paragraph" w:customStyle="1" w:styleId="5EDF0A2DCA4943EFAF6E7EE2294DAAF49">
    <w:name w:val="5EDF0A2DCA4943EFAF6E7EE2294DAAF49"/>
    <w:rsid w:val="006E0978"/>
    <w:pPr>
      <w:spacing w:before="60" w:after="60" w:line="240" w:lineRule="auto"/>
    </w:pPr>
  </w:style>
  <w:style w:type="paragraph" w:customStyle="1" w:styleId="FDAD8BE9624D40C58E4A8972CFEB060E5">
    <w:name w:val="FDAD8BE9624D40C58E4A8972CFEB060E5"/>
    <w:rsid w:val="006E0978"/>
    <w:pPr>
      <w:spacing w:before="60" w:after="60" w:line="240" w:lineRule="auto"/>
    </w:pPr>
  </w:style>
  <w:style w:type="paragraph" w:customStyle="1" w:styleId="5D216E7173F74DC599D56609AFACCA489">
    <w:name w:val="5D216E7173F74DC599D56609AFACCA489"/>
    <w:rsid w:val="006E0978"/>
    <w:pPr>
      <w:spacing w:before="60" w:after="60" w:line="240" w:lineRule="auto"/>
    </w:pPr>
  </w:style>
  <w:style w:type="paragraph" w:customStyle="1" w:styleId="106144B9E95048258CB81261894E184A5">
    <w:name w:val="106144B9E95048258CB81261894E184A5"/>
    <w:rsid w:val="006E0978"/>
    <w:pPr>
      <w:spacing w:before="60" w:after="60" w:line="240" w:lineRule="auto"/>
    </w:pPr>
  </w:style>
  <w:style w:type="paragraph" w:customStyle="1" w:styleId="D043EDCFE6324CCCBB6889F183E930259">
    <w:name w:val="D043EDCFE6324CCCBB6889F183E930259"/>
    <w:rsid w:val="006E0978"/>
    <w:pPr>
      <w:spacing w:before="60" w:after="60" w:line="240" w:lineRule="auto"/>
    </w:pPr>
  </w:style>
  <w:style w:type="paragraph" w:customStyle="1" w:styleId="ED8FB19957884349B947E8A98364C7FB5">
    <w:name w:val="ED8FB19957884349B947E8A98364C7FB5"/>
    <w:rsid w:val="006E0978"/>
    <w:pPr>
      <w:spacing w:before="60" w:after="60" w:line="240" w:lineRule="auto"/>
    </w:pPr>
  </w:style>
  <w:style w:type="paragraph" w:customStyle="1" w:styleId="E69CBE96D95C40CDA1A097BD106DD0389">
    <w:name w:val="E69CBE96D95C40CDA1A097BD106DD0389"/>
    <w:rsid w:val="006E0978"/>
    <w:pPr>
      <w:spacing w:before="60" w:after="60" w:line="240" w:lineRule="auto"/>
    </w:pPr>
  </w:style>
  <w:style w:type="paragraph" w:customStyle="1" w:styleId="BDC2AC9A2DB8424899F1DEB5F8AF13A25">
    <w:name w:val="BDC2AC9A2DB8424899F1DEB5F8AF13A25"/>
    <w:rsid w:val="006E0978"/>
    <w:pPr>
      <w:spacing w:before="60" w:after="60" w:line="240" w:lineRule="auto"/>
    </w:pPr>
  </w:style>
  <w:style w:type="paragraph" w:customStyle="1" w:styleId="BE8489D88CAB455BAC0BAD35943B95A48">
    <w:name w:val="BE8489D88CAB455BAC0BAD35943B95A48"/>
    <w:rsid w:val="006B30C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2">
    <w:name w:val="21A1E2E35D724197914815305F3376AA22"/>
    <w:rsid w:val="006B30C9"/>
    <w:pPr>
      <w:spacing w:before="60" w:after="60" w:line="240" w:lineRule="auto"/>
    </w:pPr>
  </w:style>
  <w:style w:type="paragraph" w:customStyle="1" w:styleId="E8E0AA3522294FD6BEDF159F47BEC3D55">
    <w:name w:val="E8E0AA3522294FD6BEDF159F47BEC3D55"/>
    <w:rsid w:val="006B30C9"/>
    <w:pPr>
      <w:spacing w:before="60" w:after="60" w:line="240" w:lineRule="auto"/>
    </w:pPr>
  </w:style>
  <w:style w:type="paragraph" w:customStyle="1" w:styleId="3C9636AF94EC45DE99F58BFCCEB5283211">
    <w:name w:val="3C9636AF94EC45DE99F58BFCCEB5283211"/>
    <w:rsid w:val="006B30C9"/>
    <w:pPr>
      <w:spacing w:before="60" w:after="60" w:line="240" w:lineRule="auto"/>
    </w:pPr>
  </w:style>
  <w:style w:type="paragraph" w:customStyle="1" w:styleId="0AC4F916618A4E43A477EC03EFBE21026">
    <w:name w:val="0AC4F916618A4E43A477EC03EFBE21026"/>
    <w:rsid w:val="006B30C9"/>
    <w:pPr>
      <w:spacing w:before="60" w:after="60" w:line="240" w:lineRule="auto"/>
    </w:pPr>
  </w:style>
  <w:style w:type="paragraph" w:customStyle="1" w:styleId="677790E4F0374C5A9E7A13EDBDC5DF1D11">
    <w:name w:val="677790E4F0374C5A9E7A13EDBDC5DF1D11"/>
    <w:rsid w:val="006B30C9"/>
    <w:pPr>
      <w:spacing w:before="60" w:after="60" w:line="240" w:lineRule="auto"/>
    </w:pPr>
  </w:style>
  <w:style w:type="paragraph" w:customStyle="1" w:styleId="C61D5E6B2201442DB263C35D7DC7B3E06">
    <w:name w:val="C61D5E6B2201442DB263C35D7DC7B3E06"/>
    <w:rsid w:val="006B30C9"/>
    <w:pPr>
      <w:spacing w:before="60" w:after="60" w:line="240" w:lineRule="auto"/>
    </w:pPr>
  </w:style>
  <w:style w:type="paragraph" w:customStyle="1" w:styleId="8549BF8A911B47FEB65365F406AC3F7410">
    <w:name w:val="8549BF8A911B47FEB65365F406AC3F7410"/>
    <w:rsid w:val="006B30C9"/>
    <w:pPr>
      <w:spacing w:before="60" w:after="60" w:line="240" w:lineRule="auto"/>
    </w:pPr>
  </w:style>
  <w:style w:type="paragraph" w:customStyle="1" w:styleId="87E78151C6204C6686C83E77620F28F36">
    <w:name w:val="87E78151C6204C6686C83E77620F28F36"/>
    <w:rsid w:val="006B30C9"/>
    <w:pPr>
      <w:spacing w:before="60" w:after="60" w:line="240" w:lineRule="auto"/>
    </w:pPr>
  </w:style>
  <w:style w:type="paragraph" w:customStyle="1" w:styleId="17C9A4E94B024C0795B907AE6523418110">
    <w:name w:val="17C9A4E94B024C0795B907AE6523418110"/>
    <w:rsid w:val="006B30C9"/>
    <w:pPr>
      <w:spacing w:before="60" w:after="60" w:line="240" w:lineRule="auto"/>
    </w:pPr>
  </w:style>
  <w:style w:type="paragraph" w:customStyle="1" w:styleId="273C203D4A02465D9708F9A4CFFF830B6">
    <w:name w:val="273C203D4A02465D9708F9A4CFFF830B6"/>
    <w:rsid w:val="006B30C9"/>
    <w:pPr>
      <w:spacing w:before="60" w:after="60" w:line="240" w:lineRule="auto"/>
    </w:pPr>
  </w:style>
  <w:style w:type="paragraph" w:customStyle="1" w:styleId="01B8203FA1C74120AF9B594AA748459610">
    <w:name w:val="01B8203FA1C74120AF9B594AA748459610"/>
    <w:rsid w:val="006B30C9"/>
    <w:pPr>
      <w:spacing w:before="60" w:after="60" w:line="240" w:lineRule="auto"/>
    </w:pPr>
  </w:style>
  <w:style w:type="paragraph" w:customStyle="1" w:styleId="0E37E733F01D48E3BE8F8358313312906">
    <w:name w:val="0E37E733F01D48E3BE8F8358313312906"/>
    <w:rsid w:val="006B30C9"/>
    <w:pPr>
      <w:spacing w:before="60" w:after="60" w:line="240" w:lineRule="auto"/>
    </w:pPr>
  </w:style>
  <w:style w:type="paragraph" w:customStyle="1" w:styleId="3D2496530C0F4895B7BEE85B938DAA0110">
    <w:name w:val="3D2496530C0F4895B7BEE85B938DAA0110"/>
    <w:rsid w:val="006B30C9"/>
    <w:pPr>
      <w:spacing w:before="60" w:after="60" w:line="240" w:lineRule="auto"/>
    </w:pPr>
  </w:style>
  <w:style w:type="paragraph" w:customStyle="1" w:styleId="1926BDC9C3B1408FBD1E3BAC42B70DF87">
    <w:name w:val="1926BDC9C3B1408FBD1E3BAC42B70DF87"/>
    <w:rsid w:val="006B30C9"/>
    <w:pPr>
      <w:spacing w:before="60" w:after="60" w:line="240" w:lineRule="auto"/>
    </w:pPr>
  </w:style>
  <w:style w:type="paragraph" w:customStyle="1" w:styleId="3A66786124544722BAE9FC9A6174800E10">
    <w:name w:val="3A66786124544722BAE9FC9A6174800E10"/>
    <w:rsid w:val="006B30C9"/>
    <w:pPr>
      <w:spacing w:before="60" w:after="60" w:line="240" w:lineRule="auto"/>
    </w:pPr>
  </w:style>
  <w:style w:type="paragraph" w:customStyle="1" w:styleId="9C06D1B6B34F4B6881B24B026C4C3A517">
    <w:name w:val="9C06D1B6B34F4B6881B24B026C4C3A517"/>
    <w:rsid w:val="006B30C9"/>
    <w:pPr>
      <w:spacing w:before="60" w:after="60" w:line="240" w:lineRule="auto"/>
    </w:pPr>
  </w:style>
  <w:style w:type="paragraph" w:customStyle="1" w:styleId="D54D1508EB344578A5D247BD6A0B675D10">
    <w:name w:val="D54D1508EB344578A5D247BD6A0B675D10"/>
    <w:rsid w:val="006B30C9"/>
    <w:pPr>
      <w:spacing w:before="60" w:after="60" w:line="240" w:lineRule="auto"/>
    </w:pPr>
  </w:style>
  <w:style w:type="paragraph" w:customStyle="1" w:styleId="DC8B6491744E43B9AC6DE1DD1027BA006">
    <w:name w:val="DC8B6491744E43B9AC6DE1DD1027BA006"/>
    <w:rsid w:val="006B30C9"/>
    <w:pPr>
      <w:spacing w:before="60" w:after="60" w:line="240" w:lineRule="auto"/>
    </w:pPr>
  </w:style>
  <w:style w:type="paragraph" w:customStyle="1" w:styleId="D82DE276F91B4BB79F9E3393B3C313F410">
    <w:name w:val="D82DE276F91B4BB79F9E3393B3C313F410"/>
    <w:rsid w:val="006B30C9"/>
    <w:pPr>
      <w:spacing w:before="60" w:after="60" w:line="240" w:lineRule="auto"/>
    </w:pPr>
  </w:style>
  <w:style w:type="paragraph" w:customStyle="1" w:styleId="49F784A30BE94035A218AD5E917E14096">
    <w:name w:val="49F784A30BE94035A218AD5E917E14096"/>
    <w:rsid w:val="006B30C9"/>
    <w:pPr>
      <w:spacing w:before="60" w:after="60" w:line="240" w:lineRule="auto"/>
    </w:pPr>
  </w:style>
  <w:style w:type="paragraph" w:customStyle="1" w:styleId="0A12BD56273049AEB777CDBFFB6EECF110">
    <w:name w:val="0A12BD56273049AEB777CDBFFB6EECF110"/>
    <w:rsid w:val="006B30C9"/>
    <w:pPr>
      <w:spacing w:before="60" w:after="60" w:line="240" w:lineRule="auto"/>
    </w:pPr>
  </w:style>
  <w:style w:type="paragraph" w:customStyle="1" w:styleId="9B99978FD8E8480EB87CE8A03AD264A76">
    <w:name w:val="9B99978FD8E8480EB87CE8A03AD264A76"/>
    <w:rsid w:val="006B30C9"/>
    <w:pPr>
      <w:spacing w:before="60" w:after="60" w:line="240" w:lineRule="auto"/>
    </w:pPr>
  </w:style>
  <w:style w:type="paragraph" w:customStyle="1" w:styleId="AD5DABBCA9BF46F19938C0A99BE3D71510">
    <w:name w:val="AD5DABBCA9BF46F19938C0A99BE3D71510"/>
    <w:rsid w:val="006B30C9"/>
    <w:pPr>
      <w:spacing w:before="60" w:after="60" w:line="240" w:lineRule="auto"/>
    </w:pPr>
  </w:style>
  <w:style w:type="paragraph" w:customStyle="1" w:styleId="A7C21DF4FBEF459180057FE248C095236">
    <w:name w:val="A7C21DF4FBEF459180057FE248C095236"/>
    <w:rsid w:val="006B30C9"/>
    <w:pPr>
      <w:spacing w:before="60" w:after="60" w:line="240" w:lineRule="auto"/>
    </w:pPr>
  </w:style>
  <w:style w:type="paragraph" w:customStyle="1" w:styleId="7426608E2245404EBB66F631035FF10910">
    <w:name w:val="7426608E2245404EBB66F631035FF10910"/>
    <w:rsid w:val="006B30C9"/>
    <w:pPr>
      <w:spacing w:before="60" w:after="60" w:line="240" w:lineRule="auto"/>
    </w:pPr>
  </w:style>
  <w:style w:type="paragraph" w:customStyle="1" w:styleId="65246060D0484F1283618971F3B511E17">
    <w:name w:val="65246060D0484F1283618971F3B511E17"/>
    <w:rsid w:val="006B30C9"/>
    <w:pPr>
      <w:spacing w:before="60" w:after="60" w:line="240" w:lineRule="auto"/>
    </w:pPr>
  </w:style>
  <w:style w:type="paragraph" w:customStyle="1" w:styleId="E1551014FD634DA4A8D070B293F61AE610">
    <w:name w:val="E1551014FD634DA4A8D070B293F61AE610"/>
    <w:rsid w:val="006B30C9"/>
    <w:pPr>
      <w:spacing w:before="60" w:after="60" w:line="240" w:lineRule="auto"/>
    </w:pPr>
  </w:style>
  <w:style w:type="paragraph" w:customStyle="1" w:styleId="36E7E98808BA4F4AB7A1B0E61B3371E96">
    <w:name w:val="36E7E98808BA4F4AB7A1B0E61B3371E96"/>
    <w:rsid w:val="006B30C9"/>
    <w:pPr>
      <w:spacing w:before="60" w:after="60" w:line="240" w:lineRule="auto"/>
    </w:pPr>
  </w:style>
  <w:style w:type="paragraph" w:customStyle="1" w:styleId="8594E40CDDCF4498A145D05687D7A14610">
    <w:name w:val="8594E40CDDCF4498A145D05687D7A14610"/>
    <w:rsid w:val="006B30C9"/>
    <w:pPr>
      <w:spacing w:before="60" w:after="60" w:line="240" w:lineRule="auto"/>
    </w:pPr>
  </w:style>
  <w:style w:type="paragraph" w:customStyle="1" w:styleId="78393BB5ACEC44E69DAB53CEA86E51AD6">
    <w:name w:val="78393BB5ACEC44E69DAB53CEA86E51AD6"/>
    <w:rsid w:val="006B30C9"/>
    <w:pPr>
      <w:spacing w:before="60" w:after="60" w:line="240" w:lineRule="auto"/>
    </w:pPr>
  </w:style>
  <w:style w:type="paragraph" w:customStyle="1" w:styleId="35E2BD0A92174FB99E8B531909F5988810">
    <w:name w:val="35E2BD0A92174FB99E8B531909F5988810"/>
    <w:rsid w:val="006B30C9"/>
    <w:pPr>
      <w:spacing w:before="60" w:after="60" w:line="240" w:lineRule="auto"/>
    </w:pPr>
  </w:style>
  <w:style w:type="paragraph" w:customStyle="1" w:styleId="54517E938D5B4F9BA9F8073D74A1DC596">
    <w:name w:val="54517E938D5B4F9BA9F8073D74A1DC596"/>
    <w:rsid w:val="006B30C9"/>
    <w:pPr>
      <w:spacing w:before="60" w:after="60" w:line="240" w:lineRule="auto"/>
    </w:pPr>
  </w:style>
  <w:style w:type="paragraph" w:customStyle="1" w:styleId="9F35EB6F886645899C43E16479FF66A210">
    <w:name w:val="9F35EB6F886645899C43E16479FF66A210"/>
    <w:rsid w:val="006B30C9"/>
    <w:pPr>
      <w:spacing w:before="60" w:after="60" w:line="240" w:lineRule="auto"/>
    </w:pPr>
  </w:style>
  <w:style w:type="paragraph" w:customStyle="1" w:styleId="6BEA3F997E3144B5BA7A96FC7078F6156">
    <w:name w:val="6BEA3F997E3144B5BA7A96FC7078F6156"/>
    <w:rsid w:val="006B30C9"/>
    <w:pPr>
      <w:spacing w:before="60" w:after="60" w:line="240" w:lineRule="auto"/>
    </w:pPr>
  </w:style>
  <w:style w:type="paragraph" w:customStyle="1" w:styleId="08A6EDBAC3804E4C80DC950DE9F264B010">
    <w:name w:val="08A6EDBAC3804E4C80DC950DE9F264B010"/>
    <w:rsid w:val="006B30C9"/>
    <w:pPr>
      <w:spacing w:before="60" w:after="60" w:line="240" w:lineRule="auto"/>
    </w:pPr>
  </w:style>
  <w:style w:type="paragraph" w:customStyle="1" w:styleId="CA2D6DACCD054743AAD5C5EB4B3C757D6">
    <w:name w:val="CA2D6DACCD054743AAD5C5EB4B3C757D6"/>
    <w:rsid w:val="006B30C9"/>
    <w:pPr>
      <w:spacing w:before="60" w:after="60" w:line="240" w:lineRule="auto"/>
    </w:pPr>
  </w:style>
  <w:style w:type="paragraph" w:customStyle="1" w:styleId="299600361C3F49968B3A10DF65C9B3CB10">
    <w:name w:val="299600361C3F49968B3A10DF65C9B3CB10"/>
    <w:rsid w:val="006B30C9"/>
    <w:pPr>
      <w:spacing w:before="60" w:after="60" w:line="240" w:lineRule="auto"/>
    </w:pPr>
  </w:style>
  <w:style w:type="paragraph" w:customStyle="1" w:styleId="11EA414CA8C048269924281B60D4424C6">
    <w:name w:val="11EA414CA8C048269924281B60D4424C6"/>
    <w:rsid w:val="006B30C9"/>
    <w:pPr>
      <w:spacing w:before="60" w:after="60" w:line="240" w:lineRule="auto"/>
    </w:pPr>
  </w:style>
  <w:style w:type="paragraph" w:customStyle="1" w:styleId="2BD5B25D80374795BEDC3B28F84AB55110">
    <w:name w:val="2BD5B25D80374795BEDC3B28F84AB55110"/>
    <w:rsid w:val="006B30C9"/>
    <w:pPr>
      <w:spacing w:before="60" w:after="60" w:line="240" w:lineRule="auto"/>
    </w:pPr>
  </w:style>
  <w:style w:type="paragraph" w:customStyle="1" w:styleId="622F2EFE38F14A3898A7B852835026807">
    <w:name w:val="622F2EFE38F14A3898A7B852835026807"/>
    <w:rsid w:val="006B30C9"/>
    <w:pPr>
      <w:spacing w:before="60" w:after="60" w:line="240" w:lineRule="auto"/>
    </w:pPr>
  </w:style>
  <w:style w:type="paragraph" w:customStyle="1" w:styleId="3ADDDFA651A943068C1F7CECD64A36CC10">
    <w:name w:val="3ADDDFA651A943068C1F7CECD64A36CC10"/>
    <w:rsid w:val="006B30C9"/>
    <w:pPr>
      <w:spacing w:before="60" w:after="60" w:line="240" w:lineRule="auto"/>
    </w:pPr>
  </w:style>
  <w:style w:type="paragraph" w:customStyle="1" w:styleId="F9B80018D72647D28B102109FEBDF83B7">
    <w:name w:val="F9B80018D72647D28B102109FEBDF83B7"/>
    <w:rsid w:val="006B30C9"/>
    <w:pPr>
      <w:spacing w:before="60" w:after="60" w:line="240" w:lineRule="auto"/>
    </w:pPr>
  </w:style>
  <w:style w:type="paragraph" w:customStyle="1" w:styleId="330BDB40802F4342BBF9F7AF4272315E10">
    <w:name w:val="330BDB40802F4342BBF9F7AF4272315E10"/>
    <w:rsid w:val="006B30C9"/>
    <w:pPr>
      <w:spacing w:before="60" w:after="60" w:line="240" w:lineRule="auto"/>
    </w:pPr>
  </w:style>
  <w:style w:type="paragraph" w:customStyle="1" w:styleId="A2BBD7C2167646E58C5C03D11AC07C9E6">
    <w:name w:val="A2BBD7C2167646E58C5C03D11AC07C9E6"/>
    <w:rsid w:val="006B30C9"/>
    <w:pPr>
      <w:spacing w:before="60" w:after="60" w:line="240" w:lineRule="auto"/>
    </w:pPr>
  </w:style>
  <w:style w:type="paragraph" w:customStyle="1" w:styleId="65CDEFAD3311417CA7CA903641CB81EE10">
    <w:name w:val="65CDEFAD3311417CA7CA903641CB81EE10"/>
    <w:rsid w:val="006B30C9"/>
    <w:pPr>
      <w:spacing w:before="60" w:after="60" w:line="240" w:lineRule="auto"/>
    </w:pPr>
  </w:style>
  <w:style w:type="paragraph" w:customStyle="1" w:styleId="87C921AE3C58494F83B76B6590F220256">
    <w:name w:val="87C921AE3C58494F83B76B6590F220256"/>
    <w:rsid w:val="006B30C9"/>
    <w:pPr>
      <w:spacing w:before="60" w:after="60" w:line="240" w:lineRule="auto"/>
    </w:pPr>
  </w:style>
  <w:style w:type="paragraph" w:customStyle="1" w:styleId="E3D4CB36F2CE43CFAECDFF9474F4E9ED10">
    <w:name w:val="E3D4CB36F2CE43CFAECDFF9474F4E9ED10"/>
    <w:rsid w:val="006B30C9"/>
    <w:pPr>
      <w:spacing w:before="60" w:after="60" w:line="240" w:lineRule="auto"/>
    </w:pPr>
  </w:style>
  <w:style w:type="paragraph" w:customStyle="1" w:styleId="9C7BF7580C6C4B32A6B42603D3097AF26">
    <w:name w:val="9C7BF7580C6C4B32A6B42603D3097AF26"/>
    <w:rsid w:val="006B30C9"/>
    <w:pPr>
      <w:spacing w:before="60" w:after="60" w:line="240" w:lineRule="auto"/>
    </w:pPr>
  </w:style>
  <w:style w:type="paragraph" w:customStyle="1" w:styleId="5EDF0A2DCA4943EFAF6E7EE2294DAAF410">
    <w:name w:val="5EDF0A2DCA4943EFAF6E7EE2294DAAF410"/>
    <w:rsid w:val="006B30C9"/>
    <w:pPr>
      <w:spacing w:before="60" w:after="60" w:line="240" w:lineRule="auto"/>
    </w:pPr>
  </w:style>
  <w:style w:type="paragraph" w:customStyle="1" w:styleId="FDAD8BE9624D40C58E4A8972CFEB060E6">
    <w:name w:val="FDAD8BE9624D40C58E4A8972CFEB060E6"/>
    <w:rsid w:val="006B30C9"/>
    <w:pPr>
      <w:spacing w:before="60" w:after="60" w:line="240" w:lineRule="auto"/>
    </w:pPr>
  </w:style>
  <w:style w:type="paragraph" w:customStyle="1" w:styleId="5D216E7173F74DC599D56609AFACCA4810">
    <w:name w:val="5D216E7173F74DC599D56609AFACCA4810"/>
    <w:rsid w:val="006B30C9"/>
    <w:pPr>
      <w:spacing w:before="60" w:after="60" w:line="240" w:lineRule="auto"/>
    </w:pPr>
  </w:style>
  <w:style w:type="paragraph" w:customStyle="1" w:styleId="106144B9E95048258CB81261894E184A6">
    <w:name w:val="106144B9E95048258CB81261894E184A6"/>
    <w:rsid w:val="006B30C9"/>
    <w:pPr>
      <w:spacing w:before="60" w:after="60" w:line="240" w:lineRule="auto"/>
    </w:pPr>
  </w:style>
  <w:style w:type="paragraph" w:customStyle="1" w:styleId="D043EDCFE6324CCCBB6889F183E9302510">
    <w:name w:val="D043EDCFE6324CCCBB6889F183E9302510"/>
    <w:rsid w:val="006B30C9"/>
    <w:pPr>
      <w:spacing w:before="60" w:after="60" w:line="240" w:lineRule="auto"/>
    </w:pPr>
  </w:style>
  <w:style w:type="paragraph" w:customStyle="1" w:styleId="ED8FB19957884349B947E8A98364C7FB6">
    <w:name w:val="ED8FB19957884349B947E8A98364C7FB6"/>
    <w:rsid w:val="006B30C9"/>
    <w:pPr>
      <w:spacing w:before="60" w:after="60" w:line="240" w:lineRule="auto"/>
    </w:pPr>
  </w:style>
  <w:style w:type="paragraph" w:customStyle="1" w:styleId="E69CBE96D95C40CDA1A097BD106DD03810">
    <w:name w:val="E69CBE96D95C40CDA1A097BD106DD03810"/>
    <w:rsid w:val="006B30C9"/>
    <w:pPr>
      <w:spacing w:before="60" w:after="60" w:line="240" w:lineRule="auto"/>
    </w:pPr>
  </w:style>
  <w:style w:type="paragraph" w:customStyle="1" w:styleId="BDC2AC9A2DB8424899F1DEB5F8AF13A26">
    <w:name w:val="BDC2AC9A2DB8424899F1DEB5F8AF13A26"/>
    <w:rsid w:val="006B30C9"/>
    <w:pPr>
      <w:spacing w:before="60" w:after="60" w:line="240" w:lineRule="auto"/>
    </w:pPr>
  </w:style>
  <w:style w:type="paragraph" w:customStyle="1" w:styleId="BE8489D88CAB455BAC0BAD35943B95A49">
    <w:name w:val="BE8489D88CAB455BAC0BAD35943B95A49"/>
    <w:rsid w:val="00351284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3">
    <w:name w:val="21A1E2E35D724197914815305F3376AA23"/>
    <w:rsid w:val="00351284"/>
    <w:pPr>
      <w:spacing w:before="60" w:after="60" w:line="240" w:lineRule="auto"/>
    </w:pPr>
  </w:style>
  <w:style w:type="paragraph" w:customStyle="1" w:styleId="E8E0AA3522294FD6BEDF159F47BEC3D56">
    <w:name w:val="E8E0AA3522294FD6BEDF159F47BEC3D56"/>
    <w:rsid w:val="00351284"/>
    <w:pPr>
      <w:spacing w:before="60" w:after="60" w:line="240" w:lineRule="auto"/>
    </w:pPr>
  </w:style>
  <w:style w:type="paragraph" w:customStyle="1" w:styleId="3C9636AF94EC45DE99F58BFCCEB5283212">
    <w:name w:val="3C9636AF94EC45DE99F58BFCCEB5283212"/>
    <w:rsid w:val="00351284"/>
    <w:pPr>
      <w:spacing w:before="60" w:after="60" w:line="240" w:lineRule="auto"/>
    </w:pPr>
  </w:style>
  <w:style w:type="paragraph" w:customStyle="1" w:styleId="0AC4F916618A4E43A477EC03EFBE21027">
    <w:name w:val="0AC4F916618A4E43A477EC03EFBE21027"/>
    <w:rsid w:val="00351284"/>
    <w:pPr>
      <w:spacing w:before="60" w:after="60" w:line="240" w:lineRule="auto"/>
    </w:pPr>
  </w:style>
  <w:style w:type="paragraph" w:customStyle="1" w:styleId="677790E4F0374C5A9E7A13EDBDC5DF1D12">
    <w:name w:val="677790E4F0374C5A9E7A13EDBDC5DF1D12"/>
    <w:rsid w:val="00351284"/>
    <w:pPr>
      <w:spacing w:before="60" w:after="60" w:line="240" w:lineRule="auto"/>
    </w:pPr>
  </w:style>
  <w:style w:type="paragraph" w:customStyle="1" w:styleId="C61D5E6B2201442DB263C35D7DC7B3E07">
    <w:name w:val="C61D5E6B2201442DB263C35D7DC7B3E07"/>
    <w:rsid w:val="00351284"/>
    <w:pPr>
      <w:spacing w:before="60" w:after="60" w:line="240" w:lineRule="auto"/>
    </w:pPr>
  </w:style>
  <w:style w:type="paragraph" w:customStyle="1" w:styleId="8549BF8A911B47FEB65365F406AC3F7411">
    <w:name w:val="8549BF8A911B47FEB65365F406AC3F7411"/>
    <w:rsid w:val="00351284"/>
    <w:pPr>
      <w:spacing w:before="60" w:after="60" w:line="240" w:lineRule="auto"/>
    </w:pPr>
  </w:style>
  <w:style w:type="paragraph" w:customStyle="1" w:styleId="87E78151C6204C6686C83E77620F28F37">
    <w:name w:val="87E78151C6204C6686C83E77620F28F37"/>
    <w:rsid w:val="00351284"/>
    <w:pPr>
      <w:spacing w:before="60" w:after="60" w:line="240" w:lineRule="auto"/>
    </w:pPr>
  </w:style>
  <w:style w:type="paragraph" w:customStyle="1" w:styleId="17C9A4E94B024C0795B907AE6523418111">
    <w:name w:val="17C9A4E94B024C0795B907AE6523418111"/>
    <w:rsid w:val="00351284"/>
    <w:pPr>
      <w:spacing w:before="60" w:after="60" w:line="240" w:lineRule="auto"/>
    </w:pPr>
  </w:style>
  <w:style w:type="paragraph" w:customStyle="1" w:styleId="273C203D4A02465D9708F9A4CFFF830B7">
    <w:name w:val="273C203D4A02465D9708F9A4CFFF830B7"/>
    <w:rsid w:val="00351284"/>
    <w:pPr>
      <w:spacing w:before="60" w:after="60" w:line="240" w:lineRule="auto"/>
    </w:pPr>
  </w:style>
  <w:style w:type="paragraph" w:customStyle="1" w:styleId="01B8203FA1C74120AF9B594AA748459611">
    <w:name w:val="01B8203FA1C74120AF9B594AA748459611"/>
    <w:rsid w:val="00351284"/>
    <w:pPr>
      <w:spacing w:before="60" w:after="60" w:line="240" w:lineRule="auto"/>
    </w:pPr>
  </w:style>
  <w:style w:type="paragraph" w:customStyle="1" w:styleId="0E37E733F01D48E3BE8F8358313312907">
    <w:name w:val="0E37E733F01D48E3BE8F8358313312907"/>
    <w:rsid w:val="00351284"/>
    <w:pPr>
      <w:spacing w:before="60" w:after="60" w:line="240" w:lineRule="auto"/>
    </w:pPr>
  </w:style>
  <w:style w:type="paragraph" w:customStyle="1" w:styleId="3D2496530C0F4895B7BEE85B938DAA0111">
    <w:name w:val="3D2496530C0F4895B7BEE85B938DAA0111"/>
    <w:rsid w:val="00351284"/>
    <w:pPr>
      <w:spacing w:before="60" w:after="60" w:line="240" w:lineRule="auto"/>
    </w:pPr>
  </w:style>
  <w:style w:type="paragraph" w:customStyle="1" w:styleId="1926BDC9C3B1408FBD1E3BAC42B70DF88">
    <w:name w:val="1926BDC9C3B1408FBD1E3BAC42B70DF88"/>
    <w:rsid w:val="00351284"/>
    <w:pPr>
      <w:spacing w:before="60" w:after="60" w:line="240" w:lineRule="auto"/>
    </w:pPr>
  </w:style>
  <w:style w:type="paragraph" w:customStyle="1" w:styleId="3A66786124544722BAE9FC9A6174800E11">
    <w:name w:val="3A66786124544722BAE9FC9A6174800E11"/>
    <w:rsid w:val="00351284"/>
    <w:pPr>
      <w:spacing w:before="60" w:after="60" w:line="240" w:lineRule="auto"/>
    </w:pPr>
  </w:style>
  <w:style w:type="paragraph" w:customStyle="1" w:styleId="9C06D1B6B34F4B6881B24B026C4C3A518">
    <w:name w:val="9C06D1B6B34F4B6881B24B026C4C3A518"/>
    <w:rsid w:val="00351284"/>
    <w:pPr>
      <w:spacing w:before="60" w:after="60" w:line="240" w:lineRule="auto"/>
    </w:pPr>
  </w:style>
  <w:style w:type="paragraph" w:customStyle="1" w:styleId="D54D1508EB344578A5D247BD6A0B675D11">
    <w:name w:val="D54D1508EB344578A5D247BD6A0B675D11"/>
    <w:rsid w:val="00351284"/>
    <w:pPr>
      <w:spacing w:before="60" w:after="60" w:line="240" w:lineRule="auto"/>
    </w:pPr>
  </w:style>
  <w:style w:type="paragraph" w:customStyle="1" w:styleId="DC8B6491744E43B9AC6DE1DD1027BA007">
    <w:name w:val="DC8B6491744E43B9AC6DE1DD1027BA007"/>
    <w:rsid w:val="00351284"/>
    <w:pPr>
      <w:spacing w:before="60" w:after="60" w:line="240" w:lineRule="auto"/>
    </w:pPr>
  </w:style>
  <w:style w:type="paragraph" w:customStyle="1" w:styleId="D82DE276F91B4BB79F9E3393B3C313F411">
    <w:name w:val="D82DE276F91B4BB79F9E3393B3C313F411"/>
    <w:rsid w:val="00351284"/>
    <w:pPr>
      <w:spacing w:before="60" w:after="60" w:line="240" w:lineRule="auto"/>
    </w:pPr>
  </w:style>
  <w:style w:type="paragraph" w:customStyle="1" w:styleId="49F784A30BE94035A218AD5E917E14097">
    <w:name w:val="49F784A30BE94035A218AD5E917E14097"/>
    <w:rsid w:val="00351284"/>
    <w:pPr>
      <w:spacing w:before="60" w:after="60" w:line="240" w:lineRule="auto"/>
    </w:pPr>
  </w:style>
  <w:style w:type="paragraph" w:customStyle="1" w:styleId="0A12BD56273049AEB777CDBFFB6EECF111">
    <w:name w:val="0A12BD56273049AEB777CDBFFB6EECF111"/>
    <w:rsid w:val="00351284"/>
    <w:pPr>
      <w:spacing w:before="60" w:after="60" w:line="240" w:lineRule="auto"/>
    </w:pPr>
  </w:style>
  <w:style w:type="paragraph" w:customStyle="1" w:styleId="9B99978FD8E8480EB87CE8A03AD264A77">
    <w:name w:val="9B99978FD8E8480EB87CE8A03AD264A77"/>
    <w:rsid w:val="00351284"/>
    <w:pPr>
      <w:spacing w:before="60" w:after="60" w:line="240" w:lineRule="auto"/>
    </w:pPr>
  </w:style>
  <w:style w:type="paragraph" w:customStyle="1" w:styleId="AD5DABBCA9BF46F19938C0A99BE3D71511">
    <w:name w:val="AD5DABBCA9BF46F19938C0A99BE3D71511"/>
    <w:rsid w:val="00351284"/>
    <w:pPr>
      <w:spacing w:before="60" w:after="60" w:line="240" w:lineRule="auto"/>
    </w:pPr>
  </w:style>
  <w:style w:type="paragraph" w:customStyle="1" w:styleId="A7C21DF4FBEF459180057FE248C095237">
    <w:name w:val="A7C21DF4FBEF459180057FE248C095237"/>
    <w:rsid w:val="00351284"/>
    <w:pPr>
      <w:spacing w:before="60" w:after="60" w:line="240" w:lineRule="auto"/>
    </w:pPr>
  </w:style>
  <w:style w:type="paragraph" w:customStyle="1" w:styleId="7426608E2245404EBB66F631035FF10911">
    <w:name w:val="7426608E2245404EBB66F631035FF10911"/>
    <w:rsid w:val="00351284"/>
    <w:pPr>
      <w:spacing w:before="60" w:after="60" w:line="240" w:lineRule="auto"/>
    </w:pPr>
  </w:style>
  <w:style w:type="paragraph" w:customStyle="1" w:styleId="65246060D0484F1283618971F3B511E18">
    <w:name w:val="65246060D0484F1283618971F3B511E18"/>
    <w:rsid w:val="00351284"/>
    <w:pPr>
      <w:spacing w:before="60" w:after="60" w:line="240" w:lineRule="auto"/>
    </w:pPr>
  </w:style>
  <w:style w:type="paragraph" w:customStyle="1" w:styleId="E1551014FD634DA4A8D070B293F61AE611">
    <w:name w:val="E1551014FD634DA4A8D070B293F61AE611"/>
    <w:rsid w:val="00351284"/>
    <w:pPr>
      <w:spacing w:before="60" w:after="60" w:line="240" w:lineRule="auto"/>
    </w:pPr>
  </w:style>
  <w:style w:type="paragraph" w:customStyle="1" w:styleId="36E7E98808BA4F4AB7A1B0E61B3371E97">
    <w:name w:val="36E7E98808BA4F4AB7A1B0E61B3371E97"/>
    <w:rsid w:val="00351284"/>
    <w:pPr>
      <w:spacing w:before="60" w:after="60" w:line="240" w:lineRule="auto"/>
    </w:pPr>
  </w:style>
  <w:style w:type="paragraph" w:customStyle="1" w:styleId="8594E40CDDCF4498A145D05687D7A14611">
    <w:name w:val="8594E40CDDCF4498A145D05687D7A14611"/>
    <w:rsid w:val="00351284"/>
    <w:pPr>
      <w:spacing w:before="60" w:after="60" w:line="240" w:lineRule="auto"/>
    </w:pPr>
  </w:style>
  <w:style w:type="paragraph" w:customStyle="1" w:styleId="78393BB5ACEC44E69DAB53CEA86E51AD7">
    <w:name w:val="78393BB5ACEC44E69DAB53CEA86E51AD7"/>
    <w:rsid w:val="00351284"/>
    <w:pPr>
      <w:spacing w:before="60" w:after="60" w:line="240" w:lineRule="auto"/>
    </w:pPr>
  </w:style>
  <w:style w:type="paragraph" w:customStyle="1" w:styleId="35E2BD0A92174FB99E8B531909F5988811">
    <w:name w:val="35E2BD0A92174FB99E8B531909F5988811"/>
    <w:rsid w:val="00351284"/>
    <w:pPr>
      <w:spacing w:before="60" w:after="60" w:line="240" w:lineRule="auto"/>
    </w:pPr>
  </w:style>
  <w:style w:type="paragraph" w:customStyle="1" w:styleId="54517E938D5B4F9BA9F8073D74A1DC597">
    <w:name w:val="54517E938D5B4F9BA9F8073D74A1DC597"/>
    <w:rsid w:val="00351284"/>
    <w:pPr>
      <w:spacing w:before="60" w:after="60" w:line="240" w:lineRule="auto"/>
    </w:pPr>
  </w:style>
  <w:style w:type="paragraph" w:customStyle="1" w:styleId="9F35EB6F886645899C43E16479FF66A211">
    <w:name w:val="9F35EB6F886645899C43E16479FF66A211"/>
    <w:rsid w:val="00351284"/>
    <w:pPr>
      <w:spacing w:before="60" w:after="60" w:line="240" w:lineRule="auto"/>
    </w:pPr>
  </w:style>
  <w:style w:type="paragraph" w:customStyle="1" w:styleId="6BEA3F997E3144B5BA7A96FC7078F6157">
    <w:name w:val="6BEA3F997E3144B5BA7A96FC7078F6157"/>
    <w:rsid w:val="00351284"/>
    <w:pPr>
      <w:spacing w:before="60" w:after="60" w:line="240" w:lineRule="auto"/>
    </w:pPr>
  </w:style>
  <w:style w:type="paragraph" w:customStyle="1" w:styleId="08A6EDBAC3804E4C80DC950DE9F264B011">
    <w:name w:val="08A6EDBAC3804E4C80DC950DE9F264B011"/>
    <w:rsid w:val="00351284"/>
    <w:pPr>
      <w:spacing w:before="60" w:after="60" w:line="240" w:lineRule="auto"/>
    </w:pPr>
  </w:style>
  <w:style w:type="paragraph" w:customStyle="1" w:styleId="CA2D6DACCD054743AAD5C5EB4B3C757D7">
    <w:name w:val="CA2D6DACCD054743AAD5C5EB4B3C757D7"/>
    <w:rsid w:val="00351284"/>
    <w:pPr>
      <w:spacing w:before="60" w:after="60" w:line="240" w:lineRule="auto"/>
    </w:pPr>
  </w:style>
  <w:style w:type="paragraph" w:customStyle="1" w:styleId="299600361C3F49968B3A10DF65C9B3CB11">
    <w:name w:val="299600361C3F49968B3A10DF65C9B3CB11"/>
    <w:rsid w:val="00351284"/>
    <w:pPr>
      <w:spacing w:before="60" w:after="60" w:line="240" w:lineRule="auto"/>
    </w:pPr>
  </w:style>
  <w:style w:type="paragraph" w:customStyle="1" w:styleId="11EA414CA8C048269924281B60D4424C7">
    <w:name w:val="11EA414CA8C048269924281B60D4424C7"/>
    <w:rsid w:val="00351284"/>
    <w:pPr>
      <w:spacing w:before="60" w:after="60" w:line="240" w:lineRule="auto"/>
    </w:pPr>
  </w:style>
  <w:style w:type="paragraph" w:customStyle="1" w:styleId="2BD5B25D80374795BEDC3B28F84AB55111">
    <w:name w:val="2BD5B25D80374795BEDC3B28F84AB55111"/>
    <w:rsid w:val="00351284"/>
    <w:pPr>
      <w:spacing w:before="60" w:after="60" w:line="240" w:lineRule="auto"/>
    </w:pPr>
  </w:style>
  <w:style w:type="paragraph" w:customStyle="1" w:styleId="622F2EFE38F14A3898A7B852835026808">
    <w:name w:val="622F2EFE38F14A3898A7B852835026808"/>
    <w:rsid w:val="00351284"/>
    <w:pPr>
      <w:spacing w:before="60" w:after="60" w:line="240" w:lineRule="auto"/>
    </w:pPr>
  </w:style>
  <w:style w:type="paragraph" w:customStyle="1" w:styleId="3ADDDFA651A943068C1F7CECD64A36CC11">
    <w:name w:val="3ADDDFA651A943068C1F7CECD64A36CC11"/>
    <w:rsid w:val="00351284"/>
    <w:pPr>
      <w:spacing w:before="60" w:after="60" w:line="240" w:lineRule="auto"/>
    </w:pPr>
  </w:style>
  <w:style w:type="paragraph" w:customStyle="1" w:styleId="F9B80018D72647D28B102109FEBDF83B8">
    <w:name w:val="F9B80018D72647D28B102109FEBDF83B8"/>
    <w:rsid w:val="00351284"/>
    <w:pPr>
      <w:spacing w:before="60" w:after="60" w:line="240" w:lineRule="auto"/>
    </w:pPr>
  </w:style>
  <w:style w:type="paragraph" w:customStyle="1" w:styleId="330BDB40802F4342BBF9F7AF4272315E11">
    <w:name w:val="330BDB40802F4342BBF9F7AF4272315E11"/>
    <w:rsid w:val="00351284"/>
    <w:pPr>
      <w:spacing w:before="60" w:after="60" w:line="240" w:lineRule="auto"/>
    </w:pPr>
  </w:style>
  <w:style w:type="paragraph" w:customStyle="1" w:styleId="A2BBD7C2167646E58C5C03D11AC07C9E7">
    <w:name w:val="A2BBD7C2167646E58C5C03D11AC07C9E7"/>
    <w:rsid w:val="00351284"/>
    <w:pPr>
      <w:spacing w:before="60" w:after="60" w:line="240" w:lineRule="auto"/>
    </w:pPr>
  </w:style>
  <w:style w:type="paragraph" w:customStyle="1" w:styleId="65CDEFAD3311417CA7CA903641CB81EE11">
    <w:name w:val="65CDEFAD3311417CA7CA903641CB81EE11"/>
    <w:rsid w:val="00351284"/>
    <w:pPr>
      <w:spacing w:before="60" w:after="60" w:line="240" w:lineRule="auto"/>
    </w:pPr>
  </w:style>
  <w:style w:type="paragraph" w:customStyle="1" w:styleId="87C921AE3C58494F83B76B6590F220257">
    <w:name w:val="87C921AE3C58494F83B76B6590F220257"/>
    <w:rsid w:val="00351284"/>
    <w:pPr>
      <w:spacing w:before="60" w:after="60" w:line="240" w:lineRule="auto"/>
    </w:pPr>
  </w:style>
  <w:style w:type="paragraph" w:customStyle="1" w:styleId="E3D4CB36F2CE43CFAECDFF9474F4E9ED11">
    <w:name w:val="E3D4CB36F2CE43CFAECDFF9474F4E9ED11"/>
    <w:rsid w:val="00351284"/>
    <w:pPr>
      <w:spacing w:before="60" w:after="60" w:line="240" w:lineRule="auto"/>
    </w:pPr>
  </w:style>
  <w:style w:type="paragraph" w:customStyle="1" w:styleId="9C7BF7580C6C4B32A6B42603D3097AF27">
    <w:name w:val="9C7BF7580C6C4B32A6B42603D3097AF27"/>
    <w:rsid w:val="00351284"/>
    <w:pPr>
      <w:spacing w:before="60" w:after="60" w:line="240" w:lineRule="auto"/>
    </w:pPr>
  </w:style>
  <w:style w:type="paragraph" w:customStyle="1" w:styleId="5EDF0A2DCA4943EFAF6E7EE2294DAAF411">
    <w:name w:val="5EDF0A2DCA4943EFAF6E7EE2294DAAF411"/>
    <w:rsid w:val="00351284"/>
    <w:pPr>
      <w:spacing w:before="60" w:after="60" w:line="240" w:lineRule="auto"/>
    </w:pPr>
  </w:style>
  <w:style w:type="paragraph" w:customStyle="1" w:styleId="FDAD8BE9624D40C58E4A8972CFEB060E7">
    <w:name w:val="FDAD8BE9624D40C58E4A8972CFEB060E7"/>
    <w:rsid w:val="00351284"/>
    <w:pPr>
      <w:spacing w:before="60" w:after="60" w:line="240" w:lineRule="auto"/>
    </w:pPr>
  </w:style>
  <w:style w:type="paragraph" w:customStyle="1" w:styleId="5D216E7173F74DC599D56609AFACCA4811">
    <w:name w:val="5D216E7173F74DC599D56609AFACCA4811"/>
    <w:rsid w:val="00351284"/>
    <w:pPr>
      <w:spacing w:before="60" w:after="60" w:line="240" w:lineRule="auto"/>
    </w:pPr>
  </w:style>
  <w:style w:type="paragraph" w:customStyle="1" w:styleId="106144B9E95048258CB81261894E184A7">
    <w:name w:val="106144B9E95048258CB81261894E184A7"/>
    <w:rsid w:val="00351284"/>
    <w:pPr>
      <w:spacing w:before="60" w:after="60" w:line="240" w:lineRule="auto"/>
    </w:pPr>
  </w:style>
  <w:style w:type="paragraph" w:customStyle="1" w:styleId="D043EDCFE6324CCCBB6889F183E9302511">
    <w:name w:val="D043EDCFE6324CCCBB6889F183E9302511"/>
    <w:rsid w:val="00351284"/>
    <w:pPr>
      <w:spacing w:before="60" w:after="60" w:line="240" w:lineRule="auto"/>
    </w:pPr>
  </w:style>
  <w:style w:type="paragraph" w:customStyle="1" w:styleId="ED8FB19957884349B947E8A98364C7FB7">
    <w:name w:val="ED8FB19957884349B947E8A98364C7FB7"/>
    <w:rsid w:val="00351284"/>
    <w:pPr>
      <w:spacing w:before="60" w:after="60" w:line="240" w:lineRule="auto"/>
    </w:pPr>
  </w:style>
  <w:style w:type="paragraph" w:customStyle="1" w:styleId="E69CBE96D95C40CDA1A097BD106DD03811">
    <w:name w:val="E69CBE96D95C40CDA1A097BD106DD03811"/>
    <w:rsid w:val="00351284"/>
    <w:pPr>
      <w:spacing w:before="60" w:after="60" w:line="240" w:lineRule="auto"/>
    </w:pPr>
  </w:style>
  <w:style w:type="paragraph" w:customStyle="1" w:styleId="BDC2AC9A2DB8424899F1DEB5F8AF13A27">
    <w:name w:val="BDC2AC9A2DB8424899F1DEB5F8AF13A27"/>
    <w:rsid w:val="00351284"/>
    <w:pPr>
      <w:spacing w:before="60" w:after="60" w:line="240" w:lineRule="auto"/>
    </w:pPr>
  </w:style>
  <w:style w:type="paragraph" w:customStyle="1" w:styleId="BE8489D88CAB455BAC0BAD35943B95A410">
    <w:name w:val="BE8489D88CAB455BAC0BAD35943B95A410"/>
    <w:rsid w:val="00161687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21A1E2E35D724197914815305F3376AA24">
    <w:name w:val="21A1E2E35D724197914815305F3376AA24"/>
    <w:rsid w:val="00161687"/>
    <w:pPr>
      <w:spacing w:before="60" w:after="60" w:line="240" w:lineRule="auto"/>
    </w:pPr>
  </w:style>
  <w:style w:type="paragraph" w:customStyle="1" w:styleId="E8E0AA3522294FD6BEDF159F47BEC3D57">
    <w:name w:val="E8E0AA3522294FD6BEDF159F47BEC3D57"/>
    <w:rsid w:val="00161687"/>
    <w:pPr>
      <w:spacing w:before="60" w:after="60" w:line="240" w:lineRule="auto"/>
    </w:pPr>
  </w:style>
  <w:style w:type="paragraph" w:customStyle="1" w:styleId="3C9636AF94EC45DE99F58BFCCEB5283213">
    <w:name w:val="3C9636AF94EC45DE99F58BFCCEB5283213"/>
    <w:rsid w:val="00161687"/>
    <w:pPr>
      <w:spacing w:before="60" w:after="60" w:line="240" w:lineRule="auto"/>
    </w:pPr>
  </w:style>
  <w:style w:type="paragraph" w:customStyle="1" w:styleId="0AC4F916618A4E43A477EC03EFBE21028">
    <w:name w:val="0AC4F916618A4E43A477EC03EFBE21028"/>
    <w:rsid w:val="00161687"/>
    <w:pPr>
      <w:spacing w:before="60" w:after="60" w:line="240" w:lineRule="auto"/>
    </w:pPr>
  </w:style>
  <w:style w:type="paragraph" w:customStyle="1" w:styleId="677790E4F0374C5A9E7A13EDBDC5DF1D13">
    <w:name w:val="677790E4F0374C5A9E7A13EDBDC5DF1D13"/>
    <w:rsid w:val="00161687"/>
    <w:pPr>
      <w:spacing w:before="60" w:after="60" w:line="240" w:lineRule="auto"/>
    </w:pPr>
  </w:style>
  <w:style w:type="paragraph" w:customStyle="1" w:styleId="C61D5E6B2201442DB263C35D7DC7B3E08">
    <w:name w:val="C61D5E6B2201442DB263C35D7DC7B3E08"/>
    <w:rsid w:val="00161687"/>
    <w:pPr>
      <w:spacing w:before="60" w:after="60" w:line="240" w:lineRule="auto"/>
    </w:pPr>
  </w:style>
  <w:style w:type="paragraph" w:customStyle="1" w:styleId="8549BF8A911B47FEB65365F406AC3F7412">
    <w:name w:val="8549BF8A911B47FEB65365F406AC3F7412"/>
    <w:rsid w:val="00161687"/>
    <w:pPr>
      <w:spacing w:before="60" w:after="60" w:line="240" w:lineRule="auto"/>
    </w:pPr>
  </w:style>
  <w:style w:type="paragraph" w:customStyle="1" w:styleId="87E78151C6204C6686C83E77620F28F38">
    <w:name w:val="87E78151C6204C6686C83E77620F28F38"/>
    <w:rsid w:val="00161687"/>
    <w:pPr>
      <w:spacing w:before="60" w:after="60" w:line="240" w:lineRule="auto"/>
    </w:pPr>
  </w:style>
  <w:style w:type="paragraph" w:customStyle="1" w:styleId="17C9A4E94B024C0795B907AE6523418112">
    <w:name w:val="17C9A4E94B024C0795B907AE6523418112"/>
    <w:rsid w:val="00161687"/>
    <w:pPr>
      <w:spacing w:before="60" w:after="60" w:line="240" w:lineRule="auto"/>
    </w:pPr>
  </w:style>
  <w:style w:type="paragraph" w:customStyle="1" w:styleId="273C203D4A02465D9708F9A4CFFF830B8">
    <w:name w:val="273C203D4A02465D9708F9A4CFFF830B8"/>
    <w:rsid w:val="00161687"/>
    <w:pPr>
      <w:spacing w:before="60" w:after="60" w:line="240" w:lineRule="auto"/>
    </w:pPr>
  </w:style>
  <w:style w:type="paragraph" w:customStyle="1" w:styleId="01B8203FA1C74120AF9B594AA748459612">
    <w:name w:val="01B8203FA1C74120AF9B594AA748459612"/>
    <w:rsid w:val="00161687"/>
    <w:pPr>
      <w:spacing w:before="60" w:after="60" w:line="240" w:lineRule="auto"/>
    </w:pPr>
  </w:style>
  <w:style w:type="paragraph" w:customStyle="1" w:styleId="0E37E733F01D48E3BE8F8358313312908">
    <w:name w:val="0E37E733F01D48E3BE8F8358313312908"/>
    <w:rsid w:val="00161687"/>
    <w:pPr>
      <w:spacing w:before="60" w:after="60" w:line="240" w:lineRule="auto"/>
    </w:pPr>
  </w:style>
  <w:style w:type="paragraph" w:customStyle="1" w:styleId="3D2496530C0F4895B7BEE85B938DAA0112">
    <w:name w:val="3D2496530C0F4895B7BEE85B938DAA0112"/>
    <w:rsid w:val="00161687"/>
    <w:pPr>
      <w:spacing w:before="60" w:after="60" w:line="240" w:lineRule="auto"/>
    </w:pPr>
  </w:style>
  <w:style w:type="paragraph" w:customStyle="1" w:styleId="1926BDC9C3B1408FBD1E3BAC42B70DF89">
    <w:name w:val="1926BDC9C3B1408FBD1E3BAC42B70DF89"/>
    <w:rsid w:val="00161687"/>
    <w:pPr>
      <w:spacing w:before="60" w:after="60" w:line="240" w:lineRule="auto"/>
    </w:pPr>
  </w:style>
  <w:style w:type="paragraph" w:customStyle="1" w:styleId="3A66786124544722BAE9FC9A6174800E12">
    <w:name w:val="3A66786124544722BAE9FC9A6174800E12"/>
    <w:rsid w:val="00161687"/>
    <w:pPr>
      <w:spacing w:before="60" w:after="60" w:line="240" w:lineRule="auto"/>
    </w:pPr>
  </w:style>
  <w:style w:type="paragraph" w:customStyle="1" w:styleId="9C06D1B6B34F4B6881B24B026C4C3A519">
    <w:name w:val="9C06D1B6B34F4B6881B24B026C4C3A519"/>
    <w:rsid w:val="00161687"/>
    <w:pPr>
      <w:spacing w:before="60" w:after="60" w:line="240" w:lineRule="auto"/>
    </w:pPr>
  </w:style>
  <w:style w:type="paragraph" w:customStyle="1" w:styleId="D54D1508EB344578A5D247BD6A0B675D12">
    <w:name w:val="D54D1508EB344578A5D247BD6A0B675D12"/>
    <w:rsid w:val="00161687"/>
    <w:pPr>
      <w:spacing w:before="60" w:after="60" w:line="240" w:lineRule="auto"/>
    </w:pPr>
  </w:style>
  <w:style w:type="paragraph" w:customStyle="1" w:styleId="DC8B6491744E43B9AC6DE1DD1027BA008">
    <w:name w:val="DC8B6491744E43B9AC6DE1DD1027BA008"/>
    <w:rsid w:val="00161687"/>
    <w:pPr>
      <w:spacing w:before="60" w:after="60" w:line="240" w:lineRule="auto"/>
    </w:pPr>
  </w:style>
  <w:style w:type="paragraph" w:customStyle="1" w:styleId="D82DE276F91B4BB79F9E3393B3C313F412">
    <w:name w:val="D82DE276F91B4BB79F9E3393B3C313F412"/>
    <w:rsid w:val="00161687"/>
    <w:pPr>
      <w:spacing w:before="60" w:after="60" w:line="240" w:lineRule="auto"/>
    </w:pPr>
  </w:style>
  <w:style w:type="paragraph" w:customStyle="1" w:styleId="49F784A30BE94035A218AD5E917E14098">
    <w:name w:val="49F784A30BE94035A218AD5E917E14098"/>
    <w:rsid w:val="00161687"/>
    <w:pPr>
      <w:spacing w:before="60" w:after="60" w:line="240" w:lineRule="auto"/>
    </w:pPr>
  </w:style>
  <w:style w:type="paragraph" w:customStyle="1" w:styleId="0A12BD56273049AEB777CDBFFB6EECF112">
    <w:name w:val="0A12BD56273049AEB777CDBFFB6EECF112"/>
    <w:rsid w:val="00161687"/>
    <w:pPr>
      <w:spacing w:before="60" w:after="60" w:line="240" w:lineRule="auto"/>
    </w:pPr>
  </w:style>
  <w:style w:type="paragraph" w:customStyle="1" w:styleId="9B99978FD8E8480EB87CE8A03AD264A78">
    <w:name w:val="9B99978FD8E8480EB87CE8A03AD264A78"/>
    <w:rsid w:val="00161687"/>
    <w:pPr>
      <w:spacing w:before="60" w:after="60" w:line="240" w:lineRule="auto"/>
    </w:pPr>
  </w:style>
  <w:style w:type="paragraph" w:customStyle="1" w:styleId="AD5DABBCA9BF46F19938C0A99BE3D71512">
    <w:name w:val="AD5DABBCA9BF46F19938C0A99BE3D71512"/>
    <w:rsid w:val="00161687"/>
    <w:pPr>
      <w:spacing w:before="60" w:after="60" w:line="240" w:lineRule="auto"/>
    </w:pPr>
  </w:style>
  <w:style w:type="paragraph" w:customStyle="1" w:styleId="A7C21DF4FBEF459180057FE248C095238">
    <w:name w:val="A7C21DF4FBEF459180057FE248C095238"/>
    <w:rsid w:val="00161687"/>
    <w:pPr>
      <w:spacing w:before="60" w:after="60" w:line="240" w:lineRule="auto"/>
    </w:pPr>
  </w:style>
  <w:style w:type="paragraph" w:customStyle="1" w:styleId="7426608E2245404EBB66F631035FF10912">
    <w:name w:val="7426608E2245404EBB66F631035FF10912"/>
    <w:rsid w:val="00161687"/>
    <w:pPr>
      <w:spacing w:before="60" w:after="60" w:line="240" w:lineRule="auto"/>
    </w:pPr>
  </w:style>
  <w:style w:type="paragraph" w:customStyle="1" w:styleId="65246060D0484F1283618971F3B511E19">
    <w:name w:val="65246060D0484F1283618971F3B511E19"/>
    <w:rsid w:val="00161687"/>
    <w:pPr>
      <w:spacing w:before="60" w:after="60" w:line="240" w:lineRule="auto"/>
    </w:pPr>
  </w:style>
  <w:style w:type="paragraph" w:customStyle="1" w:styleId="E1551014FD634DA4A8D070B293F61AE612">
    <w:name w:val="E1551014FD634DA4A8D070B293F61AE612"/>
    <w:rsid w:val="00161687"/>
    <w:pPr>
      <w:spacing w:before="60" w:after="60" w:line="240" w:lineRule="auto"/>
    </w:pPr>
  </w:style>
  <w:style w:type="paragraph" w:customStyle="1" w:styleId="36E7E98808BA4F4AB7A1B0E61B3371E98">
    <w:name w:val="36E7E98808BA4F4AB7A1B0E61B3371E98"/>
    <w:rsid w:val="00161687"/>
    <w:pPr>
      <w:spacing w:before="60" w:after="60" w:line="240" w:lineRule="auto"/>
    </w:pPr>
  </w:style>
  <w:style w:type="paragraph" w:customStyle="1" w:styleId="8594E40CDDCF4498A145D05687D7A14612">
    <w:name w:val="8594E40CDDCF4498A145D05687D7A14612"/>
    <w:rsid w:val="00161687"/>
    <w:pPr>
      <w:spacing w:before="60" w:after="60" w:line="240" w:lineRule="auto"/>
    </w:pPr>
  </w:style>
  <w:style w:type="paragraph" w:customStyle="1" w:styleId="78393BB5ACEC44E69DAB53CEA86E51AD8">
    <w:name w:val="78393BB5ACEC44E69DAB53CEA86E51AD8"/>
    <w:rsid w:val="00161687"/>
    <w:pPr>
      <w:spacing w:before="60" w:after="60" w:line="240" w:lineRule="auto"/>
    </w:pPr>
  </w:style>
  <w:style w:type="paragraph" w:customStyle="1" w:styleId="35E2BD0A92174FB99E8B531909F5988812">
    <w:name w:val="35E2BD0A92174FB99E8B531909F5988812"/>
    <w:rsid w:val="00161687"/>
    <w:pPr>
      <w:spacing w:before="60" w:after="60" w:line="240" w:lineRule="auto"/>
    </w:pPr>
  </w:style>
  <w:style w:type="paragraph" w:customStyle="1" w:styleId="54517E938D5B4F9BA9F8073D74A1DC598">
    <w:name w:val="54517E938D5B4F9BA9F8073D74A1DC598"/>
    <w:rsid w:val="00161687"/>
    <w:pPr>
      <w:spacing w:before="60" w:after="60" w:line="240" w:lineRule="auto"/>
    </w:pPr>
  </w:style>
  <w:style w:type="paragraph" w:customStyle="1" w:styleId="9F35EB6F886645899C43E16479FF66A212">
    <w:name w:val="9F35EB6F886645899C43E16479FF66A212"/>
    <w:rsid w:val="00161687"/>
    <w:pPr>
      <w:spacing w:before="60" w:after="60" w:line="240" w:lineRule="auto"/>
    </w:pPr>
  </w:style>
  <w:style w:type="paragraph" w:customStyle="1" w:styleId="6BEA3F997E3144B5BA7A96FC7078F6158">
    <w:name w:val="6BEA3F997E3144B5BA7A96FC7078F6158"/>
    <w:rsid w:val="00161687"/>
    <w:pPr>
      <w:spacing w:before="60" w:after="60" w:line="240" w:lineRule="auto"/>
    </w:pPr>
  </w:style>
  <w:style w:type="paragraph" w:customStyle="1" w:styleId="08A6EDBAC3804E4C80DC950DE9F264B012">
    <w:name w:val="08A6EDBAC3804E4C80DC950DE9F264B012"/>
    <w:rsid w:val="00161687"/>
    <w:pPr>
      <w:spacing w:before="60" w:after="60" w:line="240" w:lineRule="auto"/>
    </w:pPr>
  </w:style>
  <w:style w:type="paragraph" w:customStyle="1" w:styleId="CA2D6DACCD054743AAD5C5EB4B3C757D8">
    <w:name w:val="CA2D6DACCD054743AAD5C5EB4B3C757D8"/>
    <w:rsid w:val="00161687"/>
    <w:pPr>
      <w:spacing w:before="60" w:after="60" w:line="240" w:lineRule="auto"/>
    </w:pPr>
  </w:style>
  <w:style w:type="paragraph" w:customStyle="1" w:styleId="299600361C3F49968B3A10DF65C9B3CB12">
    <w:name w:val="299600361C3F49968B3A10DF65C9B3CB12"/>
    <w:rsid w:val="00161687"/>
    <w:pPr>
      <w:spacing w:before="60" w:after="60" w:line="240" w:lineRule="auto"/>
    </w:pPr>
  </w:style>
  <w:style w:type="paragraph" w:customStyle="1" w:styleId="11EA414CA8C048269924281B60D4424C8">
    <w:name w:val="11EA414CA8C048269924281B60D4424C8"/>
    <w:rsid w:val="00161687"/>
    <w:pPr>
      <w:spacing w:before="60" w:after="60" w:line="240" w:lineRule="auto"/>
    </w:pPr>
  </w:style>
  <w:style w:type="paragraph" w:customStyle="1" w:styleId="2BD5B25D80374795BEDC3B28F84AB55112">
    <w:name w:val="2BD5B25D80374795BEDC3B28F84AB55112"/>
    <w:rsid w:val="00161687"/>
    <w:pPr>
      <w:spacing w:before="60" w:after="60" w:line="240" w:lineRule="auto"/>
    </w:pPr>
  </w:style>
  <w:style w:type="paragraph" w:customStyle="1" w:styleId="622F2EFE38F14A3898A7B852835026809">
    <w:name w:val="622F2EFE38F14A3898A7B852835026809"/>
    <w:rsid w:val="00161687"/>
    <w:pPr>
      <w:spacing w:before="60" w:after="60" w:line="240" w:lineRule="auto"/>
    </w:pPr>
  </w:style>
  <w:style w:type="paragraph" w:customStyle="1" w:styleId="3ADDDFA651A943068C1F7CECD64A36CC12">
    <w:name w:val="3ADDDFA651A943068C1F7CECD64A36CC12"/>
    <w:rsid w:val="00161687"/>
    <w:pPr>
      <w:spacing w:before="60" w:after="60" w:line="240" w:lineRule="auto"/>
    </w:pPr>
  </w:style>
  <w:style w:type="paragraph" w:customStyle="1" w:styleId="F9B80018D72647D28B102109FEBDF83B9">
    <w:name w:val="F9B80018D72647D28B102109FEBDF83B9"/>
    <w:rsid w:val="00161687"/>
    <w:pPr>
      <w:spacing w:before="60" w:after="60" w:line="240" w:lineRule="auto"/>
    </w:pPr>
  </w:style>
  <w:style w:type="paragraph" w:customStyle="1" w:styleId="330BDB40802F4342BBF9F7AF4272315E12">
    <w:name w:val="330BDB40802F4342BBF9F7AF4272315E12"/>
    <w:rsid w:val="00161687"/>
    <w:pPr>
      <w:spacing w:before="60" w:after="60" w:line="240" w:lineRule="auto"/>
    </w:pPr>
  </w:style>
  <w:style w:type="paragraph" w:customStyle="1" w:styleId="A2BBD7C2167646E58C5C03D11AC07C9E8">
    <w:name w:val="A2BBD7C2167646E58C5C03D11AC07C9E8"/>
    <w:rsid w:val="00161687"/>
    <w:pPr>
      <w:spacing w:before="60" w:after="60" w:line="240" w:lineRule="auto"/>
    </w:pPr>
  </w:style>
  <w:style w:type="paragraph" w:customStyle="1" w:styleId="65CDEFAD3311417CA7CA903641CB81EE12">
    <w:name w:val="65CDEFAD3311417CA7CA903641CB81EE12"/>
    <w:rsid w:val="00161687"/>
    <w:pPr>
      <w:spacing w:before="60" w:after="60" w:line="240" w:lineRule="auto"/>
    </w:pPr>
  </w:style>
  <w:style w:type="paragraph" w:customStyle="1" w:styleId="87C921AE3C58494F83B76B6590F220258">
    <w:name w:val="87C921AE3C58494F83B76B6590F220258"/>
    <w:rsid w:val="00161687"/>
    <w:pPr>
      <w:spacing w:before="60" w:after="60" w:line="240" w:lineRule="auto"/>
    </w:pPr>
  </w:style>
  <w:style w:type="paragraph" w:customStyle="1" w:styleId="E3D4CB36F2CE43CFAECDFF9474F4E9ED12">
    <w:name w:val="E3D4CB36F2CE43CFAECDFF9474F4E9ED12"/>
    <w:rsid w:val="00161687"/>
    <w:pPr>
      <w:spacing w:before="60" w:after="60" w:line="240" w:lineRule="auto"/>
    </w:pPr>
  </w:style>
  <w:style w:type="paragraph" w:customStyle="1" w:styleId="9C7BF7580C6C4B32A6B42603D3097AF28">
    <w:name w:val="9C7BF7580C6C4B32A6B42603D3097AF28"/>
    <w:rsid w:val="00161687"/>
    <w:pPr>
      <w:spacing w:before="60" w:after="60" w:line="240" w:lineRule="auto"/>
    </w:pPr>
  </w:style>
  <w:style w:type="paragraph" w:customStyle="1" w:styleId="5EDF0A2DCA4943EFAF6E7EE2294DAAF412">
    <w:name w:val="5EDF0A2DCA4943EFAF6E7EE2294DAAF412"/>
    <w:rsid w:val="00161687"/>
    <w:pPr>
      <w:spacing w:before="60" w:after="60" w:line="240" w:lineRule="auto"/>
    </w:pPr>
  </w:style>
  <w:style w:type="paragraph" w:customStyle="1" w:styleId="FDAD8BE9624D40C58E4A8972CFEB060E8">
    <w:name w:val="FDAD8BE9624D40C58E4A8972CFEB060E8"/>
    <w:rsid w:val="00161687"/>
    <w:pPr>
      <w:spacing w:before="60" w:after="60" w:line="240" w:lineRule="auto"/>
    </w:pPr>
  </w:style>
  <w:style w:type="paragraph" w:customStyle="1" w:styleId="5D216E7173F74DC599D56609AFACCA4812">
    <w:name w:val="5D216E7173F74DC599D56609AFACCA4812"/>
    <w:rsid w:val="00161687"/>
    <w:pPr>
      <w:spacing w:before="60" w:after="60" w:line="240" w:lineRule="auto"/>
    </w:pPr>
  </w:style>
  <w:style w:type="paragraph" w:customStyle="1" w:styleId="106144B9E95048258CB81261894E184A8">
    <w:name w:val="106144B9E95048258CB81261894E184A8"/>
    <w:rsid w:val="00161687"/>
    <w:pPr>
      <w:spacing w:before="60" w:after="60" w:line="240" w:lineRule="auto"/>
    </w:pPr>
  </w:style>
  <w:style w:type="paragraph" w:customStyle="1" w:styleId="D043EDCFE6324CCCBB6889F183E9302512">
    <w:name w:val="D043EDCFE6324CCCBB6889F183E9302512"/>
    <w:rsid w:val="00161687"/>
    <w:pPr>
      <w:spacing w:before="60" w:after="60" w:line="240" w:lineRule="auto"/>
    </w:pPr>
  </w:style>
  <w:style w:type="paragraph" w:customStyle="1" w:styleId="ED8FB19957884349B947E8A98364C7FB8">
    <w:name w:val="ED8FB19957884349B947E8A98364C7FB8"/>
    <w:rsid w:val="00161687"/>
    <w:pPr>
      <w:spacing w:before="60" w:after="60" w:line="240" w:lineRule="auto"/>
    </w:pPr>
  </w:style>
  <w:style w:type="paragraph" w:customStyle="1" w:styleId="E69CBE96D95C40CDA1A097BD106DD03812">
    <w:name w:val="E69CBE96D95C40CDA1A097BD106DD03812"/>
    <w:rsid w:val="00161687"/>
    <w:pPr>
      <w:spacing w:before="60" w:after="60" w:line="240" w:lineRule="auto"/>
    </w:pPr>
  </w:style>
  <w:style w:type="paragraph" w:customStyle="1" w:styleId="BDC2AC9A2DB8424899F1DEB5F8AF13A28">
    <w:name w:val="BDC2AC9A2DB8424899F1DEB5F8AF13A28"/>
    <w:rsid w:val="00161687"/>
    <w:pPr>
      <w:spacing w:before="60" w:after="6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Office_17078747_TF03463102.dotx</Template>
  <TotalTime>280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</cp:lastModifiedBy>
  <cp:revision>9</cp:revision>
  <dcterms:created xsi:type="dcterms:W3CDTF">2012-08-13T14:31:00Z</dcterms:created>
  <dcterms:modified xsi:type="dcterms:W3CDTF">2018-01-12T03:12:00Z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