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4" w:rsidRDefault="00907CB7" w:rsidP="000D2424">
      <w:pPr>
        <w:pStyle w:val="afffffb"/>
      </w:pPr>
      <w:sdt>
        <w:sdtPr>
          <w:alias w:val="Введіть назву курсу:"/>
          <w:tag w:val="Введіть назву курсу:"/>
          <w:id w:val="848214371"/>
          <w:placeholder>
            <w:docPart w:val="A26523E6E9634D40A18BF3182567F112"/>
          </w:placeholder>
          <w:temporary/>
          <w:showingPlcHdr/>
          <w15:appearance w15:val="hidden"/>
          <w:text/>
        </w:sdtPr>
        <w:sdtEndPr/>
        <w:sdtContent>
          <w:r w:rsidR="000D2424">
            <w:rPr>
              <w:lang w:bidi="uk-UA"/>
            </w:rPr>
            <w:t>Навчальний план</w:t>
          </w:r>
        </w:sdtContent>
      </w:sdt>
      <w:r w:rsidR="000D2424">
        <w:rPr>
          <w:lang w:bidi="uk-UA"/>
        </w:rPr>
        <w:t xml:space="preserve"> </w:t>
      </w:r>
      <w:sdt>
        <w:sdtPr>
          <w:alias w:val="Навчальний план:"/>
          <w:tag w:val="Навчальний план:"/>
          <w:id w:val="-589001745"/>
          <w:placeholder>
            <w:docPart w:val="7BB08010BCF749FD9A6A1C32043CDF42"/>
          </w:placeholder>
          <w:temporary/>
          <w:showingPlcHdr/>
          <w15:appearance w15:val="hidden"/>
        </w:sdtPr>
        <w:sdtEndPr/>
        <w:sdtContent>
          <w:r w:rsidR="000D2424">
            <w:rPr>
              <w:lang w:bidi="uk-UA"/>
            </w:rPr>
            <w:t>Назва курсу</w:t>
          </w:r>
        </w:sdtContent>
      </w:sdt>
    </w:p>
    <w:tbl>
      <w:tblPr>
        <w:tblStyle w:val="a7"/>
        <w:tblW w:w="5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з відомостями про навчальний план курсу"/>
      </w:tblPr>
      <w:tblGrid>
        <w:gridCol w:w="2552"/>
        <w:gridCol w:w="7287"/>
      </w:tblGrid>
      <w:tr w:rsidR="000D2424" w:rsidTr="00FD682D">
        <w:tc>
          <w:tcPr>
            <w:tcW w:w="2552" w:type="dxa"/>
          </w:tcPr>
          <w:p w:rsidR="000D2424" w:rsidRDefault="00907CB7" w:rsidP="00D81B74">
            <w:pPr>
              <w:pStyle w:val="1"/>
            </w:pPr>
            <w:sdt>
              <w:sdtPr>
                <w:alias w:val="Викладач:"/>
                <w:tag w:val="Викладач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Викладач</w:t>
                </w:r>
              </w:sdtContent>
            </w:sdt>
          </w:p>
          <w:sdt>
            <w:sdtPr>
              <w:alias w:val="Введіть ім’я викладача:"/>
              <w:tag w:val="Введіть ім’я викладача:"/>
              <w:id w:val="1510410073"/>
              <w:placeholder>
                <w:docPart w:val="92FAA231FB904635AEED30E96C553F4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bidi="uk-UA"/>
                  </w:rPr>
                  <w:t>Введіть ім’я викладача</w:t>
                </w:r>
              </w:p>
            </w:sdtContent>
          </w:sdt>
          <w:p w:rsidR="000D2424" w:rsidRDefault="00907CB7" w:rsidP="00D81B74">
            <w:pPr>
              <w:pStyle w:val="1"/>
            </w:pPr>
            <w:sdt>
              <w:sdtPr>
                <w:alias w:val="Телефон:"/>
                <w:tag w:val="Телефон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номер телефону:"/>
              <w:tag w:val="Введіть номер телефону:"/>
              <w:id w:val="603858785"/>
              <w:placeholder>
                <w:docPart w:val="C069352D459B42DBAB6FC9300A005D42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uk-UA"/>
                  </w:rPr>
                  <w:t>Введіть номер телефону</w:t>
                </w:r>
              </w:p>
            </w:sdtContent>
          </w:sdt>
          <w:p w:rsidR="000D2424" w:rsidRDefault="00907CB7" w:rsidP="00D81B74">
            <w:pPr>
              <w:pStyle w:val="1"/>
            </w:pPr>
            <w:sdt>
              <w:sdtPr>
                <w:alias w:val="Електронна пошта:"/>
                <w:tag w:val="Електронна пошта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Електронна пошта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287179453"/>
              <w:placeholder>
                <w:docPart w:val="2A6E58745DFF4FAB9F521C3CBE619F63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uk-UA"/>
                  </w:rPr>
                  <w:t>Введіть адресу електронної пошти</w:t>
                </w:r>
              </w:p>
            </w:sdtContent>
          </w:sdt>
          <w:p w:rsidR="000D2424" w:rsidRDefault="00907CB7" w:rsidP="00D81B74">
            <w:pPr>
              <w:pStyle w:val="1"/>
            </w:pPr>
            <w:sdt>
              <w:sdtPr>
                <w:alias w:val="Розташування офіса:"/>
                <w:tag w:val="Розташування офіса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Розташування офіса</w:t>
                </w:r>
              </w:sdtContent>
            </w:sdt>
          </w:p>
          <w:sdt>
            <w:sdtPr>
              <w:alias w:val="Введіть номер будівлі, приміщення:"/>
              <w:tag w:val="Введіть номер будівлі, приміщення:"/>
              <w:id w:val="1150491349"/>
              <w:placeholder>
                <w:docPart w:val="F33BDA1D047A4F11A0C4ABCE2EB9CBA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uk-UA"/>
                  </w:rPr>
                  <w:t>Введіть номер будівлі, приміщення</w:t>
                </w:r>
              </w:p>
            </w:sdtContent>
          </w:sdt>
          <w:p w:rsidR="000D2424" w:rsidRDefault="00907CB7" w:rsidP="00D81B74">
            <w:pPr>
              <w:pStyle w:val="1"/>
            </w:pPr>
            <w:sdt>
              <w:sdtPr>
                <w:alias w:val="Введіть години занять:"/>
                <w:tag w:val="Введіть години занять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Введіть години занять</w:t>
                </w:r>
              </w:sdtContent>
            </w:sdt>
          </w:p>
          <w:sdt>
            <w:sdtPr>
              <w:alias w:val="Введіть години, дні:"/>
              <w:tag w:val="Введіть години, дні:"/>
              <w:id w:val="-1656837614"/>
              <w:placeholder>
                <w:docPart w:val="2036D6561EF84008B2113A5370230C61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r>
                  <w:rPr>
                    <w:lang w:bidi="uk-UA"/>
                  </w:rPr>
                  <w:t>Введіть години,</w:t>
                </w:r>
                <w:r>
                  <w:rPr>
                    <w:lang w:bidi="uk-UA"/>
                  </w:rPr>
                  <w:br/>
                  <w:t>дні</w:t>
                </w:r>
              </w:p>
            </w:sdtContent>
          </w:sdt>
        </w:tc>
        <w:tc>
          <w:tcPr>
            <w:tcW w:w="7286" w:type="dxa"/>
          </w:tcPr>
          <w:p w:rsidR="000D2424" w:rsidRDefault="00907CB7" w:rsidP="00D81B74">
            <w:pPr>
              <w:pStyle w:val="1"/>
            </w:pPr>
            <w:sdt>
              <w:sdtPr>
                <w:alias w:val="Огляд курсу:"/>
                <w:tag w:val="Огляд курсу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Огляд курсу</w:t>
                </w:r>
              </w:sdtContent>
            </w:sdt>
          </w:p>
          <w:p w:rsidR="000D2424" w:rsidRDefault="00907CB7" w:rsidP="00D81B74">
            <w:sdt>
              <w:sdtPr>
                <w:alias w:val="Введіть відомості про курс:"/>
                <w:tag w:val="Введіть відомості про курс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Щоб замінити текст будь-якого покажчика місця заповнення (як-от "Назва курсу"), просто клацніть його та почніть вводити.</w:t>
                </w:r>
              </w:sdtContent>
            </w:sdt>
          </w:p>
          <w:p w:rsidR="000D2424" w:rsidRDefault="00907CB7" w:rsidP="00D81B74">
            <w:sdt>
              <w:sdtPr>
                <w:alias w:val="Введіть відомості про курс:"/>
                <w:tag w:val="Введіть відомості про курс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Можливо, вам сподобається класичний професійний шрифт у цьому навчальному плані. Крім того, змінивши його, ви можете надати йому потрібного вигляду.</w:t>
                </w:r>
              </w:sdtContent>
            </w:sdt>
            <w:r w:rsidR="000D2424">
              <w:rPr>
                <w:lang w:bidi="uk-UA"/>
              </w:rPr>
              <w:t xml:space="preserve"> </w:t>
            </w:r>
            <w:sdt>
              <w:sdtPr>
                <w:alias w:val="Введіть відомості про курс:"/>
                <w:tag w:val="Введіть відомості про курс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На вкладці "Конструктор" стрічки перегляньте колекцію "Шрифти", щоб отримати доступні варіанти просто в документі, і клацніть шрифт, який сподобався найбільше, щоб застосувати його.</w:t>
                </w:r>
              </w:sdtContent>
            </w:sdt>
          </w:p>
          <w:p w:rsidR="000D2424" w:rsidRDefault="00907CB7" w:rsidP="00D81B74">
            <w:pPr>
              <w:pStyle w:val="1"/>
            </w:pPr>
            <w:sdt>
              <w:sdtPr>
                <w:alias w:val="Необхідний текст:"/>
                <w:tag w:val="Необхідний текст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Необхідний текст</w:t>
                </w:r>
              </w:sdtContent>
            </w:sdt>
          </w:p>
          <w:p w:rsidR="000D2424" w:rsidRDefault="00907CB7" w:rsidP="00D81B74">
            <w:sdt>
              <w:sdtPr>
                <w:alias w:val="Введіть назву публікації 1:"/>
                <w:tag w:val="Введіть назву публікації 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rPr>
                    <w:lang w:bidi="uk-UA"/>
                  </w:rPr>
                  <w:t>Назва публікації</w:t>
                </w:r>
              </w:sdtContent>
            </w:sdt>
            <w:r w:rsidR="000D2424">
              <w:rPr>
                <w:lang w:bidi="uk-UA"/>
              </w:rPr>
              <w:t xml:space="preserve">, </w:t>
            </w:r>
            <w:sdt>
              <w:sdtPr>
                <w:rPr>
                  <w:rStyle w:val="aff3"/>
                </w:rPr>
                <w:alias w:val="Введіть ім’я автора:"/>
                <w:tag w:val="Введіть ім’я автора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 w:val="0"/>
                  <w:iCs w:val="0"/>
                </w:rPr>
              </w:sdtEndPr>
              <w:sdtContent>
                <w:r w:rsidR="000D2424">
                  <w:rPr>
                    <w:rStyle w:val="aff3"/>
                    <w:lang w:bidi="uk-UA"/>
                  </w:rPr>
                  <w:t>Ім’я автора</w:t>
                </w:r>
              </w:sdtContent>
            </w:sdt>
          </w:p>
          <w:p w:rsidR="000D2424" w:rsidRDefault="00907CB7" w:rsidP="00D81B74">
            <w:sdt>
              <w:sdtPr>
                <w:alias w:val="Введіть назву публікації 2:"/>
                <w:tag w:val="Введіть назву публікації 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D27DA">
                  <w:rPr>
                    <w:lang w:bidi="uk-UA"/>
                  </w:rPr>
                  <w:t>Назва публікації</w:t>
                </w:r>
              </w:sdtContent>
            </w:sdt>
            <w:r w:rsidR="000D2424">
              <w:rPr>
                <w:lang w:bidi="uk-UA"/>
              </w:rPr>
              <w:t xml:space="preserve">, </w:t>
            </w:r>
            <w:sdt>
              <w:sdtPr>
                <w:rPr>
                  <w:rStyle w:val="aff3"/>
                </w:rPr>
                <w:alias w:val="Введіть ім’я автора:"/>
                <w:tag w:val="Введіть ім’я автора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 w:val="0"/>
                  <w:iCs w:val="0"/>
                </w:rPr>
              </w:sdtEndPr>
              <w:sdtContent>
                <w:r w:rsidR="009D27DA">
                  <w:rPr>
                    <w:rStyle w:val="aff3"/>
                    <w:lang w:bidi="uk-UA"/>
                  </w:rPr>
                  <w:t>Ім’я автора</w:t>
                </w:r>
              </w:sdtContent>
            </w:sdt>
          </w:p>
          <w:p w:rsidR="000D2424" w:rsidRDefault="00907CB7" w:rsidP="00D81B74">
            <w:pPr>
              <w:pStyle w:val="1"/>
            </w:pPr>
            <w:sdt>
              <w:sdtPr>
                <w:alias w:val="Матеріали курсу:"/>
                <w:tag w:val="Матеріали курсу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Матеріали курсу</w:t>
                </w:r>
              </w:sdtContent>
            </w:sdt>
          </w:p>
          <w:p w:rsidR="000D2424" w:rsidRDefault="00907CB7" w:rsidP="00D81B74">
            <w:sdt>
              <w:sdtPr>
                <w:alias w:val="Введіть відомості про матеріали курсу 1:"/>
                <w:tag w:val="Введіть відомості про матеріали курсу 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Потрібен заголовок або маркер? На вкладці "Основне" в колекції "Стилі" виберіть один зі стилів, що використовуються в цьому навчальному плані.</w:t>
                </w:r>
              </w:sdtContent>
            </w:sdt>
          </w:p>
          <w:sdt>
            <w:sdtPr>
              <w:alias w:val="Введіть відомості про матеріали курсу 2:"/>
              <w:tag w:val="Введіть відомості про матеріали курсу 2:"/>
              <w:id w:val="-106666719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a0"/>
                </w:pPr>
                <w:r>
                  <w:rPr>
                    <w:lang w:bidi="uk-UA"/>
                  </w:rPr>
                  <w:t>Клацніть тут, щоб додати текст.</w:t>
                </w:r>
              </w:p>
            </w:sdtContent>
          </w:sdt>
          <w:sdt>
            <w:sdtPr>
              <w:alias w:val="Введіть відомості про матеріали курсу 3:"/>
              <w:tag w:val="Введіть відомості про матеріали курсу 3:"/>
              <w:id w:val="-57785739"/>
              <w:placeholder>
                <w:docPart w:val="B851F90AAB7244028C32619547E4B7B2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a0"/>
                </w:pPr>
                <w:r>
                  <w:rPr>
                    <w:lang w:bidi="uk-UA"/>
                  </w:rPr>
                  <w:t>Клацніть тут, щоб додати текст.</w:t>
                </w:r>
              </w:p>
            </w:sdtContent>
          </w:sdt>
          <w:p w:rsidR="000D2424" w:rsidRDefault="00907CB7" w:rsidP="00D81B74">
            <w:pPr>
              <w:pStyle w:val="1"/>
            </w:pPr>
            <w:sdt>
              <w:sdtPr>
                <w:alias w:val="Ресурси:"/>
                <w:tag w:val="Ресурси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Ресурси</w:t>
                </w:r>
              </w:sdtContent>
            </w:sdt>
          </w:p>
          <w:p w:rsidR="000D2424" w:rsidRDefault="00907CB7" w:rsidP="00D81B74">
            <w:sdt>
              <w:sdtPr>
                <w:alias w:val="Введіть відомості про ресурс 1:"/>
                <w:tag w:val="Введіть відомості про ресурс 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D2424">
                  <w:rPr>
                    <w:lang w:bidi="uk-UA"/>
                  </w:rPr>
                  <w:t>Щоб змінити семестр і рік, просто двічі клацніть область нижнього колонтитула на сторінці.</w:t>
                </w:r>
                <w:bookmarkEnd w:id="0"/>
              </w:sdtContent>
            </w:sdt>
          </w:p>
          <w:sdt>
            <w:sdtPr>
              <w:alias w:val="Введіть відомості про ресурс 2:"/>
              <w:tag w:val="Введіть відомості про ресурс 2:"/>
              <w:id w:val="1707211066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9D27DA" w:rsidP="00D81B74">
                <w:pPr>
                  <w:pStyle w:val="a0"/>
                </w:pPr>
                <w:r>
                  <w:rPr>
                    <w:lang w:bidi="uk-UA"/>
                  </w:rPr>
                  <w:t>Клацніть тут, щоб додати текст.</w:t>
                </w:r>
              </w:p>
            </w:sdtContent>
          </w:sdt>
          <w:sdt>
            <w:sdtPr>
              <w:alias w:val="Введіть відомості про ресурс 3:"/>
              <w:tag w:val="Введіть відомості про ресурс 3:"/>
              <w:id w:val="785308667"/>
              <w:placeholder>
                <w:docPart w:val="3B0BDC6F0E084D8FA72B53D8B33FB276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a0"/>
                </w:pPr>
                <w:r>
                  <w:rPr>
                    <w:lang w:bidi="uk-UA"/>
                  </w:rPr>
                  <w:t>Клацніть тут, щоб додати текст.</w:t>
                </w:r>
              </w:p>
            </w:sdtContent>
          </w:sdt>
        </w:tc>
      </w:tr>
    </w:tbl>
    <w:p w:rsidR="000D2424" w:rsidRDefault="00907CB7" w:rsidP="000D2424">
      <w:pPr>
        <w:pStyle w:val="1"/>
      </w:pPr>
      <w:sdt>
        <w:sdtPr>
          <w:alias w:val="Розклад курсу:"/>
          <w:tag w:val="Розклад курсу:"/>
          <w:id w:val="36322260"/>
          <w:placeholder>
            <w:docPart w:val="CC4EB2909C33411D93645CB97B4E4E4A"/>
          </w:placeholder>
          <w:temporary/>
          <w:showingPlcHdr/>
          <w15:appearance w15:val="hidden"/>
        </w:sdtPr>
        <w:sdtEndPr/>
        <w:sdtContent>
          <w:r w:rsidR="000D2424">
            <w:rPr>
              <w:lang w:bidi="uk-UA"/>
            </w:rPr>
            <w:t>Розклад курсу</w:t>
          </w:r>
        </w:sdtContent>
      </w:sdt>
    </w:p>
    <w:tbl>
      <w:tblPr>
        <w:tblStyle w:val="affffff"/>
        <w:tblW w:w="5075" w:type="pct"/>
        <w:tblLayout w:type="fixed"/>
        <w:tblLook w:val="04A0" w:firstRow="1" w:lastRow="0" w:firstColumn="1" w:lastColumn="0" w:noHBand="0" w:noVBand="1"/>
        <w:tblDescription w:val="Таблиця з відомостями про розклад курсу"/>
      </w:tblPr>
      <w:tblGrid>
        <w:gridCol w:w="2830"/>
        <w:gridCol w:w="3887"/>
        <w:gridCol w:w="3182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907CB7" w:rsidP="00D81B74">
            <w:sdt>
              <w:sdtPr>
                <w:alias w:val="Тиждень:"/>
                <w:tag w:val="Тиждень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Тиждень</w:t>
                </w:r>
              </w:sdtContent>
            </w:sdt>
          </w:p>
        </w:tc>
        <w:tc>
          <w:tcPr>
            <w:tcW w:w="4019" w:type="dxa"/>
          </w:tcPr>
          <w:p w:rsidR="000D2424" w:rsidRDefault="00907CB7" w:rsidP="00D81B74">
            <w:sdt>
              <w:sdtPr>
                <w:alias w:val="Тема:"/>
                <w:tag w:val="Тема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Тема</w:t>
                </w:r>
              </w:sdtContent>
            </w:sdt>
          </w:p>
        </w:tc>
        <w:tc>
          <w:tcPr>
            <w:tcW w:w="3288" w:type="dxa"/>
          </w:tcPr>
          <w:p w:rsidR="000D2424" w:rsidRDefault="00907CB7" w:rsidP="00D81B74">
            <w:sdt>
              <w:sdtPr>
                <w:alias w:val="Практичні проблеми:"/>
                <w:tag w:val="Практичні проблеми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Практичні проблеми</w:t>
                </w:r>
              </w:sdtContent>
            </w:sdt>
          </w:p>
        </w:tc>
      </w:tr>
      <w:tr w:rsidR="000D2424" w:rsidTr="001A71A1">
        <w:sdt>
          <w:sdtPr>
            <w:alias w:val="Введіть тиждень 1:"/>
            <w:tag w:val="Введіть тиждень 1:"/>
            <w:id w:val="-1917937090"/>
            <w:placeholder>
              <w:docPart w:val="3A5D6E8974B043B9ADC3B2E0A672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uk-UA"/>
                  </w:rPr>
                  <w:t>Тиждень 1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1223639392"/>
            <w:placeholder>
              <w:docPart w:val="7367283C0D7F4312B7569ABD31462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  <w:sdt>
          <w:sdtPr>
            <w:alias w:val="Введіть практичні проблеми:"/>
            <w:tag w:val="Введіть практичні проблеми:"/>
            <w:id w:val="-551619024"/>
            <w:placeholder>
              <w:docPart w:val="D39800DE3E0D4781BF8C5B9F4A85E0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практичні проблеми</w:t>
                </w:r>
              </w:p>
            </w:tc>
          </w:sdtContent>
        </w:sdt>
      </w:tr>
      <w:tr w:rsidR="000D2424" w:rsidTr="001A71A1">
        <w:sdt>
          <w:sdtPr>
            <w:alias w:val="Введіть тиждень 2:"/>
            <w:tag w:val="Введіть тиждень 2:"/>
            <w:id w:val="-96718179"/>
            <w:placeholder>
              <w:docPart w:val="3C2A0C74FC05434F89D6640B01FC8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uk-UA"/>
                  </w:rPr>
                  <w:t>Тиждень 2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742001253"/>
            <w:placeholder>
              <w:docPart w:val="E39C4E6A937B4222B4E1E35BC1324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  <w:sdt>
          <w:sdtPr>
            <w:alias w:val="Введіть практичні проблеми:"/>
            <w:tag w:val="Введіть практичні проблеми:"/>
            <w:id w:val="906187856"/>
            <w:placeholder>
              <w:docPart w:val="5DEAB3BC351949BF90E0E5CBB53A9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практичні проблеми</w:t>
                </w:r>
              </w:p>
            </w:tc>
          </w:sdtContent>
        </w:sdt>
      </w:tr>
      <w:tr w:rsidR="000D2424" w:rsidTr="001A71A1">
        <w:sdt>
          <w:sdtPr>
            <w:alias w:val="Введіть тиждень 3:"/>
            <w:tag w:val="Введіть тиждень 3:"/>
            <w:id w:val="428938810"/>
            <w:placeholder>
              <w:docPart w:val="60E75946A75C4295AE548136AC42F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uk-UA"/>
                  </w:rPr>
                  <w:t>Тиждень 3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755483122"/>
            <w:placeholder>
              <w:docPart w:val="12E3C22D20454A6F874E9FB1E5713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  <w:sdt>
          <w:sdtPr>
            <w:alias w:val="Введіть практичні проблеми:"/>
            <w:tag w:val="Введіть практичні проблеми:"/>
            <w:id w:val="-294917365"/>
            <w:placeholder>
              <w:docPart w:val="4C44BC13879D4CE8BA9588781D212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практичні проблеми</w:t>
                </w:r>
              </w:p>
            </w:tc>
          </w:sdtContent>
        </w:sdt>
      </w:tr>
      <w:tr w:rsidR="000D2424" w:rsidTr="001A71A1">
        <w:sdt>
          <w:sdtPr>
            <w:alias w:val="Введіть тиждень 4:"/>
            <w:tag w:val="Введіть тиждень 4:"/>
            <w:id w:val="-1343543084"/>
            <w:placeholder>
              <w:docPart w:val="153203FAD6FD44E18105279DE28A3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uk-UA"/>
                  </w:rPr>
                  <w:t>Тиждень 4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358553697"/>
            <w:placeholder>
              <w:docPart w:val="1E60725F5D4D42C58C12FA11B779B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  <w:sdt>
          <w:sdtPr>
            <w:alias w:val="Введіть практичні проблеми:"/>
            <w:tag w:val="Введіть практичні проблеми:"/>
            <w:id w:val="-208807599"/>
            <w:placeholder>
              <w:docPart w:val="C9432E985C82405FB45B824CBA092F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практичні проблеми</w:t>
                </w:r>
              </w:p>
            </w:tc>
          </w:sdtContent>
        </w:sdt>
      </w:tr>
    </w:tbl>
    <w:p w:rsidR="000D2424" w:rsidRDefault="00907CB7" w:rsidP="000D2424">
      <w:pPr>
        <w:pStyle w:val="1"/>
      </w:pPr>
      <w:sdt>
        <w:sdtPr>
          <w:alias w:val="Розклад іспитів:"/>
          <w:tag w:val="Розклад іспитів:"/>
          <w:id w:val="-936984342"/>
          <w:placeholder>
            <w:docPart w:val="46CC33E45B9D4F80BA0E20CD25B77A97"/>
          </w:placeholder>
          <w:temporary/>
          <w:showingPlcHdr/>
          <w15:appearance w15:val="hidden"/>
        </w:sdtPr>
        <w:sdtEndPr/>
        <w:sdtContent>
          <w:r w:rsidR="000D2424">
            <w:rPr>
              <w:lang w:bidi="uk-UA"/>
            </w:rPr>
            <w:t>Розклад іспитів</w:t>
          </w:r>
        </w:sdtContent>
      </w:sdt>
    </w:p>
    <w:tbl>
      <w:tblPr>
        <w:tblStyle w:val="affffff"/>
        <w:tblW w:w="5075" w:type="pct"/>
        <w:tblLayout w:type="fixed"/>
        <w:tblLook w:val="04A0" w:firstRow="1" w:lastRow="0" w:firstColumn="1" w:lastColumn="0" w:noHBand="0" w:noVBand="1"/>
        <w:tblDescription w:val="Таблиця з відомостями про розклад іспитів"/>
      </w:tblPr>
      <w:tblGrid>
        <w:gridCol w:w="2833"/>
        <w:gridCol w:w="7066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907CB7" w:rsidP="00D81B74">
            <w:sdt>
              <w:sdtPr>
                <w:alias w:val="Тиждень:"/>
                <w:tag w:val="Тиждень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Тиждень</w:t>
                </w:r>
              </w:sdtContent>
            </w:sdt>
          </w:p>
        </w:tc>
        <w:tc>
          <w:tcPr>
            <w:tcW w:w="7307" w:type="dxa"/>
          </w:tcPr>
          <w:p w:rsidR="000D2424" w:rsidRDefault="00907CB7" w:rsidP="00D81B74">
            <w:sdt>
              <w:sdtPr>
                <w:alias w:val="Тема:"/>
                <w:tag w:val="Тема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uk-UA"/>
                  </w:rPr>
                  <w:t>Тема</w:t>
                </w:r>
              </w:sdtContent>
            </w:sdt>
          </w:p>
        </w:tc>
      </w:tr>
      <w:tr w:rsidR="000D2424" w:rsidTr="001A71A1">
        <w:sdt>
          <w:sdtPr>
            <w:alias w:val="Введіть тиждень 1:"/>
            <w:tag w:val="Введіть тиждень 1:"/>
            <w:id w:val="1591283854"/>
            <w:placeholder>
              <w:docPart w:val="4BBD2E4A9432473F96C1D4995D315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uk-UA"/>
                  </w:rPr>
                  <w:t>Тиждень 1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1745760586"/>
            <w:placeholder>
              <w:docPart w:val="ECF077FF3C9341E7A5014BBE34EDC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</w:tr>
      <w:tr w:rsidR="000D2424" w:rsidTr="001A71A1">
        <w:sdt>
          <w:sdtPr>
            <w:alias w:val="Введіть тиждень 2:"/>
            <w:tag w:val="Введіть тиждень 2:"/>
            <w:id w:val="1132906591"/>
            <w:placeholder>
              <w:docPart w:val="913018DD978542C0A72CAF2523FD7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uk-UA"/>
                  </w:rPr>
                  <w:t>Тиждень 2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1254326025"/>
            <w:placeholder>
              <w:docPart w:val="8CE8A9FD59DD4C7C9D977F5651ED29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</w:tr>
      <w:tr w:rsidR="000D2424" w:rsidTr="001A71A1">
        <w:sdt>
          <w:sdtPr>
            <w:alias w:val="Введіть тиждень 3:"/>
            <w:tag w:val="Введіть тиждень 3:"/>
            <w:id w:val="-637257454"/>
            <w:placeholder>
              <w:docPart w:val="9318F150B90E4F919A5CF959BAB78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uk-UA"/>
                  </w:rPr>
                  <w:t>Тиждень 3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-1263133353"/>
            <w:placeholder>
              <w:docPart w:val="4EAFAD686C72497A9FA4B4E87C0D41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</w:tr>
      <w:tr w:rsidR="000D2424" w:rsidTr="001A71A1">
        <w:sdt>
          <w:sdtPr>
            <w:alias w:val="Введіть тиждень 4:"/>
            <w:tag w:val="Введіть тиждень 4:"/>
            <w:id w:val="-446692112"/>
            <w:placeholder>
              <w:docPart w:val="D12E3860589F4228B26652BBAD401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uk-UA"/>
                  </w:rPr>
                  <w:t>Тиждень 4</w:t>
                </w:r>
              </w:p>
            </w:tc>
          </w:sdtContent>
        </w:sdt>
        <w:sdt>
          <w:sdtPr>
            <w:alias w:val="Введіть тему:"/>
            <w:tag w:val="Введіть тему:"/>
            <w:id w:val="-949704917"/>
            <w:placeholder>
              <w:docPart w:val="A50B18C008774330B7425E722A5EDC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uk-UA"/>
                  </w:rPr>
                  <w:t>Введіть тему</w:t>
                </w:r>
              </w:p>
            </w:tc>
          </w:sdtContent>
        </w:sdt>
      </w:tr>
    </w:tbl>
    <w:p w:rsidR="000D2424" w:rsidRDefault="00907CB7" w:rsidP="000D2424">
      <w:pPr>
        <w:pStyle w:val="1"/>
      </w:pPr>
      <w:sdt>
        <w:sdtPr>
          <w:alias w:val="Правила виконання домашніх завдань:"/>
          <w:tag w:val="Правила виконання домашніх завдань:"/>
          <w:id w:val="-608356086"/>
          <w:placeholder>
            <w:docPart w:val="8078F866E3F24DA5ADB8F707AD82F47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uk-UA"/>
            </w:rPr>
            <w:t>Правила виконання домашніх завдань</w:t>
          </w:r>
        </w:sdtContent>
      </w:sdt>
    </w:p>
    <w:p w:rsidR="000D2424" w:rsidRDefault="00907CB7" w:rsidP="000D2424">
      <w:sdt>
        <w:sdtPr>
          <w:alias w:val="Введіть правила виконання домашніх завдань:"/>
          <w:tag w:val="Введіть правила виконання домашніх завдань:"/>
          <w:id w:val="1396856189"/>
          <w:placeholder>
            <w:docPart w:val="42CCBCC9086E4F809E2190975CEB36E8"/>
          </w:placeholder>
          <w:temporary/>
          <w:showingPlcHdr/>
          <w15:appearance w15:val="hidden"/>
        </w:sdtPr>
        <w:sdtEndPr/>
        <w:sdtContent>
          <w:r w:rsidR="000D2424">
            <w:rPr>
              <w:lang w:bidi="uk-UA"/>
            </w:rPr>
            <w:t>Потрібно додати до документа більше таблиць, як-от "Розклад курсу" та "Розклад іспитів"? Жодних проблем. На вкладці "Вставлення" натисніть кнопку "Таблиця"</w:t>
          </w:r>
          <w:r w:rsidR="00016AD1">
            <w:rPr>
              <w:lang w:bidi="uk-UA"/>
            </w:rPr>
            <w:t xml:space="preserve"> та створіть таблицю потрібного розміру. Її буде автоматично вставлено в тому ж стилі, який використовується в решті цього</w:t>
          </w:r>
          <w:r w:rsidR="000D2424">
            <w:rPr>
              <w:lang w:bidi="uk-UA"/>
            </w:rPr>
            <w:t xml:space="preserve"> навчального плану.</w:t>
          </w:r>
        </w:sdtContent>
      </w:sdt>
    </w:p>
    <w:p w:rsidR="000D2424" w:rsidRDefault="00907CB7" w:rsidP="000D2424">
      <w:pPr>
        <w:pStyle w:val="1"/>
      </w:pPr>
      <w:sdt>
        <w:sdtPr>
          <w:alias w:val="Додаткові відомості:"/>
          <w:tag w:val="Додаткові відомості:"/>
          <w:id w:val="1977488998"/>
          <w:placeholder>
            <w:docPart w:val="C27FE069D032492B9466EBAFB263268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uk-UA"/>
            </w:rPr>
            <w:t>Додаткові відомості</w:t>
          </w:r>
        </w:sdtContent>
      </w:sdt>
    </w:p>
    <w:sdt>
      <w:sdtPr>
        <w:alias w:val="Введіть додаткові відомості:"/>
        <w:tag w:val="Введіть додаткові відомості:"/>
        <w:id w:val="1142623967"/>
        <w:placeholder>
          <w:docPart w:val="40C9A003F5F6431BAC704BBA89855644"/>
        </w:placeholder>
        <w:temporary/>
        <w:showingPlcHdr/>
        <w15:appearance w15:val="hidden"/>
      </w:sdtPr>
      <w:sdtEndPr/>
      <w:sdtContent>
        <w:p w:rsidR="00016AD1" w:rsidRPr="00496518" w:rsidRDefault="004E746F" w:rsidP="00496518">
          <w:r>
            <w:rPr>
              <w:lang w:bidi="uk-UA"/>
            </w:rPr>
            <w:t>Виберіть "Семестр і рік" у нижньому колонтитулі, введіть новий текст, і зміни автоматично застосуються на всіх наступних сторінках.</w:t>
          </w:r>
        </w:p>
      </w:sdtContent>
    </w:sdt>
    <w:sectPr w:rsidR="00016AD1" w:rsidRPr="00496518" w:rsidSect="00FD682D">
      <w:footerReference w:type="default" r:id="rId7"/>
      <w:pgSz w:w="11907" w:h="16840" w:code="9"/>
      <w:pgMar w:top="1077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B7" w:rsidRDefault="00907CB7" w:rsidP="00793172">
      <w:r>
        <w:separator/>
      </w:r>
    </w:p>
  </w:endnote>
  <w:endnote w:type="continuationSeparator" w:id="0">
    <w:p w:rsidR="00907CB7" w:rsidRDefault="00907CB7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Нижній колонтитул таблиці з покажчиком місця заповнення для семестру та року в лівому стовпці й номер сторінки в правому стовпці"/>
    </w:tblPr>
    <w:tblGrid>
      <w:gridCol w:w="6628"/>
      <w:gridCol w:w="3271"/>
    </w:tblGrid>
    <w:tr w:rsidR="00016AD1" w:rsidTr="00E156EF">
      <w:tc>
        <w:tcPr>
          <w:tcW w:w="6851" w:type="dxa"/>
        </w:tcPr>
        <w:sdt>
          <w:sdtPr>
            <w:alias w:val="Введіть семестр і рік:"/>
            <w:tag w:val="Введіть семестр і рік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9D27DA" w:rsidP="00016AD1">
              <w:pPr>
                <w:pStyle w:val="aff9"/>
              </w:pPr>
              <w:r>
                <w:rPr>
                  <w:lang w:bidi="uk-UA"/>
                </w:rPr>
                <w:t>Семестр і рік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aff9"/>
            <w:jc w:val="right"/>
          </w:pPr>
          <w:r>
            <w:rPr>
              <w:lang w:bidi="uk-UA"/>
            </w:rPr>
            <w:t xml:space="preserve">Сторінка </w:t>
          </w:r>
          <w:r>
            <w:rPr>
              <w:lang w:bidi="uk-UA"/>
            </w:rPr>
            <w:fldChar w:fldCharType="begin"/>
          </w:r>
          <w:r>
            <w:rPr>
              <w:lang w:bidi="uk-UA"/>
            </w:rPr>
            <w:instrText xml:space="preserve"> PAGE   \* MERGEFORMAT </w:instrText>
          </w:r>
          <w:r>
            <w:rPr>
              <w:lang w:bidi="uk-UA"/>
            </w:rPr>
            <w:fldChar w:fldCharType="separate"/>
          </w:r>
          <w:r w:rsidR="00E156EF">
            <w:rPr>
              <w:noProof/>
              <w:lang w:bidi="uk-UA"/>
            </w:rPr>
            <w:t>2</w:t>
          </w:r>
          <w:r>
            <w:rPr>
              <w:noProof/>
              <w:lang w:bidi="uk-UA"/>
            </w:rPr>
            <w:fldChar w:fldCharType="end"/>
          </w:r>
        </w:p>
      </w:tc>
    </w:tr>
  </w:tbl>
  <w:p w:rsidR="001C770D" w:rsidRDefault="001C770D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B7" w:rsidRDefault="00907CB7" w:rsidP="00793172">
      <w:r>
        <w:separator/>
      </w:r>
    </w:p>
  </w:footnote>
  <w:footnote w:type="continuationSeparator" w:id="0">
    <w:p w:rsidR="00907CB7" w:rsidRDefault="00907CB7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a0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affffff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07CB7"/>
    <w:rsid w:val="00942047"/>
    <w:rsid w:val="009420BF"/>
    <w:rsid w:val="009C41B4"/>
    <w:rsid w:val="009C50F9"/>
    <w:rsid w:val="009D27DA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62FAE"/>
  </w:style>
  <w:style w:type="paragraph" w:styleId="1">
    <w:name w:val="heading 1"/>
    <w:basedOn w:val="a1"/>
    <w:next w:val="a1"/>
    <w:link w:val="10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character" w:customStyle="1" w:styleId="10">
    <w:name w:val="Заголовок 1 Знак"/>
    <w:basedOn w:val="a2"/>
    <w:link w:val="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a6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7">
    <w:name w:val="Table Grid"/>
    <w:basedOn w:val="a3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ibliography"/>
    <w:basedOn w:val="a1"/>
    <w:next w:val="a1"/>
    <w:uiPriority w:val="37"/>
    <w:semiHidden/>
    <w:unhideWhenUsed/>
    <w:rsid w:val="000D18B7"/>
  </w:style>
  <w:style w:type="paragraph" w:styleId="a9">
    <w:name w:val="Block Text"/>
    <w:basedOn w:val="a1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aa">
    <w:name w:val="Body Text"/>
    <w:basedOn w:val="a1"/>
    <w:link w:val="ab"/>
    <w:uiPriority w:val="99"/>
    <w:semiHidden/>
    <w:unhideWhenUsed/>
    <w:rsid w:val="000D18B7"/>
    <w:pPr>
      <w:spacing w:after="120"/>
    </w:pPr>
  </w:style>
  <w:style w:type="character" w:customStyle="1" w:styleId="ab">
    <w:name w:val="Основний текст Знак"/>
    <w:basedOn w:val="a2"/>
    <w:link w:val="aa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D18B7"/>
    <w:rPr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0D18B7"/>
    <w:pPr>
      <w:spacing w:after="0"/>
      <w:ind w:firstLine="360"/>
    </w:pPr>
  </w:style>
  <w:style w:type="character" w:customStyle="1" w:styleId="ad">
    <w:name w:val="Червоний рядок Знак"/>
    <w:basedOn w:val="ab"/>
    <w:link w:val="ac"/>
    <w:uiPriority w:val="99"/>
    <w:semiHidden/>
    <w:rsid w:val="000D18B7"/>
  </w:style>
  <w:style w:type="paragraph" w:styleId="ae">
    <w:name w:val="Body Text Indent"/>
    <w:basedOn w:val="a1"/>
    <w:link w:val="af"/>
    <w:uiPriority w:val="99"/>
    <w:semiHidden/>
    <w:unhideWhenUsed/>
    <w:rsid w:val="000D18B7"/>
    <w:pPr>
      <w:spacing w:after="120"/>
      <w:ind w:left="360"/>
    </w:pPr>
  </w:style>
  <w:style w:type="character" w:customStyle="1" w:styleId="af">
    <w:name w:val="Основний текст з відступом Знак"/>
    <w:basedOn w:val="a2"/>
    <w:link w:val="ae"/>
    <w:uiPriority w:val="99"/>
    <w:semiHidden/>
    <w:rsid w:val="000D18B7"/>
  </w:style>
  <w:style w:type="paragraph" w:styleId="25">
    <w:name w:val="Body Text First Indent 2"/>
    <w:basedOn w:val="ae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Червоний рядок 2 Знак"/>
    <w:basedOn w:val="af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0D18B7"/>
    <w:pPr>
      <w:ind w:left="4320"/>
    </w:pPr>
  </w:style>
  <w:style w:type="character" w:customStyle="1" w:styleId="af3">
    <w:name w:val="Прощання Знак"/>
    <w:basedOn w:val="a2"/>
    <w:link w:val="af2"/>
    <w:uiPriority w:val="99"/>
    <w:semiHidden/>
    <w:rsid w:val="000D18B7"/>
  </w:style>
  <w:style w:type="table" w:styleId="af4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0D18B7"/>
    <w:rPr>
      <w:szCs w:val="20"/>
    </w:rPr>
  </w:style>
  <w:style w:type="character" w:customStyle="1" w:styleId="af9">
    <w:name w:val="Текст примітки Знак"/>
    <w:basedOn w:val="a2"/>
    <w:link w:val="af8"/>
    <w:uiPriority w:val="99"/>
    <w:semiHidden/>
    <w:rsid w:val="000D18B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18B7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0D18B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0D18B7"/>
  </w:style>
  <w:style w:type="character" w:customStyle="1" w:styleId="afe">
    <w:name w:val="Дата Знак"/>
    <w:basedOn w:val="a2"/>
    <w:link w:val="afd"/>
    <w:uiPriority w:val="99"/>
    <w:semiHidden/>
    <w:rsid w:val="000D18B7"/>
  </w:style>
  <w:style w:type="paragraph" w:styleId="aff">
    <w:name w:val="Document Map"/>
    <w:basedOn w:val="a1"/>
    <w:link w:val="aff0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0D18B7"/>
    <w:rPr>
      <w:rFonts w:ascii="Segoe UI" w:hAnsi="Segoe UI" w:cs="Segoe UI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0D18B7"/>
  </w:style>
  <w:style w:type="character" w:customStyle="1" w:styleId="aff2">
    <w:name w:val="Електронний підпис Знак"/>
    <w:basedOn w:val="a2"/>
    <w:link w:val="aff1"/>
    <w:uiPriority w:val="99"/>
    <w:semiHidden/>
    <w:rsid w:val="000D18B7"/>
  </w:style>
  <w:style w:type="character" w:styleId="aff3">
    <w:name w:val="Emphasis"/>
    <w:basedOn w:val="a2"/>
    <w:uiPriority w:val="11"/>
    <w:unhideWhenUsed/>
    <w:qFormat/>
    <w:rsid w:val="000D18B7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0D18B7"/>
    <w:rPr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semiHidden/>
    <w:rsid w:val="000D18B7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aff8">
    <w:name w:val="FollowedHyperlink"/>
    <w:basedOn w:val="a2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aff9">
    <w:name w:val="footer"/>
    <w:basedOn w:val="a1"/>
    <w:link w:val="affa"/>
    <w:uiPriority w:val="99"/>
    <w:unhideWhenUsed/>
    <w:rsid w:val="00793172"/>
  </w:style>
  <w:style w:type="character" w:customStyle="1" w:styleId="affa">
    <w:name w:val="Нижній колонтитул Знак"/>
    <w:basedOn w:val="a2"/>
    <w:link w:val="aff9"/>
    <w:uiPriority w:val="99"/>
    <w:rsid w:val="00793172"/>
  </w:style>
  <w:style w:type="character" w:styleId="affb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0D18B7"/>
    <w:rPr>
      <w:szCs w:val="20"/>
    </w:rPr>
  </w:style>
  <w:style w:type="character" w:customStyle="1" w:styleId="affd">
    <w:name w:val="Текст виноски Знак"/>
    <w:basedOn w:val="a2"/>
    <w:link w:val="affc"/>
    <w:uiPriority w:val="99"/>
    <w:semiHidden/>
    <w:rsid w:val="000D18B7"/>
    <w:rPr>
      <w:szCs w:val="20"/>
    </w:rPr>
  </w:style>
  <w:style w:type="table" w:styleId="-1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">
    <w:name w:val="Grid Table 6 Colorful Accent 2"/>
    <w:basedOn w:val="a3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">
    <w:name w:val="Grid Table 6 Colorful Accent 3"/>
    <w:basedOn w:val="a3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affe">
    <w:name w:val="header"/>
    <w:basedOn w:val="a1"/>
    <w:link w:val="afff"/>
    <w:uiPriority w:val="99"/>
    <w:unhideWhenUsed/>
    <w:rsid w:val="00793172"/>
  </w:style>
  <w:style w:type="character" w:customStyle="1" w:styleId="afff">
    <w:name w:val="Верхній колонтитул Знак"/>
    <w:basedOn w:val="a2"/>
    <w:link w:val="affe"/>
    <w:uiPriority w:val="99"/>
    <w:rsid w:val="00793172"/>
  </w:style>
  <w:style w:type="character" w:customStyle="1" w:styleId="22">
    <w:name w:val="Заголовок 2 Знак"/>
    <w:basedOn w:val="a2"/>
    <w:link w:val="21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32">
    <w:name w:val="Заголовок 3 Знак"/>
    <w:basedOn w:val="a2"/>
    <w:link w:val="31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52">
    <w:name w:val="Заголовок 5 Знак"/>
    <w:basedOn w:val="a2"/>
    <w:link w:val="51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60">
    <w:name w:val="Заголовок 6 Знак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0">
    <w:name w:val="Hyperlink"/>
    <w:basedOn w:val="a2"/>
    <w:uiPriority w:val="99"/>
    <w:semiHidden/>
    <w:unhideWhenUsed/>
    <w:rsid w:val="000D18B7"/>
    <w:rPr>
      <w:color w:val="5F5F5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0D18B7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D18B7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D18B7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D18B7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D18B7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0D18B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ind w:left="1980" w:hanging="220"/>
    </w:pPr>
  </w:style>
  <w:style w:type="paragraph" w:styleId="afff1">
    <w:name w:val="index heading"/>
    <w:basedOn w:val="a1"/>
    <w:next w:val="15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afff4">
    <w:name w:val="Насичена цитата Знак"/>
    <w:basedOn w:val="a2"/>
    <w:link w:val="afff3"/>
    <w:uiPriority w:val="30"/>
    <w:semiHidden/>
    <w:rsid w:val="00262FAE"/>
    <w:rPr>
      <w:i/>
      <w:iCs/>
      <w:color w:val="373737" w:themeColor="accent1" w:themeShade="40"/>
    </w:rPr>
  </w:style>
  <w:style w:type="character" w:styleId="afff5">
    <w:name w:val="Intense Reference"/>
    <w:basedOn w:val="a2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afff6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0D18B7"/>
  </w:style>
  <w:style w:type="paragraph" w:styleId="afffa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-10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List Table 6 Colorful Accent 2"/>
    <w:basedOn w:val="a3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List Table 6 Colorful Accent 3"/>
    <w:basedOn w:val="a3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e">
    <w:name w:val="Текст макросу Знак"/>
    <w:basedOn w:val="a2"/>
    <w:link w:val="afffd"/>
    <w:uiPriority w:val="99"/>
    <w:semiHidden/>
    <w:rsid w:val="000D18B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0D18B7"/>
  </w:style>
  <w:style w:type="paragraph" w:styleId="affff2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D18B7"/>
  </w:style>
  <w:style w:type="character" w:customStyle="1" w:styleId="affff5">
    <w:name w:val="Заголовок нотатки Знак"/>
    <w:basedOn w:val="a2"/>
    <w:link w:val="affff4"/>
    <w:uiPriority w:val="99"/>
    <w:semiHidden/>
    <w:rsid w:val="000D18B7"/>
  </w:style>
  <w:style w:type="character" w:styleId="affff6">
    <w:name w:val="page number"/>
    <w:basedOn w:val="a2"/>
    <w:uiPriority w:val="99"/>
    <w:semiHidden/>
    <w:unhideWhenUsed/>
    <w:rsid w:val="000D18B7"/>
  </w:style>
  <w:style w:type="table" w:styleId="1c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affff8">
    <w:name w:val="Текст Знак"/>
    <w:basedOn w:val="a2"/>
    <w:link w:val="affff7"/>
    <w:uiPriority w:val="99"/>
    <w:semiHidden/>
    <w:rsid w:val="000D18B7"/>
    <w:rPr>
      <w:rFonts w:ascii="Consolas" w:hAnsi="Consolas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Цитата Знак"/>
    <w:basedOn w:val="a2"/>
    <w:link w:val="affff9"/>
    <w:uiPriority w:val="29"/>
    <w:semiHidden/>
    <w:rsid w:val="00357FB7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0D18B7"/>
  </w:style>
  <w:style w:type="character" w:customStyle="1" w:styleId="affffc">
    <w:name w:val="Привітання Знак"/>
    <w:basedOn w:val="a2"/>
    <w:link w:val="affffb"/>
    <w:uiPriority w:val="99"/>
    <w:semiHidden/>
    <w:rsid w:val="000D18B7"/>
  </w:style>
  <w:style w:type="paragraph" w:styleId="affffd">
    <w:name w:val="Signature"/>
    <w:basedOn w:val="a1"/>
    <w:link w:val="affffe"/>
    <w:uiPriority w:val="99"/>
    <w:semiHidden/>
    <w:unhideWhenUsed/>
    <w:rsid w:val="000D18B7"/>
    <w:pPr>
      <w:ind w:left="4320"/>
    </w:pPr>
  </w:style>
  <w:style w:type="character" w:customStyle="1" w:styleId="affffe">
    <w:name w:val="Підпис Знак"/>
    <w:basedOn w:val="a2"/>
    <w:link w:val="affffd"/>
    <w:uiPriority w:val="99"/>
    <w:semiHidden/>
    <w:rsid w:val="000D18B7"/>
  </w:style>
  <w:style w:type="character" w:styleId="afffff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1">
    <w:name w:val="Підзаголовок Знак"/>
    <w:basedOn w:val="a2"/>
    <w:link w:val="afffff0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0D18B7"/>
  </w:style>
  <w:style w:type="table" w:styleId="afffff9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afffffc">
    <w:name w:val="Назва Знак"/>
    <w:basedOn w:val="a2"/>
    <w:link w:val="afffffb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afffffd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affffff">
    <w:name w:val="Таблиця навчального плану"/>
    <w:basedOn w:val="a3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w:rsidR="001742BC" w:rsidRDefault="008C64A0" w:rsidP="008C64A0">
          <w:pPr>
            <w:pStyle w:val="A26523E6E9634D40A18BF3182567F1121"/>
          </w:pPr>
          <w:r>
            <w:rPr>
              <w:lang w:bidi="uk-UA"/>
            </w:rPr>
            <w:t>Навчальний план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w:rsidR="001742BC" w:rsidRDefault="008C64A0" w:rsidP="008C64A0">
          <w:pPr>
            <w:pStyle w:val="7BB08010BCF749FD9A6A1C32043CDF421"/>
          </w:pPr>
          <w:r>
            <w:rPr>
              <w:lang w:bidi="uk-UA"/>
            </w:rPr>
            <w:t>Назва курсу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w:rsidR="001742BC" w:rsidRDefault="008C64A0" w:rsidP="008C64A0">
          <w:pPr>
            <w:pStyle w:val="CFE0B0AF0934439891960B4E5F7CBE5A1"/>
          </w:pPr>
          <w:r>
            <w:rPr>
              <w:lang w:bidi="uk-UA"/>
            </w:rPr>
            <w:t>Викладач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w:rsidR="001742BC" w:rsidRDefault="008C64A0" w:rsidP="008C64A0">
          <w:pPr>
            <w:pStyle w:val="92FAA231FB904635AEED30E96C553F491"/>
          </w:pPr>
          <w:r w:rsidRPr="00422F3B">
            <w:rPr>
              <w:lang w:bidi="uk-UA"/>
            </w:rPr>
            <w:t>Введіть ім’я викладача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w:rsidR="001742BC" w:rsidRDefault="008C64A0" w:rsidP="008C64A0">
          <w:pPr>
            <w:pStyle w:val="B0D31FF3817B4098BF607EE9BDB35FE7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w:rsidR="001742BC" w:rsidRDefault="008C64A0" w:rsidP="008C64A0">
          <w:pPr>
            <w:pStyle w:val="C069352D459B42DBAB6FC9300A005D421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w:rsidR="001742BC" w:rsidRDefault="008C64A0" w:rsidP="008C64A0">
          <w:pPr>
            <w:pStyle w:val="6F35D0F6EE0D42FCA2C7B0D7B2652D1D1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w:rsidR="001742BC" w:rsidRDefault="008C64A0" w:rsidP="008C64A0">
          <w:pPr>
            <w:pStyle w:val="2A6E58745DFF4FAB9F521C3CBE619F631"/>
          </w:pPr>
          <w:r>
            <w:rPr>
              <w:lang w:bidi="uk-UA"/>
            </w:rPr>
            <w:t>Введіть адресу електронної пошти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w:rsidR="001742BC" w:rsidRDefault="008C64A0" w:rsidP="008C64A0">
          <w:pPr>
            <w:pStyle w:val="D1427EDB9BB84F019FF433A3FB694C011"/>
          </w:pPr>
          <w:r>
            <w:rPr>
              <w:lang w:bidi="uk-UA"/>
            </w:rPr>
            <w:t>Розташування офіса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w:rsidR="001742BC" w:rsidRDefault="008C64A0" w:rsidP="008C64A0">
          <w:pPr>
            <w:pStyle w:val="F33BDA1D047A4F11A0C4ABCE2EB9CBA91"/>
          </w:pPr>
          <w:r>
            <w:rPr>
              <w:lang w:bidi="uk-UA"/>
            </w:rPr>
            <w:t>Введіть номер будівлі, приміщення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w:rsidR="001742BC" w:rsidRDefault="008C64A0" w:rsidP="008C64A0">
          <w:pPr>
            <w:pStyle w:val="E8C306F5005145089BDEF6ED4B2D712B1"/>
          </w:pPr>
          <w:r>
            <w:rPr>
              <w:lang w:bidi="uk-UA"/>
            </w:rPr>
            <w:t>Введіть години занять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w:rsidR="001742BC" w:rsidRDefault="008C64A0" w:rsidP="008C64A0">
          <w:pPr>
            <w:pStyle w:val="2036D6561EF84008B2113A5370230C611"/>
          </w:pPr>
          <w:r>
            <w:rPr>
              <w:lang w:bidi="uk-UA"/>
            </w:rPr>
            <w:t>Введіть години,</w:t>
          </w:r>
          <w:r>
            <w:rPr>
              <w:lang w:bidi="uk-UA"/>
            </w:rPr>
            <w:br/>
            <w:t>дні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w:rsidR="001742BC" w:rsidRDefault="008C64A0" w:rsidP="008C64A0">
          <w:pPr>
            <w:pStyle w:val="13CE015F4BEC4FC5A6ED5374329E58FD1"/>
          </w:pPr>
          <w:r>
            <w:rPr>
              <w:lang w:bidi="uk-UA"/>
            </w:rPr>
            <w:t>Огляд курсу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w:rsidR="001742BC" w:rsidRDefault="008C64A0" w:rsidP="008C64A0">
          <w:pPr>
            <w:pStyle w:val="70FC4589CDDD4354972DA7FD12777E301"/>
          </w:pPr>
          <w:r>
            <w:rPr>
              <w:lang w:bidi="uk-UA"/>
            </w:rPr>
            <w:t>Щоб замінити текст будь-якого покажчика місця заповнення (як-от "Назва курсу"), просто клацніть його та почніть вводити.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w:rsidR="001742BC" w:rsidRDefault="008C64A0" w:rsidP="008C64A0">
          <w:pPr>
            <w:pStyle w:val="F6E6A24A40E64DFAA56056B5FA9E51251"/>
          </w:pPr>
          <w:r>
            <w:rPr>
              <w:lang w:bidi="uk-UA"/>
            </w:rPr>
            <w:t>Можливо, вам сподобається класичний професійний шрифт у цьому навчальному плані. Крім того, змінивши його, ви можете надати йому потрібного вигляду.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w:rsidR="001742BC" w:rsidRDefault="008C64A0" w:rsidP="008C64A0">
          <w:pPr>
            <w:pStyle w:val="5883F6D293BC4303B18CD474B9F03D421"/>
          </w:pPr>
          <w:r>
            <w:rPr>
              <w:lang w:bidi="uk-UA"/>
            </w:rPr>
            <w:t>На вкладці "Конструктор" стрічки перегляньте колекцію "Шрифти", щоб отримати доступні варіанти просто в документі, і клацніть шрифт, який сподобався найбільше, щоб застосувати його.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w:rsidR="001742BC" w:rsidRDefault="008C64A0" w:rsidP="008C64A0">
          <w:pPr>
            <w:pStyle w:val="1CB5FA738D834F239F3458C5A6DE57A41"/>
          </w:pPr>
          <w:r>
            <w:rPr>
              <w:lang w:bidi="uk-UA"/>
            </w:rPr>
            <w:t>Необхідний текст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w:rsidR="001742BC" w:rsidRDefault="008C64A0" w:rsidP="008C64A0">
          <w:pPr>
            <w:pStyle w:val="49726F69C3BC4748B5C96A915D4855401"/>
          </w:pPr>
          <w:r>
            <w:rPr>
              <w:lang w:bidi="uk-UA"/>
            </w:rPr>
            <w:t>Назва публікації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w:rsidR="001742BC" w:rsidRDefault="008C64A0" w:rsidP="008C64A0">
          <w:pPr>
            <w:pStyle w:val="9F7B5C7E0AB241C9B9A7CA4EE015F1135"/>
          </w:pPr>
          <w:r>
            <w:rPr>
              <w:rStyle w:val="a6"/>
              <w:lang w:bidi="uk-UA"/>
            </w:rPr>
            <w:t>Ім’я автора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w:rsidR="001742BC" w:rsidRDefault="008C64A0" w:rsidP="008C64A0">
          <w:pPr>
            <w:pStyle w:val="3EEC3A2C6278412FAE591EB883647DA51"/>
          </w:pPr>
          <w:r>
            <w:rPr>
              <w:lang w:bidi="uk-UA"/>
            </w:rPr>
            <w:t>Матеріали курсу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w:rsidR="001742BC" w:rsidRDefault="008C64A0" w:rsidP="008C64A0">
          <w:pPr>
            <w:pStyle w:val="9AD79BB29FD4419E97FB948D11A7B0EC1"/>
          </w:pPr>
          <w:r>
            <w:rPr>
              <w:lang w:bidi="uk-UA"/>
            </w:rPr>
            <w:t>Потрібен заголовок або маркер? На вкладці "Основне" в колекції "Стилі" виберіть один зі стилів, що використовуються в цьому навчальному плані.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w:rsidR="001742BC" w:rsidRDefault="008C64A0" w:rsidP="008C64A0">
          <w:pPr>
            <w:pStyle w:val="F96243B4DC8B40399D76266F30BE9F471"/>
          </w:pPr>
          <w:r>
            <w:rPr>
              <w:lang w:bidi="uk-UA"/>
            </w:rPr>
            <w:t>Клацніть тут, щоб додати текст.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w:rsidR="001742BC" w:rsidRDefault="008C64A0" w:rsidP="008C64A0">
          <w:pPr>
            <w:pStyle w:val="B851F90AAB7244028C32619547E4B7B21"/>
          </w:pPr>
          <w:r>
            <w:rPr>
              <w:lang w:bidi="uk-UA"/>
            </w:rPr>
            <w:t>Клацніть тут, щоб додати текст.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w:rsidR="001742BC" w:rsidRDefault="008C64A0" w:rsidP="008C64A0">
          <w:pPr>
            <w:pStyle w:val="E3373ED66828487A98A93BA9918CD5FD1"/>
          </w:pPr>
          <w:r>
            <w:rPr>
              <w:lang w:bidi="uk-UA"/>
            </w:rPr>
            <w:t>Ресурси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w:rsidR="001742BC" w:rsidRDefault="008C64A0" w:rsidP="008C64A0">
          <w:pPr>
            <w:pStyle w:val="275CAFD485EE495C91D310BB9C2B8C261"/>
          </w:pPr>
          <w:r>
            <w:rPr>
              <w:lang w:bidi="uk-UA"/>
            </w:rPr>
            <w:t>Щоб змінити семестр і рік, просто двічі клацніть область нижнього колонтитула на сторінці.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w:rsidR="001742BC" w:rsidRDefault="008C64A0" w:rsidP="008C64A0">
          <w:pPr>
            <w:pStyle w:val="3B0BDC6F0E084D8FA72B53D8B33FB2761"/>
          </w:pPr>
          <w:r>
            <w:rPr>
              <w:lang w:bidi="uk-UA"/>
            </w:rPr>
            <w:t>Клацніть тут, щоб додати текст.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w:rsidR="001742BC" w:rsidRDefault="008C64A0" w:rsidP="008C64A0">
          <w:pPr>
            <w:pStyle w:val="CC4EB2909C33411D93645CB97B4E4E4A1"/>
          </w:pPr>
          <w:r>
            <w:rPr>
              <w:lang w:bidi="uk-UA"/>
            </w:rPr>
            <w:t>Розклад курсу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w:rsidR="001742BC" w:rsidRDefault="008C64A0" w:rsidP="008C64A0">
          <w:pPr>
            <w:pStyle w:val="C8C17F42CECA4B569426021A42CDA0E95"/>
          </w:pPr>
          <w:r>
            <w:rPr>
              <w:lang w:bidi="uk-UA"/>
            </w:rPr>
            <w:t>Тиждень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w:rsidR="001742BC" w:rsidRDefault="008C64A0" w:rsidP="008C64A0">
          <w:pPr>
            <w:pStyle w:val="3283C9AEEC614FDB9AF5A84033771CAC5"/>
          </w:pPr>
          <w:r>
            <w:rPr>
              <w:lang w:bidi="uk-UA"/>
            </w:rPr>
            <w:t>Тема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w:rsidR="001742BC" w:rsidRDefault="008C64A0" w:rsidP="008C64A0">
          <w:pPr>
            <w:pStyle w:val="C1E547F599094EA4B80525A7A7F53BF25"/>
          </w:pPr>
          <w:r>
            <w:rPr>
              <w:lang w:bidi="uk-UA"/>
            </w:rPr>
            <w:t>Практичні проблеми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w:rsidR="001742BC" w:rsidRDefault="008C64A0" w:rsidP="008C64A0">
          <w:pPr>
            <w:pStyle w:val="3A5D6E8974B043B9ADC3B2E0A672AAEA5"/>
          </w:pPr>
          <w:r>
            <w:rPr>
              <w:lang w:bidi="uk-UA"/>
            </w:rPr>
            <w:t>Тиждень 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w:rsidR="001742BC" w:rsidRDefault="008C64A0" w:rsidP="008C64A0">
          <w:pPr>
            <w:pStyle w:val="7367283C0D7F4312B7569ABD314627385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w:rsidR="001742BC" w:rsidRDefault="008C64A0" w:rsidP="008C64A0">
          <w:pPr>
            <w:pStyle w:val="D39800DE3E0D4781BF8C5B9F4A85E0485"/>
          </w:pPr>
          <w:r>
            <w:rPr>
              <w:lang w:bidi="uk-UA"/>
            </w:rPr>
            <w:t>Введіть практичні проблеми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w:rsidR="001742BC" w:rsidRDefault="008C64A0" w:rsidP="008C64A0">
          <w:pPr>
            <w:pStyle w:val="3C2A0C74FC05434F89D6640B01FC8E635"/>
          </w:pPr>
          <w:r>
            <w:rPr>
              <w:lang w:bidi="uk-UA"/>
            </w:rPr>
            <w:t>Тиждень 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w:rsidR="001742BC" w:rsidRDefault="008C64A0" w:rsidP="008C64A0">
          <w:pPr>
            <w:pStyle w:val="E39C4E6A937B4222B4E1E35BC13242D25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w:rsidR="001742BC" w:rsidRDefault="008C64A0" w:rsidP="008C64A0">
          <w:pPr>
            <w:pStyle w:val="5DEAB3BC351949BF90E0E5CBB53A992B5"/>
          </w:pPr>
          <w:r>
            <w:rPr>
              <w:lang w:bidi="uk-UA"/>
            </w:rPr>
            <w:t>Введіть практичні проблеми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w:rsidR="001742BC" w:rsidRDefault="008C64A0" w:rsidP="008C64A0">
          <w:pPr>
            <w:pStyle w:val="60E75946A75C4295AE548136AC42FA995"/>
          </w:pPr>
          <w:r>
            <w:rPr>
              <w:lang w:bidi="uk-UA"/>
            </w:rPr>
            <w:t>Тиждень 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w:rsidR="001742BC" w:rsidRDefault="008C64A0" w:rsidP="008C64A0">
          <w:pPr>
            <w:pStyle w:val="12E3C22D20454A6F874E9FB1E57135F55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w:rsidR="001742BC" w:rsidRDefault="008C64A0" w:rsidP="008C64A0">
          <w:pPr>
            <w:pStyle w:val="4C44BC13879D4CE8BA9588781D212D0A5"/>
          </w:pPr>
          <w:r>
            <w:rPr>
              <w:lang w:bidi="uk-UA"/>
            </w:rPr>
            <w:t>Введіть практичні проблеми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w:rsidR="001742BC" w:rsidRDefault="008C64A0" w:rsidP="008C64A0">
          <w:pPr>
            <w:pStyle w:val="153203FAD6FD44E18105279DE28A33EF5"/>
          </w:pPr>
          <w:r>
            <w:rPr>
              <w:lang w:bidi="uk-UA"/>
            </w:rPr>
            <w:t>Тиждень 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w:rsidR="001742BC" w:rsidRDefault="008C64A0" w:rsidP="008C64A0">
          <w:pPr>
            <w:pStyle w:val="1E60725F5D4D42C58C12FA11B779B2D05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w:rsidR="001742BC" w:rsidRDefault="008C64A0" w:rsidP="008C64A0">
          <w:pPr>
            <w:pStyle w:val="C9432E985C82405FB45B824CBA092F205"/>
          </w:pPr>
          <w:r>
            <w:rPr>
              <w:lang w:bidi="uk-UA"/>
            </w:rPr>
            <w:t>Введіть практичні проблеми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w:rsidR="001742BC" w:rsidRDefault="008C64A0" w:rsidP="008C64A0">
          <w:pPr>
            <w:pStyle w:val="46CC33E45B9D4F80BA0E20CD25B77A971"/>
          </w:pPr>
          <w:r>
            <w:rPr>
              <w:lang w:bidi="uk-UA"/>
            </w:rPr>
            <w:t>Розклад іспитів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w:rsidR="001742BC" w:rsidRDefault="008C64A0" w:rsidP="008C64A0">
          <w:pPr>
            <w:pStyle w:val="FB2E41B7A96A42FA9865FEA7C92619A35"/>
          </w:pPr>
          <w:r>
            <w:rPr>
              <w:lang w:bidi="uk-UA"/>
            </w:rPr>
            <w:t>Тиждень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w:rsidR="001742BC" w:rsidRDefault="008C64A0" w:rsidP="008C64A0">
          <w:pPr>
            <w:pStyle w:val="600745ADC5744DFDA291B1A1CA973A9B5"/>
          </w:pPr>
          <w:r>
            <w:rPr>
              <w:lang w:bidi="uk-UA"/>
            </w:rPr>
            <w:t>Тема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w:rsidR="001742BC" w:rsidRDefault="008C64A0" w:rsidP="008C64A0">
          <w:pPr>
            <w:pStyle w:val="4BBD2E4A9432473F96C1D4995D31545E5"/>
          </w:pPr>
          <w:r>
            <w:rPr>
              <w:lang w:bidi="uk-UA"/>
            </w:rPr>
            <w:t>Тиждень 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w:rsidR="001742BC" w:rsidRDefault="008C64A0" w:rsidP="008C64A0">
          <w:pPr>
            <w:pStyle w:val="ECF077FF3C9341E7A5014BBE34EDC2435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w:rsidR="001742BC" w:rsidRDefault="008C64A0" w:rsidP="008C64A0">
          <w:pPr>
            <w:pStyle w:val="913018DD978542C0A72CAF2523FD70475"/>
          </w:pPr>
          <w:r>
            <w:rPr>
              <w:lang w:bidi="uk-UA"/>
            </w:rPr>
            <w:t>Тиждень 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w:rsidR="001742BC" w:rsidRDefault="008C64A0" w:rsidP="008C64A0">
          <w:pPr>
            <w:pStyle w:val="8CE8A9FD59DD4C7C9D977F5651ED29B25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w:rsidR="001742BC" w:rsidRDefault="008C64A0" w:rsidP="008C64A0">
          <w:pPr>
            <w:pStyle w:val="9318F150B90E4F919A5CF959BAB789455"/>
          </w:pPr>
          <w:r>
            <w:rPr>
              <w:lang w:bidi="uk-UA"/>
            </w:rPr>
            <w:t>Тиждень 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w:rsidR="001742BC" w:rsidRDefault="008C64A0" w:rsidP="008C64A0">
          <w:pPr>
            <w:pStyle w:val="4EAFAD686C72497A9FA4B4E87C0D412C5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w:rsidR="001742BC" w:rsidRDefault="008C64A0" w:rsidP="008C64A0">
          <w:pPr>
            <w:pStyle w:val="D12E3860589F4228B26652BBAD401A115"/>
          </w:pPr>
          <w:r>
            <w:rPr>
              <w:lang w:bidi="uk-UA"/>
            </w:rPr>
            <w:t>Тиждень 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w:rsidR="001742BC" w:rsidRDefault="008C64A0" w:rsidP="008C64A0">
          <w:pPr>
            <w:pStyle w:val="A50B18C008774330B7425E722A5EDC615"/>
          </w:pPr>
          <w:r>
            <w:rPr>
              <w:lang w:bidi="uk-UA"/>
            </w:rPr>
            <w:t>Введіть тему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w:rsidR="001742BC" w:rsidRDefault="008C64A0" w:rsidP="008C64A0">
          <w:pPr>
            <w:pStyle w:val="8078F866E3F24DA5ADB8F707AD82F47F1"/>
          </w:pPr>
          <w:r>
            <w:rPr>
              <w:lang w:bidi="uk-UA"/>
            </w:rPr>
            <w:t>Правила виконання домашніх завдань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w:rsidR="001742BC" w:rsidRDefault="008C64A0" w:rsidP="008C64A0">
          <w:pPr>
            <w:pStyle w:val="42CCBCC9086E4F809E2190975CEB36E81"/>
          </w:pPr>
          <w:r>
            <w:rPr>
              <w:lang w:bidi="uk-UA"/>
            </w:rPr>
            <w:t>Потрібно додати до документа більше таблиць, як-от "Розклад курсу" та "Розклад іспитів"? Жодних проблем. На вкладці "Вставлення" натисніть кнопку "Таблиця" та створіть таблицю потрібного розміру. Її буде автоматично вставлено в тому ж стилі, який використовується в решті цього навчального плану.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w:rsidR="001742BC" w:rsidRDefault="008C64A0" w:rsidP="008C64A0">
          <w:pPr>
            <w:pStyle w:val="C27FE069D032492B9466EBAFB263268F1"/>
          </w:pPr>
          <w:r>
            <w:rPr>
              <w:lang w:bidi="uk-UA"/>
            </w:rPr>
            <w:t>Додаткові відомості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w:rsidR="001742BC" w:rsidRDefault="008C64A0" w:rsidP="008C64A0">
          <w:pPr>
            <w:pStyle w:val="40C9A003F5F6431BAC704BBA898556441"/>
          </w:pPr>
          <w:r>
            <w:rPr>
              <w:lang w:bidi="uk-UA"/>
            </w:rPr>
            <w:t>Виберіть "Семестр і рік" у нижньому колонтитулі, введіть новий текст, і зміни автоматично застосуються на всіх наступних сторінках.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w:rsidR="001742BC" w:rsidRDefault="008C64A0" w:rsidP="008C64A0">
          <w:pPr>
            <w:pStyle w:val="FDAC65827D2A41519E10268027C339E31"/>
          </w:pPr>
          <w:r>
            <w:rPr>
              <w:lang w:bidi="uk-UA"/>
            </w:rPr>
            <w:t>Семестр і рік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1742BC"/>
    <w:rsid w:val="003534ED"/>
    <w:rsid w:val="0075192E"/>
    <w:rsid w:val="00772165"/>
    <w:rsid w:val="007D161F"/>
    <w:rsid w:val="00842CC8"/>
    <w:rsid w:val="0088295E"/>
    <w:rsid w:val="008C64A0"/>
    <w:rsid w:val="00A90699"/>
    <w:rsid w:val="00B11CB9"/>
    <w:rsid w:val="00BB3B75"/>
    <w:rsid w:val="00C966AC"/>
    <w:rsid w:val="00D525E1"/>
    <w:rsid w:val="00E4446B"/>
    <w:rsid w:val="00EF28C7"/>
    <w:rsid w:val="00F22808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4A0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Прощання Знак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a6">
    <w:name w:val="Emphasis"/>
    <w:basedOn w:val="a0"/>
    <w:uiPriority w:val="11"/>
    <w:unhideWhenUsed/>
    <w:qFormat/>
    <w:rsid w:val="008C64A0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1">
    <w:name w:val="A26523E6E9634D40A18BF3182567F1121"/>
    <w:rsid w:val="008C64A0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1">
    <w:name w:val="7BB08010BCF749FD9A6A1C32043CDF421"/>
    <w:rsid w:val="008C64A0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1">
    <w:name w:val="CFE0B0AF0934439891960B4E5F7CBE5A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1">
    <w:name w:val="92FAA231FB904635AEED30E96C553F49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1">
    <w:name w:val="B0D31FF3817B4098BF607EE9BDB35FE7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1">
    <w:name w:val="C069352D459B42DBAB6FC9300A005D42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1">
    <w:name w:val="6F35D0F6EE0D42FCA2C7B0D7B2652D1D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1">
    <w:name w:val="2A6E58745DFF4FAB9F521C3CBE619F63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1">
    <w:name w:val="D1427EDB9BB84F019FF433A3FB694C01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1">
    <w:name w:val="F33BDA1D047A4F11A0C4ABCE2EB9CBA9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1">
    <w:name w:val="E8C306F5005145089BDEF6ED4B2D712B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1">
    <w:name w:val="2036D6561EF84008B2113A5370230C61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1">
    <w:name w:val="13CE015F4BEC4FC5A6ED5374329E58FD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1">
    <w:name w:val="70FC4589CDDD4354972DA7FD12777E30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1">
    <w:name w:val="F6E6A24A40E64DFAA56056B5FA9E5125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1">
    <w:name w:val="5883F6D293BC4303B18CD474B9F03D42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1">
    <w:name w:val="1CB5FA738D834F239F3458C5A6DE57A4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1">
    <w:name w:val="49726F69C3BC4748B5C96A915D485540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5">
    <w:name w:val="9F7B5C7E0AB241C9B9A7CA4EE015F113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1">
    <w:name w:val="3EEC3A2C6278412FAE591EB883647DA5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1">
    <w:name w:val="9AD79BB29FD4419E97FB948D11A7B0EC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1">
    <w:name w:val="F96243B4DC8B40399D76266F30BE9F471"/>
    <w:rsid w:val="008C64A0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1">
    <w:name w:val="B851F90AAB7244028C32619547E4B7B21"/>
    <w:rsid w:val="008C64A0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1">
    <w:name w:val="E3373ED66828487A98A93BA9918CD5FD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1">
    <w:name w:val="275CAFD485EE495C91D310BB9C2B8C26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1">
    <w:name w:val="3B0BDC6F0E084D8FA72B53D8B33FB2761"/>
    <w:rsid w:val="008C64A0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1">
    <w:name w:val="CC4EB2909C33411D93645CB97B4E4E4A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5">
    <w:name w:val="C8C17F42CECA4B569426021A42CDA0E9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5">
    <w:name w:val="3283C9AEEC614FDB9AF5A84033771CAC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5">
    <w:name w:val="C1E547F599094EA4B80525A7A7F53BF2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5">
    <w:name w:val="3A5D6E8974B043B9ADC3B2E0A672AAEA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5">
    <w:name w:val="7367283C0D7F4312B7569ABD31462738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5">
    <w:name w:val="D39800DE3E0D4781BF8C5B9F4A85E048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5">
    <w:name w:val="3C2A0C74FC05434F89D6640B01FC8E63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5">
    <w:name w:val="E39C4E6A937B4222B4E1E35BC13242D2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5">
    <w:name w:val="5DEAB3BC351949BF90E0E5CBB53A992B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5">
    <w:name w:val="60E75946A75C4295AE548136AC42FA99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5">
    <w:name w:val="12E3C22D20454A6F874E9FB1E57135F5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5">
    <w:name w:val="4C44BC13879D4CE8BA9588781D212D0A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5">
    <w:name w:val="153203FAD6FD44E18105279DE28A33EF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5">
    <w:name w:val="1E60725F5D4D42C58C12FA11B779B2D0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5">
    <w:name w:val="C9432E985C82405FB45B824CBA092F20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1">
    <w:name w:val="46CC33E45B9D4F80BA0E20CD25B77A97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5">
    <w:name w:val="FB2E41B7A96A42FA9865FEA7C92619A3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5">
    <w:name w:val="600745ADC5744DFDA291B1A1CA973A9B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5">
    <w:name w:val="4BBD2E4A9432473F96C1D4995D31545E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5">
    <w:name w:val="ECF077FF3C9341E7A5014BBE34EDC243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5">
    <w:name w:val="913018DD978542C0A72CAF2523FD7047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5">
    <w:name w:val="8CE8A9FD59DD4C7C9D977F5651ED29B2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5">
    <w:name w:val="9318F150B90E4F919A5CF959BAB78945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5">
    <w:name w:val="4EAFAD686C72497A9FA4B4E87C0D412C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5">
    <w:name w:val="D12E3860589F4228B26652BBAD401A11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5">
    <w:name w:val="A50B18C008774330B7425E722A5EDC615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1">
    <w:name w:val="8078F866E3F24DA5ADB8F707AD82F47F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1">
    <w:name w:val="42CCBCC9086E4F809E2190975CEB36E8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1">
    <w:name w:val="C27FE069D032492B9466EBAFB263268F1"/>
    <w:rsid w:val="008C64A0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1">
    <w:name w:val="40C9A003F5F6431BAC704BBA898556441"/>
    <w:rsid w:val="008C64A0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1">
    <w:name w:val="FDAC65827D2A41519E10268027C339E31"/>
    <w:rsid w:val="008C64A0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Office_18341481_TF02918782</Template>
  <TotalTime>25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2003-08-25T23:36:00Z</cp:lastPrinted>
  <dcterms:created xsi:type="dcterms:W3CDTF">2017-08-18T02:56:00Z</dcterms:created>
  <dcterms:modified xsi:type="dcterms:W3CDTF">2018-04-11T14:31:00Z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