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Adınız:"/>
        <w:tag w:val="Adınız:"/>
        <w:id w:val="-400285207"/>
        <w:placeholder>
          <w:docPart w:val="A72DA19115DE40C8BDE49E9898BC19C1"/>
        </w:placeholder>
        <w:temporary/>
        <w:showingPlcHdr/>
        <w15:appearance w15:val="hidden"/>
      </w:sdtPr>
      <w:sdtEndPr/>
      <w:sdtContent>
        <w:p w:rsidR="00DE55F0" w:rsidRDefault="00DE55F0" w:rsidP="00DE55F0">
          <w:pPr>
            <w:pStyle w:val="Title"/>
          </w:pPr>
          <w:r>
            <w:rPr>
              <w:lang w:bidi="tr-TR"/>
            </w:rPr>
            <w:t>Adınız</w:t>
          </w:r>
        </w:p>
      </w:sdtContent>
    </w:sdt>
    <w:sdt>
      <w:sdtPr>
        <w:alias w:val="İş unvanını girin:"/>
        <w:tag w:val="İş unvanını girin:"/>
        <w:id w:val="-786973095"/>
        <w:placeholder>
          <w:docPart w:val="AC01511FAA884022A80E6D733A1B4BB3"/>
        </w:placeholder>
        <w:temporary/>
        <w:showingPlcHdr/>
        <w15:appearance w15:val="hidden"/>
      </w:sdtPr>
      <w:sdtEndPr/>
      <w:sdtContent>
        <w:p w:rsidR="000C5155" w:rsidRPr="008E1F80" w:rsidRDefault="008E1F80">
          <w:pPr>
            <w:pStyle w:val="Subtitle"/>
          </w:pPr>
          <w:r w:rsidRPr="007C6D48">
            <w:rPr>
              <w:lang w:bidi="tr-TR"/>
            </w:rPr>
            <w:t>İş Unvanı</w:t>
          </w:r>
        </w:p>
      </w:sdtContent>
    </w:sdt>
    <w:p w:rsidR="000C5155" w:rsidRDefault="002915AB">
      <w:pPr>
        <w:pStyle w:val="letiimBilgileri"/>
      </w:pPr>
      <w:sdt>
        <w:sdtPr>
          <w:alias w:val="Telefon numarası girin:"/>
          <w:tag w:val="Telefon numarası girin:"/>
          <w:id w:val="-1553307199"/>
          <w:placeholder>
            <w:docPart w:val="7D067435A66642778BE0E99B65E7E16B"/>
          </w:placeholder>
          <w:temporary/>
          <w:showingPlcHdr/>
          <w15:appearance w15:val="hidden"/>
        </w:sdtPr>
        <w:sdtEndPr/>
        <w:sdtContent>
          <w:r w:rsidR="008E1F80" w:rsidRPr="007C6D48">
            <w:rPr>
              <w:lang w:bidi="tr-TR"/>
            </w:rPr>
            <w:t>Telefon</w:t>
          </w:r>
        </w:sdtContent>
      </w:sdt>
      <w:r w:rsidR="008E1F80">
        <w:rPr>
          <w:lang w:bidi="tr-TR"/>
        </w:rPr>
        <w:t>  |  </w:t>
      </w:r>
      <w:sdt>
        <w:sdtPr>
          <w:alias w:val="E-posta adresi girin:"/>
          <w:tag w:val="E-posta adresi girin:"/>
          <w:id w:val="1409340332"/>
          <w:placeholder>
            <w:docPart w:val="20FBE26C50FF4DB3AF4CAA004E883486"/>
          </w:placeholder>
          <w:temporary/>
          <w:showingPlcHdr/>
          <w15:appearance w15:val="hidden"/>
        </w:sdtPr>
        <w:sdtEndPr/>
        <w:sdtContent>
          <w:r w:rsidR="008E1F80">
            <w:rPr>
              <w:lang w:bidi="tr-TR"/>
            </w:rPr>
            <w:t>E-posta</w:t>
          </w:r>
        </w:sdtContent>
      </w:sdt>
      <w:r w:rsidR="008E1F80">
        <w:rPr>
          <w:lang w:bidi="tr-TR"/>
        </w:rPr>
        <w:t>  |  </w:t>
      </w:r>
      <w:sdt>
        <w:sdtPr>
          <w:alias w:val="Açık adres, şehir, posta kodu:"/>
          <w:tag w:val="Açık adres, şehir, posta kodu:"/>
          <w:id w:val="437801520"/>
          <w:placeholder>
            <w:docPart w:val="DBEA41A7B050479AA1A8B64212FA7505"/>
          </w:placeholder>
          <w:temporary/>
          <w:showingPlcHdr/>
          <w15:appearance w15:val="hidden"/>
        </w:sdtPr>
        <w:sdtEndPr/>
        <w:sdtContent>
          <w:r w:rsidR="008E1F80">
            <w:rPr>
              <w:lang w:bidi="tr-TR"/>
            </w:rPr>
            <w:t>Açık Adres, Şehir, Posta Kodu</w:t>
          </w:r>
        </w:sdtContent>
      </w:sdt>
    </w:p>
    <w:sdt>
      <w:sdtPr>
        <w:alias w:val="Hedef başlığı:"/>
        <w:tag w:val="Hedef başlığı:"/>
        <w:id w:val="1840115771"/>
        <w:placeholder>
          <w:docPart w:val="7811C810C6DF4421A8ECFADA7D2CFC16"/>
        </w:placeholder>
        <w:temporary/>
        <w:showingPlcHdr/>
        <w15:appearance w15:val="hidden"/>
      </w:sdtPr>
      <w:sdtEndPr/>
      <w:sdtContent>
        <w:p w:rsidR="000C5155" w:rsidRDefault="00C056DC">
          <w:pPr>
            <w:pStyle w:val="Heading1"/>
          </w:pPr>
          <w:r>
            <w:rPr>
              <w:lang w:bidi="tr-TR"/>
            </w:rPr>
            <w:t>Hedef</w:t>
          </w:r>
        </w:p>
      </w:sdtContent>
    </w:sdt>
    <w:sdt>
      <w:sdtPr>
        <w:alias w:val="Hedef girin:"/>
        <w:tag w:val="Hedef girin:"/>
        <w:id w:val="-799987708"/>
        <w:placeholder>
          <w:docPart w:val="4AD45B326F684EE092F977C0E7222CCC"/>
        </w:placeholder>
        <w:temporary/>
        <w:showingPlcHdr/>
        <w15:appearance w15:val="hidden"/>
      </w:sdtPr>
      <w:sdtEndPr/>
      <w:sdtContent>
        <w:p w:rsidR="000C5155" w:rsidRDefault="00C056DC">
          <w:r w:rsidRPr="00C056DC">
            <w:rPr>
              <w:lang w:bidi="tr-TR"/>
            </w:rPr>
            <w:t>Hemen başlamak için herhangi bir yer tutucu metne (bunun gibi) dokunun ve yer tutucuyu kendi metninizle değiştirmek için yazmaya başlayın.</w:t>
          </w:r>
        </w:p>
      </w:sdtContent>
    </w:sdt>
    <w:sdt>
      <w:sdtPr>
        <w:alias w:val="Beceriler ve Yetenekler başlığı:"/>
        <w:tag w:val="Beceriler ve Yetenekler başlığı:"/>
        <w:id w:val="1904716257"/>
        <w:placeholder>
          <w:docPart w:val="E87E8CD732CC4479BE06B417ACEF116D"/>
        </w:placeholder>
        <w:temporary/>
        <w:showingPlcHdr/>
        <w15:appearance w15:val="hidden"/>
      </w:sdtPr>
      <w:sdtEndPr/>
      <w:sdtContent>
        <w:p w:rsidR="00C056DC" w:rsidRDefault="00C056DC" w:rsidP="00C056DC">
          <w:pPr>
            <w:pStyle w:val="Heading1"/>
          </w:pPr>
          <w:r>
            <w:rPr>
              <w:lang w:bidi="tr-TR"/>
            </w:rPr>
            <w:t>Beceriler ve Yetenekler</w:t>
          </w:r>
        </w:p>
      </w:sdtContent>
    </w:sdt>
    <w:sdt>
      <w:sdtPr>
        <w:alias w:val="Becerileri ve yetenekleri girin:"/>
        <w:tag w:val="Becerileri ve yetenekleri girin:"/>
        <w:id w:val="-1918469869"/>
        <w:placeholder>
          <w:docPart w:val="C3807A133AC048CAA223EC5D3E58AFB7"/>
        </w:placeholder>
        <w:temporary/>
        <w:showingPlcHdr/>
        <w15:appearance w15:val="hidden"/>
      </w:sdtPr>
      <w:sdtEndPr/>
      <w:sdtContent>
        <w:p w:rsidR="00C056DC" w:rsidRPr="008E1F80" w:rsidRDefault="00C056DC" w:rsidP="00C056DC">
          <w:r w:rsidRPr="00C056DC">
            <w:rPr>
              <w:lang w:bidi="tr-TR"/>
            </w:rPr>
            <w:t>Sertifikaların ve profesyonel becerilerin kısa bir özetini ekleyebilirsiniz.</w:t>
          </w:r>
        </w:p>
      </w:sdtContent>
    </w:sdt>
    <w:p w:rsidR="00C056DC" w:rsidRDefault="002915AB" w:rsidP="00C056DC">
      <w:pPr>
        <w:pStyle w:val="Heading1"/>
        <w:rPr>
          <w:rFonts w:asciiTheme="minorHAnsi" w:eastAsiaTheme="minorEastAsia" w:hAnsiTheme="minorHAnsi" w:cstheme="minorBidi"/>
          <w:color w:val="262626" w:themeColor="text1" w:themeTint="D9"/>
          <w:sz w:val="22"/>
          <w:szCs w:val="22"/>
        </w:rPr>
      </w:pPr>
      <w:sdt>
        <w:sdtPr>
          <w:alias w:val="Deneyim başlığı:"/>
          <w:tag w:val="Deneyim başlığı:"/>
          <w:id w:val="69094262"/>
          <w:placeholder>
            <w:docPart w:val="655D8870989540F89340B5F3C748472A"/>
          </w:placeholder>
          <w:temporary/>
          <w:showingPlcHdr/>
          <w15:appearance w15:val="hidden"/>
        </w:sdtPr>
        <w:sdtEndPr/>
        <w:sdtContent>
          <w:r w:rsidR="00C056DC">
            <w:rPr>
              <w:lang w:bidi="tr-TR"/>
            </w:rPr>
            <w:t>Deneyim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Deneyim düzen tablosu"/>
      </w:tblPr>
      <w:tblGrid>
        <w:gridCol w:w="7594"/>
        <w:gridCol w:w="2260"/>
      </w:tblGrid>
      <w:tr w:rsidR="000C5155" w:rsidTr="00DB7951">
        <w:tc>
          <w:tcPr>
            <w:tcW w:w="7776" w:type="dxa"/>
          </w:tcPr>
          <w:p w:rsidR="00C056DC" w:rsidRPr="001764A6" w:rsidRDefault="002915AB" w:rsidP="001764A6">
            <w:pPr>
              <w:pStyle w:val="Heading2"/>
            </w:pPr>
            <w:sdt>
              <w:sdtPr>
                <w:alias w:val="Şirket Adını girin 1:"/>
                <w:tag w:val="Şirket Adını girin 1:"/>
                <w:id w:val="-1405759317"/>
                <w:placeholder>
                  <w:docPart w:val="8F0B6CDF46024FEE8F1E2CCC1175D4E8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rPr>
                    <w:lang w:bidi="tr-TR"/>
                  </w:rPr>
                  <w:t>Şirket Adı</w:t>
                </w:r>
              </w:sdtContent>
            </w:sdt>
            <w:r w:rsidR="00B06F91" w:rsidRPr="001764A6">
              <w:rPr>
                <w:lang w:bidi="tr-TR"/>
              </w:rPr>
              <w:t xml:space="preserve">, </w:t>
            </w:r>
            <w:sdt>
              <w:sdtPr>
                <w:alias w:val="İş konumunu girin 1:"/>
                <w:tag w:val="İş konumunu girin 1:"/>
                <w:id w:val="-402068322"/>
                <w:placeholder>
                  <w:docPart w:val="362176D757DB48469D05C8743101BDC3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rPr>
                    <w:lang w:bidi="tr-TR"/>
                  </w:rPr>
                  <w:t>Konumu</w:t>
                </w:r>
              </w:sdtContent>
            </w:sdt>
          </w:p>
          <w:p w:rsidR="000C5155" w:rsidRDefault="002915AB" w:rsidP="002F47D4">
            <w:sdt>
              <w:sdtPr>
                <w:alias w:val="Sorumlulukları ve başarıları girin 1:"/>
                <w:tag w:val="Sorumlulukları ve başarıları girin 1:"/>
                <w:id w:val="-427030866"/>
                <w:placeholder>
                  <w:docPart w:val="F22D3F5898B7418A8A12497E6726DF7D"/>
                </w:placeholder>
                <w:temporary/>
                <w:showingPlcHdr/>
                <w15:appearance w15:val="hidden"/>
              </w:sdtPr>
              <w:sdtEndPr/>
              <w:sdtContent>
                <w:r w:rsidR="00C056DC" w:rsidRPr="00C056DC">
                  <w:rPr>
                    <w:lang w:bidi="tr-TR"/>
                  </w:rPr>
                  <w:t>Buraya, temel sorumluluklarınız ve başarılarınızla ilgili özet bilgiler ekleyin.</w:t>
                </w:r>
              </w:sdtContent>
            </w:sdt>
          </w:p>
        </w:tc>
        <w:sdt>
          <w:sdtPr>
            <w:alias w:val="İş deneyimi için Başlangıç-Bitiş Tarihlerini girin 1:"/>
            <w:tag w:val="İş deneyimi için Başlangıç-Bitiş Tarihlerini girin 1:"/>
            <w:id w:val="-1535101298"/>
            <w:placeholder>
              <w:docPart w:val="FA896B424B1845DBA36284B0C24DDD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0C5155" w:rsidRDefault="002915AB" w:rsidP="00C056DC">
                <w:pPr>
                  <w:pStyle w:val="Date"/>
                </w:pPr>
                <w:r w:rsidRPr="002915AB">
                  <w:rPr>
                    <w:lang w:bidi="tr-TR"/>
                  </w:rPr>
                  <w:t>Giriş-Çıkış Tarihleri</w:t>
                </w:r>
              </w:p>
            </w:tc>
          </w:sdtContent>
        </w:sdt>
      </w:tr>
      <w:tr w:rsidR="001764A6" w:rsidTr="00383633">
        <w:tc>
          <w:tcPr>
            <w:tcW w:w="7776" w:type="dxa"/>
          </w:tcPr>
          <w:p w:rsidR="001764A6" w:rsidRPr="001764A6" w:rsidRDefault="002915AB" w:rsidP="001764A6">
            <w:pPr>
              <w:pStyle w:val="Heading2"/>
            </w:pPr>
            <w:sdt>
              <w:sdtPr>
                <w:alias w:val="Şirket Adını girin 1:"/>
                <w:tag w:val="Şirket Adını girin 1:"/>
                <w:id w:val="1419528273"/>
                <w:placeholder>
                  <w:docPart w:val="2E803DCA629F49829B01184666E3DF36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rPr>
                    <w:lang w:bidi="tr-TR"/>
                  </w:rPr>
                  <w:t>Şirket Adı</w:t>
                </w:r>
              </w:sdtContent>
            </w:sdt>
            <w:r w:rsidR="001764A6" w:rsidRPr="001764A6">
              <w:rPr>
                <w:lang w:bidi="tr-TR"/>
              </w:rPr>
              <w:t xml:space="preserve">, </w:t>
            </w:r>
            <w:sdt>
              <w:sdtPr>
                <w:alias w:val="İş konumunu girin 1:"/>
                <w:tag w:val="İş konumunu girin 1:"/>
                <w:id w:val="-1352182137"/>
                <w:placeholder>
                  <w:docPart w:val="9A1D681F1B6C40BD906CCB9D91BA9051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rPr>
                    <w:lang w:bidi="tr-TR"/>
                  </w:rPr>
                  <w:t>Konumu</w:t>
                </w:r>
              </w:sdtContent>
            </w:sdt>
          </w:p>
          <w:p w:rsidR="001764A6" w:rsidRDefault="002915AB" w:rsidP="00383633">
            <w:sdt>
              <w:sdtPr>
                <w:alias w:val="Sorumlulukları ve başarıları girin 1:"/>
                <w:tag w:val="Sorumlulukları ve başarıları girin 1:"/>
                <w:id w:val="-689383263"/>
                <w:placeholder>
                  <w:docPart w:val="2E3338A8B9E044FBB2AD8BC243FFE61A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C056DC">
                  <w:rPr>
                    <w:lang w:bidi="tr-TR"/>
                  </w:rPr>
                  <w:t>Buraya, temel sorumluluklarınız ve başarılarınızla ilgili özet bilgiler ekleyin.</w:t>
                </w:r>
              </w:sdtContent>
            </w:sdt>
          </w:p>
        </w:tc>
        <w:sdt>
          <w:sdtPr>
            <w:alias w:val="İş deneyimi için Başlangıç-Bitiş Tarihlerini girin 1:"/>
            <w:tag w:val="İş deneyimi için Başlangıç-Bitiş Tarihlerini girin 1:"/>
            <w:id w:val="212700174"/>
            <w:placeholder>
              <w:docPart w:val="3E3EF9C09DC54B9CB2D3130755909A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1764A6" w:rsidRDefault="002915AB" w:rsidP="00383633">
                <w:pPr>
                  <w:pStyle w:val="Date"/>
                </w:pPr>
                <w:r w:rsidRPr="002915AB">
                  <w:rPr>
                    <w:lang w:bidi="tr-TR"/>
                  </w:rPr>
                  <w:t>Giriş-Çıkış Tarihleri</w:t>
                </w:r>
              </w:p>
            </w:tc>
          </w:sdtContent>
        </w:sdt>
      </w:tr>
    </w:tbl>
    <w:p w:rsidR="000C5155" w:rsidRDefault="002915AB">
      <w:pPr>
        <w:pStyle w:val="Heading1"/>
      </w:pPr>
      <w:sdt>
        <w:sdtPr>
          <w:alias w:val="Eğitim başlığı:"/>
          <w:tag w:val="Eğitim başlığı:"/>
          <w:id w:val="1265042256"/>
          <w:placeholder>
            <w:docPart w:val="52D61C7A5F9440FBA9BE673CCF96E49F"/>
          </w:placeholder>
          <w:temporary/>
          <w:showingPlcHdr/>
          <w15:appearance w15:val="hidden"/>
        </w:sdtPr>
        <w:sdtEndPr/>
        <w:sdtContent>
          <w:r w:rsidR="001764A6">
            <w:rPr>
              <w:lang w:bidi="tr-TR"/>
            </w:rPr>
            <w:t>Eğitim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Eğitim düzen tablosu"/>
      </w:tblPr>
      <w:tblGrid>
        <w:gridCol w:w="7589"/>
        <w:gridCol w:w="2265"/>
      </w:tblGrid>
      <w:tr w:rsidR="000C5155" w:rsidTr="00DB7951">
        <w:tc>
          <w:tcPr>
            <w:tcW w:w="7776" w:type="dxa"/>
          </w:tcPr>
          <w:sdt>
            <w:sdtPr>
              <w:alias w:val="Okul adını, konumunu, mezuniyet derecesini girin:"/>
              <w:tag w:val="Okul adını, konumunu, mezuniyet derecesini girin:"/>
              <w:id w:val="-614369727"/>
              <w:placeholder>
                <w:docPart w:val="C09D63CA41A540229342A18B75E1AA60"/>
              </w:placeholder>
              <w:temporary/>
              <w:showingPlcHdr/>
              <w15:appearance w15:val="hidden"/>
            </w:sdtPr>
            <w:sdtEndPr/>
            <w:sdtContent>
              <w:p w:rsidR="001764A6" w:rsidRPr="001764A6" w:rsidRDefault="001764A6" w:rsidP="001764A6">
                <w:pPr>
                  <w:pStyle w:val="Heading2"/>
                </w:pPr>
                <w:r w:rsidRPr="001764A6">
                  <w:rPr>
                    <w:lang w:bidi="tr-TR"/>
                  </w:rPr>
                  <w:t>Okul adı, konumu, mezuniyet derecesi</w:t>
                </w:r>
              </w:p>
            </w:sdtContent>
          </w:sdt>
          <w:sdt>
            <w:sdtPr>
              <w:alias w:val="Eğitim bilgilerini girin:"/>
              <w:tag w:val="Eğitim bilgilerini girin:"/>
              <w:id w:val="913127780"/>
              <w:placeholder>
                <w:docPart w:val="BB0B61767FC74A5CABF2048DFE104B73"/>
              </w:placeholder>
              <w:temporary/>
              <w:showingPlcHdr/>
              <w15:appearance w15:val="hidden"/>
            </w:sdtPr>
            <w:sdtEndPr/>
            <w:sdtContent>
              <w:p w:rsidR="000C5155" w:rsidRPr="001764A6" w:rsidRDefault="001764A6" w:rsidP="00B06F91">
                <w:pPr>
                  <w:rPr>
                    <w:b/>
                    <w:bCs/>
                  </w:rPr>
                </w:pPr>
                <w:r>
                  <w:rPr>
                    <w:lang w:bidi="tr-TR"/>
                  </w:rPr>
                  <w:t>Buraya, not ortalamanızı ve ilgili derslerinizin kısa özetini, kazandığınız ödül ve onur belgelerini ekleyebilirsiniz</w:t>
                </w:r>
              </w:p>
            </w:sdtContent>
          </w:sdt>
        </w:tc>
        <w:sdt>
          <w:sdtPr>
            <w:alias w:val="Okul için Başlangıç-Bitiş Yıllarını girin:"/>
            <w:tag w:val="Okul için Başlangıç-Bitiş Yıllarını girin:"/>
            <w:id w:val="49820784"/>
            <w:placeholder>
              <w:docPart w:val="24F1BF991BC640178EA70044BA8AAC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0C5155" w:rsidRDefault="00B06F91">
                <w:pPr>
                  <w:pStyle w:val="Date"/>
                </w:pPr>
                <w:r>
                  <w:rPr>
                    <w:lang w:bidi="tr-TR"/>
                  </w:rPr>
                  <w:t>Başlangıç-Bitiş Yılları</w:t>
                </w:r>
              </w:p>
            </w:tc>
          </w:sdtContent>
        </w:sdt>
      </w:tr>
    </w:tbl>
    <w:p w:rsidR="000C5155" w:rsidRDefault="002915AB">
      <w:pPr>
        <w:pStyle w:val="Heading1"/>
      </w:pPr>
      <w:sdt>
        <w:sdtPr>
          <w:alias w:val="İletişim başlığı:"/>
          <w:tag w:val="İletişim başlığı:"/>
          <w:id w:val="-849491498"/>
          <w:placeholder>
            <w:docPart w:val="3DD4BB8D8F0E4BA5AA26F313FE5FF251"/>
          </w:placeholder>
          <w:temporary/>
          <w:showingPlcHdr/>
          <w15:appearance w15:val="hidden"/>
        </w:sdtPr>
        <w:sdtEndPr/>
        <w:sdtContent>
          <w:r w:rsidR="001764A6">
            <w:rPr>
              <w:lang w:bidi="tr-TR"/>
            </w:rPr>
            <w:t>İletişim</w:t>
          </w:r>
        </w:sdtContent>
      </w:sdt>
    </w:p>
    <w:sdt>
      <w:sdtPr>
        <w:alias w:val="İletişim ayrıntılarını girin:"/>
        <w:tag w:val="İletişim ayrıntılarını girin:"/>
        <w:id w:val="-2024851273"/>
        <w:placeholder>
          <w:docPart w:val="DDD7E91E368D417687ADC9FBF3790D48"/>
        </w:placeholder>
        <w:temporary/>
        <w:showingPlcHdr/>
        <w15:appearance w15:val="hidden"/>
        <w:text w:multiLine="1"/>
      </w:sdtPr>
      <w:sdtEndPr/>
      <w:sdtContent>
        <w:p w:rsidR="001764A6" w:rsidRDefault="001764A6" w:rsidP="001764A6">
          <w:r>
            <w:rPr>
              <w:lang w:bidi="tr-TR"/>
            </w:rPr>
            <w:t>Çok beğenilen önemli işlerinizi ve diğer yeteneklerinizi buraya ekleyebilirsiniz.</w:t>
          </w:r>
        </w:p>
      </w:sdtContent>
    </w:sdt>
    <w:p w:rsidR="000C5155" w:rsidRDefault="002915AB">
      <w:pPr>
        <w:pStyle w:val="Heading1"/>
      </w:pPr>
      <w:sdt>
        <w:sdtPr>
          <w:alias w:val="Liderlik başlığı:"/>
          <w:tag w:val="Liderlik başlığı:"/>
          <w:id w:val="-374465639"/>
          <w:placeholder>
            <w:docPart w:val="E69132E27DC24295A89D51A6528BEBE7"/>
          </w:placeholder>
          <w:temporary/>
          <w:showingPlcHdr/>
          <w15:appearance w15:val="hidden"/>
        </w:sdtPr>
        <w:sdtEndPr/>
        <w:sdtContent>
          <w:r w:rsidR="001764A6">
            <w:rPr>
              <w:lang w:bidi="tr-TR"/>
            </w:rPr>
            <w:t>Liderlik</w:t>
          </w:r>
        </w:sdtContent>
      </w:sdt>
    </w:p>
    <w:sdt>
      <w:sdtPr>
        <w:alias w:val="Liderlik ayrıntılarını girin:"/>
        <w:tag w:val="Liderlik ayrıntılarını girin:"/>
        <w:id w:val="2002840272"/>
        <w:placeholder>
          <w:docPart w:val="5CEA551B7B60436082542D37E1CABF43"/>
        </w:placeholder>
        <w:temporary/>
        <w:showingPlcHdr/>
        <w15:appearance w15:val="hidden"/>
        <w:text w:multiLine="1"/>
      </w:sdtPr>
      <w:sdtEndPr/>
      <w:sdtContent>
        <w:p w:rsidR="005648FD" w:rsidRDefault="001764A6" w:rsidP="003F3B40">
          <w:r>
            <w:rPr>
              <w:lang w:bidi="tr-TR"/>
            </w:rPr>
            <w:t>Bir gönüllü etkinliğinde veya yardım derneğinde görev aldınız mı? Bu türden deneyimlerinizi buraya girebilirsiniz.</w:t>
          </w:r>
        </w:p>
      </w:sdtContent>
    </w:sdt>
    <w:sectPr w:rsidR="005648FD" w:rsidSect="00282882">
      <w:footerReference w:type="default" r:id="rId8"/>
      <w:pgSz w:w="11906" w:h="16838" w:code="9"/>
      <w:pgMar w:top="1077" w:right="1026" w:bottom="1077" w:left="102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624" w:rsidRDefault="00BF1624">
      <w:pPr>
        <w:spacing w:line="240" w:lineRule="auto"/>
      </w:pPr>
      <w:r>
        <w:separator/>
      </w:r>
    </w:p>
  </w:endnote>
  <w:endnote w:type="continuationSeparator" w:id="0">
    <w:p w:rsidR="00BF1624" w:rsidRDefault="00BF16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155" w:rsidRDefault="003E7996">
    <w:pPr>
      <w:pStyle w:val="Footer"/>
    </w:pPr>
    <w:r>
      <w:rPr>
        <w:noProof w:val="0"/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noProof w:val="0"/>
        <w:lang w:bidi="tr-TR"/>
      </w:rPr>
      <w:fldChar w:fldCharType="separate"/>
    </w:r>
    <w:r w:rsidR="002915AB">
      <w:rPr>
        <w:lang w:bidi="tr-TR"/>
      </w:rPr>
      <w:t>2</w:t>
    </w:r>
    <w:r>
      <w:rPr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624" w:rsidRDefault="00BF1624">
      <w:pPr>
        <w:spacing w:line="240" w:lineRule="auto"/>
      </w:pPr>
      <w:r>
        <w:separator/>
      </w:r>
    </w:p>
  </w:footnote>
  <w:footnote w:type="continuationSeparator" w:id="0">
    <w:p w:rsidR="00BF1624" w:rsidRDefault="00BF16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8AE8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DCD9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CE33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C2F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1C7B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88A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42C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400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8E2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2F5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600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5C6A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0614BD"/>
    <w:multiLevelType w:val="multilevel"/>
    <w:tmpl w:val="04090023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55"/>
    <w:rsid w:val="000425C6"/>
    <w:rsid w:val="000C5155"/>
    <w:rsid w:val="000E0F5F"/>
    <w:rsid w:val="000F1DC7"/>
    <w:rsid w:val="001764A6"/>
    <w:rsid w:val="00282882"/>
    <w:rsid w:val="002915AB"/>
    <w:rsid w:val="002F47D4"/>
    <w:rsid w:val="00337C64"/>
    <w:rsid w:val="003E7996"/>
    <w:rsid w:val="003F3B40"/>
    <w:rsid w:val="00490268"/>
    <w:rsid w:val="004C3892"/>
    <w:rsid w:val="005648FD"/>
    <w:rsid w:val="005B7925"/>
    <w:rsid w:val="006D3B8E"/>
    <w:rsid w:val="006E61DE"/>
    <w:rsid w:val="00712145"/>
    <w:rsid w:val="007143C3"/>
    <w:rsid w:val="00726583"/>
    <w:rsid w:val="0073379B"/>
    <w:rsid w:val="007C51D0"/>
    <w:rsid w:val="007C6D48"/>
    <w:rsid w:val="008B2D0D"/>
    <w:rsid w:val="008E1F80"/>
    <w:rsid w:val="009565D5"/>
    <w:rsid w:val="00971A48"/>
    <w:rsid w:val="00B0548E"/>
    <w:rsid w:val="00B06F91"/>
    <w:rsid w:val="00B550F6"/>
    <w:rsid w:val="00BD5B36"/>
    <w:rsid w:val="00BE5218"/>
    <w:rsid w:val="00BF1624"/>
    <w:rsid w:val="00C056DC"/>
    <w:rsid w:val="00C74AEB"/>
    <w:rsid w:val="00C773C5"/>
    <w:rsid w:val="00D136AC"/>
    <w:rsid w:val="00D54540"/>
    <w:rsid w:val="00D77989"/>
    <w:rsid w:val="00DB7951"/>
    <w:rsid w:val="00DE55F0"/>
    <w:rsid w:val="00E10969"/>
    <w:rsid w:val="00EF0CB5"/>
    <w:rsid w:val="00EF5D7C"/>
    <w:rsid w:val="00FB54AB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tr-TR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3892"/>
  </w:style>
  <w:style w:type="paragraph" w:styleId="Heading1">
    <w:name w:val="heading 1"/>
    <w:basedOn w:val="Normal"/>
    <w:link w:val="Heading1Char"/>
    <w:uiPriority w:val="4"/>
    <w:qFormat/>
    <w:rsid w:val="00FB6C2D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FB6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FB6C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FB6C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FB6C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B6C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B6C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B6C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B6C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74AE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C74AEB"/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paragraph" w:styleId="Subtitle">
    <w:name w:val="Subtitle"/>
    <w:basedOn w:val="Normal"/>
    <w:link w:val="SubtitleChar"/>
    <w:uiPriority w:val="2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2"/>
    <w:rsid w:val="000F1DC7"/>
    <w:rPr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4"/>
    <w:rsid w:val="00C74AEB"/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4"/>
    <w:rsid w:val="00C74AEB"/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customStyle="1" w:styleId="letiimBilgileri">
    <w:name w:val="İletişim Bilgileri"/>
    <w:basedOn w:val="Normal"/>
    <w:uiPriority w:val="3"/>
    <w:qFormat/>
    <w:rsid w:val="00C773C5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C74AEB"/>
    <w:pPr>
      <w:spacing w:line="240" w:lineRule="auto"/>
      <w:jc w:val="right"/>
    </w:pPr>
    <w:rPr>
      <w:b/>
      <w:bCs/>
      <w:noProof/>
      <w:color w:val="004A67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74AEB"/>
    <w:rPr>
      <w:b/>
      <w:bCs/>
      <w:noProof/>
      <w:color w:val="004A67" w:themeColor="accent1" w:themeShade="80"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0F1DC7"/>
  </w:style>
  <w:style w:type="paragraph" w:styleId="Header">
    <w:name w:val="header"/>
    <w:basedOn w:val="Normal"/>
    <w:link w:val="HeaderChar"/>
    <w:uiPriority w:val="99"/>
    <w:unhideWhenUsed/>
    <w:rsid w:val="00BD5B3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B36"/>
  </w:style>
  <w:style w:type="paragraph" w:styleId="BalloonText">
    <w:name w:val="Balloon Text"/>
    <w:basedOn w:val="Normal"/>
    <w:link w:val="BalloonTextCh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FD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648FD"/>
  </w:style>
  <w:style w:type="paragraph" w:styleId="BlockText">
    <w:name w:val="Block Text"/>
    <w:basedOn w:val="Normal"/>
    <w:uiPriority w:val="99"/>
    <w:semiHidden/>
    <w:unhideWhenUsed/>
    <w:rsid w:val="00C74AEB"/>
    <w:pPr>
      <w:pBdr>
        <w:top w:val="single" w:sz="2" w:space="10" w:color="0096CE" w:themeColor="accent1" w:frame="1"/>
        <w:left w:val="single" w:sz="2" w:space="10" w:color="0096CE" w:themeColor="accent1" w:frame="1"/>
        <w:bottom w:val="single" w:sz="2" w:space="10" w:color="0096CE" w:themeColor="accent1" w:frame="1"/>
        <w:right w:val="single" w:sz="2" w:space="10" w:color="0096CE" w:themeColor="accent1" w:frame="1"/>
      </w:pBdr>
      <w:ind w:left="1152" w:right="1152"/>
    </w:pPr>
    <w:rPr>
      <w:i/>
      <w:iCs/>
      <w:color w:val="004A67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64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48FD"/>
  </w:style>
  <w:style w:type="paragraph" w:styleId="BodyText2">
    <w:name w:val="Body Text 2"/>
    <w:basedOn w:val="Normal"/>
    <w:link w:val="BodyText2Char"/>
    <w:uiPriority w:val="99"/>
    <w:semiHidden/>
    <w:unhideWhenUsed/>
    <w:rsid w:val="005648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48FD"/>
  </w:style>
  <w:style w:type="paragraph" w:styleId="BodyText3">
    <w:name w:val="Body Text 3"/>
    <w:basedOn w:val="Normal"/>
    <w:link w:val="BodyText3Char"/>
    <w:uiPriority w:val="99"/>
    <w:semiHidden/>
    <w:unhideWhenUsed/>
    <w:rsid w:val="005648F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48FD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648F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48F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48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48F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48F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48F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48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48F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48F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48FD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648F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48FD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648FD"/>
  </w:style>
  <w:style w:type="table" w:styleId="ColorfulGrid">
    <w:name w:val="Colorful Grid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48F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8F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8FD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48FD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48F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648FD"/>
  </w:style>
  <w:style w:type="character" w:styleId="Emphasis">
    <w:name w:val="Emphasis"/>
    <w:basedOn w:val="DefaultParagraphFont"/>
    <w:uiPriority w:val="20"/>
    <w:semiHidden/>
    <w:unhideWhenUsed/>
    <w:qFormat/>
    <w:rsid w:val="005648F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648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48FD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648F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48FD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648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48FD"/>
    <w:rPr>
      <w:szCs w:val="20"/>
    </w:rPr>
  </w:style>
  <w:style w:type="table" w:styleId="GridTable1Light">
    <w:name w:val="Grid Table 1 Light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5648FD"/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648FD"/>
    <w:rPr>
      <w:rFonts w:asciiTheme="majorHAnsi" w:eastAsiaTheme="majorEastAsia" w:hAnsiTheme="majorHAnsi" w:cstheme="majorBidi"/>
      <w:color w:val="006F9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648FD"/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648F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648F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648FD"/>
  </w:style>
  <w:style w:type="paragraph" w:styleId="HTMLAddress">
    <w:name w:val="HTML Address"/>
    <w:basedOn w:val="Normal"/>
    <w:link w:val="HTMLAddressChar"/>
    <w:uiPriority w:val="99"/>
    <w:semiHidden/>
    <w:unhideWhenUsed/>
    <w:rsid w:val="005648F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48F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648F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648F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648F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48F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48F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648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648F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B6C2D"/>
    <w:rPr>
      <w:color w:val="004A67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648F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648F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48F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48F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48F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48F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48F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48F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48FD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48F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74AEB"/>
    <w:rPr>
      <w:i/>
      <w:iCs/>
      <w:color w:val="004A67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74AEB"/>
    <w:pPr>
      <w:pBdr>
        <w:top w:val="single" w:sz="4" w:space="10" w:color="0096CE" w:themeColor="accent1"/>
        <w:bottom w:val="single" w:sz="4" w:space="10" w:color="0096CE" w:themeColor="accent1"/>
      </w:pBdr>
      <w:spacing w:before="360" w:after="360"/>
      <w:ind w:left="864" w:right="864"/>
      <w:jc w:val="center"/>
    </w:pPr>
    <w:rPr>
      <w:i/>
      <w:iCs/>
      <w:color w:val="004A67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74AEB"/>
    <w:rPr>
      <w:i/>
      <w:iCs/>
      <w:color w:val="004A6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74AEB"/>
    <w:rPr>
      <w:b/>
      <w:bCs/>
      <w:caps w:val="0"/>
      <w:smallCaps/>
      <w:color w:val="004A67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648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648FD"/>
  </w:style>
  <w:style w:type="paragraph" w:styleId="List">
    <w:name w:val="List"/>
    <w:basedOn w:val="Normal"/>
    <w:uiPriority w:val="99"/>
    <w:semiHidden/>
    <w:unhideWhenUsed/>
    <w:rsid w:val="005648F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648F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648F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648F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648F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648F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648F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648F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648F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648F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648F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648F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648F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648F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648F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648F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648F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648F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648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648F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648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6C2D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4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648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5648F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648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648F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48F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48FD"/>
  </w:style>
  <w:style w:type="character" w:styleId="PageNumber">
    <w:name w:val="page number"/>
    <w:basedOn w:val="DefaultParagraphFont"/>
    <w:uiPriority w:val="99"/>
    <w:semiHidden/>
    <w:unhideWhenUsed/>
    <w:rsid w:val="005648FD"/>
  </w:style>
  <w:style w:type="character" w:styleId="PlaceholderText">
    <w:name w:val="Placeholder Text"/>
    <w:basedOn w:val="DefaultParagraphFont"/>
    <w:uiPriority w:val="99"/>
    <w:semiHidden/>
    <w:rsid w:val="00FB6C2D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648F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8FD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648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648F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648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48FD"/>
  </w:style>
  <w:style w:type="paragraph" w:styleId="Signature">
    <w:name w:val="Signature"/>
    <w:basedOn w:val="Normal"/>
    <w:link w:val="SignatureCh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648FD"/>
  </w:style>
  <w:style w:type="character" w:styleId="SubtleEmphasis">
    <w:name w:val="Subtle Emphasis"/>
    <w:basedOn w:val="DefaultParagraphFont"/>
    <w:uiPriority w:val="19"/>
    <w:semiHidden/>
    <w:unhideWhenUsed/>
    <w:qFormat/>
    <w:rsid w:val="005648F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648F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648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648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648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64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64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648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648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648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64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648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564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648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648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648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648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64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64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648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64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64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648F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648FD"/>
  </w:style>
  <w:style w:type="table" w:styleId="TableProfessional">
    <w:name w:val="Table Professional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64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64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64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648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648F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648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648F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648F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648F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648F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648F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648F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648F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4AEB"/>
    <w:pPr>
      <w:spacing w:before="240" w:after="0" w:line="360" w:lineRule="auto"/>
      <w:outlineLvl w:val="9"/>
    </w:pPr>
    <w:rPr>
      <w:color w:val="004A67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896B424B1845DBA36284B0C24DD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A6324-A746-4E2D-B2EE-4CB77A58A286}"/>
      </w:docPartPr>
      <w:docPartBody>
        <w:p w:rsidR="003A597D" w:rsidRDefault="00563CC1" w:rsidP="00563CC1">
          <w:pPr>
            <w:pStyle w:val="FA896B424B1845DBA36284B0C24DDD0E1"/>
          </w:pPr>
          <w:r>
            <w:rPr>
              <w:lang w:bidi="tr-TR"/>
            </w:rPr>
            <w:t>Başlangıç-Bitiş Tarihleri</w:t>
          </w:r>
        </w:p>
      </w:docPartBody>
    </w:docPart>
    <w:docPart>
      <w:docPartPr>
        <w:name w:val="24F1BF991BC640178EA70044BA8A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E1F58-86AE-4B61-ADC4-44594332E852}"/>
      </w:docPartPr>
      <w:docPartBody>
        <w:p w:rsidR="003A597D" w:rsidRDefault="00563CC1" w:rsidP="00563CC1">
          <w:pPr>
            <w:pStyle w:val="24F1BF991BC640178EA70044BA8AACA71"/>
          </w:pPr>
          <w:r>
            <w:rPr>
              <w:lang w:bidi="tr-TR"/>
            </w:rPr>
            <w:t>Başlangıç-Bitiş Yılları</w:t>
          </w:r>
        </w:p>
      </w:docPartBody>
    </w:docPart>
    <w:docPart>
      <w:docPartPr>
        <w:name w:val="F22D3F5898B7418A8A12497E6726D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CB7A-5C5E-4B0E-B396-05302FB95A8B}"/>
      </w:docPartPr>
      <w:docPartBody>
        <w:p w:rsidR="003A597D" w:rsidRDefault="00563CC1" w:rsidP="00563CC1">
          <w:pPr>
            <w:pStyle w:val="F22D3F5898B7418A8A12497E6726DF7D1"/>
          </w:pPr>
          <w:r w:rsidRPr="00C056DC">
            <w:rPr>
              <w:lang w:bidi="tr-TR"/>
            </w:rPr>
            <w:t>Buraya, temel sorumluluklarınız ve başarılarınızla ilgili özet bilgiler ekleyin.</w:t>
          </w:r>
        </w:p>
      </w:docPartBody>
    </w:docPart>
    <w:docPart>
      <w:docPartPr>
        <w:name w:val="AC01511FAA884022A80E6D733A1B4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2F16-BEE3-41F3-B996-F1BF18736393}"/>
      </w:docPartPr>
      <w:docPartBody>
        <w:p w:rsidR="003A597D" w:rsidRDefault="00563CC1" w:rsidP="00563CC1">
          <w:pPr>
            <w:pStyle w:val="AC01511FAA884022A80E6D733A1B4BB3"/>
          </w:pPr>
          <w:r w:rsidRPr="007C6D48">
            <w:rPr>
              <w:lang w:bidi="tr-TR"/>
            </w:rPr>
            <w:t>İş Unvanı</w:t>
          </w:r>
        </w:p>
      </w:docPartBody>
    </w:docPart>
    <w:docPart>
      <w:docPartPr>
        <w:name w:val="7D067435A66642778BE0E99B65E7E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26E41-346C-4761-A454-05CDF298F256}"/>
      </w:docPartPr>
      <w:docPartBody>
        <w:p w:rsidR="003A597D" w:rsidRDefault="00563CC1" w:rsidP="00563CC1">
          <w:pPr>
            <w:pStyle w:val="7D067435A66642778BE0E99B65E7E16B"/>
          </w:pPr>
          <w:r w:rsidRPr="007C6D48">
            <w:rPr>
              <w:lang w:bidi="tr-TR"/>
            </w:rPr>
            <w:t>Telefon</w:t>
          </w:r>
        </w:p>
      </w:docPartBody>
    </w:docPart>
    <w:docPart>
      <w:docPartPr>
        <w:name w:val="20FBE26C50FF4DB3AF4CAA004E88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9F5D-EFBA-40C8-9871-A3CA3737795D}"/>
      </w:docPartPr>
      <w:docPartBody>
        <w:p w:rsidR="003A597D" w:rsidRDefault="00563CC1" w:rsidP="00563CC1">
          <w:pPr>
            <w:pStyle w:val="20FBE26C50FF4DB3AF4CAA004E883486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DBEA41A7B050479AA1A8B64212FA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EF23-579C-4E67-9578-8F04FBC92F75}"/>
      </w:docPartPr>
      <w:docPartBody>
        <w:p w:rsidR="003A597D" w:rsidRDefault="00563CC1" w:rsidP="00563CC1">
          <w:pPr>
            <w:pStyle w:val="DBEA41A7B050479AA1A8B64212FA7505"/>
          </w:pPr>
          <w:r>
            <w:rPr>
              <w:lang w:bidi="tr-TR"/>
            </w:rPr>
            <w:t>Açık Adres, Şehir, Posta Kodu</w:t>
          </w:r>
        </w:p>
      </w:docPartBody>
    </w:docPart>
    <w:docPart>
      <w:docPartPr>
        <w:name w:val="4AD45B326F684EE092F977C0E722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F175-C4B8-4928-8649-830DDBE7BB62}"/>
      </w:docPartPr>
      <w:docPartBody>
        <w:p w:rsidR="003A597D" w:rsidRDefault="00563CC1" w:rsidP="00563CC1">
          <w:pPr>
            <w:pStyle w:val="4AD45B326F684EE092F977C0E7222CCC"/>
          </w:pPr>
          <w:r w:rsidRPr="00C056DC">
            <w:rPr>
              <w:lang w:bidi="tr-TR"/>
            </w:rPr>
            <w:t>Hemen başlamak için herhangi bir yer tutucu metne (bunun gibi) dokunun ve yer tutucuyu kendi metninizle değiştirmek için yazmaya başlayın.</w:t>
          </w:r>
        </w:p>
      </w:docPartBody>
    </w:docPart>
    <w:docPart>
      <w:docPartPr>
        <w:name w:val="362176D757DB48469D05C8743101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9D98-03DE-45AE-9484-1596A32758E6}"/>
      </w:docPartPr>
      <w:docPartBody>
        <w:p w:rsidR="003A597D" w:rsidRDefault="00563CC1" w:rsidP="00563CC1">
          <w:pPr>
            <w:pStyle w:val="362176D757DB48469D05C8743101BDC3"/>
          </w:pPr>
          <w:r w:rsidRPr="001764A6">
            <w:rPr>
              <w:lang w:bidi="tr-TR"/>
            </w:rPr>
            <w:t>Konumu</w:t>
          </w:r>
        </w:p>
      </w:docPartBody>
    </w:docPart>
    <w:docPart>
      <w:docPartPr>
        <w:name w:val="8F0B6CDF46024FEE8F1E2CCC1175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68757-EAFE-4895-8A99-E91E4ED94C36}"/>
      </w:docPartPr>
      <w:docPartBody>
        <w:p w:rsidR="000E6B80" w:rsidRDefault="00563CC1" w:rsidP="00563CC1">
          <w:pPr>
            <w:pStyle w:val="8F0B6CDF46024FEE8F1E2CCC1175D4E89"/>
          </w:pPr>
          <w:r w:rsidRPr="001764A6">
            <w:rPr>
              <w:lang w:bidi="tr-TR"/>
            </w:rPr>
            <w:t>Şirket Adı</w:t>
          </w:r>
        </w:p>
      </w:docPartBody>
    </w:docPart>
    <w:docPart>
      <w:docPartPr>
        <w:name w:val="A72DA19115DE40C8BDE49E9898BC1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6376-7F1F-4DD2-8311-9744B2CAB820}"/>
      </w:docPartPr>
      <w:docPartBody>
        <w:p w:rsidR="00BA7905" w:rsidRDefault="00563CC1" w:rsidP="00563CC1">
          <w:pPr>
            <w:pStyle w:val="A72DA19115DE40C8BDE49E9898BC19C1"/>
          </w:pPr>
          <w:r>
            <w:rPr>
              <w:lang w:bidi="tr-TR"/>
            </w:rPr>
            <w:t>Adınız</w:t>
          </w:r>
        </w:p>
      </w:docPartBody>
    </w:docPart>
    <w:docPart>
      <w:docPartPr>
        <w:name w:val="7811C810C6DF4421A8ECFADA7D2CF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BCA2-96BC-466C-AF07-7F09FA346D8A}"/>
      </w:docPartPr>
      <w:docPartBody>
        <w:p w:rsidR="00BA7905" w:rsidRDefault="00563CC1" w:rsidP="00563CC1">
          <w:pPr>
            <w:pStyle w:val="7811C810C6DF4421A8ECFADA7D2CFC16"/>
          </w:pPr>
          <w:r>
            <w:rPr>
              <w:lang w:bidi="tr-TR"/>
            </w:rPr>
            <w:t>Hedef</w:t>
          </w:r>
        </w:p>
      </w:docPartBody>
    </w:docPart>
    <w:docPart>
      <w:docPartPr>
        <w:name w:val="E87E8CD732CC4479BE06B417ACEF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87E08-A2EE-4F29-B8BC-202437EFDF8B}"/>
      </w:docPartPr>
      <w:docPartBody>
        <w:p w:rsidR="00BA7905" w:rsidRDefault="00563CC1" w:rsidP="00563CC1">
          <w:pPr>
            <w:pStyle w:val="E87E8CD732CC4479BE06B417ACEF116D1"/>
          </w:pPr>
          <w:r>
            <w:rPr>
              <w:lang w:bidi="tr-TR"/>
            </w:rPr>
            <w:t>Beceriler ve Yetenekler</w:t>
          </w:r>
        </w:p>
      </w:docPartBody>
    </w:docPart>
    <w:docPart>
      <w:docPartPr>
        <w:name w:val="C3807A133AC048CAA223EC5D3E58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24CA5-060D-4EEE-BE56-1666B0BD9F5E}"/>
      </w:docPartPr>
      <w:docPartBody>
        <w:p w:rsidR="00BA7905" w:rsidRDefault="00563CC1" w:rsidP="00563CC1">
          <w:pPr>
            <w:pStyle w:val="C3807A133AC048CAA223EC5D3E58AFB71"/>
          </w:pPr>
          <w:r w:rsidRPr="00C056DC">
            <w:rPr>
              <w:lang w:bidi="tr-TR"/>
            </w:rPr>
            <w:t>Sertifikaların ve profesyonel becerilerin kısa bir özetini ekleyebilirsiniz.</w:t>
          </w:r>
        </w:p>
      </w:docPartBody>
    </w:docPart>
    <w:docPart>
      <w:docPartPr>
        <w:name w:val="655D8870989540F89340B5F3C748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878F-38C3-4B11-BDB6-754E993CA8A4}"/>
      </w:docPartPr>
      <w:docPartBody>
        <w:p w:rsidR="00BA7905" w:rsidRDefault="00563CC1" w:rsidP="00563CC1">
          <w:pPr>
            <w:pStyle w:val="655D8870989540F89340B5F3C748472A1"/>
          </w:pPr>
          <w:r>
            <w:rPr>
              <w:lang w:bidi="tr-TR"/>
            </w:rPr>
            <w:t>Deneyim</w:t>
          </w:r>
        </w:p>
      </w:docPartBody>
    </w:docPart>
    <w:docPart>
      <w:docPartPr>
        <w:name w:val="2E803DCA629F49829B01184666E3D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E7AF4-9AFE-487F-8245-62E6D3DC9580}"/>
      </w:docPartPr>
      <w:docPartBody>
        <w:p w:rsidR="00BA7905" w:rsidRDefault="00563CC1" w:rsidP="00563CC1">
          <w:pPr>
            <w:pStyle w:val="2E803DCA629F49829B01184666E3DF362"/>
          </w:pPr>
          <w:r w:rsidRPr="001764A6">
            <w:rPr>
              <w:lang w:bidi="tr-TR"/>
            </w:rPr>
            <w:t>Şirket Adı</w:t>
          </w:r>
        </w:p>
      </w:docPartBody>
    </w:docPart>
    <w:docPart>
      <w:docPartPr>
        <w:name w:val="9A1D681F1B6C40BD906CCB9D91BA9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B5831-6C46-4615-9D68-2ADB17F31BA1}"/>
      </w:docPartPr>
      <w:docPartBody>
        <w:p w:rsidR="00BA7905" w:rsidRDefault="00563CC1" w:rsidP="00563CC1">
          <w:pPr>
            <w:pStyle w:val="9A1D681F1B6C40BD906CCB9D91BA90511"/>
          </w:pPr>
          <w:r w:rsidRPr="001764A6">
            <w:rPr>
              <w:lang w:bidi="tr-TR"/>
            </w:rPr>
            <w:t>Konumu</w:t>
          </w:r>
        </w:p>
      </w:docPartBody>
    </w:docPart>
    <w:docPart>
      <w:docPartPr>
        <w:name w:val="2E3338A8B9E044FBB2AD8BC243FF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F9F23-BA78-467A-80F9-AE89B5C76997}"/>
      </w:docPartPr>
      <w:docPartBody>
        <w:p w:rsidR="00BA7905" w:rsidRDefault="00563CC1" w:rsidP="00563CC1">
          <w:pPr>
            <w:pStyle w:val="2E3338A8B9E044FBB2AD8BC243FFE61A1"/>
          </w:pPr>
          <w:r w:rsidRPr="00C056DC">
            <w:rPr>
              <w:lang w:bidi="tr-TR"/>
            </w:rPr>
            <w:t>Buraya, temel sorumluluklarınız ve başarılarınızla ilgili özet bilgiler ekleyin.</w:t>
          </w:r>
        </w:p>
      </w:docPartBody>
    </w:docPart>
    <w:docPart>
      <w:docPartPr>
        <w:name w:val="3E3EF9C09DC54B9CB2D3130755909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5D15-DEA5-4C1A-AAFD-2FC1DCFED0E3}"/>
      </w:docPartPr>
      <w:docPartBody>
        <w:p w:rsidR="00BA7905" w:rsidRDefault="00563CC1" w:rsidP="00563CC1">
          <w:pPr>
            <w:pStyle w:val="3E3EF9C09DC54B9CB2D3130755909AFB1"/>
          </w:pPr>
          <w:r>
            <w:rPr>
              <w:lang w:bidi="tr-TR"/>
            </w:rPr>
            <w:t>Başlangıç-Bitiş Tarihleri</w:t>
          </w:r>
        </w:p>
      </w:docPartBody>
    </w:docPart>
    <w:docPart>
      <w:docPartPr>
        <w:name w:val="C09D63CA41A540229342A18B75E1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C56E2-8FB7-43F7-9B85-B620673B26FE}"/>
      </w:docPartPr>
      <w:docPartBody>
        <w:p w:rsidR="00BA7905" w:rsidRDefault="00563CC1" w:rsidP="00563CC1">
          <w:pPr>
            <w:pStyle w:val="C09D63CA41A540229342A18B75E1AA601"/>
          </w:pPr>
          <w:r w:rsidRPr="001764A6">
            <w:rPr>
              <w:lang w:bidi="tr-TR"/>
            </w:rPr>
            <w:t>Okul adı, konumu, mezuniyet derecesi</w:t>
          </w:r>
        </w:p>
      </w:docPartBody>
    </w:docPart>
    <w:docPart>
      <w:docPartPr>
        <w:name w:val="BB0B61767FC74A5CABF2048DFE10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A730-C65F-43F9-A7FF-4BB11540C2B6}"/>
      </w:docPartPr>
      <w:docPartBody>
        <w:p w:rsidR="00BA7905" w:rsidRDefault="00563CC1" w:rsidP="00563CC1">
          <w:pPr>
            <w:pStyle w:val="BB0B61767FC74A5CABF2048DFE104B731"/>
          </w:pPr>
          <w:r>
            <w:rPr>
              <w:lang w:bidi="tr-TR"/>
            </w:rPr>
            <w:t>Buraya, not ortalamanızı ve ilgili derslerinizin kısa özetini, kazandığınız ödül ve onur belgelerini ekleyebilirsiniz</w:t>
          </w:r>
        </w:p>
      </w:docPartBody>
    </w:docPart>
    <w:docPart>
      <w:docPartPr>
        <w:name w:val="52D61C7A5F9440FBA9BE673CCF96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5DE4-A527-475C-9638-51BFEC377E4B}"/>
      </w:docPartPr>
      <w:docPartBody>
        <w:p w:rsidR="00BA7905" w:rsidRDefault="00563CC1" w:rsidP="00563CC1">
          <w:pPr>
            <w:pStyle w:val="52D61C7A5F9440FBA9BE673CCF96E49F1"/>
          </w:pPr>
          <w:r>
            <w:rPr>
              <w:lang w:bidi="tr-TR"/>
            </w:rPr>
            <w:t>Eğitim</w:t>
          </w:r>
        </w:p>
      </w:docPartBody>
    </w:docPart>
    <w:docPart>
      <w:docPartPr>
        <w:name w:val="3DD4BB8D8F0E4BA5AA26F313FE5F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137E7-C5C4-4408-B641-8DA97DE8E910}"/>
      </w:docPartPr>
      <w:docPartBody>
        <w:p w:rsidR="00BA7905" w:rsidRDefault="00563CC1" w:rsidP="00563CC1">
          <w:pPr>
            <w:pStyle w:val="3DD4BB8D8F0E4BA5AA26F313FE5FF2511"/>
          </w:pPr>
          <w:r>
            <w:rPr>
              <w:lang w:bidi="tr-TR"/>
            </w:rPr>
            <w:t>İletişim</w:t>
          </w:r>
        </w:p>
      </w:docPartBody>
    </w:docPart>
    <w:docPart>
      <w:docPartPr>
        <w:name w:val="DDD7E91E368D417687ADC9FBF3790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658B-B0C5-4906-B2BB-3FA0148793EB}"/>
      </w:docPartPr>
      <w:docPartBody>
        <w:p w:rsidR="00BA7905" w:rsidRDefault="00563CC1" w:rsidP="00563CC1">
          <w:pPr>
            <w:pStyle w:val="DDD7E91E368D417687ADC9FBF3790D481"/>
          </w:pPr>
          <w:r>
            <w:rPr>
              <w:lang w:bidi="tr-TR"/>
            </w:rPr>
            <w:t>Çok beğenilen önemli işlerinizi ve diğer yeteneklerinizi buraya ekleyebilirsiniz.</w:t>
          </w:r>
        </w:p>
      </w:docPartBody>
    </w:docPart>
    <w:docPart>
      <w:docPartPr>
        <w:name w:val="E69132E27DC24295A89D51A6528B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BA55-6724-4B3A-A65B-7D94E7EAF78D}"/>
      </w:docPartPr>
      <w:docPartBody>
        <w:p w:rsidR="00BA7905" w:rsidRDefault="00563CC1" w:rsidP="00563CC1">
          <w:pPr>
            <w:pStyle w:val="E69132E27DC24295A89D51A6528BEBE71"/>
          </w:pPr>
          <w:r>
            <w:rPr>
              <w:lang w:bidi="tr-TR"/>
            </w:rPr>
            <w:t>Liderlik</w:t>
          </w:r>
        </w:p>
      </w:docPartBody>
    </w:docPart>
    <w:docPart>
      <w:docPartPr>
        <w:name w:val="5CEA551B7B60436082542D37E1CA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A325-6704-4B41-8B12-67B3BAC02032}"/>
      </w:docPartPr>
      <w:docPartBody>
        <w:p w:rsidR="00BA7905" w:rsidRDefault="00563CC1" w:rsidP="00563CC1">
          <w:pPr>
            <w:pStyle w:val="5CEA551B7B60436082542D37E1CABF431"/>
          </w:pPr>
          <w:r>
            <w:rPr>
              <w:lang w:bidi="tr-TR"/>
            </w:rPr>
            <w:t>Bir gönüllü etkinliğinde veya yardım derneğinde görev aldınız mı? Bu türden deneyimlerinizi buraya girebilirsiniz.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34"/>
    <w:rsid w:val="000E6B80"/>
    <w:rsid w:val="00100A13"/>
    <w:rsid w:val="0025659D"/>
    <w:rsid w:val="00384876"/>
    <w:rsid w:val="00393CCE"/>
    <w:rsid w:val="003A597D"/>
    <w:rsid w:val="004A4187"/>
    <w:rsid w:val="0050041A"/>
    <w:rsid w:val="00563CC1"/>
    <w:rsid w:val="00962134"/>
    <w:rsid w:val="009C4B64"/>
    <w:rsid w:val="00BA7905"/>
    <w:rsid w:val="00CF6729"/>
    <w:rsid w:val="00D21FBD"/>
    <w:rsid w:val="00D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6213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CC1"/>
    <w:rPr>
      <w:color w:val="595959" w:themeColor="text1" w:themeTint="A6"/>
    </w:rPr>
  </w:style>
  <w:style w:type="paragraph" w:customStyle="1" w:styleId="F6B6667AF164478DBF442F86763558AB">
    <w:name w:val="F6B6667AF164478DBF442F86763558AB"/>
    <w:rsid w:val="00DF1378"/>
  </w:style>
  <w:style w:type="paragraph" w:customStyle="1" w:styleId="FA896B424B1845DBA36284B0C24DDD0E">
    <w:name w:val="FA896B424B1845DBA36284B0C24DDD0E"/>
    <w:rsid w:val="00DF1378"/>
  </w:style>
  <w:style w:type="paragraph" w:customStyle="1" w:styleId="C2FA24F87256425592FB937723B3791F">
    <w:name w:val="C2FA24F87256425592FB937723B3791F"/>
    <w:rsid w:val="00DF1378"/>
  </w:style>
  <w:style w:type="paragraph" w:customStyle="1" w:styleId="24F1BF991BC640178EA70044BA8AACA7">
    <w:name w:val="24F1BF991BC640178EA70044BA8AACA7"/>
    <w:rsid w:val="00DF1378"/>
  </w:style>
  <w:style w:type="paragraph" w:customStyle="1" w:styleId="52A08093E6B040CA9ED8FE90D3333310">
    <w:name w:val="52A08093E6B040CA9ED8FE90D3333310"/>
    <w:rsid w:val="00DF1378"/>
  </w:style>
  <w:style w:type="paragraph" w:customStyle="1" w:styleId="E069F9FEC3F14E74B35458F2448D3778">
    <w:name w:val="E069F9FEC3F14E74B35458F2448D3778"/>
    <w:rsid w:val="00DF1378"/>
  </w:style>
  <w:style w:type="paragraph" w:customStyle="1" w:styleId="34BBC13F03374D1B83345311C70F05FB">
    <w:name w:val="34BBC13F03374D1B83345311C70F05FB"/>
    <w:rsid w:val="00DF1378"/>
  </w:style>
  <w:style w:type="paragraph" w:customStyle="1" w:styleId="968B9BCC206544FFA790065B58F239C7">
    <w:name w:val="968B9BCC206544FFA790065B58F239C7"/>
    <w:rsid w:val="00DF1378"/>
  </w:style>
  <w:style w:type="paragraph" w:customStyle="1" w:styleId="91B216F865144559BF741C2E02B7FEB0">
    <w:name w:val="91B216F865144559BF741C2E02B7FEB0"/>
    <w:rsid w:val="00DF1378"/>
  </w:style>
  <w:style w:type="paragraph" w:customStyle="1" w:styleId="F22D3F5898B7418A8A12497E6726DF7D">
    <w:name w:val="F22D3F5898B7418A8A12497E6726DF7D"/>
    <w:rsid w:val="00DF1378"/>
  </w:style>
  <w:style w:type="paragraph" w:customStyle="1" w:styleId="2F84934BC55C4D4B877E277C31CE8924">
    <w:name w:val="2F84934BC55C4D4B877E277C31CE8924"/>
    <w:rsid w:val="00DF1378"/>
  </w:style>
  <w:style w:type="character" w:styleId="Strong">
    <w:name w:val="Strong"/>
    <w:basedOn w:val="DefaultParagraphFont"/>
    <w:uiPriority w:val="5"/>
    <w:unhideWhenUsed/>
    <w:qFormat/>
    <w:rsid w:val="0050041A"/>
    <w:rPr>
      <w:b/>
      <w:bCs/>
    </w:rPr>
  </w:style>
  <w:style w:type="paragraph" w:customStyle="1" w:styleId="060F906C0EAD48BAB02B039A7E899904">
    <w:name w:val="060F906C0EAD48BAB02B039A7E899904"/>
    <w:rsid w:val="00DF1378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">
    <w:name w:val="5A043D99F5234A71BD2402692C937982"/>
    <w:rsid w:val="003A597D"/>
  </w:style>
  <w:style w:type="paragraph" w:customStyle="1" w:styleId="8F0B6CDF46024FEE8F1E2CCC1175D4E8">
    <w:name w:val="8F0B6CDF46024FEE8F1E2CCC1175D4E8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1">
    <w:name w:val="5A043D99F5234A71BD2402692C937982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1">
    <w:name w:val="060F906C0EAD48BAB02B039A7E899904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1">
    <w:name w:val="8F0B6CDF46024FEE8F1E2CCC1175D4E8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2">
    <w:name w:val="5A043D99F5234A71BD2402692C9379822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2">
    <w:name w:val="060F906C0EAD48BAB02B039A7E8999042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2">
    <w:name w:val="8F0B6CDF46024FEE8F1E2CCC1175D4E82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3">
    <w:name w:val="5A043D99F5234A71BD2402692C9379823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3">
    <w:name w:val="060F906C0EAD48BAB02B039A7E8999043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3">
    <w:name w:val="8F0B6CDF46024FEE8F1E2CCC1175D4E83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4">
    <w:name w:val="5A043D99F5234A71BD2402692C9379824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4">
    <w:name w:val="060F906C0EAD48BAB02B039A7E8999044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4">
    <w:name w:val="8F0B6CDF46024FEE8F1E2CCC1175D4E84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5">
    <w:name w:val="5A043D99F5234A71BD2402692C937982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5">
    <w:name w:val="060F906C0EAD48BAB02B039A7E899904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5">
    <w:name w:val="8F0B6CDF46024FEE8F1E2CCC1175D4E8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6">
    <w:name w:val="5A043D99F5234A71BD2402692C937982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6">
    <w:name w:val="060F906C0EAD48BAB02B039A7E899904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136D82C16A24454ABEC26BDF2A451B14">
    <w:name w:val="136D82C16A24454ABEC26BDF2A451B14"/>
    <w:rsid w:val="0050041A"/>
  </w:style>
  <w:style w:type="paragraph" w:customStyle="1" w:styleId="8F0B6CDF46024FEE8F1E2CCC1175D4E86">
    <w:name w:val="8F0B6CDF46024FEE8F1E2CCC1175D4E8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7">
    <w:name w:val="5A043D99F5234A71BD2402692C937982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7">
    <w:name w:val="060F906C0EAD48BAB02B039A7E899904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A794D5C19775495394046A458943B587">
    <w:name w:val="A794D5C19775495394046A458943B587"/>
    <w:rsid w:val="0050041A"/>
  </w:style>
  <w:style w:type="paragraph" w:customStyle="1" w:styleId="8F0B6CDF46024FEE8F1E2CCC1175D4E87">
    <w:name w:val="8F0B6CDF46024FEE8F1E2CCC1175D4E8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8">
    <w:name w:val="5A043D99F5234A71BD2402692C9379828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8">
    <w:name w:val="060F906C0EAD48BAB02B039A7E8999048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">
    <w:name w:val="E87E8CD732CC4479BE06B417ACEF116D"/>
    <w:rsid w:val="0050041A"/>
  </w:style>
  <w:style w:type="paragraph" w:customStyle="1" w:styleId="C3807A133AC048CAA223EC5D3E58AFB7">
    <w:name w:val="C3807A133AC048CAA223EC5D3E58AFB7"/>
    <w:rsid w:val="0050041A"/>
  </w:style>
  <w:style w:type="paragraph" w:customStyle="1" w:styleId="655D8870989540F89340B5F3C748472A">
    <w:name w:val="655D8870989540F89340B5F3C748472A"/>
    <w:rsid w:val="0050041A"/>
  </w:style>
  <w:style w:type="paragraph" w:customStyle="1" w:styleId="2E803DCA629F49829B01184666E3DF36">
    <w:name w:val="2E803DCA629F49829B01184666E3DF36"/>
    <w:rsid w:val="0050041A"/>
  </w:style>
  <w:style w:type="paragraph" w:customStyle="1" w:styleId="9A1D681F1B6C40BD906CCB9D91BA9051">
    <w:name w:val="9A1D681F1B6C40BD906CCB9D91BA9051"/>
    <w:rsid w:val="0050041A"/>
  </w:style>
  <w:style w:type="paragraph" w:customStyle="1" w:styleId="2E3338A8B9E044FBB2AD8BC243FFE61A">
    <w:name w:val="2E3338A8B9E044FBB2AD8BC243FFE61A"/>
    <w:rsid w:val="0050041A"/>
  </w:style>
  <w:style w:type="paragraph" w:customStyle="1" w:styleId="3E3EF9C09DC54B9CB2D3130755909AFB">
    <w:name w:val="3E3EF9C09DC54B9CB2D3130755909AFB"/>
    <w:rsid w:val="0050041A"/>
  </w:style>
  <w:style w:type="paragraph" w:customStyle="1" w:styleId="C09D63CA41A540229342A18B75E1AA60">
    <w:name w:val="C09D63CA41A540229342A18B75E1AA60"/>
    <w:rsid w:val="0050041A"/>
  </w:style>
  <w:style w:type="paragraph" w:customStyle="1" w:styleId="BB0B61767FC74A5CABF2048DFE104B73">
    <w:name w:val="BB0B61767FC74A5CABF2048DFE104B73"/>
    <w:rsid w:val="0050041A"/>
  </w:style>
  <w:style w:type="paragraph" w:customStyle="1" w:styleId="52D61C7A5F9440FBA9BE673CCF96E49F">
    <w:name w:val="52D61C7A5F9440FBA9BE673CCF96E49F"/>
    <w:rsid w:val="0050041A"/>
  </w:style>
  <w:style w:type="paragraph" w:customStyle="1" w:styleId="3DD4BB8D8F0E4BA5AA26F313FE5FF251">
    <w:name w:val="3DD4BB8D8F0E4BA5AA26F313FE5FF251"/>
    <w:rsid w:val="0050041A"/>
  </w:style>
  <w:style w:type="paragraph" w:customStyle="1" w:styleId="DDD7E91E368D417687ADC9FBF3790D48">
    <w:name w:val="DDD7E91E368D417687ADC9FBF3790D48"/>
    <w:rsid w:val="0050041A"/>
  </w:style>
  <w:style w:type="paragraph" w:customStyle="1" w:styleId="E69132E27DC24295A89D51A6528BEBE7">
    <w:name w:val="E69132E27DC24295A89D51A6528BEBE7"/>
    <w:rsid w:val="0050041A"/>
  </w:style>
  <w:style w:type="paragraph" w:customStyle="1" w:styleId="5CEA551B7B60436082542D37E1CABF43">
    <w:name w:val="5CEA551B7B60436082542D37E1CABF43"/>
    <w:rsid w:val="0050041A"/>
  </w:style>
  <w:style w:type="paragraph" w:customStyle="1" w:styleId="8F0B6CDF46024FEE8F1E2CCC1175D4E88">
    <w:name w:val="8F0B6CDF46024FEE8F1E2CCC1175D4E88"/>
    <w:rsid w:val="0050041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2E803DCA629F49829B01184666E3DF361">
    <w:name w:val="2E803DCA629F49829B01184666E3DF361"/>
    <w:rsid w:val="0050041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A72DA19115DE40C8BDE49E9898BC19C1">
    <w:name w:val="A72DA19115DE40C8BDE49E9898BC19C1"/>
    <w:rsid w:val="00563CC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eastAsia="ja-JP"/>
    </w:rPr>
  </w:style>
  <w:style w:type="paragraph" w:customStyle="1" w:styleId="AC01511FAA884022A80E6D733A1B4BB3">
    <w:name w:val="AC01511FAA884022A80E6D733A1B4BB3"/>
    <w:rsid w:val="00563CC1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eastAsia="ja-JP"/>
    </w:rPr>
  </w:style>
  <w:style w:type="paragraph" w:customStyle="1" w:styleId="7D067435A66642778BE0E99B65E7E16B">
    <w:name w:val="7D067435A66642778BE0E99B65E7E16B"/>
    <w:rsid w:val="00563CC1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20FBE26C50FF4DB3AF4CAA004E883486">
    <w:name w:val="20FBE26C50FF4DB3AF4CAA004E883486"/>
    <w:rsid w:val="00563CC1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DBEA41A7B050479AA1A8B64212FA7505">
    <w:name w:val="DBEA41A7B050479AA1A8B64212FA7505"/>
    <w:rsid w:val="00563CC1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7811C810C6DF4421A8ECFADA7D2CFC16">
    <w:name w:val="7811C810C6DF4421A8ECFADA7D2CFC16"/>
    <w:rsid w:val="00563CC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4AD45B326F684EE092F977C0E7222CCC">
    <w:name w:val="4AD45B326F684EE092F977C0E7222CCC"/>
    <w:rsid w:val="00563CC1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1">
    <w:name w:val="E87E8CD732CC4479BE06B417ACEF116D1"/>
    <w:rsid w:val="00563CC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3807A133AC048CAA223EC5D3E58AFB71">
    <w:name w:val="C3807A133AC048CAA223EC5D3E58AFB71"/>
    <w:rsid w:val="00563CC1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655D8870989540F89340B5F3C748472A1">
    <w:name w:val="655D8870989540F89340B5F3C748472A1"/>
    <w:rsid w:val="00563CC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8F0B6CDF46024FEE8F1E2CCC1175D4E89">
    <w:name w:val="8F0B6CDF46024FEE8F1E2CCC1175D4E89"/>
    <w:rsid w:val="00563CC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362176D757DB48469D05C8743101BDC3">
    <w:name w:val="362176D757DB48469D05C8743101BDC3"/>
    <w:rsid w:val="00563CC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F22D3F5898B7418A8A12497E6726DF7D1">
    <w:name w:val="F22D3F5898B7418A8A12497E6726DF7D1"/>
    <w:rsid w:val="00563CC1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FA896B424B1845DBA36284B0C24DDD0E1">
    <w:name w:val="FA896B424B1845DBA36284B0C24DDD0E1"/>
    <w:rsid w:val="00563CC1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2E803DCA629F49829B01184666E3DF362">
    <w:name w:val="2E803DCA629F49829B01184666E3DF362"/>
    <w:rsid w:val="00563CC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9A1D681F1B6C40BD906CCB9D91BA90511">
    <w:name w:val="9A1D681F1B6C40BD906CCB9D91BA90511"/>
    <w:rsid w:val="00563CC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2E3338A8B9E044FBB2AD8BC243FFE61A1">
    <w:name w:val="2E3338A8B9E044FBB2AD8BC243FFE61A1"/>
    <w:rsid w:val="00563CC1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3E3EF9C09DC54B9CB2D3130755909AFB1">
    <w:name w:val="3E3EF9C09DC54B9CB2D3130755909AFB1"/>
    <w:rsid w:val="00563CC1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52D61C7A5F9440FBA9BE673CCF96E49F1">
    <w:name w:val="52D61C7A5F9440FBA9BE673CCF96E49F1"/>
    <w:rsid w:val="00563CC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09D63CA41A540229342A18B75E1AA601">
    <w:name w:val="C09D63CA41A540229342A18B75E1AA601"/>
    <w:rsid w:val="00563CC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BB0B61767FC74A5CABF2048DFE104B731">
    <w:name w:val="BB0B61767FC74A5CABF2048DFE104B731"/>
    <w:rsid w:val="00563CC1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24F1BF991BC640178EA70044BA8AACA71">
    <w:name w:val="24F1BF991BC640178EA70044BA8AACA71"/>
    <w:rsid w:val="00563CC1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3DD4BB8D8F0E4BA5AA26F313FE5FF2511">
    <w:name w:val="3DD4BB8D8F0E4BA5AA26F313FE5FF2511"/>
    <w:rsid w:val="00563CC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DDD7E91E368D417687ADC9FBF3790D481">
    <w:name w:val="DDD7E91E368D417687ADC9FBF3790D481"/>
    <w:rsid w:val="00563CC1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69132E27DC24295A89D51A6528BEBE71">
    <w:name w:val="E69132E27DC24295A89D51A6528BEBE71"/>
    <w:rsid w:val="00563CC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5CEA551B7B60436082542D37E1CABF431">
    <w:name w:val="5CEA551B7B60436082542D37E1CABF431"/>
    <w:rsid w:val="00563CC1"/>
    <w:pPr>
      <w:spacing w:after="0" w:line="360" w:lineRule="auto"/>
    </w:pPr>
    <w:rPr>
      <w:color w:val="262626" w:themeColor="text1" w:themeTint="D9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D0616-4DE1-4C8A-B871-4C95D575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Office_10457212_TF16392939</Template>
  <TotalTime>5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Richard Stork</cp:lastModifiedBy>
  <cp:revision>2</cp:revision>
  <dcterms:created xsi:type="dcterms:W3CDTF">2016-08-30T19:54:00Z</dcterms:created>
  <dcterms:modified xsi:type="dcterms:W3CDTF">2017-01-05T08:02:00Z</dcterms:modified>
</cp:coreProperties>
</file>