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人人人人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人人人人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人人人人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人人人人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人人人人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lastRenderedPageBreak/>
        <w:t>之之之之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之之之之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之之之之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之之之之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之之之之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lastRenderedPageBreak/>
        <w:t>初初初初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初初初初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初初初初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初初初初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初初初初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lastRenderedPageBreak/>
        <w:t>性性性性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性性性性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性性性性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性性性性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性性性性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lastRenderedPageBreak/>
        <w:t>本本本本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本本本本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本本本本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本本本本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本本本本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lastRenderedPageBreak/>
        <w:t>善善善善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善善善善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善善善善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善善善善</w:t>
      </w:r>
    </w:p>
    <w:p w:rsidR="00D64DC1" w:rsidRDefault="00A04827">
      <w:pPr>
        <w:spacing w:after="0" w:line="2677" w:lineRule="exact"/>
        <w:rPr>
          <w:rFonts w:eastAsia="华文隶书"/>
          <w:outline/>
          <w:color w:val="000000"/>
          <w:sz w:val="240"/>
        </w:rPr>
      </w:pPr>
      <w:r>
        <w:rPr>
          <w:rFonts w:eastAsia="华文隶书" w:hint="eastAsia"/>
          <w:outline/>
          <w:color w:val="000000"/>
          <w:sz w:val="240"/>
        </w:rPr>
        <w:t>善善善善</w:t>
      </w:r>
    </w:p>
    <w:sectPr w:rsidR="00D64DC1" w:rsidSect="00AF6185">
      <w:headerReference w:type="default" r:id="rId6"/>
      <w:pgSz w:w="11907" w:h="16839"/>
      <w:pgMar w:top="1728" w:right="600" w:bottom="1708" w:left="600" w:header="0" w:footer="0" w:gutter="0"/>
      <w:cols w:space="720"/>
      <w:docGrid w:type="snapToChars" w:linePitch="2680" w:charSpace="5031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B5F" w:rsidRDefault="00DD6B5F">
      <w:pPr>
        <w:spacing w:after="0" w:line="240" w:lineRule="auto"/>
      </w:pPr>
      <w:r>
        <w:separator/>
      </w:r>
    </w:p>
  </w:endnote>
  <w:endnote w:type="continuationSeparator" w:id="1">
    <w:p w:rsidR="00DD6B5F" w:rsidRDefault="00DD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B5F" w:rsidRDefault="00DD6B5F">
      <w:pPr>
        <w:spacing w:after="0" w:line="240" w:lineRule="auto"/>
      </w:pPr>
      <w:r>
        <w:separator/>
      </w:r>
    </w:p>
  </w:footnote>
  <w:footnote w:type="continuationSeparator" w:id="1">
    <w:p w:rsidR="00DD6B5F" w:rsidRDefault="00DD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C1" w:rsidRDefault="00D64DC1">
    <w:pPr>
      <w:pStyle w:val="a3"/>
    </w:pPr>
    <w:r>
      <w:rPr>
        <w:noProof/>
      </w:rPr>
      <w:pict>
        <v:group id="_x0000_s1102" style="position:absolute;margin-left:0;margin-top:86.4pt;width:535.35pt;height:669.2pt;z-index:251658240" coordorigin="600,1728" coordsize="10707,13384">
          <v:rect id="_x0000_s1094" style="position:absolute;left:600;top:1728;width:10707;height:13384" filled="f" strokeweight="1pt"/>
          <v:line id="_x0000_s1095" style="position:absolute" from="600,4405" to="11307,4405" strokeweight="1pt"/>
          <v:line id="_x0000_s1096" style="position:absolute" from="600,7081" to="11307,7081" strokeweight="1pt"/>
          <v:line id="_x0000_s1097" style="position:absolute" from="600,9758" to="11307,9758" strokeweight="1pt"/>
          <v:line id="_x0000_s1098" style="position:absolute" from="600,12435" to="11307,12435" strokeweight="1pt"/>
          <v:line id="_x0000_s1099" style="position:absolute" from="3277,1728" to="3277,15112" strokeweight="1pt"/>
          <v:line id="_x0000_s1100" style="position:absolute" from="5953,1728" to="5953,15112" strokeweight="1pt"/>
          <v:line id="_x0000_s1101" style="position:absolute" from="8630,1728" to="8630,15112" strokeweight="1pt"/>
        </v:group>
      </w:pict>
    </w:r>
    <w:r>
      <w:rPr>
        <w:noProof/>
      </w:rPr>
      <w:pict>
        <v:group id="_x0000_s1093" style="position:absolute;margin-left:0;margin-top:86.4pt;width:535.35pt;height:669.2pt;z-index:251657216" coordorigin="600,1728" coordsize="10707,13384">
          <v:rect id="_x0000_s1064" style="position:absolute;left:1269;top:2397;width:1339;height:1339" strokeweight=".5pt">
            <v:stroke dashstyle="dash"/>
          </v:rect>
          <v:rect id="_x0000_s1065" style="position:absolute;left:3946;top:2397;width:1338;height:1339" strokeweight=".5pt">
            <v:stroke dashstyle="dash"/>
          </v:rect>
          <v:rect id="_x0000_s1066" style="position:absolute;left:6623;top:2397;width:1338;height:1339" strokeweight=".5pt">
            <v:stroke dashstyle="dash"/>
          </v:rect>
          <v:rect id="_x0000_s1067" style="position:absolute;left:9299;top:2397;width:1339;height:1339" strokeweight=".5pt">
            <v:stroke dashstyle="dash"/>
          </v:rect>
          <v:rect id="_x0000_s1068" style="position:absolute;left:1269;top:5074;width:1339;height:1338" strokeweight=".5pt">
            <v:stroke dashstyle="dash"/>
          </v:rect>
          <v:rect id="_x0000_s1069" style="position:absolute;left:3946;top:5074;width:1338;height:1338" strokeweight=".5pt">
            <v:stroke dashstyle="dash"/>
          </v:rect>
          <v:rect id="_x0000_s1070" style="position:absolute;left:6623;top:5074;width:1338;height:1338" strokeweight=".5pt">
            <v:stroke dashstyle="dash"/>
          </v:rect>
          <v:rect id="_x0000_s1071" style="position:absolute;left:9299;top:5074;width:1339;height:1338" strokeweight=".5pt">
            <v:stroke dashstyle="dash"/>
          </v:rect>
          <v:rect id="_x0000_s1072" style="position:absolute;left:1269;top:7751;width:1339;height:1338" strokeweight=".5pt">
            <v:stroke dashstyle="dash"/>
          </v:rect>
          <v:rect id="_x0000_s1073" style="position:absolute;left:3946;top:7751;width:1338;height:1338" strokeweight=".5pt">
            <v:stroke dashstyle="dash"/>
          </v:rect>
          <v:rect id="_x0000_s1074" style="position:absolute;left:6623;top:7751;width:1338;height:1338" strokeweight=".5pt">
            <v:stroke dashstyle="dash"/>
          </v:rect>
          <v:rect id="_x0000_s1075" style="position:absolute;left:9299;top:7751;width:1339;height:1338" strokeweight=".5pt">
            <v:stroke dashstyle="dash"/>
          </v:rect>
          <v:rect id="_x0000_s1076" style="position:absolute;left:1269;top:10427;width:1339;height:1339" strokeweight=".5pt">
            <v:stroke dashstyle="dash"/>
          </v:rect>
          <v:rect id="_x0000_s1077" style="position:absolute;left:3946;top:10427;width:1338;height:1339" strokeweight=".5pt">
            <v:stroke dashstyle="dash"/>
          </v:rect>
          <v:rect id="_x0000_s1078" style="position:absolute;left:6623;top:10427;width:1338;height:1339" strokeweight=".5pt">
            <v:stroke dashstyle="dash"/>
          </v:rect>
          <v:rect id="_x0000_s1079" style="position:absolute;left:9299;top:10427;width:1339;height:1339" strokeweight=".5pt">
            <v:stroke dashstyle="dash"/>
          </v:rect>
          <v:rect id="_x0000_s1080" style="position:absolute;left:1269;top:13104;width:1339;height:1339" strokeweight=".5pt">
            <v:stroke dashstyle="dash"/>
          </v:rect>
          <v:rect id="_x0000_s1081" style="position:absolute;left:3946;top:13104;width:1338;height:1339" strokeweight=".5pt">
            <v:stroke dashstyle="dash"/>
          </v:rect>
          <v:rect id="_x0000_s1082" style="position:absolute;left:6623;top:13104;width:1338;height:1339" strokeweight=".5pt">
            <v:stroke dashstyle="dash"/>
          </v:rect>
          <v:rect id="_x0000_s1083" style="position:absolute;left:9299;top:13104;width:1339;height:1339" strokeweight=".5pt">
            <v:stroke dashstyle="dash"/>
          </v:rect>
          <v:line id="_x0000_s1084" style="position:absolute" from="600,3066" to="11307,3066" strokeweight=".5pt">
            <v:stroke dashstyle="dash"/>
          </v:line>
          <v:line id="_x0000_s1085" style="position:absolute" from="600,5743" to="11307,5743" strokeweight=".5pt">
            <v:stroke dashstyle="dash"/>
          </v:line>
          <v:line id="_x0000_s1086" style="position:absolute" from="600,8420" to="11307,8420" strokeweight=".5pt">
            <v:stroke dashstyle="dash"/>
          </v:line>
          <v:line id="_x0000_s1087" style="position:absolute" from="600,11097" to="11307,11097" strokeweight=".5pt">
            <v:stroke dashstyle="dash"/>
          </v:line>
          <v:line id="_x0000_s1088" style="position:absolute" from="600,13773" to="11307,13773" strokeweight=".5pt">
            <v:stroke dashstyle="dash"/>
          </v:line>
          <v:line id="_x0000_s1089" style="position:absolute" from="1938,1728" to="1938,15112" strokeweight=".5pt">
            <v:stroke dashstyle="dash"/>
          </v:line>
          <v:line id="_x0000_s1090" style="position:absolute" from="4615,1728" to="4615,15112" strokeweight=".5pt">
            <v:stroke dashstyle="dash"/>
          </v:line>
          <v:line id="_x0000_s1091" style="position:absolute" from="7292,1728" to="7292,15112" strokeweight=".5pt">
            <v:stroke dashstyle="dash"/>
          </v:line>
          <v:line id="_x0000_s1092" style="position:absolute" from="9969,1728" to="9969,15112" strokeweight=".5pt">
            <v:stroke dashstyle="dash"/>
          </v:lin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bordersDoNotSurroundHeader/>
  <w:bordersDoNotSurroundFooter/>
  <w:documentProtection w:edit="readOnly" w:enforcement="1" w:cryptProviderType="rsaFull" w:cryptAlgorithmClass="hash" w:cryptAlgorithmType="typeAny" w:cryptAlgorithmSid="4" w:cryptSpinCount="50000" w:hash="C2PBFqsH4VovIazGbrkLE5qz66A=" w:salt="hsBdC4IUGdeDnZ1TSHUZew=="/>
  <w:defaultTabStop w:val="720"/>
  <w:drawingGridHorizontalSpacing w:val="2677"/>
  <w:drawingGridVerticalSpacing w:val="1340"/>
  <w:displayVertic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alligraphyBook" w:val="CharacterColor=0;CharacterOutline=1;FontName=华文隶书;IsSystemFont=1;GridLineColor=0;GridBorderLineWeight=1;GridInsideLineStyle=4;ColCount=4;RowCount=5;Repeat=1;PageOrientation=0;GridStyle=2;TextDirection=0;MaxCharNumber=200;Text=人之初性本善;DocumentVersion=100;"/>
  </w:docVars>
  <w:rsids>
    <w:rsidRoot w:val="00AB01CE"/>
    <w:rsid w:val="00131BBD"/>
    <w:rsid w:val="00732E11"/>
    <w:rsid w:val="009245C5"/>
    <w:rsid w:val="00996DC1"/>
    <w:rsid w:val="00A04827"/>
    <w:rsid w:val="00A6314A"/>
    <w:rsid w:val="00AB01CE"/>
    <w:rsid w:val="00AF6185"/>
    <w:rsid w:val="00B73C22"/>
    <w:rsid w:val="00BF2048"/>
    <w:rsid w:val="00C93FAA"/>
    <w:rsid w:val="00D64DC1"/>
    <w:rsid w:val="00DA6BCF"/>
    <w:rsid w:val="00DD6B5F"/>
    <w:rsid w:val="00EA7074"/>
    <w:rsid w:val="00ED3D18"/>
    <w:rsid w:val="00F26F49"/>
    <w:rsid w:val="00F75366"/>
    <w:rsid w:val="00FB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3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A6314A"/>
  </w:style>
  <w:style w:type="paragraph" w:styleId="a4">
    <w:name w:val="footer"/>
    <w:basedOn w:val="a"/>
    <w:link w:val="Char0"/>
    <w:uiPriority w:val="99"/>
    <w:semiHidden/>
    <w:unhideWhenUsed/>
    <w:rsid w:val="00A63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A63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Id xmlns="905c3888-6285-45d0-bd76-60a9ac2d738c">TP010182934</AssetId>
    <CSXHash xmlns="905c3888-6285-45d0-bd76-60a9ac2d738c" xsi:nil="true"/>
    <Description0 xmlns="a0b64b53-fba7-43ca-b952-90e5e74773dd" xsi:nil="true"/>
    <HandoffToMSDN xmlns="905c3888-6285-45d0-bd76-60a9ac2d738c" xsi:nil="true"/>
    <OriginalSourceMarket xmlns="905c3888-6285-45d0-bd76-60a9ac2d738c">english</OriginalSourceMarket>
    <AssetStart xmlns="905c3888-6285-45d0-bd76-60a9ac2d738c">2009-01-01T00:00:00+00:00</AssetStart>
    <CrawlForDependencies xmlns="905c3888-6285-45d0-bd76-60a9ac2d738c">false</CrawlForDependencies>
    <LastHandOff xmlns="905c3888-6285-45d0-bd76-60a9ac2d738c" xsi:nil="true"/>
    <Milestone xmlns="905c3888-6285-45d0-bd76-60a9ac2d738c" xsi:nil="true"/>
    <APAuthor xmlns="905c3888-6285-45d0-bd76-60a9ac2d738c">
      <UserInfo>
        <DisplayName>FAREAST\hongys</DisplayName>
        <AccountId>26</AccountId>
        <AccountType/>
      </UserInfo>
    </APAuthor>
    <Provider xmlns="905c3888-6285-45d0-bd76-60a9ac2d738c">EY006220130</Provider>
    <ClipArtFilename xmlns="905c3888-6285-45d0-bd76-60a9ac2d738c" xsi:nil="true"/>
    <AssetExpire xmlns="905c3888-6285-45d0-bd76-60a9ac2d738c">2029-05-12T00:00:00+00:00</AssetExpire>
    <AssetType xmlns="905c3888-6285-45d0-bd76-60a9ac2d738c">TP</AssetType>
    <SubmitterId xmlns="905c3888-6285-45d0-bd76-60a9ac2d738c" xsi:nil="true"/>
    <IsSearchable xmlns="905c3888-6285-45d0-bd76-60a9ac2d738c">false</IsSearchable>
    <IsDeleted xmlns="905c3888-6285-45d0-bd76-60a9ac2d738c">false</IsDeleted>
    <EditorialStatus xmlns="905c3888-6285-45d0-bd76-60a9ac2d738c" xsi:nil="true"/>
    <UALocRecommendation xmlns="905c3888-6285-45d0-bd76-60a9ac2d738c">Localize</UALocRecommendation>
    <ArtSampleDocs xmlns="905c3888-6285-45d0-bd76-60a9ac2d738c" xsi:nil="true"/>
    <TrustLevel xmlns="905c3888-6285-45d0-bd76-60a9ac2d738c">1 Microsoft Managed Content</TrustLevel>
    <CSXSubmissionMarket xmlns="905c3888-6285-45d0-bd76-60a9ac2d738c" xsi:nil="true"/>
    <VoteCount xmlns="905c3888-6285-45d0-bd76-60a9ac2d738c" xsi:nil="true"/>
    <IntlLocPriority xmlns="905c3888-6285-45d0-bd76-60a9ac2d738c" xsi:nil="true"/>
    <UAProjectedTotalWords xmlns="905c3888-6285-45d0-bd76-60a9ac2d738c" xsi:nil="true"/>
    <MachineTranslated xmlns="905c3888-6285-45d0-bd76-60a9ac2d738c">false</MachineTranslated>
    <ParentAssetId xmlns="905c3888-6285-45d0-bd76-60a9ac2d738c" xsi:nil="true"/>
    <TemplateStatus xmlns="905c3888-6285-45d0-bd76-60a9ac2d738c" xsi:nil="true"/>
    <IntlLangReview xmlns="905c3888-6285-45d0-bd76-60a9ac2d738c" xsi:nil="true"/>
    <OutputCachingOn xmlns="905c3888-6285-45d0-bd76-60a9ac2d738c">false</OutputCachingOn>
    <ThumbnailAssetId xmlns="905c3888-6285-45d0-bd76-60a9ac2d738c" xsi:nil="true"/>
    <ApprovalStatus xmlns="905c3888-6285-45d0-bd76-60a9ac2d738c">InProgress</ApprovalStatus>
    <LastModifiedDateTime xmlns="905c3888-6285-45d0-bd76-60a9ac2d738c" xsi:nil="true"/>
    <SourceTitle xmlns="905c3888-6285-45d0-bd76-60a9ac2d738c">书法字帖－华文隶书（人之初性本善）</SourceTitle>
    <LastPublishResultLookup xmlns="905c3888-6285-45d0-bd76-60a9ac2d738c" xsi:nil="true"/>
    <BusinessGroup xmlns="905c3888-6285-45d0-bd76-60a9ac2d738c" xsi:nil="true"/>
    <Component0 xmlns="a0b64b53-fba7-43ca-b952-90e5e74773dd" xsi:nil="true"/>
    <AverageRating xmlns="905c3888-6285-45d0-bd76-60a9ac2d738c" xsi:nil="true"/>
    <CSXUpdate xmlns="905c3888-6285-45d0-bd76-60a9ac2d738c">false</CSXUpdate>
    <CSXSubmissionDate xmlns="905c3888-6285-45d0-bd76-60a9ac2d738c" xsi:nil="true"/>
    <IntlLangReviewDate xmlns="905c3888-6285-45d0-bd76-60a9ac2d738c" xsi:nil="true"/>
    <NumericId xmlns="905c3888-6285-45d0-bd76-60a9ac2d738c">-1</NumericId>
    <PlannedPubDate xmlns="905c3888-6285-45d0-bd76-60a9ac2d738c" xsi:nil="true"/>
    <OriginAsset xmlns="905c3888-6285-45d0-bd76-60a9ac2d738c" xsi:nil="true"/>
    <ShowIn xmlns="905c3888-6285-45d0-bd76-60a9ac2d738c" xsi:nil="true"/>
    <Markets xmlns="905c3888-6285-45d0-bd76-60a9ac2d738c"/>
    <AcquiredFrom xmlns="905c3888-6285-45d0-bd76-60a9ac2d738c" xsi:nil="true"/>
    <ContentItem xmlns="905c3888-6285-45d0-bd76-60a9ac2d738c" xsi:nil="true"/>
    <PublishStatusLookup xmlns="905c3888-6285-45d0-bd76-60a9ac2d738c">
      <Value>164028</Value>
      <Value>444888</Value>
    </PublishStatusLookup>
    <TimesCloned xmlns="905c3888-6285-45d0-bd76-60a9ac2d738c" xsi:nil="true"/>
    <IntlLangReviewer xmlns="905c3888-6285-45d0-bd76-60a9ac2d738c" xsi:nil="true"/>
    <UACurrentWords xmlns="905c3888-6285-45d0-bd76-60a9ac2d738c">0</UACurrentWords>
    <DirectSourceMarket xmlns="905c3888-6285-45d0-bd76-60a9ac2d738c">english</DirectSourceMarket>
    <APEditor xmlns="905c3888-6285-45d0-bd76-60a9ac2d738c">
      <UserInfo>
        <DisplayName>FAREAST\hongys</DisplayName>
        <AccountId>26</AccountId>
        <AccountType/>
      </UserInfo>
    </APEditor>
    <DSATActionTaken xmlns="905c3888-6285-45d0-bd76-60a9ac2d738c" xsi:nil="true"/>
    <UALocComments xmlns="905c3888-6285-45d0-bd76-60a9ac2d738c" xsi:nil="true"/>
    <PublishTargets xmlns="905c3888-6285-45d0-bd76-60a9ac2d738c">OfficeOnline</PublishTargets>
    <ApprovalLog xmlns="905c3888-6285-45d0-bd76-60a9ac2d738c" xsi:nil="true"/>
    <BugNumber xmlns="905c3888-6285-45d0-bd76-60a9ac2d738c" xsi:nil="true"/>
    <UANotes xmlns="905c3888-6285-45d0-bd76-60a9ac2d738c" xsi:nil="true"/>
    <MarketSpecific xmlns="905c3888-6285-45d0-bd76-60a9ac2d738c" xsi:nil="true"/>
    <PrimaryImageGen xmlns="905c3888-6285-45d0-bd76-60a9ac2d738c">true</PrimaryImageGen>
    <TPFriendlyName xmlns="905c3888-6285-45d0-bd76-60a9ac2d738c">书法字帖－华文隶书（人之初性本善）</TPFriendlyName>
    <OpenTemplate xmlns="905c3888-6285-45d0-bd76-60a9ac2d738c">true</OpenTemplate>
    <TPInstallLocation xmlns="905c3888-6285-45d0-bd76-60a9ac2d738c">{My Templates}</TPInstallLocation>
    <TPLaunchHelpLinkType xmlns="905c3888-6285-45d0-bd76-60a9ac2d738c">Template</TPLaunchHelpLinkType>
    <TPComponent xmlns="905c3888-6285-45d0-bd76-60a9ac2d738c">WORDFiles</TPComponent>
    <TPLaunchHelpLink xmlns="905c3888-6285-45d0-bd76-60a9ac2d738c" xsi:nil="true"/>
    <TPApplication xmlns="905c3888-6285-45d0-bd76-60a9ac2d738c">Word</TPApplication>
    <TPCommandLine xmlns="905c3888-6285-45d0-bd76-60a9ac2d738c">{WD} /f {FilePath}</TPCommandLine>
    <TPAppVersion xmlns="905c3888-6285-45d0-bd76-60a9ac2d738c">12</TPAppVersion>
    <TPClientViewer xmlns="905c3888-6285-45d0-bd76-60a9ac2d738c">Microsoft Office Word</TPClientViewer>
    <TPExecutable xmlns="905c3888-6285-45d0-bd76-60a9ac2d738c" xsi:nil="true"/>
    <TPNamespace xmlns="905c3888-6285-45d0-bd76-60a9ac2d738c">WINWORD</TPNamespace>
    <OOCacheId xmlns="905c3888-6285-45d0-bd76-60a9ac2d738c" xsi:nil="true"/>
    <Downloads xmlns="905c3888-6285-45d0-bd76-60a9ac2d738c">0</Downloads>
    <Providers xmlns="905c3888-6285-45d0-bd76-60a9ac2d738c" xsi:nil="true"/>
    <LegacyData xmlns="905c3888-6285-45d0-bd76-60a9ac2d738c" xsi:nil="true"/>
    <TemplateTemplateType xmlns="905c3888-6285-45d0-bd76-60a9ac2d738c">Word 2007 Default</TemplateTemplateType>
    <PolicheckWords xmlns="905c3888-6285-45d0-bd76-60a9ac2d738c" xsi:nil="true"/>
    <EditorialTags xmlns="905c3888-6285-45d0-bd76-60a9ac2d738c" xsi:nil="true"/>
    <Manager xmlns="905c3888-6285-45d0-bd76-60a9ac2d738c" xsi:nil="true"/>
    <FriendlyTitle xmlns="905c3888-6285-45d0-bd76-60a9ac2d738c" xsi:nil="true"/>
    <BlockPublish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46717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Props1.xml><?xml version="1.0" encoding="utf-8"?>
<ds:datastoreItem xmlns:ds="http://schemas.openxmlformats.org/officeDocument/2006/customXml" ds:itemID="{36BDF6F4-BB18-4DD6-98E6-9B6D0E0A8C34}"/>
</file>

<file path=customXml/itemProps2.xml><?xml version="1.0" encoding="utf-8"?>
<ds:datastoreItem xmlns:ds="http://schemas.openxmlformats.org/officeDocument/2006/customXml" ds:itemID="{4E378295-4B5B-4920-AD7F-D61D13789B3C}"/>
</file>

<file path=customXml/itemProps3.xml><?xml version="1.0" encoding="utf-8"?>
<ds:datastoreItem xmlns:ds="http://schemas.openxmlformats.org/officeDocument/2006/customXml" ds:itemID="{C4C10EF7-265B-44A3-ABEA-53832EA5CAF6}"/>
</file>

<file path=docProps/app.xml><?xml version="1.0" encoding="utf-8"?>
<Properties xmlns="http://schemas.openxmlformats.org/officeDocument/2006/extended-properties" xmlns:vt="http://schemas.openxmlformats.org/officeDocument/2006/docPropsVTypes">
  <Template>O12_CN_WD_Calligraphy_HuaWenLiShu1_TP10182934.dotx</Template>
  <TotalTime>0</TotalTime>
  <Pages>6</Pages>
  <Words>22</Words>
  <Characters>128</Characters>
  <Application>Microsoft Office Word</Application>
  <DocSecurity>8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书法字帖－华文隶书（人之初性本善）</dc:title>
  <dc:subject/>
  <dc:creator/>
  <cp:keywords/>
  <dc:description/>
  <cp:lastModifiedBy>Hongyan Sun</cp:lastModifiedBy>
  <cp:revision>3</cp:revision>
  <dcterms:created xsi:type="dcterms:W3CDTF">2006-11-14T08:29:00Z</dcterms:created>
  <dcterms:modified xsi:type="dcterms:W3CDTF">2006-11-14T08:29:00Z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Microsoft Calligraphy</vt:lpwstr>
  </property>
  <property fmtid="{D5CDD505-2E9C-101B-9397-08002B2CF9AE}" pid="3" name="ContentTypeId">
    <vt:lpwstr>0x0101008D8B3457135D67479991424C624CBB4704002439B9162B2E88498A324BEFF3815221</vt:lpwstr>
  </property>
  <property fmtid="{D5CDD505-2E9C-101B-9397-08002B2CF9AE}" pid="11" name="ImageGenCounter">
    <vt:i4>0</vt:i4>
  </property>
  <property fmtid="{D5CDD505-2E9C-101B-9397-08002B2CF9AE}" pid="15" name="ViolationReportStatus">
    <vt:lpwstr>None</vt:lpwstr>
  </property>
  <property fmtid="{D5CDD505-2E9C-101B-9397-08002B2CF9AE}" pid="17" name="ImageGenStatus">
    <vt:i4>0</vt:i4>
  </property>
  <property fmtid="{D5CDD505-2E9C-101B-9397-08002B2CF9AE}" pid="18" name="PolicheckStatus">
    <vt:i4>0</vt:i4>
  </property>
  <property fmtid="{D5CDD505-2E9C-101B-9397-08002B2CF9AE}" pid="20" name="Applications">
    <vt:lpwstr>83;#Word 12;#67;#Template 12</vt:lpwstr>
  </property>
  <property fmtid="{D5CDD505-2E9C-101B-9397-08002B2CF9AE}" pid="23" name="PolicheckCounter">
    <vt:i4>0</vt:i4>
  </property>
  <property fmtid="{D5CDD505-2E9C-101B-9397-08002B2CF9AE}" pid="24" name="APTrustLevel">
    <vt:r8>1</vt:r8>
  </property>
  <property fmtid="{D5CDD505-2E9C-101B-9397-08002B2CF9AE}" pid="25" name="Order">
    <vt:r8>7906500</vt:r8>
  </property>
</Properties>
</file>