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Ange skolans namn:"/>
        <w:tag w:val="Ange skolans namn:"/>
        <w:id w:val="-862509636"/>
        <w:placeholder>
          <w:docPart w:val="FCA8C6D0680E4FDA9B3C2E626BA0AACE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p w:rsidR="002502B0" w:rsidRPr="00DB45B9" w:rsidRDefault="001A62AA" w:rsidP="00DB45B9">
          <w:pPr>
            <w:pStyle w:val="Rubrik"/>
          </w:pPr>
          <w:r w:rsidRPr="00DB45B9">
            <w:rPr>
              <w:lang w:bidi="sv-SE"/>
            </w:rPr>
            <w:t>Skolans namn</w:t>
          </w:r>
        </w:p>
      </w:sdtContent>
    </w:sdt>
    <w:p w:rsidR="002502B0" w:rsidRDefault="002A54EE">
      <w:pPr>
        <w:pStyle w:val="Kontaktinformation"/>
      </w:pPr>
      <w:sdt>
        <w:sdtPr>
          <w:alias w:val="Skriv ditt namn:"/>
          <w:tag w:val="Skriv ditt namn:"/>
          <w:id w:val="-1248264968"/>
          <w:placeholder>
            <w:docPart w:val="63D33FE35D8C4641A98A812B9E85C4C5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A62AA" w:rsidRPr="001A62AA">
            <w:rPr>
              <w:lang w:bidi="sv-SE"/>
            </w:rPr>
            <w:t>Ditt namn</w:t>
          </w:r>
        </w:sdtContent>
      </w:sdt>
      <w:r w:rsidR="00BD004C">
        <w:rPr>
          <w:lang w:bidi="sv-SE"/>
        </w:rPr>
        <w:t> </w:t>
      </w:r>
      <w:sdt>
        <w:sdtPr>
          <w:alias w:val="Lodrät linje:"/>
          <w:tag w:val="Lodrät linje:"/>
          <w:id w:val="-1940674444"/>
          <w:placeholder>
            <w:docPart w:val="E05EF89189ED4D4E92D192E8A271E40F"/>
          </w:placeholder>
          <w:temporary/>
          <w:showingPlcHdr/>
          <w15:appearance w15:val="hidden"/>
        </w:sdtPr>
        <w:sdtEndPr/>
        <w:sdtContent>
          <w:r w:rsidR="00F262F2" w:rsidRPr="00F262F2">
            <w:rPr>
              <w:rStyle w:val="Stark"/>
              <w:lang w:bidi="sv-SE"/>
            </w:rPr>
            <w:t>|</w:t>
          </w:r>
        </w:sdtContent>
      </w:sdt>
      <w:r w:rsidR="00BD004C">
        <w:rPr>
          <w:lang w:bidi="sv-SE"/>
        </w:rPr>
        <w:t> </w:t>
      </w:r>
      <w:sdt>
        <w:sdtPr>
          <w:alias w:val="Ange e-postadress:"/>
          <w:tag w:val="Ange e-postadress:"/>
          <w:id w:val="-433600615"/>
          <w:placeholder>
            <w:docPart w:val="D039460966354BDF98205EAE1AA38474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1A62AA">
            <w:rPr>
              <w:lang w:bidi="sv-SE"/>
            </w:rPr>
            <w:t>E-postadress</w:t>
          </w:r>
        </w:sdtContent>
      </w:sdt>
    </w:p>
    <w:sdt>
      <w:sdtPr>
        <w:alias w:val="Ange datum:"/>
        <w:tag w:val="Ange datum:"/>
        <w:id w:val="929785698"/>
        <w:placeholder>
          <w:docPart w:val="55D34EE962374E1A81027FC7AB47BDA8"/>
        </w:placeholder>
        <w:temporary/>
        <w:showingPlcHdr/>
        <w15:appearance w15:val="hidden"/>
      </w:sdtPr>
      <w:sdtEndPr/>
      <w:sdtContent>
        <w:p w:rsidR="002502B0" w:rsidRPr="00AD6810" w:rsidRDefault="00AD6810">
          <w:pPr>
            <w:pStyle w:val="Datum"/>
          </w:pPr>
          <w:r>
            <w:rPr>
              <w:lang w:bidi="sv-SE"/>
            </w:rPr>
            <w:t>Datum</w:t>
          </w:r>
        </w:p>
      </w:sdtContent>
    </w:sdt>
    <w:p w:rsidR="002502B0" w:rsidRDefault="002A54EE">
      <w:sdt>
        <w:sdtPr>
          <w:rPr>
            <w:rStyle w:val="InledningChar"/>
          </w:rPr>
          <w:alias w:val="Till den det berör:"/>
          <w:tag w:val="Till den det berör:"/>
          <w:id w:val="-1610728976"/>
          <w:placeholder>
            <w:docPart w:val="EEDF1F2AAB924F84B5A746C41F61B49C"/>
          </w:placeholder>
          <w:temporary/>
          <w:showingPlcHdr/>
          <w15:appearance w15:val="hidden"/>
        </w:sdtPr>
        <w:sdtEndPr>
          <w:rPr>
            <w:rStyle w:val="InledningChar"/>
          </w:rPr>
        </w:sdtEndPr>
        <w:sdtContent>
          <w:r w:rsidR="00E47714" w:rsidRPr="00596DAF">
            <w:rPr>
              <w:rStyle w:val="InledningChar"/>
              <w:lang w:bidi="sv-SE"/>
            </w:rPr>
            <w:t>Till den det berör</w:t>
          </w:r>
        </w:sdtContent>
      </w:sdt>
      <w:r w:rsidR="00BD004C">
        <w:rPr>
          <w:lang w:bidi="sv-SE"/>
        </w:rPr>
        <w:t>:</w:t>
      </w:r>
    </w:p>
    <w:p w:rsidR="001E3ECD" w:rsidRDefault="002A54EE">
      <w:sdt>
        <w:sdtPr>
          <w:alias w:val="Ange text:"/>
          <w:tag w:val="Ange text:"/>
          <w:id w:val="1159276451"/>
          <w:placeholder>
            <w:docPart w:val="324FD86532A346D094D10EB11B7F93B8"/>
          </w:placeholder>
          <w:temporary/>
          <w:showingPlcHdr/>
          <w15:appearance w15:val="hidden"/>
        </w:sdtPr>
        <w:sdtEndPr/>
        <w:sdtContent>
          <w:r w:rsidR="001E3ECD" w:rsidRPr="001E3ECD">
            <w:rPr>
              <w:lang w:bidi="sv-SE"/>
            </w:rPr>
            <w:t>Kom igång direkt genom att trycka på en platshållartext (som den här) och börja skriva. Då ersätts texten med din egen text.</w:t>
          </w:r>
          <w:r w:rsidR="001E3ECD">
            <w:rPr>
              <w:lang w:bidi="sv-SE"/>
            </w:rPr>
            <w:t xml:space="preserve"> </w:t>
          </w:r>
          <w:r w:rsidR="001E3ECD" w:rsidRPr="001E3ECD">
            <w:rPr>
              <w:lang w:bidi="sv-SE"/>
            </w:rPr>
            <w:t>Dubbelklicka i sidfoten för att ange din gatuadress, ditt telefonnummer och din webbplats.</w:t>
          </w:r>
        </w:sdtContent>
      </w:sdt>
    </w:p>
    <w:p w:rsidR="002502B0" w:rsidRDefault="002A54EE" w:rsidP="001A62AA">
      <w:sdt>
        <w:sdtPr>
          <w:alias w:val="Ange brödtext:"/>
          <w:tag w:val="Ange brödtext:"/>
          <w:id w:val="1608389726"/>
          <w:placeholder>
            <w:docPart w:val="2560BC86DB064F7CA025795B17D2893F"/>
          </w:placeholder>
          <w:temporary/>
          <w:showingPlcHdr/>
          <w15:appearance w15:val="hidden"/>
        </w:sdtPr>
        <w:sdtEndPr/>
        <w:sdtContent>
          <w:r w:rsidR="00F06AC7">
            <w:rPr>
              <w:lang w:bidi="sv-SE"/>
            </w:rPr>
            <w:t>Jag skriver den här referensen på begäran av</w:t>
          </w:r>
        </w:sdtContent>
      </w:sdt>
      <w:r w:rsidR="00BD004C">
        <w:rPr>
          <w:lang w:bidi="sv-SE"/>
        </w:rPr>
        <w:t xml:space="preserve"> </w:t>
      </w:r>
      <w:sdt>
        <w:sdtPr>
          <w:alias w:val="Ange studentens namn:"/>
          <w:tag w:val="Ange studentens namn:"/>
          <w:id w:val="1713533573"/>
          <w:placeholder>
            <w:docPart w:val="E536023E1D3E493894F5EB37EBC158E4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>
            <w:rPr>
              <w:lang w:bidi="sv-SE"/>
            </w:rPr>
            <w:t>Studentens namn</w:t>
          </w:r>
        </w:sdtContent>
      </w:sdt>
      <w:r w:rsidR="00BD004C">
        <w:rPr>
          <w:lang w:bidi="sv-SE"/>
        </w:rPr>
        <w:t xml:space="preserve">, </w:t>
      </w:r>
      <w:sdt>
        <w:sdtPr>
          <w:alias w:val="Ange brödtext:"/>
          <w:tag w:val="Ange brödtext:"/>
          <w:id w:val="775603065"/>
          <w:placeholder>
            <w:docPart w:val="6503E86E155747A3A4220513B16CC3A2"/>
          </w:placeholder>
          <w:temporary/>
          <w:showingPlcHdr/>
          <w15:appearance w15:val="hidden"/>
        </w:sdtPr>
        <w:sdtEndPr/>
        <w:sdtContent>
          <w:r w:rsidR="00F06AC7">
            <w:rPr>
              <w:lang w:bidi="sv-SE"/>
            </w:rPr>
            <w:t>som söker praktikplats på</w:t>
          </w:r>
        </w:sdtContent>
      </w:sdt>
      <w:r w:rsidR="00BD004C">
        <w:rPr>
          <w:lang w:bidi="sv-SE"/>
        </w:rPr>
        <w:t xml:space="preserve"> </w:t>
      </w:r>
      <w:sdt>
        <w:sdtPr>
          <w:alias w:val="Ange företagsnamn:"/>
          <w:tag w:val="Ange företagsnamn:"/>
          <w:id w:val="1480806717"/>
          <w:placeholder>
            <w:docPart w:val="EB5953531248424A9457D6AE1FDA50B3"/>
          </w:placeholder>
          <w:temporary/>
          <w:showingPlcHdr/>
          <w15:appearance w15:val="hidden"/>
        </w:sdtPr>
        <w:sdtEndPr/>
        <w:sdtContent>
          <w:r w:rsidR="00687E79">
            <w:rPr>
              <w:lang w:bidi="sv-SE"/>
            </w:rPr>
            <w:t>Företagsnamn</w:t>
          </w:r>
        </w:sdtContent>
      </w:sdt>
      <w:r w:rsidR="00BD004C">
        <w:rPr>
          <w:lang w:bidi="sv-SE"/>
        </w:rPr>
        <w:t xml:space="preserve">. </w:t>
      </w:r>
      <w:sdt>
        <w:sdtPr>
          <w:alias w:val="Ange brödtext:"/>
          <w:tag w:val="Ange brödtext:"/>
          <w:id w:val="-1142488075"/>
          <w:placeholder>
            <w:docPart w:val="7625185443CC41718682CDE9AC4AA4C2"/>
          </w:placeholder>
          <w:temporary/>
          <w:showingPlcHdr/>
          <w15:appearance w15:val="hidden"/>
        </w:sdtPr>
        <w:sdtEndPr/>
        <w:sdtContent>
          <w:r w:rsidR="00F06AC7">
            <w:rPr>
              <w:lang w:bidi="sv-SE"/>
            </w:rPr>
            <w:t>Jag har känt</w:t>
          </w:r>
        </w:sdtContent>
      </w:sdt>
      <w:r w:rsidR="00BD004C">
        <w:rPr>
          <w:lang w:bidi="sv-SE"/>
        </w:rPr>
        <w:t xml:space="preserve"> </w:t>
      </w:r>
      <w:sdt>
        <w:sdtPr>
          <w:alias w:val="Student:"/>
          <w:tag w:val="Student:"/>
          <w:id w:val="-1602018426"/>
          <w:placeholder>
            <w:docPart w:val="B93F7354368941FF8C0CD5F6AB479FB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>
            <w:rPr>
              <w:lang w:bidi="sv-SE"/>
            </w:rPr>
            <w:t>Student</w:t>
          </w:r>
        </w:sdtContent>
      </w:sdt>
      <w:r w:rsidR="00BD004C">
        <w:rPr>
          <w:lang w:bidi="sv-SE"/>
        </w:rPr>
        <w:t xml:space="preserve"> </w:t>
      </w:r>
      <w:sdt>
        <w:sdtPr>
          <w:alias w:val="Ange brödtext:"/>
          <w:tag w:val="Ange brödtext:"/>
          <w:id w:val="-107826797"/>
          <w:placeholder>
            <w:docPart w:val="EE24846485C54125B521C9E7EFA7322F"/>
          </w:placeholder>
          <w:temporary/>
          <w:showingPlcHdr/>
          <w15:appearance w15:val="hidden"/>
        </w:sdtPr>
        <w:sdtEndPr/>
        <w:sdtContent>
          <w:r w:rsidR="00F06AC7">
            <w:rPr>
              <w:lang w:bidi="sv-SE"/>
            </w:rPr>
            <w:t>i</w:t>
          </w:r>
        </w:sdtContent>
      </w:sdt>
      <w:r w:rsidR="00BD004C">
        <w:rPr>
          <w:lang w:bidi="sv-SE"/>
        </w:rPr>
        <w:t xml:space="preserve"> </w:t>
      </w:r>
      <w:sdt>
        <w:sdtPr>
          <w:alias w:val="Ange antal år:"/>
          <w:tag w:val="Ange antal år:"/>
          <w:id w:val="1421600326"/>
          <w:placeholder>
            <w:docPart w:val="969E6AB4607A4D27A0029288C0376666"/>
          </w:placeholder>
          <w:temporary/>
          <w:showingPlcHdr/>
          <w15:appearance w15:val="hidden"/>
        </w:sdtPr>
        <w:sdtEndPr/>
        <w:sdtContent>
          <w:r w:rsidR="00687E79">
            <w:rPr>
              <w:lang w:bidi="sv-SE"/>
            </w:rPr>
            <w:t>ett antal år</w:t>
          </w:r>
        </w:sdtContent>
      </w:sdt>
      <w:r w:rsidR="00BD004C">
        <w:rPr>
          <w:lang w:bidi="sv-SE"/>
        </w:rPr>
        <w:t xml:space="preserve"> </w:t>
      </w:r>
      <w:sdt>
        <w:sdtPr>
          <w:alias w:val="Ange brödtext:"/>
          <w:tag w:val="Ange brödtext:"/>
          <w:id w:val="-1901746698"/>
          <w:placeholder>
            <w:docPart w:val="6C16F0A23FA84313A1D3AAF26925B7B6"/>
          </w:placeholder>
          <w:temporary/>
          <w:showingPlcHdr/>
          <w15:appearance w15:val="hidden"/>
        </w:sdtPr>
        <w:sdtEndPr/>
        <w:sdtContent>
          <w:r w:rsidR="00F06AC7">
            <w:rPr>
              <w:lang w:bidi="sv-SE"/>
            </w:rPr>
            <w:t>i egenskap av lärare på</w:t>
          </w:r>
        </w:sdtContent>
      </w:sdt>
      <w:r w:rsidR="00BD004C">
        <w:rPr>
          <w:lang w:bidi="sv-SE"/>
        </w:rPr>
        <w:t xml:space="preserve"> </w:t>
      </w:r>
      <w:sdt>
        <w:sdtPr>
          <w:alias w:val="Ange skolans namn:"/>
          <w:tag w:val="Ange skolans namn:"/>
          <w:id w:val="-574828724"/>
          <w:placeholder>
            <w:docPart w:val="5E210DF0CCC849D1BE8E6358D28784A2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1A62AA">
            <w:rPr>
              <w:lang w:bidi="sv-SE"/>
            </w:rPr>
            <w:t>Skolans namn</w:t>
          </w:r>
        </w:sdtContent>
      </w:sdt>
      <w:r w:rsidR="00BD004C">
        <w:rPr>
          <w:lang w:bidi="sv-SE"/>
        </w:rPr>
        <w:t xml:space="preserve">. </w:t>
      </w:r>
      <w:sdt>
        <w:sdtPr>
          <w:alias w:val="Student:"/>
          <w:tag w:val="Student:"/>
          <w:id w:val="46575556"/>
          <w:placeholder>
            <w:docPart w:val="B70CE55EDA6F42C1974E12401FD4299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>
            <w:rPr>
              <w:lang w:bidi="sv-SE"/>
            </w:rPr>
            <w:t>Student</w:t>
          </w:r>
        </w:sdtContent>
      </w:sdt>
      <w:r w:rsidR="00BD004C">
        <w:rPr>
          <w:lang w:bidi="sv-SE"/>
        </w:rPr>
        <w:t xml:space="preserve"> </w:t>
      </w:r>
      <w:sdt>
        <w:sdtPr>
          <w:alias w:val="Ange brödtext:"/>
          <w:tag w:val="Ange brödtext:"/>
          <w:id w:val="484137740"/>
          <w:placeholder>
            <w:docPart w:val="384D36ED374641ED8A2936ED79CB6FA3"/>
          </w:placeholder>
          <w:temporary/>
          <w:showingPlcHdr/>
          <w15:appearance w15:val="hidden"/>
        </w:sdtPr>
        <w:sdtEndPr/>
        <w:sdtContent>
          <w:r w:rsidR="00F06AC7">
            <w:rPr>
              <w:lang w:bidi="sv-SE"/>
            </w:rPr>
            <w:t>deltog i</w:t>
          </w:r>
        </w:sdtContent>
      </w:sdt>
      <w:r w:rsidR="00BD004C">
        <w:rPr>
          <w:lang w:bidi="sv-SE"/>
        </w:rPr>
        <w:t xml:space="preserve"> </w:t>
      </w:r>
      <w:sdt>
        <w:sdtPr>
          <w:alias w:val="Ange kursens namn:"/>
          <w:tag w:val="Ange kursens namn:"/>
          <w:id w:val="185489463"/>
          <w:placeholder>
            <w:docPart w:val="DF09324057F2415EAE0339234F195AC3"/>
          </w:placeholder>
          <w:temporary/>
          <w:showingPlcHdr/>
          <w15:appearance w15:val="hidden"/>
        </w:sdtPr>
        <w:sdtEndPr/>
        <w:sdtContent>
          <w:r w:rsidR="00687E79">
            <w:rPr>
              <w:lang w:bidi="sv-SE"/>
            </w:rPr>
            <w:t>Kursnamn</w:t>
          </w:r>
        </w:sdtContent>
      </w:sdt>
      <w:r w:rsidR="00BD004C">
        <w:rPr>
          <w:lang w:bidi="sv-SE"/>
        </w:rPr>
        <w:t xml:space="preserve"> </w:t>
      </w:r>
      <w:sdt>
        <w:sdtPr>
          <w:alias w:val="Ange brödtext:"/>
          <w:tag w:val="Ange brödtext:"/>
          <w:id w:val="1696190441"/>
          <w:placeholder>
            <w:docPart w:val="3CEAD26CF8C948FD95E497E3ABC64AB1"/>
          </w:placeholder>
          <w:temporary/>
          <w:showingPlcHdr/>
          <w15:appearance w15:val="hidden"/>
        </w:sdtPr>
        <w:sdtEndPr/>
        <w:sdtContent>
          <w:r w:rsidR="00F06AC7">
            <w:rPr>
              <w:lang w:bidi="sv-SE"/>
            </w:rPr>
            <w:t>och</w:t>
          </w:r>
        </w:sdtContent>
      </w:sdt>
      <w:r w:rsidR="00BD004C">
        <w:rPr>
          <w:lang w:bidi="sv-SE"/>
        </w:rPr>
        <w:t xml:space="preserve"> </w:t>
      </w:r>
      <w:sdt>
        <w:sdtPr>
          <w:alias w:val="Ange kursens namn:"/>
          <w:tag w:val="Ange kursens namn:"/>
          <w:id w:val="589278245"/>
          <w:placeholder>
            <w:docPart w:val="AEA10CDE068E491C84806AC80ABB0FD8"/>
          </w:placeholder>
          <w:temporary/>
          <w:showingPlcHdr/>
          <w15:appearance w15:val="hidden"/>
        </w:sdtPr>
        <w:sdtEndPr/>
        <w:sdtContent>
          <w:r w:rsidR="00687E79">
            <w:rPr>
              <w:lang w:bidi="sv-SE"/>
            </w:rPr>
            <w:t>Kursnamn</w:t>
          </w:r>
        </w:sdtContent>
      </w:sdt>
      <w:r w:rsidR="00BD004C">
        <w:rPr>
          <w:lang w:bidi="sv-SE"/>
        </w:rPr>
        <w:t xml:space="preserve"> </w:t>
      </w:r>
      <w:sdt>
        <w:sdtPr>
          <w:alias w:val="Ange brödtext:"/>
          <w:tag w:val="Ange brödtext:"/>
          <w:id w:val="1186250864"/>
          <w:placeholder>
            <w:docPart w:val="DB810A49A0134C818558370191012E68"/>
          </w:placeholder>
          <w:temporary/>
          <w:showingPlcHdr/>
          <w15:appearance w15:val="hidden"/>
        </w:sdtPr>
        <w:sdtEndPr/>
        <w:sdtContent>
          <w:r w:rsidR="00F06AC7">
            <w:rPr>
              <w:lang w:bidi="sv-SE"/>
            </w:rPr>
            <w:t>och erhöll högsta betyg. Baserat på</w:t>
          </w:r>
        </w:sdtContent>
      </w:sdt>
      <w:r w:rsidR="00BD004C">
        <w:rPr>
          <w:lang w:bidi="sv-SE"/>
        </w:rPr>
        <w:t xml:space="preserve"> </w:t>
      </w:r>
      <w:sdt>
        <w:sdtPr>
          <w:alias w:val="Student:"/>
          <w:tag w:val="Student:"/>
          <w:id w:val="2024436579"/>
          <w:placeholder>
            <w:docPart w:val="32BC50166A7748D9B1334F687CB27D6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>
            <w:rPr>
              <w:lang w:bidi="sv-SE"/>
            </w:rPr>
            <w:t>Student</w:t>
          </w:r>
        </w:sdtContent>
      </w:sdt>
      <w:r w:rsidR="00BD004C">
        <w:rPr>
          <w:lang w:bidi="sv-SE"/>
        </w:rPr>
        <w:t xml:space="preserve"> </w:t>
      </w:r>
      <w:sdt>
        <w:sdtPr>
          <w:alias w:val="Ange brödtext:"/>
          <w:tag w:val="Ange brödtext:"/>
          <w:id w:val="-357969746"/>
          <w:placeholder>
            <w:docPart w:val="C565D23351D54E49B780050BE5B88BF9"/>
          </w:placeholder>
          <w:temporary/>
          <w:showingPlcHdr/>
          <w15:appearance w15:val="hidden"/>
        </w:sdtPr>
        <w:sdtEndPr/>
        <w:sdtContent>
          <w:r w:rsidR="00F06AC7">
            <w:rPr>
              <w:lang w:bidi="sv-SE"/>
            </w:rPr>
            <w:t>betyg, närvaro och deltagande under lektionerna anser jag att hans akademiska resultat i mina klasser är exceptionella.</w:t>
          </w:r>
        </w:sdtContent>
      </w:sdt>
    </w:p>
    <w:p w:rsidR="002502B0" w:rsidRDefault="002A54EE">
      <w:sdt>
        <w:sdtPr>
          <w:alias w:val="Student:"/>
          <w:tag w:val="Student:"/>
          <w:id w:val="612556474"/>
          <w:placeholder>
            <w:docPart w:val="35CB5D93234A49E1BA52D4417EC45D74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>
            <w:rPr>
              <w:lang w:bidi="sv-SE"/>
            </w:rPr>
            <w:t>Student</w:t>
          </w:r>
        </w:sdtContent>
      </w:sdt>
      <w:r w:rsidR="00BD004C">
        <w:rPr>
          <w:lang w:bidi="sv-SE"/>
        </w:rPr>
        <w:t xml:space="preserve"> </w:t>
      </w:r>
      <w:sdt>
        <w:sdtPr>
          <w:alias w:val="Ange brödtext:"/>
          <w:tag w:val="Ange brödtext:"/>
          <w:id w:val="1823535569"/>
          <w:placeholder>
            <w:docPart w:val="31E0765F59044F29ADF0B9DC9FA265E0"/>
          </w:placeholder>
          <w:temporary/>
          <w:showingPlcHdr/>
          <w15:appearance w15:val="hidden"/>
        </w:sdtPr>
        <w:sdtEndPr/>
        <w:sdtContent>
          <w:r w:rsidR="00F06AC7">
            <w:rPr>
              <w:lang w:bidi="sv-SE"/>
            </w:rPr>
            <w:t>har mycket att erbjuda en arbetsgivare. Han är alltid intresserad av att hjälpa andra. Till exempel</w:t>
          </w:r>
        </w:sdtContent>
      </w:sdt>
      <w:r w:rsidR="00BD004C">
        <w:rPr>
          <w:lang w:bidi="sv-SE"/>
        </w:rPr>
        <w:t xml:space="preserve">, </w:t>
      </w:r>
      <w:sdt>
        <w:sdtPr>
          <w:alias w:val="Beskriv ett specifikt tillfälle."/>
          <w:tag w:val="Beskriv ett specifikt tillfälle."/>
          <w:id w:val="-932427526"/>
          <w:placeholder>
            <w:docPart w:val="6FFF82046635490686BB08EA933210DA"/>
          </w:placeholder>
          <w:temporary/>
          <w:showingPlcHdr/>
          <w15:appearance w15:val="hidden"/>
        </w:sdtPr>
        <w:sdtEndPr/>
        <w:sdtContent>
          <w:r w:rsidR="008565E1">
            <w:rPr>
              <w:lang w:bidi="sv-SE"/>
            </w:rPr>
            <w:t xml:space="preserve"> </w:t>
          </w:r>
          <w:r w:rsidR="00687E79">
            <w:rPr>
              <w:lang w:bidi="sv-SE"/>
            </w:rPr>
            <w:t>beskri</w:t>
          </w:r>
          <w:r w:rsidR="005C2394">
            <w:rPr>
              <w:lang w:bidi="sv-SE"/>
            </w:rPr>
            <w:t>v ett specifikt tillfälle</w:t>
          </w:r>
          <w:r w:rsidR="001A62AA">
            <w:rPr>
              <w:lang w:bidi="sv-SE"/>
            </w:rPr>
            <w:t>.</w:t>
          </w:r>
        </w:sdtContent>
      </w:sdt>
      <w:r w:rsidR="00BD004C">
        <w:rPr>
          <w:lang w:bidi="sv-SE"/>
        </w:rPr>
        <w:t xml:space="preserve"> </w:t>
      </w:r>
      <w:sdt>
        <w:sdtPr>
          <w:alias w:val="Student:"/>
          <w:tag w:val="Student:"/>
          <w:id w:val="1292558440"/>
          <w:placeholder>
            <w:docPart w:val="B20E868A561C43EBBD520FB1B7AFD815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>
            <w:rPr>
              <w:lang w:bidi="sv-SE"/>
            </w:rPr>
            <w:t>Student</w:t>
          </w:r>
        </w:sdtContent>
      </w:sdt>
      <w:r w:rsidR="00BD004C">
        <w:rPr>
          <w:lang w:bidi="sv-SE"/>
        </w:rPr>
        <w:t xml:space="preserve"> </w:t>
      </w:r>
      <w:sdt>
        <w:sdtPr>
          <w:alias w:val="Ange brödtext:"/>
          <w:tag w:val="Ange brödtext:"/>
          <w:id w:val="1048109603"/>
          <w:placeholder>
            <w:docPart w:val="A284B6C64CB0482BB4931C4721A517A1"/>
          </w:placeholder>
          <w:temporary/>
          <w:showingPlcHdr/>
          <w15:appearance w15:val="hidden"/>
        </w:sdtPr>
        <w:sdtEndPr/>
        <w:sdtContent>
          <w:r w:rsidR="00F06AC7">
            <w:rPr>
              <w:lang w:bidi="sv-SE"/>
            </w:rPr>
            <w:t>lär sig snabbt.</w:t>
          </w:r>
        </w:sdtContent>
      </w:sdt>
      <w:r w:rsidR="00BD004C">
        <w:rPr>
          <w:lang w:bidi="sv-SE"/>
        </w:rPr>
        <w:t xml:space="preserve"> </w:t>
      </w:r>
      <w:sdt>
        <w:sdtPr>
          <w:alias w:val="Lägg till ytterligare styrkor:"/>
          <w:tag w:val="Lägg till ytterligare styrkor:"/>
          <w:id w:val="1780140849"/>
          <w:placeholder>
            <w:docPart w:val="6264B955FE0A440A8D3AA2BA04A2F93E"/>
          </w:placeholder>
          <w:temporary/>
          <w:showingPlcHdr/>
          <w15:appearance w15:val="hidden"/>
        </w:sdtPr>
        <w:sdtEndPr/>
        <w:sdtContent>
          <w:r w:rsidR="005C2394">
            <w:rPr>
              <w:lang w:bidi="sv-SE"/>
            </w:rPr>
            <w:t>Lägg till ytterligare styrkor</w:t>
          </w:r>
          <w:r w:rsidR="001A62AA">
            <w:rPr>
              <w:lang w:bidi="sv-SE"/>
            </w:rPr>
            <w:t>.</w:t>
          </w:r>
        </w:sdtContent>
      </w:sdt>
    </w:p>
    <w:p w:rsidR="002502B0" w:rsidRDefault="002A54EE" w:rsidP="001A62AA">
      <w:sdt>
        <w:sdtPr>
          <w:alias w:val="Ange brödtext:"/>
          <w:tag w:val="Ange brödtext:"/>
          <w:id w:val="-1387100319"/>
          <w:placeholder>
            <w:docPart w:val="3D304CBFC78A48A99AD0D9CF3DFEB983"/>
          </w:placeholder>
          <w:temporary/>
          <w:showingPlcHdr/>
          <w15:appearance w15:val="hidden"/>
        </w:sdtPr>
        <w:sdtEndPr/>
        <w:sdtContent>
          <w:r w:rsidR="00F06AC7">
            <w:rPr>
              <w:lang w:bidi="sv-SE"/>
            </w:rPr>
            <w:t>Jag kan starkt rekommendera</w:t>
          </w:r>
        </w:sdtContent>
      </w:sdt>
      <w:r w:rsidR="00F06AC7">
        <w:rPr>
          <w:lang w:bidi="sv-SE"/>
        </w:rPr>
        <w:t xml:space="preserve"> </w:t>
      </w:r>
      <w:sdt>
        <w:sdtPr>
          <w:alias w:val="Student:"/>
          <w:tag w:val="Student:"/>
          <w:id w:val="877051869"/>
          <w:placeholder>
            <w:docPart w:val="62DC8149DD1A4156B4BF9354518593FF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>
            <w:rPr>
              <w:lang w:bidi="sv-SE"/>
            </w:rPr>
            <w:t>Student</w:t>
          </w:r>
        </w:sdtContent>
      </w:sdt>
      <w:r w:rsidR="00F06AC7">
        <w:rPr>
          <w:lang w:bidi="sv-SE"/>
        </w:rPr>
        <w:t xml:space="preserve">. </w:t>
      </w:r>
      <w:sdt>
        <w:sdtPr>
          <w:alias w:val="Ange brödtext:"/>
          <w:tag w:val="Ange brödtext:"/>
          <w:id w:val="716783919"/>
          <w:placeholder>
            <w:docPart w:val="85ECAC63676D4B92833C59276FF85A34"/>
          </w:placeholder>
          <w:temporary/>
          <w:showingPlcHdr/>
          <w15:appearance w15:val="hidden"/>
        </w:sdtPr>
        <w:sdtEndPr/>
        <w:sdtContent>
          <w:r w:rsidR="00F06AC7">
            <w:rPr>
              <w:lang w:bidi="sv-SE"/>
            </w:rPr>
            <w:t>Om han presterar lika bra i den erbjudna tjänsten som i min klass</w:t>
          </w:r>
          <w:r w:rsidR="00E8501D">
            <w:rPr>
              <w:lang w:bidi="sv-SE"/>
            </w:rPr>
            <w:t xml:space="preserve"> kommer</w:t>
          </w:r>
        </w:sdtContent>
      </w:sdt>
      <w:bookmarkStart w:id="0" w:name="_GoBack"/>
      <w:bookmarkEnd w:id="0"/>
      <w:r w:rsidR="00F06AC7">
        <w:rPr>
          <w:lang w:bidi="sv-SE"/>
        </w:rPr>
        <w:t xml:space="preserve"> </w:t>
      </w:r>
      <w:sdt>
        <w:sdtPr>
          <w:alias w:val="Student:"/>
          <w:tag w:val="Student:"/>
          <w:id w:val="1762490863"/>
          <w:placeholder>
            <w:docPart w:val="D2311BB5153342138CDB254AFE0D1EBF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>
            <w:rPr>
              <w:lang w:bidi="sv-SE"/>
            </w:rPr>
            <w:t>Student</w:t>
          </w:r>
        </w:sdtContent>
      </w:sdt>
      <w:r w:rsidR="00F06AC7">
        <w:rPr>
          <w:lang w:bidi="sv-SE"/>
        </w:rPr>
        <w:t xml:space="preserve"> </w:t>
      </w:r>
      <w:sdt>
        <w:sdtPr>
          <w:alias w:val="Ange brödtext:"/>
          <w:tag w:val="Ange brödtext:"/>
          <w:id w:val="949904480"/>
          <w:placeholder>
            <w:docPart w:val="F66DBCD92F6E4988B306FC2F6520669E"/>
          </w:placeholder>
          <w:temporary/>
          <w:showingPlcHdr/>
          <w15:appearance w15:val="hidden"/>
        </w:sdtPr>
        <w:sdtEndPr/>
        <w:sdtContent>
          <w:r w:rsidR="00F06AC7">
            <w:rPr>
              <w:lang w:bidi="sv-SE"/>
            </w:rPr>
            <w:t xml:space="preserve">att bli ett utmärkt tillskott till er organisation. Om du vill ha mer information kan du kontakta mig per </w:t>
          </w:r>
        </w:sdtContent>
      </w:sdt>
      <w:sdt>
        <w:sdtPr>
          <w:alias w:val="Ange telefonnummer:"/>
          <w:tag w:val="Ange telefonnummer:"/>
          <w:id w:val="707614351"/>
          <w:placeholder>
            <w:docPart w:val="4AEA7102C6364A1B807EF8C04C57398E"/>
          </w:placeholder>
          <w:temporary/>
          <w:showingPlcHdr/>
          <w15:appearance w15:val="hidden"/>
        </w:sdtPr>
        <w:sdtEndPr/>
        <w:sdtContent>
          <w:r w:rsidR="00D67ECD">
            <w:rPr>
              <w:lang w:bidi="sv-SE"/>
            </w:rPr>
            <w:t>telefonnr</w:t>
          </w:r>
        </w:sdtContent>
      </w:sdt>
      <w:r w:rsidR="00F06AC7">
        <w:rPr>
          <w:lang w:bidi="sv-SE"/>
        </w:rPr>
        <w:t xml:space="preserve"> </w:t>
      </w:r>
      <w:sdt>
        <w:sdtPr>
          <w:alias w:val="Ange brödtext:"/>
          <w:tag w:val="Ange brödtext:"/>
          <w:id w:val="1056128171"/>
          <w:placeholder>
            <w:docPart w:val="33C2BA746F6D49EFB6E65C0AC5ED31AE"/>
          </w:placeholder>
          <w:temporary/>
          <w:showingPlcHdr/>
          <w15:appearance w15:val="hidden"/>
        </w:sdtPr>
        <w:sdtEndPr/>
        <w:sdtContent>
          <w:r w:rsidR="00043604">
            <w:rPr>
              <w:lang w:bidi="sv-SE"/>
            </w:rPr>
            <w:t>eller via e-post på</w:t>
          </w:r>
        </w:sdtContent>
      </w:sdt>
      <w:r w:rsidR="00F06AC7">
        <w:rPr>
          <w:lang w:bidi="sv-SE"/>
        </w:rPr>
        <w:t xml:space="preserve"> </w:t>
      </w:r>
      <w:sdt>
        <w:sdtPr>
          <w:alias w:val="Ange e-postadress:"/>
          <w:tag w:val="Ange e-postadress:"/>
          <w:id w:val="456455032"/>
          <w:placeholder>
            <w:docPart w:val="346F942FAD7A4D4FBCCE0DD68DBF88B1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1A62AA">
            <w:rPr>
              <w:lang w:bidi="sv-SE"/>
            </w:rPr>
            <w:t>e-post</w:t>
          </w:r>
        </w:sdtContent>
      </w:sdt>
      <w:r w:rsidR="00F06AC7">
        <w:rPr>
          <w:lang w:bidi="sv-SE"/>
        </w:rPr>
        <w:t xml:space="preserve"> </w:t>
      </w:r>
      <w:sdt>
        <w:sdtPr>
          <w:alias w:val="Ange brödtext:"/>
          <w:tag w:val="Ange brödtext:"/>
          <w:id w:val="-1904669174"/>
          <w:placeholder>
            <w:docPart w:val="7C169DD0622B43ABA9D40FDACCCB9EA5"/>
          </w:placeholder>
          <w:temporary/>
          <w:showingPlcHdr/>
          <w15:appearance w15:val="hidden"/>
        </w:sdtPr>
        <w:sdtEndPr/>
        <w:sdtContent>
          <w:r w:rsidR="00043604">
            <w:rPr>
              <w:lang w:bidi="sv-SE"/>
            </w:rPr>
            <w:t>när som helst.</w:t>
          </w:r>
        </w:sdtContent>
      </w:sdt>
    </w:p>
    <w:p w:rsidR="002502B0" w:rsidRDefault="002A54EE">
      <w:pPr>
        <w:pStyle w:val="Avslutandetext"/>
      </w:pPr>
      <w:sdt>
        <w:sdtPr>
          <w:alias w:val="Med vänlig hälsning:"/>
          <w:tag w:val="Med vänlig hälsning:"/>
          <w:id w:val="270058583"/>
          <w:placeholder>
            <w:docPart w:val="17159FF3D0BE45E8BB9BF7579177B7B8"/>
          </w:placeholder>
          <w:temporary/>
          <w:showingPlcHdr/>
          <w15:appearance w15:val="hidden"/>
        </w:sdtPr>
        <w:sdtEndPr/>
        <w:sdtContent>
          <w:r w:rsidR="00FA1716">
            <w:rPr>
              <w:lang w:bidi="sv-SE"/>
            </w:rPr>
            <w:t>Med vänlig hälsning</w:t>
          </w:r>
        </w:sdtContent>
      </w:sdt>
      <w:r w:rsidR="00BD004C">
        <w:rPr>
          <w:lang w:bidi="sv-SE"/>
        </w:rPr>
        <w:t>,</w:t>
      </w:r>
    </w:p>
    <w:sdt>
      <w:sdtPr>
        <w:alias w:val="Skriv ditt namn:"/>
        <w:tag w:val="Skriv ditt namn:"/>
        <w:id w:val="-175660947"/>
        <w:placeholder>
          <w:docPart w:val="B2C61B809D1946B5B2D538EB3DF927AF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1A62AA" w:rsidRPr="001A62AA" w:rsidRDefault="001A62AA" w:rsidP="001A62AA">
          <w:pPr>
            <w:pStyle w:val="Signatur"/>
          </w:pPr>
          <w:r>
            <w:rPr>
              <w:lang w:bidi="sv-SE"/>
            </w:rPr>
            <w:t>Ditt namn</w:t>
          </w:r>
        </w:p>
      </w:sdtContent>
    </w:sdt>
    <w:sectPr w:rsidR="001A62AA" w:rsidRPr="001A62AA" w:rsidSect="00632F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08" w:right="1080" w:bottom="2160" w:left="1080" w:header="720" w:footer="9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D71" w:rsidRDefault="00836D71">
      <w:pPr>
        <w:spacing w:after="0" w:line="240" w:lineRule="auto"/>
      </w:pPr>
      <w:r>
        <w:separator/>
      </w:r>
    </w:p>
  </w:endnote>
  <w:endnote w:type="continuationSeparator" w:id="0">
    <w:p w:rsidR="00836D71" w:rsidRDefault="0083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F32" w:rsidRDefault="00632F3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810" w:rsidRDefault="002A54EE" w:rsidP="00AD6810">
    <w:pPr>
      <w:pStyle w:val="Sidfot"/>
    </w:pPr>
    <w:sdt>
      <w:sdtPr>
        <w:alias w:val="Ange gatuadress, postnummer, ort:"/>
        <w:tag w:val="Ange gatuadress, postnummer, ort:"/>
        <w:id w:val="-354040636"/>
        <w:placeholder>
          <w:docPart w:val="AE75EAC93F2941529D1B589B0097A723"/>
        </w:placeholder>
        <w:temporary/>
        <w:showingPlcHdr/>
        <w15:appearance w15:val="hidden"/>
        <w:text/>
      </w:sdtPr>
      <w:sdtEndPr/>
      <w:sdtContent>
        <w:r w:rsidR="00632F32">
          <w:rPr>
            <w:lang w:bidi="sv-SE"/>
          </w:rPr>
          <w:t>Gatuadress, postnummer, ort</w:t>
        </w:r>
      </w:sdtContent>
    </w:sdt>
  </w:p>
  <w:p w:rsidR="00AD6810" w:rsidRDefault="002A54EE" w:rsidP="00AD6810">
    <w:pPr>
      <w:pStyle w:val="Sidfot"/>
    </w:pPr>
    <w:sdt>
      <w:sdtPr>
        <w:alias w:val="Kontor:"/>
        <w:tag w:val="Kontor:"/>
        <w:id w:val="-1574580512"/>
        <w:placeholder>
          <w:docPart w:val="0D18164340044CC5B90DE63025BC36AA"/>
        </w:placeholder>
        <w:temporary/>
        <w:showingPlcHdr/>
        <w15:appearance w15:val="hidden"/>
      </w:sdtPr>
      <w:sdtEndPr/>
      <w:sdtContent>
        <w:r w:rsidR="00B03917">
          <w:rPr>
            <w:lang w:bidi="sv-SE"/>
          </w:rPr>
          <w:t>Kontor</w:t>
        </w:r>
      </w:sdtContent>
    </w:sdt>
    <w:r w:rsidR="00AD6810">
      <w:rPr>
        <w:lang w:bidi="sv-SE"/>
      </w:rPr>
      <w:t xml:space="preserve">: </w:t>
    </w:r>
    <w:sdt>
      <w:sdtPr>
        <w:alias w:val="Ange telefonnummer:"/>
        <w:tag w:val="Ange telefonnummer:"/>
        <w:id w:val="641390488"/>
        <w:placeholder>
          <w:docPart w:val="1D809BD748284934A00AC20AD2D16CFC"/>
        </w:placeholder>
        <w:temporary/>
        <w:showingPlcHdr/>
        <w15:appearance w15:val="hidden"/>
        <w:text/>
      </w:sdtPr>
      <w:sdtEndPr/>
      <w:sdtContent>
        <w:r w:rsidR="00632F32">
          <w:t>Telefon</w:t>
        </w:r>
      </w:sdtContent>
    </w:sdt>
    <w:r w:rsidR="00632F32">
      <w:rPr>
        <w:lang w:bidi="sv-SE"/>
      </w:rPr>
      <w:t xml:space="preserve"> | </w:t>
    </w:r>
    <w:sdt>
      <w:sdtPr>
        <w:alias w:val="Ange webbplats:"/>
        <w:tag w:val="Ange webbplats:"/>
        <w:id w:val="1051347503"/>
        <w:placeholder>
          <w:docPart w:val="907B98ED3DE9419B990B952CBAEA3E0C"/>
        </w:placeholder>
        <w:temporary/>
        <w:showingPlcHdr/>
        <w15:appearance w15:val="hidden"/>
        <w:text/>
      </w:sdtPr>
      <w:sdtEndPr/>
      <w:sdtContent>
        <w:r w:rsidR="00AD6810">
          <w:rPr>
            <w:lang w:bidi="sv-SE"/>
          </w:rPr>
          <w:t>Webbplats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F32" w:rsidRDefault="00632F3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D71" w:rsidRDefault="00836D71">
      <w:pPr>
        <w:spacing w:after="0" w:line="240" w:lineRule="auto"/>
      </w:pPr>
      <w:r>
        <w:separator/>
      </w:r>
    </w:p>
  </w:footnote>
  <w:footnote w:type="continuationSeparator" w:id="0">
    <w:p w:rsidR="00836D71" w:rsidRDefault="00836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F32" w:rsidRDefault="00632F3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F32" w:rsidRDefault="00632F3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F32" w:rsidRDefault="00632F3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A52E086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DC0F286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0021616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280172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1FA8F50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FC1BA0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CDE1C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3878A2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7C5B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CC549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B0"/>
    <w:rsid w:val="00043604"/>
    <w:rsid w:val="000456BE"/>
    <w:rsid w:val="000C63F5"/>
    <w:rsid w:val="00152637"/>
    <w:rsid w:val="001A62AA"/>
    <w:rsid w:val="001E3ECD"/>
    <w:rsid w:val="00212B8B"/>
    <w:rsid w:val="00233897"/>
    <w:rsid w:val="002502B0"/>
    <w:rsid w:val="002A54EE"/>
    <w:rsid w:val="00402E5B"/>
    <w:rsid w:val="00420EE8"/>
    <w:rsid w:val="005068ED"/>
    <w:rsid w:val="00552E02"/>
    <w:rsid w:val="005679B2"/>
    <w:rsid w:val="00596DAF"/>
    <w:rsid w:val="005C2394"/>
    <w:rsid w:val="00632F32"/>
    <w:rsid w:val="00664874"/>
    <w:rsid w:val="00687E79"/>
    <w:rsid w:val="0074728F"/>
    <w:rsid w:val="0076550F"/>
    <w:rsid w:val="00770EBF"/>
    <w:rsid w:val="00801685"/>
    <w:rsid w:val="00836D71"/>
    <w:rsid w:val="008565E1"/>
    <w:rsid w:val="008B0639"/>
    <w:rsid w:val="008D333F"/>
    <w:rsid w:val="009B1564"/>
    <w:rsid w:val="00A6303D"/>
    <w:rsid w:val="00A70A87"/>
    <w:rsid w:val="00AD6810"/>
    <w:rsid w:val="00B03917"/>
    <w:rsid w:val="00B21C59"/>
    <w:rsid w:val="00BD004C"/>
    <w:rsid w:val="00BD1BF3"/>
    <w:rsid w:val="00BE1F59"/>
    <w:rsid w:val="00D67ECD"/>
    <w:rsid w:val="00DB45B9"/>
    <w:rsid w:val="00DC6C63"/>
    <w:rsid w:val="00E47714"/>
    <w:rsid w:val="00E66827"/>
    <w:rsid w:val="00E66FCF"/>
    <w:rsid w:val="00E8501D"/>
    <w:rsid w:val="00F06AC7"/>
    <w:rsid w:val="00F262F2"/>
    <w:rsid w:val="00FA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7C94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22"/>
        <w:szCs w:val="22"/>
        <w:lang w:val="sv-SE" w:eastAsia="en-US" w:bidi="ar-SA"/>
        <w14:ligatures w14:val="standard"/>
      </w:rPr>
    </w:rPrDefault>
    <w:pPrDefault>
      <w:pPr>
        <w:spacing w:after="200" w:line="288" w:lineRule="auto"/>
        <w:ind w:left="792" w:right="79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5E1"/>
  </w:style>
  <w:style w:type="paragraph" w:styleId="Rubrik1">
    <w:name w:val="heading 1"/>
    <w:basedOn w:val="Normal"/>
    <w:next w:val="Normal"/>
    <w:link w:val="Rubrik1Char"/>
    <w:uiPriority w:val="9"/>
    <w:qFormat/>
    <w:rsid w:val="000456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456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068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456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456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068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068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068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068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uiPriority w:val="1"/>
    <w:qFormat/>
    <w:rsid w:val="005C2394"/>
    <w:pPr>
      <w:pBdr>
        <w:bottom w:val="thickThinLargeGap" w:sz="12" w:space="5" w:color="0D5975" w:themeColor="accent1" w:themeShade="80"/>
      </w:pBdr>
      <w:spacing w:after="0" w:line="240" w:lineRule="auto"/>
      <w:ind w:left="0" w:right="0"/>
      <w:contextualSpacing/>
    </w:pPr>
    <w:rPr>
      <w:rFonts w:asciiTheme="majorHAnsi" w:eastAsiaTheme="majorEastAsia" w:hAnsiTheme="majorHAnsi" w:cstheme="majorBidi"/>
      <w:caps/>
      <w:color w:val="0D5975" w:themeColor="accent1" w:themeShade="80"/>
      <w:kern w:val="28"/>
      <w:sz w:val="40"/>
      <w14:ligatures w14:val="none"/>
    </w:rPr>
  </w:style>
  <w:style w:type="character" w:customStyle="1" w:styleId="RubrikChar">
    <w:name w:val="Rubrik Char"/>
    <w:basedOn w:val="Standardstycketeckensnitt"/>
    <w:link w:val="Rubrik"/>
    <w:uiPriority w:val="1"/>
    <w:rsid w:val="005C2394"/>
    <w:rPr>
      <w:rFonts w:asciiTheme="majorHAnsi" w:eastAsiaTheme="majorEastAsia" w:hAnsiTheme="majorHAnsi" w:cstheme="majorBidi"/>
      <w:caps/>
      <w:color w:val="0D5975" w:themeColor="accent1" w:themeShade="80"/>
      <w:kern w:val="28"/>
      <w:sz w:val="40"/>
      <w14:ligatures w14:val="none"/>
    </w:rPr>
  </w:style>
  <w:style w:type="paragraph" w:customStyle="1" w:styleId="Kontaktinformation">
    <w:name w:val="Kontaktinformation"/>
    <w:basedOn w:val="Normal"/>
    <w:uiPriority w:val="2"/>
    <w:qFormat/>
    <w:rsid w:val="005C2394"/>
    <w:pPr>
      <w:spacing w:before="40" w:after="1400" w:line="240" w:lineRule="auto"/>
      <w:ind w:left="0" w:right="0"/>
      <w:contextualSpacing/>
    </w:pPr>
    <w:rPr>
      <w:color w:val="595959" w:themeColor="text1" w:themeTint="A6"/>
    </w:rPr>
  </w:style>
  <w:style w:type="character" w:styleId="Stark">
    <w:name w:val="Strong"/>
    <w:basedOn w:val="Standardstycketeckensnitt"/>
    <w:uiPriority w:val="3"/>
    <w:qFormat/>
    <w:rsid w:val="000456BE"/>
    <w:rPr>
      <w:b w:val="0"/>
      <w:bCs w:val="0"/>
      <w:color w:val="0D5975" w:themeColor="accent1" w:themeShade="80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Avslutandetext">
    <w:name w:val="Closing"/>
    <w:basedOn w:val="Normal"/>
    <w:link w:val="AvslutandetextChar"/>
    <w:uiPriority w:val="6"/>
    <w:qFormat/>
    <w:rsid w:val="001A62AA"/>
    <w:pPr>
      <w:spacing w:after="640" w:line="240" w:lineRule="auto"/>
      <w:contextualSpacing/>
    </w:pPr>
  </w:style>
  <w:style w:type="character" w:customStyle="1" w:styleId="AvslutandetextChar">
    <w:name w:val="Avslutande text Char"/>
    <w:basedOn w:val="Standardstycketeckensnitt"/>
    <w:link w:val="Avslutandetext"/>
    <w:uiPriority w:val="6"/>
    <w:rsid w:val="001A62AA"/>
  </w:style>
  <w:style w:type="paragraph" w:styleId="Datum">
    <w:name w:val="Date"/>
    <w:basedOn w:val="Normal"/>
    <w:next w:val="Normal"/>
    <w:link w:val="DatumChar"/>
    <w:uiPriority w:val="4"/>
    <w:qFormat/>
    <w:pPr>
      <w:spacing w:after="800" w:line="240" w:lineRule="auto"/>
      <w:contextualSpacing/>
    </w:pPr>
  </w:style>
  <w:style w:type="character" w:customStyle="1" w:styleId="DatumChar">
    <w:name w:val="Datum Char"/>
    <w:basedOn w:val="Standardstycketeckensnitt"/>
    <w:link w:val="Datum"/>
    <w:uiPriority w:val="4"/>
    <w:rsid w:val="00801685"/>
  </w:style>
  <w:style w:type="paragraph" w:styleId="Sidhuvud">
    <w:name w:val="header"/>
    <w:basedOn w:val="Normal"/>
    <w:link w:val="SidhuvudChar"/>
    <w:uiPriority w:val="99"/>
    <w:unhideWhenUsed/>
    <w:rsid w:val="00BD1BF3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D1BF3"/>
  </w:style>
  <w:style w:type="paragraph" w:styleId="Sidfot">
    <w:name w:val="footer"/>
    <w:basedOn w:val="Normal"/>
    <w:link w:val="SidfotChar"/>
    <w:uiPriority w:val="99"/>
    <w:unhideWhenUsed/>
    <w:qFormat/>
    <w:rsid w:val="0076550F"/>
    <w:pPr>
      <w:pBdr>
        <w:between w:val="single" w:sz="8" w:space="5" w:color="0D5975" w:themeColor="accent1" w:themeShade="80"/>
      </w:pBdr>
      <w:spacing w:after="0" w:line="240" w:lineRule="auto"/>
      <w:ind w:left="0" w:right="0"/>
    </w:pPr>
    <w:rPr>
      <w:color w:val="595959" w:themeColor="text1" w:themeTint="A6"/>
    </w:rPr>
  </w:style>
  <w:style w:type="character" w:customStyle="1" w:styleId="SidfotChar">
    <w:name w:val="Sidfot Char"/>
    <w:basedOn w:val="Standardstycketeckensnitt"/>
    <w:link w:val="Sidfot"/>
    <w:uiPriority w:val="99"/>
    <w:rsid w:val="0076550F"/>
    <w:rPr>
      <w:color w:val="595959" w:themeColor="text1" w:themeTint="A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068E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68ED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5068ED"/>
  </w:style>
  <w:style w:type="paragraph" w:styleId="Indragetstycke">
    <w:name w:val="Block Text"/>
    <w:basedOn w:val="Normal"/>
    <w:uiPriority w:val="99"/>
    <w:semiHidden/>
    <w:unhideWhenUsed/>
    <w:rsid w:val="005068ED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1FB1E6" w:themeColor="accent1"/>
    </w:rPr>
  </w:style>
  <w:style w:type="paragraph" w:styleId="Brdtext">
    <w:name w:val="Body Text"/>
    <w:basedOn w:val="Normal"/>
    <w:link w:val="BrdtextChar"/>
    <w:uiPriority w:val="99"/>
    <w:semiHidden/>
    <w:unhideWhenUsed/>
    <w:rsid w:val="005068ED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068ED"/>
  </w:style>
  <w:style w:type="paragraph" w:styleId="Brdtext2">
    <w:name w:val="Body Text 2"/>
    <w:basedOn w:val="Normal"/>
    <w:link w:val="Brdtext2Char"/>
    <w:uiPriority w:val="99"/>
    <w:semiHidden/>
    <w:unhideWhenUsed/>
    <w:rsid w:val="005068E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068ED"/>
  </w:style>
  <w:style w:type="paragraph" w:styleId="Brdtext3">
    <w:name w:val="Body Text 3"/>
    <w:basedOn w:val="Normal"/>
    <w:link w:val="Brdtext3Char"/>
    <w:uiPriority w:val="99"/>
    <w:semiHidden/>
    <w:unhideWhenUsed/>
    <w:rsid w:val="005068ED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068ED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068ED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068ED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5068ED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5068E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068ED"/>
    <w:pPr>
      <w:spacing w:after="20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068E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068ED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068E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068ED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068ED"/>
    <w:rPr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0C63F5"/>
    <w:rPr>
      <w:b/>
      <w:bCs/>
      <w:i/>
      <w:iCs/>
      <w:spacing w:val="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5068ED"/>
    <w:pPr>
      <w:spacing w:line="240" w:lineRule="auto"/>
    </w:pPr>
    <w:rPr>
      <w:i/>
      <w:iCs/>
      <w:color w:val="4B4B4B" w:themeColor="text2"/>
      <w:szCs w:val="18"/>
    </w:rPr>
  </w:style>
  <w:style w:type="table" w:styleId="Frgatrutnt">
    <w:name w:val="Colorful Grid"/>
    <w:basedOn w:val="Normaltabel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5068ED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068ED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068ED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068E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068ED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068E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068ED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068E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068ED"/>
  </w:style>
  <w:style w:type="character" w:styleId="Betoning">
    <w:name w:val="Emphasis"/>
    <w:basedOn w:val="Standardstycketeckensnitt"/>
    <w:uiPriority w:val="20"/>
    <w:semiHidden/>
    <w:unhideWhenUsed/>
    <w:qFormat/>
    <w:rsid w:val="005068ED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5068ED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068ED"/>
    <w:pPr>
      <w:spacing w:after="0"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068ED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5068E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5068ED"/>
    <w:rPr>
      <w:color w:val="A053A5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5068ED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5068ED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068ED"/>
    <w:rPr>
      <w:szCs w:val="20"/>
    </w:rPr>
  </w:style>
  <w:style w:type="table" w:styleId="Rutntstabell1ljus">
    <w:name w:val="Grid Table 1 Light"/>
    <w:basedOn w:val="Normaltabel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Rutntstabell3">
    <w:name w:val="Grid Table 3"/>
    <w:basedOn w:val="Normaltabel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Rubrik1Char">
    <w:name w:val="Rubrik 1 Char"/>
    <w:basedOn w:val="Standardstycketeckensnitt"/>
    <w:link w:val="Rubrik1"/>
    <w:uiPriority w:val="9"/>
    <w:rsid w:val="000456BE"/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456BE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068ED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456BE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456BE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068ED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068ED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068E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068E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5068ED"/>
  </w:style>
  <w:style w:type="paragraph" w:styleId="HTML-adress">
    <w:name w:val="HTML Address"/>
    <w:basedOn w:val="Normal"/>
    <w:link w:val="HTML-adressChar"/>
    <w:uiPriority w:val="99"/>
    <w:semiHidden/>
    <w:unhideWhenUsed/>
    <w:rsid w:val="005068E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068ED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5068ED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5068ED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5068ED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5068ED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068ED"/>
    <w:pPr>
      <w:spacing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068ED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5068ED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5068ED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068ED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068ED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0456BE"/>
    <w:rPr>
      <w:i/>
      <w:iCs/>
      <w:color w:val="0D5975" w:themeColor="accent1" w:themeShade="80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0C63F5"/>
    <w:pPr>
      <w:pBdr>
        <w:top w:val="single" w:sz="4" w:space="10" w:color="0D5975" w:themeColor="accent1" w:themeShade="80"/>
        <w:bottom w:val="single" w:sz="4" w:space="10" w:color="0D5975" w:themeColor="accent1" w:themeShade="80"/>
      </w:pBdr>
      <w:spacing w:before="360" w:after="360"/>
      <w:ind w:left="0" w:right="0"/>
      <w:jc w:val="center"/>
    </w:pPr>
    <w:rPr>
      <w:i/>
      <w:iCs/>
      <w:color w:val="0D5975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0C63F5"/>
    <w:rPr>
      <w:i/>
      <w:iCs/>
      <w:color w:val="0D5975" w:themeColor="accent1" w:themeShade="80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0C63F5"/>
    <w:rPr>
      <w:b/>
      <w:bCs/>
      <w:caps w:val="0"/>
      <w:smallCaps/>
      <w:color w:val="0D5975" w:themeColor="accent1" w:themeShade="80"/>
      <w:spacing w:val="0"/>
    </w:rPr>
  </w:style>
  <w:style w:type="table" w:styleId="Ljustrutnt">
    <w:name w:val="Light Grid"/>
    <w:basedOn w:val="Normaltabel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068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5068ED"/>
  </w:style>
  <w:style w:type="paragraph" w:styleId="Lista">
    <w:name w:val="List"/>
    <w:basedOn w:val="Normal"/>
    <w:uiPriority w:val="99"/>
    <w:semiHidden/>
    <w:unhideWhenUsed/>
    <w:rsid w:val="005068ED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068ED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068ED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068ED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068ED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5068ED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5068ED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5068ED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5068ED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068ED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5068ED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068ED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068ED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068ED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068ED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5068ED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5068ED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5068ED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5068ED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068ED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5068E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ell2">
    <w:name w:val="List Table 2"/>
    <w:basedOn w:val="Normaltabel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ell3">
    <w:name w:val="List Table 3"/>
    <w:basedOn w:val="Normaltabel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068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068ED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068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068E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5068E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068ED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068E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068ED"/>
  </w:style>
  <w:style w:type="character" w:styleId="Sidnummer">
    <w:name w:val="page number"/>
    <w:basedOn w:val="Standardstycketeckensnitt"/>
    <w:uiPriority w:val="99"/>
    <w:semiHidden/>
    <w:unhideWhenUsed/>
    <w:rsid w:val="005068ED"/>
  </w:style>
  <w:style w:type="table" w:styleId="Oformateradtabell1">
    <w:name w:val="Plain Table 1"/>
    <w:basedOn w:val="Normaltabell"/>
    <w:uiPriority w:val="41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068ED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068ED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0C63F5"/>
    <w:pPr>
      <w:spacing w:before="200" w:after="160"/>
      <w:ind w:left="0" w:right="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0C63F5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5"/>
    <w:qFormat/>
    <w:rsid w:val="005068ED"/>
  </w:style>
  <w:style w:type="character" w:customStyle="1" w:styleId="InledningChar">
    <w:name w:val="Inledning Char"/>
    <w:basedOn w:val="Standardstycketeckensnitt"/>
    <w:link w:val="Inledning"/>
    <w:uiPriority w:val="5"/>
    <w:rsid w:val="00801685"/>
  </w:style>
  <w:style w:type="paragraph" w:styleId="Signatur">
    <w:name w:val="Signature"/>
    <w:basedOn w:val="Normal"/>
    <w:next w:val="Normal"/>
    <w:link w:val="SignaturChar"/>
    <w:uiPriority w:val="7"/>
    <w:qFormat/>
    <w:rsid w:val="001A62AA"/>
    <w:pPr>
      <w:contextualSpacing/>
    </w:pPr>
  </w:style>
  <w:style w:type="character" w:customStyle="1" w:styleId="SignaturChar">
    <w:name w:val="Signatur Char"/>
    <w:basedOn w:val="Standardstycketeckensnitt"/>
    <w:link w:val="Signatur"/>
    <w:uiPriority w:val="7"/>
    <w:rsid w:val="001A62AA"/>
  </w:style>
  <w:style w:type="paragraph" w:styleId="Underrubrik">
    <w:name w:val="Subtitle"/>
    <w:basedOn w:val="Normal"/>
    <w:link w:val="UnderrubrikChar"/>
    <w:uiPriority w:val="19"/>
    <w:semiHidden/>
    <w:unhideWhenUsed/>
    <w:qFormat/>
    <w:rsid w:val="005C2394"/>
    <w:pPr>
      <w:numPr>
        <w:ilvl w:val="1"/>
      </w:numPr>
      <w:spacing w:after="160"/>
      <w:ind w:left="792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9"/>
    <w:semiHidden/>
    <w:rsid w:val="005C2394"/>
    <w:rPr>
      <w:rFonts w:eastAsiaTheme="minorEastAsia"/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5068ED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5068ED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5068E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068E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068E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068E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5068E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068E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068E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068E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068E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068E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068E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068E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5068E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5068E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uiPriority w:val="39"/>
    <w:rsid w:val="0050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068E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068E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068E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068E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068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5068E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068E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068E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068E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068E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5068ED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5068ED"/>
    <w:pPr>
      <w:spacing w:after="0"/>
      <w:ind w:left="0"/>
    </w:pPr>
  </w:style>
  <w:style w:type="table" w:styleId="Professionelltabell">
    <w:name w:val="Table Professional"/>
    <w:basedOn w:val="Normaltabel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5068E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068E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5068E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068E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506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5068E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068E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068E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5068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5068ED"/>
    <w:pPr>
      <w:spacing w:after="100"/>
      <w:ind w:left="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5068ED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5068ED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5068ED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068ED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068ED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068ED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068ED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068ED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456BE"/>
    <w:pPr>
      <w:outlineLvl w:val="9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0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D34EE962374E1A81027FC7AB47B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839E7-3DFB-44A1-A70B-FAC3F66C948A}"/>
      </w:docPartPr>
      <w:docPartBody>
        <w:p w:rsidR="003B0635" w:rsidRDefault="009D36A1" w:rsidP="009D36A1">
          <w:pPr>
            <w:pStyle w:val="55D34EE962374E1A81027FC7AB47BDA82"/>
          </w:pPr>
          <w:r>
            <w:rPr>
              <w:lang w:bidi="sv-SE"/>
            </w:rPr>
            <w:t>Datum</w:t>
          </w:r>
        </w:p>
      </w:docPartBody>
    </w:docPart>
    <w:docPart>
      <w:docPartPr>
        <w:name w:val="AE75EAC93F2941529D1B589B0097A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E1B71-FB9B-468C-AD1E-52C8BB2FB14D}"/>
      </w:docPartPr>
      <w:docPartBody>
        <w:p w:rsidR="003B0635" w:rsidRDefault="009D36A1" w:rsidP="009D36A1">
          <w:pPr>
            <w:pStyle w:val="AE75EAC93F2941529D1B589B0097A7233"/>
          </w:pPr>
          <w:r>
            <w:rPr>
              <w:lang w:bidi="sv-SE"/>
            </w:rPr>
            <w:t>Gatuadress, postnummer, ort</w:t>
          </w:r>
        </w:p>
      </w:docPartBody>
    </w:docPart>
    <w:docPart>
      <w:docPartPr>
        <w:name w:val="1D809BD748284934A00AC20AD2D16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9BB43-535F-48B7-9C4B-9446977F6C2B}"/>
      </w:docPartPr>
      <w:docPartBody>
        <w:p w:rsidR="003B0635" w:rsidRDefault="009D36A1" w:rsidP="003C7DD6">
          <w:pPr>
            <w:pStyle w:val="1D809BD748284934A00AC20AD2D16CFC1"/>
          </w:pPr>
          <w:r>
            <w:t>Telefon</w:t>
          </w:r>
        </w:p>
      </w:docPartBody>
    </w:docPart>
    <w:docPart>
      <w:docPartPr>
        <w:name w:val="907B98ED3DE9419B990B952CBAEA3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C7CF4-BE4B-4BF0-BFAB-F843CE782AEA}"/>
      </w:docPartPr>
      <w:docPartBody>
        <w:p w:rsidR="003B0635" w:rsidRDefault="009D36A1" w:rsidP="009D36A1">
          <w:pPr>
            <w:pStyle w:val="907B98ED3DE9419B990B952CBAEA3E0C3"/>
          </w:pPr>
          <w:r>
            <w:rPr>
              <w:lang w:bidi="sv-SE"/>
            </w:rPr>
            <w:t>Webbplats</w:t>
          </w:r>
        </w:p>
      </w:docPartBody>
    </w:docPart>
    <w:docPart>
      <w:docPartPr>
        <w:name w:val="EEDF1F2AAB924F84B5A746C41F61B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E0DFE-2F4B-4D7C-94A4-41D11FEDFE81}"/>
      </w:docPartPr>
      <w:docPartBody>
        <w:p w:rsidR="003B0635" w:rsidRDefault="009D36A1" w:rsidP="009D36A1">
          <w:pPr>
            <w:pStyle w:val="EEDF1F2AAB924F84B5A746C41F61B49C19"/>
          </w:pPr>
          <w:r w:rsidRPr="00596DAF">
            <w:rPr>
              <w:rStyle w:val="InledningChar"/>
              <w:lang w:bidi="sv-SE"/>
            </w:rPr>
            <w:t>Till den det berör</w:t>
          </w:r>
        </w:p>
      </w:docPartBody>
    </w:docPart>
    <w:docPart>
      <w:docPartPr>
        <w:name w:val="E536023E1D3E493894F5EB37EBC15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2DF6D-857F-44FE-9A6D-52B43BD54911}"/>
      </w:docPartPr>
      <w:docPartBody>
        <w:p w:rsidR="003B0635" w:rsidRDefault="009D36A1" w:rsidP="009D36A1">
          <w:pPr>
            <w:pStyle w:val="E536023E1D3E493894F5EB37EBC158E42"/>
          </w:pPr>
          <w:r>
            <w:rPr>
              <w:lang w:bidi="sv-SE"/>
            </w:rPr>
            <w:t>Studentens namn</w:t>
          </w:r>
        </w:p>
      </w:docPartBody>
    </w:docPart>
    <w:docPart>
      <w:docPartPr>
        <w:name w:val="B93F7354368941FF8C0CD5F6AB479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6A7CE-BAA7-44B3-B0CB-85E65FFDA276}"/>
      </w:docPartPr>
      <w:docPartBody>
        <w:p w:rsidR="003B0635" w:rsidRDefault="009D36A1" w:rsidP="009D36A1">
          <w:pPr>
            <w:pStyle w:val="B93F7354368941FF8C0CD5F6AB479FB23"/>
          </w:pPr>
          <w:r>
            <w:rPr>
              <w:lang w:bidi="sv-SE"/>
            </w:rPr>
            <w:t>Student</w:t>
          </w:r>
        </w:p>
      </w:docPartBody>
    </w:docPart>
    <w:docPart>
      <w:docPartPr>
        <w:name w:val="32BC50166A7748D9B1334F687CB27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08E5C-E12C-47EC-B198-DD374B8E95B1}"/>
      </w:docPartPr>
      <w:docPartBody>
        <w:p w:rsidR="003B0635" w:rsidRDefault="009D36A1" w:rsidP="009D36A1">
          <w:pPr>
            <w:pStyle w:val="32BC50166A7748D9B1334F687CB27D6C3"/>
          </w:pPr>
          <w:r>
            <w:rPr>
              <w:lang w:bidi="sv-SE"/>
            </w:rPr>
            <w:t>Student</w:t>
          </w:r>
        </w:p>
      </w:docPartBody>
    </w:docPart>
    <w:docPart>
      <w:docPartPr>
        <w:name w:val="B20E868A561C43EBBD520FB1B7AFD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7CFE7-FB33-472B-B4F8-1696CD1F28C2}"/>
      </w:docPartPr>
      <w:docPartBody>
        <w:p w:rsidR="003B0635" w:rsidRDefault="009D36A1" w:rsidP="009D36A1">
          <w:pPr>
            <w:pStyle w:val="B20E868A561C43EBBD520FB1B7AFD8153"/>
          </w:pPr>
          <w:r>
            <w:rPr>
              <w:lang w:bidi="sv-SE"/>
            </w:rPr>
            <w:t>Student</w:t>
          </w:r>
        </w:p>
      </w:docPartBody>
    </w:docPart>
    <w:docPart>
      <w:docPartPr>
        <w:name w:val="35CB5D93234A49E1BA52D4417EC45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DFA2D-A74B-4E99-800E-CC334FFE8602}"/>
      </w:docPartPr>
      <w:docPartBody>
        <w:p w:rsidR="003B0635" w:rsidRDefault="009D36A1" w:rsidP="009D36A1">
          <w:pPr>
            <w:pStyle w:val="35CB5D93234A49E1BA52D4417EC45D743"/>
          </w:pPr>
          <w:r>
            <w:rPr>
              <w:lang w:bidi="sv-SE"/>
            </w:rPr>
            <w:t>Student</w:t>
          </w:r>
        </w:p>
      </w:docPartBody>
    </w:docPart>
    <w:docPart>
      <w:docPartPr>
        <w:name w:val="62DC8149DD1A4156B4BF935451859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02E62-4464-40F7-ADE9-BF0F2A8674D1}"/>
      </w:docPartPr>
      <w:docPartBody>
        <w:p w:rsidR="003B0635" w:rsidRDefault="009D36A1" w:rsidP="009D36A1">
          <w:pPr>
            <w:pStyle w:val="62DC8149DD1A4156B4BF9354518593FF3"/>
          </w:pPr>
          <w:r>
            <w:rPr>
              <w:lang w:bidi="sv-SE"/>
            </w:rPr>
            <w:t>Student</w:t>
          </w:r>
        </w:p>
      </w:docPartBody>
    </w:docPart>
    <w:docPart>
      <w:docPartPr>
        <w:name w:val="D2311BB5153342138CDB254AFE0D1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BFB18-D135-4FF3-A26F-D2401F224B1F}"/>
      </w:docPartPr>
      <w:docPartBody>
        <w:p w:rsidR="003B0635" w:rsidRDefault="009D36A1" w:rsidP="009D36A1">
          <w:pPr>
            <w:pStyle w:val="D2311BB5153342138CDB254AFE0D1EBF3"/>
          </w:pPr>
          <w:r>
            <w:rPr>
              <w:lang w:bidi="sv-SE"/>
            </w:rPr>
            <w:t>Student</w:t>
          </w:r>
        </w:p>
      </w:docPartBody>
    </w:docPart>
    <w:docPart>
      <w:docPartPr>
        <w:name w:val="B70CE55EDA6F42C1974E12401FD42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501C4-E9CA-4DD2-A52C-33295D179C67}"/>
      </w:docPartPr>
      <w:docPartBody>
        <w:p w:rsidR="003B0635" w:rsidRDefault="009D36A1" w:rsidP="009D36A1">
          <w:pPr>
            <w:pStyle w:val="B70CE55EDA6F42C1974E12401FD4299C3"/>
          </w:pPr>
          <w:r>
            <w:rPr>
              <w:lang w:bidi="sv-SE"/>
            </w:rPr>
            <w:t>Student</w:t>
          </w:r>
        </w:p>
      </w:docPartBody>
    </w:docPart>
    <w:docPart>
      <w:docPartPr>
        <w:name w:val="AEA10CDE068E491C84806AC80ABB0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A21E4-6A94-4B93-AE5A-4FF829175104}"/>
      </w:docPartPr>
      <w:docPartBody>
        <w:p w:rsidR="003B0635" w:rsidRDefault="009D36A1" w:rsidP="009D36A1">
          <w:pPr>
            <w:pStyle w:val="AEA10CDE068E491C84806AC80ABB0FD83"/>
          </w:pPr>
          <w:r>
            <w:rPr>
              <w:lang w:bidi="sv-SE"/>
            </w:rPr>
            <w:t>Kursnamn</w:t>
          </w:r>
        </w:p>
      </w:docPartBody>
    </w:docPart>
    <w:docPart>
      <w:docPartPr>
        <w:name w:val="EB5953531248424A9457D6AE1FDA5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C4283-9401-4E1B-9E54-53A9A32B8435}"/>
      </w:docPartPr>
      <w:docPartBody>
        <w:p w:rsidR="003B0635" w:rsidRDefault="009D36A1" w:rsidP="009D36A1">
          <w:pPr>
            <w:pStyle w:val="EB5953531248424A9457D6AE1FDA50B32"/>
          </w:pPr>
          <w:r>
            <w:rPr>
              <w:lang w:bidi="sv-SE"/>
            </w:rPr>
            <w:t>Företagsnamn</w:t>
          </w:r>
        </w:p>
      </w:docPartBody>
    </w:docPart>
    <w:docPart>
      <w:docPartPr>
        <w:name w:val="969E6AB4607A4D27A0029288C0376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D8D37-017E-411A-BF74-EF2505FFE615}"/>
      </w:docPartPr>
      <w:docPartBody>
        <w:p w:rsidR="003B0635" w:rsidRDefault="009D36A1" w:rsidP="009D36A1">
          <w:pPr>
            <w:pStyle w:val="969E6AB4607A4D27A0029288C03766662"/>
          </w:pPr>
          <w:r>
            <w:rPr>
              <w:lang w:bidi="sv-SE"/>
            </w:rPr>
            <w:t>ett antal år</w:t>
          </w:r>
        </w:p>
      </w:docPartBody>
    </w:docPart>
    <w:docPart>
      <w:docPartPr>
        <w:name w:val="DF09324057F2415EAE0339234F195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21A4A-48EA-4B17-BBF9-F7EAF26EE0CA}"/>
      </w:docPartPr>
      <w:docPartBody>
        <w:p w:rsidR="003B0635" w:rsidRDefault="009D36A1" w:rsidP="009D36A1">
          <w:pPr>
            <w:pStyle w:val="DF09324057F2415EAE0339234F195AC32"/>
          </w:pPr>
          <w:r>
            <w:rPr>
              <w:lang w:bidi="sv-SE"/>
            </w:rPr>
            <w:t>Kursnamn</w:t>
          </w:r>
        </w:p>
      </w:docPartBody>
    </w:docPart>
    <w:docPart>
      <w:docPartPr>
        <w:name w:val="6FFF82046635490686BB08EA93321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89390-EA94-4901-A41D-D3109EA4D4F4}"/>
      </w:docPartPr>
      <w:docPartBody>
        <w:p w:rsidR="003B0635" w:rsidRDefault="009D36A1" w:rsidP="009D36A1">
          <w:pPr>
            <w:pStyle w:val="6FFF82046635490686BB08EA933210DA2"/>
          </w:pPr>
          <w:r>
            <w:rPr>
              <w:lang w:bidi="sv-SE"/>
            </w:rPr>
            <w:t xml:space="preserve"> beskriv ett specifikt tillfälle.</w:t>
          </w:r>
        </w:p>
      </w:docPartBody>
    </w:docPart>
    <w:docPart>
      <w:docPartPr>
        <w:name w:val="6264B955FE0A440A8D3AA2BA04A2F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ECAD4-463F-4202-86A4-15541FDA82EE}"/>
      </w:docPartPr>
      <w:docPartBody>
        <w:p w:rsidR="003B0635" w:rsidRDefault="009D36A1" w:rsidP="009D36A1">
          <w:pPr>
            <w:pStyle w:val="6264B955FE0A440A8D3AA2BA04A2F93E2"/>
          </w:pPr>
          <w:r>
            <w:rPr>
              <w:lang w:bidi="sv-SE"/>
            </w:rPr>
            <w:t>Lägg till ytterligare styrkor.</w:t>
          </w:r>
        </w:p>
      </w:docPartBody>
    </w:docPart>
    <w:docPart>
      <w:docPartPr>
        <w:name w:val="4AEA7102C6364A1B807EF8C04C57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110EF-4A6A-4581-A477-8710CD9A92B9}"/>
      </w:docPartPr>
      <w:docPartBody>
        <w:p w:rsidR="003B0635" w:rsidRDefault="009D36A1" w:rsidP="009D36A1">
          <w:pPr>
            <w:pStyle w:val="4AEA7102C6364A1B807EF8C04C57398E2"/>
          </w:pPr>
          <w:r>
            <w:rPr>
              <w:lang w:bidi="sv-SE"/>
            </w:rPr>
            <w:t>telefonnr</w:t>
          </w:r>
        </w:p>
      </w:docPartBody>
    </w:docPart>
    <w:docPart>
      <w:docPartPr>
        <w:name w:val="17159FF3D0BE45E8BB9BF7579177B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A6121-88F6-40EF-A538-4C9E1F379102}"/>
      </w:docPartPr>
      <w:docPartBody>
        <w:p w:rsidR="003B0635" w:rsidRDefault="009D36A1" w:rsidP="009D36A1">
          <w:pPr>
            <w:pStyle w:val="17159FF3D0BE45E8BB9BF7579177B7B82"/>
          </w:pPr>
          <w:r>
            <w:rPr>
              <w:lang w:bidi="sv-SE"/>
            </w:rPr>
            <w:t>Med vänlig hälsning</w:t>
          </w:r>
        </w:p>
      </w:docPartBody>
    </w:docPart>
    <w:docPart>
      <w:docPartPr>
        <w:name w:val="E05EF89189ED4D4E92D192E8A271E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3EAF5-20D3-412A-B6BA-39EFBD8FE58C}"/>
      </w:docPartPr>
      <w:docPartBody>
        <w:p w:rsidR="003B0635" w:rsidRDefault="009D36A1" w:rsidP="009D36A1">
          <w:pPr>
            <w:pStyle w:val="E05EF89189ED4D4E92D192E8A271E40F20"/>
          </w:pPr>
          <w:r w:rsidRPr="00F262F2">
            <w:rPr>
              <w:rStyle w:val="Stark"/>
              <w:lang w:bidi="sv-SE"/>
            </w:rPr>
            <w:t>|</w:t>
          </w:r>
        </w:p>
      </w:docPartBody>
    </w:docPart>
    <w:docPart>
      <w:docPartPr>
        <w:name w:val="2560BC86DB064F7CA025795B17D28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E79E6-F28D-495A-8A9A-BB63ACA3422F}"/>
      </w:docPartPr>
      <w:docPartBody>
        <w:p w:rsidR="001479E6" w:rsidRDefault="009D36A1" w:rsidP="009D36A1">
          <w:pPr>
            <w:pStyle w:val="2560BC86DB064F7CA025795B17D2893F2"/>
          </w:pPr>
          <w:r>
            <w:rPr>
              <w:lang w:bidi="sv-SE"/>
            </w:rPr>
            <w:t>Jag skriver den här referensen på begäran av</w:t>
          </w:r>
        </w:p>
      </w:docPartBody>
    </w:docPart>
    <w:docPart>
      <w:docPartPr>
        <w:name w:val="6503E86E155747A3A4220513B16CC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44E67-C5B9-4DD3-AAE9-AD85D4FF71B5}"/>
      </w:docPartPr>
      <w:docPartBody>
        <w:p w:rsidR="001479E6" w:rsidRDefault="009D36A1" w:rsidP="009D36A1">
          <w:pPr>
            <w:pStyle w:val="6503E86E155747A3A4220513B16CC3A22"/>
          </w:pPr>
          <w:r>
            <w:rPr>
              <w:lang w:bidi="sv-SE"/>
            </w:rPr>
            <w:t>som söker praktikplats på</w:t>
          </w:r>
        </w:p>
      </w:docPartBody>
    </w:docPart>
    <w:docPart>
      <w:docPartPr>
        <w:name w:val="7625185443CC41718682CDE9AC4AA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620FE-9551-4644-A39B-7FED9886B8DC}"/>
      </w:docPartPr>
      <w:docPartBody>
        <w:p w:rsidR="001479E6" w:rsidRDefault="009D36A1" w:rsidP="009D36A1">
          <w:pPr>
            <w:pStyle w:val="7625185443CC41718682CDE9AC4AA4C22"/>
          </w:pPr>
          <w:r>
            <w:rPr>
              <w:lang w:bidi="sv-SE"/>
            </w:rPr>
            <w:t>Jag har känt</w:t>
          </w:r>
        </w:p>
      </w:docPartBody>
    </w:docPart>
    <w:docPart>
      <w:docPartPr>
        <w:name w:val="EE24846485C54125B521C9E7EFA73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0D34B-DEA2-42EC-BE1D-C5991A9D82CE}"/>
      </w:docPartPr>
      <w:docPartBody>
        <w:p w:rsidR="001479E6" w:rsidRDefault="009D36A1" w:rsidP="009D36A1">
          <w:pPr>
            <w:pStyle w:val="EE24846485C54125B521C9E7EFA7322F2"/>
          </w:pPr>
          <w:r>
            <w:rPr>
              <w:lang w:bidi="sv-SE"/>
            </w:rPr>
            <w:t>i</w:t>
          </w:r>
        </w:p>
      </w:docPartBody>
    </w:docPart>
    <w:docPart>
      <w:docPartPr>
        <w:name w:val="6C16F0A23FA84313A1D3AAF26925B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81E06-8FC8-4B70-892F-612D5596027E}"/>
      </w:docPartPr>
      <w:docPartBody>
        <w:p w:rsidR="001479E6" w:rsidRDefault="009D36A1" w:rsidP="009D36A1">
          <w:pPr>
            <w:pStyle w:val="6C16F0A23FA84313A1D3AAF26925B7B62"/>
          </w:pPr>
          <w:r>
            <w:rPr>
              <w:lang w:bidi="sv-SE"/>
            </w:rPr>
            <w:t>i egenskap av lärare på</w:t>
          </w:r>
        </w:p>
      </w:docPartBody>
    </w:docPart>
    <w:docPart>
      <w:docPartPr>
        <w:name w:val="384D36ED374641ED8A2936ED79CB6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F1BF3-0376-4F65-8CB0-BEDFE67175B4}"/>
      </w:docPartPr>
      <w:docPartBody>
        <w:p w:rsidR="001479E6" w:rsidRDefault="009D36A1" w:rsidP="009D36A1">
          <w:pPr>
            <w:pStyle w:val="384D36ED374641ED8A2936ED79CB6FA32"/>
          </w:pPr>
          <w:r>
            <w:rPr>
              <w:lang w:bidi="sv-SE"/>
            </w:rPr>
            <w:t>deltog i</w:t>
          </w:r>
        </w:p>
      </w:docPartBody>
    </w:docPart>
    <w:docPart>
      <w:docPartPr>
        <w:name w:val="DB810A49A0134C818558370191012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FE9D1-D8D7-4BC4-8675-0AC1518F9FFA}"/>
      </w:docPartPr>
      <w:docPartBody>
        <w:p w:rsidR="001479E6" w:rsidRDefault="009D36A1" w:rsidP="009D36A1">
          <w:pPr>
            <w:pStyle w:val="DB810A49A0134C818558370191012E682"/>
          </w:pPr>
          <w:r>
            <w:rPr>
              <w:lang w:bidi="sv-SE"/>
            </w:rPr>
            <w:t>och erhöll högsta betyg. Baserat på</w:t>
          </w:r>
        </w:p>
      </w:docPartBody>
    </w:docPart>
    <w:docPart>
      <w:docPartPr>
        <w:name w:val="C565D23351D54E49B780050BE5B88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00681-A99F-4D40-AAF9-88DA06B856DB}"/>
      </w:docPartPr>
      <w:docPartBody>
        <w:p w:rsidR="001479E6" w:rsidRDefault="009D36A1" w:rsidP="009D36A1">
          <w:pPr>
            <w:pStyle w:val="C565D23351D54E49B780050BE5B88BF92"/>
          </w:pPr>
          <w:r>
            <w:rPr>
              <w:lang w:bidi="sv-SE"/>
            </w:rPr>
            <w:t>betyg, närvaro och deltagande under lektionerna anser jag att hans akademiska resultat i mina klasser är exceptionella.</w:t>
          </w:r>
        </w:p>
      </w:docPartBody>
    </w:docPart>
    <w:docPart>
      <w:docPartPr>
        <w:name w:val="3CEAD26CF8C948FD95E497E3ABC64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E875C-8ABD-42FE-A64C-FD913D3F7160}"/>
      </w:docPartPr>
      <w:docPartBody>
        <w:p w:rsidR="001479E6" w:rsidRDefault="009D36A1" w:rsidP="009D36A1">
          <w:pPr>
            <w:pStyle w:val="3CEAD26CF8C948FD95E497E3ABC64AB12"/>
          </w:pPr>
          <w:r>
            <w:rPr>
              <w:lang w:bidi="sv-SE"/>
            </w:rPr>
            <w:t>och</w:t>
          </w:r>
        </w:p>
      </w:docPartBody>
    </w:docPart>
    <w:docPart>
      <w:docPartPr>
        <w:name w:val="31E0765F59044F29ADF0B9DC9FA26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71886-D472-4782-B538-768E582AE7FE}"/>
      </w:docPartPr>
      <w:docPartBody>
        <w:p w:rsidR="001479E6" w:rsidRDefault="009D36A1" w:rsidP="009D36A1">
          <w:pPr>
            <w:pStyle w:val="31E0765F59044F29ADF0B9DC9FA265E02"/>
          </w:pPr>
          <w:r>
            <w:rPr>
              <w:lang w:bidi="sv-SE"/>
            </w:rPr>
            <w:t>har mycket att erbjuda en arbetsgivare. Han är alltid intresserad av att hjälpa andra. Till exempel</w:t>
          </w:r>
        </w:p>
      </w:docPartBody>
    </w:docPart>
    <w:docPart>
      <w:docPartPr>
        <w:name w:val="A284B6C64CB0482BB4931C4721A51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9DA8C-9C6B-413C-BCB9-D9B8E99A36DF}"/>
      </w:docPartPr>
      <w:docPartBody>
        <w:p w:rsidR="001479E6" w:rsidRDefault="009D36A1" w:rsidP="009D36A1">
          <w:pPr>
            <w:pStyle w:val="A284B6C64CB0482BB4931C4721A517A12"/>
          </w:pPr>
          <w:r>
            <w:rPr>
              <w:lang w:bidi="sv-SE"/>
            </w:rPr>
            <w:t>lär sig snabbt.</w:t>
          </w:r>
        </w:p>
      </w:docPartBody>
    </w:docPart>
    <w:docPart>
      <w:docPartPr>
        <w:name w:val="3D304CBFC78A48A99AD0D9CF3DFEB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6D320-CBB6-42FB-AA4B-997681C1C22E}"/>
      </w:docPartPr>
      <w:docPartBody>
        <w:p w:rsidR="001479E6" w:rsidRDefault="009D36A1" w:rsidP="009D36A1">
          <w:pPr>
            <w:pStyle w:val="3D304CBFC78A48A99AD0D9CF3DFEB9832"/>
          </w:pPr>
          <w:r>
            <w:rPr>
              <w:lang w:bidi="sv-SE"/>
            </w:rPr>
            <w:t>Jag kan starkt rekommendera</w:t>
          </w:r>
        </w:p>
      </w:docPartBody>
    </w:docPart>
    <w:docPart>
      <w:docPartPr>
        <w:name w:val="85ECAC63676D4B92833C59276FF85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DB3BB-6795-4FAC-9FB5-B5595445A22A}"/>
      </w:docPartPr>
      <w:docPartBody>
        <w:p w:rsidR="001479E6" w:rsidRDefault="009D36A1" w:rsidP="009D36A1">
          <w:pPr>
            <w:pStyle w:val="85ECAC63676D4B92833C59276FF85A342"/>
          </w:pPr>
          <w:r>
            <w:rPr>
              <w:lang w:bidi="sv-SE"/>
            </w:rPr>
            <w:t>Om han presterar lika bra i den erbjudna tjänsten som i min klass kommer</w:t>
          </w:r>
        </w:p>
      </w:docPartBody>
    </w:docPart>
    <w:docPart>
      <w:docPartPr>
        <w:name w:val="F66DBCD92F6E4988B306FC2F65206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725F4-9C03-4E2E-9468-E1E6FCFA1B42}"/>
      </w:docPartPr>
      <w:docPartBody>
        <w:p w:rsidR="001479E6" w:rsidRDefault="009D36A1" w:rsidP="009D36A1">
          <w:pPr>
            <w:pStyle w:val="F66DBCD92F6E4988B306FC2F6520669E2"/>
          </w:pPr>
          <w:r>
            <w:rPr>
              <w:lang w:bidi="sv-SE"/>
            </w:rPr>
            <w:t xml:space="preserve">att bli ett utmärkt tillskott till er organisation. Om du vill ha mer information kan du kontakta mig per </w:t>
          </w:r>
        </w:p>
      </w:docPartBody>
    </w:docPart>
    <w:docPart>
      <w:docPartPr>
        <w:name w:val="33C2BA746F6D49EFB6E65C0AC5ED3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A0DFD-187A-4116-A373-9708E023DD1E}"/>
      </w:docPartPr>
      <w:docPartBody>
        <w:p w:rsidR="001479E6" w:rsidRDefault="009D36A1" w:rsidP="009D36A1">
          <w:pPr>
            <w:pStyle w:val="33C2BA746F6D49EFB6E65C0AC5ED31AE2"/>
          </w:pPr>
          <w:r>
            <w:rPr>
              <w:lang w:bidi="sv-SE"/>
            </w:rPr>
            <w:t>eller via e-post på</w:t>
          </w:r>
        </w:p>
      </w:docPartBody>
    </w:docPart>
    <w:docPart>
      <w:docPartPr>
        <w:name w:val="7C169DD0622B43ABA9D40FDACCCB9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722FF-4A13-4F69-B4E0-57314BF6F767}"/>
      </w:docPartPr>
      <w:docPartBody>
        <w:p w:rsidR="001479E6" w:rsidRDefault="009D36A1" w:rsidP="009D36A1">
          <w:pPr>
            <w:pStyle w:val="7C169DD0622B43ABA9D40FDACCCB9EA52"/>
          </w:pPr>
          <w:r>
            <w:rPr>
              <w:lang w:bidi="sv-SE"/>
            </w:rPr>
            <w:t>när som helst.</w:t>
          </w:r>
        </w:p>
      </w:docPartBody>
    </w:docPart>
    <w:docPart>
      <w:docPartPr>
        <w:name w:val="0D18164340044CC5B90DE63025BC3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C4F4-2E4A-47F2-8E4E-7D44DAB03BD4}"/>
      </w:docPartPr>
      <w:docPartBody>
        <w:p w:rsidR="0006042D" w:rsidRDefault="009D36A1" w:rsidP="009D36A1">
          <w:pPr>
            <w:pStyle w:val="0D18164340044CC5B90DE63025BC36AA2"/>
          </w:pPr>
          <w:r>
            <w:rPr>
              <w:lang w:bidi="sv-SE"/>
            </w:rPr>
            <w:t>Kontor</w:t>
          </w:r>
        </w:p>
      </w:docPartBody>
    </w:docPart>
    <w:docPart>
      <w:docPartPr>
        <w:name w:val="63D33FE35D8C4641A98A812B9E85C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C2A76-93DA-43DF-83C1-0DE101077FE4}"/>
      </w:docPartPr>
      <w:docPartBody>
        <w:p w:rsidR="00877A60" w:rsidRDefault="009D36A1" w:rsidP="009D36A1">
          <w:pPr>
            <w:pStyle w:val="63D33FE35D8C4641A98A812B9E85C4C53"/>
          </w:pPr>
          <w:r w:rsidRPr="001A62AA">
            <w:rPr>
              <w:lang w:bidi="sv-SE"/>
            </w:rPr>
            <w:t>Ditt namn</w:t>
          </w:r>
        </w:p>
      </w:docPartBody>
    </w:docPart>
    <w:docPart>
      <w:docPartPr>
        <w:name w:val="B2C61B809D1946B5B2D538EB3DF92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60072-8481-4658-83E4-B2A49FC39E48}"/>
      </w:docPartPr>
      <w:docPartBody>
        <w:p w:rsidR="00877A60" w:rsidRDefault="009D36A1" w:rsidP="009D36A1">
          <w:pPr>
            <w:pStyle w:val="B2C61B809D1946B5B2D538EB3DF927AF3"/>
          </w:pPr>
          <w:r>
            <w:rPr>
              <w:lang w:bidi="sv-SE"/>
            </w:rPr>
            <w:t>Ditt namn</w:t>
          </w:r>
        </w:p>
      </w:docPartBody>
    </w:docPart>
    <w:docPart>
      <w:docPartPr>
        <w:name w:val="D039460966354BDF98205EAE1AA38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BE367-67D0-423E-9669-251A41AC68A4}"/>
      </w:docPartPr>
      <w:docPartBody>
        <w:p w:rsidR="00877A60" w:rsidRDefault="009D36A1" w:rsidP="009D36A1">
          <w:pPr>
            <w:pStyle w:val="D039460966354BDF98205EAE1AA384743"/>
          </w:pPr>
          <w:r>
            <w:rPr>
              <w:lang w:bidi="sv-SE"/>
            </w:rPr>
            <w:t>E-postadress</w:t>
          </w:r>
        </w:p>
      </w:docPartBody>
    </w:docPart>
    <w:docPart>
      <w:docPartPr>
        <w:name w:val="346F942FAD7A4D4FBCCE0DD68DBF8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48C7B-7F1B-4444-A303-1D1D1EC036C3}"/>
      </w:docPartPr>
      <w:docPartBody>
        <w:p w:rsidR="00877A60" w:rsidRDefault="009D36A1" w:rsidP="009D36A1">
          <w:pPr>
            <w:pStyle w:val="346F942FAD7A4D4FBCCE0DD68DBF88B13"/>
          </w:pPr>
          <w:r>
            <w:rPr>
              <w:lang w:bidi="sv-SE"/>
            </w:rPr>
            <w:t>e-post</w:t>
          </w:r>
        </w:p>
      </w:docPartBody>
    </w:docPart>
    <w:docPart>
      <w:docPartPr>
        <w:name w:val="FCA8C6D0680E4FDA9B3C2E626BA0A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F133A-AA44-4AAF-831E-7D604F39B02D}"/>
      </w:docPartPr>
      <w:docPartBody>
        <w:p w:rsidR="00877A60" w:rsidRDefault="009D36A1" w:rsidP="009D36A1">
          <w:pPr>
            <w:pStyle w:val="FCA8C6D0680E4FDA9B3C2E626BA0AACE3"/>
          </w:pPr>
          <w:r w:rsidRPr="00DB45B9">
            <w:rPr>
              <w:lang w:bidi="sv-SE"/>
            </w:rPr>
            <w:t>Skolans namn</w:t>
          </w:r>
        </w:p>
      </w:docPartBody>
    </w:docPart>
    <w:docPart>
      <w:docPartPr>
        <w:name w:val="5E210DF0CCC849D1BE8E6358D2878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4ED8B-4144-4E74-BA2B-59F2BC6DCF69}"/>
      </w:docPartPr>
      <w:docPartBody>
        <w:p w:rsidR="00877A60" w:rsidRDefault="009D36A1" w:rsidP="009D36A1">
          <w:pPr>
            <w:pStyle w:val="5E210DF0CCC849D1BE8E6358D28784A23"/>
          </w:pPr>
          <w:r>
            <w:rPr>
              <w:lang w:bidi="sv-SE"/>
            </w:rPr>
            <w:t>Skolans namn</w:t>
          </w:r>
        </w:p>
      </w:docPartBody>
    </w:docPart>
    <w:docPart>
      <w:docPartPr>
        <w:name w:val="324FD86532A346D094D10EB11B7F9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82248-D2FD-434F-A851-7436DD6FC470}"/>
      </w:docPartPr>
      <w:docPartBody>
        <w:p w:rsidR="003C7DD6" w:rsidRDefault="009D36A1" w:rsidP="009D36A1">
          <w:pPr>
            <w:pStyle w:val="324FD86532A346D094D10EB11B7F93B82"/>
          </w:pPr>
          <w:r w:rsidRPr="001E3ECD">
            <w:rPr>
              <w:lang w:bidi="sv-SE"/>
            </w:rPr>
            <w:t>Kom igång direkt genom att trycka på en platshållartext (som den här) och börja skriva. Då ersätts texten med din egen text.</w:t>
          </w:r>
          <w:r>
            <w:rPr>
              <w:lang w:bidi="sv-SE"/>
            </w:rPr>
            <w:t xml:space="preserve"> </w:t>
          </w:r>
          <w:r w:rsidRPr="001E3ECD">
            <w:rPr>
              <w:lang w:bidi="sv-SE"/>
            </w:rPr>
            <w:t>Dubbelklicka i sidfoten för att ange din gatuadress, ditt telefonnummer och din webbplats.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94"/>
    <w:rsid w:val="0006042D"/>
    <w:rsid w:val="000B75D7"/>
    <w:rsid w:val="001479E6"/>
    <w:rsid w:val="003B0635"/>
    <w:rsid w:val="003C7DD6"/>
    <w:rsid w:val="0040698F"/>
    <w:rsid w:val="00535CD3"/>
    <w:rsid w:val="00626434"/>
    <w:rsid w:val="006672DA"/>
    <w:rsid w:val="0081600A"/>
    <w:rsid w:val="00877A60"/>
    <w:rsid w:val="00935570"/>
    <w:rsid w:val="009D36A1"/>
    <w:rsid w:val="00A4791A"/>
    <w:rsid w:val="00BC358D"/>
    <w:rsid w:val="00BD1287"/>
    <w:rsid w:val="00DC37F5"/>
    <w:rsid w:val="00F614F2"/>
    <w:rsid w:val="00FC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D36A1"/>
    <w:rPr>
      <w:color w:val="808080"/>
    </w:rPr>
  </w:style>
  <w:style w:type="paragraph" w:customStyle="1" w:styleId="AE75EAC93F2941529D1B589B0097A723">
    <w:name w:val="AE75EAC93F2941529D1B589B0097A723"/>
    <w:rsid w:val="00FC7F94"/>
    <w:rPr>
      <w:kern w:val="0"/>
      <w14:ligatures w14:val="none"/>
    </w:rPr>
  </w:style>
  <w:style w:type="paragraph" w:customStyle="1" w:styleId="1D809BD748284934A00AC20AD2D16CFC">
    <w:name w:val="1D809BD748284934A00AC20AD2D16CFC"/>
    <w:rsid w:val="00FC7F94"/>
    <w:rPr>
      <w:kern w:val="0"/>
      <w14:ligatures w14:val="none"/>
    </w:rPr>
  </w:style>
  <w:style w:type="paragraph" w:customStyle="1" w:styleId="907B98ED3DE9419B990B952CBAEA3E0C">
    <w:name w:val="907B98ED3DE9419B990B952CBAEA3E0C"/>
    <w:rsid w:val="00FC7F94"/>
    <w:rPr>
      <w:kern w:val="0"/>
      <w14:ligatures w14:val="none"/>
    </w:rPr>
  </w:style>
  <w:style w:type="paragraph" w:customStyle="1" w:styleId="B93F7354368941FF8C0CD5F6AB479FB2">
    <w:name w:val="B93F7354368941FF8C0CD5F6AB479FB2"/>
    <w:rsid w:val="00FC7F94"/>
    <w:rPr>
      <w:kern w:val="0"/>
      <w14:ligatures w14:val="none"/>
    </w:rPr>
  </w:style>
  <w:style w:type="paragraph" w:customStyle="1" w:styleId="32BC50166A7748D9B1334F687CB27D6C">
    <w:name w:val="32BC50166A7748D9B1334F687CB27D6C"/>
    <w:rsid w:val="00FC7F94"/>
    <w:rPr>
      <w:kern w:val="0"/>
      <w14:ligatures w14:val="none"/>
    </w:rPr>
  </w:style>
  <w:style w:type="paragraph" w:customStyle="1" w:styleId="B20E868A561C43EBBD520FB1B7AFD815">
    <w:name w:val="B20E868A561C43EBBD520FB1B7AFD815"/>
    <w:rsid w:val="00FC7F94"/>
    <w:rPr>
      <w:kern w:val="0"/>
      <w14:ligatures w14:val="none"/>
    </w:rPr>
  </w:style>
  <w:style w:type="paragraph" w:customStyle="1" w:styleId="35CB5D93234A49E1BA52D4417EC45D74">
    <w:name w:val="35CB5D93234A49E1BA52D4417EC45D74"/>
    <w:rsid w:val="00FC7F94"/>
    <w:rPr>
      <w:kern w:val="0"/>
      <w14:ligatures w14:val="none"/>
    </w:rPr>
  </w:style>
  <w:style w:type="paragraph" w:customStyle="1" w:styleId="62DC8149DD1A4156B4BF9354518593FF">
    <w:name w:val="62DC8149DD1A4156B4BF9354518593FF"/>
    <w:rsid w:val="00FC7F94"/>
    <w:rPr>
      <w:kern w:val="0"/>
      <w14:ligatures w14:val="none"/>
    </w:rPr>
  </w:style>
  <w:style w:type="paragraph" w:customStyle="1" w:styleId="D2311BB5153342138CDB254AFE0D1EBF">
    <w:name w:val="D2311BB5153342138CDB254AFE0D1EBF"/>
    <w:rsid w:val="00FC7F94"/>
    <w:rPr>
      <w:kern w:val="0"/>
      <w14:ligatures w14:val="none"/>
    </w:rPr>
  </w:style>
  <w:style w:type="paragraph" w:customStyle="1" w:styleId="B70CE55EDA6F42C1974E12401FD4299C">
    <w:name w:val="B70CE55EDA6F42C1974E12401FD4299C"/>
    <w:rsid w:val="00FC7F94"/>
    <w:rPr>
      <w:kern w:val="0"/>
      <w14:ligatures w14:val="none"/>
    </w:rPr>
  </w:style>
  <w:style w:type="paragraph" w:customStyle="1" w:styleId="AEA10CDE068E491C84806AC80ABB0FD8">
    <w:name w:val="AEA10CDE068E491C84806AC80ABB0FD8"/>
    <w:rsid w:val="00FC7F94"/>
    <w:rPr>
      <w:kern w:val="0"/>
      <w14:ligatures w14:val="none"/>
    </w:rPr>
  </w:style>
  <w:style w:type="character" w:styleId="Stark">
    <w:name w:val="Strong"/>
    <w:basedOn w:val="Standardstycketeckensnitt"/>
    <w:uiPriority w:val="3"/>
    <w:qFormat/>
    <w:rsid w:val="009D36A1"/>
    <w:rPr>
      <w:b w:val="0"/>
      <w:bCs w:val="0"/>
      <w:color w:val="1F3864" w:themeColor="accent1" w:themeShade="80"/>
    </w:rPr>
  </w:style>
  <w:style w:type="paragraph" w:customStyle="1" w:styleId="E05EF89189ED4D4E92D192E8A271E40F">
    <w:name w:val="E05EF89189ED4D4E92D192E8A271E40F"/>
    <w:rsid w:val="00FC7F94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05EF89189ED4D4E92D192E8A271E40F1">
    <w:name w:val="E05EF89189ED4D4E92D192E8A271E40F1"/>
    <w:rsid w:val="00FC7F94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styleId="Inledning">
    <w:name w:val="Salutation"/>
    <w:basedOn w:val="Normal"/>
    <w:next w:val="Normal"/>
    <w:link w:val="InledningChar"/>
    <w:uiPriority w:val="5"/>
    <w:qFormat/>
    <w:rsid w:val="009D36A1"/>
    <w:pPr>
      <w:spacing w:after="200" w:line="288" w:lineRule="auto"/>
      <w:ind w:left="792" w:right="792"/>
    </w:pPr>
    <w:rPr>
      <w:rFonts w:eastAsiaTheme="minorHAnsi" w:cstheme="minorBidi"/>
      <w:color w:val="0D0D0D" w:themeColor="text1" w:themeTint="F2"/>
      <w:sz w:val="22"/>
    </w:rPr>
  </w:style>
  <w:style w:type="character" w:customStyle="1" w:styleId="InledningChar">
    <w:name w:val="Inledning Char"/>
    <w:basedOn w:val="Standardstycketeckensnitt"/>
    <w:link w:val="Inledning"/>
    <w:uiPriority w:val="5"/>
    <w:rsid w:val="009D36A1"/>
    <w:rPr>
      <w:rFonts w:eastAsiaTheme="minorHAnsi"/>
      <w:color w:val="0D0D0D" w:themeColor="text1" w:themeTint="F2"/>
    </w:rPr>
  </w:style>
  <w:style w:type="paragraph" w:customStyle="1" w:styleId="EEDF1F2AAB924F84B5A746C41F61B49C">
    <w:name w:val="EEDF1F2AAB924F84B5A746C41F61B49C"/>
    <w:rsid w:val="00FC7F9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2">
    <w:name w:val="E05EF89189ED4D4E92D192E8A271E40F2"/>
    <w:rsid w:val="003B0635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1">
    <w:name w:val="EEDF1F2AAB924F84B5A746C41F61B49C1"/>
    <w:rsid w:val="003B063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3">
    <w:name w:val="E05EF89189ED4D4E92D192E8A271E40F3"/>
    <w:rsid w:val="003B0635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2">
    <w:name w:val="EEDF1F2AAB924F84B5A746C41F61B49C2"/>
    <w:rsid w:val="003B063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4">
    <w:name w:val="E05EF89189ED4D4E92D192E8A271E40F4"/>
    <w:rsid w:val="003B0635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3">
    <w:name w:val="EEDF1F2AAB924F84B5A746C41F61B49C3"/>
    <w:rsid w:val="003B063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5">
    <w:name w:val="E05EF89189ED4D4E92D192E8A271E40F5"/>
    <w:rsid w:val="003B0635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4">
    <w:name w:val="EEDF1F2AAB924F84B5A746C41F61B49C4"/>
    <w:rsid w:val="003B063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6">
    <w:name w:val="E05EF89189ED4D4E92D192E8A271E40F6"/>
    <w:rsid w:val="001479E6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5">
    <w:name w:val="EEDF1F2AAB924F84B5A746C41F61B49C5"/>
    <w:rsid w:val="001479E6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7">
    <w:name w:val="E05EF89189ED4D4E92D192E8A271E40F7"/>
    <w:rsid w:val="00A4791A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6">
    <w:name w:val="EEDF1F2AAB924F84B5A746C41F61B49C6"/>
    <w:rsid w:val="00A4791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8">
    <w:name w:val="E05EF89189ED4D4E92D192E8A271E40F8"/>
    <w:rsid w:val="00A4791A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7">
    <w:name w:val="EEDF1F2AAB924F84B5A746C41F61B49C7"/>
    <w:rsid w:val="00A4791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9">
    <w:name w:val="E05EF89189ED4D4E92D192E8A271E40F9"/>
    <w:rsid w:val="00A4791A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8">
    <w:name w:val="EEDF1F2AAB924F84B5A746C41F61B49C8"/>
    <w:rsid w:val="00A4791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10">
    <w:name w:val="E05EF89189ED4D4E92D192E8A271E40F10"/>
    <w:rsid w:val="0006042D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9">
    <w:name w:val="EEDF1F2AAB924F84B5A746C41F61B49C9"/>
    <w:rsid w:val="0006042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3D33FE35D8C4641A98A812B9E85C4C5">
    <w:name w:val="63D33FE35D8C4641A98A812B9E85C4C5"/>
    <w:rsid w:val="00626434"/>
    <w:rPr>
      <w:kern w:val="0"/>
      <w14:ligatures w14:val="none"/>
    </w:rPr>
  </w:style>
  <w:style w:type="paragraph" w:customStyle="1" w:styleId="B2C61B809D1946B5B2D538EB3DF927AF">
    <w:name w:val="B2C61B809D1946B5B2D538EB3DF927AF"/>
    <w:rsid w:val="00626434"/>
    <w:rPr>
      <w:kern w:val="0"/>
      <w14:ligatures w14:val="none"/>
    </w:rPr>
  </w:style>
  <w:style w:type="paragraph" w:customStyle="1" w:styleId="E05EF89189ED4D4E92D192E8A271E40F11">
    <w:name w:val="E05EF89189ED4D4E92D192E8A271E40F11"/>
    <w:rsid w:val="00626434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0">
    <w:name w:val="EEDF1F2AAB924F84B5A746C41F61B49C10"/>
    <w:rsid w:val="0062643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039460966354BDF98205EAE1AA38474">
    <w:name w:val="D039460966354BDF98205EAE1AA38474"/>
    <w:rsid w:val="00626434"/>
    <w:rPr>
      <w:kern w:val="0"/>
      <w14:ligatures w14:val="none"/>
    </w:rPr>
  </w:style>
  <w:style w:type="paragraph" w:customStyle="1" w:styleId="346F942FAD7A4D4FBCCE0DD68DBF88B1">
    <w:name w:val="346F942FAD7A4D4FBCCE0DD68DBF88B1"/>
    <w:rsid w:val="00626434"/>
    <w:rPr>
      <w:kern w:val="0"/>
      <w14:ligatures w14:val="none"/>
    </w:rPr>
  </w:style>
  <w:style w:type="paragraph" w:customStyle="1" w:styleId="E05EF89189ED4D4E92D192E8A271E40F12">
    <w:name w:val="E05EF89189ED4D4E92D192E8A271E40F12"/>
    <w:rsid w:val="00626434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1">
    <w:name w:val="EEDF1F2AAB924F84B5A746C41F61B49C11"/>
    <w:rsid w:val="0062643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FCA8C6D0680E4FDA9B3C2E626BA0AACE">
    <w:name w:val="FCA8C6D0680E4FDA9B3C2E626BA0AACE"/>
    <w:rsid w:val="00626434"/>
    <w:rPr>
      <w:kern w:val="0"/>
      <w14:ligatures w14:val="none"/>
    </w:rPr>
  </w:style>
  <w:style w:type="paragraph" w:customStyle="1" w:styleId="5E210DF0CCC849D1BE8E6358D28784A2">
    <w:name w:val="5E210DF0CCC849D1BE8E6358D28784A2"/>
    <w:rsid w:val="00626434"/>
    <w:rPr>
      <w:kern w:val="0"/>
      <w14:ligatures w14:val="none"/>
    </w:rPr>
  </w:style>
  <w:style w:type="paragraph" w:customStyle="1" w:styleId="E05EF89189ED4D4E92D192E8A271E40F13">
    <w:name w:val="E05EF89189ED4D4E92D192E8A271E40F13"/>
    <w:rsid w:val="00626434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2">
    <w:name w:val="EEDF1F2AAB924F84B5A746C41F61B49C12"/>
    <w:rsid w:val="0062643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14">
    <w:name w:val="E05EF89189ED4D4E92D192E8A271E40F14"/>
    <w:rsid w:val="00DC37F5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3">
    <w:name w:val="EEDF1F2AAB924F84B5A746C41F61B49C13"/>
    <w:rsid w:val="00DC37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15">
    <w:name w:val="E05EF89189ED4D4E92D192E8A271E40F15"/>
    <w:rsid w:val="0081600A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4">
    <w:name w:val="EEDF1F2AAB924F84B5A746C41F61B49C14"/>
    <w:rsid w:val="0081600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16">
    <w:name w:val="E05EF89189ED4D4E92D192E8A271E40F16"/>
    <w:rsid w:val="0081600A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5">
    <w:name w:val="EEDF1F2AAB924F84B5A746C41F61B49C15"/>
    <w:rsid w:val="0081600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17">
    <w:name w:val="E05EF89189ED4D4E92D192E8A271E40F17"/>
    <w:rsid w:val="0081600A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6">
    <w:name w:val="EEDF1F2AAB924F84B5A746C41F61B49C16"/>
    <w:rsid w:val="0081600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FCA8C6D0680E4FDA9B3C2E626BA0AACE1">
    <w:name w:val="FCA8C6D0680E4FDA9B3C2E626BA0AACE1"/>
    <w:rsid w:val="003C7DD6"/>
    <w:pPr>
      <w:pBdr>
        <w:bottom w:val="thickThinLargeGap" w:sz="12" w:space="5" w:color="1F3864" w:themeColor="accent1" w:themeShade="80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40"/>
      <w14:ligatures w14:val="none"/>
    </w:rPr>
  </w:style>
  <w:style w:type="paragraph" w:customStyle="1" w:styleId="63D33FE35D8C4641A98A812B9E85C4C51">
    <w:name w:val="63D33FE35D8C4641A98A812B9E85C4C51"/>
    <w:rsid w:val="003C7DD6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05EF89189ED4D4E92D192E8A271E40F18">
    <w:name w:val="E05EF89189ED4D4E92D192E8A271E40F18"/>
    <w:rsid w:val="003C7DD6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D039460966354BDF98205EAE1AA384741">
    <w:name w:val="D039460966354BDF98205EAE1AA384741"/>
    <w:rsid w:val="003C7DD6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55D34EE962374E1A81027FC7AB47BDA8">
    <w:name w:val="55D34EE962374E1A81027FC7AB47BDA8"/>
    <w:rsid w:val="003C7DD6"/>
    <w:pPr>
      <w:spacing w:after="800" w:line="240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EEDF1F2AAB924F84B5A746C41F61B49C17">
    <w:name w:val="EEDF1F2AAB924F84B5A746C41F61B49C17"/>
    <w:rsid w:val="003C7DD6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24FD86532A346D094D10EB11B7F93B8">
    <w:name w:val="324FD86532A346D094D10EB11B7F93B8"/>
    <w:rsid w:val="003C7DD6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2560BC86DB064F7CA025795B17D2893F">
    <w:name w:val="2560BC86DB064F7CA025795B17D2893F"/>
    <w:rsid w:val="003C7DD6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536023E1D3E493894F5EB37EBC158E4">
    <w:name w:val="E536023E1D3E493894F5EB37EBC158E4"/>
    <w:rsid w:val="003C7DD6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503E86E155747A3A4220513B16CC3A2">
    <w:name w:val="6503E86E155747A3A4220513B16CC3A2"/>
    <w:rsid w:val="003C7DD6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B5953531248424A9457D6AE1FDA50B3">
    <w:name w:val="EB5953531248424A9457D6AE1FDA50B3"/>
    <w:rsid w:val="003C7DD6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7625185443CC41718682CDE9AC4AA4C2">
    <w:name w:val="7625185443CC41718682CDE9AC4AA4C2"/>
    <w:rsid w:val="003C7DD6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93F7354368941FF8C0CD5F6AB479FB21">
    <w:name w:val="B93F7354368941FF8C0CD5F6AB479FB21"/>
    <w:rsid w:val="003C7DD6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E24846485C54125B521C9E7EFA7322F">
    <w:name w:val="EE24846485C54125B521C9E7EFA7322F"/>
    <w:rsid w:val="003C7DD6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969E6AB4607A4D27A0029288C0376666">
    <w:name w:val="969E6AB4607A4D27A0029288C0376666"/>
    <w:rsid w:val="003C7DD6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C16F0A23FA84313A1D3AAF26925B7B6">
    <w:name w:val="6C16F0A23FA84313A1D3AAF26925B7B6"/>
    <w:rsid w:val="003C7DD6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5E210DF0CCC849D1BE8E6358D28784A21">
    <w:name w:val="5E210DF0CCC849D1BE8E6358D28784A21"/>
    <w:rsid w:val="003C7DD6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70CE55EDA6F42C1974E12401FD4299C1">
    <w:name w:val="B70CE55EDA6F42C1974E12401FD4299C1"/>
    <w:rsid w:val="003C7DD6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84D36ED374641ED8A2936ED79CB6FA3">
    <w:name w:val="384D36ED374641ED8A2936ED79CB6FA3"/>
    <w:rsid w:val="003C7DD6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F09324057F2415EAE0339234F195AC3">
    <w:name w:val="DF09324057F2415EAE0339234F195AC3"/>
    <w:rsid w:val="003C7DD6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CEAD26CF8C948FD95E497E3ABC64AB1">
    <w:name w:val="3CEAD26CF8C948FD95E497E3ABC64AB1"/>
    <w:rsid w:val="003C7DD6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AEA10CDE068E491C84806AC80ABB0FD81">
    <w:name w:val="AEA10CDE068E491C84806AC80ABB0FD81"/>
    <w:rsid w:val="003C7DD6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B810A49A0134C818558370191012E68">
    <w:name w:val="DB810A49A0134C818558370191012E68"/>
    <w:rsid w:val="003C7DD6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2BC50166A7748D9B1334F687CB27D6C1">
    <w:name w:val="32BC50166A7748D9B1334F687CB27D6C1"/>
    <w:rsid w:val="003C7DD6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C565D23351D54E49B780050BE5B88BF9">
    <w:name w:val="C565D23351D54E49B780050BE5B88BF9"/>
    <w:rsid w:val="003C7DD6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5CB5D93234A49E1BA52D4417EC45D741">
    <w:name w:val="35CB5D93234A49E1BA52D4417EC45D741"/>
    <w:rsid w:val="003C7DD6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1E0765F59044F29ADF0B9DC9FA265E0">
    <w:name w:val="31E0765F59044F29ADF0B9DC9FA265E0"/>
    <w:rsid w:val="003C7DD6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FFF82046635490686BB08EA933210DA">
    <w:name w:val="6FFF82046635490686BB08EA933210DA"/>
    <w:rsid w:val="003C7DD6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20E868A561C43EBBD520FB1B7AFD8151">
    <w:name w:val="B20E868A561C43EBBD520FB1B7AFD8151"/>
    <w:rsid w:val="003C7DD6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A284B6C64CB0482BB4931C4721A517A1">
    <w:name w:val="A284B6C64CB0482BB4931C4721A517A1"/>
    <w:rsid w:val="003C7DD6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264B955FE0A440A8D3AA2BA04A2F93E">
    <w:name w:val="6264B955FE0A440A8D3AA2BA04A2F93E"/>
    <w:rsid w:val="003C7DD6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D304CBFC78A48A99AD0D9CF3DFEB983">
    <w:name w:val="3D304CBFC78A48A99AD0D9CF3DFEB983"/>
    <w:rsid w:val="003C7DD6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2DC8149DD1A4156B4BF9354518593FF1">
    <w:name w:val="62DC8149DD1A4156B4BF9354518593FF1"/>
    <w:rsid w:val="003C7DD6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85ECAC63676D4B92833C59276FF85A34">
    <w:name w:val="85ECAC63676D4B92833C59276FF85A34"/>
    <w:rsid w:val="003C7DD6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2311BB5153342138CDB254AFE0D1EBF1">
    <w:name w:val="D2311BB5153342138CDB254AFE0D1EBF1"/>
    <w:rsid w:val="003C7DD6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F66DBCD92F6E4988B306FC2F6520669E">
    <w:name w:val="F66DBCD92F6E4988B306FC2F6520669E"/>
    <w:rsid w:val="003C7DD6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4AEA7102C6364A1B807EF8C04C57398E">
    <w:name w:val="4AEA7102C6364A1B807EF8C04C57398E"/>
    <w:rsid w:val="003C7DD6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3C2BA746F6D49EFB6E65C0AC5ED31AE">
    <w:name w:val="33C2BA746F6D49EFB6E65C0AC5ED31AE"/>
    <w:rsid w:val="003C7DD6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46F942FAD7A4D4FBCCE0DD68DBF88B11">
    <w:name w:val="346F942FAD7A4D4FBCCE0DD68DBF88B11"/>
    <w:rsid w:val="003C7DD6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7C169DD0622B43ABA9D40FDACCCB9EA5">
    <w:name w:val="7C169DD0622B43ABA9D40FDACCCB9EA5"/>
    <w:rsid w:val="003C7DD6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17159FF3D0BE45E8BB9BF7579177B7B8">
    <w:name w:val="17159FF3D0BE45E8BB9BF7579177B7B8"/>
    <w:rsid w:val="003C7DD6"/>
    <w:pPr>
      <w:spacing w:after="640" w:line="240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B2C61B809D1946B5B2D538EB3DF927AF1">
    <w:name w:val="B2C61B809D1946B5B2D538EB3DF927AF1"/>
    <w:rsid w:val="003C7DD6"/>
    <w:pPr>
      <w:spacing w:after="200" w:line="288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AE75EAC93F2941529D1B589B0097A7231">
    <w:name w:val="AE75EAC93F2941529D1B589B0097A7231"/>
    <w:rsid w:val="003C7DD6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0D18164340044CC5B90DE63025BC36AA">
    <w:name w:val="0D18164340044CC5B90DE63025BC36AA"/>
    <w:rsid w:val="003C7DD6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1D809BD748284934A00AC20AD2D16CFC1">
    <w:name w:val="1D809BD748284934A00AC20AD2D16CFC1"/>
    <w:rsid w:val="003C7DD6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907B98ED3DE9419B990B952CBAEA3E0C1">
    <w:name w:val="907B98ED3DE9419B990B952CBAEA3E0C1"/>
    <w:rsid w:val="003C7DD6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FCA8C6D0680E4FDA9B3C2E626BA0AACE2">
    <w:name w:val="FCA8C6D0680E4FDA9B3C2E626BA0AACE2"/>
    <w:rsid w:val="00BD1287"/>
    <w:pPr>
      <w:pBdr>
        <w:bottom w:val="thickThinLargeGap" w:sz="12" w:space="5" w:color="1F3864" w:themeColor="accent1" w:themeShade="80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40"/>
      <w14:ligatures w14:val="none"/>
    </w:rPr>
  </w:style>
  <w:style w:type="paragraph" w:customStyle="1" w:styleId="63D33FE35D8C4641A98A812B9E85C4C52">
    <w:name w:val="63D33FE35D8C4641A98A812B9E85C4C52"/>
    <w:rsid w:val="00BD1287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05EF89189ED4D4E92D192E8A271E40F19">
    <w:name w:val="E05EF89189ED4D4E92D192E8A271E40F19"/>
    <w:rsid w:val="00BD1287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D039460966354BDF98205EAE1AA384742">
    <w:name w:val="D039460966354BDF98205EAE1AA384742"/>
    <w:rsid w:val="00BD1287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55D34EE962374E1A81027FC7AB47BDA81">
    <w:name w:val="55D34EE962374E1A81027FC7AB47BDA81"/>
    <w:rsid w:val="00BD1287"/>
    <w:pPr>
      <w:spacing w:after="800" w:line="240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EEDF1F2AAB924F84B5A746C41F61B49C18">
    <w:name w:val="EEDF1F2AAB924F84B5A746C41F61B49C18"/>
    <w:rsid w:val="00BD1287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24FD86532A346D094D10EB11B7F93B81">
    <w:name w:val="324FD86532A346D094D10EB11B7F93B81"/>
    <w:rsid w:val="00BD1287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2560BC86DB064F7CA025795B17D2893F1">
    <w:name w:val="2560BC86DB064F7CA025795B17D2893F1"/>
    <w:rsid w:val="00BD1287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536023E1D3E493894F5EB37EBC158E41">
    <w:name w:val="E536023E1D3E493894F5EB37EBC158E41"/>
    <w:rsid w:val="00BD1287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503E86E155747A3A4220513B16CC3A21">
    <w:name w:val="6503E86E155747A3A4220513B16CC3A21"/>
    <w:rsid w:val="00BD1287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B5953531248424A9457D6AE1FDA50B31">
    <w:name w:val="EB5953531248424A9457D6AE1FDA50B31"/>
    <w:rsid w:val="00BD1287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7625185443CC41718682CDE9AC4AA4C21">
    <w:name w:val="7625185443CC41718682CDE9AC4AA4C21"/>
    <w:rsid w:val="00BD1287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93F7354368941FF8C0CD5F6AB479FB22">
    <w:name w:val="B93F7354368941FF8C0CD5F6AB479FB22"/>
    <w:rsid w:val="00BD1287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E24846485C54125B521C9E7EFA7322F1">
    <w:name w:val="EE24846485C54125B521C9E7EFA7322F1"/>
    <w:rsid w:val="00BD1287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969E6AB4607A4D27A0029288C03766661">
    <w:name w:val="969E6AB4607A4D27A0029288C03766661"/>
    <w:rsid w:val="00BD1287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C16F0A23FA84313A1D3AAF26925B7B61">
    <w:name w:val="6C16F0A23FA84313A1D3AAF26925B7B61"/>
    <w:rsid w:val="00BD1287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5E210DF0CCC849D1BE8E6358D28784A22">
    <w:name w:val="5E210DF0CCC849D1BE8E6358D28784A22"/>
    <w:rsid w:val="00BD1287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70CE55EDA6F42C1974E12401FD4299C2">
    <w:name w:val="B70CE55EDA6F42C1974E12401FD4299C2"/>
    <w:rsid w:val="00BD1287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84D36ED374641ED8A2936ED79CB6FA31">
    <w:name w:val="384D36ED374641ED8A2936ED79CB6FA31"/>
    <w:rsid w:val="00BD1287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F09324057F2415EAE0339234F195AC31">
    <w:name w:val="DF09324057F2415EAE0339234F195AC31"/>
    <w:rsid w:val="00BD1287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CEAD26CF8C948FD95E497E3ABC64AB11">
    <w:name w:val="3CEAD26CF8C948FD95E497E3ABC64AB11"/>
    <w:rsid w:val="00BD1287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AEA10CDE068E491C84806AC80ABB0FD82">
    <w:name w:val="AEA10CDE068E491C84806AC80ABB0FD82"/>
    <w:rsid w:val="00BD1287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B810A49A0134C818558370191012E681">
    <w:name w:val="DB810A49A0134C818558370191012E681"/>
    <w:rsid w:val="00BD1287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2BC50166A7748D9B1334F687CB27D6C2">
    <w:name w:val="32BC50166A7748D9B1334F687CB27D6C2"/>
    <w:rsid w:val="00BD1287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C565D23351D54E49B780050BE5B88BF91">
    <w:name w:val="C565D23351D54E49B780050BE5B88BF91"/>
    <w:rsid w:val="00BD1287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5CB5D93234A49E1BA52D4417EC45D742">
    <w:name w:val="35CB5D93234A49E1BA52D4417EC45D742"/>
    <w:rsid w:val="00BD1287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1E0765F59044F29ADF0B9DC9FA265E01">
    <w:name w:val="31E0765F59044F29ADF0B9DC9FA265E01"/>
    <w:rsid w:val="00BD1287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FFF82046635490686BB08EA933210DA1">
    <w:name w:val="6FFF82046635490686BB08EA933210DA1"/>
    <w:rsid w:val="00BD1287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20E868A561C43EBBD520FB1B7AFD8152">
    <w:name w:val="B20E868A561C43EBBD520FB1B7AFD8152"/>
    <w:rsid w:val="00BD1287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A284B6C64CB0482BB4931C4721A517A11">
    <w:name w:val="A284B6C64CB0482BB4931C4721A517A11"/>
    <w:rsid w:val="00BD1287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264B955FE0A440A8D3AA2BA04A2F93E1">
    <w:name w:val="6264B955FE0A440A8D3AA2BA04A2F93E1"/>
    <w:rsid w:val="00BD1287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D304CBFC78A48A99AD0D9CF3DFEB9831">
    <w:name w:val="3D304CBFC78A48A99AD0D9CF3DFEB9831"/>
    <w:rsid w:val="00BD1287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2DC8149DD1A4156B4BF9354518593FF2">
    <w:name w:val="62DC8149DD1A4156B4BF9354518593FF2"/>
    <w:rsid w:val="00BD1287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85ECAC63676D4B92833C59276FF85A341">
    <w:name w:val="85ECAC63676D4B92833C59276FF85A341"/>
    <w:rsid w:val="00BD1287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2311BB5153342138CDB254AFE0D1EBF2">
    <w:name w:val="D2311BB5153342138CDB254AFE0D1EBF2"/>
    <w:rsid w:val="00BD1287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F66DBCD92F6E4988B306FC2F6520669E1">
    <w:name w:val="F66DBCD92F6E4988B306FC2F6520669E1"/>
    <w:rsid w:val="00BD1287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4AEA7102C6364A1B807EF8C04C57398E1">
    <w:name w:val="4AEA7102C6364A1B807EF8C04C57398E1"/>
    <w:rsid w:val="00BD1287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3C2BA746F6D49EFB6E65C0AC5ED31AE1">
    <w:name w:val="33C2BA746F6D49EFB6E65C0AC5ED31AE1"/>
    <w:rsid w:val="00BD1287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46F942FAD7A4D4FBCCE0DD68DBF88B12">
    <w:name w:val="346F942FAD7A4D4FBCCE0DD68DBF88B12"/>
    <w:rsid w:val="00BD1287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7C169DD0622B43ABA9D40FDACCCB9EA51">
    <w:name w:val="7C169DD0622B43ABA9D40FDACCCB9EA51"/>
    <w:rsid w:val="00BD1287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17159FF3D0BE45E8BB9BF7579177B7B81">
    <w:name w:val="17159FF3D0BE45E8BB9BF7579177B7B81"/>
    <w:rsid w:val="00BD1287"/>
    <w:pPr>
      <w:spacing w:after="640" w:line="240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B2C61B809D1946B5B2D538EB3DF927AF2">
    <w:name w:val="B2C61B809D1946B5B2D538EB3DF927AF2"/>
    <w:rsid w:val="00BD1287"/>
    <w:pPr>
      <w:spacing w:after="200" w:line="288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AE75EAC93F2941529D1B589B0097A7232">
    <w:name w:val="AE75EAC93F2941529D1B589B0097A7232"/>
    <w:rsid w:val="00BD1287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0D18164340044CC5B90DE63025BC36AA1">
    <w:name w:val="0D18164340044CC5B90DE63025BC36AA1"/>
    <w:rsid w:val="00BD1287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907B98ED3DE9419B990B952CBAEA3E0C2">
    <w:name w:val="907B98ED3DE9419B990B952CBAEA3E0C2"/>
    <w:rsid w:val="00BD1287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FCA8C6D0680E4FDA9B3C2E626BA0AACE3">
    <w:name w:val="FCA8C6D0680E4FDA9B3C2E626BA0AACE3"/>
    <w:rsid w:val="009D36A1"/>
    <w:pPr>
      <w:pBdr>
        <w:bottom w:val="thickThinLargeGap" w:sz="12" w:space="5" w:color="1F3864" w:themeColor="accent1" w:themeShade="80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40"/>
      <w14:ligatures w14:val="none"/>
    </w:rPr>
  </w:style>
  <w:style w:type="paragraph" w:customStyle="1" w:styleId="63D33FE35D8C4641A98A812B9E85C4C53">
    <w:name w:val="63D33FE35D8C4641A98A812B9E85C4C53"/>
    <w:rsid w:val="009D36A1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05EF89189ED4D4E92D192E8A271E40F20">
    <w:name w:val="E05EF89189ED4D4E92D192E8A271E40F20"/>
    <w:rsid w:val="009D36A1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D039460966354BDF98205EAE1AA384743">
    <w:name w:val="D039460966354BDF98205EAE1AA384743"/>
    <w:rsid w:val="009D36A1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55D34EE962374E1A81027FC7AB47BDA82">
    <w:name w:val="55D34EE962374E1A81027FC7AB47BDA82"/>
    <w:rsid w:val="009D36A1"/>
    <w:pPr>
      <w:spacing w:after="800" w:line="240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EEDF1F2AAB924F84B5A746C41F61B49C19">
    <w:name w:val="EEDF1F2AAB924F84B5A746C41F61B49C19"/>
    <w:rsid w:val="009D36A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24FD86532A346D094D10EB11B7F93B82">
    <w:name w:val="324FD86532A346D094D10EB11B7F93B82"/>
    <w:rsid w:val="009D36A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2560BC86DB064F7CA025795B17D2893F2">
    <w:name w:val="2560BC86DB064F7CA025795B17D2893F2"/>
    <w:rsid w:val="009D36A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536023E1D3E493894F5EB37EBC158E42">
    <w:name w:val="E536023E1D3E493894F5EB37EBC158E42"/>
    <w:rsid w:val="009D36A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503E86E155747A3A4220513B16CC3A22">
    <w:name w:val="6503E86E155747A3A4220513B16CC3A22"/>
    <w:rsid w:val="009D36A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B5953531248424A9457D6AE1FDA50B32">
    <w:name w:val="EB5953531248424A9457D6AE1FDA50B32"/>
    <w:rsid w:val="009D36A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7625185443CC41718682CDE9AC4AA4C22">
    <w:name w:val="7625185443CC41718682CDE9AC4AA4C22"/>
    <w:rsid w:val="009D36A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93F7354368941FF8C0CD5F6AB479FB23">
    <w:name w:val="B93F7354368941FF8C0CD5F6AB479FB23"/>
    <w:rsid w:val="009D36A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E24846485C54125B521C9E7EFA7322F2">
    <w:name w:val="EE24846485C54125B521C9E7EFA7322F2"/>
    <w:rsid w:val="009D36A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969E6AB4607A4D27A0029288C03766662">
    <w:name w:val="969E6AB4607A4D27A0029288C03766662"/>
    <w:rsid w:val="009D36A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C16F0A23FA84313A1D3AAF26925B7B62">
    <w:name w:val="6C16F0A23FA84313A1D3AAF26925B7B62"/>
    <w:rsid w:val="009D36A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5E210DF0CCC849D1BE8E6358D28784A23">
    <w:name w:val="5E210DF0CCC849D1BE8E6358D28784A23"/>
    <w:rsid w:val="009D36A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70CE55EDA6F42C1974E12401FD4299C3">
    <w:name w:val="B70CE55EDA6F42C1974E12401FD4299C3"/>
    <w:rsid w:val="009D36A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84D36ED374641ED8A2936ED79CB6FA32">
    <w:name w:val="384D36ED374641ED8A2936ED79CB6FA32"/>
    <w:rsid w:val="009D36A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F09324057F2415EAE0339234F195AC32">
    <w:name w:val="DF09324057F2415EAE0339234F195AC32"/>
    <w:rsid w:val="009D36A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CEAD26CF8C948FD95E497E3ABC64AB12">
    <w:name w:val="3CEAD26CF8C948FD95E497E3ABC64AB12"/>
    <w:rsid w:val="009D36A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AEA10CDE068E491C84806AC80ABB0FD83">
    <w:name w:val="AEA10CDE068E491C84806AC80ABB0FD83"/>
    <w:rsid w:val="009D36A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B810A49A0134C818558370191012E682">
    <w:name w:val="DB810A49A0134C818558370191012E682"/>
    <w:rsid w:val="009D36A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2BC50166A7748D9B1334F687CB27D6C3">
    <w:name w:val="32BC50166A7748D9B1334F687CB27D6C3"/>
    <w:rsid w:val="009D36A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C565D23351D54E49B780050BE5B88BF92">
    <w:name w:val="C565D23351D54E49B780050BE5B88BF92"/>
    <w:rsid w:val="009D36A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5CB5D93234A49E1BA52D4417EC45D743">
    <w:name w:val="35CB5D93234A49E1BA52D4417EC45D743"/>
    <w:rsid w:val="009D36A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1E0765F59044F29ADF0B9DC9FA265E02">
    <w:name w:val="31E0765F59044F29ADF0B9DC9FA265E02"/>
    <w:rsid w:val="009D36A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FFF82046635490686BB08EA933210DA2">
    <w:name w:val="6FFF82046635490686BB08EA933210DA2"/>
    <w:rsid w:val="009D36A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20E868A561C43EBBD520FB1B7AFD8153">
    <w:name w:val="B20E868A561C43EBBD520FB1B7AFD8153"/>
    <w:rsid w:val="009D36A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A284B6C64CB0482BB4931C4721A517A12">
    <w:name w:val="A284B6C64CB0482BB4931C4721A517A12"/>
    <w:rsid w:val="009D36A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264B955FE0A440A8D3AA2BA04A2F93E2">
    <w:name w:val="6264B955FE0A440A8D3AA2BA04A2F93E2"/>
    <w:rsid w:val="009D36A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D304CBFC78A48A99AD0D9CF3DFEB9832">
    <w:name w:val="3D304CBFC78A48A99AD0D9CF3DFEB9832"/>
    <w:rsid w:val="009D36A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2DC8149DD1A4156B4BF9354518593FF3">
    <w:name w:val="62DC8149DD1A4156B4BF9354518593FF3"/>
    <w:rsid w:val="009D36A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85ECAC63676D4B92833C59276FF85A342">
    <w:name w:val="85ECAC63676D4B92833C59276FF85A342"/>
    <w:rsid w:val="009D36A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2311BB5153342138CDB254AFE0D1EBF3">
    <w:name w:val="D2311BB5153342138CDB254AFE0D1EBF3"/>
    <w:rsid w:val="009D36A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F66DBCD92F6E4988B306FC2F6520669E2">
    <w:name w:val="F66DBCD92F6E4988B306FC2F6520669E2"/>
    <w:rsid w:val="009D36A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4AEA7102C6364A1B807EF8C04C57398E2">
    <w:name w:val="4AEA7102C6364A1B807EF8C04C57398E2"/>
    <w:rsid w:val="009D36A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3C2BA746F6D49EFB6E65C0AC5ED31AE2">
    <w:name w:val="33C2BA746F6D49EFB6E65C0AC5ED31AE2"/>
    <w:rsid w:val="009D36A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46F942FAD7A4D4FBCCE0DD68DBF88B13">
    <w:name w:val="346F942FAD7A4D4FBCCE0DD68DBF88B13"/>
    <w:rsid w:val="009D36A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7C169DD0622B43ABA9D40FDACCCB9EA52">
    <w:name w:val="7C169DD0622B43ABA9D40FDACCCB9EA52"/>
    <w:rsid w:val="009D36A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17159FF3D0BE45E8BB9BF7579177B7B82">
    <w:name w:val="17159FF3D0BE45E8BB9BF7579177B7B82"/>
    <w:rsid w:val="009D36A1"/>
    <w:pPr>
      <w:spacing w:after="640" w:line="240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B2C61B809D1946B5B2D538EB3DF927AF3">
    <w:name w:val="B2C61B809D1946B5B2D538EB3DF927AF3"/>
    <w:rsid w:val="009D36A1"/>
    <w:pPr>
      <w:spacing w:after="200" w:line="288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AE75EAC93F2941529D1B589B0097A7233">
    <w:name w:val="AE75EAC93F2941529D1B589B0097A7233"/>
    <w:rsid w:val="009D36A1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0D18164340044CC5B90DE63025BC36AA2">
    <w:name w:val="0D18164340044CC5B90DE63025BC36AA2"/>
    <w:rsid w:val="009D36A1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907B98ED3DE9419B990B952CBAEA3E0C3">
    <w:name w:val="907B98ED3DE9419B990B952CBAEA3E0C3"/>
    <w:rsid w:val="009D36A1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ducation Se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Office_14010926_TF02933546</Template>
  <TotalTime>202</TotalTime>
  <Pages>2</Pages>
  <Words>198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>Peter Hamran</cp:lastModifiedBy>
  <cp:revision>2</cp:revision>
  <dcterms:created xsi:type="dcterms:W3CDTF">2012-06-28T21:58:00Z</dcterms:created>
  <dcterms:modified xsi:type="dcterms:W3CDTF">2017-07-18T12:31:00Z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