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Nhập tên công ty:"/>
        <w:tag w:val="Nhập tên công ty:"/>
        <w:id w:val="254023022"/>
        <w:placeholder>
          <w:docPart w:val="813D1D103C2E42CDB48EC166E5D2C21A"/>
        </w:placeholder>
        <w:temporary/>
        <w:showingPlcHdr/>
        <w15:appearance w15:val="hidden"/>
      </w:sdtPr>
      <w:sdtEndPr/>
      <w:sdtContent>
        <w:p w:rsidR="00571ABD" w:rsidRDefault="000F739B">
          <w:pPr>
            <w:pStyle w:val="Tncngty"/>
          </w:pPr>
          <w:r>
            <w:rPr>
              <w:lang w:val="vi-VN" w:bidi="vi-VN"/>
            </w:rPr>
            <w:t>Tên Công ty</w:t>
          </w:r>
        </w:p>
      </w:sdtContent>
    </w:sdt>
    <w:p w:rsidR="00571ABD" w:rsidRDefault="000F739B">
      <w:pPr>
        <w:pStyle w:val="Logo"/>
      </w:pPr>
      <w:r>
        <w:rPr>
          <w:lang w:eastAsia="zh-CN"/>
        </w:rPr>
        <w:drawing>
          <wp:inline distT="0" distB="0" distL="0" distR="0">
            <wp:extent cx="1325878" cy="662940"/>
            <wp:effectExtent l="0" t="0" r="8255" b="3810"/>
            <wp:docPr id="2" name="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ỗ_dành_sẵn_cho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587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BD" w:rsidRDefault="007A3F4F">
      <w:pPr>
        <w:pStyle w:val="Heading1"/>
      </w:pPr>
      <w:sdt>
        <w:sdtPr>
          <w:alias w:val="Báo cáo tình trạng nhân viên:"/>
          <w:tag w:val="Báo cáo tình trạng nhân viên:"/>
          <w:id w:val="-189071442"/>
          <w:placeholder>
            <w:docPart w:val="9581DDF0F50841B5B7814969C7686FE9"/>
          </w:placeholder>
          <w:temporary/>
          <w:showingPlcHdr/>
          <w15:appearance w15:val="hidden"/>
        </w:sdtPr>
        <w:sdtEndPr/>
        <w:sdtContent>
          <w:r w:rsidR="004A4768">
            <w:rPr>
              <w:lang w:val="vi-VN" w:bidi="vi-VN"/>
            </w:rPr>
            <w:t>Báo cáo Tình trạng Nhân viên</w:t>
          </w:r>
        </w:sdtContent>
      </w:sdt>
    </w:p>
    <w:sdt>
      <w:sdtPr>
        <w:alias w:val="Thông tin nhân viên:"/>
        <w:tag w:val="Thông tin nhân viên:"/>
        <w:id w:val="691346827"/>
        <w:placeholder>
          <w:docPart w:val="D79451976A3848F79C37D7B45EEB833F"/>
        </w:placeholder>
        <w:temporary/>
        <w:showingPlcHdr/>
        <w15:appearance w15:val="hidden"/>
      </w:sdtPr>
      <w:sdtEndPr/>
      <w:sdtContent>
        <w:p w:rsidR="00571ABD" w:rsidRDefault="004A4768">
          <w:pPr>
            <w:pStyle w:val="Heading2"/>
          </w:pPr>
          <w:r>
            <w:rPr>
              <w:lang w:val="vi-VN" w:bidi="vi-VN"/>
            </w:rPr>
            <w:t>Thông tin nhân viên</w:t>
          </w:r>
        </w:p>
      </w:sdtContent>
    </w:sdt>
    <w:tbl>
      <w:tblPr>
        <w:tblStyle w:val="Boco"/>
        <w:tblW w:w="5000" w:type="pct"/>
        <w:tblLayout w:type="fixed"/>
        <w:tblLook w:val="0680" w:firstRow="0" w:lastRow="0" w:firstColumn="1" w:lastColumn="0" w:noHBand="1" w:noVBand="1"/>
        <w:tblDescription w:val="Bảng thông tin liên hệ"/>
      </w:tblPr>
      <w:tblGrid>
        <w:gridCol w:w="2340"/>
        <w:gridCol w:w="2430"/>
        <w:gridCol w:w="2417"/>
        <w:gridCol w:w="3279"/>
      </w:tblGrid>
      <w:tr w:rsidR="00571ABD" w:rsidTr="007A3F4F">
        <w:sdt>
          <w:sdtPr>
            <w:alias w:val="Tên nhân viên:"/>
            <w:tag w:val="Tên nhân viên:"/>
            <w:id w:val="-582676545"/>
            <w:placeholder>
              <w:docPart w:val="8ABF382338D5428BA899291AE76E64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40" w:type="dxa"/>
              </w:tcPr>
              <w:p w:rsidR="00571ABD" w:rsidRDefault="004A4768" w:rsidP="004A4768">
                <w:pPr>
                  <w:pStyle w:val="Heading3"/>
                  <w:outlineLvl w:val="2"/>
                </w:pPr>
                <w:r>
                  <w:rPr>
                    <w:lang w:val="vi-VN" w:bidi="vi-VN"/>
                  </w:rPr>
                  <w:t>Tên nhân viên</w:t>
                </w:r>
              </w:p>
            </w:tc>
          </w:sdtContent>
        </w:sdt>
        <w:sdt>
          <w:sdtPr>
            <w:alias w:val="Nhập tên nhân viên:"/>
            <w:tag w:val="Nhập tên nhân viên:"/>
            <w:id w:val="-552544289"/>
            <w:placeholder>
              <w:docPart w:val="D5B906F298254AA1AE9F96C8C86E0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vi-VN" w:bidi="vi-VN"/>
                  </w:rPr>
                  <w:t>Nhập tên nhân viên</w:t>
                </w:r>
              </w:p>
            </w:tc>
          </w:sdtContent>
        </w:sdt>
        <w:sdt>
          <w:sdtPr>
            <w:alias w:val="Id nhân viên:"/>
            <w:tag w:val="Id nhân viên:"/>
            <w:id w:val="195513388"/>
            <w:placeholder>
              <w:docPart w:val="D02C5ADC95C145C0974BC88EAE347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7" w:type="dxa"/>
              </w:tcPr>
              <w:p w:rsidR="00571ABD" w:rsidRDefault="004A4768" w:rsidP="004A4768">
                <w:pPr>
                  <w:pStyle w:val="Heading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vi-VN" w:bidi="vi-VN"/>
                  </w:rPr>
                  <w:t>ID Nhân viên</w:t>
                </w:r>
              </w:p>
            </w:tc>
          </w:sdtContent>
        </w:sdt>
        <w:sdt>
          <w:sdtPr>
            <w:alias w:val="Nhập id nhân viên:"/>
            <w:tag w:val="Nhập id nhân viên:"/>
            <w:id w:val="-1347632728"/>
            <w:placeholder>
              <w:docPart w:val="69A0556F0CB24AE8965B691D6497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79" w:type="dxa"/>
              </w:tcPr>
              <w:p w:rsidR="00571ABD" w:rsidRDefault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vi-VN" w:bidi="vi-VN"/>
                  </w:rPr>
                  <w:t>Nhập id nhân viên</w:t>
                </w:r>
              </w:p>
            </w:tc>
          </w:sdtContent>
        </w:sdt>
      </w:tr>
      <w:tr w:rsidR="004A4768" w:rsidTr="007A3F4F">
        <w:sdt>
          <w:sdtPr>
            <w:alias w:val="Phòng ban:"/>
            <w:tag w:val="Phòng ban:"/>
            <w:id w:val="668074627"/>
            <w:placeholder>
              <w:docPart w:val="4FCB13C014E6426D8B291AFEEAFE6B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40" w:type="dxa"/>
              </w:tcPr>
              <w:p w:rsidR="004A4768" w:rsidRDefault="00B109B2" w:rsidP="00B109B2">
                <w:pPr>
                  <w:pStyle w:val="Heading3"/>
                  <w:outlineLvl w:val="2"/>
                </w:pPr>
                <w:r>
                  <w:rPr>
                    <w:lang w:val="vi-VN" w:bidi="vi-VN"/>
                  </w:rPr>
                  <w:t>Phòng ban</w:t>
                </w:r>
              </w:p>
            </w:tc>
          </w:sdtContent>
        </w:sdt>
        <w:sdt>
          <w:sdtPr>
            <w:alias w:val="Nhập phòng ban:"/>
            <w:tag w:val="Nhập phòng ban:"/>
            <w:id w:val="522362204"/>
            <w:placeholder>
              <w:docPart w:val="0EA55A4361314FDA988E766F070BEF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4A4768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vi-VN" w:bidi="vi-VN"/>
                  </w:rPr>
                  <w:t>Nhập phòng ban</w:t>
                </w:r>
              </w:p>
            </w:tc>
          </w:sdtContent>
        </w:sdt>
        <w:sdt>
          <w:sdtPr>
            <w:alias w:val="Người quản lý:"/>
            <w:tag w:val="Người quản lý:"/>
            <w:id w:val="1639387174"/>
            <w:placeholder>
              <w:docPart w:val="B4D655D8E4AB4D21A5B24B2F012920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7" w:type="dxa"/>
              </w:tcPr>
              <w:p w:rsidR="004A4768" w:rsidRDefault="00B109B2" w:rsidP="00B109B2">
                <w:pPr>
                  <w:pStyle w:val="Heading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vi-VN" w:bidi="vi-VN"/>
                  </w:rPr>
                  <w:t>Người quản lý</w:t>
                </w:r>
              </w:p>
            </w:tc>
          </w:sdtContent>
        </w:sdt>
        <w:sdt>
          <w:sdtPr>
            <w:alias w:val="Nhập người quản lý:"/>
            <w:tag w:val="Nhập người quản lý:"/>
            <w:id w:val="26693800"/>
            <w:placeholder>
              <w:docPart w:val="47E5D713B2B34FCF9BCC25279C22F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79" w:type="dxa"/>
              </w:tcPr>
              <w:p w:rsidR="004A4768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vi-VN" w:bidi="vi-VN"/>
                  </w:rPr>
                  <w:t>Nhập người quản lý</w:t>
                </w:r>
              </w:p>
            </w:tc>
          </w:sdtContent>
        </w:sdt>
      </w:tr>
      <w:tr w:rsidR="004A4768" w:rsidTr="007A3F4F">
        <w:sdt>
          <w:sdtPr>
            <w:alias w:val="Ngày bắt đầu báo cáo:"/>
            <w:tag w:val="Ngày bắt đầu báo cáo:"/>
            <w:id w:val="1071693163"/>
            <w:placeholder>
              <w:docPart w:val="32AFB065CCA24692B4E796E1E3B74D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40" w:type="dxa"/>
              </w:tcPr>
              <w:p w:rsidR="004A4768" w:rsidRDefault="00B109B2" w:rsidP="005974AE">
                <w:pPr>
                  <w:pStyle w:val="Heading3"/>
                  <w:ind w:right="284"/>
                  <w:outlineLvl w:val="2"/>
                </w:pPr>
                <w:r>
                  <w:rPr>
                    <w:lang w:val="vi-VN" w:bidi="vi-VN"/>
                  </w:rPr>
                  <w:t>Ngày bắt đầu báo cáo</w:t>
                </w:r>
              </w:p>
            </w:tc>
          </w:sdtContent>
        </w:sdt>
        <w:sdt>
          <w:sdtPr>
            <w:alias w:val="Nhập ngày bắt đầu:"/>
            <w:tag w:val="Nhập ngày bắt đầu:"/>
            <w:id w:val="-327902591"/>
            <w:placeholder>
              <w:docPart w:val="7011C21984E849EAB52EF691AFF33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4A4768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vi-VN" w:bidi="vi-VN"/>
                  </w:rPr>
                  <w:t>Nhập ngày bắt đầu</w:t>
                </w:r>
              </w:p>
            </w:tc>
          </w:sdtContent>
        </w:sdt>
        <w:sdt>
          <w:sdtPr>
            <w:alias w:val="Ngày kết thúc báo cáo:"/>
            <w:tag w:val="Ngày kết thúc báo cáo:"/>
            <w:id w:val="-1004747099"/>
            <w:placeholder>
              <w:docPart w:val="836AA8308C8F4B01B3597C0B97083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7" w:type="dxa"/>
              </w:tcPr>
              <w:p w:rsidR="004A4768" w:rsidRDefault="00B109B2" w:rsidP="004A4768">
                <w:pPr>
                  <w:pStyle w:val="Heading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vi-VN" w:bidi="vi-VN"/>
                  </w:rPr>
                  <w:t>Ngày kết thúc báo cáo</w:t>
                </w:r>
              </w:p>
            </w:tc>
          </w:sdtContent>
        </w:sdt>
        <w:sdt>
          <w:sdtPr>
            <w:alias w:val="Nhập ngày kết thúc:"/>
            <w:tag w:val="Nhập ngày kết thúc:"/>
            <w:id w:val="413367997"/>
            <w:placeholder>
              <w:docPart w:val="608578AEC350418D92E7C3682FE17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79" w:type="dxa"/>
              </w:tcPr>
              <w:p w:rsidR="004A4768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vi-VN" w:bidi="vi-VN"/>
                  </w:rPr>
                  <w:t>Nhập ngày kết thúc</w:t>
                </w:r>
              </w:p>
            </w:tc>
          </w:sdtContent>
        </w:sdt>
      </w:tr>
    </w:tbl>
    <w:sdt>
      <w:sdtPr>
        <w:alias w:val="Các mục hành động ngắn hạn:"/>
        <w:tag w:val="Các mục hành động ngắn hạn:"/>
        <w:id w:val="-2044356549"/>
        <w:placeholder>
          <w:docPart w:val="4D08BE7C2D19463EB7D31F48BDB33069"/>
        </w:placeholder>
        <w:temporary/>
        <w:showingPlcHdr/>
        <w15:appearance w15:val="hidden"/>
      </w:sdtPr>
      <w:sdtEndPr/>
      <w:sdtContent>
        <w:p w:rsidR="00571ABD" w:rsidRDefault="004A4768">
          <w:pPr>
            <w:pStyle w:val="Heading2"/>
          </w:pPr>
          <w:r>
            <w:rPr>
              <w:lang w:val="vi-VN" w:bidi="vi-VN"/>
            </w:rPr>
            <w:t>Các mục hành động ngắn hạn</w:t>
          </w:r>
        </w:p>
      </w:sdtContent>
    </w:sdt>
    <w:tbl>
      <w:tblPr>
        <w:tblStyle w:val="Boco"/>
        <w:tblW w:w="5000" w:type="pct"/>
        <w:tblLayout w:type="fixed"/>
        <w:tblLook w:val="0620" w:firstRow="1" w:lastRow="0" w:firstColumn="0" w:lastColumn="0" w:noHBand="1" w:noVBand="1"/>
        <w:tblDescription w:val="Bảng mục hành động ngắn hạn"/>
      </w:tblPr>
      <w:tblGrid>
        <w:gridCol w:w="6105"/>
        <w:gridCol w:w="2006"/>
        <w:gridCol w:w="2355"/>
      </w:tblGrid>
      <w:tr w:rsidR="00571ABD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Mục hành động:"/>
            <w:tag w:val="Mục hành động:"/>
            <w:id w:val="374362386"/>
            <w:placeholder>
              <w:docPart w:val="4357EBAA5333476BA888E7D255F68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Default="004A4768" w:rsidP="004A4768">
                <w:pPr>
                  <w:pStyle w:val="Heading3"/>
                  <w:outlineLvl w:val="2"/>
                </w:pPr>
                <w:r>
                  <w:rPr>
                    <w:lang w:val="vi-VN" w:bidi="vi-VN"/>
                  </w:rPr>
                  <w:t>Mục hành động</w:t>
                </w:r>
              </w:p>
            </w:tc>
          </w:sdtContent>
        </w:sdt>
        <w:sdt>
          <w:sdtPr>
            <w:alias w:val="Ngày đến hạn:"/>
            <w:tag w:val="Ngày đến hạn:"/>
            <w:id w:val="-905366519"/>
            <w:placeholder>
              <w:docPart w:val="9575BD3F3A894F2CAB9B03EB958ECF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Default="004A4768" w:rsidP="004A4768">
                <w:pPr>
                  <w:pStyle w:val="Heading3"/>
                  <w:outlineLvl w:val="2"/>
                </w:pPr>
                <w:r>
                  <w:rPr>
                    <w:lang w:val="vi-VN" w:bidi="vi-VN"/>
                  </w:rPr>
                  <w:t>Ngày đến hạn</w:t>
                </w:r>
              </w:p>
            </w:tc>
          </w:sdtContent>
        </w:sdt>
        <w:sdt>
          <w:sdtPr>
            <w:alias w:val="Trạng thái:"/>
            <w:tag w:val="Trạng thái:"/>
            <w:id w:val="-1692374097"/>
            <w:placeholder>
              <w:docPart w:val="E4A7645644F04C929C6F3671F97527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Default="004A4768" w:rsidP="004A4768">
                <w:pPr>
                  <w:pStyle w:val="Heading3"/>
                  <w:outlineLvl w:val="2"/>
                </w:pPr>
                <w:r>
                  <w:rPr>
                    <w:lang w:val="vi-VN" w:bidi="vi-VN"/>
                  </w:rPr>
                  <w:t>Trạng thái</w:t>
                </w:r>
              </w:p>
            </w:tc>
          </w:sdtContent>
        </w:sdt>
      </w:tr>
      <w:tr w:rsidR="00571ABD" w:rsidTr="00EF16BE">
        <w:sdt>
          <w:sdtPr>
            <w:alias w:val="Nhập mục hành động 1:"/>
            <w:tag w:val="Nhập mục hành động 1:"/>
            <w:id w:val="-1145588027"/>
            <w:placeholder>
              <w:docPart w:val="DB0AD5EA72574A8C8D4F62288704B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4A4768" w:rsidRDefault="004A4768" w:rsidP="004A4768">
                <w:r>
                  <w:rPr>
                    <w:lang w:val="vi-VN" w:bidi="vi-VN"/>
                  </w:rPr>
                  <w:t>Nhập mục hành động 1</w:t>
                </w:r>
              </w:p>
            </w:tc>
          </w:sdtContent>
        </w:sdt>
        <w:sdt>
          <w:sdtPr>
            <w:alias w:val="Nhập ngày đến hạn:"/>
            <w:tag w:val="Nhập ngày đến hạn:"/>
            <w:id w:val="-1219201131"/>
            <w:placeholder>
              <w:docPart w:val="2EC4AB5733064AD6882E1DCE50FD6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Default="003A12B5" w:rsidP="003A12B5">
                <w:r>
                  <w:rPr>
                    <w:lang w:val="vi-VN" w:bidi="vi-VN"/>
                  </w:rPr>
                  <w:t>Nhập ngày đến hạn</w:t>
                </w:r>
              </w:p>
            </w:tc>
          </w:sdtContent>
        </w:sdt>
        <w:sdt>
          <w:sdtPr>
            <w:alias w:val="Nhập trạng thái:"/>
            <w:tag w:val="Nhập trạng thái:"/>
            <w:id w:val="567147850"/>
            <w:placeholder>
              <w:docPart w:val="F7BFC389E800435A9E1F5E19FA411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Default="003A12B5" w:rsidP="003A12B5">
                <w:r>
                  <w:rPr>
                    <w:lang w:val="vi-VN" w:bidi="vi-VN"/>
                  </w:rPr>
                  <w:t>Nhập trạng thái</w:t>
                </w:r>
              </w:p>
            </w:tc>
          </w:sdtContent>
        </w:sdt>
      </w:tr>
      <w:tr w:rsidR="00571ABD" w:rsidTr="00EF16BE">
        <w:sdt>
          <w:sdtPr>
            <w:alias w:val="Nhập mục hành động 2:"/>
            <w:tag w:val="Nhập mục hành động 2:"/>
            <w:id w:val="1706676861"/>
            <w:placeholder>
              <w:docPart w:val="377A4377672E47299838BD6081FE32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Default="004A4768">
                <w:r>
                  <w:rPr>
                    <w:lang w:val="vi-VN" w:bidi="vi-VN"/>
                  </w:rPr>
                  <w:t>Nhập mục hành động 2</w:t>
                </w:r>
              </w:p>
            </w:tc>
          </w:sdtContent>
        </w:sdt>
        <w:sdt>
          <w:sdtPr>
            <w:alias w:val="Nhập ngày đến hạn:"/>
            <w:tag w:val="Nhập ngày đến hạn:"/>
            <w:id w:val="849531588"/>
            <w:placeholder>
              <w:docPart w:val="6BFFC5D6AE024FA49C1AD349F1E56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Default="003A12B5">
                <w:r>
                  <w:rPr>
                    <w:lang w:val="vi-VN" w:bidi="vi-VN"/>
                  </w:rPr>
                  <w:t>Nhập ngày đến hạn</w:t>
                </w:r>
              </w:p>
            </w:tc>
          </w:sdtContent>
        </w:sdt>
        <w:sdt>
          <w:sdtPr>
            <w:alias w:val="Nhập trạng thái:"/>
            <w:tag w:val="Nhập trạng thái:"/>
            <w:id w:val="-267768659"/>
            <w:placeholder>
              <w:docPart w:val="A639D72A2CB2451E8D146A67EBB748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Default="003A12B5">
                <w:r>
                  <w:rPr>
                    <w:lang w:val="vi-VN" w:bidi="vi-VN"/>
                  </w:rPr>
                  <w:t>Nhập trạng thái</w:t>
                </w:r>
              </w:p>
            </w:tc>
          </w:sdtContent>
        </w:sdt>
      </w:tr>
      <w:tr w:rsidR="00571ABD" w:rsidTr="00EF16BE">
        <w:sdt>
          <w:sdtPr>
            <w:alias w:val="Nhập mục hành động 3:"/>
            <w:tag w:val="Nhập mục hành động 3:"/>
            <w:id w:val="433021277"/>
            <w:placeholder>
              <w:docPart w:val="46D24D98F13A4161B55606109376F5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Default="004A4768">
                <w:r>
                  <w:rPr>
                    <w:lang w:val="vi-VN" w:bidi="vi-VN"/>
                  </w:rPr>
                  <w:t>Nhập mục hành động 3</w:t>
                </w:r>
              </w:p>
            </w:tc>
          </w:sdtContent>
        </w:sdt>
        <w:sdt>
          <w:sdtPr>
            <w:alias w:val="Nhập ngày đến hạn:"/>
            <w:tag w:val="Nhập ngày đến hạn:"/>
            <w:id w:val="2113244007"/>
            <w:placeholder>
              <w:docPart w:val="D19FA156046741718DAC4681A5BC8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Default="003A12B5">
                <w:r>
                  <w:rPr>
                    <w:lang w:val="vi-VN" w:bidi="vi-VN"/>
                  </w:rPr>
                  <w:t>Nhập ngày đến hạn</w:t>
                </w:r>
              </w:p>
            </w:tc>
          </w:sdtContent>
        </w:sdt>
        <w:sdt>
          <w:sdtPr>
            <w:alias w:val="Nhập trạng thái:"/>
            <w:tag w:val="Nhập trạng thái:"/>
            <w:id w:val="563154114"/>
            <w:placeholder>
              <w:docPart w:val="9951218577784FAEB59A0E703DF64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Default="003A12B5">
                <w:r>
                  <w:rPr>
                    <w:lang w:val="vi-VN" w:bidi="vi-VN"/>
                  </w:rPr>
                  <w:t>Nhập trạng thái</w:t>
                </w:r>
              </w:p>
            </w:tc>
          </w:sdtContent>
        </w:sdt>
      </w:tr>
      <w:tr w:rsidR="00571ABD" w:rsidTr="00EF16BE">
        <w:sdt>
          <w:sdtPr>
            <w:alias w:val="Nhập mục hành động 4:"/>
            <w:tag w:val="Nhập mục hành động 4:"/>
            <w:id w:val="672452847"/>
            <w:placeholder>
              <w:docPart w:val="440441CD14E5479F801C25882C4C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Default="004A4768">
                <w:r>
                  <w:rPr>
                    <w:lang w:val="vi-VN" w:bidi="vi-VN"/>
                  </w:rPr>
                  <w:t>Nhập mục hành động 4</w:t>
                </w:r>
              </w:p>
            </w:tc>
          </w:sdtContent>
        </w:sdt>
        <w:sdt>
          <w:sdtPr>
            <w:alias w:val="Nhập ngày đến hạn:"/>
            <w:tag w:val="Nhập ngày đến hạn:"/>
            <w:id w:val="381596344"/>
            <w:placeholder>
              <w:docPart w:val="C90F5C29DE904C77BE1F369140D2E6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Default="003A12B5">
                <w:r>
                  <w:rPr>
                    <w:lang w:val="vi-VN" w:bidi="vi-VN"/>
                  </w:rPr>
                  <w:t>Nhập ngày đến hạn</w:t>
                </w:r>
              </w:p>
            </w:tc>
          </w:sdtContent>
        </w:sdt>
        <w:sdt>
          <w:sdtPr>
            <w:alias w:val="Nhập trạng thái:"/>
            <w:tag w:val="Nhập trạng thái:"/>
            <w:id w:val="2032612216"/>
            <w:placeholder>
              <w:docPart w:val="9276147EBB1C4619AF89664763CF95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Default="003A12B5">
                <w:r>
                  <w:rPr>
                    <w:lang w:val="vi-VN" w:bidi="vi-VN"/>
                  </w:rPr>
                  <w:t>Nhập trạng thái</w:t>
                </w:r>
              </w:p>
            </w:tc>
          </w:sdtContent>
        </w:sdt>
      </w:tr>
      <w:tr w:rsidR="00571ABD" w:rsidTr="00EF16BE">
        <w:sdt>
          <w:sdtPr>
            <w:alias w:val="Nhập mục hành động 5:"/>
            <w:tag w:val="Nhập mục hành động 5:"/>
            <w:id w:val="-1954312117"/>
            <w:placeholder>
              <w:docPart w:val="21CDA052E2B44FE092617A330DE39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Default="004A4768">
                <w:r>
                  <w:rPr>
                    <w:lang w:val="vi-VN" w:bidi="vi-VN"/>
                  </w:rPr>
                  <w:t>Nhập mục hành động 5</w:t>
                </w:r>
              </w:p>
            </w:tc>
          </w:sdtContent>
        </w:sdt>
        <w:sdt>
          <w:sdtPr>
            <w:alias w:val="Nhập ngày đến hạn:"/>
            <w:tag w:val="Nhập ngày đến hạn:"/>
            <w:id w:val="2009017390"/>
            <w:placeholder>
              <w:docPart w:val="04506F59BBDA4104BD5929821B3F8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Default="003A12B5">
                <w:r>
                  <w:rPr>
                    <w:lang w:val="vi-VN" w:bidi="vi-VN"/>
                  </w:rPr>
                  <w:t>Nhập ngày đến hạn</w:t>
                </w:r>
              </w:p>
            </w:tc>
          </w:sdtContent>
        </w:sdt>
        <w:sdt>
          <w:sdtPr>
            <w:alias w:val="Nhập trạng thái:"/>
            <w:tag w:val="Nhập trạng thái:"/>
            <w:id w:val="-1399356346"/>
            <w:placeholder>
              <w:docPart w:val="F8AF5F2A8E4844C18AABECC979F17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Default="003A12B5">
                <w:r>
                  <w:rPr>
                    <w:lang w:val="vi-VN" w:bidi="vi-VN"/>
                  </w:rPr>
                  <w:t>Nhập trạng thái</w:t>
                </w:r>
              </w:p>
            </w:tc>
          </w:sdtContent>
        </w:sdt>
      </w:tr>
      <w:tr w:rsidR="00571ABD" w:rsidTr="00EF16BE">
        <w:sdt>
          <w:sdtPr>
            <w:alias w:val="Nhập mục hành động 6:"/>
            <w:tag w:val="Nhập mục hành động 6:"/>
            <w:id w:val="422302172"/>
            <w:placeholder>
              <w:docPart w:val="D5085AB375824AFBA0792199D14697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Default="003A12B5">
                <w:r>
                  <w:rPr>
                    <w:lang w:val="vi-VN" w:bidi="vi-VN"/>
                  </w:rPr>
                  <w:t>Nhập mục hành động 6</w:t>
                </w:r>
              </w:p>
            </w:tc>
          </w:sdtContent>
        </w:sdt>
        <w:sdt>
          <w:sdtPr>
            <w:alias w:val="Nhập ngày đến hạn:"/>
            <w:tag w:val="Nhập ngày đến hạn:"/>
            <w:id w:val="1613790191"/>
            <w:placeholder>
              <w:docPart w:val="78FBA1647392453080682CC1629402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Default="003A12B5">
                <w:r>
                  <w:rPr>
                    <w:lang w:val="vi-VN" w:bidi="vi-VN"/>
                  </w:rPr>
                  <w:t>Nhập ngày đến hạn</w:t>
                </w:r>
              </w:p>
            </w:tc>
          </w:sdtContent>
        </w:sdt>
        <w:sdt>
          <w:sdtPr>
            <w:alias w:val="Nhập trạng thái:"/>
            <w:tag w:val="Nhập trạng thái:"/>
            <w:id w:val="-226381477"/>
            <w:placeholder>
              <w:docPart w:val="81B7FDD97312408D8EABEF40DA366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Default="003A12B5">
                <w:r>
                  <w:rPr>
                    <w:lang w:val="vi-VN" w:bidi="vi-VN"/>
                  </w:rPr>
                  <w:t>Nhập trạng thái</w:t>
                </w:r>
              </w:p>
            </w:tc>
          </w:sdtContent>
        </w:sdt>
      </w:tr>
    </w:tbl>
    <w:sdt>
      <w:sdtPr>
        <w:alias w:val="Mục tiêu dài hạn:"/>
        <w:tag w:val="Mục tiêu dài hạn:"/>
        <w:id w:val="837417369"/>
        <w:placeholder>
          <w:docPart w:val="2A94A5EC8CEA4FF89EC1DD68CDDF67B6"/>
        </w:placeholder>
        <w:temporary/>
        <w:showingPlcHdr/>
        <w15:appearance w15:val="hidden"/>
      </w:sdtPr>
      <w:sdtEndPr/>
      <w:sdtContent>
        <w:p w:rsidR="00571ABD" w:rsidRDefault="003A12B5">
          <w:pPr>
            <w:pStyle w:val="Heading2"/>
          </w:pPr>
          <w:r>
            <w:rPr>
              <w:lang w:val="vi-VN" w:bidi="vi-VN"/>
            </w:rPr>
            <w:t>Mục tiêu dài hạn</w:t>
          </w:r>
        </w:p>
      </w:sdtContent>
    </w:sdt>
    <w:tbl>
      <w:tblPr>
        <w:tblStyle w:val="Boco"/>
        <w:tblW w:w="5000" w:type="pct"/>
        <w:tblLayout w:type="fixed"/>
        <w:tblLook w:val="0620" w:firstRow="1" w:lastRow="0" w:firstColumn="0" w:lastColumn="0" w:noHBand="1" w:noVBand="1"/>
        <w:tblDescription w:val="Bảng mục tiêu dài hạn"/>
      </w:tblPr>
      <w:tblGrid>
        <w:gridCol w:w="6105"/>
        <w:gridCol w:w="2006"/>
        <w:gridCol w:w="2355"/>
      </w:tblGrid>
      <w:tr w:rsidR="00571ABD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Mục tiêu:"/>
            <w:tag w:val="Mục tiêu:"/>
            <w:id w:val="500087940"/>
            <w:placeholder>
              <w:docPart w:val="F0A46BFE84EA46A9B74F9095ACF13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Default="003A12B5" w:rsidP="003A12B5">
                <w:pPr>
                  <w:pStyle w:val="Heading3"/>
                  <w:outlineLvl w:val="2"/>
                </w:pPr>
                <w:r>
                  <w:rPr>
                    <w:lang w:val="vi-VN" w:bidi="vi-VN"/>
                  </w:rPr>
                  <w:t>Mục tiêu</w:t>
                </w:r>
              </w:p>
            </w:tc>
          </w:sdtContent>
        </w:sdt>
        <w:sdt>
          <w:sdtPr>
            <w:alias w:val="Ngày đến hạn:"/>
            <w:tag w:val="Ngày đến hạn:"/>
            <w:id w:val="1913579388"/>
            <w:placeholder>
              <w:docPart w:val="2EA9267C2D324ED5ABE837E7DD0AC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Default="003A12B5" w:rsidP="003A12B5">
                <w:pPr>
                  <w:pStyle w:val="Heading3"/>
                  <w:outlineLvl w:val="2"/>
                </w:pPr>
                <w:r>
                  <w:rPr>
                    <w:lang w:val="vi-VN" w:bidi="vi-VN"/>
                  </w:rPr>
                  <w:t>Ngày đến hạn</w:t>
                </w:r>
              </w:p>
            </w:tc>
          </w:sdtContent>
        </w:sdt>
        <w:sdt>
          <w:sdtPr>
            <w:alias w:val="Tiến độ:"/>
            <w:tag w:val="Tiến độ:"/>
            <w:id w:val="-1812395976"/>
            <w:placeholder>
              <w:docPart w:val="6DB993597C254A9FB82DD6588CB46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Default="003A12B5" w:rsidP="003A12B5">
                <w:pPr>
                  <w:pStyle w:val="Heading3"/>
                  <w:outlineLvl w:val="2"/>
                </w:pPr>
                <w:r>
                  <w:rPr>
                    <w:lang w:val="vi-VN" w:bidi="vi-VN"/>
                  </w:rPr>
                  <w:t>Tiến độ</w:t>
                </w:r>
              </w:p>
            </w:tc>
          </w:sdtContent>
        </w:sdt>
      </w:tr>
      <w:tr w:rsidR="0070244F" w:rsidTr="00EF16BE">
        <w:sdt>
          <w:sdtPr>
            <w:alias w:val="Nhập mục tiêu 1:"/>
            <w:tag w:val="Nhập mục tiêu 1:"/>
            <w:id w:val="486751665"/>
            <w:placeholder>
              <w:docPart w:val="A12192DCBD624C56BA68388B3B4F8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Default="0070244F" w:rsidP="0070244F">
                <w:r>
                  <w:rPr>
                    <w:lang w:val="vi-VN" w:bidi="vi-VN"/>
                  </w:rPr>
                  <w:t>Nhập mục tiêu 1</w:t>
                </w:r>
              </w:p>
            </w:tc>
          </w:sdtContent>
        </w:sdt>
        <w:sdt>
          <w:sdtPr>
            <w:alias w:val="Nhập ngày đến hạn:"/>
            <w:tag w:val="Nhập ngày đến hạn:"/>
            <w:id w:val="1416357906"/>
            <w:placeholder>
              <w:docPart w:val="2290F21C70DD41869EB7CDE298106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Default="0070244F" w:rsidP="0070244F">
                <w:r>
                  <w:rPr>
                    <w:lang w:val="vi-VN" w:bidi="vi-VN"/>
                  </w:rPr>
                  <w:t>Nhập ngày đến hạn</w:t>
                </w:r>
              </w:p>
            </w:tc>
          </w:sdtContent>
        </w:sdt>
        <w:sdt>
          <w:sdtPr>
            <w:alias w:val="Nhập tiến độ:"/>
            <w:tag w:val="Nhập tiến độ:"/>
            <w:id w:val="-961185616"/>
            <w:placeholder>
              <w:docPart w:val="698AF9455BB24445968E7393E475DC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Default="0070244F" w:rsidP="0070244F">
                <w:r>
                  <w:rPr>
                    <w:lang w:val="vi-VN" w:bidi="vi-VN"/>
                  </w:rPr>
                  <w:t>Nhập tiến độ</w:t>
                </w:r>
              </w:p>
            </w:tc>
          </w:sdtContent>
        </w:sdt>
      </w:tr>
      <w:tr w:rsidR="0070244F" w:rsidTr="00EF16BE">
        <w:sdt>
          <w:sdtPr>
            <w:alias w:val="Nhập mục tiêu 2:"/>
            <w:tag w:val="Nhập mục tiêu 2:"/>
            <w:id w:val="-1989318525"/>
            <w:placeholder>
              <w:docPart w:val="63509B4EE4DE40068A09F465C5A468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Default="0070244F" w:rsidP="0070244F">
                <w:r>
                  <w:rPr>
                    <w:lang w:val="vi-VN" w:bidi="vi-VN"/>
                  </w:rPr>
                  <w:t>Nhập mục tiêu 2</w:t>
                </w:r>
              </w:p>
            </w:tc>
          </w:sdtContent>
        </w:sdt>
        <w:sdt>
          <w:sdtPr>
            <w:alias w:val="Nhập ngày đến hạn:"/>
            <w:tag w:val="Nhập ngày đến hạn:"/>
            <w:id w:val="872266259"/>
            <w:placeholder>
              <w:docPart w:val="48601C6CE3154F8A93DE8D18DE390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Default="0070244F" w:rsidP="0070244F">
                <w:r>
                  <w:rPr>
                    <w:lang w:val="vi-VN" w:bidi="vi-VN"/>
                  </w:rPr>
                  <w:t>Nhập ngày đến hạn</w:t>
                </w:r>
              </w:p>
            </w:tc>
          </w:sdtContent>
        </w:sdt>
        <w:sdt>
          <w:sdtPr>
            <w:alias w:val="Nhập tiến độ:"/>
            <w:tag w:val="Nhập tiến độ:"/>
            <w:id w:val="-1023631773"/>
            <w:placeholder>
              <w:docPart w:val="5974AEE2C1A847DA867EC79E9E546A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Default="0070244F" w:rsidP="0070244F">
                <w:r>
                  <w:rPr>
                    <w:lang w:val="vi-VN" w:bidi="vi-VN"/>
                  </w:rPr>
                  <w:t>Nhập tiến độ</w:t>
                </w:r>
              </w:p>
            </w:tc>
          </w:sdtContent>
        </w:sdt>
      </w:tr>
      <w:tr w:rsidR="0070244F" w:rsidTr="00EF16BE">
        <w:sdt>
          <w:sdtPr>
            <w:alias w:val="Nhập mục tiêu 3:"/>
            <w:tag w:val="Nhập mục tiêu 3:"/>
            <w:id w:val="-516623357"/>
            <w:placeholder>
              <w:docPart w:val="8CE752E5EEE5431692033614A333E6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Default="0070244F" w:rsidP="0070244F">
                <w:r>
                  <w:rPr>
                    <w:lang w:val="vi-VN" w:bidi="vi-VN"/>
                  </w:rPr>
                  <w:t>Nhập mục tiêu 3</w:t>
                </w:r>
              </w:p>
            </w:tc>
          </w:sdtContent>
        </w:sdt>
        <w:sdt>
          <w:sdtPr>
            <w:alias w:val="Nhập ngày đến hạn:"/>
            <w:tag w:val="Nhập ngày đến hạn:"/>
            <w:id w:val="1337663435"/>
            <w:placeholder>
              <w:docPart w:val="F717322358C54C25A9AFB60EF2586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Default="0070244F" w:rsidP="0070244F">
                <w:r>
                  <w:rPr>
                    <w:lang w:val="vi-VN" w:bidi="vi-VN"/>
                  </w:rPr>
                  <w:t>Nhập ngày đến hạn</w:t>
                </w:r>
              </w:p>
            </w:tc>
          </w:sdtContent>
        </w:sdt>
        <w:sdt>
          <w:sdtPr>
            <w:alias w:val="Nhập tiến độ:"/>
            <w:tag w:val="Nhập tiến độ:"/>
            <w:id w:val="564693647"/>
            <w:placeholder>
              <w:docPart w:val="3E8884D5928247E492ACF37BDC44C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Default="0070244F" w:rsidP="0070244F">
                <w:r>
                  <w:rPr>
                    <w:lang w:val="vi-VN" w:bidi="vi-VN"/>
                  </w:rPr>
                  <w:t>Nhập tiến độ</w:t>
                </w:r>
              </w:p>
            </w:tc>
          </w:sdtContent>
        </w:sdt>
      </w:tr>
      <w:tr w:rsidR="0070244F" w:rsidTr="00EF16BE">
        <w:sdt>
          <w:sdtPr>
            <w:alias w:val="Nhập mục tiêu 4:"/>
            <w:tag w:val="Nhập mục tiêu 4:"/>
            <w:id w:val="4710211"/>
            <w:placeholder>
              <w:docPart w:val="EDF6C0A475E2407C8B193D914E720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Default="0070244F" w:rsidP="0070244F">
                <w:r>
                  <w:rPr>
                    <w:lang w:val="vi-VN" w:bidi="vi-VN"/>
                  </w:rPr>
                  <w:t>Nhập mục tiêu 4</w:t>
                </w:r>
              </w:p>
            </w:tc>
          </w:sdtContent>
        </w:sdt>
        <w:sdt>
          <w:sdtPr>
            <w:alias w:val="Nhập ngày đến hạn:"/>
            <w:tag w:val="Nhập ngày đến hạn:"/>
            <w:id w:val="1642230957"/>
            <w:placeholder>
              <w:docPart w:val="98E69B91575F4894AB666AD0876AF4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Default="0070244F" w:rsidP="0070244F">
                <w:r>
                  <w:rPr>
                    <w:lang w:val="vi-VN" w:bidi="vi-VN"/>
                  </w:rPr>
                  <w:t>Nhập ngày đến hạn</w:t>
                </w:r>
              </w:p>
            </w:tc>
          </w:sdtContent>
        </w:sdt>
        <w:sdt>
          <w:sdtPr>
            <w:alias w:val="Nhập tiến độ:"/>
            <w:tag w:val="Nhập tiến độ:"/>
            <w:id w:val="1262571330"/>
            <w:placeholder>
              <w:docPart w:val="2419E74CB05C472796E40A8631D95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Default="0070244F" w:rsidP="0070244F">
                <w:r>
                  <w:rPr>
                    <w:lang w:val="vi-VN" w:bidi="vi-VN"/>
                  </w:rPr>
                  <w:t>Nhập tiến độ</w:t>
                </w:r>
              </w:p>
            </w:tc>
          </w:sdtContent>
        </w:sdt>
      </w:tr>
      <w:tr w:rsidR="0070244F" w:rsidTr="00EF16BE">
        <w:sdt>
          <w:sdtPr>
            <w:alias w:val="Nhập mục tiêu 5:"/>
            <w:tag w:val="Nhập mục tiêu 5:"/>
            <w:id w:val="401794476"/>
            <w:placeholder>
              <w:docPart w:val="85E84CB4922E44098851D3BD552AB8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Default="0070244F" w:rsidP="0070244F">
                <w:r>
                  <w:rPr>
                    <w:lang w:val="vi-VN" w:bidi="vi-VN"/>
                  </w:rPr>
                  <w:t>Nhập mục tiêu 5</w:t>
                </w:r>
              </w:p>
            </w:tc>
          </w:sdtContent>
        </w:sdt>
        <w:sdt>
          <w:sdtPr>
            <w:alias w:val="Nhập ngày đến hạn:"/>
            <w:tag w:val="Nhập ngày đến hạn:"/>
            <w:id w:val="456925149"/>
            <w:placeholder>
              <w:docPart w:val="A00A12653DEB4E8DB61B4ABE1F1A0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Default="0070244F" w:rsidP="0070244F">
                <w:r>
                  <w:rPr>
                    <w:lang w:val="vi-VN" w:bidi="vi-VN"/>
                  </w:rPr>
                  <w:t>Nhập ngày đến hạn</w:t>
                </w:r>
              </w:p>
            </w:tc>
          </w:sdtContent>
        </w:sdt>
        <w:sdt>
          <w:sdtPr>
            <w:alias w:val="Nhập tiến độ:"/>
            <w:tag w:val="Nhập tiến độ:"/>
            <w:id w:val="-2051754366"/>
            <w:placeholder>
              <w:docPart w:val="B8F9317F27AF493ABBE8DB8AB64B68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Default="0070244F" w:rsidP="0070244F">
                <w:r>
                  <w:rPr>
                    <w:lang w:val="vi-VN" w:bidi="vi-VN"/>
                  </w:rPr>
                  <w:t>Nhập tiến độ</w:t>
                </w:r>
              </w:p>
            </w:tc>
          </w:sdtContent>
        </w:sdt>
      </w:tr>
      <w:tr w:rsidR="0070244F" w:rsidTr="00EF16BE">
        <w:sdt>
          <w:sdtPr>
            <w:alias w:val="Nhập mục tiêu 6:"/>
            <w:tag w:val="Nhập mục tiêu 6:"/>
            <w:id w:val="-1207870330"/>
            <w:placeholder>
              <w:docPart w:val="91350FD4C8CB4BC6B5107EC4578D7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Default="0070244F" w:rsidP="0070244F">
                <w:r>
                  <w:rPr>
                    <w:lang w:val="vi-VN" w:bidi="vi-VN"/>
                  </w:rPr>
                  <w:t>Nhập mục tiêu 6</w:t>
                </w:r>
              </w:p>
            </w:tc>
          </w:sdtContent>
        </w:sdt>
        <w:sdt>
          <w:sdtPr>
            <w:alias w:val="Nhập ngày đến hạn:"/>
            <w:tag w:val="Nhập ngày đến hạn:"/>
            <w:id w:val="-1214420148"/>
            <w:placeholder>
              <w:docPart w:val="A4C6197D26944E34A02B0EC75CAC3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Default="0070244F" w:rsidP="0070244F">
                <w:r>
                  <w:rPr>
                    <w:lang w:val="vi-VN" w:bidi="vi-VN"/>
                  </w:rPr>
                  <w:t>Nhập ngày đến hạn</w:t>
                </w:r>
              </w:p>
            </w:tc>
          </w:sdtContent>
        </w:sdt>
        <w:sdt>
          <w:sdtPr>
            <w:alias w:val="Nhập tiến độ:"/>
            <w:tag w:val="Nhập tiến độ:"/>
            <w:id w:val="888457655"/>
            <w:placeholder>
              <w:docPart w:val="940659C114034E98A95754A7E1538D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Default="0070244F" w:rsidP="0070244F">
                <w:r>
                  <w:rPr>
                    <w:lang w:val="vi-VN" w:bidi="vi-VN"/>
                  </w:rPr>
                  <w:t>Nhập tiến độ</w:t>
                </w:r>
              </w:p>
            </w:tc>
          </w:sdtContent>
        </w:sdt>
      </w:tr>
    </w:tbl>
    <w:p w:rsidR="00571ABD" w:rsidRDefault="007A3F4F">
      <w:pPr>
        <w:pStyle w:val="Heading2"/>
      </w:pPr>
      <w:sdt>
        <w:sdtPr>
          <w:alias w:val="Thành tựu:"/>
          <w:tag w:val="Thành tựu:"/>
          <w:id w:val="1062911232"/>
          <w:placeholder>
            <w:docPart w:val="C7BA358893CB4C20B3D83D61E377B945"/>
          </w:placeholder>
          <w:temporary/>
          <w:showingPlcHdr/>
          <w15:appearance w15:val="hidden"/>
        </w:sdtPr>
        <w:sdtEndPr/>
        <w:sdtContent>
          <w:r w:rsidR="0070244F">
            <w:rPr>
              <w:lang w:val="vi-VN" w:bidi="vi-VN"/>
            </w:rPr>
            <w:t>Thành tựu</w:t>
          </w:r>
        </w:sdtContent>
      </w:sdt>
    </w:p>
    <w:sdt>
      <w:sdtPr>
        <w:alias w:val="Nhập thành tựu:"/>
        <w:tag w:val="Nhập thành tựu:"/>
        <w:id w:val="1727250588"/>
        <w:placeholder>
          <w:docPart w:val="4BE6A242040F4C968EC7E17A8B51F8F2"/>
        </w:placeholder>
        <w:temporary/>
        <w:showingPlcHdr/>
        <w15:appearance w15:val="hidden"/>
      </w:sdtPr>
      <w:sdtEndPr/>
      <w:sdtContent>
        <w:p w:rsidR="00571ABD" w:rsidRDefault="00413740">
          <w:r>
            <w:rPr>
              <w:lang w:val="vi-VN" w:bidi="vi-VN"/>
            </w:rPr>
            <w:t>Nhập thành tựu</w:t>
          </w:r>
        </w:p>
      </w:sdtContent>
    </w:sdt>
    <w:p w:rsidR="00571ABD" w:rsidRDefault="007A3F4F">
      <w:pPr>
        <w:pStyle w:val="Heading2"/>
      </w:pPr>
      <w:sdt>
        <w:sdtPr>
          <w:alias w:val="Vấn đề:"/>
          <w:tag w:val="Vấn đề:"/>
          <w:id w:val="803194605"/>
          <w:placeholder>
            <w:docPart w:val="C36502524DC648CCB9D4671855EB22D1"/>
          </w:placeholder>
          <w:temporary/>
          <w:showingPlcHdr/>
          <w15:appearance w15:val="hidden"/>
        </w:sdtPr>
        <w:sdtEndPr/>
        <w:sdtContent>
          <w:r w:rsidR="0070244F">
            <w:rPr>
              <w:lang w:val="vi-VN" w:bidi="vi-VN"/>
            </w:rPr>
            <w:t>Vấn đề</w:t>
          </w:r>
        </w:sdtContent>
      </w:sdt>
    </w:p>
    <w:sdt>
      <w:sdtPr>
        <w:alias w:val="Nhập vấn đề:"/>
        <w:tag w:val="Nhập vấn đề:"/>
        <w:id w:val="-1148436154"/>
        <w:placeholder>
          <w:docPart w:val="DB6B59A7515044F6B7C759132E491AE1"/>
        </w:placeholder>
        <w:temporary/>
        <w:showingPlcHdr/>
        <w15:appearance w15:val="hidden"/>
      </w:sdtPr>
      <w:sdtEndPr/>
      <w:sdtContent>
        <w:p w:rsidR="000C3800" w:rsidRDefault="00413740">
          <w:r>
            <w:rPr>
              <w:lang w:val="vi-VN" w:bidi="vi-VN"/>
            </w:rPr>
            <w:t>Nhập vấn đề</w:t>
          </w:r>
        </w:p>
      </w:sdtContent>
    </w:sdt>
    <w:sectPr w:rsidR="000C3800" w:rsidSect="009A177D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D7B" w:rsidRDefault="00013D7B">
      <w:r>
        <w:separator/>
      </w:r>
    </w:p>
  </w:endnote>
  <w:endnote w:type="continuationSeparator" w:id="0">
    <w:p w:rsidR="00013D7B" w:rsidRDefault="0001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3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BD" w:rsidRDefault="000F739B">
    <w:pPr>
      <w:pStyle w:val="Footer"/>
    </w:pPr>
    <w:r>
      <w:rPr>
        <w:lang w:val="vi-VN" w:bidi="vi-VN"/>
      </w:rPr>
      <w:t xml:space="preserve">Trang | </w:t>
    </w: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 w:rsidR="00BD0692">
      <w:rPr>
        <w:noProof/>
        <w:lang w:val="vi-VN" w:bidi="vi-VN"/>
      </w:rPr>
      <w:t>2</w:t>
    </w:r>
    <w:r>
      <w:rPr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D7B" w:rsidRDefault="00013D7B">
      <w:r>
        <w:separator/>
      </w:r>
    </w:p>
  </w:footnote>
  <w:footnote w:type="continuationSeparator" w:id="0">
    <w:p w:rsidR="00013D7B" w:rsidRDefault="00013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efaultTableStyle w:val="Boco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BD"/>
    <w:rsid w:val="00003E29"/>
    <w:rsid w:val="00013D7B"/>
    <w:rsid w:val="000466A6"/>
    <w:rsid w:val="0005386B"/>
    <w:rsid w:val="000C3800"/>
    <w:rsid w:val="000F739B"/>
    <w:rsid w:val="00156DFB"/>
    <w:rsid w:val="001B7FE7"/>
    <w:rsid w:val="001D6F3F"/>
    <w:rsid w:val="001F039C"/>
    <w:rsid w:val="00237E27"/>
    <w:rsid w:val="00267213"/>
    <w:rsid w:val="002B07FF"/>
    <w:rsid w:val="003A12B5"/>
    <w:rsid w:val="00413740"/>
    <w:rsid w:val="004412CB"/>
    <w:rsid w:val="0048263E"/>
    <w:rsid w:val="004835D4"/>
    <w:rsid w:val="004A1D74"/>
    <w:rsid w:val="004A4768"/>
    <w:rsid w:val="004D0129"/>
    <w:rsid w:val="00571ABD"/>
    <w:rsid w:val="005974AE"/>
    <w:rsid w:val="00602D15"/>
    <w:rsid w:val="006212C9"/>
    <w:rsid w:val="00632D3A"/>
    <w:rsid w:val="0068098F"/>
    <w:rsid w:val="006952EB"/>
    <w:rsid w:val="0070244F"/>
    <w:rsid w:val="007A3F4F"/>
    <w:rsid w:val="007D6CA4"/>
    <w:rsid w:val="00860BE1"/>
    <w:rsid w:val="00875DA4"/>
    <w:rsid w:val="00917EAE"/>
    <w:rsid w:val="009A177D"/>
    <w:rsid w:val="00AE6673"/>
    <w:rsid w:val="00B109B2"/>
    <w:rsid w:val="00BA5045"/>
    <w:rsid w:val="00BD0692"/>
    <w:rsid w:val="00C048FB"/>
    <w:rsid w:val="00C2505B"/>
    <w:rsid w:val="00C464FA"/>
    <w:rsid w:val="00D11F1F"/>
    <w:rsid w:val="00DA55E4"/>
    <w:rsid w:val="00DC4535"/>
    <w:rsid w:val="00E365B1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92"/>
    <w:rPr>
      <w:rFonts w:ascii="Calibri" w:hAnsi="Calibri"/>
      <w:szCs w:val="18"/>
    </w:rPr>
  </w:style>
  <w:style w:type="paragraph" w:styleId="Heading1">
    <w:name w:val="heading 1"/>
    <w:basedOn w:val="Normal"/>
    <w:next w:val="Normal"/>
    <w:uiPriority w:val="9"/>
    <w:qFormat/>
    <w:rsid w:val="00BD0692"/>
    <w:pPr>
      <w:spacing w:before="240" w:after="240"/>
      <w:outlineLvl w:val="0"/>
    </w:pPr>
    <w:rPr>
      <w:rFonts w:eastAsiaTheme="majorEastAsia" w:cstheme="majorBidi"/>
      <w:b/>
      <w:bCs/>
      <w:caps/>
      <w:color w:val="724109" w:themeColor="accent1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BD0692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BD0692"/>
    <w:pPr>
      <w:outlineLvl w:val="2"/>
    </w:pPr>
    <w:rPr>
      <w:rFonts w:eastAsiaTheme="majorEastAsia" w:cstheme="majorBidi"/>
      <w:color w:val="8D4121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69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8D412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BD0692"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BD0692"/>
    <w:rPr>
      <w:rFonts w:ascii="Calibri" w:hAnsi="Calibri"/>
      <w:color w:val="865640" w:themeColor="accent3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692"/>
    <w:rPr>
      <w:rFonts w:ascii="Calibri" w:eastAsiaTheme="majorEastAsia" w:hAnsi="Calibri" w:cstheme="majorBidi"/>
      <w:i/>
      <w:iCs/>
      <w:color w:val="8D4121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rsid w:val="00BD0692"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D0692"/>
    <w:pPr>
      <w:spacing w:before="0" w:after="0"/>
    </w:pPr>
  </w:style>
  <w:style w:type="paragraph" w:customStyle="1" w:styleId="Tncngty">
    <w:name w:val="Tên công ty"/>
    <w:basedOn w:val="Normal"/>
    <w:next w:val="Normal"/>
    <w:uiPriority w:val="1"/>
    <w:qFormat/>
    <w:rsid w:val="00BD0692"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D0692"/>
    <w:rPr>
      <w:rFonts w:ascii="Calibri" w:hAnsi="Calibri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1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styleId="PlainTable1">
    <w:name w:val="Plain Table 1"/>
    <w:basedOn w:val="Table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Boco">
    <w:name w:val="Báo cáo"/>
    <w:basedOn w:val="Table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3D1D103C2E42CDB48EC166E5D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AFF8-B2A1-49CC-BC5C-9C7E02DEE0E7}"/>
      </w:docPartPr>
      <w:docPartBody>
        <w:p w:rsidR="00065420" w:rsidRDefault="007B0D92" w:rsidP="007B0D92">
          <w:pPr>
            <w:pStyle w:val="813D1D103C2E42CDB48EC166E5D2C21A"/>
          </w:pPr>
          <w:r>
            <w:rPr>
              <w:lang w:val="vi-VN" w:bidi="vi-VN"/>
            </w:rPr>
            <w:t>Tên Công ty</w:t>
          </w:r>
        </w:p>
      </w:docPartBody>
    </w:docPart>
    <w:docPart>
      <w:docPartPr>
        <w:name w:val="DB6B59A7515044F6B7C759132E49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F78C-2607-41FD-A97F-E6415D6419FE}"/>
      </w:docPartPr>
      <w:docPartBody>
        <w:p w:rsidR="00065420" w:rsidRDefault="007B0D92" w:rsidP="007B0D92">
          <w:pPr>
            <w:pStyle w:val="DB6B59A7515044F6B7C759132E491AE1"/>
          </w:pPr>
          <w:r>
            <w:rPr>
              <w:lang w:val="vi-VN" w:bidi="vi-VN"/>
            </w:rPr>
            <w:t>Nhập vấn đề</w:t>
          </w:r>
        </w:p>
      </w:docPartBody>
    </w:docPart>
    <w:docPart>
      <w:docPartPr>
        <w:name w:val="4BE6A242040F4C968EC7E17A8B51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7868-BF84-4BBE-9AD2-4FCDDDADF873}"/>
      </w:docPartPr>
      <w:docPartBody>
        <w:p w:rsidR="00065420" w:rsidRDefault="007B0D92" w:rsidP="007B0D92">
          <w:pPr>
            <w:pStyle w:val="4BE6A242040F4C968EC7E17A8B51F8F2"/>
          </w:pPr>
          <w:r>
            <w:rPr>
              <w:lang w:val="vi-VN" w:bidi="vi-VN"/>
            </w:rPr>
            <w:t>Nhập thành tựu</w:t>
          </w:r>
        </w:p>
      </w:docPartBody>
    </w:docPart>
    <w:docPart>
      <w:docPartPr>
        <w:name w:val="0EA55A4361314FDA988E766F070B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4D93-21E7-40D6-B3DF-F26DA46F103D}"/>
      </w:docPartPr>
      <w:docPartBody>
        <w:p w:rsidR="004A1345" w:rsidRDefault="007B0D92" w:rsidP="007B0D92">
          <w:pPr>
            <w:pStyle w:val="0EA55A4361314FDA988E766F070BEFF61"/>
          </w:pPr>
          <w:r>
            <w:rPr>
              <w:lang w:val="vi-VN" w:bidi="vi-VN"/>
            </w:rPr>
            <w:t>Nhập phòng ban</w:t>
          </w:r>
        </w:p>
      </w:docPartBody>
    </w:docPart>
    <w:docPart>
      <w:docPartPr>
        <w:name w:val="47E5D713B2B34FCF9BCC25279C22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2C92-5B52-4AB3-96F0-8DCFD970D0E6}"/>
      </w:docPartPr>
      <w:docPartBody>
        <w:p w:rsidR="004A1345" w:rsidRDefault="007B0D92" w:rsidP="007B0D92">
          <w:pPr>
            <w:pStyle w:val="47E5D713B2B34FCF9BCC25279C22FDA61"/>
          </w:pPr>
          <w:r>
            <w:rPr>
              <w:lang w:val="vi-VN" w:bidi="vi-VN"/>
            </w:rPr>
            <w:t>Nhập người quản lý</w:t>
          </w:r>
        </w:p>
      </w:docPartBody>
    </w:docPart>
    <w:docPart>
      <w:docPartPr>
        <w:name w:val="69A0556F0CB24AE8965B691D6497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61B6-9702-4655-AD4F-0BC1321331EA}"/>
      </w:docPartPr>
      <w:docPartBody>
        <w:p w:rsidR="004A1345" w:rsidRDefault="007B0D92" w:rsidP="007B0D92">
          <w:pPr>
            <w:pStyle w:val="69A0556F0CB24AE8965B691D64971B831"/>
          </w:pPr>
          <w:r>
            <w:rPr>
              <w:lang w:val="vi-VN" w:bidi="vi-VN"/>
            </w:rPr>
            <w:t>Nhập id nhân viên</w:t>
          </w:r>
        </w:p>
      </w:docPartBody>
    </w:docPart>
    <w:docPart>
      <w:docPartPr>
        <w:name w:val="9581DDF0F50841B5B7814969C768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DA7B-D4D9-4D1E-A5ED-83B7EA6920C6}"/>
      </w:docPartPr>
      <w:docPartBody>
        <w:p w:rsidR="004A1345" w:rsidRDefault="007B0D92" w:rsidP="007B0D92">
          <w:pPr>
            <w:pStyle w:val="9581DDF0F50841B5B7814969C7686FE9"/>
          </w:pPr>
          <w:r>
            <w:rPr>
              <w:lang w:val="vi-VN" w:bidi="vi-VN"/>
            </w:rPr>
            <w:t>Báo cáo Tình trạng Nhân viên</w:t>
          </w:r>
        </w:p>
      </w:docPartBody>
    </w:docPart>
    <w:docPart>
      <w:docPartPr>
        <w:name w:val="D79451976A3848F79C37D7B45EEB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7083-A757-4FEF-8315-B7A9CA31120F}"/>
      </w:docPartPr>
      <w:docPartBody>
        <w:p w:rsidR="004A1345" w:rsidRDefault="007B0D92" w:rsidP="007B0D92">
          <w:pPr>
            <w:pStyle w:val="D79451976A3848F79C37D7B45EEB833F"/>
          </w:pPr>
          <w:r>
            <w:rPr>
              <w:lang w:val="vi-VN" w:bidi="vi-VN"/>
            </w:rPr>
            <w:t>Thông tin nhân viên</w:t>
          </w:r>
        </w:p>
      </w:docPartBody>
    </w:docPart>
    <w:docPart>
      <w:docPartPr>
        <w:name w:val="8ABF382338D5428BA899291AE76E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9B9A-1FD5-448A-9F54-B581B757F82D}"/>
      </w:docPartPr>
      <w:docPartBody>
        <w:p w:rsidR="004A1345" w:rsidRDefault="007B0D92" w:rsidP="007B0D92">
          <w:pPr>
            <w:pStyle w:val="8ABF382338D5428BA899291AE76E6469"/>
          </w:pPr>
          <w:r>
            <w:rPr>
              <w:lang w:val="vi-VN" w:bidi="vi-VN"/>
            </w:rPr>
            <w:t>Tên nhân viên</w:t>
          </w:r>
        </w:p>
      </w:docPartBody>
    </w:docPart>
    <w:docPart>
      <w:docPartPr>
        <w:name w:val="D5B906F298254AA1AE9F96C8C86E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FCF2-FB09-4DFA-B576-A06B288344CE}"/>
      </w:docPartPr>
      <w:docPartBody>
        <w:p w:rsidR="004A1345" w:rsidRDefault="007B0D92" w:rsidP="007B0D92">
          <w:pPr>
            <w:pStyle w:val="D5B906F298254AA1AE9F96C8C86E0176"/>
          </w:pPr>
          <w:r>
            <w:rPr>
              <w:lang w:val="vi-VN" w:bidi="vi-VN"/>
            </w:rPr>
            <w:t>Nhập tên nhân viên</w:t>
          </w:r>
        </w:p>
      </w:docPartBody>
    </w:docPart>
    <w:docPart>
      <w:docPartPr>
        <w:name w:val="D02C5ADC95C145C0974BC88EAE34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8D00-5EC0-43B6-9D10-8CEDE535770B}"/>
      </w:docPartPr>
      <w:docPartBody>
        <w:p w:rsidR="004A1345" w:rsidRDefault="007B0D92" w:rsidP="007B0D92">
          <w:pPr>
            <w:pStyle w:val="D02C5ADC95C145C0974BC88EAE34747C"/>
          </w:pPr>
          <w:r>
            <w:rPr>
              <w:lang w:val="vi-VN" w:bidi="vi-VN"/>
            </w:rPr>
            <w:t>ID Nhân viên</w:t>
          </w:r>
        </w:p>
      </w:docPartBody>
    </w:docPart>
    <w:docPart>
      <w:docPartPr>
        <w:name w:val="4D08BE7C2D19463EB7D31F48BDB3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741D-577F-49F8-8655-1ACC5826A2C5}"/>
      </w:docPartPr>
      <w:docPartBody>
        <w:p w:rsidR="004A1345" w:rsidRDefault="007B0D92" w:rsidP="007B0D92">
          <w:pPr>
            <w:pStyle w:val="4D08BE7C2D19463EB7D31F48BDB33069"/>
          </w:pPr>
          <w:r>
            <w:rPr>
              <w:lang w:val="vi-VN" w:bidi="vi-VN"/>
            </w:rPr>
            <w:t>Các mục hành động ngắn hạn</w:t>
          </w:r>
        </w:p>
      </w:docPartBody>
    </w:docPart>
    <w:docPart>
      <w:docPartPr>
        <w:name w:val="4357EBAA5333476BA888E7D255F6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53F0-1C4B-4F26-869F-1CFF23BC1255}"/>
      </w:docPartPr>
      <w:docPartBody>
        <w:p w:rsidR="004A1345" w:rsidRDefault="007B0D92" w:rsidP="007B0D92">
          <w:pPr>
            <w:pStyle w:val="4357EBAA5333476BA888E7D255F68DAD"/>
          </w:pPr>
          <w:r>
            <w:rPr>
              <w:lang w:val="vi-VN" w:bidi="vi-VN"/>
            </w:rPr>
            <w:t>Mục hành động</w:t>
          </w:r>
        </w:p>
      </w:docPartBody>
    </w:docPart>
    <w:docPart>
      <w:docPartPr>
        <w:name w:val="9575BD3F3A894F2CAB9B03EB958E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9BB7-EBB3-4DE6-B76E-720AE42FFFDA}"/>
      </w:docPartPr>
      <w:docPartBody>
        <w:p w:rsidR="004A1345" w:rsidRDefault="007B0D92" w:rsidP="007B0D92">
          <w:pPr>
            <w:pStyle w:val="9575BD3F3A894F2CAB9B03EB958ECF6E"/>
          </w:pPr>
          <w:r>
            <w:rPr>
              <w:lang w:val="vi-VN" w:bidi="vi-VN"/>
            </w:rPr>
            <w:t>Ngày đến hạn</w:t>
          </w:r>
        </w:p>
      </w:docPartBody>
    </w:docPart>
    <w:docPart>
      <w:docPartPr>
        <w:name w:val="E4A7645644F04C929C6F3671F975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B0B7-D63B-42C5-BC9F-FC5740765E46}"/>
      </w:docPartPr>
      <w:docPartBody>
        <w:p w:rsidR="004A1345" w:rsidRDefault="007B0D92" w:rsidP="007B0D92">
          <w:pPr>
            <w:pStyle w:val="E4A7645644F04C929C6F3671F975274B"/>
          </w:pPr>
          <w:r>
            <w:rPr>
              <w:lang w:val="vi-VN" w:bidi="vi-VN"/>
            </w:rPr>
            <w:t>Trạng thái</w:t>
          </w:r>
        </w:p>
      </w:docPartBody>
    </w:docPart>
    <w:docPart>
      <w:docPartPr>
        <w:name w:val="377A4377672E47299838BD6081FE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9517-9FA2-46C5-8B77-AA6CA54E9AD0}"/>
      </w:docPartPr>
      <w:docPartBody>
        <w:p w:rsidR="004A1345" w:rsidRDefault="007B0D92" w:rsidP="007B0D92">
          <w:pPr>
            <w:pStyle w:val="377A4377672E47299838BD6081FE326F1"/>
          </w:pPr>
          <w:r>
            <w:rPr>
              <w:lang w:val="vi-VN" w:bidi="vi-VN"/>
            </w:rPr>
            <w:t>Nhập mục hành động 2</w:t>
          </w:r>
        </w:p>
      </w:docPartBody>
    </w:docPart>
    <w:docPart>
      <w:docPartPr>
        <w:name w:val="46D24D98F13A4161B55606109376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7D04-9B86-4C50-8197-2AC293856570}"/>
      </w:docPartPr>
      <w:docPartBody>
        <w:p w:rsidR="004A1345" w:rsidRDefault="007B0D92" w:rsidP="007B0D92">
          <w:pPr>
            <w:pStyle w:val="46D24D98F13A4161B55606109376F55E1"/>
          </w:pPr>
          <w:r>
            <w:rPr>
              <w:lang w:val="vi-VN" w:bidi="vi-VN"/>
            </w:rPr>
            <w:t>Nhập mục hành động 3</w:t>
          </w:r>
        </w:p>
      </w:docPartBody>
    </w:docPart>
    <w:docPart>
      <w:docPartPr>
        <w:name w:val="440441CD14E5479F801C25882C4C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6038-C49D-4CE1-B739-EF86BAF3656F}"/>
      </w:docPartPr>
      <w:docPartBody>
        <w:p w:rsidR="004A1345" w:rsidRDefault="007B0D92" w:rsidP="007B0D92">
          <w:pPr>
            <w:pStyle w:val="440441CD14E5479F801C25882C4CFFAE1"/>
          </w:pPr>
          <w:r>
            <w:rPr>
              <w:lang w:val="vi-VN" w:bidi="vi-VN"/>
            </w:rPr>
            <w:t>Nhập mục hành động 4</w:t>
          </w:r>
        </w:p>
      </w:docPartBody>
    </w:docPart>
    <w:docPart>
      <w:docPartPr>
        <w:name w:val="21CDA052E2B44FE092617A330DE3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69CE-09E2-42C9-923D-98B923064666}"/>
      </w:docPartPr>
      <w:docPartBody>
        <w:p w:rsidR="004A1345" w:rsidRDefault="007B0D92" w:rsidP="007B0D92">
          <w:pPr>
            <w:pStyle w:val="21CDA052E2B44FE092617A330DE3911A1"/>
          </w:pPr>
          <w:r>
            <w:rPr>
              <w:lang w:val="vi-VN" w:bidi="vi-VN"/>
            </w:rPr>
            <w:t>Nhập mục hành động 5</w:t>
          </w:r>
        </w:p>
      </w:docPartBody>
    </w:docPart>
    <w:docPart>
      <w:docPartPr>
        <w:name w:val="D5085AB375824AFBA0792199D146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7F7A-59E6-43F2-90B5-D75E0D1F5FA9}"/>
      </w:docPartPr>
      <w:docPartBody>
        <w:p w:rsidR="004A1345" w:rsidRDefault="007B0D92" w:rsidP="007B0D92">
          <w:pPr>
            <w:pStyle w:val="D5085AB375824AFBA0792199D14697781"/>
          </w:pPr>
          <w:r>
            <w:rPr>
              <w:lang w:val="vi-VN" w:bidi="vi-VN"/>
            </w:rPr>
            <w:t>Nhập mục hành động 6</w:t>
          </w:r>
        </w:p>
      </w:docPartBody>
    </w:docPart>
    <w:docPart>
      <w:docPartPr>
        <w:name w:val="DB0AD5EA72574A8C8D4F62288704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D171-68E3-4F62-95A4-3291AB523616}"/>
      </w:docPartPr>
      <w:docPartBody>
        <w:p w:rsidR="004A1345" w:rsidRDefault="007B0D92" w:rsidP="007B0D92">
          <w:pPr>
            <w:pStyle w:val="DB0AD5EA72574A8C8D4F62288704BC29"/>
          </w:pPr>
          <w:r>
            <w:rPr>
              <w:lang w:val="vi-VN" w:bidi="vi-VN"/>
            </w:rPr>
            <w:t>Nhập mục hành động 1</w:t>
          </w:r>
        </w:p>
      </w:docPartBody>
    </w:docPart>
    <w:docPart>
      <w:docPartPr>
        <w:name w:val="6BFFC5D6AE024FA49C1AD349F1E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4C9B-ABA6-4B88-AF26-353CBDC8D2F0}"/>
      </w:docPartPr>
      <w:docPartBody>
        <w:p w:rsidR="004A1345" w:rsidRDefault="007B0D92" w:rsidP="007B0D92">
          <w:pPr>
            <w:pStyle w:val="6BFFC5D6AE024FA49C1AD349F1E56C5B1"/>
          </w:pPr>
          <w:r>
            <w:rPr>
              <w:lang w:val="vi-VN" w:bidi="vi-VN"/>
            </w:rPr>
            <w:t>Nhập ngày đến hạn</w:t>
          </w:r>
        </w:p>
      </w:docPartBody>
    </w:docPart>
    <w:docPart>
      <w:docPartPr>
        <w:name w:val="D19FA156046741718DAC4681A5BC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3278-444A-45AD-B2DB-8867DA09E106}"/>
      </w:docPartPr>
      <w:docPartBody>
        <w:p w:rsidR="004A1345" w:rsidRDefault="007B0D92" w:rsidP="007B0D92">
          <w:pPr>
            <w:pStyle w:val="D19FA156046741718DAC4681A5BC8F1D1"/>
          </w:pPr>
          <w:r>
            <w:rPr>
              <w:lang w:val="vi-VN" w:bidi="vi-VN"/>
            </w:rPr>
            <w:t>Nhập ngày đến hạn</w:t>
          </w:r>
        </w:p>
      </w:docPartBody>
    </w:docPart>
    <w:docPart>
      <w:docPartPr>
        <w:name w:val="C90F5C29DE904C77BE1F369140D2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EBF5-7FE4-4A0E-894F-C56FEEA5CAC1}"/>
      </w:docPartPr>
      <w:docPartBody>
        <w:p w:rsidR="004A1345" w:rsidRDefault="007B0D92" w:rsidP="007B0D92">
          <w:pPr>
            <w:pStyle w:val="C90F5C29DE904C77BE1F369140D2E6EF1"/>
          </w:pPr>
          <w:r>
            <w:rPr>
              <w:lang w:val="vi-VN" w:bidi="vi-VN"/>
            </w:rPr>
            <w:t>Nhập ngày đến hạn</w:t>
          </w:r>
        </w:p>
      </w:docPartBody>
    </w:docPart>
    <w:docPart>
      <w:docPartPr>
        <w:name w:val="04506F59BBDA4104BD5929821B3F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B47D-4E04-4F6F-BE06-CB9378C32ECA}"/>
      </w:docPartPr>
      <w:docPartBody>
        <w:p w:rsidR="004A1345" w:rsidRDefault="007B0D92" w:rsidP="007B0D92">
          <w:pPr>
            <w:pStyle w:val="04506F59BBDA4104BD5929821B3F8DF51"/>
          </w:pPr>
          <w:r>
            <w:rPr>
              <w:lang w:val="vi-VN" w:bidi="vi-VN"/>
            </w:rPr>
            <w:t>Nhập ngày đến hạn</w:t>
          </w:r>
        </w:p>
      </w:docPartBody>
    </w:docPart>
    <w:docPart>
      <w:docPartPr>
        <w:name w:val="78FBA1647392453080682CC16294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90AC-0C6E-4389-B236-0EB0CA77099E}"/>
      </w:docPartPr>
      <w:docPartBody>
        <w:p w:rsidR="004A1345" w:rsidRDefault="007B0D92" w:rsidP="007B0D92">
          <w:pPr>
            <w:pStyle w:val="78FBA1647392453080682CC1629402EB1"/>
          </w:pPr>
          <w:r>
            <w:rPr>
              <w:lang w:val="vi-VN" w:bidi="vi-VN"/>
            </w:rPr>
            <w:t>Nhập ngày đến hạn</w:t>
          </w:r>
        </w:p>
      </w:docPartBody>
    </w:docPart>
    <w:docPart>
      <w:docPartPr>
        <w:name w:val="A639D72A2CB2451E8D146A67EBB7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CA75-86A9-4809-8D87-783D84A890DC}"/>
      </w:docPartPr>
      <w:docPartBody>
        <w:p w:rsidR="004A1345" w:rsidRDefault="007B0D92" w:rsidP="007B0D92">
          <w:pPr>
            <w:pStyle w:val="A639D72A2CB2451E8D146A67EBB748B61"/>
          </w:pPr>
          <w:r>
            <w:rPr>
              <w:lang w:val="vi-VN" w:bidi="vi-VN"/>
            </w:rPr>
            <w:t>Nhập trạng thái</w:t>
          </w:r>
        </w:p>
      </w:docPartBody>
    </w:docPart>
    <w:docPart>
      <w:docPartPr>
        <w:name w:val="9951218577784FAEB59A0E703DF6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17C6-5E5A-43D1-BC16-4D93BC9621EA}"/>
      </w:docPartPr>
      <w:docPartBody>
        <w:p w:rsidR="004A1345" w:rsidRDefault="007B0D92" w:rsidP="007B0D92">
          <w:pPr>
            <w:pStyle w:val="9951218577784FAEB59A0E703DF64A2B1"/>
          </w:pPr>
          <w:r>
            <w:rPr>
              <w:lang w:val="vi-VN" w:bidi="vi-VN"/>
            </w:rPr>
            <w:t>Nhập trạng thái</w:t>
          </w:r>
        </w:p>
      </w:docPartBody>
    </w:docPart>
    <w:docPart>
      <w:docPartPr>
        <w:name w:val="9276147EBB1C4619AF89664763C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BF79-A037-4D8E-985E-19D46F70665B}"/>
      </w:docPartPr>
      <w:docPartBody>
        <w:p w:rsidR="004A1345" w:rsidRDefault="007B0D92" w:rsidP="007B0D92">
          <w:pPr>
            <w:pStyle w:val="9276147EBB1C4619AF89664763CF95521"/>
          </w:pPr>
          <w:r>
            <w:rPr>
              <w:lang w:val="vi-VN" w:bidi="vi-VN"/>
            </w:rPr>
            <w:t>Nhập trạng thái</w:t>
          </w:r>
        </w:p>
      </w:docPartBody>
    </w:docPart>
    <w:docPart>
      <w:docPartPr>
        <w:name w:val="F8AF5F2A8E4844C18AABECC979F1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11B6-3D85-42A9-957A-AAFB758776A4}"/>
      </w:docPartPr>
      <w:docPartBody>
        <w:p w:rsidR="004A1345" w:rsidRDefault="007B0D92" w:rsidP="007B0D92">
          <w:pPr>
            <w:pStyle w:val="F8AF5F2A8E4844C18AABECC979F175C71"/>
          </w:pPr>
          <w:r>
            <w:rPr>
              <w:lang w:val="vi-VN" w:bidi="vi-VN"/>
            </w:rPr>
            <w:t>Nhập trạng thái</w:t>
          </w:r>
        </w:p>
      </w:docPartBody>
    </w:docPart>
    <w:docPart>
      <w:docPartPr>
        <w:name w:val="81B7FDD97312408D8EABEF40DA36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EE84-F0B1-442A-8CD3-A201664C7C4A}"/>
      </w:docPartPr>
      <w:docPartBody>
        <w:p w:rsidR="004A1345" w:rsidRDefault="007B0D92" w:rsidP="007B0D92">
          <w:pPr>
            <w:pStyle w:val="81B7FDD97312408D8EABEF40DA36615C1"/>
          </w:pPr>
          <w:r>
            <w:rPr>
              <w:lang w:val="vi-VN" w:bidi="vi-VN"/>
            </w:rPr>
            <w:t>Nhập trạng thái</w:t>
          </w:r>
        </w:p>
      </w:docPartBody>
    </w:docPart>
    <w:docPart>
      <w:docPartPr>
        <w:name w:val="2EC4AB5733064AD6882E1DCE50FD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3A8E-0D15-4906-AFD6-4825D508ABDC}"/>
      </w:docPartPr>
      <w:docPartBody>
        <w:p w:rsidR="004A1345" w:rsidRDefault="007B0D92" w:rsidP="007B0D92">
          <w:pPr>
            <w:pStyle w:val="2EC4AB5733064AD6882E1DCE50FD63D9"/>
          </w:pPr>
          <w:r>
            <w:rPr>
              <w:lang w:val="vi-VN" w:bidi="vi-VN"/>
            </w:rPr>
            <w:t>Nhập ngày đến hạn</w:t>
          </w:r>
        </w:p>
      </w:docPartBody>
    </w:docPart>
    <w:docPart>
      <w:docPartPr>
        <w:name w:val="F7BFC389E800435A9E1F5E19FA41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E280-F178-440A-962D-D12CC913DC0B}"/>
      </w:docPartPr>
      <w:docPartBody>
        <w:p w:rsidR="004A1345" w:rsidRDefault="007B0D92" w:rsidP="007B0D92">
          <w:pPr>
            <w:pStyle w:val="F7BFC389E800435A9E1F5E19FA411B77"/>
          </w:pPr>
          <w:r>
            <w:rPr>
              <w:lang w:val="vi-VN" w:bidi="vi-VN"/>
            </w:rPr>
            <w:t>Nhập trạng thái</w:t>
          </w:r>
        </w:p>
      </w:docPartBody>
    </w:docPart>
    <w:docPart>
      <w:docPartPr>
        <w:name w:val="2290F21C70DD41869EB7CDE29810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6518-445D-4336-8023-04A15321047C}"/>
      </w:docPartPr>
      <w:docPartBody>
        <w:p w:rsidR="004A1345" w:rsidRDefault="007B0D92" w:rsidP="007B0D92">
          <w:pPr>
            <w:pStyle w:val="2290F21C70DD41869EB7CDE2981063D41"/>
          </w:pPr>
          <w:r>
            <w:rPr>
              <w:lang w:val="vi-VN" w:bidi="vi-VN"/>
            </w:rPr>
            <w:t>Nhập ngày đến hạn</w:t>
          </w:r>
        </w:p>
      </w:docPartBody>
    </w:docPart>
    <w:docPart>
      <w:docPartPr>
        <w:name w:val="48601C6CE3154F8A93DE8D18DE3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E406-8AE8-41FF-9474-885F7C656675}"/>
      </w:docPartPr>
      <w:docPartBody>
        <w:p w:rsidR="004A1345" w:rsidRDefault="007B0D92" w:rsidP="007B0D92">
          <w:pPr>
            <w:pStyle w:val="48601C6CE3154F8A93DE8D18DE390C831"/>
          </w:pPr>
          <w:r>
            <w:rPr>
              <w:lang w:val="vi-VN" w:bidi="vi-VN"/>
            </w:rPr>
            <w:t>Nhập ngày đến hạn</w:t>
          </w:r>
        </w:p>
      </w:docPartBody>
    </w:docPart>
    <w:docPart>
      <w:docPartPr>
        <w:name w:val="F717322358C54C25A9AFB60EF258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EA6F-EC35-4270-9382-479C71F009A6}"/>
      </w:docPartPr>
      <w:docPartBody>
        <w:p w:rsidR="004A1345" w:rsidRDefault="007B0D92" w:rsidP="007B0D92">
          <w:pPr>
            <w:pStyle w:val="F717322358C54C25A9AFB60EF25860AB1"/>
          </w:pPr>
          <w:r>
            <w:rPr>
              <w:lang w:val="vi-VN" w:bidi="vi-VN"/>
            </w:rPr>
            <w:t>Nhập ngày đến hạn</w:t>
          </w:r>
        </w:p>
      </w:docPartBody>
    </w:docPart>
    <w:docPart>
      <w:docPartPr>
        <w:name w:val="98E69B91575F4894AB666AD0876A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2302-6822-487F-8B87-D298CC8AAF3A}"/>
      </w:docPartPr>
      <w:docPartBody>
        <w:p w:rsidR="004A1345" w:rsidRDefault="007B0D92" w:rsidP="007B0D92">
          <w:pPr>
            <w:pStyle w:val="98E69B91575F4894AB666AD0876AF44E1"/>
          </w:pPr>
          <w:r>
            <w:rPr>
              <w:lang w:val="vi-VN" w:bidi="vi-VN"/>
            </w:rPr>
            <w:t>Nhập ngày đến hạn</w:t>
          </w:r>
        </w:p>
      </w:docPartBody>
    </w:docPart>
    <w:docPart>
      <w:docPartPr>
        <w:name w:val="A00A12653DEB4E8DB61B4ABE1F1A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4756-6B0E-4DB1-BF9F-A91465A80B3E}"/>
      </w:docPartPr>
      <w:docPartBody>
        <w:p w:rsidR="004A1345" w:rsidRDefault="007B0D92" w:rsidP="007B0D92">
          <w:pPr>
            <w:pStyle w:val="A00A12653DEB4E8DB61B4ABE1F1A05651"/>
          </w:pPr>
          <w:r>
            <w:rPr>
              <w:lang w:val="vi-VN" w:bidi="vi-VN"/>
            </w:rPr>
            <w:t>Nhập ngày đến hạn</w:t>
          </w:r>
        </w:p>
      </w:docPartBody>
    </w:docPart>
    <w:docPart>
      <w:docPartPr>
        <w:name w:val="A4C6197D26944E34A02B0EC75CAC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EEDC-70C2-46F9-BB54-D28021D14835}"/>
      </w:docPartPr>
      <w:docPartBody>
        <w:p w:rsidR="004A1345" w:rsidRDefault="007B0D92" w:rsidP="007B0D92">
          <w:pPr>
            <w:pStyle w:val="A4C6197D26944E34A02B0EC75CAC3D3B1"/>
          </w:pPr>
          <w:r>
            <w:rPr>
              <w:lang w:val="vi-VN" w:bidi="vi-VN"/>
            </w:rPr>
            <w:t>Nhập ngày đến hạn</w:t>
          </w:r>
        </w:p>
      </w:docPartBody>
    </w:docPart>
    <w:docPart>
      <w:docPartPr>
        <w:name w:val="5974AEE2C1A847DA867EC79E9E5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48-4B2D-468B-9812-0572E6C622E2}"/>
      </w:docPartPr>
      <w:docPartBody>
        <w:p w:rsidR="004A1345" w:rsidRDefault="007B0D92" w:rsidP="007B0D92">
          <w:pPr>
            <w:pStyle w:val="5974AEE2C1A847DA867EC79E9E546AAD1"/>
          </w:pPr>
          <w:r>
            <w:rPr>
              <w:lang w:val="vi-VN" w:bidi="vi-VN"/>
            </w:rPr>
            <w:t>Nhập tiến độ</w:t>
          </w:r>
        </w:p>
      </w:docPartBody>
    </w:docPart>
    <w:docPart>
      <w:docPartPr>
        <w:name w:val="3E8884D5928247E492ACF37BDC44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3918-1928-4C68-A240-2F888B8ED101}"/>
      </w:docPartPr>
      <w:docPartBody>
        <w:p w:rsidR="004A1345" w:rsidRDefault="007B0D92" w:rsidP="007B0D92">
          <w:pPr>
            <w:pStyle w:val="3E8884D5928247E492ACF37BDC44C2EA1"/>
          </w:pPr>
          <w:r>
            <w:rPr>
              <w:lang w:val="vi-VN" w:bidi="vi-VN"/>
            </w:rPr>
            <w:t>Nhập tiến độ</w:t>
          </w:r>
        </w:p>
      </w:docPartBody>
    </w:docPart>
    <w:docPart>
      <w:docPartPr>
        <w:name w:val="2419E74CB05C472796E40A8631D9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4765-1A22-443F-A12A-0CC6A9B7F468}"/>
      </w:docPartPr>
      <w:docPartBody>
        <w:p w:rsidR="004A1345" w:rsidRDefault="007B0D92" w:rsidP="007B0D92">
          <w:pPr>
            <w:pStyle w:val="2419E74CB05C472796E40A8631D950F51"/>
          </w:pPr>
          <w:r>
            <w:rPr>
              <w:lang w:val="vi-VN" w:bidi="vi-VN"/>
            </w:rPr>
            <w:t>Nhập tiến độ</w:t>
          </w:r>
        </w:p>
      </w:docPartBody>
    </w:docPart>
    <w:docPart>
      <w:docPartPr>
        <w:name w:val="B8F9317F27AF493ABBE8DB8AB64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1E14-DA39-46E2-8E1B-FAD020DE38BD}"/>
      </w:docPartPr>
      <w:docPartBody>
        <w:p w:rsidR="004A1345" w:rsidRDefault="007B0D92" w:rsidP="007B0D92">
          <w:pPr>
            <w:pStyle w:val="B8F9317F27AF493ABBE8DB8AB64B68211"/>
          </w:pPr>
          <w:r>
            <w:rPr>
              <w:lang w:val="vi-VN" w:bidi="vi-VN"/>
            </w:rPr>
            <w:t>Nhập tiến độ</w:t>
          </w:r>
        </w:p>
      </w:docPartBody>
    </w:docPart>
    <w:docPart>
      <w:docPartPr>
        <w:name w:val="940659C114034E98A95754A7E153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7657-60F7-4875-80BC-6D5797E0CB55}"/>
      </w:docPartPr>
      <w:docPartBody>
        <w:p w:rsidR="004A1345" w:rsidRDefault="007B0D92" w:rsidP="007B0D92">
          <w:pPr>
            <w:pStyle w:val="940659C114034E98A95754A7E1538DAE1"/>
          </w:pPr>
          <w:r>
            <w:rPr>
              <w:lang w:val="vi-VN" w:bidi="vi-VN"/>
            </w:rPr>
            <w:t>Nhập tiến độ</w:t>
          </w:r>
        </w:p>
      </w:docPartBody>
    </w:docPart>
    <w:docPart>
      <w:docPartPr>
        <w:name w:val="63509B4EE4DE40068A09F465C5A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0F96-544D-4524-8A0A-A6E0E1D07F09}"/>
      </w:docPartPr>
      <w:docPartBody>
        <w:p w:rsidR="004A1345" w:rsidRDefault="007B0D92" w:rsidP="007B0D92">
          <w:pPr>
            <w:pStyle w:val="63509B4EE4DE40068A09F465C5A468011"/>
          </w:pPr>
          <w:r>
            <w:rPr>
              <w:lang w:val="vi-VN" w:bidi="vi-VN"/>
            </w:rPr>
            <w:t>Nhập mục tiêu 2</w:t>
          </w:r>
        </w:p>
      </w:docPartBody>
    </w:docPart>
    <w:docPart>
      <w:docPartPr>
        <w:name w:val="8CE752E5EEE5431692033614A333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2C78-AF53-4AF4-B693-1AD08F9A6416}"/>
      </w:docPartPr>
      <w:docPartBody>
        <w:p w:rsidR="004A1345" w:rsidRDefault="007B0D92" w:rsidP="007B0D92">
          <w:pPr>
            <w:pStyle w:val="8CE752E5EEE5431692033614A333E6171"/>
          </w:pPr>
          <w:r>
            <w:rPr>
              <w:lang w:val="vi-VN" w:bidi="vi-VN"/>
            </w:rPr>
            <w:t>Nhập mục tiêu 3</w:t>
          </w:r>
        </w:p>
      </w:docPartBody>
    </w:docPart>
    <w:docPart>
      <w:docPartPr>
        <w:name w:val="EDF6C0A475E2407C8B193D914E72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6A57-46FD-46D7-8251-AF32BBE454F9}"/>
      </w:docPartPr>
      <w:docPartBody>
        <w:p w:rsidR="004A1345" w:rsidRDefault="007B0D92" w:rsidP="007B0D92">
          <w:pPr>
            <w:pStyle w:val="EDF6C0A475E2407C8B193D914E7203791"/>
          </w:pPr>
          <w:r>
            <w:rPr>
              <w:lang w:val="vi-VN" w:bidi="vi-VN"/>
            </w:rPr>
            <w:t>Nhập mục tiêu 4</w:t>
          </w:r>
        </w:p>
      </w:docPartBody>
    </w:docPart>
    <w:docPart>
      <w:docPartPr>
        <w:name w:val="85E84CB4922E44098851D3BD552A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0500-280B-4383-AA7C-585829EA0883}"/>
      </w:docPartPr>
      <w:docPartBody>
        <w:p w:rsidR="004A1345" w:rsidRDefault="007B0D92" w:rsidP="007B0D92">
          <w:pPr>
            <w:pStyle w:val="85E84CB4922E44098851D3BD552AB8F21"/>
          </w:pPr>
          <w:r>
            <w:rPr>
              <w:lang w:val="vi-VN" w:bidi="vi-VN"/>
            </w:rPr>
            <w:t>Nhập mục tiêu 5</w:t>
          </w:r>
        </w:p>
      </w:docPartBody>
    </w:docPart>
    <w:docPart>
      <w:docPartPr>
        <w:name w:val="91350FD4C8CB4BC6B5107EC4578D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56C8-8199-4B35-AB41-ACF51AFA000B}"/>
      </w:docPartPr>
      <w:docPartBody>
        <w:p w:rsidR="004A1345" w:rsidRDefault="007B0D92" w:rsidP="007B0D92">
          <w:pPr>
            <w:pStyle w:val="91350FD4C8CB4BC6B5107EC4578D7EF01"/>
          </w:pPr>
          <w:r>
            <w:rPr>
              <w:lang w:val="vi-VN" w:bidi="vi-VN"/>
            </w:rPr>
            <w:t>Nhập mục tiêu 6</w:t>
          </w:r>
        </w:p>
      </w:docPartBody>
    </w:docPart>
    <w:docPart>
      <w:docPartPr>
        <w:name w:val="2A94A5EC8CEA4FF89EC1DD68CDDF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FF73-9A84-4386-857F-E2651D13FF83}"/>
      </w:docPartPr>
      <w:docPartBody>
        <w:p w:rsidR="004A1345" w:rsidRDefault="007B0D92" w:rsidP="007B0D92">
          <w:pPr>
            <w:pStyle w:val="2A94A5EC8CEA4FF89EC1DD68CDDF67B6"/>
          </w:pPr>
          <w:r>
            <w:rPr>
              <w:lang w:val="vi-VN" w:bidi="vi-VN"/>
            </w:rPr>
            <w:t>Mục tiêu dài hạn</w:t>
          </w:r>
        </w:p>
      </w:docPartBody>
    </w:docPart>
    <w:docPart>
      <w:docPartPr>
        <w:name w:val="F0A46BFE84EA46A9B74F9095ACF1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D860-FD7A-452B-A60B-94CBFFF1B2FE}"/>
      </w:docPartPr>
      <w:docPartBody>
        <w:p w:rsidR="004A1345" w:rsidRDefault="007B0D92" w:rsidP="007B0D92">
          <w:pPr>
            <w:pStyle w:val="F0A46BFE84EA46A9B74F9095ACF13E3D"/>
          </w:pPr>
          <w:r>
            <w:rPr>
              <w:lang w:val="vi-VN" w:bidi="vi-VN"/>
            </w:rPr>
            <w:t>Mục tiêu</w:t>
          </w:r>
        </w:p>
      </w:docPartBody>
    </w:docPart>
    <w:docPart>
      <w:docPartPr>
        <w:name w:val="2EA9267C2D324ED5ABE837E7DD0A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25C6-95FF-40C8-B0DA-E88E4E5276BF}"/>
      </w:docPartPr>
      <w:docPartBody>
        <w:p w:rsidR="004A1345" w:rsidRDefault="007B0D92" w:rsidP="007B0D92">
          <w:pPr>
            <w:pStyle w:val="2EA9267C2D324ED5ABE837E7DD0AC537"/>
          </w:pPr>
          <w:r>
            <w:rPr>
              <w:lang w:val="vi-VN" w:bidi="vi-VN"/>
            </w:rPr>
            <w:t>Ngày đến hạn</w:t>
          </w:r>
        </w:p>
      </w:docPartBody>
    </w:docPart>
    <w:docPart>
      <w:docPartPr>
        <w:name w:val="6DB993597C254A9FB82DD6588CB4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3F3D-9B9B-4C6F-B37F-94D199D44E35}"/>
      </w:docPartPr>
      <w:docPartBody>
        <w:p w:rsidR="004A1345" w:rsidRDefault="007B0D92" w:rsidP="007B0D92">
          <w:pPr>
            <w:pStyle w:val="6DB993597C254A9FB82DD6588CB46E6A"/>
          </w:pPr>
          <w:r>
            <w:rPr>
              <w:lang w:val="vi-VN" w:bidi="vi-VN"/>
            </w:rPr>
            <w:t>Tiến độ</w:t>
          </w:r>
        </w:p>
      </w:docPartBody>
    </w:docPart>
    <w:docPart>
      <w:docPartPr>
        <w:name w:val="A12192DCBD624C56BA68388B3B4F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BD3A-AAC6-40A7-8809-FCED3983F4A8}"/>
      </w:docPartPr>
      <w:docPartBody>
        <w:p w:rsidR="004A1345" w:rsidRDefault="007B0D92" w:rsidP="007B0D92">
          <w:pPr>
            <w:pStyle w:val="A12192DCBD624C56BA68388B3B4F8E9B"/>
          </w:pPr>
          <w:r>
            <w:rPr>
              <w:lang w:val="vi-VN" w:bidi="vi-VN"/>
            </w:rPr>
            <w:t>Nhập mục tiêu 1</w:t>
          </w:r>
        </w:p>
      </w:docPartBody>
    </w:docPart>
    <w:docPart>
      <w:docPartPr>
        <w:name w:val="698AF9455BB24445968E7393E475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84F1-89FB-478D-AAA4-DA2C5AC72BD7}"/>
      </w:docPartPr>
      <w:docPartBody>
        <w:p w:rsidR="004A1345" w:rsidRDefault="007B0D92" w:rsidP="007B0D92">
          <w:pPr>
            <w:pStyle w:val="698AF9455BB24445968E7393E475DCBA"/>
          </w:pPr>
          <w:r>
            <w:rPr>
              <w:lang w:val="vi-VN" w:bidi="vi-VN"/>
            </w:rPr>
            <w:t>Nhập tiến độ</w:t>
          </w:r>
        </w:p>
      </w:docPartBody>
    </w:docPart>
    <w:docPart>
      <w:docPartPr>
        <w:name w:val="C7BA358893CB4C20B3D83D61E377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BFF0-09E7-4408-BA84-DF8C889EE9E1}"/>
      </w:docPartPr>
      <w:docPartBody>
        <w:p w:rsidR="004A1345" w:rsidRDefault="007B0D92" w:rsidP="007B0D92">
          <w:pPr>
            <w:pStyle w:val="C7BA358893CB4C20B3D83D61E377B945"/>
          </w:pPr>
          <w:r>
            <w:rPr>
              <w:lang w:val="vi-VN" w:bidi="vi-VN"/>
            </w:rPr>
            <w:t>Thành tựu</w:t>
          </w:r>
        </w:p>
      </w:docPartBody>
    </w:docPart>
    <w:docPart>
      <w:docPartPr>
        <w:name w:val="C36502524DC648CCB9D4671855EB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BFC9-FA38-4D58-A70D-812C4DE8D278}"/>
      </w:docPartPr>
      <w:docPartBody>
        <w:p w:rsidR="004A1345" w:rsidRDefault="007B0D92" w:rsidP="007B0D92">
          <w:pPr>
            <w:pStyle w:val="C36502524DC648CCB9D4671855EB22D1"/>
          </w:pPr>
          <w:r>
            <w:rPr>
              <w:lang w:val="vi-VN" w:bidi="vi-VN"/>
            </w:rPr>
            <w:t>Vấn đề</w:t>
          </w:r>
        </w:p>
      </w:docPartBody>
    </w:docPart>
    <w:docPart>
      <w:docPartPr>
        <w:name w:val="B4D655D8E4AB4D21A5B24B2F0129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B9D0-2830-4A24-8909-CC885B9095D2}"/>
      </w:docPartPr>
      <w:docPartBody>
        <w:p w:rsidR="004A1345" w:rsidRDefault="007B0D92" w:rsidP="007B0D92">
          <w:pPr>
            <w:pStyle w:val="B4D655D8E4AB4D21A5B24B2F012920F01"/>
          </w:pPr>
          <w:r>
            <w:rPr>
              <w:lang w:val="vi-VN" w:bidi="vi-VN"/>
            </w:rPr>
            <w:t>Người quản lý</w:t>
          </w:r>
        </w:p>
      </w:docPartBody>
    </w:docPart>
    <w:docPart>
      <w:docPartPr>
        <w:name w:val="32AFB065CCA24692B4E796E1E3B7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4F36-BD09-4896-8800-51999E1D24CA}"/>
      </w:docPartPr>
      <w:docPartBody>
        <w:p w:rsidR="004A1345" w:rsidRDefault="007B0D92" w:rsidP="007B0D92">
          <w:pPr>
            <w:pStyle w:val="32AFB065CCA24692B4E796E1E3B74DC21"/>
          </w:pPr>
          <w:r>
            <w:rPr>
              <w:lang w:val="vi-VN" w:bidi="vi-VN"/>
            </w:rPr>
            <w:t>Ngày bắt đầu báo cáo</w:t>
          </w:r>
        </w:p>
      </w:docPartBody>
    </w:docPart>
    <w:docPart>
      <w:docPartPr>
        <w:name w:val="836AA8308C8F4B01B3597C0B9708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4706-2BC9-42EF-90EA-1248435D2205}"/>
      </w:docPartPr>
      <w:docPartBody>
        <w:p w:rsidR="004A1345" w:rsidRDefault="007B0D92" w:rsidP="007B0D92">
          <w:pPr>
            <w:pStyle w:val="836AA8308C8F4B01B3597C0B970834361"/>
          </w:pPr>
          <w:r>
            <w:rPr>
              <w:lang w:val="vi-VN" w:bidi="vi-VN"/>
            </w:rPr>
            <w:t>Ngày kết thúc báo cáo</w:t>
          </w:r>
        </w:p>
      </w:docPartBody>
    </w:docPart>
    <w:docPart>
      <w:docPartPr>
        <w:name w:val="7011C21984E849EAB52EF691AFF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1DED-2371-43F4-9FF6-130B0A645A88}"/>
      </w:docPartPr>
      <w:docPartBody>
        <w:p w:rsidR="004A1345" w:rsidRDefault="007B0D92" w:rsidP="007B0D92">
          <w:pPr>
            <w:pStyle w:val="7011C21984E849EAB52EF691AFF33D811"/>
          </w:pPr>
          <w:r>
            <w:rPr>
              <w:lang w:val="vi-VN" w:bidi="vi-VN"/>
            </w:rPr>
            <w:t>Nhập ngày bắt đầu</w:t>
          </w:r>
        </w:p>
      </w:docPartBody>
    </w:docPart>
    <w:docPart>
      <w:docPartPr>
        <w:name w:val="608578AEC350418D92E7C3682FE1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8520-4F84-4B86-85D5-B85D27CC693C}"/>
      </w:docPartPr>
      <w:docPartBody>
        <w:p w:rsidR="004A1345" w:rsidRDefault="007B0D92" w:rsidP="007B0D92">
          <w:pPr>
            <w:pStyle w:val="608578AEC350418D92E7C3682FE179A61"/>
          </w:pPr>
          <w:r>
            <w:rPr>
              <w:lang w:val="vi-VN" w:bidi="vi-VN"/>
            </w:rPr>
            <w:t>Nhập ngày kết thúc</w:t>
          </w:r>
        </w:p>
      </w:docPartBody>
    </w:docPart>
    <w:docPart>
      <w:docPartPr>
        <w:name w:val="4FCB13C014E6426D8B291AFEEAFE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6F47-522B-449B-AF3C-0D4FFAF87A94}"/>
      </w:docPartPr>
      <w:docPartBody>
        <w:p w:rsidR="004A1345" w:rsidRDefault="007B0D92" w:rsidP="007B0D92">
          <w:pPr>
            <w:pStyle w:val="4FCB13C014E6426D8B291AFEEAFE6B38"/>
          </w:pPr>
          <w:r>
            <w:rPr>
              <w:lang w:val="vi-VN" w:bidi="vi-VN"/>
            </w:rPr>
            <w:t>Phòng ban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3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20"/>
    <w:rsid w:val="000317BB"/>
    <w:rsid w:val="00065420"/>
    <w:rsid w:val="001422B4"/>
    <w:rsid w:val="002C60B1"/>
    <w:rsid w:val="004A1345"/>
    <w:rsid w:val="00594572"/>
    <w:rsid w:val="00692D9D"/>
    <w:rsid w:val="00795752"/>
    <w:rsid w:val="007B0D92"/>
    <w:rsid w:val="007B124E"/>
    <w:rsid w:val="00A230B9"/>
    <w:rsid w:val="00AF5D27"/>
    <w:rsid w:val="00BE518E"/>
    <w:rsid w:val="00BE745A"/>
    <w:rsid w:val="00CB367C"/>
    <w:rsid w:val="00ED39BE"/>
    <w:rsid w:val="00F10B22"/>
    <w:rsid w:val="00F3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vi-V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unhideWhenUsed/>
    <w:qFormat/>
    <w:pPr>
      <w:keepNext w:val="0"/>
      <w:keepLines w:val="0"/>
      <w:spacing w:before="0" w:after="40" w:line="240" w:lineRule="auto"/>
      <w:ind w:left="216" w:right="144"/>
      <w:outlineLvl w:val="2"/>
    </w:pPr>
    <w:rPr>
      <w:color w:val="44546A" w:themeColor="text2"/>
      <w:kern w:val="2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D9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13D1D103C2E42CDB48EC166E5D2C21A11">
    <w:name w:val="813D1D103C2E42CDB48EC166E5D2C21A11"/>
    <w:pPr>
      <w:spacing w:after="0" w:line="21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  <w14:ligatures w14:val="none"/>
    </w:rPr>
  </w:style>
  <w:style w:type="paragraph" w:customStyle="1" w:styleId="2ADEC793981D436F9B1A7BEAA94D3C791">
    <w:name w:val="2ADEC793981D436F9B1A7BEAA94D3C79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3E68F97B96CD4C5A9A86F98C9D08E2B41">
    <w:name w:val="3E68F97B96CD4C5A9A86F98C9D08E2B4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24CD5E6434304C3A846AEDBD9E52A65C">
    <w:name w:val="24CD5E6434304C3A846AEDBD9E52A65C"/>
    <w:rsid w:val="000317BB"/>
    <w:rPr>
      <w:kern w:val="0"/>
      <w14:ligatures w14:val="none"/>
    </w:rPr>
  </w:style>
  <w:style w:type="paragraph" w:customStyle="1" w:styleId="0EA55A4361314FDA988E766F070BEFF6">
    <w:name w:val="0EA55A4361314FDA988E766F070BEFF6"/>
    <w:rsid w:val="000317BB"/>
    <w:rPr>
      <w:kern w:val="0"/>
      <w14:ligatures w14:val="none"/>
    </w:rPr>
  </w:style>
  <w:style w:type="paragraph" w:customStyle="1" w:styleId="47E5D713B2B34FCF9BCC25279C22FDA6">
    <w:name w:val="47E5D713B2B34FCF9BCC25279C22FDA6"/>
    <w:rsid w:val="000317BB"/>
    <w:rPr>
      <w:kern w:val="0"/>
      <w14:ligatures w14:val="none"/>
    </w:rPr>
  </w:style>
  <w:style w:type="paragraph" w:customStyle="1" w:styleId="69A0556F0CB24AE8965B691D64971B83">
    <w:name w:val="69A0556F0CB24AE8965B691D64971B83"/>
    <w:rsid w:val="000317BB"/>
    <w:rPr>
      <w:kern w:val="0"/>
      <w14:ligatures w14:val="none"/>
    </w:rPr>
  </w:style>
  <w:style w:type="paragraph" w:customStyle="1" w:styleId="377A4377672E47299838BD6081FE326F">
    <w:name w:val="377A4377672E47299838BD6081FE326F"/>
    <w:rsid w:val="000317BB"/>
    <w:rPr>
      <w:kern w:val="0"/>
      <w14:ligatures w14:val="none"/>
    </w:rPr>
  </w:style>
  <w:style w:type="paragraph" w:customStyle="1" w:styleId="46D24D98F13A4161B55606109376F55E">
    <w:name w:val="46D24D98F13A4161B55606109376F55E"/>
    <w:rsid w:val="000317BB"/>
    <w:rPr>
      <w:kern w:val="0"/>
      <w14:ligatures w14:val="none"/>
    </w:rPr>
  </w:style>
  <w:style w:type="paragraph" w:customStyle="1" w:styleId="440441CD14E5479F801C25882C4CFFAE">
    <w:name w:val="440441CD14E5479F801C25882C4CFFAE"/>
    <w:rsid w:val="000317BB"/>
    <w:rPr>
      <w:kern w:val="0"/>
      <w14:ligatures w14:val="none"/>
    </w:rPr>
  </w:style>
  <w:style w:type="paragraph" w:customStyle="1" w:styleId="21CDA052E2B44FE092617A330DE3911A">
    <w:name w:val="21CDA052E2B44FE092617A330DE3911A"/>
    <w:rsid w:val="000317BB"/>
    <w:rPr>
      <w:kern w:val="0"/>
      <w14:ligatures w14:val="none"/>
    </w:rPr>
  </w:style>
  <w:style w:type="paragraph" w:customStyle="1" w:styleId="D5085AB375824AFBA0792199D1469778">
    <w:name w:val="D5085AB375824AFBA0792199D1469778"/>
    <w:rsid w:val="000317BB"/>
    <w:rPr>
      <w:kern w:val="0"/>
      <w14:ligatures w14:val="none"/>
    </w:rPr>
  </w:style>
  <w:style w:type="paragraph" w:customStyle="1" w:styleId="6BFFC5D6AE024FA49C1AD349F1E56C5B">
    <w:name w:val="6BFFC5D6AE024FA49C1AD349F1E56C5B"/>
    <w:rsid w:val="000317BB"/>
    <w:rPr>
      <w:kern w:val="0"/>
      <w14:ligatures w14:val="none"/>
    </w:rPr>
  </w:style>
  <w:style w:type="paragraph" w:customStyle="1" w:styleId="D19FA156046741718DAC4681A5BC8F1D">
    <w:name w:val="D19FA156046741718DAC4681A5BC8F1D"/>
    <w:rsid w:val="000317BB"/>
    <w:rPr>
      <w:kern w:val="0"/>
      <w14:ligatures w14:val="none"/>
    </w:rPr>
  </w:style>
  <w:style w:type="paragraph" w:customStyle="1" w:styleId="C90F5C29DE904C77BE1F369140D2E6EF">
    <w:name w:val="C90F5C29DE904C77BE1F369140D2E6EF"/>
    <w:rsid w:val="000317BB"/>
    <w:rPr>
      <w:kern w:val="0"/>
      <w14:ligatures w14:val="none"/>
    </w:rPr>
  </w:style>
  <w:style w:type="paragraph" w:customStyle="1" w:styleId="04506F59BBDA4104BD5929821B3F8DF5">
    <w:name w:val="04506F59BBDA4104BD5929821B3F8DF5"/>
    <w:rsid w:val="000317BB"/>
    <w:rPr>
      <w:kern w:val="0"/>
      <w14:ligatures w14:val="none"/>
    </w:rPr>
  </w:style>
  <w:style w:type="paragraph" w:customStyle="1" w:styleId="78FBA1647392453080682CC1629402EB">
    <w:name w:val="78FBA1647392453080682CC1629402EB"/>
    <w:rsid w:val="000317BB"/>
    <w:rPr>
      <w:kern w:val="0"/>
      <w14:ligatures w14:val="none"/>
    </w:rPr>
  </w:style>
  <w:style w:type="paragraph" w:customStyle="1" w:styleId="A639D72A2CB2451E8D146A67EBB748B6">
    <w:name w:val="A639D72A2CB2451E8D146A67EBB748B6"/>
    <w:rsid w:val="000317BB"/>
    <w:rPr>
      <w:kern w:val="0"/>
      <w14:ligatures w14:val="none"/>
    </w:rPr>
  </w:style>
  <w:style w:type="paragraph" w:customStyle="1" w:styleId="9951218577784FAEB59A0E703DF64A2B">
    <w:name w:val="9951218577784FAEB59A0E703DF64A2B"/>
    <w:rsid w:val="000317BB"/>
    <w:rPr>
      <w:kern w:val="0"/>
      <w14:ligatures w14:val="none"/>
    </w:rPr>
  </w:style>
  <w:style w:type="paragraph" w:customStyle="1" w:styleId="9276147EBB1C4619AF89664763CF9552">
    <w:name w:val="9276147EBB1C4619AF89664763CF9552"/>
    <w:rsid w:val="000317BB"/>
    <w:rPr>
      <w:kern w:val="0"/>
      <w14:ligatures w14:val="none"/>
    </w:rPr>
  </w:style>
  <w:style w:type="paragraph" w:customStyle="1" w:styleId="F8AF5F2A8E4844C18AABECC979F175C7">
    <w:name w:val="F8AF5F2A8E4844C18AABECC979F175C7"/>
    <w:rsid w:val="000317BB"/>
    <w:rPr>
      <w:kern w:val="0"/>
      <w14:ligatures w14:val="none"/>
    </w:rPr>
  </w:style>
  <w:style w:type="paragraph" w:customStyle="1" w:styleId="81B7FDD97312408D8EABEF40DA36615C">
    <w:name w:val="81B7FDD97312408D8EABEF40DA36615C"/>
    <w:rsid w:val="000317BB"/>
    <w:rPr>
      <w:kern w:val="0"/>
      <w14:ligatures w14:val="none"/>
    </w:rPr>
  </w:style>
  <w:style w:type="paragraph" w:customStyle="1" w:styleId="2290F21C70DD41869EB7CDE2981063D4">
    <w:name w:val="2290F21C70DD41869EB7CDE2981063D4"/>
    <w:rsid w:val="000317BB"/>
    <w:rPr>
      <w:kern w:val="0"/>
      <w14:ligatures w14:val="none"/>
    </w:rPr>
  </w:style>
  <w:style w:type="paragraph" w:customStyle="1" w:styleId="375D6222FCE340AC800F203BEAFA63AD">
    <w:name w:val="375D6222FCE340AC800F203BEAFA63AD"/>
    <w:rsid w:val="000317BB"/>
    <w:rPr>
      <w:kern w:val="0"/>
      <w14:ligatures w14:val="none"/>
    </w:rPr>
  </w:style>
  <w:style w:type="paragraph" w:customStyle="1" w:styleId="48601C6CE3154F8A93DE8D18DE390C83">
    <w:name w:val="48601C6CE3154F8A93DE8D18DE390C83"/>
    <w:rsid w:val="000317BB"/>
    <w:rPr>
      <w:kern w:val="0"/>
      <w14:ligatures w14:val="none"/>
    </w:rPr>
  </w:style>
  <w:style w:type="paragraph" w:customStyle="1" w:styleId="0DB0C5FEFA994B92BA861B629848D11C">
    <w:name w:val="0DB0C5FEFA994B92BA861B629848D11C"/>
    <w:rsid w:val="000317BB"/>
    <w:rPr>
      <w:kern w:val="0"/>
      <w14:ligatures w14:val="none"/>
    </w:rPr>
  </w:style>
  <w:style w:type="paragraph" w:customStyle="1" w:styleId="F717322358C54C25A9AFB60EF25860AB">
    <w:name w:val="F717322358C54C25A9AFB60EF25860AB"/>
    <w:rsid w:val="000317BB"/>
    <w:rPr>
      <w:kern w:val="0"/>
      <w14:ligatures w14:val="none"/>
    </w:rPr>
  </w:style>
  <w:style w:type="paragraph" w:customStyle="1" w:styleId="73B75F6B118746F38225A809DB724B0D">
    <w:name w:val="73B75F6B118746F38225A809DB724B0D"/>
    <w:rsid w:val="000317BB"/>
    <w:rPr>
      <w:kern w:val="0"/>
      <w14:ligatures w14:val="none"/>
    </w:rPr>
  </w:style>
  <w:style w:type="paragraph" w:customStyle="1" w:styleId="98E69B91575F4894AB666AD0876AF44E">
    <w:name w:val="98E69B91575F4894AB666AD0876AF44E"/>
    <w:rsid w:val="000317BB"/>
    <w:rPr>
      <w:kern w:val="0"/>
      <w14:ligatures w14:val="none"/>
    </w:rPr>
  </w:style>
  <w:style w:type="paragraph" w:customStyle="1" w:styleId="F1FCAE49A2FE42DAA974DB60544D4625">
    <w:name w:val="F1FCAE49A2FE42DAA974DB60544D4625"/>
    <w:rsid w:val="000317BB"/>
    <w:rPr>
      <w:kern w:val="0"/>
      <w14:ligatures w14:val="none"/>
    </w:rPr>
  </w:style>
  <w:style w:type="paragraph" w:customStyle="1" w:styleId="A00A12653DEB4E8DB61B4ABE1F1A0565">
    <w:name w:val="A00A12653DEB4E8DB61B4ABE1F1A0565"/>
    <w:rsid w:val="000317BB"/>
    <w:rPr>
      <w:kern w:val="0"/>
      <w14:ligatures w14:val="none"/>
    </w:rPr>
  </w:style>
  <w:style w:type="paragraph" w:customStyle="1" w:styleId="BF52F1FA967B4D2B81E332B03A55D3DC">
    <w:name w:val="BF52F1FA967B4D2B81E332B03A55D3DC"/>
    <w:rsid w:val="000317BB"/>
    <w:rPr>
      <w:kern w:val="0"/>
      <w14:ligatures w14:val="none"/>
    </w:rPr>
  </w:style>
  <w:style w:type="paragraph" w:customStyle="1" w:styleId="A4C6197D26944E34A02B0EC75CAC3D3B">
    <w:name w:val="A4C6197D26944E34A02B0EC75CAC3D3B"/>
    <w:rsid w:val="000317BB"/>
    <w:rPr>
      <w:kern w:val="0"/>
      <w14:ligatures w14:val="none"/>
    </w:rPr>
  </w:style>
  <w:style w:type="paragraph" w:customStyle="1" w:styleId="5974AEE2C1A847DA867EC79E9E546AAD">
    <w:name w:val="5974AEE2C1A847DA867EC79E9E546AAD"/>
    <w:rsid w:val="000317BB"/>
    <w:rPr>
      <w:kern w:val="0"/>
      <w14:ligatures w14:val="none"/>
    </w:rPr>
  </w:style>
  <w:style w:type="paragraph" w:customStyle="1" w:styleId="3E8884D5928247E492ACF37BDC44C2EA">
    <w:name w:val="3E8884D5928247E492ACF37BDC44C2EA"/>
    <w:rsid w:val="000317BB"/>
    <w:rPr>
      <w:kern w:val="0"/>
      <w14:ligatures w14:val="none"/>
    </w:rPr>
  </w:style>
  <w:style w:type="paragraph" w:customStyle="1" w:styleId="2419E74CB05C472796E40A8631D950F5">
    <w:name w:val="2419E74CB05C472796E40A8631D950F5"/>
    <w:rsid w:val="000317BB"/>
    <w:rPr>
      <w:kern w:val="0"/>
      <w14:ligatures w14:val="none"/>
    </w:rPr>
  </w:style>
  <w:style w:type="paragraph" w:customStyle="1" w:styleId="B8F9317F27AF493ABBE8DB8AB64B6821">
    <w:name w:val="B8F9317F27AF493ABBE8DB8AB64B6821"/>
    <w:rsid w:val="000317BB"/>
    <w:rPr>
      <w:kern w:val="0"/>
      <w14:ligatures w14:val="none"/>
    </w:rPr>
  </w:style>
  <w:style w:type="paragraph" w:customStyle="1" w:styleId="940659C114034E98A95754A7E1538DAE">
    <w:name w:val="940659C114034E98A95754A7E1538DAE"/>
    <w:rsid w:val="000317BB"/>
    <w:rPr>
      <w:kern w:val="0"/>
      <w14:ligatures w14:val="none"/>
    </w:rPr>
  </w:style>
  <w:style w:type="paragraph" w:customStyle="1" w:styleId="63509B4EE4DE40068A09F465C5A46801">
    <w:name w:val="63509B4EE4DE40068A09F465C5A46801"/>
    <w:rsid w:val="000317BB"/>
    <w:rPr>
      <w:kern w:val="0"/>
      <w14:ligatures w14:val="none"/>
    </w:rPr>
  </w:style>
  <w:style w:type="paragraph" w:customStyle="1" w:styleId="8CE752E5EEE5431692033614A333E617">
    <w:name w:val="8CE752E5EEE5431692033614A333E617"/>
    <w:rsid w:val="000317BB"/>
    <w:rPr>
      <w:kern w:val="0"/>
      <w14:ligatures w14:val="none"/>
    </w:rPr>
  </w:style>
  <w:style w:type="paragraph" w:customStyle="1" w:styleId="EDF6C0A475E2407C8B193D914E720379">
    <w:name w:val="EDF6C0A475E2407C8B193D914E720379"/>
    <w:rsid w:val="000317BB"/>
    <w:rPr>
      <w:kern w:val="0"/>
      <w14:ligatures w14:val="none"/>
    </w:rPr>
  </w:style>
  <w:style w:type="paragraph" w:customStyle="1" w:styleId="85E84CB4922E44098851D3BD552AB8F2">
    <w:name w:val="85E84CB4922E44098851D3BD552AB8F2"/>
    <w:rsid w:val="000317BB"/>
    <w:rPr>
      <w:kern w:val="0"/>
      <w14:ligatures w14:val="none"/>
    </w:rPr>
  </w:style>
  <w:style w:type="paragraph" w:customStyle="1" w:styleId="91350FD4C8CB4BC6B5107EC4578D7EF0">
    <w:name w:val="91350FD4C8CB4BC6B5107EC4578D7EF0"/>
    <w:rsid w:val="000317BB"/>
    <w:rPr>
      <w:kern w:val="0"/>
      <w14:ligatures w14:val="none"/>
    </w:rPr>
  </w:style>
  <w:style w:type="paragraph" w:customStyle="1" w:styleId="B4D655D8E4AB4D21A5B24B2F012920F0">
    <w:name w:val="B4D655D8E4AB4D21A5B24B2F012920F0"/>
    <w:rsid w:val="000317BB"/>
    <w:rPr>
      <w:kern w:val="0"/>
      <w14:ligatures w14:val="none"/>
    </w:rPr>
  </w:style>
  <w:style w:type="paragraph" w:customStyle="1" w:styleId="32AFB065CCA24692B4E796E1E3B74DC2">
    <w:name w:val="32AFB065CCA24692B4E796E1E3B74DC2"/>
    <w:rsid w:val="000317BB"/>
    <w:rPr>
      <w:kern w:val="0"/>
      <w14:ligatures w14:val="none"/>
    </w:rPr>
  </w:style>
  <w:style w:type="paragraph" w:customStyle="1" w:styleId="836AA8308C8F4B01B3597C0B97083436">
    <w:name w:val="836AA8308C8F4B01B3597C0B97083436"/>
    <w:rsid w:val="000317BB"/>
    <w:rPr>
      <w:kern w:val="0"/>
      <w14:ligatures w14:val="none"/>
    </w:rPr>
  </w:style>
  <w:style w:type="paragraph" w:customStyle="1" w:styleId="7011C21984E849EAB52EF691AFF33D81">
    <w:name w:val="7011C21984E849EAB52EF691AFF33D81"/>
    <w:rsid w:val="000317BB"/>
    <w:rPr>
      <w:kern w:val="0"/>
      <w14:ligatures w14:val="none"/>
    </w:rPr>
  </w:style>
  <w:style w:type="paragraph" w:customStyle="1" w:styleId="608578AEC350418D92E7C3682FE179A6">
    <w:name w:val="608578AEC350418D92E7C3682FE179A6"/>
    <w:rsid w:val="000317BB"/>
    <w:rPr>
      <w:kern w:val="0"/>
      <w14:ligatures w14:val="none"/>
    </w:rPr>
  </w:style>
  <w:style w:type="paragraph" w:customStyle="1" w:styleId="813D1D103C2E42CDB48EC166E5D2C21A">
    <w:name w:val="813D1D103C2E42CDB48EC166E5D2C21A"/>
    <w:rsid w:val="007B0D92"/>
    <w:pPr>
      <w:spacing w:after="0" w:line="240" w:lineRule="auto"/>
      <w:jc w:val="center"/>
    </w:pPr>
    <w:rPr>
      <w:b/>
      <w:bCs/>
      <w:color w:val="323E4F" w:themeColor="text2" w:themeShade="BF"/>
      <w:kern w:val="0"/>
      <w:sz w:val="28"/>
      <w:szCs w:val="28"/>
      <w14:ligatures w14:val="none"/>
    </w:rPr>
  </w:style>
  <w:style w:type="paragraph" w:customStyle="1" w:styleId="9581DDF0F50841B5B7814969C7686FE9">
    <w:name w:val="9581DDF0F50841B5B7814969C7686FE9"/>
    <w:rsid w:val="007B0D92"/>
    <w:p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kern w:val="0"/>
      <w:sz w:val="24"/>
      <w:szCs w:val="24"/>
      <w14:ligatures w14:val="none"/>
    </w:rPr>
  </w:style>
  <w:style w:type="paragraph" w:customStyle="1" w:styleId="D79451976A3848F79C37D7B45EEB833F">
    <w:name w:val="D79451976A3848F79C37D7B45EEB833F"/>
    <w:rsid w:val="007B0D9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14:ligatures w14:val="none"/>
    </w:rPr>
  </w:style>
  <w:style w:type="paragraph" w:customStyle="1" w:styleId="8ABF382338D5428BA899291AE76E6469">
    <w:name w:val="8ABF382338D5428BA899291AE76E6469"/>
    <w:rsid w:val="007B0D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D5B906F298254AA1AE9F96C8C86E0176">
    <w:name w:val="D5B906F298254AA1AE9F96C8C86E0176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D02C5ADC95C145C0974BC88EAE34747C">
    <w:name w:val="D02C5ADC95C145C0974BC88EAE34747C"/>
    <w:rsid w:val="007B0D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69A0556F0CB24AE8965B691D64971B831">
    <w:name w:val="69A0556F0CB24AE8965B691D64971B83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4FCB13C014E6426D8B291AFEEAFE6B38">
    <w:name w:val="4FCB13C014E6426D8B291AFEEAFE6B38"/>
    <w:rsid w:val="007B0D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0EA55A4361314FDA988E766F070BEFF61">
    <w:name w:val="0EA55A4361314FDA988E766F070BEFF6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B4D655D8E4AB4D21A5B24B2F012920F01">
    <w:name w:val="B4D655D8E4AB4D21A5B24B2F012920F01"/>
    <w:rsid w:val="007B0D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47E5D713B2B34FCF9BCC25279C22FDA61">
    <w:name w:val="47E5D713B2B34FCF9BCC25279C22FDA6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32AFB065CCA24692B4E796E1E3B74DC21">
    <w:name w:val="32AFB065CCA24692B4E796E1E3B74DC21"/>
    <w:rsid w:val="007B0D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7011C21984E849EAB52EF691AFF33D811">
    <w:name w:val="7011C21984E849EAB52EF691AFF33D81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836AA8308C8F4B01B3597C0B970834361">
    <w:name w:val="836AA8308C8F4B01B3597C0B970834361"/>
    <w:rsid w:val="007B0D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608578AEC350418D92E7C3682FE179A61">
    <w:name w:val="608578AEC350418D92E7C3682FE179A6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4D08BE7C2D19463EB7D31F48BDB33069">
    <w:name w:val="4D08BE7C2D19463EB7D31F48BDB33069"/>
    <w:rsid w:val="007B0D9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14:ligatures w14:val="none"/>
    </w:rPr>
  </w:style>
  <w:style w:type="paragraph" w:customStyle="1" w:styleId="4357EBAA5333476BA888E7D255F68DAD">
    <w:name w:val="4357EBAA5333476BA888E7D255F68DAD"/>
    <w:rsid w:val="007B0D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9575BD3F3A894F2CAB9B03EB958ECF6E">
    <w:name w:val="9575BD3F3A894F2CAB9B03EB958ECF6E"/>
    <w:rsid w:val="007B0D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E4A7645644F04C929C6F3671F975274B">
    <w:name w:val="E4A7645644F04C929C6F3671F975274B"/>
    <w:rsid w:val="007B0D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DB0AD5EA72574A8C8D4F62288704BC29">
    <w:name w:val="DB0AD5EA72574A8C8D4F62288704BC29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2EC4AB5733064AD6882E1DCE50FD63D9">
    <w:name w:val="2EC4AB5733064AD6882E1DCE50FD63D9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F7BFC389E800435A9E1F5E19FA411B77">
    <w:name w:val="F7BFC389E800435A9E1F5E19FA411B77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377A4377672E47299838BD6081FE326F1">
    <w:name w:val="377A4377672E47299838BD6081FE326F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6BFFC5D6AE024FA49C1AD349F1E56C5B1">
    <w:name w:val="6BFFC5D6AE024FA49C1AD349F1E56C5B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A639D72A2CB2451E8D146A67EBB748B61">
    <w:name w:val="A639D72A2CB2451E8D146A67EBB748B6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46D24D98F13A4161B55606109376F55E1">
    <w:name w:val="46D24D98F13A4161B55606109376F55E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D19FA156046741718DAC4681A5BC8F1D1">
    <w:name w:val="D19FA156046741718DAC4681A5BC8F1D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9951218577784FAEB59A0E703DF64A2B1">
    <w:name w:val="9951218577784FAEB59A0E703DF64A2B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440441CD14E5479F801C25882C4CFFAE1">
    <w:name w:val="440441CD14E5479F801C25882C4CFFAE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C90F5C29DE904C77BE1F369140D2E6EF1">
    <w:name w:val="C90F5C29DE904C77BE1F369140D2E6EF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9276147EBB1C4619AF89664763CF95521">
    <w:name w:val="9276147EBB1C4619AF89664763CF9552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21CDA052E2B44FE092617A330DE3911A1">
    <w:name w:val="21CDA052E2B44FE092617A330DE3911A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04506F59BBDA4104BD5929821B3F8DF51">
    <w:name w:val="04506F59BBDA4104BD5929821B3F8DF5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F8AF5F2A8E4844C18AABECC979F175C71">
    <w:name w:val="F8AF5F2A8E4844C18AABECC979F175C7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D5085AB375824AFBA0792199D14697781">
    <w:name w:val="D5085AB375824AFBA0792199D1469778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78FBA1647392453080682CC1629402EB1">
    <w:name w:val="78FBA1647392453080682CC1629402EB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81B7FDD97312408D8EABEF40DA36615C1">
    <w:name w:val="81B7FDD97312408D8EABEF40DA36615C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2A94A5EC8CEA4FF89EC1DD68CDDF67B6">
    <w:name w:val="2A94A5EC8CEA4FF89EC1DD68CDDF67B6"/>
    <w:rsid w:val="007B0D9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14:ligatures w14:val="none"/>
    </w:rPr>
  </w:style>
  <w:style w:type="paragraph" w:customStyle="1" w:styleId="F0A46BFE84EA46A9B74F9095ACF13E3D">
    <w:name w:val="F0A46BFE84EA46A9B74F9095ACF13E3D"/>
    <w:rsid w:val="007B0D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2EA9267C2D324ED5ABE837E7DD0AC537">
    <w:name w:val="2EA9267C2D324ED5ABE837E7DD0AC537"/>
    <w:rsid w:val="007B0D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6DB993597C254A9FB82DD6588CB46E6A">
    <w:name w:val="6DB993597C254A9FB82DD6588CB46E6A"/>
    <w:rsid w:val="007B0D9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A12192DCBD624C56BA68388B3B4F8E9B">
    <w:name w:val="A12192DCBD624C56BA68388B3B4F8E9B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2290F21C70DD41869EB7CDE2981063D41">
    <w:name w:val="2290F21C70DD41869EB7CDE2981063D4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698AF9455BB24445968E7393E475DCBA">
    <w:name w:val="698AF9455BB24445968E7393E475DCBA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63509B4EE4DE40068A09F465C5A468011">
    <w:name w:val="63509B4EE4DE40068A09F465C5A46801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48601C6CE3154F8A93DE8D18DE390C831">
    <w:name w:val="48601C6CE3154F8A93DE8D18DE390C83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5974AEE2C1A847DA867EC79E9E546AAD1">
    <w:name w:val="5974AEE2C1A847DA867EC79E9E546AAD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8CE752E5EEE5431692033614A333E6171">
    <w:name w:val="8CE752E5EEE5431692033614A333E617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F717322358C54C25A9AFB60EF25860AB1">
    <w:name w:val="F717322358C54C25A9AFB60EF25860AB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3E8884D5928247E492ACF37BDC44C2EA1">
    <w:name w:val="3E8884D5928247E492ACF37BDC44C2EA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EDF6C0A475E2407C8B193D914E7203791">
    <w:name w:val="EDF6C0A475E2407C8B193D914E720379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98E69B91575F4894AB666AD0876AF44E1">
    <w:name w:val="98E69B91575F4894AB666AD0876AF44E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2419E74CB05C472796E40A8631D950F51">
    <w:name w:val="2419E74CB05C472796E40A8631D950F5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85E84CB4922E44098851D3BD552AB8F21">
    <w:name w:val="85E84CB4922E44098851D3BD552AB8F2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A00A12653DEB4E8DB61B4ABE1F1A05651">
    <w:name w:val="A00A12653DEB4E8DB61B4ABE1F1A0565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B8F9317F27AF493ABBE8DB8AB64B68211">
    <w:name w:val="B8F9317F27AF493ABBE8DB8AB64B6821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91350FD4C8CB4BC6B5107EC4578D7EF01">
    <w:name w:val="91350FD4C8CB4BC6B5107EC4578D7EF0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A4C6197D26944E34A02B0EC75CAC3D3B1">
    <w:name w:val="A4C6197D26944E34A02B0EC75CAC3D3B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940659C114034E98A95754A7E1538DAE1">
    <w:name w:val="940659C114034E98A95754A7E1538DAE1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C7BA358893CB4C20B3D83D61E377B945">
    <w:name w:val="C7BA358893CB4C20B3D83D61E377B945"/>
    <w:rsid w:val="007B0D9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14:ligatures w14:val="none"/>
    </w:rPr>
  </w:style>
  <w:style w:type="paragraph" w:customStyle="1" w:styleId="4BE6A242040F4C968EC7E17A8B51F8F2">
    <w:name w:val="4BE6A242040F4C968EC7E17A8B51F8F2"/>
    <w:rsid w:val="007B0D9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C36502524DC648CCB9D4671855EB22D1">
    <w:name w:val="C36502524DC648CCB9D4671855EB22D1"/>
    <w:rsid w:val="007B0D9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14:ligatures w14:val="none"/>
    </w:rPr>
  </w:style>
  <w:style w:type="paragraph" w:customStyle="1" w:styleId="DB6B59A7515044F6B7C759132E491AE1">
    <w:name w:val="DB6B59A7515044F6B7C759132E491AE1"/>
    <w:rsid w:val="007B0D92"/>
    <w:pPr>
      <w:spacing w:before="100" w:after="100" w:line="240" w:lineRule="auto"/>
    </w:pPr>
    <w:rPr>
      <w:kern w:val="0"/>
      <w:szCs w:val="18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5B33C-5ACA-4A33-AEEB-7D086DDF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Office_15870956_TF03463063</Template>
  <TotalTime>44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2017-06-29T18:36:00Z</dcterms:created>
  <dcterms:modified xsi:type="dcterms:W3CDTF">2017-09-20T09:55:00Z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