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1D4A67" w:rsidP="00BD3D2E">
      <w:pPr>
        <w:pStyle w:val="Kontaktinformcija"/>
      </w:pPr>
      <w:sdt>
        <w:sdtPr>
          <w:alias w:val="Ievadiet savu vārdu:"/>
          <w:tag w:val="Ievadiet savu vārdu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lv-LV"/>
            </w:rPr>
            <w:t>Jūsu vārds, uzvārds</w:t>
          </w:r>
        </w:sdtContent>
      </w:sdt>
    </w:p>
    <w:p w:rsidR="00D61D44" w:rsidRDefault="001D4A67">
      <w:pPr>
        <w:pStyle w:val="Kontaktinformcija"/>
      </w:pPr>
      <w:sdt>
        <w:sdtPr>
          <w:alias w:val="Ievadiet adresi:"/>
          <w:tag w:val="Ievadiet adresi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lv-LV"/>
            </w:rPr>
            <w:t>Iela, mājas nr.</w:t>
          </w:r>
        </w:sdtContent>
      </w:sdt>
    </w:p>
    <w:sdt>
      <w:sdtPr>
        <w:alias w:val="Ievadiet pilsētu, pasta indeksu:"/>
        <w:tag w:val="Ievadiet pilsētu, pasta indeksu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sdt>
      <w:sdtPr>
        <w:alias w:val="Ievadiet datumu:"/>
        <w:tag w:val="Ievadiet datumu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ums"/>
          </w:pPr>
          <w:r w:rsidRPr="007D21D3">
            <w:rPr>
              <w:rStyle w:val="Vietturateksts"/>
              <w:color w:val="auto"/>
              <w:lang w:bidi="lv-LV"/>
            </w:rPr>
            <w:t>Datums</w:t>
          </w:r>
        </w:p>
      </w:sdtContent>
    </w:sdt>
    <w:sdt>
      <w:sdtPr>
        <w:alias w:val="Ievadiet adresāta vārdu, uzvārdu:"/>
        <w:tag w:val="Ievadiet adresāta vārdu, uzvārdu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ontaktinformcija"/>
          </w:pPr>
          <w:r>
            <w:rPr>
              <w:rStyle w:val="Vietturateksts"/>
              <w:color w:val="auto"/>
              <w:lang w:bidi="lv-LV"/>
            </w:rPr>
            <w:t>Adresāta vārds</w:t>
          </w:r>
        </w:p>
      </w:sdtContent>
    </w:sdt>
    <w:p w:rsidR="00D61D44" w:rsidRDefault="001D4A67">
      <w:pPr>
        <w:pStyle w:val="Kontaktinformcija"/>
      </w:pPr>
      <w:sdt>
        <w:sdtPr>
          <w:alias w:val="Ievadiet virsrakstu:"/>
          <w:tag w:val="Ievadiet nosaukumu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lv-LV"/>
            </w:rPr>
            <w:t>Virsraksts</w:t>
          </w:r>
        </w:sdtContent>
      </w:sdt>
    </w:p>
    <w:sdt>
      <w:sdtPr>
        <w:alias w:val="Ievadiet uzņēmuma nosaukumu:"/>
        <w:tag w:val="Ievadiet uzņēmuma nosaukumu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ontaktinformcija"/>
          </w:pPr>
          <w:r>
            <w:rPr>
              <w:lang w:bidi="lv-LV"/>
            </w:rPr>
            <w:t>Uzņēmuma nosaukums</w:t>
          </w:r>
        </w:p>
      </w:sdtContent>
    </w:sdt>
    <w:sdt>
      <w:sdtPr>
        <w:alias w:val="Ievadiet adresāta adresi:"/>
        <w:tag w:val="Ievadiet adresāta adresi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751B2E">
          <w:pPr>
            <w:pStyle w:val="Kontaktinformcija"/>
          </w:pPr>
          <w:r>
            <w:rPr>
              <w:lang w:bidi="lv-LV"/>
            </w:rPr>
            <w:t>Iela, mājas nr.</w:t>
          </w:r>
        </w:p>
      </w:sdtContent>
    </w:sdt>
    <w:sdt>
      <w:sdtPr>
        <w:alias w:val="Ievadiet adresāta pilsētu, pasta indeksu:"/>
        <w:tag w:val="Ievadiet adresāta pilsētu, pasta indeksu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751B2E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p w:rsidR="00D61D44" w:rsidRDefault="00F82475">
      <w:pPr>
        <w:pStyle w:val="Uzruna"/>
      </w:pPr>
      <w:r>
        <w:rPr>
          <w:lang w:bidi="lv-LV"/>
        </w:rPr>
        <w:t xml:space="preserve">Labdien, </w:t>
      </w:r>
      <w:sdt>
        <w:sdtPr>
          <w:alias w:val="Adresāta vārds, uzvārds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51B2E">
            <w:rPr>
              <w:rStyle w:val="Vietturateksts"/>
              <w:color w:val="auto"/>
              <w:lang w:bidi="lv-LV"/>
            </w:rPr>
            <w:t>Adresāta vārds</w:t>
          </w:r>
        </w:sdtContent>
      </w:sdt>
      <w:r>
        <w:rPr>
          <w:lang w:bidi="lv-LV"/>
        </w:rPr>
        <w:t>!</w:t>
      </w:r>
    </w:p>
    <w:p w:rsidR="00D61D44" w:rsidRDefault="001D4A67">
      <w:sdt>
        <w:sdtPr>
          <w:alias w:val="Ievadiet vēstules tekstu:"/>
          <w:tag w:val="Ievadiet vēstules tekstu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Atsaucos uz sludinājumu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reklāmas atrašanās vietu:"/>
          <w:tag w:val="Ievadiet reklāmas atrašanās vietu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Izsmalcintaatsauce"/>
              <w:lang w:bidi="lv-LV"/>
            </w:rPr>
            <w:t>sludinājuma atrašanās vieta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vēstules tekstu:"/>
          <w:tag w:val="Ievadiet vēstules tekstu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par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amata nosaukumu:"/>
          <w:tag w:val="Ievadiet amata nosaukumu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Izsmalcintaatsauce"/>
            <w:color w:val="5A5A5A" w:themeColor="text1" w:themeTint="A5"/>
          </w:rPr>
        </w:sdtEndPr>
        <w:sdtContent>
          <w:r w:rsidR="006E3C0C" w:rsidRPr="00BE32CA">
            <w:rPr>
              <w:rStyle w:val="Izsmalcintaatsauce"/>
              <w:lang w:bidi="lv-LV"/>
            </w:rPr>
            <w:t>amata nosaukums</w:t>
          </w:r>
          <w:r w:rsidR="00751B2E" w:rsidRPr="00751B2E">
            <w:rPr>
              <w:lang w:bidi="lv-LV"/>
            </w:rPr>
            <w:t xml:space="preserve"> </w:t>
          </w:r>
          <w:r w:rsidR="00751B2E">
            <w:rPr>
              <w:lang w:bidi="lv-LV"/>
            </w:rPr>
            <w:t>vakanci.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vēstules tekstu:"/>
          <w:tag w:val="Ievadiet vēstules tekstu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Ņemot vērā Jūsu piedāvātā amata aprakstu, esmu pārliecināts, ka manas prasmes un mana aizraušanās ar tehnoloģiju ir ideāli piemērotas šim amatam.</w:t>
          </w:r>
        </w:sdtContent>
      </w:sdt>
    </w:p>
    <w:sdt>
      <w:sdtPr>
        <w:alias w:val="Ievadiet vēstules tekstu:"/>
        <w:tag w:val="Ievadiet vēstules tekstu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lv-LV"/>
            </w:rPr>
            <w:t>Esmu secinājis, ka savas tālāk minētās prasmes es visplašāk varētu piemērot Jūsu uzņēmumā:</w:t>
          </w:r>
        </w:p>
      </w:sdtContent>
    </w:sdt>
    <w:sdt>
      <w:sdtPr>
        <w:alias w:val="Ievadiet prasmes:"/>
        <w:tag w:val="Ievadiet prasmes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Sarakstaaizzme"/>
            <w:rPr>
              <w:rStyle w:val="Izsmalcintaatsauce"/>
              <w:color w:val="auto"/>
            </w:rPr>
          </w:pPr>
          <w:r>
            <w:rPr>
              <w:rStyle w:val="Izsmalcintaatsauce"/>
              <w:lang w:bidi="lv-LV"/>
            </w:rPr>
            <w:t>Prasme</w:t>
          </w:r>
        </w:p>
        <w:p w:rsidR="00B72396" w:rsidRPr="00B72396" w:rsidRDefault="009F0941" w:rsidP="00D52C8C">
          <w:pPr>
            <w:pStyle w:val="Sarakstaaizzme"/>
            <w:rPr>
              <w:rStyle w:val="Izsmalcintaatsauce"/>
              <w:color w:val="auto"/>
            </w:rPr>
          </w:pPr>
          <w:r>
            <w:rPr>
              <w:rStyle w:val="Izsmalcintaatsauce"/>
              <w:lang w:bidi="lv-LV"/>
            </w:rPr>
            <w:t>Prasme</w:t>
          </w:r>
        </w:p>
        <w:p w:rsidR="00D61D44" w:rsidRPr="006D0EDD" w:rsidRDefault="009F0941" w:rsidP="00B72396">
          <w:pPr>
            <w:pStyle w:val="Sarakstaaizzme"/>
          </w:pPr>
          <w:r>
            <w:rPr>
              <w:rStyle w:val="Izsmalcintaatsauce"/>
              <w:lang w:bidi="lv-LV"/>
            </w:rPr>
            <w:t>Prasme</w:t>
          </w:r>
        </w:p>
      </w:sdtContent>
    </w:sdt>
    <w:p w:rsidR="00D61D44" w:rsidRDefault="001D4A67">
      <w:sdt>
        <w:sdtPr>
          <w:alias w:val="Ievadiet vēstules tekstu:"/>
          <w:tag w:val="Ievadiet vēstules tekstu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Es labprāt vēlētos ar Jums tikties, lai izstāstītu par savu piemērotību šim amatam. Ja Jums ir kādi jautājumi vai vēlaties mani uzaicināt uz interviju, lūdzu, sazinieties ar mani pa tālruni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tālruni:"/>
          <w:tag w:val="Ievadiet tālruni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Izsmalcintaatsauce"/>
            <w:color w:val="5A5A5A" w:themeColor="text1" w:themeTint="A5"/>
          </w:rPr>
        </w:sdtEndPr>
        <w:sdtContent>
          <w:r w:rsidR="006E3C0C" w:rsidRPr="00BE32CA">
            <w:rPr>
              <w:rStyle w:val="Izsmalcintaatsauce"/>
              <w:lang w:bidi="lv-LV"/>
            </w:rPr>
            <w:t>tālrunis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vēstules tekstu:"/>
          <w:tag w:val="Ievadiet vēstules tekstu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vai e-pastu, rakstot uz</w:t>
          </w:r>
        </w:sdtContent>
      </w:sdt>
      <w:r w:rsidR="00F82475">
        <w:rPr>
          <w:lang w:bidi="lv-LV"/>
        </w:rPr>
        <w:t xml:space="preserve"> </w:t>
      </w:r>
      <w:sdt>
        <w:sdtPr>
          <w:alias w:val="Ievadiet e-pasta adresi:"/>
          <w:tag w:val="Ievadiet e-pasta adresi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Izsmalcintaatsauce"/>
            <w:color w:val="5A5A5A" w:themeColor="text1" w:themeTint="A5"/>
          </w:rPr>
        </w:sdtEndPr>
        <w:sdtContent>
          <w:r w:rsidR="006E3C0C" w:rsidRPr="00BE32CA">
            <w:rPr>
              <w:rStyle w:val="Izsmalcintaatsauce"/>
              <w:lang w:bidi="lv-LV"/>
            </w:rPr>
            <w:t>e-pasts</w:t>
          </w:r>
        </w:sdtContent>
      </w:sdt>
      <w:r w:rsidR="00F82475">
        <w:rPr>
          <w:lang w:bidi="lv-LV"/>
        </w:rPr>
        <w:t xml:space="preserve">. </w:t>
      </w:r>
      <w:sdt>
        <w:sdtPr>
          <w:alias w:val="Ievadiet vēstules tekstu:"/>
          <w:tag w:val="Ievadiet vēstules tekstu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lv-LV"/>
            </w:rPr>
            <w:t>Pielikumā ir pievienots CV. Gaidīšu no Jums ziņu.</w:t>
          </w:r>
        </w:sdtContent>
      </w:sdt>
    </w:p>
    <w:sdt>
      <w:sdtPr>
        <w:alias w:val="Ar cieņu:"/>
        <w:tag w:val="Ar cieņu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Noslgums"/>
          </w:pPr>
          <w:r>
            <w:rPr>
              <w:lang w:bidi="lv-LV"/>
            </w:rPr>
            <w:t>Ar cieņu</w:t>
          </w:r>
        </w:p>
      </w:sdtContent>
    </w:sdt>
    <w:sdt>
      <w:sdtPr>
        <w:alias w:val="Ievadiet savu vārdu:"/>
        <w:tag w:val="Ievadiet savu vārdu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Paraksts"/>
          </w:pPr>
          <w:r w:rsidRPr="006E5405">
            <w:rPr>
              <w:lang w:bidi="lv-LV"/>
            </w:rPr>
            <w:t>Jūsu vārds, uzvārds</w:t>
          </w:r>
        </w:p>
      </w:sdtContent>
    </w:sdt>
    <w:sdt>
      <w:sdtPr>
        <w:alias w:val="Pielikums:"/>
        <w:tag w:val="Pielikums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lv-LV"/>
            </w:rPr>
            <w:t>Pielikums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resāta vārds, uzvārds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751B2E">
        <w:pPr>
          <w:pStyle w:val="Galvene"/>
        </w:pPr>
        <w:r>
          <w:rPr>
            <w:rStyle w:val="Vietturateksts"/>
            <w:color w:val="auto"/>
            <w:lang w:bidi="lv-LV"/>
          </w:rPr>
          <w:t>Adresāta vārds</w:t>
        </w:r>
      </w:p>
    </w:sdtContent>
  </w:sdt>
  <w:sdt>
    <w:sdtPr>
      <w:alias w:val="Ievadiet datumu:"/>
      <w:tag w:val="Ievadiet datumu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Galvene"/>
        </w:pPr>
        <w:r w:rsidRPr="007D21D3">
          <w:rPr>
            <w:rStyle w:val="Vietturateksts"/>
            <w:color w:val="auto"/>
            <w:lang w:bidi="lv-LV"/>
          </w:rPr>
          <w:t>Datums</w:t>
        </w:r>
      </w:p>
    </w:sdtContent>
  </w:sdt>
  <w:p w:rsidR="00D61D44" w:rsidRDefault="00F82475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751B2E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Sarakstanumu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Sarakstaaizzm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D4A6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51B2E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30A65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08A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2396"/>
    <w:rPr>
      <w:spacing w:val="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1"/>
    <w:qFormat/>
    <w:pPr>
      <w:spacing w:after="0"/>
    </w:pPr>
  </w:style>
  <w:style w:type="paragraph" w:styleId="Noslgums">
    <w:name w:val="Closing"/>
    <w:basedOn w:val="Parasts"/>
    <w:next w:val="Paraksts"/>
    <w:uiPriority w:val="6"/>
    <w:qFormat/>
    <w:pPr>
      <w:keepNext/>
      <w:spacing w:after="1000" w:line="240" w:lineRule="auto"/>
    </w:pPr>
  </w:style>
  <w:style w:type="paragraph" w:styleId="Paraksts">
    <w:name w:val="Signature"/>
    <w:basedOn w:val="Parasts"/>
    <w:next w:val="Parasts"/>
    <w:uiPriority w:val="7"/>
    <w:qFormat/>
    <w:pPr>
      <w:keepNext/>
      <w:spacing w:after="360"/>
      <w:contextualSpacing/>
    </w:pPr>
  </w:style>
  <w:style w:type="paragraph" w:styleId="Datums">
    <w:name w:val="Date"/>
    <w:basedOn w:val="Parasts"/>
    <w:uiPriority w:val="2"/>
    <w:qFormat/>
    <w:pPr>
      <w:spacing w:after="48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783C8A"/>
    <w:pPr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783C8A"/>
    <w:rPr>
      <w:spacing w:val="4"/>
      <w:sz w:val="22"/>
    </w:rPr>
  </w:style>
  <w:style w:type="character" w:styleId="Vietturateksts">
    <w:name w:val="Placeholder Text"/>
    <w:basedOn w:val="Noklusjumarindkopasfonts"/>
    <w:uiPriority w:val="99"/>
    <w:semiHidden/>
    <w:rPr>
      <w:color w:val="808080"/>
      <w:sz w:val="22"/>
    </w:rPr>
  </w:style>
  <w:style w:type="paragraph" w:styleId="Uzruna">
    <w:name w:val="Salutation"/>
    <w:basedOn w:val="Parasts"/>
    <w:next w:val="Parasts"/>
    <w:uiPriority w:val="3"/>
    <w:qFormat/>
    <w:pPr>
      <w:spacing w:before="400" w:after="200"/>
    </w:pPr>
  </w:style>
  <w:style w:type="paragraph" w:styleId="Sarakstaaizzme">
    <w:name w:val="List Bullet"/>
    <w:basedOn w:val="Parasts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83C8A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3C8A"/>
    <w:rPr>
      <w:spacing w:val="4"/>
      <w:sz w:val="22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Tekstabloks">
    <w:name w:val="Block Text"/>
    <w:basedOn w:val="Parasts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D7EB3"/>
  </w:style>
  <w:style w:type="paragraph" w:styleId="Pamatteksts">
    <w:name w:val="Body Text"/>
    <w:basedOn w:val="Parasts"/>
    <w:link w:val="PamattekstsRakstz"/>
    <w:uiPriority w:val="99"/>
    <w:semiHidden/>
    <w:unhideWhenUsed/>
    <w:rsid w:val="003D7EB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D7EB3"/>
    <w:rPr>
      <w:spacing w:val="4"/>
      <w:sz w:val="22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D7EB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D7EB3"/>
    <w:rPr>
      <w:spacing w:val="4"/>
      <w:sz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D7EB3"/>
    <w:rPr>
      <w:spacing w:val="4"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D7EB3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D7EB3"/>
    <w:rPr>
      <w:spacing w:val="4"/>
      <w:sz w:val="22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D7EB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D7EB3"/>
    <w:rPr>
      <w:spacing w:val="4"/>
      <w:sz w:val="22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D7EB3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D7EB3"/>
    <w:rPr>
      <w:spacing w:val="4"/>
      <w:sz w:val="22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D7EB3"/>
    <w:rPr>
      <w:spacing w:val="4"/>
      <w:sz w:val="22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D7EB3"/>
    <w:rPr>
      <w:spacing w:val="4"/>
      <w:sz w:val="22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D7EB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EB3"/>
    <w:rPr>
      <w:spacing w:val="4"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E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EB3"/>
    <w:rPr>
      <w:b/>
      <w:bCs/>
      <w:spacing w:val="4"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D7EB3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D7EB3"/>
    <w:rPr>
      <w:spacing w:val="4"/>
      <w:sz w:val="22"/>
    </w:rPr>
  </w:style>
  <w:style w:type="character" w:styleId="Izclums">
    <w:name w:val="Emphasis"/>
    <w:basedOn w:val="Noklusjumarindkopasfonts"/>
    <w:uiPriority w:val="20"/>
    <w:semiHidden/>
    <w:unhideWhenUsed/>
    <w:qFormat/>
    <w:rsid w:val="003D7EB3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3D7EB3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D7EB3"/>
    <w:rPr>
      <w:spacing w:val="4"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D7EB3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D7EB3"/>
    <w:rPr>
      <w:spacing w:val="4"/>
      <w:sz w:val="22"/>
      <w:szCs w:val="20"/>
    </w:rPr>
  </w:style>
  <w:style w:type="table" w:styleId="Reatabula1gaia">
    <w:name w:val="Grid Table 1 Light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D7EB3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D7EB3"/>
    <w:rPr>
      <w:i/>
      <w:iCs/>
      <w:spacing w:val="4"/>
      <w:sz w:val="22"/>
    </w:rPr>
  </w:style>
  <w:style w:type="character" w:styleId="HTMLcitts">
    <w:name w:val="HTML Cite"/>
    <w:basedOn w:val="Noklusjumarindkopasfonts"/>
    <w:uiPriority w:val="99"/>
    <w:semiHidden/>
    <w:unhideWhenUsed/>
    <w:rsid w:val="003D7EB3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D7EB3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D7EB3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D7EB3"/>
    <w:rPr>
      <w:sz w:val="22"/>
    </w:rPr>
  </w:style>
  <w:style w:type="paragraph" w:styleId="Saraksts">
    <w:name w:val="List"/>
    <w:basedOn w:val="Parasts"/>
    <w:uiPriority w:val="99"/>
    <w:semiHidden/>
    <w:unhideWhenUsed/>
    <w:rsid w:val="003D7EB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D7EB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D7EB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D7EB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D7EB3"/>
    <w:pPr>
      <w:ind w:left="1800" w:hanging="360"/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D7EB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D7EB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D7EB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Paraststmeklis">
    <w:name w:val="Normal (Web)"/>
    <w:basedOn w:val="Parasts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D7EB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D7EB3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D7EB3"/>
    <w:rPr>
      <w:spacing w:val="4"/>
      <w:sz w:val="22"/>
    </w:rPr>
  </w:style>
  <w:style w:type="character" w:styleId="Lappusesnumurs">
    <w:name w:val="page number"/>
    <w:basedOn w:val="Noklusjumarindkopasfonts"/>
    <w:uiPriority w:val="99"/>
    <w:semiHidden/>
    <w:unhideWhenUsed/>
    <w:rsid w:val="003D7EB3"/>
    <w:rPr>
      <w:sz w:val="22"/>
    </w:rPr>
  </w:style>
  <w:style w:type="table" w:styleId="Vienkratabula1">
    <w:name w:val="Plain Table 1"/>
    <w:basedOn w:val="Parastatabula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3D7EB3"/>
    <w:rPr>
      <w:sz w:val="22"/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3D7EB3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D7EB3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D7EB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D7EB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D7EB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D7EB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D7EB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D7EB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D7EB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D7EB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D7EB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D7EB3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D7EB3"/>
    <w:pPr>
      <w:outlineLvl w:val="9"/>
    </w:pPr>
  </w:style>
  <w:style w:type="paragraph" w:styleId="Sarakstaaizzme2">
    <w:name w:val="List Bullet 2"/>
    <w:basedOn w:val="Parasts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F719FA" w:rsidP="00F719FA">
          <w:pPr>
            <w:pStyle w:val="9DDC425213674C2D9EB4CF85368D9A88"/>
          </w:pPr>
          <w:r>
            <w:rPr>
              <w:lang w:bidi="lv-LV"/>
            </w:rPr>
            <w:t>Iela, mājas nr.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F719FA" w:rsidP="00F719FA">
          <w:pPr>
            <w:pStyle w:val="F900B9214CCC44F7B4C2A4CB80B508E5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F719FA" w:rsidP="00F719FA">
          <w:pPr>
            <w:pStyle w:val="D8C3423F6D3444D4A00935386B79D27B"/>
          </w:pPr>
          <w:r>
            <w:rPr>
              <w:lang w:bidi="lv-LV"/>
            </w:rPr>
            <w:t>Virsraksts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F719FA" w:rsidP="00F719FA">
          <w:pPr>
            <w:pStyle w:val="0C2FCAE11D7849AA9E53C95D6E1C3FC5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F719FA" w:rsidP="00F719FA">
          <w:pPr>
            <w:pStyle w:val="0BD2495FC13E4D0B9A175979C193D28438"/>
          </w:pPr>
          <w:r>
            <w:rPr>
              <w:rStyle w:val="Vietturateksts"/>
              <w:lang w:bidi="lv-LV"/>
            </w:rPr>
            <w:t>Adresāta vārds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F719FA" w:rsidP="00F719FA">
          <w:pPr>
            <w:pStyle w:val="0A641C0623344F549B95DDEFBEC4D1EE37"/>
          </w:pPr>
          <w:r w:rsidRPr="00BE32CA">
            <w:rPr>
              <w:rStyle w:val="Izsmalcintaatsauce"/>
              <w:lang w:bidi="lv-LV"/>
            </w:rPr>
            <w:t>sludinājuma atrašanās vieta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F719FA" w:rsidP="00F719FA">
          <w:pPr>
            <w:pStyle w:val="A2BF91C0D6FA4446A2BA4E1E29C9CF6A37"/>
          </w:pPr>
          <w:r w:rsidRPr="00BE32CA">
            <w:rPr>
              <w:rStyle w:val="Izsmalcintaatsauce"/>
              <w:lang w:bidi="lv-LV"/>
            </w:rPr>
            <w:t>amata nosaukums</w:t>
          </w:r>
          <w:r w:rsidRPr="00751B2E">
            <w:rPr>
              <w:lang w:bidi="lv-LV"/>
            </w:rPr>
            <w:t xml:space="preserve"> </w:t>
          </w:r>
          <w:r>
            <w:rPr>
              <w:lang w:bidi="lv-LV"/>
            </w:rPr>
            <w:t>vakanci.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F719FA" w:rsidP="00F719FA">
          <w:pPr>
            <w:pStyle w:val="62645629C48D4B128F15B10EBB42362F37"/>
          </w:pPr>
          <w:r w:rsidRPr="00BE32CA">
            <w:rPr>
              <w:rStyle w:val="Izsmalcintaatsauce"/>
              <w:lang w:bidi="lv-LV"/>
            </w:rPr>
            <w:t>tālrunis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F719FA" w:rsidP="00F719FA">
          <w:pPr>
            <w:pStyle w:val="9BB8F674B2304AC8B5BB6A7FF9D081A137"/>
          </w:pPr>
          <w:r w:rsidRPr="00BE32CA">
            <w:rPr>
              <w:rStyle w:val="Izsmalcintaatsauce"/>
              <w:lang w:bidi="lv-LV"/>
            </w:rPr>
            <w:t>e-pasts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F719FA" w:rsidP="00F719FA">
          <w:pPr>
            <w:pStyle w:val="6F6DA13DAE644660AD2990C2B3D1961C28"/>
          </w:pPr>
          <w:r w:rsidRPr="007D21D3">
            <w:rPr>
              <w:rStyle w:val="Vietturateksts"/>
              <w:lang w:bidi="lv-LV"/>
            </w:rPr>
            <w:t>Datums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F719FA" w:rsidP="00F719FA">
          <w:pPr>
            <w:pStyle w:val="4927E008A14A4AB99436832107A2F3C329"/>
          </w:pPr>
          <w:r w:rsidRPr="007D21D3">
            <w:rPr>
              <w:rStyle w:val="Vietturateksts"/>
              <w:lang w:bidi="lv-LV"/>
            </w:rPr>
            <w:t>Datums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F719FA" w:rsidP="00F719FA">
          <w:pPr>
            <w:pStyle w:val="E2270DB6A8EC471887BE23CEC5FF25A2"/>
          </w:pPr>
          <w:r>
            <w:rPr>
              <w:lang w:bidi="lv-LV"/>
            </w:rPr>
            <w:t>Atsaucos uz sludinājumu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F719FA" w:rsidP="00F719FA">
          <w:pPr>
            <w:pStyle w:val="8DA9C9B47750445D9AC613A0E1AFFCB8"/>
          </w:pPr>
          <w:r>
            <w:rPr>
              <w:lang w:bidi="lv-LV"/>
            </w:rPr>
            <w:t>par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F719FA" w:rsidP="00F719FA">
          <w:pPr>
            <w:pStyle w:val="259482C8EE3E46FDAE0CE5DD4640FF06"/>
          </w:pPr>
          <w:r>
            <w:rPr>
              <w:lang w:bidi="lv-LV"/>
            </w:rPr>
            <w:t>Ņemot vērā Jūsu piedāvātā amata aprakstu, esmu pārliecināts, ka manas prasmes un mana aizraušanās ar tehnoloģiju ir ideāli piemērotas šim amatam.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F719FA" w:rsidP="00F719FA">
          <w:pPr>
            <w:pStyle w:val="C9DFFC461BA04258A167A21EADC40C0C"/>
          </w:pPr>
          <w:r>
            <w:rPr>
              <w:lang w:bidi="lv-LV"/>
            </w:rPr>
            <w:t>Esmu secinājis, ka savas tālāk minētās prasmes es visplašāk varētu piemērot Jūsu uzņēmumā: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F719FA" w:rsidP="00F719FA">
          <w:pPr>
            <w:pStyle w:val="CCCD34E040654E5AA31FC7799383023B"/>
          </w:pPr>
          <w:r>
            <w:rPr>
              <w:lang w:bidi="lv-LV"/>
            </w:rPr>
            <w:t>Es labprāt vēlētos ar Jums tikties, lai izstāstītu par savu piemērotību šim amatam. Ja Jums ir kādi jautājumi vai vēlaties mani uzaicināt uz interviju, lūdzu, sazinieties ar mani pa tālruni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F719FA" w:rsidP="00F719FA">
          <w:pPr>
            <w:pStyle w:val="2112F2FE2CE24092AEA9E4206F83EFDF"/>
          </w:pPr>
          <w:r>
            <w:rPr>
              <w:lang w:bidi="lv-LV"/>
            </w:rPr>
            <w:t>Pielikumā ir pievienots CV. Gaidīšu no Jums ziņu.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F719FA" w:rsidP="00F719FA">
          <w:pPr>
            <w:pStyle w:val="1D4E0CA6351E49F49B9132F2C522EA1D"/>
          </w:pPr>
          <w:r>
            <w:rPr>
              <w:lang w:bidi="lv-LV"/>
            </w:rPr>
            <w:t>Ar cieņu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F719FA" w:rsidP="00F719FA">
          <w:pPr>
            <w:pStyle w:val="65B8B3ACC73A43B49958E34EB97A09D4"/>
          </w:pPr>
          <w:r w:rsidRPr="006E5405">
            <w:rPr>
              <w:lang w:bidi="lv-LV"/>
            </w:rPr>
            <w:t>Pielikums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F719FA" w:rsidP="00F719FA">
          <w:pPr>
            <w:pStyle w:val="20ADF1383112407BBD579C220FF10A02"/>
          </w:pPr>
          <w:r>
            <w:rPr>
              <w:lang w:bidi="lv-LV"/>
            </w:rPr>
            <w:t>vai e-pastu, rakstot uz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F719FA" w:rsidP="00F719FA">
          <w:pPr>
            <w:pStyle w:val="13322075217D42299856FB12C376EB751"/>
          </w:pPr>
          <w:r w:rsidRPr="006E5405">
            <w:rPr>
              <w:lang w:bidi="lv-LV"/>
            </w:rPr>
            <w:t>Jūsu vārds, uzvārds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F719FA" w:rsidP="00F719FA">
          <w:pPr>
            <w:pStyle w:val="750AD98DD7C8440D9974512CA31ECAF9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F719FA" w:rsidRPr="00B72396" w:rsidRDefault="00F719FA" w:rsidP="00D52C8C">
          <w:pPr>
            <w:pStyle w:val="Sarakstaaizzme"/>
            <w:rPr>
              <w:rStyle w:val="Izsmalcintaatsauce"/>
            </w:rPr>
          </w:pPr>
          <w:r>
            <w:rPr>
              <w:rStyle w:val="Izsmalcintaatsauce"/>
              <w:lang w:bidi="lv-LV"/>
            </w:rPr>
            <w:t>Prasme</w:t>
          </w:r>
        </w:p>
        <w:p w:rsidR="00F719FA" w:rsidRPr="00B72396" w:rsidRDefault="00F719FA" w:rsidP="00D52C8C">
          <w:pPr>
            <w:pStyle w:val="Sarakstaaizzme"/>
            <w:rPr>
              <w:rStyle w:val="Izsmalcintaatsauce"/>
            </w:rPr>
          </w:pPr>
          <w:r>
            <w:rPr>
              <w:rStyle w:val="Izsmalcintaatsauce"/>
              <w:lang w:bidi="lv-LV"/>
            </w:rPr>
            <w:t>Prasme</w:t>
          </w:r>
        </w:p>
        <w:p w:rsidR="007448D6" w:rsidRDefault="00F719FA" w:rsidP="00F719FA">
          <w:pPr>
            <w:pStyle w:val="FE933263FA5E46D786B85C337422A25C16"/>
          </w:pPr>
          <w:r>
            <w:rPr>
              <w:rStyle w:val="Izsmalcintaatsauce"/>
              <w:lang w:bidi="lv-LV"/>
            </w:rPr>
            <w:t>Prasme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911495"/>
    <w:multiLevelType w:val="multilevel"/>
    <w:tmpl w:val="AFACD57C"/>
    <w:lvl w:ilvl="0">
      <w:start w:val="1"/>
      <w:numFmt w:val="decimal"/>
      <w:pStyle w:val="FE933263FA5E46D786B85C337422A25C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565A70"/>
    <w:multiLevelType w:val="multilevel"/>
    <w:tmpl w:val="229627C8"/>
    <w:lvl w:ilvl="0">
      <w:start w:val="1"/>
      <w:numFmt w:val="bullet"/>
      <w:pStyle w:val="Sarakstaaizzm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4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19FA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719FA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Izsmalcintaatsauce">
    <w:name w:val="Subtle Reference"/>
    <w:basedOn w:val="Noklusjumarindkopasfonts"/>
    <w:uiPriority w:val="4"/>
    <w:unhideWhenUsed/>
    <w:qFormat/>
    <w:rsid w:val="00F719FA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Sarakstaaizzme">
    <w:name w:val="List Bullet"/>
    <w:basedOn w:val="Parasts"/>
    <w:uiPriority w:val="5"/>
    <w:unhideWhenUsed/>
    <w:qFormat/>
    <w:rsid w:val="00F719FA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Vienkratabula3">
    <w:name w:val="Plain Table 3"/>
    <w:basedOn w:val="Parastatabula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3Defektutabula2">
    <w:name w:val="Table 3D effects 2"/>
    <w:basedOn w:val="Parastatabula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50AD98DD7C8440D9974512CA31ECAF9">
    <w:name w:val="750AD98DD7C8440D9974512CA31ECAF9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8">
    <w:name w:val="6F6DA13DAE644660AD2990C2B3D1961C28"/>
    <w:rsid w:val="00F719FA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8">
    <w:name w:val="0BD2495FC13E4D0B9A175979C193D28438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F719F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2270DB6A8EC471887BE23CEC5FF25A2">
    <w:name w:val="E2270DB6A8EC471887BE23CEC5FF25A2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7">
    <w:name w:val="0A641C0623344F549B95DDEFBEC4D1EE37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8DA9C9B47750445D9AC613A0E1AFFCB8">
    <w:name w:val="8DA9C9B47750445D9AC613A0E1AFFCB8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7">
    <w:name w:val="A2BF91C0D6FA4446A2BA4E1E29C9CF6A37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59482C8EE3E46FDAE0CE5DD4640FF06">
    <w:name w:val="259482C8EE3E46FDAE0CE5DD4640FF06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DFFC461BA04258A167A21EADC40C0C">
    <w:name w:val="C9DFFC461BA04258A167A21EADC40C0C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Kolonnutabula1">
    <w:name w:val="Table Columns 1"/>
    <w:basedOn w:val="Parastatabula"/>
    <w:uiPriority w:val="99"/>
    <w:semiHidden/>
    <w:unhideWhenUsed/>
    <w:rsid w:val="00F719FA"/>
    <w:pPr>
      <w:spacing w:after="240" w:line="276" w:lineRule="auto"/>
    </w:pPr>
    <w:rPr>
      <w:rFonts w:eastAsiaTheme="minorHAnsi"/>
      <w:b/>
      <w:bCs/>
      <w:kern w:val="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6">
    <w:name w:val="FE933263FA5E46D786B85C337422A25C16"/>
    <w:rsid w:val="00F719FA"/>
    <w:pPr>
      <w:numPr>
        <w:numId w:val="6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CCCD34E040654E5AA31FC7799383023B">
    <w:name w:val="CCCD34E040654E5AA31FC7799383023B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7">
    <w:name w:val="62645629C48D4B128F15B10EBB42362F37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0ADF1383112407BBD579C220FF10A02">
    <w:name w:val="20ADF1383112407BBD579C220FF10A02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7">
    <w:name w:val="9BB8F674B2304AC8B5BB6A7FF9D081A137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12F2FE2CE24092AEA9E4206F83EFDF">
    <w:name w:val="2112F2FE2CE24092AEA9E4206F83EFDF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D4E0CA6351E49F49B9132F2C522EA1D">
    <w:name w:val="1D4E0CA6351E49F49B9132F2C522EA1D"/>
    <w:rsid w:val="00F719FA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1">
    <w:name w:val="13322075217D42299856FB12C376EB751"/>
    <w:rsid w:val="00F719FA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5B8B3ACC73A43B49958E34EB97A09D4">
    <w:name w:val="65B8B3ACC73A43B49958E34EB97A09D4"/>
    <w:rsid w:val="00F719F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9">
    <w:name w:val="4927E008A14A4AB99436832107A2F3C329"/>
    <w:rsid w:val="00F719FA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Office_15330533_TF03465057</Template>
  <TotalTime>52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4</cp:revision>
  <dcterms:created xsi:type="dcterms:W3CDTF">2012-06-07T16:11:00Z</dcterms:created>
  <dcterms:modified xsi:type="dcterms:W3CDTF">2017-08-15T10:23:00Z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