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BB" w:rsidRDefault="007006FE">
      <w:pPr>
        <w:pStyle w:val="Tarih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 1" descr="İletişim Bilgis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Metin Kutusu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ınız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F152BB" w:rsidRDefault="007006FE">
                                  <w:pPr>
                                    <w:pStyle w:val="Ad"/>
                                  </w:pPr>
                                  <w:r>
                                    <w:t>[Adınız]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F152BB" w:rsidRDefault="007006FE">
                                  <w:pPr>
                                    <w:pStyle w:val="nemliNokta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[İş Unvanı]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F152BB" w:rsidRDefault="007006FE">
                                  <w:pPr>
                                    <w:pStyle w:val="nemliNokta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[İş Unvanı]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Metin Kutusu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F152BB" w:rsidRDefault="007006FE">
                                  <w:r>
                                    <w:t>[Adres 1]</w:t>
                                  </w:r>
                                  <w:r>
                                    <w:br/>
                                    <w:t>[Adres 2]</w:t>
                                  </w:r>
                                  <w:r>
                                    <w:br/>
                                    <w:t>[Şehir, İl Posta Kodu]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152BB" w:rsidRDefault="007006FE">
                                  <w:pPr>
                                    <w:pStyle w:val="letiimBilgisi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posta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152BB" w:rsidRDefault="007006FE">
                                  <w:pPr>
                                    <w:pStyle w:val="letiimBilgisi"/>
                                  </w:pPr>
                                  <w:r>
                                    <w:t>[E-posta]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 Sitesi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152BB" w:rsidRDefault="007006FE">
                                  <w:pPr>
                                    <w:pStyle w:val="letiimBilgisi"/>
                                  </w:pPr>
                                  <w:r>
                                    <w:t>[Web Sitesi]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 1" o:spid="_x0000_s1026" alt="İletişim Bilgisi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ınız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F152BB" w:rsidRDefault="007006FE">
                            <w:pPr>
                              <w:pStyle w:val="Ad"/>
                            </w:pPr>
                            <w:r>
                              <w:t>[Adınız]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F152BB" w:rsidRDefault="007006FE">
                            <w:pPr>
                              <w:pStyle w:val="nemliNok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[İş Unvanı]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F152BB" w:rsidRDefault="007006FE">
                            <w:pPr>
                              <w:pStyle w:val="nemliNok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[İş Unvanı]</w:t>
                            </w:r>
                          </w:p>
                        </w:sdtContent>
                      </w:sdt>
                    </w:txbxContent>
                  </v:textbox>
                </v:shape>
                <v:shape id="Metin Kutusu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F152BB" w:rsidRDefault="007006FE">
                            <w:r>
                              <w:t>[Adres 1]</w:t>
                            </w:r>
                            <w:r>
                              <w:br/>
                              <w:t>[Adres 2]</w:t>
                            </w:r>
                            <w:r>
                              <w:br/>
                              <w:t>[Şehir, İl Posta Kodu]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F152BB" w:rsidRDefault="007006FE">
                            <w:pPr>
                              <w:pStyle w:val="letiimBilgisi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posta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F152BB" w:rsidRDefault="007006FE">
                            <w:pPr>
                              <w:pStyle w:val="letiimBilgisi"/>
                            </w:pPr>
                            <w:r>
                              <w:t>[E-posta]</w:t>
                            </w:r>
                          </w:p>
                        </w:sdtContent>
                      </w:sdt>
                      <w:sdt>
                        <w:sdtPr>
                          <w:alias w:val="Web Sitesi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F152BB" w:rsidRDefault="007006FE">
                            <w:pPr>
                              <w:pStyle w:val="letiimBilgisi"/>
                            </w:pPr>
                            <w:r>
                              <w:t>[Web Sitesi]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d MMMM yyyy"/>
            <w:lid w:val="tr-TR"/>
            <w:storeMappedDataAs w:val="dateTime"/>
            <w:calendar w:val="gregorian"/>
          </w:date>
        </w:sdtPr>
        <w:sdtEndPr/>
        <w:sdtContent>
          <w:r>
            <w:t>[Tarih seçmek için tıklatın]</w:t>
          </w:r>
        </w:sdtContent>
      </w:sdt>
    </w:p>
    <w:p w:rsidR="00F152BB" w:rsidRDefault="00AC56AF">
      <w:pPr>
        <w:pStyle w:val="Alc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7006FE">
            <w:t>[Alıcı Adı]</w:t>
          </w:r>
        </w:sdtContent>
      </w:sdt>
    </w:p>
    <w:p w:rsidR="00F152BB" w:rsidRDefault="00AC56AF">
      <w:pPr>
        <w:pStyle w:val="Alc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7006FE">
            <w:t>[Unvan]</w:t>
          </w:r>
        </w:sdtContent>
      </w:sdt>
    </w:p>
    <w:p w:rsidR="00F152BB" w:rsidRDefault="00AC56AF">
      <w:pPr>
        <w:pStyle w:val="Alc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7006FE">
            <w:t>[Şirket Adı]</w:t>
          </w:r>
        </w:sdtContent>
      </w:sdt>
    </w:p>
    <w:p w:rsidR="00F152BB" w:rsidRDefault="00AC56AF">
      <w:pPr>
        <w:pStyle w:val="Alc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7006FE">
            <w:t>[Posta Adresi]</w:t>
          </w:r>
        </w:sdtContent>
      </w:sdt>
    </w:p>
    <w:p w:rsidR="00F152BB" w:rsidRDefault="00AC56AF">
      <w:pPr>
        <w:pStyle w:val="Alc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7006FE">
            <w:t>[Şehir, İl Posta Kodu]</w:t>
          </w:r>
        </w:sdtContent>
      </w:sdt>
    </w:p>
    <w:p w:rsidR="00F152BB" w:rsidRDefault="007006FE">
      <w:r>
        <w:t xml:space="preserve">Sayın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[Alıcı]</w:t>
          </w:r>
        </w:sdtContent>
      </w:sdt>
      <w:r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F152BB" w:rsidRDefault="007006FE">
          <w:r>
            <w:t>Yazmaya hazırsanız, tek yapmanız gereken burayı tıklatıp yazmaya başlamaktır! Ayrıca, mektubunuzun görünümünü özelleştirmek isterseniz, bunu neredeyse hiç zaman harcamadan yapabilirsiniz…</w:t>
          </w:r>
        </w:p>
        <w:p w:rsidR="00F152BB" w:rsidRDefault="007006FE">
          <w:pPr>
            <w:pStyle w:val="ListeMaddeareti"/>
          </w:pPr>
          <w:r>
            <w:t xml:space="preserve">Şeridin Tasarım sekmesinde Tema, Renk ve Yazı Tipi galerilerine göz gezdirerek çok çeşitli alternatifler sunan farklı görünümleri önizleme ile görüntüleyin. Daha sonra beğendiğinizi uygulamak için tıklatmanız yeterlidir. </w:t>
          </w:r>
        </w:p>
        <w:p w:rsidR="00F152BB" w:rsidRDefault="007006FE">
          <w:pPr>
            <w:pStyle w:val="ListeMaddeareti"/>
          </w:pPr>
          <w:r>
            <w:t>Ayrıca, bu mektupta gördüğünüz biçimlendirmeyi eşleştirmenizi sağlayan stiller de oluşturduk. Şeridin giriş sekmesindeki Stiller galerisinde bunlara göz atabilirsiniz.</w:t>
          </w:r>
        </w:p>
        <w:p w:rsidR="00F152BB" w:rsidRDefault="007006FE">
          <w:pPr>
            <w:pStyle w:val="ListeMaddeareti"/>
          </w:pPr>
          <w:r>
            <w:t>Stiller galerisinde bu havalı minik madde işaretlerini de bulabilirsiniz. Bu stilin adı Liste Madde İşareti'dir.</w:t>
          </w:r>
        </w:p>
        <w:p w:rsidR="00F152BB" w:rsidRDefault="007006FE">
          <w:r>
            <w:t>Hanelerinizi eklemeye hazır mısınız? Hiç sorun değil. Soldaki kenar çubuğunu tıklatıp yazmaya başlayın!</w:t>
          </w:r>
        </w:p>
      </w:sdtContent>
    </w:sdt>
    <w:p w:rsidR="00F152BB" w:rsidRDefault="007006FE">
      <w:pPr>
        <w:pStyle w:val="Kapan"/>
      </w:pPr>
      <w:r>
        <w:t>Saygılarımla,</w:t>
      </w:r>
    </w:p>
    <w:sdt>
      <w:sdtPr>
        <w:alias w:val="Adınız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152BB" w:rsidRDefault="007006FE">
          <w:r>
            <w:t>[Adınız]</w:t>
          </w:r>
        </w:p>
      </w:sdtContent>
    </w:sdt>
    <w:p w:rsidR="00F152BB" w:rsidRDefault="007006FE">
      <w:pPr>
        <w:pStyle w:val="Ek"/>
      </w:pPr>
      <w:r>
        <w:t>Ek</w:t>
      </w:r>
    </w:p>
    <w:sectPr w:rsidR="00F152BB" w:rsidSect="007006FE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BB" w:rsidRDefault="007006FE">
      <w:pPr>
        <w:spacing w:after="0" w:line="240" w:lineRule="auto"/>
      </w:pPr>
      <w:r>
        <w:separator/>
      </w:r>
    </w:p>
  </w:endnote>
  <w:endnote w:type="continuationSeparator" w:id="0">
    <w:p w:rsidR="00F152BB" w:rsidRDefault="007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B" w:rsidRDefault="007006FE">
    <w:pPr>
      <w:pStyle w:val="altbilgi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2BB" w:rsidRDefault="007006FE">
                          <w:pPr>
                            <w:pStyle w:val="letiimBilgisi"/>
                          </w:pPr>
                          <w: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tr-tr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tr-t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BB" w:rsidRDefault="007006FE">
      <w:pPr>
        <w:spacing w:after="0" w:line="240" w:lineRule="auto"/>
      </w:pPr>
      <w:r>
        <w:separator/>
      </w:r>
    </w:p>
  </w:footnote>
  <w:footnote w:type="continuationSeparator" w:id="0">
    <w:p w:rsidR="00F152BB" w:rsidRDefault="0070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B" w:rsidRDefault="007006FE">
    <w:pPr>
      <w:pStyle w:val="stbilgi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B" w:rsidRDefault="007006FE">
    <w:pPr>
      <w:pStyle w:val="stbilgi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Düz Bağlayıcı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eMaddearet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nemliNokta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BB"/>
    <w:rsid w:val="007006FE"/>
    <w:rsid w:val="00AC56AF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tr-TR" w:eastAsia="tr-TR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balk2">
    <w:name w:val="başlık 2"/>
    <w:basedOn w:val="Normal"/>
    <w:next w:val="Normal"/>
    <w:link w:val="Balk2Karakteri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stbilgi">
    <w:name w:val="üstbilgi"/>
    <w:basedOn w:val="Normal"/>
    <w:link w:val="stbilgiKarakteri"/>
    <w:uiPriority w:val="99"/>
    <w:unhideWhenUsed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99"/>
  </w:style>
  <w:style w:type="paragraph" w:styleId="Tarih">
    <w:name w:val="Date"/>
    <w:basedOn w:val="Normal"/>
    <w:next w:val="Normal"/>
    <w:link w:val="Tarih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TarihChar">
    <w:name w:val="Tarih Char"/>
    <w:basedOn w:val="VarsaylanParagrafYazTipi"/>
    <w:link w:val="Tarih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Kapan">
    <w:name w:val="Closing"/>
    <w:basedOn w:val="Normal"/>
    <w:link w:val="Kapan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KapanChar">
    <w:name w:val="Kapanış Char"/>
    <w:basedOn w:val="VarsaylanParagrafYazTipi"/>
    <w:link w:val="Kapan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lc">
    <w:name w:val="Alıcı"/>
    <w:basedOn w:val="Normal"/>
    <w:uiPriority w:val="2"/>
    <w:qFormat/>
    <w:pPr>
      <w:spacing w:line="240" w:lineRule="auto"/>
      <w:contextualSpacing/>
    </w:pPr>
  </w:style>
  <w:style w:type="paragraph" w:customStyle="1" w:styleId="ListeMaddeareti">
    <w:name w:val="Liste Madde İşareti"/>
    <w:basedOn w:val="Normal"/>
    <w:uiPriority w:val="1"/>
    <w:unhideWhenUsed/>
    <w:qFormat/>
    <w:pPr>
      <w:numPr>
        <w:numId w:val="4"/>
      </w:numPr>
      <w:contextualSpacing/>
    </w:p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Ek">
    <w:name w:val="Ek"/>
    <w:basedOn w:val="Normal"/>
    <w:uiPriority w:val="10"/>
    <w:qFormat/>
    <w:rPr>
      <w:color w:val="7F7F7F" w:themeColor="text1" w:themeTint="80"/>
    </w:rPr>
  </w:style>
  <w:style w:type="paragraph" w:customStyle="1" w:styleId="Ad">
    <w:name w:val="Ad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nemliNokta">
    <w:name w:val="Önemli Nokta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letiimBilgisi">
    <w:name w:val="İletişim Bilgisi"/>
    <w:basedOn w:val="Normal"/>
    <w:uiPriority w:val="2"/>
    <w:qFormat/>
    <w:pPr>
      <w:spacing w:after="0"/>
    </w:pPr>
  </w:style>
  <w:style w:type="character" w:customStyle="1" w:styleId="Balk1Karakteri">
    <w:name w:val="Başlık 1 Karakteri"/>
    <w:basedOn w:val="VarsaylanParagrafYazTipi"/>
    <w:link w:val="balk1"/>
    <w:uiPriority w:val="2"/>
    <w:rPr>
      <w:caps/>
      <w:color w:val="969696" w:themeColor="accent3"/>
      <w:sz w:val="20"/>
    </w:rPr>
  </w:style>
  <w:style w:type="character" w:customStyle="1" w:styleId="Balk2Karakteri">
    <w:name w:val="Başlık 2 Karakteri"/>
    <w:basedOn w:val="VarsaylanParagrafYazTipi"/>
    <w:link w:val="balk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664D84" w:rsidRDefault="00664D84">
          <w:r>
            <w:t>[Tarih seçmek için tıklatın]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664D84" w:rsidRDefault="00664D84">
          <w:r>
            <w:t>[Alıcı Adı]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664D84" w:rsidRDefault="00664D84">
          <w:r>
            <w:t>[Unvan]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664D84" w:rsidRDefault="00664D84">
          <w:r>
            <w:t>[Şirket Adı]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664D84" w:rsidRDefault="00664D84">
          <w:r>
            <w:t>[Posta Adresi]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664D84" w:rsidRDefault="00664D84">
          <w:r>
            <w:t>[Şehir, İl Posta Kodu]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664D84" w:rsidRDefault="00664D84">
          <w:r>
            <w:t>[Alıcı]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664D84" w:rsidRDefault="00664D84">
          <w:r>
            <w:t>Yazmaya hazırsanız, tek yapmanız gereken burayı tıklatıp yazmaya başlamaktır! Ayrıca, mektubunuzun görünümünü özelleştirmek isterseniz, bunu neredeyse hiç zaman harcamadan yapabilirsiniz…</w:t>
          </w:r>
        </w:p>
        <w:p w:rsidR="00664D84" w:rsidRDefault="00664D84">
          <w:pPr>
            <w:pStyle w:val="ListeMaddeareti"/>
          </w:pPr>
          <w:r>
            <w:t xml:space="preserve">Şeridin Tasarım sekmesinde Tema, Renk ve Yazı Tipi galerilerine göz gezdirerek çok çeşitli alternatifler sunan farklı görünümleri önizleme ile görüntüleyin. Daha sonra beğendiğinizi uygulamak için tıklatmanız yeterlidir. </w:t>
          </w:r>
        </w:p>
        <w:p w:rsidR="00664D84" w:rsidRDefault="00664D84">
          <w:pPr>
            <w:pStyle w:val="ListeMaddeareti"/>
          </w:pPr>
          <w:r>
            <w:t>Ayrıca, bu mektupta gördüğünüz biçimlendirmeyi eşleştirmenizi sağlayan stiller de oluşturduk. Şeridin giriş sekmesindeki Stiller galerisinde bunlara göz atabilirsiniz.</w:t>
          </w:r>
        </w:p>
        <w:p w:rsidR="00664D84" w:rsidRDefault="00664D84">
          <w:pPr>
            <w:pStyle w:val="ListeMaddeareti"/>
          </w:pPr>
          <w:r>
            <w:t>Stiller galerisinde bu havalı minik madde işaretlerini de bulabilirsiniz. Bu stilin adı Liste Madde İşareti'dir.</w:t>
          </w:r>
        </w:p>
        <w:p w:rsidR="00664D84" w:rsidRDefault="00664D84">
          <w:r>
            <w:t>Hanelerinizi eklemeye hazır mısınız? Hiç sorun değil. Soldaki kenar çubuğunu tıklatıp yazmaya başlayın!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664D84" w:rsidRDefault="00664D84">
          <w:r>
            <w:t>[Adınız]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664D84" w:rsidRDefault="00664D84">
          <w:r>
            <w:t>[İş Unvanı]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eMaddearet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84"/>
    <w:rsid w:val="006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Maddeareti">
    <w:name w:val="Liste Madde İşareti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ApprovalStatus xmlns="d1af3920-8fda-4ad5-98bb-96475601b038">InProgress</ApprovalStatus>
    <MarketSpecific xmlns="d1af3920-8fda-4ad5-98bb-96475601b038">false</MarketSpecific>
    <LocComments xmlns="d1af3920-8fda-4ad5-98bb-96475601b038" xsi:nil="true"/>
    <ThumbnailAssetId xmlns="d1af3920-8fda-4ad5-98bb-96475601b038" xsi:nil="true"/>
    <PrimaryImageGen xmlns="d1af3920-8fda-4ad5-98bb-96475601b038">true</PrimaryImageGen>
    <LegacyData xmlns="d1af3920-8fda-4ad5-98bb-96475601b038" xsi:nil="true"/>
    <LocRecommendedHandoff xmlns="d1af3920-8fda-4ad5-98bb-96475601b038" xsi:nil="true"/>
    <BusinessGroup xmlns="d1af3920-8fda-4ad5-98bb-96475601b038" xsi:nil="true"/>
    <BlockPublish xmlns="d1af3920-8fda-4ad5-98bb-96475601b038">false</BlockPublish>
    <TPFriendlyName xmlns="d1af3920-8fda-4ad5-98bb-96475601b038" xsi:nil="true"/>
    <NumericId xmlns="d1af3920-8fda-4ad5-98bb-96475601b038" xsi:nil="true"/>
    <APEditor xmlns="d1af3920-8fda-4ad5-98bb-96475601b038">
      <UserInfo>
        <DisplayName/>
        <AccountId xsi:nil="true"/>
        <AccountType/>
      </UserInfo>
    </APEditor>
    <SourceTitle xmlns="d1af3920-8fda-4ad5-98bb-96475601b038" xsi:nil="true"/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324043</Value>
      <Value>324044</Value>
    </PublishStatusLookup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APDescription xmlns="d1af3920-8fda-4ad5-98bb-96475601b038">Kronolojik özgeçmişinizin yanında bu basit kapak mektubunu kullanın. Basit tasarım özgeçmiş şablonuyla uyumludur.
</APDescription>
    <ClipArtFilename xmlns="d1af3920-8fda-4ad5-98bb-96475601b038" xsi:nil="true"/>
    <ContentItem xmlns="d1af3920-8fda-4ad5-98bb-96475601b038" xsi:nil="true"/>
    <TPInstallLocation xmlns="d1af3920-8fda-4ad5-98bb-96475601b038" xsi:nil="true"/>
    <PublishTargets xmlns="d1af3920-8fda-4ad5-98bb-96475601b038">OfficeOnlineVNext,OfflineBuild</PublishTargets>
    <TimesCloned xmlns="d1af3920-8fda-4ad5-98bb-96475601b038" xsi:nil="true"/>
    <AssetStart xmlns="d1af3920-8fda-4ad5-98bb-96475601b038">2012-03-08T00:19:00+00:00</AssetStart>
    <Provider xmlns="d1af3920-8fda-4ad5-98bb-96475601b038" xsi:nil="true"/>
    <AcquiredFrom xmlns="d1af3920-8fda-4ad5-98bb-96475601b038">Internal MS</AcquiredFrom>
    <FriendlyTitle xmlns="d1af3920-8fda-4ad5-98bb-96475601b038" xsi:nil="true"/>
    <LastHandOff xmlns="d1af3920-8fda-4ad5-98bb-96475601b038" xsi:nil="true"/>
    <TPClientViewer xmlns="d1af3920-8fda-4ad5-98bb-96475601b038" xsi:nil="true"/>
    <UACurrentWords xmlns="d1af3920-8fda-4ad5-98bb-96475601b038" xsi:nil="true"/>
    <ArtSampleDocs xmlns="d1af3920-8fda-4ad5-98bb-96475601b038" xsi:nil="true"/>
    <UALocRecommendation xmlns="d1af3920-8fda-4ad5-98bb-96475601b038">Localize</UALocRecommendation>
    <Manager xmlns="d1af3920-8fda-4ad5-98bb-96475601b038" xsi:nil="true"/>
    <ShowIn xmlns="d1af3920-8fda-4ad5-98bb-96475601b038">Show everywhere</ShowIn>
    <UANotes xmlns="d1af3920-8fda-4ad5-98bb-96475601b038" xsi:nil="true"/>
    <TemplateStatus xmlns="d1af3920-8fda-4ad5-98bb-96475601b038">Complete</TemplateStatus>
    <InternalTagsTaxHTField0 xmlns="d1af3920-8fda-4ad5-98bb-96475601b038">
      <Terms xmlns="http://schemas.microsoft.com/office/infopath/2007/PartnerControls"/>
    </InternalTagsTaxHTField0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AssetExpire xmlns="d1af3920-8fda-4ad5-98bb-96475601b038">2029-01-01T08:00:00+00:00</AssetExpire>
    <DSATActionTaken xmlns="d1af3920-8fda-4ad5-98bb-96475601b038" xsi:nil="true"/>
    <CSXSubmissionMarket xmlns="d1af3920-8fda-4ad5-98bb-96475601b038" xsi:nil="true"/>
    <TPExecutable xmlns="d1af3920-8fda-4ad5-98bb-96475601b038" xsi:nil="true"/>
    <SubmitterId xmlns="d1af3920-8fda-4ad5-98bb-96475601b038" xsi:nil="true"/>
    <EditorialTags xmlns="d1af3920-8fda-4ad5-98bb-96475601b038" xsi:nil="true"/>
    <ApprovalLog xmlns="d1af3920-8fda-4ad5-98bb-96475601b038" xsi:nil="true"/>
    <AssetType xmlns="d1af3920-8fda-4ad5-98bb-96475601b038">TP</AssetType>
    <BugNumber xmlns="d1af3920-8fda-4ad5-98bb-96475601b038" xsi:nil="true"/>
    <CSXSubmissionDate xmlns="d1af3920-8fda-4ad5-98bb-96475601b038" xsi:nil="true"/>
    <CSXUpdate xmlns="d1af3920-8fda-4ad5-98bb-96475601b038">false</CSXUpdate>
    <Milestone xmlns="d1af3920-8fda-4ad5-98bb-96475601b038" xsi:nil="true"/>
    <RecommendationsModifier xmlns="d1af3920-8fda-4ad5-98bb-96475601b038">1000</RecommendationsModifier>
    <OriginAsset xmlns="d1af3920-8fda-4ad5-98bb-96475601b038" xsi:nil="true"/>
    <TPComponent xmlns="d1af3920-8fda-4ad5-98bb-96475601b038" xsi:nil="true"/>
    <AssetId xmlns="d1af3920-8fda-4ad5-98bb-96475601b038">TP102835050</AssetId>
    <IntlLocPriority xmlns="d1af3920-8fda-4ad5-98bb-96475601b038" xsi:nil="true"/>
    <PolicheckWords xmlns="d1af3920-8fda-4ad5-98bb-96475601b038" xsi:nil="true"/>
    <TPLaunchHelpLink xmlns="d1af3920-8fda-4ad5-98bb-96475601b038" xsi:nil="true"/>
    <TPApplication xmlns="d1af3920-8fda-4ad5-98bb-96475601b038" xsi:nil="true"/>
    <CrawlForDependencies xmlns="d1af3920-8fda-4ad5-98bb-96475601b038">false</CrawlForDependencies>
    <HandoffToMSDN xmlns="d1af3920-8fda-4ad5-98bb-96475601b038" xsi:nil="true"/>
    <PlannedPubDate xmlns="d1af3920-8fda-4ad5-98bb-96475601b038" xsi:nil="true"/>
    <IntlLangReviewer xmlns="d1af3920-8fda-4ad5-98bb-96475601b038" xsi:nil="true"/>
    <TrustLevel xmlns="d1af3920-8fda-4ad5-98bb-96475601b038">1 Microsoft Managed Content</TrustLevel>
    <LocLastLocAttemptVersionLookup xmlns="d1af3920-8fda-4ad5-98bb-96475601b038">827846</LocLastLocAttemptVersionLookup>
    <IsSearchable xmlns="d1af3920-8fda-4ad5-98bb-96475601b038">true</IsSearchable>
    <TemplateTemplateType xmlns="d1af3920-8fda-4ad5-98bb-96475601b038">Word Document Template</TemplateTemplateType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Markets xmlns="d1af3920-8fda-4ad5-98bb-96475601b038"/>
    <UAProjectedTotalWords xmlns="d1af3920-8fda-4ad5-98bb-96475601b038" xsi:nil="true"/>
    <IntlLangReview xmlns="d1af3920-8fda-4ad5-98bb-96475601b038">false</IntlLangReview>
    <OutputCachingOn xmlns="d1af3920-8fda-4ad5-98bb-96475601b038">false</OutputCachingOn>
    <APAuthor xmlns="d1af3920-8fda-4ad5-98bb-96475601b038">
      <UserInfo>
        <DisplayName>REDMOND\ncrowell</DisplayName>
        <AccountId>81</AccountId>
        <AccountType/>
      </UserInfo>
    </APAuthor>
    <LocManualTestRequired xmlns="d1af3920-8fda-4ad5-98bb-96475601b038">false</LocManualTestRequired>
    <TPCommandLine xmlns="d1af3920-8fda-4ad5-98bb-96475601b038" xsi:nil="true"/>
    <TPAppVersion xmlns="d1af3920-8fda-4ad5-98bb-96475601b038" xsi:nil="true"/>
    <EditorialStatus xmlns="d1af3920-8fda-4ad5-98bb-96475601b038">Complete</EditorialStatus>
    <LastModifiedDateTime xmlns="d1af3920-8fda-4ad5-98bb-96475601b038" xsi:nil="true"/>
    <ScenarioTagsTaxHTField0 xmlns="d1af3920-8fda-4ad5-98bb-96475601b038">
      <Terms xmlns="http://schemas.microsoft.com/office/infopath/2007/PartnerControls"/>
    </ScenarioTagsTaxHTField0>
    <OriginalRelease xmlns="d1af3920-8fda-4ad5-98bb-96475601b038">15</OriginalRelease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A0A25DEC-516C-4A44-ABD6-475AD6697B5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BFF136E3-67E6-4EA9-86CF-911D7AF4AFF3}"/>
</file>

<file path=customXml/itemProps5.xml><?xml version="1.0" encoding="utf-8"?>
<ds:datastoreItem xmlns:ds="http://schemas.openxmlformats.org/officeDocument/2006/customXml" ds:itemID="{1E903D1A-EEAE-405B-965A-8FB58C745EB2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design)_final_15_TP102835050.dotx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2012-03-05T20:34:00Z</dcterms:created>
  <dcterms:modified xsi:type="dcterms:W3CDTF">2012-08-10T06:47:00Z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