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7C" w:rsidRPr="0025737C" w:rsidRDefault="002F25E3" w:rsidP="00E6360A">
      <w:pPr>
        <w:pStyle w:val="a6"/>
        <w:rPr>
          <w:cs/>
          <w:lang w:bidi="th-TH"/>
        </w:rPr>
      </w:pPr>
      <w:sdt>
        <w:sdtPr>
          <w:rPr>
            <w:rFonts w:hint="cs"/>
            <w:cs/>
            <w:lang w:bidi="th-TH"/>
          </w:rPr>
          <w:alias w:val="ใส่ชื่อเรื่อง:"/>
          <w:tag w:val="ใส่ชื่อเรื่อง:"/>
          <w:id w:val="-504445788"/>
          <w:placeholder>
            <w:docPart w:val="ED6486B02AB84B26A92A03CC831A5DED"/>
          </w:placeholder>
          <w:temporary/>
          <w:showingPlcHdr/>
          <w15:appearance w15:val="hidden"/>
        </w:sdtPr>
        <w:sdtEndPr/>
        <w:sdtContent>
          <w:r w:rsidR="0025737C" w:rsidRPr="00093448">
            <w:rPr>
              <w:cs/>
              <w:lang w:bidi="th-TH"/>
            </w:rPr>
            <w:t>การเดินทางทางธุรกิจ</w:t>
          </w:r>
        </w:sdtContent>
      </w:sdt>
      <w:r w:rsidR="00561DB1" w:rsidRPr="00561DB1">
        <w:rPr>
          <w:rFonts w:cs="Century Gothic"/>
          <w:cs/>
          <w:lang w:bidi="th-TH"/>
        </w:rPr>
        <w:t>|</w:t>
      </w:r>
      <w:r w:rsidR="00561DB1">
        <w:rPr>
          <w:rFonts w:hint="cs"/>
          <w:cs/>
          <w:lang w:bidi="th-TH"/>
        </w:rPr>
        <w:t xml:space="preserve"> </w:t>
      </w:r>
      <w:sdt>
        <w:sdtPr>
          <w:rPr>
            <w:rFonts w:hint="cs"/>
            <w:cs/>
          </w:rPr>
          <w:alias w:val="ใส่ชื่อ:"/>
          <w:tag w:val="ใส่ชื่อ:"/>
          <w:id w:val="-1031642545"/>
          <w:placeholder>
            <w:docPart w:val="51B4A746023D4063A259626BE776A43D"/>
          </w:placeholder>
          <w:temporary/>
          <w:showingPlcHdr/>
          <w15:appearance w15:val="hidden"/>
        </w:sdtPr>
        <w:sdtEndPr>
          <w:rPr>
            <w:lang w:bidi="th-TH"/>
          </w:rPr>
        </w:sdtEndPr>
        <w:sdtContent>
          <w:r w:rsidR="00093448" w:rsidRPr="00093448">
            <w:rPr>
              <w:rStyle w:val="a8"/>
              <w:cs/>
              <w:lang w:bidi="th-TH"/>
            </w:rPr>
            <w:t>ชื่อ</w:t>
          </w:r>
        </w:sdtContent>
      </w:sdt>
      <w:bookmarkStart w:id="0" w:name="_GoBack"/>
      <w:bookmarkEnd w:id="0"/>
    </w:p>
    <w:tbl>
      <w:tblPr>
        <w:tblStyle w:val="4-1"/>
        <w:tblW w:w="5000" w:type="pct"/>
        <w:tblLayout w:type="fixed"/>
        <w:tblLook w:val="0420" w:firstRow="1" w:lastRow="0" w:firstColumn="0" w:lastColumn="0" w:noHBand="0" w:noVBand="1"/>
        <w:tblDescription w:val="ตารางการเดินทางทางธุรกิจ"/>
      </w:tblPr>
      <w:tblGrid>
        <w:gridCol w:w="1357"/>
        <w:gridCol w:w="2127"/>
        <w:gridCol w:w="1154"/>
        <w:gridCol w:w="2068"/>
        <w:gridCol w:w="1154"/>
        <w:gridCol w:w="2207"/>
        <w:gridCol w:w="1834"/>
        <w:gridCol w:w="1154"/>
        <w:gridCol w:w="2333"/>
      </w:tblGrid>
      <w:tr w:rsidR="009E5C4F" w:rsidRPr="0025737C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วันที่:"/>
            <w:tag w:val="วันที่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25737C" w:rsidRDefault="005960F1" w:rsidP="00093448">
                <w:pPr>
                  <w:rPr>
                    <w:cs/>
                    <w:lang w:bidi="th-TH"/>
                  </w:rPr>
                </w:pPr>
                <w:r w:rsidRPr="0025737C">
                  <w:rPr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25737C" w:rsidRDefault="005960F1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5737C" w:rsidRDefault="005960F1" w:rsidP="009E5C4F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25737C" w:rsidRDefault="005960F1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5737C" w:rsidRDefault="005960F1" w:rsidP="009E5C4F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25737C" w:rsidRDefault="005960F1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25737C" w:rsidRDefault="005960F1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5737C" w:rsidRDefault="005960F1" w:rsidP="009E5C4F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25737C" w:rsidRDefault="005960F1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9E5C4F" w:rsidRPr="0025737C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วันที่:"/>
            <w:tag w:val="วันที่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25737C" w:rsidRDefault="009E5C4F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25737C" w:rsidRDefault="009E5C4F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5737C" w:rsidRDefault="009E5C4F" w:rsidP="009E5C4F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25737C" w:rsidRDefault="009E5C4F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5737C" w:rsidRDefault="009E5C4F" w:rsidP="009E5C4F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25737C" w:rsidRDefault="009E5C4F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25737C" w:rsidRDefault="009E5C4F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5737C" w:rsidRDefault="009E5C4F" w:rsidP="009E5C4F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25737C" w:rsidRDefault="009E5C4F" w:rsidP="006E74B0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sdt>
          <w:sdtPr>
            <w:rPr>
              <w:rFonts w:ascii="Leelawadee" w:hAnsi="Leelawadee"/>
            </w:rPr>
            <w:alias w:val="วันที่:"/>
            <w:tag w:val="วันที่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วันที่:"/>
            <w:tag w:val="วันที่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sdt>
          <w:sdtPr>
            <w:rPr>
              <w:rFonts w:ascii="Leelawadee" w:hAnsi="Leelawadee"/>
            </w:rPr>
            <w:alias w:val="วันที่:"/>
            <w:tag w:val="วันที่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วันที่:"/>
            <w:tag w:val="วันที่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sdt>
          <w:sdtPr>
            <w:rPr>
              <w:rFonts w:ascii="Leelawadee" w:hAnsi="Leelawadee"/>
            </w:rPr>
            <w:alias w:val="วันที่:"/>
            <w:tag w:val="วันที่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วันที่:"/>
            <w:tag w:val="วันที่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sdt>
          <w:sdtPr>
            <w:rPr>
              <w:rFonts w:ascii="Leelawadee" w:hAnsi="Leelawadee"/>
            </w:rPr>
            <w:alias w:val="วันที่:"/>
            <w:tag w:val="วันที่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วันที่:"/>
            <w:tag w:val="วันที่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sdt>
          <w:sdtPr>
            <w:rPr>
              <w:rFonts w:ascii="Leelawadee" w:hAnsi="Leelawadee"/>
            </w:rPr>
            <w:alias w:val="วันที่:"/>
            <w:tag w:val="วันที่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eelawadee" w:hAnsi="Leelawadee"/>
            </w:rPr>
            <w:alias w:val="วันที่:"/>
            <w:tag w:val="วันที่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  <w:tr w:rsidR="003845AE" w:rsidRPr="0025737C" w:rsidTr="009E5C4F">
        <w:sdt>
          <w:sdtPr>
            <w:rPr>
              <w:rFonts w:ascii="Leelawadee" w:hAnsi="Leelawadee"/>
            </w:rPr>
            <w:alias w:val="วันที่:"/>
            <w:tag w:val="วันที่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ออกจาก:"/>
            <w:tag w:val="ออกจาก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ออกจาก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ออกเดินทาง:"/>
            <w:tag w:val="เวลาออกเดินทาง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ปลายทาง:"/>
            <w:tag w:val="ปลายทาง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ถึงที่หมาย:"/>
            <w:tag w:val="เวลาถึงที่หมาย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ที่อยู่ปลายทาง:"/>
            <w:tag w:val="ที่อยู่ปลายทาง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ที่อยู่ปลายทาง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หมายเลขโทรศัพท์:"/>
            <w:tag w:val="หมายเลขโทรศัพท์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เวลาเดินทาง:"/>
            <w:tag w:val="เวลาเดินทาง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เวลาเดินทาง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ข้อคิดเห็น:"/>
            <w:tag w:val="ข้อคิดเห็น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5737C" w:rsidRDefault="003845AE" w:rsidP="003845AE">
                <w:pPr>
                  <w:rPr>
                    <w:rFonts w:ascii="Leelawadee" w:hAnsi="Leelawadee"/>
                    <w:szCs w:val="22"/>
                    <w:cs/>
                    <w:lang w:bidi="th-TH"/>
                  </w:rPr>
                </w:pPr>
                <w:r w:rsidRPr="0025737C">
                  <w:rPr>
                    <w:rFonts w:ascii="Leelawadee" w:hAnsi="Leelawadee"/>
                    <w:szCs w:val="22"/>
                    <w:cs/>
                    <w:lang w:bidi="th-TH"/>
                  </w:rPr>
                  <w:t>ข้อคิดเห็น</w:t>
                </w:r>
              </w:p>
            </w:tc>
          </w:sdtContent>
        </w:sdt>
      </w:tr>
    </w:tbl>
    <w:sdt>
      <w:sdtPr>
        <w:rPr>
          <w:rFonts w:ascii="Leelawadee" w:hAnsi="Leelawadee"/>
        </w:rPr>
        <w:alias w:val="หมายเหตุ:"/>
        <w:tag w:val="หมายเหตุ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25737C" w:rsidRDefault="00F237BB" w:rsidP="0069119A">
          <w:pPr>
            <w:pStyle w:val="1"/>
            <w:rPr>
              <w:rFonts w:ascii="Leelawadee" w:hAnsi="Leelawadee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หมายเหตุ:</w:t>
          </w:r>
        </w:p>
      </w:sdtContent>
    </w:sdt>
    <w:p w:rsidR="00A90BDC" w:rsidRPr="0025737C" w:rsidRDefault="002F25E3" w:rsidP="00435404">
      <w:pPr>
        <w:pStyle w:val="a9"/>
        <w:rPr>
          <w:rFonts w:ascii="Leelawadee" w:hAnsi="Leelawadee"/>
          <w:szCs w:val="22"/>
          <w:cs/>
          <w:lang w:bidi="th-TH"/>
        </w:rPr>
      </w:pPr>
      <w:sdt>
        <w:sdtPr>
          <w:rPr>
            <w:rFonts w:ascii="Leelawadee" w:hAnsi="Leelawadee"/>
          </w:rPr>
          <w:alias w:val="แทรกบันทึกย่อที่นี่:"/>
          <w:tag w:val="แทรกบันทึกย่อที่นี่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25737C">
            <w:rPr>
              <w:rFonts w:ascii="Leelawadee" w:hAnsi="Leelawadee"/>
              <w:szCs w:val="22"/>
              <w:cs/>
              <w:lang w:bidi="th-TH"/>
            </w:rPr>
            <w:t>แทรกบันทึกย่อที่นี่</w:t>
          </w:r>
        </w:sdtContent>
      </w:sdt>
    </w:p>
    <w:sectPr w:rsidR="00A90BDC" w:rsidRPr="0025737C" w:rsidSect="0025737C">
      <w:footerReference w:type="default" r:id="rId10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E3" w:rsidRDefault="002F25E3">
      <w:pPr>
        <w:spacing w:before="0" w:after="0" w:line="240" w:lineRule="auto"/>
        <w:rPr>
          <w:rFonts w:cs="Century Gothic"/>
          <w:szCs w:val="22"/>
          <w:cs/>
          <w:lang w:bidi="th-TH"/>
        </w:rPr>
      </w:pPr>
      <w:r>
        <w:separator/>
      </w:r>
    </w:p>
  </w:endnote>
  <w:endnote w:type="continuationSeparator" w:id="0">
    <w:p w:rsidR="002F25E3" w:rsidRDefault="002F25E3">
      <w:pPr>
        <w:spacing w:before="0" w:after="0" w:line="240" w:lineRule="auto"/>
        <w:rPr>
          <w:rFonts w:cs="Century Gothic"/>
          <w:szCs w:val="22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48" w:rsidRDefault="00093448">
    <w:pPr>
      <w:pStyle w:val="aa"/>
      <w:jc w:val="center"/>
      <w:rPr>
        <w:rFonts w:cs="Century Gothic"/>
        <w:szCs w:val="22"/>
        <w:cs/>
        <w:lang w:bidi="th-TH"/>
      </w:rPr>
    </w:pPr>
    <w:r>
      <w:rPr>
        <w:rFonts w:cs="Angsana New"/>
        <w:szCs w:val="22"/>
        <w:cs/>
        <w:lang w:bidi="th-TH"/>
      </w:rPr>
      <w:t xml:space="preserve">หน้า </w:t>
    </w:r>
    <w:r>
      <w:rPr>
        <w:rFonts w:cs="Century Gothic"/>
        <w:szCs w:val="22"/>
        <w:cs/>
        <w:lang w:bidi="th-TH"/>
      </w:rPr>
      <w:t xml:space="preserve">| </w:t>
    </w:r>
    <w:r>
      <w:rPr>
        <w:lang w:bidi="th-TH"/>
      </w:rPr>
      <w:fldChar w:fldCharType="begin"/>
    </w:r>
    <w:r>
      <w:rPr>
        <w:rFonts w:cs="Century Gothic"/>
        <w:szCs w:val="22"/>
        <w:cs/>
        <w:lang w:bidi="th-TH"/>
      </w:rPr>
      <w:instrText xml:space="preserve"> PAGE   \</w:instrText>
    </w:r>
    <w:r>
      <w:rPr>
        <w:rFonts w:cs="Angsana New"/>
        <w:szCs w:val="22"/>
        <w:cs/>
        <w:lang w:bidi="th-TH"/>
      </w:rPr>
      <w:instrText xml:space="preserve">* </w:instrText>
    </w:r>
    <w:r>
      <w:rPr>
        <w:rFonts w:cs="Century Gothic"/>
        <w:szCs w:val="22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E6360A" w:rsidRPr="00E6360A">
      <w:rPr>
        <w:rFonts w:cs="Century Gothic"/>
        <w:noProof/>
        <w:szCs w:val="22"/>
        <w:cs/>
        <w:lang w:bidi="th-TH"/>
      </w:rPr>
      <w:t>3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E3" w:rsidRDefault="002F25E3">
      <w:pPr>
        <w:spacing w:before="0" w:after="0" w:line="240" w:lineRule="auto"/>
        <w:rPr>
          <w:rFonts w:cs="Century Gothic"/>
          <w:szCs w:val="22"/>
          <w:cs/>
          <w:lang w:bidi="th-TH"/>
        </w:rPr>
      </w:pPr>
      <w:r>
        <w:separator/>
      </w:r>
    </w:p>
  </w:footnote>
  <w:footnote w:type="continuationSeparator" w:id="0">
    <w:p w:rsidR="002F25E3" w:rsidRDefault="002F25E3">
      <w:pPr>
        <w:spacing w:before="0" w:after="0" w:line="240" w:lineRule="auto"/>
        <w:rPr>
          <w:rFonts w:cs="Century Gothic"/>
          <w:szCs w:val="22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4-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093448"/>
    <w:rsid w:val="0010397A"/>
    <w:rsid w:val="001738EA"/>
    <w:rsid w:val="001B59E6"/>
    <w:rsid w:val="0025737C"/>
    <w:rsid w:val="002F25E3"/>
    <w:rsid w:val="00354217"/>
    <w:rsid w:val="003845AE"/>
    <w:rsid w:val="003913BE"/>
    <w:rsid w:val="00411E92"/>
    <w:rsid w:val="00435404"/>
    <w:rsid w:val="00480046"/>
    <w:rsid w:val="0048305A"/>
    <w:rsid w:val="004E18A7"/>
    <w:rsid w:val="00561DB1"/>
    <w:rsid w:val="005960F1"/>
    <w:rsid w:val="005962A4"/>
    <w:rsid w:val="005D6DE4"/>
    <w:rsid w:val="00612BD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BC2957"/>
    <w:rsid w:val="00C25AF8"/>
    <w:rsid w:val="00C669BB"/>
    <w:rsid w:val="00C72317"/>
    <w:rsid w:val="00CC3438"/>
    <w:rsid w:val="00D03F55"/>
    <w:rsid w:val="00D476D9"/>
    <w:rsid w:val="00D85D09"/>
    <w:rsid w:val="00E42593"/>
    <w:rsid w:val="00E6360A"/>
    <w:rsid w:val="00E962D2"/>
    <w:rsid w:val="00EB5927"/>
    <w:rsid w:val="00F15B49"/>
    <w:rsid w:val="00F237BB"/>
    <w:rsid w:val="00F240E7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93448"/>
    <w:rPr>
      <w:rFonts w:cs="Leelawadee"/>
      <w:szCs w:val="20"/>
    </w:rPr>
  </w:style>
  <w:style w:type="paragraph" w:styleId="1">
    <w:name w:val="heading 1"/>
    <w:basedOn w:val="a1"/>
    <w:next w:val="a1"/>
    <w:uiPriority w:val="2"/>
    <w:qFormat/>
    <w:rsid w:val="00093448"/>
    <w:pPr>
      <w:keepNext/>
      <w:keepLines/>
      <w:spacing w:before="240"/>
      <w:outlineLvl w:val="0"/>
    </w:pPr>
    <w:rPr>
      <w:rFonts w:asciiTheme="majorHAnsi" w:eastAsiaTheme="majorEastAsia" w:hAnsiTheme="majorHAnsi"/>
      <w:caps/>
      <w:color w:val="2E74B5" w:themeColor="accent1" w:themeShade="BF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093448"/>
    <w:pPr>
      <w:keepNext/>
      <w:keepLines/>
      <w:spacing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E6360A"/>
    <w:pPr>
      <w:pBdr>
        <w:top w:val="single" w:sz="12" w:space="1" w:color="595959" w:themeColor="text1" w:themeTint="A6"/>
      </w:pBdr>
      <w:spacing w:before="0" w:after="120" w:line="240" w:lineRule="auto"/>
      <w:contextualSpacing/>
    </w:pPr>
    <w:rPr>
      <w:rFonts w:asciiTheme="majorHAnsi" w:eastAsiaTheme="majorEastAsia" w:hAnsiTheme="majorHAnsi"/>
      <w:bCs/>
      <w:color w:val="595959" w:themeColor="text1" w:themeTint="A6"/>
      <w:spacing w:val="-10"/>
      <w:kern w:val="28"/>
      <w:sz w:val="56"/>
      <w:szCs w:val="28"/>
    </w:rPr>
  </w:style>
  <w:style w:type="table" w:styleId="4-1">
    <w:name w:val="Grid Table 4 Accent 1"/>
    <w:basedOn w:val="a3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8">
    <w:name w:val="Placeholder Text"/>
    <w:basedOn w:val="a2"/>
    <w:uiPriority w:val="99"/>
    <w:semiHidden/>
    <w:rsid w:val="008A69B1"/>
    <w:rPr>
      <w:color w:val="595959" w:themeColor="text1" w:themeTint="A6"/>
      <w:sz w:val="22"/>
    </w:rPr>
  </w:style>
  <w:style w:type="paragraph" w:customStyle="1" w:styleId="a9">
    <w:name w:val="หมายเหตุ"/>
    <w:basedOn w:val="a1"/>
    <w:uiPriority w:val="3"/>
    <w:qFormat/>
  </w:style>
  <w:style w:type="paragraph" w:styleId="aa">
    <w:name w:val="footer"/>
    <w:basedOn w:val="a1"/>
    <w:link w:val="ab"/>
    <w:uiPriority w:val="99"/>
    <w:unhideWhenUsed/>
    <w:rsid w:val="003845AE"/>
    <w:pPr>
      <w:spacing w:before="0" w:after="0" w:line="240" w:lineRule="auto"/>
    </w:pPr>
  </w:style>
  <w:style w:type="character" w:customStyle="1" w:styleId="ab">
    <w:name w:val="ท้ายกระดาษ อักขระ"/>
    <w:basedOn w:val="a2"/>
    <w:link w:val="aa"/>
    <w:uiPriority w:val="99"/>
    <w:rsid w:val="003845AE"/>
    <w:rPr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B59E6"/>
  </w:style>
  <w:style w:type="paragraph" w:styleId="af">
    <w:name w:val="Block Text"/>
    <w:basedOn w:val="a1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1B59E6"/>
    <w:pPr>
      <w:spacing w:after="120"/>
    </w:pPr>
  </w:style>
  <w:style w:type="character" w:customStyle="1" w:styleId="af1">
    <w:name w:val="เนื้อความ อักขระ"/>
    <w:basedOn w:val="a2"/>
    <w:link w:val="af0"/>
    <w:uiPriority w:val="99"/>
    <w:semiHidden/>
    <w:rsid w:val="001B59E6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1B59E6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1B59E6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1B59E6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B59E6"/>
    <w:pPr>
      <w:spacing w:after="4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1B59E6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1B59E6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2"/>
    <w:link w:val="af4"/>
    <w:uiPriority w:val="99"/>
    <w:semiHidden/>
    <w:rsid w:val="001B59E6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1B59E6"/>
    <w:pPr>
      <w:spacing w:after="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1B59E6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1B59E6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1B59E6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1B59E6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1B59E6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1B59E6"/>
    <w:pPr>
      <w:spacing w:line="240" w:lineRule="auto"/>
    </w:pPr>
  </w:style>
  <w:style w:type="character" w:customStyle="1" w:styleId="aff">
    <w:name w:val="ข้อความข้อคิดเห็น อักขระ"/>
    <w:basedOn w:val="a2"/>
    <w:link w:val="afe"/>
    <w:uiPriority w:val="99"/>
    <w:semiHidden/>
    <w:rsid w:val="001B59E6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B59E6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1B59E6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1B59E6"/>
  </w:style>
  <w:style w:type="character" w:customStyle="1" w:styleId="aff4">
    <w:name w:val="วันที่ อักขระ"/>
    <w:basedOn w:val="a2"/>
    <w:link w:val="aff3"/>
    <w:uiPriority w:val="99"/>
    <w:semiHidden/>
    <w:rsid w:val="001B59E6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ผังเอกสาร อักขระ"/>
    <w:basedOn w:val="a2"/>
    <w:link w:val="aff5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8">
    <w:name w:val="ลายเซ็นอีเมล อักขระ"/>
    <w:basedOn w:val="a2"/>
    <w:link w:val="aff7"/>
    <w:uiPriority w:val="99"/>
    <w:semiHidden/>
    <w:rsid w:val="001B59E6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1B59E6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c">
    <w:name w:val="ข้อความอ้างอิงท้ายเรื่อง อักขระ"/>
    <w:basedOn w:val="a2"/>
    <w:link w:val="affb"/>
    <w:uiPriority w:val="99"/>
    <w:semiHidden/>
    <w:rsid w:val="001B59E6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fff">
    <w:name w:val="FollowedHyperlink"/>
    <w:basedOn w:val="a2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fff0">
    <w:name w:val="foot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f2">
    <w:name w:val="ข้อความเชิงอรรถ อักขระ"/>
    <w:basedOn w:val="a2"/>
    <w:link w:val="afff1"/>
    <w:uiPriority w:val="99"/>
    <w:semiHidden/>
    <w:rsid w:val="001B59E6"/>
    <w:rPr>
      <w:sz w:val="22"/>
      <w:szCs w:val="20"/>
    </w:rPr>
  </w:style>
  <w:style w:type="table" w:styleId="10">
    <w:name w:val="Grid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3845AE"/>
    <w:pPr>
      <w:spacing w:before="0" w:after="0" w:line="240" w:lineRule="auto"/>
    </w:pPr>
  </w:style>
  <w:style w:type="character" w:customStyle="1" w:styleId="afff4">
    <w:name w:val="หัวกระดาษ อักขระ"/>
    <w:basedOn w:val="a2"/>
    <w:link w:val="afff3"/>
    <w:uiPriority w:val="99"/>
    <w:rsid w:val="003845AE"/>
    <w:rPr>
      <w:szCs w:val="20"/>
    </w:rPr>
  </w:style>
  <w:style w:type="character" w:customStyle="1" w:styleId="32">
    <w:name w:val="หัวเรื่อง 3 อักขระ"/>
    <w:basedOn w:val="a2"/>
    <w:link w:val="31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52">
    <w:name w:val="หัวเรื่อง 5 อักขระ"/>
    <w:basedOn w:val="a2"/>
    <w:link w:val="51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60">
    <w:name w:val="หัวเรื่อง 6 อักขระ"/>
    <w:basedOn w:val="a2"/>
    <w:link w:val="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70">
    <w:name w:val="หัวเรื่อง 7 อักขระ"/>
    <w:basedOn w:val="a2"/>
    <w:link w:val="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80">
    <w:name w:val="หัวเรื่อง 8 อักขระ"/>
    <w:basedOn w:val="a2"/>
    <w:link w:val="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B59E6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B59E6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1B59E6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B59E6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B59E6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B59E6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afff6">
    <w:name w:val="index heading"/>
    <w:basedOn w:val="a1"/>
    <w:next w:val="1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1B59E6"/>
    <w:rPr>
      <w:sz w:val="22"/>
    </w:rPr>
  </w:style>
  <w:style w:type="paragraph" w:styleId="affff">
    <w:name w:val="List"/>
    <w:basedOn w:val="a1"/>
    <w:uiPriority w:val="99"/>
    <w:semiHidden/>
    <w:unhideWhenUsed/>
    <w:rsid w:val="001B59E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B59E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B59E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B59E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B59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1B59E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B59E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1B59E6"/>
    <w:pPr>
      <w:ind w:left="720"/>
      <w:contextualSpacing/>
    </w:pPr>
  </w:style>
  <w:style w:type="table" w:styleId="12">
    <w:name w:val="List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1B59E6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affff7">
    <w:name w:val="Normal (Web)"/>
    <w:basedOn w:val="a1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1B59E6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1B59E6"/>
    <w:rPr>
      <w:sz w:val="22"/>
      <w:szCs w:val="20"/>
    </w:rPr>
  </w:style>
  <w:style w:type="character" w:styleId="affffb">
    <w:name w:val="page number"/>
    <w:basedOn w:val="a2"/>
    <w:uiPriority w:val="99"/>
    <w:semiHidden/>
    <w:unhideWhenUsed/>
    <w:rsid w:val="001B59E6"/>
    <w:rPr>
      <w:sz w:val="22"/>
    </w:rPr>
  </w:style>
  <w:style w:type="table" w:styleId="16">
    <w:name w:val="Plain Table 1"/>
    <w:basedOn w:val="a3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1B59E6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1B59E6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1B59E6"/>
    <w:rPr>
      <w:sz w:val="22"/>
      <w:szCs w:val="20"/>
    </w:rPr>
  </w:style>
  <w:style w:type="paragraph" w:styleId="afffff2">
    <w:name w:val="Signature"/>
    <w:basedOn w:val="a1"/>
    <w:link w:val="afffff3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1B59E6"/>
    <w:rPr>
      <w:sz w:val="22"/>
      <w:szCs w:val="20"/>
    </w:rPr>
  </w:style>
  <w:style w:type="character" w:styleId="afffff4">
    <w:name w:val="Strong"/>
    <w:basedOn w:val="a2"/>
    <w:uiPriority w:val="22"/>
    <w:semiHidden/>
    <w:unhideWhenUsed/>
    <w:qFormat/>
    <w:rsid w:val="001B59E6"/>
    <w:rPr>
      <w:b/>
      <w:bCs/>
      <w:sz w:val="22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afffff7">
    <w:name w:val="Subtle Emphasis"/>
    <w:basedOn w:val="a2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17">
    <w:name w:val="Table 3D effects 1"/>
    <w:basedOn w:val="a3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1B59E6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1B59E6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1B59E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B59E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B59E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B59E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B59E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B59E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B59E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B59E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B59E6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2"/>
    <w:semiHidden/>
    <w:rsid w:val="00093448"/>
    <w:rPr>
      <w:rFonts w:asciiTheme="majorHAnsi" w:eastAsiaTheme="majorEastAsia" w:hAnsiTheme="majorHAnsi" w:cs="Leelawadee"/>
      <w:color w:val="2E74B5" w:themeColor="accent1" w:themeShade="BF"/>
      <w:sz w:val="26"/>
      <w:szCs w:val="26"/>
    </w:rPr>
  </w:style>
  <w:style w:type="character" w:customStyle="1" w:styleId="a7">
    <w:name w:val="ชื่อเรื่อง อักขระ"/>
    <w:basedOn w:val="a2"/>
    <w:link w:val="a6"/>
    <w:uiPriority w:val="10"/>
    <w:rsid w:val="00E6360A"/>
    <w:rPr>
      <w:rFonts w:asciiTheme="majorHAnsi" w:eastAsiaTheme="majorEastAsia" w:hAnsiTheme="majorHAnsi" w:cs="Leelawadee"/>
      <w:bCs/>
      <w:color w:val="595959" w:themeColor="text1" w:themeTint="A6"/>
      <w:spacing w:val="-10"/>
      <w:kern w:val="28"/>
      <w:sz w:val="5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94147B" w:rsidP="0094147B">
          <w:pPr>
            <w:pStyle w:val="D81BD90BDFD44A888A00176DD49598AF4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แทรกบันทึกย่อที่นี่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94147B" w:rsidP="0094147B">
          <w:pPr>
            <w:pStyle w:val="2D77D8E8174A4FB7AD1EA0486384AC2115"/>
            <w:rPr>
              <w:rFonts w:cs="Calibri"/>
              <w:szCs w:val="22"/>
              <w:cs/>
              <w:lang w:bidi="th-TH"/>
            </w:rPr>
          </w:pPr>
          <w:r w:rsidRPr="0025737C">
            <w:rPr>
              <w:cs/>
              <w:lang w:bidi="th-TH"/>
            </w:rPr>
            <w:t>วันที่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94147B" w:rsidP="0094147B">
          <w:pPr>
            <w:pStyle w:val="ACE5C99B414D4A4FA79A575B67EBB42915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94147B" w:rsidP="0094147B">
          <w:pPr>
            <w:pStyle w:val="107F29E5D790465582A478C5710F4B0515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94147B" w:rsidP="0094147B">
          <w:pPr>
            <w:pStyle w:val="47FB6908A5D747D4AD7415C23EBA92AC14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94147B" w:rsidP="0094147B">
          <w:pPr>
            <w:pStyle w:val="AF087A7621AC441AAFBE550E80C42E7314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94147B" w:rsidP="0094147B">
          <w:pPr>
            <w:pStyle w:val="A5243F63A2614A9FA3A78C07A281733814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94147B" w:rsidP="0094147B">
          <w:pPr>
            <w:pStyle w:val="FF0022997EC94BE8A4C42BCD3FAA04ED14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94147B" w:rsidP="0094147B">
          <w:pPr>
            <w:pStyle w:val="D8A665751A094FD2B6359E69C69F0B4514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94147B" w:rsidP="0094147B">
          <w:pPr>
            <w:pStyle w:val="2ACDBB9FB63E4C1EA3B0CFABF941939414"/>
            <w:rPr>
              <w:rFonts w:cs="Calibri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94147B" w:rsidP="0094147B">
          <w:pPr>
            <w:pStyle w:val="93D47332E59F4223BB644F97DCBE60019"/>
            <w:rPr>
              <w:rFonts w:cs="Calibri Light"/>
              <w:szCs w:val="22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หมายเหตุ: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7537DC" w:rsidRDefault="0094147B" w:rsidP="0094147B">
          <w:pPr>
            <w:pStyle w:val="F998844AAEBB404C8366A80228B1BF71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7537DC" w:rsidRDefault="0094147B" w:rsidP="0094147B">
          <w:pPr>
            <w:pStyle w:val="F3A46C9AD7EF48E895F95766A66A6A5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7537DC" w:rsidRDefault="0094147B" w:rsidP="0094147B">
          <w:pPr>
            <w:pStyle w:val="2CE6F5A21CBA44A18A08188C4BD008AE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7537DC" w:rsidRDefault="0094147B" w:rsidP="0094147B">
          <w:pPr>
            <w:pStyle w:val="5228DC94D0B744D2A64D1585C694FD0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7537DC" w:rsidRDefault="0094147B" w:rsidP="0094147B">
          <w:pPr>
            <w:pStyle w:val="AB39F392C2B74C43AACF4D9C2715F5C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7537DC" w:rsidRDefault="0094147B" w:rsidP="0094147B">
          <w:pPr>
            <w:pStyle w:val="68784EBFA9C24269A79874209F89E26B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7537DC" w:rsidRDefault="0094147B" w:rsidP="0094147B">
          <w:pPr>
            <w:pStyle w:val="8F816AC838B74AECBAECF7F07152488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7537DC" w:rsidRDefault="0094147B" w:rsidP="0094147B">
          <w:pPr>
            <w:pStyle w:val="22E077D39F1B42EBBEA09DB7128B0B0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7537DC" w:rsidRDefault="0094147B" w:rsidP="0094147B">
          <w:pPr>
            <w:pStyle w:val="7BF29998DDE74D5384BD6200107822B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7537DC" w:rsidRDefault="0094147B" w:rsidP="0094147B">
          <w:pPr>
            <w:pStyle w:val="C915120B196049E2821AD013E00D8482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7537DC" w:rsidRDefault="0094147B" w:rsidP="0094147B">
          <w:pPr>
            <w:pStyle w:val="2BABCB3913E04C81A8B79CEBF1184F5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7537DC" w:rsidRDefault="0094147B" w:rsidP="0094147B">
          <w:pPr>
            <w:pStyle w:val="513B296D13EF416AB726E9B3234C0116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7537DC" w:rsidRDefault="0094147B" w:rsidP="0094147B">
          <w:pPr>
            <w:pStyle w:val="4F870ABB6F84427D8C164632C965ED3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7537DC" w:rsidRDefault="0094147B" w:rsidP="0094147B">
          <w:pPr>
            <w:pStyle w:val="8F58C229150E40D38940E0B9813C754C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7537DC" w:rsidRDefault="0094147B" w:rsidP="0094147B">
          <w:pPr>
            <w:pStyle w:val="D13D367C6BC84049BF1E95D5FB17C271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7537DC" w:rsidRDefault="0094147B" w:rsidP="0094147B">
          <w:pPr>
            <w:pStyle w:val="7603082D3243407C8A9B441F94D6BF5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7537DC" w:rsidRDefault="0094147B" w:rsidP="0094147B">
          <w:pPr>
            <w:pStyle w:val="D70FA98CF372416187C492E56150F629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7537DC" w:rsidRDefault="0094147B" w:rsidP="0094147B">
          <w:pPr>
            <w:pStyle w:val="7F93DAF5CDA742A3A1C4267294CDE9A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7537DC" w:rsidRDefault="0094147B" w:rsidP="0094147B">
          <w:pPr>
            <w:pStyle w:val="DD6E5633C5684553A3BB5FE1E07686E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7537DC" w:rsidRDefault="0094147B" w:rsidP="0094147B">
          <w:pPr>
            <w:pStyle w:val="EF57CC24479E4A4FA90920B83C4677E0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7537DC" w:rsidRDefault="0094147B" w:rsidP="0094147B">
          <w:pPr>
            <w:pStyle w:val="C43D22BD2A1B4F728C24D3DE5DDAC1E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7537DC" w:rsidRDefault="0094147B" w:rsidP="0094147B">
          <w:pPr>
            <w:pStyle w:val="3FE4C442443E4928BF1F744EA17AB3D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7537DC" w:rsidRDefault="0094147B" w:rsidP="0094147B">
          <w:pPr>
            <w:pStyle w:val="5B243F51F16D42169C1195E27D5DE46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7537DC" w:rsidRDefault="0094147B" w:rsidP="0094147B">
          <w:pPr>
            <w:pStyle w:val="78CC2EBA355B4EE5932632DF0E5D4B4F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7537DC" w:rsidRDefault="0094147B" w:rsidP="0094147B">
          <w:pPr>
            <w:pStyle w:val="6E289A2C5916483DB6DEAB39FEAA190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7537DC" w:rsidRDefault="0094147B" w:rsidP="0094147B">
          <w:pPr>
            <w:pStyle w:val="DC13F42CA19D4E5A81D45D25150AAA6F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7537DC" w:rsidRDefault="0094147B" w:rsidP="0094147B">
          <w:pPr>
            <w:pStyle w:val="47B44FC884AA4DF491979E9F1268B342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7537DC" w:rsidRDefault="0094147B" w:rsidP="0094147B">
          <w:pPr>
            <w:pStyle w:val="2F8B9FF7F0B5489CA7B1227E3727629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7537DC" w:rsidRDefault="0094147B" w:rsidP="0094147B">
          <w:pPr>
            <w:pStyle w:val="7620A8EF3AAE42858FA7342CE80161E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7537DC" w:rsidRDefault="0094147B" w:rsidP="0094147B">
          <w:pPr>
            <w:pStyle w:val="20561A8F15A04F2183062308403634A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7537DC" w:rsidRDefault="0094147B" w:rsidP="0094147B">
          <w:pPr>
            <w:pStyle w:val="DF427528DF4C460CA1FC244F7FAD9170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7537DC" w:rsidRDefault="0094147B" w:rsidP="0094147B">
          <w:pPr>
            <w:pStyle w:val="2F8D1DADACD74EDF84548EAEBD1D650B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7537DC" w:rsidRDefault="0094147B" w:rsidP="0094147B">
          <w:pPr>
            <w:pStyle w:val="7CB64ABB7C124D8E8A15452410834F7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7537DC" w:rsidRDefault="0094147B" w:rsidP="0094147B">
          <w:pPr>
            <w:pStyle w:val="321EF6E3815245CDB926F6916A137A0F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7537DC" w:rsidRDefault="0094147B" w:rsidP="0094147B">
          <w:pPr>
            <w:pStyle w:val="C31E247C4A364B1C906D9577BFB30C3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7537DC" w:rsidRDefault="0094147B" w:rsidP="0094147B">
          <w:pPr>
            <w:pStyle w:val="0D63502A315348FABA182E4AA482E5CB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7537DC" w:rsidRDefault="0094147B" w:rsidP="0094147B">
          <w:pPr>
            <w:pStyle w:val="581C8EDDD4504DDEA4FE0B377F0F4532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7537DC" w:rsidRDefault="0094147B" w:rsidP="0094147B">
          <w:pPr>
            <w:pStyle w:val="410A7F3751E64FAA801A4785DA2431B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7537DC" w:rsidRDefault="0094147B" w:rsidP="0094147B">
          <w:pPr>
            <w:pStyle w:val="8439A10039D847419666DE02EA56185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7537DC" w:rsidRDefault="0094147B" w:rsidP="0094147B">
          <w:pPr>
            <w:pStyle w:val="7C5CF6F0EC6640A38F211F6EA6E2EDDF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7537DC" w:rsidRDefault="0094147B" w:rsidP="0094147B">
          <w:pPr>
            <w:pStyle w:val="56CCF0D9AD964440B913362F32B7839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7537DC" w:rsidRDefault="0094147B" w:rsidP="0094147B">
          <w:pPr>
            <w:pStyle w:val="EE3B1B29AF80456F99D832A3D979A24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7537DC" w:rsidRDefault="0094147B" w:rsidP="0094147B">
          <w:pPr>
            <w:pStyle w:val="76CA5DDF66054E48A40B5BCB3ED0A8E9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7537DC" w:rsidRDefault="0094147B" w:rsidP="0094147B">
          <w:pPr>
            <w:pStyle w:val="C37530AB828D4DB7B4773A5A24E7892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7537DC" w:rsidRDefault="0094147B" w:rsidP="0094147B">
          <w:pPr>
            <w:pStyle w:val="074A2D00815A413C91A3AC4CED018CD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7537DC" w:rsidRDefault="0094147B" w:rsidP="0094147B">
          <w:pPr>
            <w:pStyle w:val="4A509CCF7102419D8CC95CF57D52A60B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7537DC" w:rsidRDefault="0094147B" w:rsidP="0094147B">
          <w:pPr>
            <w:pStyle w:val="F3E29CB9E5634DF3A9585DE250C47A99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7537DC" w:rsidRDefault="0094147B" w:rsidP="0094147B">
          <w:pPr>
            <w:pStyle w:val="3246F0C9297345DEB8CCC4B42F28838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7537DC" w:rsidRDefault="0094147B" w:rsidP="0094147B">
          <w:pPr>
            <w:pStyle w:val="51EA3512412D4957AC70D7163BD74EC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7537DC" w:rsidRDefault="0094147B" w:rsidP="0094147B">
          <w:pPr>
            <w:pStyle w:val="C5E56973989D44C2BAB785EB057E9965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7537DC" w:rsidRDefault="0094147B" w:rsidP="0094147B">
          <w:pPr>
            <w:pStyle w:val="AF8D0331DEF641A385506AEFCDFEDC59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7537DC" w:rsidRDefault="0094147B" w:rsidP="0094147B">
          <w:pPr>
            <w:pStyle w:val="5013A2CAB82B4086A84FB42CCC478E3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7537DC" w:rsidRDefault="0094147B" w:rsidP="0094147B">
          <w:pPr>
            <w:pStyle w:val="0C9815E5C972406C88EF673BE1369085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7537DC" w:rsidRDefault="0094147B" w:rsidP="0094147B">
          <w:pPr>
            <w:pStyle w:val="8D826E44D869482FB19CD1D13A42DE66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7537DC" w:rsidRDefault="0094147B" w:rsidP="0094147B">
          <w:pPr>
            <w:pStyle w:val="A17FC2AAE59B4646A6FA247CA5F6EF7B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7537DC" w:rsidRDefault="0094147B" w:rsidP="0094147B">
          <w:pPr>
            <w:pStyle w:val="C9ED4966C1D049C79E0C5670F9673A6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7537DC" w:rsidRDefault="0094147B" w:rsidP="0094147B">
          <w:pPr>
            <w:pStyle w:val="BEC4E53808D145E2A8B10DC939B395CC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7537DC" w:rsidRDefault="0094147B" w:rsidP="0094147B">
          <w:pPr>
            <w:pStyle w:val="7CA678CDC5F84AF2B522664FB638EDD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7537DC" w:rsidRDefault="0094147B" w:rsidP="0094147B">
          <w:pPr>
            <w:pStyle w:val="D4F75E23FD0B4D2694C50C2037C930B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7537DC" w:rsidRDefault="0094147B" w:rsidP="0094147B">
          <w:pPr>
            <w:pStyle w:val="6C9FBCA375A94F96A7BA5A0581CDE27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7537DC" w:rsidRDefault="0094147B" w:rsidP="0094147B">
          <w:pPr>
            <w:pStyle w:val="BE7479BBF47C4927B24D5DD5514693B0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7537DC" w:rsidRDefault="0094147B" w:rsidP="0094147B">
          <w:pPr>
            <w:pStyle w:val="C6C82F0B94CF45CAA68B3485BB90D81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7537DC" w:rsidRDefault="0094147B" w:rsidP="0094147B">
          <w:pPr>
            <w:pStyle w:val="3C047CC71D7D461996DA93D3CA5744B1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7537DC" w:rsidRDefault="0094147B" w:rsidP="0094147B">
          <w:pPr>
            <w:pStyle w:val="84238706D7904993B28E730F1F6CDBC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7537DC" w:rsidRDefault="0094147B" w:rsidP="0094147B">
          <w:pPr>
            <w:pStyle w:val="43A51CB22741462AB4B72D48CF4D3962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7537DC" w:rsidRDefault="0094147B" w:rsidP="0094147B">
          <w:pPr>
            <w:pStyle w:val="A1C947DE55E44010BFAD08F345693B8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7537DC" w:rsidRDefault="0094147B" w:rsidP="0094147B">
          <w:pPr>
            <w:pStyle w:val="3E3A66A5DCB54D31966C8EA5F74BFCC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7537DC" w:rsidRDefault="0094147B" w:rsidP="0094147B">
          <w:pPr>
            <w:pStyle w:val="C0FDF670A05442068A1C54261EEEFE5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7537DC" w:rsidRDefault="0094147B" w:rsidP="0094147B">
          <w:pPr>
            <w:pStyle w:val="13C01BAA58624E769FBE7866DAA63EE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7537DC" w:rsidRDefault="0094147B" w:rsidP="0094147B">
          <w:pPr>
            <w:pStyle w:val="880DF7389CC64516BDFD2B79B6EE2A12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7537DC" w:rsidRDefault="0094147B" w:rsidP="0094147B">
          <w:pPr>
            <w:pStyle w:val="B1940D8A5D2043A5B3B31C6F3535952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7537DC" w:rsidRDefault="0094147B" w:rsidP="0094147B">
          <w:pPr>
            <w:pStyle w:val="A7265BF6FD0A449AB1BBF2035C99A46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7537DC" w:rsidRDefault="0094147B" w:rsidP="0094147B">
          <w:pPr>
            <w:pStyle w:val="65B15A9F2504441C99560989C582B8AE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7537DC" w:rsidRDefault="0094147B" w:rsidP="0094147B">
          <w:pPr>
            <w:pStyle w:val="4AC1227B1F66485189123039C92E68D6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7537DC" w:rsidRDefault="0094147B" w:rsidP="0094147B">
          <w:pPr>
            <w:pStyle w:val="8E366E0F7E104848BC9428C6539F381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7537DC" w:rsidRDefault="0094147B" w:rsidP="0094147B">
          <w:pPr>
            <w:pStyle w:val="2CA0A414EF894CF2A941243714A72C1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7537DC" w:rsidRDefault="0094147B" w:rsidP="0094147B">
          <w:pPr>
            <w:pStyle w:val="F4F4B263C33F4374A88C804F2F9D66F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7537DC" w:rsidRDefault="0094147B" w:rsidP="0094147B">
          <w:pPr>
            <w:pStyle w:val="3A93B87C5A874A0E80A6CE0FFA324D62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7537DC" w:rsidRDefault="0094147B" w:rsidP="0094147B">
          <w:pPr>
            <w:pStyle w:val="7FB8AC6609514A248E1C4FFFA61FA395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7537DC" w:rsidRDefault="0094147B" w:rsidP="0094147B">
          <w:pPr>
            <w:pStyle w:val="EBA50E9334DF410495D35C974CF3B6A5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7537DC" w:rsidRDefault="0094147B" w:rsidP="0094147B">
          <w:pPr>
            <w:pStyle w:val="6A596D7960FC4AC986264CACBE7A4DDE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7537DC" w:rsidRDefault="0094147B" w:rsidP="0094147B">
          <w:pPr>
            <w:pStyle w:val="95F8B3E29F5C46B799B0A64A33EC6DEB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7537DC" w:rsidRDefault="0094147B" w:rsidP="0094147B">
          <w:pPr>
            <w:pStyle w:val="10F152F5F2604D799636ABB575DC7A4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7537DC" w:rsidRDefault="0094147B" w:rsidP="0094147B">
          <w:pPr>
            <w:pStyle w:val="6069FFE4D54A4BB09819AF0F5759632F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7537DC" w:rsidRDefault="0094147B" w:rsidP="0094147B">
          <w:pPr>
            <w:pStyle w:val="3CF063A31DAA4E089AD45A8931F4D9EE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7537DC" w:rsidRDefault="0094147B" w:rsidP="0094147B">
          <w:pPr>
            <w:pStyle w:val="F08D7E7D0A314ECABD3CE7AB5D4A2EF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7537DC" w:rsidRDefault="0094147B" w:rsidP="0094147B">
          <w:pPr>
            <w:pStyle w:val="111E2AD2265740DD8949D4741C345E19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7537DC" w:rsidRDefault="0094147B" w:rsidP="0094147B">
          <w:pPr>
            <w:pStyle w:val="82DBB466400E497BA1C2E65D63127DD3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7537DC" w:rsidRDefault="0094147B" w:rsidP="0094147B">
          <w:pPr>
            <w:pStyle w:val="36BAE7F489AB4D75BE85E0B45A39658D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7537DC" w:rsidRDefault="0094147B" w:rsidP="0094147B">
          <w:pPr>
            <w:pStyle w:val="42E87E9D991B4C90BBC97A1DE1F6F8A0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7537DC" w:rsidRDefault="0094147B" w:rsidP="0094147B">
          <w:pPr>
            <w:pStyle w:val="4410BB8D7A1A4749B0A037D797B8140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7537DC" w:rsidRDefault="0094147B" w:rsidP="0094147B">
          <w:pPr>
            <w:pStyle w:val="A082AD48DE1A4C38AC212D7F695931DC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7537DC" w:rsidRDefault="0094147B" w:rsidP="0094147B">
          <w:pPr>
            <w:pStyle w:val="5A6F4273341A42DEB7CB33CA6FDFBAD0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7537DC" w:rsidRDefault="0094147B" w:rsidP="0094147B">
          <w:pPr>
            <w:pStyle w:val="F6E5F2C549DA4734B8D8D9F53B29008B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7537DC" w:rsidRDefault="0094147B" w:rsidP="0094147B">
          <w:pPr>
            <w:pStyle w:val="055689BC508543E89B6D74C328736DE2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7537DC" w:rsidRDefault="0094147B" w:rsidP="0094147B">
          <w:pPr>
            <w:pStyle w:val="6DD334D88D8F46BEBFE3D7CF939AF07F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7537DC" w:rsidRDefault="0094147B" w:rsidP="0094147B">
          <w:pPr>
            <w:pStyle w:val="3B92F48354394CD6B1544A36A7A35486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7537DC" w:rsidRDefault="0094147B" w:rsidP="0094147B">
          <w:pPr>
            <w:pStyle w:val="82597C7F86544402A9CCCE65AA72C82E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7537DC" w:rsidRDefault="0094147B" w:rsidP="0094147B">
          <w:pPr>
            <w:pStyle w:val="7380807AE25C46E09D94E9F8E466DEF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7537DC" w:rsidRDefault="0094147B" w:rsidP="0094147B">
          <w:pPr>
            <w:pStyle w:val="B2C52FC190B44A82A15069D7B64BA16C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7537DC" w:rsidRDefault="0094147B" w:rsidP="0094147B">
          <w:pPr>
            <w:pStyle w:val="B06ACD59EC694BF38DC7CE139C4F1B7E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ออกจาก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7537DC" w:rsidRDefault="0094147B" w:rsidP="0094147B">
          <w:pPr>
            <w:pStyle w:val="3FBADE8F6DB7469DAC97AC39642C839E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7537DC" w:rsidRDefault="0094147B" w:rsidP="0094147B">
          <w:pPr>
            <w:pStyle w:val="A9CC2EE5A6A14D82AA8E81A569198BB1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ปลายทาง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7537DC" w:rsidRDefault="0094147B" w:rsidP="0094147B">
          <w:pPr>
            <w:pStyle w:val="6B4536A6C1A24947A790F99FAC6FF654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7537DC" w:rsidRDefault="0094147B" w:rsidP="0094147B">
          <w:pPr>
            <w:pStyle w:val="AFFDB0810ACC4543937704BB188C091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ที่อยู่ปลายทาง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7537DC" w:rsidRDefault="0094147B" w:rsidP="0094147B">
          <w:pPr>
            <w:pStyle w:val="BA70402E03D64B84A15FD3A1C59DF127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7537DC" w:rsidRDefault="0094147B" w:rsidP="0094147B">
          <w:pPr>
            <w:pStyle w:val="34C181EEA4C040719B7EECDE8DBF0E0A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เวลาเดินทาง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7537DC" w:rsidRDefault="0094147B" w:rsidP="0094147B">
          <w:pPr>
            <w:pStyle w:val="BA0D00349FFD4A17A0B3FFA310A9CBA85"/>
            <w:rPr>
              <w:rFonts w:cs="Calibri"/>
              <w:cs/>
              <w:lang w:bidi="th-TH"/>
            </w:rPr>
          </w:pPr>
          <w:r w:rsidRPr="0025737C">
            <w:rPr>
              <w:rFonts w:ascii="Leelawadee" w:hAnsi="Leelawadee"/>
              <w:szCs w:val="22"/>
              <w:cs/>
              <w:lang w:bidi="th-TH"/>
            </w:rPr>
            <w:t>ข้อคิดเห็น</w:t>
          </w:r>
        </w:p>
      </w:docPartBody>
    </w:docPart>
    <w:docPart>
      <w:docPartPr>
        <w:name w:val="ED6486B02AB84B26A92A03CC831A5D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A36BBC-E5FE-49A9-AA95-28FBFD05EBF6}"/>
      </w:docPartPr>
      <w:docPartBody>
        <w:p w:rsidR="0094147B" w:rsidRDefault="0094147B" w:rsidP="0094147B">
          <w:pPr>
            <w:pStyle w:val="ED6486B02AB84B26A92A03CC831A5DED4"/>
            <w:rPr>
              <w:rFonts w:cs="Calibri Light"/>
              <w:cs/>
              <w:lang w:bidi="th-TH"/>
            </w:rPr>
          </w:pPr>
          <w:r w:rsidRPr="00093448">
            <w:rPr>
              <w:cs/>
              <w:lang w:bidi="th-TH"/>
            </w:rPr>
            <w:t>การเดินทางทางธุรกิจ</w:t>
          </w:r>
        </w:p>
      </w:docPartBody>
    </w:docPart>
    <w:docPart>
      <w:docPartPr>
        <w:name w:val="51B4A746023D4063A259626BE776A4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36AD9E-D13C-4025-8CD2-ED0611BC8317}"/>
      </w:docPartPr>
      <w:docPartBody>
        <w:p w:rsidR="0094147B" w:rsidRDefault="0094147B" w:rsidP="0094147B">
          <w:pPr>
            <w:pStyle w:val="51B4A746023D4063A259626BE776A43D4"/>
            <w:rPr>
              <w:rFonts w:cs="Calibri Light"/>
              <w:cs/>
              <w:lang w:bidi="th-TH"/>
            </w:rPr>
          </w:pPr>
          <w:r w:rsidRPr="00093448">
            <w:rPr>
              <w:rStyle w:val="a3"/>
              <w:cs/>
              <w:lang w:bidi="th-TH"/>
            </w:rPr>
            <w:t>ชื่อ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C58FC"/>
    <w:rsid w:val="00613ED0"/>
    <w:rsid w:val="00684481"/>
    <w:rsid w:val="00701105"/>
    <w:rsid w:val="007537DC"/>
    <w:rsid w:val="00827F57"/>
    <w:rsid w:val="00916C1E"/>
    <w:rsid w:val="0094147B"/>
    <w:rsid w:val="00A82C6F"/>
    <w:rsid w:val="00AC649F"/>
    <w:rsid w:val="00BA5441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47B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ED6486B02AB84B26A92A03CC831A5DED">
    <w:name w:val="ED6486B02AB84B26A92A03CC831A5DED"/>
    <w:rsid w:val="007537D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51B4A746023D4063A259626BE776A43D">
    <w:name w:val="51B4A746023D4063A259626BE776A43D"/>
    <w:rsid w:val="007537D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7537DC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="Leelawadee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D6486B02AB84B26A92A03CC831A5DED1">
    <w:name w:val="ED6486B02AB84B26A92A03CC831A5DED1"/>
    <w:rsid w:val="007537D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51B4A746023D4063A259626BE776A43D1">
    <w:name w:val="51B4A746023D4063A259626BE776A43D1"/>
    <w:rsid w:val="007537D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7537DC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="Leelawadee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D6486B02AB84B26A92A03CC831A5DED2">
    <w:name w:val="ED6486B02AB84B26A92A03CC831A5DED2"/>
    <w:rsid w:val="007537D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51B4A746023D4063A259626BE776A43D2">
    <w:name w:val="51B4A746023D4063A259626BE776A43D2"/>
    <w:rsid w:val="007537D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3">
    <w:name w:val="2D77D8E8174A4FB7AD1EA0486384AC211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CE5C99B414D4A4FA79A575B67EBB42913">
    <w:name w:val="ACE5C99B414D4A4FA79A575B67EBB4291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7F29E5D790465582A478C5710F4B0513">
    <w:name w:val="107F29E5D790465582A478C5710F4B051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FB6908A5D747D4AD7415C23EBA92AC12">
    <w:name w:val="47FB6908A5D747D4AD7415C23EBA92AC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087A7621AC441AAFBE550E80C42E7312">
    <w:name w:val="AF087A7621AC441AAFBE550E80C42E73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5243F63A2614A9FA3A78C07A281733812">
    <w:name w:val="A5243F63A2614A9FA3A78C07A2817338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F0022997EC94BE8A4C42BCD3FAA04ED12">
    <w:name w:val="FF0022997EC94BE8A4C42BCD3FAA04ED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8A665751A094FD2B6359E69C69F0B4512">
    <w:name w:val="D8A665751A094FD2B6359E69C69F0B45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ACDBB9FB63E4C1EA3B0CFABF941939412">
    <w:name w:val="2ACDBB9FB63E4C1EA3B0CFABF94193941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998844AAEBB404C8366A80228B1BF713">
    <w:name w:val="F998844AAEBB404C8366A80228B1BF71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A46C9AD7EF48E895F95766A66A6A5A3">
    <w:name w:val="F3A46C9AD7EF48E895F95766A66A6A5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E6F5A21CBA44A18A08188C4BD008AE3">
    <w:name w:val="2CE6F5A21CBA44A18A08188C4BD008AE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228DC94D0B744D2A64D1585C694FD0D3">
    <w:name w:val="5228DC94D0B744D2A64D1585C694FD0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B39F392C2B74C43AACF4D9C2715F5C83">
    <w:name w:val="AB39F392C2B74C43AACF4D9C2715F5C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8784EBFA9C24269A79874209F89E26B3">
    <w:name w:val="68784EBFA9C24269A79874209F89E26B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816AC838B74AECBAECF7F0715248873">
    <w:name w:val="8F816AC838B74AECBAECF7F07152488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2E077D39F1B42EBBEA09DB7128B0B0A3">
    <w:name w:val="22E077D39F1B42EBBEA09DB7128B0B0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BF29998DDE74D5384BD6200107822BA3">
    <w:name w:val="7BF29998DDE74D5384BD6200107822B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15120B196049E2821AD013E00D84823">
    <w:name w:val="C915120B196049E2821AD013E00D8482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BABCB3913E04C81A8B79CEBF1184F5D3">
    <w:name w:val="2BABCB3913E04C81A8B79CEBF1184F5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3B296D13EF416AB726E9B3234C01163">
    <w:name w:val="513B296D13EF416AB726E9B3234C0116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F870ABB6F84427D8C164632C965ED3D3">
    <w:name w:val="4F870ABB6F84427D8C164632C965ED3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58C229150E40D38940E0B9813C754C3">
    <w:name w:val="8F58C229150E40D38940E0B9813C754C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13D367C6BC84049BF1E95D5FB17C2713">
    <w:name w:val="D13D367C6BC84049BF1E95D5FB17C271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03082D3243407C8A9B441F94D6BF5D3">
    <w:name w:val="7603082D3243407C8A9B441F94D6BF5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70FA98CF372416187C492E56150F6293">
    <w:name w:val="D70FA98CF372416187C492E56150F629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93DAF5CDA742A3A1C4267294CDE9A43">
    <w:name w:val="7F93DAF5CDA742A3A1C4267294CDE9A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D6E5633C5684553A3BB5FE1E07686EA3">
    <w:name w:val="DD6E5633C5684553A3BB5FE1E07686E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F57CC24479E4A4FA90920B83C4677E03">
    <w:name w:val="EF57CC24479E4A4FA90920B83C4677E0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43D22BD2A1B4F728C24D3DE5DDAC1ED3">
    <w:name w:val="C43D22BD2A1B4F728C24D3DE5DDAC1E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E4C442443E4928BF1F744EA17AB3D83">
    <w:name w:val="3FE4C442443E4928BF1F744EA17AB3D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B243F51F16D42169C1195E27D5DE4633">
    <w:name w:val="5B243F51F16D42169C1195E27D5DE46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8CC2EBA355B4EE5932632DF0E5D4B4F3">
    <w:name w:val="78CC2EBA355B4EE5932632DF0E5D4B4F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E289A2C5916483DB6DEAB39FEAA19033">
    <w:name w:val="6E289A2C5916483DB6DEAB39FEAA190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C13F42CA19D4E5A81D45D25150AAA6F3">
    <w:name w:val="DC13F42CA19D4E5A81D45D25150AAA6F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B44FC884AA4DF491979E9F1268B3423">
    <w:name w:val="47B44FC884AA4DF491979E9F1268B342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B9FF7F0B5489CA7B1227E372762933">
    <w:name w:val="2F8B9FF7F0B5489CA7B1227E3727629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20A8EF3AAE42858FA7342CE80161E43">
    <w:name w:val="7620A8EF3AAE42858FA7342CE80161E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0561A8F15A04F2183062308403634A83">
    <w:name w:val="20561A8F15A04F2183062308403634A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F427528DF4C460CA1FC244F7FAD91703">
    <w:name w:val="DF427528DF4C460CA1FC244F7FAD9170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D1DADACD74EDF84548EAEBD1D650B3">
    <w:name w:val="2F8D1DADACD74EDF84548EAEBD1D650B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B64ABB7C124D8E8A15452410834F743">
    <w:name w:val="7CB64ABB7C124D8E8A15452410834F7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1EF6E3815245CDB926F6916A137A0F3">
    <w:name w:val="321EF6E3815245CDB926F6916A137A0F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1E247C4A364B1C906D9577BFB30C3D3">
    <w:name w:val="C31E247C4A364B1C906D9577BFB30C3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D63502A315348FABA182E4AA482E5CB3">
    <w:name w:val="0D63502A315348FABA182E4AA482E5CB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81C8EDDD4504DDEA4FE0B377F0F45323">
    <w:name w:val="581C8EDDD4504DDEA4FE0B377F0F4532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10A7F3751E64FAA801A4785DA2431BD3">
    <w:name w:val="410A7F3751E64FAA801A4785DA2431B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39A10039D847419666DE02EA5618533">
    <w:name w:val="8439A10039D847419666DE02EA56185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5CF6F0EC6640A38F211F6EA6E2EDDF3">
    <w:name w:val="7C5CF6F0EC6640A38F211F6EA6E2EDDF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6CCF0D9AD964440B913362F32B7839D3">
    <w:name w:val="56CCF0D9AD964440B913362F32B7839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E3B1B29AF80456F99D832A3D979A24A3">
    <w:name w:val="EE3B1B29AF80456F99D832A3D979A24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CA5DDF66054E48A40B5BCB3ED0A8E93">
    <w:name w:val="76CA5DDF66054E48A40B5BCB3ED0A8E9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7530AB828D4DB7B4773A5A24E789273">
    <w:name w:val="C37530AB828D4DB7B4773A5A24E7892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74A2D00815A413C91A3AC4CED018CD83">
    <w:name w:val="074A2D00815A413C91A3AC4CED018CD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509CCF7102419D8CC95CF57D52A60B3">
    <w:name w:val="4A509CCF7102419D8CC95CF57D52A60B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E29CB9E5634DF3A9585DE250C47A993">
    <w:name w:val="F3E29CB9E5634DF3A9585DE250C47A99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46F0C9297345DEB8CCC4B42F2883843">
    <w:name w:val="3246F0C9297345DEB8CCC4B42F28838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EA3512412D4957AC70D7163BD74ECD3">
    <w:name w:val="51EA3512412D4957AC70D7163BD74EC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5E56973989D44C2BAB785EB057E99653">
    <w:name w:val="C5E56973989D44C2BAB785EB057E9965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8D0331DEF641A385506AEFCDFEDC593">
    <w:name w:val="AF8D0331DEF641A385506AEFCDFEDC59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013A2CAB82B4086A84FB42CCC478E383">
    <w:name w:val="5013A2CAB82B4086A84FB42CCC478E3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C9815E5C972406C88EF673BE13690853">
    <w:name w:val="0C9815E5C972406C88EF673BE1369085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D826E44D869482FB19CD1D13A42DE663">
    <w:name w:val="8D826E44D869482FB19CD1D13A42DE66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7FC2AAE59B4646A6FA247CA5F6EF7B3">
    <w:name w:val="A17FC2AAE59B4646A6FA247CA5F6EF7B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ED4966C1D049C79E0C5670F9673A683">
    <w:name w:val="C9ED4966C1D049C79E0C5670F9673A6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C4E53808D145E2A8B10DC939B395CC3">
    <w:name w:val="BEC4E53808D145E2A8B10DC939B395CC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A678CDC5F84AF2B522664FB638EDDA3">
    <w:name w:val="7CA678CDC5F84AF2B522664FB638EDD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4F75E23FD0B4D2694C50C2037C930B43">
    <w:name w:val="D4F75E23FD0B4D2694C50C2037C930B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C9FBCA375A94F96A7BA5A0581CDE2733">
    <w:name w:val="6C9FBCA375A94F96A7BA5A0581CDE27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7479BBF47C4927B24D5DD5514693B03">
    <w:name w:val="BE7479BBF47C4927B24D5DD5514693B0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6C82F0B94CF45CAA68B3485BB90D8133">
    <w:name w:val="C6C82F0B94CF45CAA68B3485BB90D81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047CC71D7D461996DA93D3CA5744B13">
    <w:name w:val="3C047CC71D7D461996DA93D3CA5744B1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238706D7904993B28E730F1F6CDBC43">
    <w:name w:val="84238706D7904993B28E730F1F6CDBC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3A51CB22741462AB4B72D48CF4D39623">
    <w:name w:val="43A51CB22741462AB4B72D48CF4D3962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C947DE55E44010BFAD08F345693B873">
    <w:name w:val="A1C947DE55E44010BFAD08F345693B8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E3A66A5DCB54D31966C8EA5F74BFCC43">
    <w:name w:val="3E3A66A5DCB54D31966C8EA5F74BFCC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0FDF670A05442068A1C54261EEEFE573">
    <w:name w:val="C0FDF670A05442068A1C54261EEEFE5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3C01BAA58624E769FBE7866DAA63EE33">
    <w:name w:val="13C01BAA58624E769FBE7866DAA63EE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80DF7389CC64516BDFD2B79B6EE2A123">
    <w:name w:val="880DF7389CC64516BDFD2B79B6EE2A12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1940D8A5D2043A5B3B31C6F353595273">
    <w:name w:val="B1940D8A5D2043A5B3B31C6F3535952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7265BF6FD0A449AB1BBF2035C99A4673">
    <w:name w:val="A7265BF6FD0A449AB1BBF2035C99A46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5B15A9F2504441C99560989C582B8AE3">
    <w:name w:val="65B15A9F2504441C99560989C582B8AE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C1227B1F66485189123039C92E68D63">
    <w:name w:val="4AC1227B1F66485189123039C92E68D6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E366E0F7E104848BC9428C6539F381A3">
    <w:name w:val="8E366E0F7E104848BC9428C6539F381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A0A414EF894CF2A941243714A72C1A3">
    <w:name w:val="2CA0A414EF894CF2A941243714A72C1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4F4B263C33F4374A88C804F2F9D66F43">
    <w:name w:val="F4F4B263C33F4374A88C804F2F9D66F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A93B87C5A874A0E80A6CE0FFA324D623">
    <w:name w:val="3A93B87C5A874A0E80A6CE0FFA324D62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B8AC6609514A248E1C4FFFA61FA3953">
    <w:name w:val="7FB8AC6609514A248E1C4FFFA61FA395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BA50E9334DF410495D35C974CF3B6A53">
    <w:name w:val="EBA50E9334DF410495D35C974CF3B6A5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A596D7960FC4AC986264CACBE7A4DDE3">
    <w:name w:val="6A596D7960FC4AC986264CACBE7A4DDE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5F8B3E29F5C46B799B0A64A33EC6DEB3">
    <w:name w:val="95F8B3E29F5C46B799B0A64A33EC6DEB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F152F5F2604D799636ABB575DC7A433">
    <w:name w:val="10F152F5F2604D799636ABB575DC7A4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069FFE4D54A4BB09819AF0F5759632F3">
    <w:name w:val="6069FFE4D54A4BB09819AF0F5759632F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F063A31DAA4E089AD45A8931F4D9EE3">
    <w:name w:val="3CF063A31DAA4E089AD45A8931F4D9EE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08D7E7D0A314ECABD3CE7AB5D4A2EF33">
    <w:name w:val="F08D7E7D0A314ECABD3CE7AB5D4A2EF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11E2AD2265740DD8949D4741C345E193">
    <w:name w:val="111E2AD2265740DD8949D4741C345E19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DBB466400E497BA1C2E65D63127DD33">
    <w:name w:val="82DBB466400E497BA1C2E65D63127DD3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6BAE7F489AB4D75BE85E0B45A39658D3">
    <w:name w:val="36BAE7F489AB4D75BE85E0B45A39658D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2E87E9D991B4C90BBC97A1DE1F6F8A03">
    <w:name w:val="42E87E9D991B4C90BBC97A1DE1F6F8A0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410BB8D7A1A4749B0A037D797B8140A3">
    <w:name w:val="4410BB8D7A1A4749B0A037D797B8140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082AD48DE1A4C38AC212D7F695931DC3">
    <w:name w:val="A082AD48DE1A4C38AC212D7F695931DC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A6F4273341A42DEB7CB33CA6FDFBAD03">
    <w:name w:val="5A6F4273341A42DEB7CB33CA6FDFBAD0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6E5F2C549DA4734B8D8D9F53B29008B3">
    <w:name w:val="F6E5F2C549DA4734B8D8D9F53B29008B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55689BC508543E89B6D74C328736DE23">
    <w:name w:val="055689BC508543E89B6D74C328736DE2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DD334D88D8F46BEBFE3D7CF939AF07F3">
    <w:name w:val="6DD334D88D8F46BEBFE3D7CF939AF07F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B92F48354394CD6B1544A36A7A354863">
    <w:name w:val="3B92F48354394CD6B1544A36A7A35486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597C7F86544402A9CCCE65AA72C82E3">
    <w:name w:val="82597C7F86544402A9CCCE65AA72C82E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380807AE25C46E09D94E9F8E466DEF73">
    <w:name w:val="7380807AE25C46E09D94E9F8E466DEF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2C52FC190B44A82A15069D7B64BA16C3">
    <w:name w:val="B2C52FC190B44A82A15069D7B64BA16C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06ACD59EC694BF38DC7CE139C4F1B7E3">
    <w:name w:val="B06ACD59EC694BF38DC7CE139C4F1B7E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BADE8F6DB7469DAC97AC39642C839E3">
    <w:name w:val="3FBADE8F6DB7469DAC97AC39642C839E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9CC2EE5A6A14D82AA8E81A569198BB13">
    <w:name w:val="A9CC2EE5A6A14D82AA8E81A569198BB1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B4536A6C1A24947A790F99FAC6FF6543">
    <w:name w:val="6B4536A6C1A24947A790F99FAC6FF654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FDB0810ACC4543937704BB188C09183">
    <w:name w:val="AFFDB0810ACC4543937704BB188C091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70402E03D64B84A15FD3A1C59DF1273">
    <w:name w:val="BA70402E03D64B84A15FD3A1C59DF127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4C181EEA4C040719B7EECDE8DBF0E0A3">
    <w:name w:val="34C181EEA4C040719B7EECDE8DBF0E0A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0D00349FFD4A17A0B3FFA310A9CBA83">
    <w:name w:val="BA0D00349FFD4A17A0B3FFA310A9CBA83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3D47332E59F4223BB644F97DCBE60017">
    <w:name w:val="93D47332E59F4223BB644F97DCBE60017"/>
    <w:rsid w:val="007537DC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="Leelawadee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2">
    <w:name w:val="D81BD90BDFD44A888A00176DD49598AF2"/>
    <w:rsid w:val="007537DC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D6486B02AB84B26A92A03CC831A5DED3">
    <w:name w:val="ED6486B02AB84B26A92A03CC831A5DED3"/>
    <w:rsid w:val="0094147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51B4A746023D4063A259626BE776A43D3">
    <w:name w:val="51B4A746023D4063A259626BE776A43D3"/>
    <w:rsid w:val="0094147B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="Leelawadee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4">
    <w:name w:val="2D77D8E8174A4FB7AD1EA0486384AC21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CE5C99B414D4A4FA79A575B67EBB42914">
    <w:name w:val="ACE5C99B414D4A4FA79A575B67EBB429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7F29E5D790465582A478C5710F4B0514">
    <w:name w:val="107F29E5D790465582A478C5710F4B05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FB6908A5D747D4AD7415C23EBA92AC13">
    <w:name w:val="47FB6908A5D747D4AD7415C23EBA92AC13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087A7621AC441AAFBE550E80C42E7313">
    <w:name w:val="AF087A7621AC441AAFBE550E80C42E7313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5243F63A2614A9FA3A78C07A281733813">
    <w:name w:val="A5243F63A2614A9FA3A78C07A281733813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F0022997EC94BE8A4C42BCD3FAA04ED13">
    <w:name w:val="FF0022997EC94BE8A4C42BCD3FAA04ED13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8A665751A094FD2B6359E69C69F0B4513">
    <w:name w:val="D8A665751A094FD2B6359E69C69F0B4513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ACDBB9FB63E4C1EA3B0CFABF941939413">
    <w:name w:val="2ACDBB9FB63E4C1EA3B0CFABF941939413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998844AAEBB404C8366A80228B1BF714">
    <w:name w:val="F998844AAEBB404C8366A80228B1BF7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A46C9AD7EF48E895F95766A66A6A5A4">
    <w:name w:val="F3A46C9AD7EF48E895F95766A66A6A5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E6F5A21CBA44A18A08188C4BD008AE4">
    <w:name w:val="2CE6F5A21CBA44A18A08188C4BD008AE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228DC94D0B744D2A64D1585C694FD0D4">
    <w:name w:val="5228DC94D0B744D2A64D1585C694FD0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B39F392C2B74C43AACF4D9C2715F5C84">
    <w:name w:val="AB39F392C2B74C43AACF4D9C2715F5C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8784EBFA9C24269A79874209F89E26B4">
    <w:name w:val="68784EBFA9C24269A79874209F89E26B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816AC838B74AECBAECF7F0715248874">
    <w:name w:val="8F816AC838B74AECBAECF7F07152488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2E077D39F1B42EBBEA09DB7128B0B0A4">
    <w:name w:val="22E077D39F1B42EBBEA09DB7128B0B0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BF29998DDE74D5384BD6200107822BA4">
    <w:name w:val="7BF29998DDE74D5384BD6200107822B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15120B196049E2821AD013E00D84824">
    <w:name w:val="C915120B196049E2821AD013E00D8482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BABCB3913E04C81A8B79CEBF1184F5D4">
    <w:name w:val="2BABCB3913E04C81A8B79CEBF1184F5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3B296D13EF416AB726E9B3234C01164">
    <w:name w:val="513B296D13EF416AB726E9B3234C0116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F870ABB6F84427D8C164632C965ED3D4">
    <w:name w:val="4F870ABB6F84427D8C164632C965ED3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58C229150E40D38940E0B9813C754C4">
    <w:name w:val="8F58C229150E40D38940E0B9813C754C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13D367C6BC84049BF1E95D5FB17C2714">
    <w:name w:val="D13D367C6BC84049BF1E95D5FB17C27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03082D3243407C8A9B441F94D6BF5D4">
    <w:name w:val="7603082D3243407C8A9B441F94D6BF5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70FA98CF372416187C492E56150F6294">
    <w:name w:val="D70FA98CF372416187C492E56150F629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93DAF5CDA742A3A1C4267294CDE9A44">
    <w:name w:val="7F93DAF5CDA742A3A1C4267294CDE9A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D6E5633C5684553A3BB5FE1E07686EA4">
    <w:name w:val="DD6E5633C5684553A3BB5FE1E07686E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F57CC24479E4A4FA90920B83C4677E04">
    <w:name w:val="EF57CC24479E4A4FA90920B83C4677E0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43D22BD2A1B4F728C24D3DE5DDAC1ED4">
    <w:name w:val="C43D22BD2A1B4F728C24D3DE5DDAC1E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E4C442443E4928BF1F744EA17AB3D84">
    <w:name w:val="3FE4C442443E4928BF1F744EA17AB3D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B243F51F16D42169C1195E27D5DE4634">
    <w:name w:val="5B243F51F16D42169C1195E27D5DE46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8CC2EBA355B4EE5932632DF0E5D4B4F4">
    <w:name w:val="78CC2EBA355B4EE5932632DF0E5D4B4F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E289A2C5916483DB6DEAB39FEAA19034">
    <w:name w:val="6E289A2C5916483DB6DEAB39FEAA190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C13F42CA19D4E5A81D45D25150AAA6F4">
    <w:name w:val="DC13F42CA19D4E5A81D45D25150AAA6F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B44FC884AA4DF491979E9F1268B3424">
    <w:name w:val="47B44FC884AA4DF491979E9F1268B342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B9FF7F0B5489CA7B1227E372762934">
    <w:name w:val="2F8B9FF7F0B5489CA7B1227E3727629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20A8EF3AAE42858FA7342CE80161E44">
    <w:name w:val="7620A8EF3AAE42858FA7342CE80161E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0561A8F15A04F2183062308403634A84">
    <w:name w:val="20561A8F15A04F2183062308403634A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F427528DF4C460CA1FC244F7FAD91704">
    <w:name w:val="DF427528DF4C460CA1FC244F7FAD9170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D1DADACD74EDF84548EAEBD1D650B4">
    <w:name w:val="2F8D1DADACD74EDF84548EAEBD1D650B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B64ABB7C124D8E8A15452410834F744">
    <w:name w:val="7CB64ABB7C124D8E8A15452410834F7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1EF6E3815245CDB926F6916A137A0F4">
    <w:name w:val="321EF6E3815245CDB926F6916A137A0F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1E247C4A364B1C906D9577BFB30C3D4">
    <w:name w:val="C31E247C4A364B1C906D9577BFB30C3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D63502A315348FABA182E4AA482E5CB4">
    <w:name w:val="0D63502A315348FABA182E4AA482E5CB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81C8EDDD4504DDEA4FE0B377F0F45324">
    <w:name w:val="581C8EDDD4504DDEA4FE0B377F0F4532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10A7F3751E64FAA801A4785DA2431BD4">
    <w:name w:val="410A7F3751E64FAA801A4785DA2431B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39A10039D847419666DE02EA5618534">
    <w:name w:val="8439A10039D847419666DE02EA56185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5CF6F0EC6640A38F211F6EA6E2EDDF4">
    <w:name w:val="7C5CF6F0EC6640A38F211F6EA6E2EDDF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6CCF0D9AD964440B913362F32B7839D4">
    <w:name w:val="56CCF0D9AD964440B913362F32B7839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E3B1B29AF80456F99D832A3D979A24A4">
    <w:name w:val="EE3B1B29AF80456F99D832A3D979A24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CA5DDF66054E48A40B5BCB3ED0A8E94">
    <w:name w:val="76CA5DDF66054E48A40B5BCB3ED0A8E9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7530AB828D4DB7B4773A5A24E789274">
    <w:name w:val="C37530AB828D4DB7B4773A5A24E7892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74A2D00815A413C91A3AC4CED018CD84">
    <w:name w:val="074A2D00815A413C91A3AC4CED018CD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509CCF7102419D8CC95CF57D52A60B4">
    <w:name w:val="4A509CCF7102419D8CC95CF57D52A60B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E29CB9E5634DF3A9585DE250C47A994">
    <w:name w:val="F3E29CB9E5634DF3A9585DE250C47A99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46F0C9297345DEB8CCC4B42F2883844">
    <w:name w:val="3246F0C9297345DEB8CCC4B42F28838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EA3512412D4957AC70D7163BD74ECD4">
    <w:name w:val="51EA3512412D4957AC70D7163BD74EC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5E56973989D44C2BAB785EB057E99654">
    <w:name w:val="C5E56973989D44C2BAB785EB057E9965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8D0331DEF641A385506AEFCDFEDC594">
    <w:name w:val="AF8D0331DEF641A385506AEFCDFEDC59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013A2CAB82B4086A84FB42CCC478E384">
    <w:name w:val="5013A2CAB82B4086A84FB42CCC478E3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C9815E5C972406C88EF673BE13690854">
    <w:name w:val="0C9815E5C972406C88EF673BE1369085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D826E44D869482FB19CD1D13A42DE664">
    <w:name w:val="8D826E44D869482FB19CD1D13A42DE66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7FC2AAE59B4646A6FA247CA5F6EF7B4">
    <w:name w:val="A17FC2AAE59B4646A6FA247CA5F6EF7B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ED4966C1D049C79E0C5670F9673A684">
    <w:name w:val="C9ED4966C1D049C79E0C5670F9673A6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C4E53808D145E2A8B10DC939B395CC4">
    <w:name w:val="BEC4E53808D145E2A8B10DC939B395CC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A678CDC5F84AF2B522664FB638EDDA4">
    <w:name w:val="7CA678CDC5F84AF2B522664FB638EDD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4F75E23FD0B4D2694C50C2037C930B44">
    <w:name w:val="D4F75E23FD0B4D2694C50C2037C930B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C9FBCA375A94F96A7BA5A0581CDE2734">
    <w:name w:val="6C9FBCA375A94F96A7BA5A0581CDE27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7479BBF47C4927B24D5DD5514693B04">
    <w:name w:val="BE7479BBF47C4927B24D5DD5514693B0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6C82F0B94CF45CAA68B3485BB90D8134">
    <w:name w:val="C6C82F0B94CF45CAA68B3485BB90D81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047CC71D7D461996DA93D3CA5744B14">
    <w:name w:val="3C047CC71D7D461996DA93D3CA5744B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238706D7904993B28E730F1F6CDBC44">
    <w:name w:val="84238706D7904993B28E730F1F6CDBC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3A51CB22741462AB4B72D48CF4D39624">
    <w:name w:val="43A51CB22741462AB4B72D48CF4D3962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C947DE55E44010BFAD08F345693B874">
    <w:name w:val="A1C947DE55E44010BFAD08F345693B8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E3A66A5DCB54D31966C8EA5F74BFCC44">
    <w:name w:val="3E3A66A5DCB54D31966C8EA5F74BFCC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0FDF670A05442068A1C54261EEEFE574">
    <w:name w:val="C0FDF670A05442068A1C54261EEEFE5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3C01BAA58624E769FBE7866DAA63EE34">
    <w:name w:val="13C01BAA58624E769FBE7866DAA63EE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80DF7389CC64516BDFD2B79B6EE2A124">
    <w:name w:val="880DF7389CC64516BDFD2B79B6EE2A12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1940D8A5D2043A5B3B31C6F353595274">
    <w:name w:val="B1940D8A5D2043A5B3B31C6F3535952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7265BF6FD0A449AB1BBF2035C99A4674">
    <w:name w:val="A7265BF6FD0A449AB1BBF2035C99A46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5B15A9F2504441C99560989C582B8AE4">
    <w:name w:val="65B15A9F2504441C99560989C582B8AE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C1227B1F66485189123039C92E68D64">
    <w:name w:val="4AC1227B1F66485189123039C92E68D6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E366E0F7E104848BC9428C6539F381A4">
    <w:name w:val="8E366E0F7E104848BC9428C6539F381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A0A414EF894CF2A941243714A72C1A4">
    <w:name w:val="2CA0A414EF894CF2A941243714A72C1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4F4B263C33F4374A88C804F2F9D66F44">
    <w:name w:val="F4F4B263C33F4374A88C804F2F9D66F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A93B87C5A874A0E80A6CE0FFA324D624">
    <w:name w:val="3A93B87C5A874A0E80A6CE0FFA324D62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B8AC6609514A248E1C4FFFA61FA3954">
    <w:name w:val="7FB8AC6609514A248E1C4FFFA61FA395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BA50E9334DF410495D35C974CF3B6A54">
    <w:name w:val="EBA50E9334DF410495D35C974CF3B6A5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A596D7960FC4AC986264CACBE7A4DDE4">
    <w:name w:val="6A596D7960FC4AC986264CACBE7A4DDE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5F8B3E29F5C46B799B0A64A33EC6DEB4">
    <w:name w:val="95F8B3E29F5C46B799B0A64A33EC6DEB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F152F5F2604D799636ABB575DC7A434">
    <w:name w:val="10F152F5F2604D799636ABB575DC7A4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069FFE4D54A4BB09819AF0F5759632F4">
    <w:name w:val="6069FFE4D54A4BB09819AF0F5759632F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F063A31DAA4E089AD45A8931F4D9EE4">
    <w:name w:val="3CF063A31DAA4E089AD45A8931F4D9EE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08D7E7D0A314ECABD3CE7AB5D4A2EF34">
    <w:name w:val="F08D7E7D0A314ECABD3CE7AB5D4A2EF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11E2AD2265740DD8949D4741C345E194">
    <w:name w:val="111E2AD2265740DD8949D4741C345E19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DBB466400E497BA1C2E65D63127DD34">
    <w:name w:val="82DBB466400E497BA1C2E65D63127DD3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6BAE7F489AB4D75BE85E0B45A39658D4">
    <w:name w:val="36BAE7F489AB4D75BE85E0B45A39658D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2E87E9D991B4C90BBC97A1DE1F6F8A04">
    <w:name w:val="42E87E9D991B4C90BBC97A1DE1F6F8A0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410BB8D7A1A4749B0A037D797B8140A4">
    <w:name w:val="4410BB8D7A1A4749B0A037D797B8140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082AD48DE1A4C38AC212D7F695931DC4">
    <w:name w:val="A082AD48DE1A4C38AC212D7F695931DC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A6F4273341A42DEB7CB33CA6FDFBAD04">
    <w:name w:val="5A6F4273341A42DEB7CB33CA6FDFBAD0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6E5F2C549DA4734B8D8D9F53B29008B4">
    <w:name w:val="F6E5F2C549DA4734B8D8D9F53B29008B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55689BC508543E89B6D74C328736DE24">
    <w:name w:val="055689BC508543E89B6D74C328736DE2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DD334D88D8F46BEBFE3D7CF939AF07F4">
    <w:name w:val="6DD334D88D8F46BEBFE3D7CF939AF07F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B92F48354394CD6B1544A36A7A354864">
    <w:name w:val="3B92F48354394CD6B1544A36A7A35486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597C7F86544402A9CCCE65AA72C82E4">
    <w:name w:val="82597C7F86544402A9CCCE65AA72C82E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380807AE25C46E09D94E9F8E466DEF74">
    <w:name w:val="7380807AE25C46E09D94E9F8E466DEF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2C52FC190B44A82A15069D7B64BA16C4">
    <w:name w:val="B2C52FC190B44A82A15069D7B64BA16C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06ACD59EC694BF38DC7CE139C4F1B7E4">
    <w:name w:val="B06ACD59EC694BF38DC7CE139C4F1B7E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BADE8F6DB7469DAC97AC39642C839E4">
    <w:name w:val="3FBADE8F6DB7469DAC97AC39642C839E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9CC2EE5A6A14D82AA8E81A569198BB14">
    <w:name w:val="A9CC2EE5A6A14D82AA8E81A569198BB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B4536A6C1A24947A790F99FAC6FF6544">
    <w:name w:val="6B4536A6C1A24947A790F99FAC6FF654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FDB0810ACC4543937704BB188C09184">
    <w:name w:val="AFFDB0810ACC4543937704BB188C091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70402E03D64B84A15FD3A1C59DF1274">
    <w:name w:val="BA70402E03D64B84A15FD3A1C59DF127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4C181EEA4C040719B7EECDE8DBF0E0A4">
    <w:name w:val="34C181EEA4C040719B7EECDE8DBF0E0A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0D00349FFD4A17A0B3FFA310A9CBA84">
    <w:name w:val="BA0D00349FFD4A17A0B3FFA310A9CBA8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3D47332E59F4223BB644F97DCBE60018">
    <w:name w:val="93D47332E59F4223BB644F97DCBE60018"/>
    <w:rsid w:val="0094147B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="Leelawadee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3">
    <w:name w:val="D81BD90BDFD44A888A00176DD49598AF3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D6486B02AB84B26A92A03CC831A5DED4">
    <w:name w:val="ED6486B02AB84B26A92A03CC831A5DED4"/>
    <w:rsid w:val="0094147B"/>
    <w:pPr>
      <w:pBdr>
        <w:top w:val="single" w:sz="12" w:space="1" w:color="595959" w:themeColor="text1" w:themeTint="A6"/>
      </w:pBdr>
      <w:spacing w:after="120" w:line="240" w:lineRule="auto"/>
      <w:contextualSpacing/>
    </w:pPr>
    <w:rPr>
      <w:rFonts w:asciiTheme="majorHAnsi" w:eastAsiaTheme="majorEastAsia" w:hAnsiTheme="majorHAnsi" w:cs="Leelawadee"/>
      <w:bCs/>
      <w:color w:val="595959" w:themeColor="text1" w:themeTint="A6"/>
      <w:spacing w:val="-10"/>
      <w:kern w:val="28"/>
      <w:sz w:val="56"/>
      <w:szCs w:val="28"/>
      <w:lang w:eastAsia="ja-JP"/>
      <w14:ligatures w14:val="none"/>
    </w:rPr>
  </w:style>
  <w:style w:type="paragraph" w:customStyle="1" w:styleId="51B4A746023D4063A259626BE776A43D4">
    <w:name w:val="51B4A746023D4063A259626BE776A43D4"/>
    <w:rsid w:val="0094147B"/>
    <w:pPr>
      <w:pBdr>
        <w:top w:val="single" w:sz="12" w:space="1" w:color="595959" w:themeColor="text1" w:themeTint="A6"/>
      </w:pBdr>
      <w:spacing w:after="120" w:line="240" w:lineRule="auto"/>
      <w:contextualSpacing/>
    </w:pPr>
    <w:rPr>
      <w:rFonts w:asciiTheme="majorHAnsi" w:eastAsiaTheme="majorEastAsia" w:hAnsiTheme="majorHAnsi" w:cs="Leelawadee"/>
      <w:bCs/>
      <w:color w:val="595959" w:themeColor="text1" w:themeTint="A6"/>
      <w:spacing w:val="-10"/>
      <w:kern w:val="28"/>
      <w:sz w:val="56"/>
      <w:szCs w:val="28"/>
      <w:lang w:eastAsia="ja-JP"/>
      <w14:ligatures w14:val="none"/>
    </w:rPr>
  </w:style>
  <w:style w:type="paragraph" w:customStyle="1" w:styleId="2D77D8E8174A4FB7AD1EA0486384AC2115">
    <w:name w:val="2D77D8E8174A4FB7AD1EA0486384AC211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CE5C99B414D4A4FA79A575B67EBB42915">
    <w:name w:val="ACE5C99B414D4A4FA79A575B67EBB4291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7F29E5D790465582A478C5710F4B0515">
    <w:name w:val="107F29E5D790465582A478C5710F4B051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FB6908A5D747D4AD7415C23EBA92AC14">
    <w:name w:val="47FB6908A5D747D4AD7415C23EBA92AC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087A7621AC441AAFBE550E80C42E7314">
    <w:name w:val="AF087A7621AC441AAFBE550E80C42E73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5243F63A2614A9FA3A78C07A281733814">
    <w:name w:val="A5243F63A2614A9FA3A78C07A2817338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F0022997EC94BE8A4C42BCD3FAA04ED14">
    <w:name w:val="FF0022997EC94BE8A4C42BCD3FAA04ED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8A665751A094FD2B6359E69C69F0B4514">
    <w:name w:val="D8A665751A094FD2B6359E69C69F0B45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ACDBB9FB63E4C1EA3B0CFABF941939414">
    <w:name w:val="2ACDBB9FB63E4C1EA3B0CFABF94193941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998844AAEBB404C8366A80228B1BF715">
    <w:name w:val="F998844AAEBB404C8366A80228B1BF71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A46C9AD7EF48E895F95766A66A6A5A5">
    <w:name w:val="F3A46C9AD7EF48E895F95766A66A6A5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E6F5A21CBA44A18A08188C4BD008AE5">
    <w:name w:val="2CE6F5A21CBA44A18A08188C4BD008AE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228DC94D0B744D2A64D1585C694FD0D5">
    <w:name w:val="5228DC94D0B744D2A64D1585C694FD0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B39F392C2B74C43AACF4D9C2715F5C85">
    <w:name w:val="AB39F392C2B74C43AACF4D9C2715F5C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8784EBFA9C24269A79874209F89E26B5">
    <w:name w:val="68784EBFA9C24269A79874209F89E26B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816AC838B74AECBAECF7F0715248875">
    <w:name w:val="8F816AC838B74AECBAECF7F07152488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2E077D39F1B42EBBEA09DB7128B0B0A5">
    <w:name w:val="22E077D39F1B42EBBEA09DB7128B0B0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BF29998DDE74D5384BD6200107822BA5">
    <w:name w:val="7BF29998DDE74D5384BD6200107822B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15120B196049E2821AD013E00D84825">
    <w:name w:val="C915120B196049E2821AD013E00D8482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BABCB3913E04C81A8B79CEBF1184F5D5">
    <w:name w:val="2BABCB3913E04C81A8B79CEBF1184F5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3B296D13EF416AB726E9B3234C01165">
    <w:name w:val="513B296D13EF416AB726E9B3234C0116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F870ABB6F84427D8C164632C965ED3D5">
    <w:name w:val="4F870ABB6F84427D8C164632C965ED3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F58C229150E40D38940E0B9813C754C5">
    <w:name w:val="8F58C229150E40D38940E0B9813C754C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13D367C6BC84049BF1E95D5FB17C2715">
    <w:name w:val="D13D367C6BC84049BF1E95D5FB17C271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03082D3243407C8A9B441F94D6BF5D5">
    <w:name w:val="7603082D3243407C8A9B441F94D6BF5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70FA98CF372416187C492E56150F6295">
    <w:name w:val="D70FA98CF372416187C492E56150F629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93DAF5CDA742A3A1C4267294CDE9A45">
    <w:name w:val="7F93DAF5CDA742A3A1C4267294CDE9A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D6E5633C5684553A3BB5FE1E07686EA5">
    <w:name w:val="DD6E5633C5684553A3BB5FE1E07686E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F57CC24479E4A4FA90920B83C4677E05">
    <w:name w:val="EF57CC24479E4A4FA90920B83C4677E0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43D22BD2A1B4F728C24D3DE5DDAC1ED5">
    <w:name w:val="C43D22BD2A1B4F728C24D3DE5DDAC1E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E4C442443E4928BF1F744EA17AB3D85">
    <w:name w:val="3FE4C442443E4928BF1F744EA17AB3D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B243F51F16D42169C1195E27D5DE4635">
    <w:name w:val="5B243F51F16D42169C1195E27D5DE46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8CC2EBA355B4EE5932632DF0E5D4B4F5">
    <w:name w:val="78CC2EBA355B4EE5932632DF0E5D4B4F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E289A2C5916483DB6DEAB39FEAA19035">
    <w:name w:val="6E289A2C5916483DB6DEAB39FEAA190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C13F42CA19D4E5A81D45D25150AAA6F5">
    <w:name w:val="DC13F42CA19D4E5A81D45D25150AAA6F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7B44FC884AA4DF491979E9F1268B3425">
    <w:name w:val="47B44FC884AA4DF491979E9F1268B342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B9FF7F0B5489CA7B1227E372762935">
    <w:name w:val="2F8B9FF7F0B5489CA7B1227E3727629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20A8EF3AAE42858FA7342CE80161E45">
    <w:name w:val="7620A8EF3AAE42858FA7342CE80161E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0561A8F15A04F2183062308403634A85">
    <w:name w:val="20561A8F15A04F2183062308403634A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F427528DF4C460CA1FC244F7FAD91705">
    <w:name w:val="DF427528DF4C460CA1FC244F7FAD9170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F8D1DADACD74EDF84548EAEBD1D650B5">
    <w:name w:val="2F8D1DADACD74EDF84548EAEBD1D650B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B64ABB7C124D8E8A15452410834F745">
    <w:name w:val="7CB64ABB7C124D8E8A15452410834F7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1EF6E3815245CDB926F6916A137A0F5">
    <w:name w:val="321EF6E3815245CDB926F6916A137A0F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1E247C4A364B1C906D9577BFB30C3D5">
    <w:name w:val="C31E247C4A364B1C906D9577BFB30C3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D63502A315348FABA182E4AA482E5CB5">
    <w:name w:val="0D63502A315348FABA182E4AA482E5CB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81C8EDDD4504DDEA4FE0B377F0F45325">
    <w:name w:val="581C8EDDD4504DDEA4FE0B377F0F4532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10A7F3751E64FAA801A4785DA2431BD5">
    <w:name w:val="410A7F3751E64FAA801A4785DA2431B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39A10039D847419666DE02EA5618535">
    <w:name w:val="8439A10039D847419666DE02EA56185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5CF6F0EC6640A38F211F6EA6E2EDDF5">
    <w:name w:val="7C5CF6F0EC6640A38F211F6EA6E2EDDF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6CCF0D9AD964440B913362F32B7839D5">
    <w:name w:val="56CCF0D9AD964440B913362F32B7839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E3B1B29AF80456F99D832A3D979A24A5">
    <w:name w:val="EE3B1B29AF80456F99D832A3D979A24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6CA5DDF66054E48A40B5BCB3ED0A8E95">
    <w:name w:val="76CA5DDF66054E48A40B5BCB3ED0A8E9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37530AB828D4DB7B4773A5A24E789275">
    <w:name w:val="C37530AB828D4DB7B4773A5A24E7892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74A2D00815A413C91A3AC4CED018CD85">
    <w:name w:val="074A2D00815A413C91A3AC4CED018CD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509CCF7102419D8CC95CF57D52A60B5">
    <w:name w:val="4A509CCF7102419D8CC95CF57D52A60B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3E29CB9E5634DF3A9585DE250C47A995">
    <w:name w:val="F3E29CB9E5634DF3A9585DE250C47A99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246F0C9297345DEB8CCC4B42F2883845">
    <w:name w:val="3246F0C9297345DEB8CCC4B42F28838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1EA3512412D4957AC70D7163BD74ECD5">
    <w:name w:val="51EA3512412D4957AC70D7163BD74EC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5E56973989D44C2BAB785EB057E99655">
    <w:name w:val="C5E56973989D44C2BAB785EB057E9965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8D0331DEF641A385506AEFCDFEDC595">
    <w:name w:val="AF8D0331DEF641A385506AEFCDFEDC59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013A2CAB82B4086A84FB42CCC478E385">
    <w:name w:val="5013A2CAB82B4086A84FB42CCC478E3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C9815E5C972406C88EF673BE13690855">
    <w:name w:val="0C9815E5C972406C88EF673BE1369085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D826E44D869482FB19CD1D13A42DE665">
    <w:name w:val="8D826E44D869482FB19CD1D13A42DE66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7FC2AAE59B4646A6FA247CA5F6EF7B5">
    <w:name w:val="A17FC2AAE59B4646A6FA247CA5F6EF7B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9ED4966C1D049C79E0C5670F9673A685">
    <w:name w:val="C9ED4966C1D049C79E0C5670F9673A6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C4E53808D145E2A8B10DC939B395CC5">
    <w:name w:val="BEC4E53808D145E2A8B10DC939B395CC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CA678CDC5F84AF2B522664FB638EDDA5">
    <w:name w:val="7CA678CDC5F84AF2B522664FB638EDD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D4F75E23FD0B4D2694C50C2037C930B45">
    <w:name w:val="D4F75E23FD0B4D2694C50C2037C930B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C9FBCA375A94F96A7BA5A0581CDE2735">
    <w:name w:val="6C9FBCA375A94F96A7BA5A0581CDE27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E7479BBF47C4927B24D5DD5514693B05">
    <w:name w:val="BE7479BBF47C4927B24D5DD5514693B0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6C82F0B94CF45CAA68B3485BB90D8135">
    <w:name w:val="C6C82F0B94CF45CAA68B3485BB90D81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047CC71D7D461996DA93D3CA5744B15">
    <w:name w:val="3C047CC71D7D461996DA93D3CA5744B1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4238706D7904993B28E730F1F6CDBC45">
    <w:name w:val="84238706D7904993B28E730F1F6CDBC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3A51CB22741462AB4B72D48CF4D39625">
    <w:name w:val="43A51CB22741462AB4B72D48CF4D3962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1C947DE55E44010BFAD08F345693B875">
    <w:name w:val="A1C947DE55E44010BFAD08F345693B8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E3A66A5DCB54D31966C8EA5F74BFCC45">
    <w:name w:val="3E3A66A5DCB54D31966C8EA5F74BFCC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C0FDF670A05442068A1C54261EEEFE575">
    <w:name w:val="C0FDF670A05442068A1C54261EEEFE5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3C01BAA58624E769FBE7866DAA63EE35">
    <w:name w:val="13C01BAA58624E769FBE7866DAA63EE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80DF7389CC64516BDFD2B79B6EE2A125">
    <w:name w:val="880DF7389CC64516BDFD2B79B6EE2A12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1940D8A5D2043A5B3B31C6F353595275">
    <w:name w:val="B1940D8A5D2043A5B3B31C6F3535952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7265BF6FD0A449AB1BBF2035C99A4675">
    <w:name w:val="A7265BF6FD0A449AB1BBF2035C99A46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5B15A9F2504441C99560989C582B8AE5">
    <w:name w:val="65B15A9F2504441C99560989C582B8AE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AC1227B1F66485189123039C92E68D65">
    <w:name w:val="4AC1227B1F66485189123039C92E68D6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E366E0F7E104848BC9428C6539F381A5">
    <w:name w:val="8E366E0F7E104848BC9428C6539F381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2CA0A414EF894CF2A941243714A72C1A5">
    <w:name w:val="2CA0A414EF894CF2A941243714A72C1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4F4B263C33F4374A88C804F2F9D66F45">
    <w:name w:val="F4F4B263C33F4374A88C804F2F9D66F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A93B87C5A874A0E80A6CE0FFA324D625">
    <w:name w:val="3A93B87C5A874A0E80A6CE0FFA324D62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FB8AC6609514A248E1C4FFFA61FA3955">
    <w:name w:val="7FB8AC6609514A248E1C4FFFA61FA395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EBA50E9334DF410495D35C974CF3B6A55">
    <w:name w:val="EBA50E9334DF410495D35C974CF3B6A5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A596D7960FC4AC986264CACBE7A4DDE5">
    <w:name w:val="6A596D7960FC4AC986264CACBE7A4DDE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5F8B3E29F5C46B799B0A64A33EC6DEB5">
    <w:name w:val="95F8B3E29F5C46B799B0A64A33EC6DEB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0F152F5F2604D799636ABB575DC7A435">
    <w:name w:val="10F152F5F2604D799636ABB575DC7A4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069FFE4D54A4BB09819AF0F5759632F5">
    <w:name w:val="6069FFE4D54A4BB09819AF0F5759632F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CF063A31DAA4E089AD45A8931F4D9EE5">
    <w:name w:val="3CF063A31DAA4E089AD45A8931F4D9EE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08D7E7D0A314ECABD3CE7AB5D4A2EF35">
    <w:name w:val="F08D7E7D0A314ECABD3CE7AB5D4A2EF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111E2AD2265740DD8949D4741C345E195">
    <w:name w:val="111E2AD2265740DD8949D4741C345E19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DBB466400E497BA1C2E65D63127DD35">
    <w:name w:val="82DBB466400E497BA1C2E65D63127DD3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6BAE7F489AB4D75BE85E0B45A39658D5">
    <w:name w:val="36BAE7F489AB4D75BE85E0B45A39658D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2E87E9D991B4C90BBC97A1DE1F6F8A05">
    <w:name w:val="42E87E9D991B4C90BBC97A1DE1F6F8A0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4410BB8D7A1A4749B0A037D797B8140A5">
    <w:name w:val="4410BB8D7A1A4749B0A037D797B8140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082AD48DE1A4C38AC212D7F695931DC5">
    <w:name w:val="A082AD48DE1A4C38AC212D7F695931DC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5A6F4273341A42DEB7CB33CA6FDFBAD05">
    <w:name w:val="5A6F4273341A42DEB7CB33CA6FDFBAD0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F6E5F2C549DA4734B8D8D9F53B29008B5">
    <w:name w:val="F6E5F2C549DA4734B8D8D9F53B29008B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055689BC508543E89B6D74C328736DE25">
    <w:name w:val="055689BC508543E89B6D74C328736DE2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DD334D88D8F46BEBFE3D7CF939AF07F5">
    <w:name w:val="6DD334D88D8F46BEBFE3D7CF939AF07F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B92F48354394CD6B1544A36A7A354865">
    <w:name w:val="3B92F48354394CD6B1544A36A7A35486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82597C7F86544402A9CCCE65AA72C82E5">
    <w:name w:val="82597C7F86544402A9CCCE65AA72C82E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7380807AE25C46E09D94E9F8E466DEF75">
    <w:name w:val="7380807AE25C46E09D94E9F8E466DEF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2C52FC190B44A82A15069D7B64BA16C5">
    <w:name w:val="B2C52FC190B44A82A15069D7B64BA16C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06ACD59EC694BF38DC7CE139C4F1B7E5">
    <w:name w:val="B06ACD59EC694BF38DC7CE139C4F1B7E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FBADE8F6DB7469DAC97AC39642C839E5">
    <w:name w:val="3FBADE8F6DB7469DAC97AC39642C839E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9CC2EE5A6A14D82AA8E81A569198BB15">
    <w:name w:val="A9CC2EE5A6A14D82AA8E81A569198BB1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6B4536A6C1A24947A790F99FAC6FF6545">
    <w:name w:val="6B4536A6C1A24947A790F99FAC6FF654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AFFDB0810ACC4543937704BB188C09185">
    <w:name w:val="AFFDB0810ACC4543937704BB188C091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70402E03D64B84A15FD3A1C59DF1275">
    <w:name w:val="BA70402E03D64B84A15FD3A1C59DF127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34C181EEA4C040719B7EECDE8DBF0E0A5">
    <w:name w:val="34C181EEA4C040719B7EECDE8DBF0E0A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BA0D00349FFD4A17A0B3FFA310A9CBA85">
    <w:name w:val="BA0D00349FFD4A17A0B3FFA310A9CBA85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  <w:style w:type="paragraph" w:customStyle="1" w:styleId="93D47332E59F4223BB644F97DCBE60019">
    <w:name w:val="93D47332E59F4223BB644F97DCBE60019"/>
    <w:rsid w:val="0094147B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="Leelawadee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4">
    <w:name w:val="D81BD90BDFD44A888A00176DD49598AF4"/>
    <w:rsid w:val="0094147B"/>
    <w:pPr>
      <w:spacing w:before="40" w:after="40" w:line="276" w:lineRule="auto"/>
    </w:pPr>
    <w:rPr>
      <w:rFonts w:cs="Leelawadee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Office_12844097_TF03983899</Template>
  <TotalTime>227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