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aplacaklarlistesi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lo görüntüleme Önceliği, Son Tarih, Ne, Kim, Sürüyor ve Bitti"/>
      </w:tblPr>
      <w:tblGrid>
        <w:gridCol w:w="1203"/>
        <w:gridCol w:w="1318"/>
        <w:gridCol w:w="3091"/>
        <w:gridCol w:w="1720"/>
        <w:gridCol w:w="1293"/>
        <w:gridCol w:w="979"/>
      </w:tblGrid>
      <w:tr w:rsidR="000E1932" w:rsidTr="0018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Öncelik:"/>
            <w:tag w:val="Öncelik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E1932" w:rsidRDefault="00276C92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E1932" w:rsidRDefault="00FB2B0F" w:rsidP="00276C92">
            <w:sdt>
              <w:sdtPr>
                <w:alias w:val="Son Tarih:"/>
                <w:tag w:val="Son Tarih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E1932" w:rsidRDefault="00FB2B0F" w:rsidP="00276C92">
            <w:sdt>
              <w:sdtPr>
                <w:alias w:val="Ne:"/>
                <w:tag w:val="Ne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276C92">
                  <w:rPr>
                    <w:lang w:bidi="tr-TR"/>
                  </w:rPr>
                  <w:t>Ne</w:t>
                </w:r>
                <w:bookmarkEnd w:id="0"/>
              </w:sdtContent>
            </w:sdt>
          </w:p>
        </w:tc>
        <w:tc>
          <w:tcPr>
            <w:tcW w:w="1739" w:type="dxa"/>
          </w:tcPr>
          <w:p w:rsidR="000E1932" w:rsidRDefault="00FB2B0F" w:rsidP="00276C92">
            <w:sdt>
              <w:sdtPr>
                <w:alias w:val="Kim:"/>
                <w:tag w:val="Kim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E1932" w:rsidRDefault="00FB2B0F" w:rsidP="00276C92">
            <w:sdt>
              <w:sdtPr>
                <w:alias w:val="Sürüyor:"/>
                <w:tag w:val="Sürüyor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E1932" w:rsidRDefault="00FB2B0F" w:rsidP="00276C92">
            <w:sdt>
              <w:sdtPr>
                <w:alias w:val="Bitti:"/>
                <w:tag w:val="Bitti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D37A3D" w:rsidTr="001850C1">
        <w:sdt>
          <w:sdtPr>
            <w:alias w:val="Öncelik:"/>
            <w:tag w:val="Öncelik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D37A3D" w:rsidRDefault="00D37A3D" w:rsidP="00D37A3D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D37A3D" w:rsidRDefault="00FB2B0F" w:rsidP="00D37A3D">
            <w:sdt>
              <w:sdtPr>
                <w:alias w:val="Son Tarih:"/>
                <w:tag w:val="Son Tarih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D37A3D" w:rsidRDefault="00FB2B0F" w:rsidP="00D37A3D">
            <w:sdt>
              <w:sdtPr>
                <w:alias w:val="Ne:"/>
                <w:tag w:val="Ne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D37A3D" w:rsidRDefault="00FB2B0F" w:rsidP="00D37A3D">
            <w:sdt>
              <w:sdtPr>
                <w:alias w:val="Kim:"/>
                <w:tag w:val="Kim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D37A3D" w:rsidRDefault="00FB2B0F" w:rsidP="00D37A3D">
            <w:sdt>
              <w:sdtPr>
                <w:alias w:val="Sürüyor:"/>
                <w:tag w:val="Sürüyor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D37A3D" w:rsidRDefault="00FB2B0F" w:rsidP="00D37A3D">
            <w:sdt>
              <w:sdtPr>
                <w:alias w:val="Bitti:"/>
                <w:tag w:val="Bitti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D37A3D" w:rsidTr="001850C1">
        <w:sdt>
          <w:sdtPr>
            <w:alias w:val="Öncelik:"/>
            <w:tag w:val="Öncelik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D37A3D" w:rsidRDefault="00D37A3D" w:rsidP="00D37A3D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D37A3D" w:rsidRDefault="00FB2B0F" w:rsidP="00D37A3D">
            <w:sdt>
              <w:sdtPr>
                <w:alias w:val="Son Tarih:"/>
                <w:tag w:val="Son Tarih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D37A3D" w:rsidRDefault="00FB2B0F" w:rsidP="00D37A3D">
            <w:sdt>
              <w:sdtPr>
                <w:alias w:val="Ne:"/>
                <w:tag w:val="Ne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D37A3D" w:rsidRDefault="00FB2B0F" w:rsidP="00D37A3D">
            <w:sdt>
              <w:sdtPr>
                <w:alias w:val="Kim:"/>
                <w:tag w:val="Kim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D37A3D" w:rsidRDefault="00FB2B0F" w:rsidP="00D37A3D">
            <w:sdt>
              <w:sdtPr>
                <w:alias w:val="Sürüyor:"/>
                <w:tag w:val="Sürüyor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D37A3D" w:rsidRDefault="00FB2B0F" w:rsidP="00D37A3D">
            <w:sdt>
              <w:sdtPr>
                <w:alias w:val="Bitti:"/>
                <w:tag w:val="Bitti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D37A3D" w:rsidTr="001850C1">
        <w:sdt>
          <w:sdtPr>
            <w:alias w:val="Öncelik:"/>
            <w:tag w:val="Öncelik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D37A3D" w:rsidRDefault="00D37A3D" w:rsidP="00D37A3D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D37A3D" w:rsidRDefault="00FB2B0F" w:rsidP="00D37A3D">
            <w:sdt>
              <w:sdtPr>
                <w:alias w:val="Son Tarih:"/>
                <w:tag w:val="Son Tarih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D37A3D" w:rsidRDefault="00FB2B0F" w:rsidP="00D37A3D">
            <w:sdt>
              <w:sdtPr>
                <w:alias w:val="Ne:"/>
                <w:tag w:val="Ne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D37A3D" w:rsidRDefault="00FB2B0F" w:rsidP="00D37A3D">
            <w:sdt>
              <w:sdtPr>
                <w:alias w:val="Kim:"/>
                <w:tag w:val="Kim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D37A3D" w:rsidRDefault="00FB2B0F" w:rsidP="00D37A3D">
            <w:sdt>
              <w:sdtPr>
                <w:alias w:val="Sürüyor:"/>
                <w:tag w:val="Sürüyor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D37A3D" w:rsidRDefault="00FB2B0F" w:rsidP="00D37A3D">
            <w:sdt>
              <w:sdtPr>
                <w:alias w:val="Bitti:"/>
                <w:tag w:val="Bitti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D37A3D" w:rsidTr="001850C1">
        <w:sdt>
          <w:sdtPr>
            <w:alias w:val="Öncelik:"/>
            <w:tag w:val="Öncelik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D37A3D" w:rsidRDefault="00D37A3D" w:rsidP="00D37A3D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D37A3D" w:rsidRDefault="00FB2B0F" w:rsidP="00D37A3D">
            <w:sdt>
              <w:sdtPr>
                <w:alias w:val="Son Tarih:"/>
                <w:tag w:val="Son Tarih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D37A3D" w:rsidRDefault="00FB2B0F" w:rsidP="00D37A3D">
            <w:sdt>
              <w:sdtPr>
                <w:alias w:val="Ne:"/>
                <w:tag w:val="Ne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D37A3D" w:rsidRDefault="00FB2B0F" w:rsidP="00D37A3D">
            <w:sdt>
              <w:sdtPr>
                <w:alias w:val="Kim:"/>
                <w:tag w:val="Kim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D37A3D" w:rsidRDefault="00FB2B0F" w:rsidP="00D37A3D">
            <w:sdt>
              <w:sdtPr>
                <w:alias w:val="Sürüyor:"/>
                <w:tag w:val="Sürüyor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D37A3D" w:rsidRDefault="00FB2B0F" w:rsidP="00D37A3D">
            <w:sdt>
              <w:sdtPr>
                <w:alias w:val="Bitti:"/>
                <w:tag w:val="Bitti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D37A3D" w:rsidTr="001850C1">
        <w:sdt>
          <w:sdtPr>
            <w:alias w:val="Öncelik:"/>
            <w:tag w:val="Öncelik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D37A3D" w:rsidRDefault="00D37A3D" w:rsidP="00D37A3D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D37A3D" w:rsidRDefault="00FB2B0F" w:rsidP="00D37A3D">
            <w:sdt>
              <w:sdtPr>
                <w:alias w:val="Son Tarih:"/>
                <w:tag w:val="Son Tarih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D37A3D" w:rsidRDefault="00FB2B0F" w:rsidP="00D37A3D">
            <w:sdt>
              <w:sdtPr>
                <w:alias w:val="Ne:"/>
                <w:tag w:val="Ne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D37A3D" w:rsidRDefault="00FB2B0F" w:rsidP="00D37A3D">
            <w:sdt>
              <w:sdtPr>
                <w:alias w:val="Kim:"/>
                <w:tag w:val="Kim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D37A3D" w:rsidRDefault="00FB2B0F" w:rsidP="00D37A3D">
            <w:sdt>
              <w:sdtPr>
                <w:alias w:val="Sürüyor:"/>
                <w:tag w:val="Sürüyor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D37A3D" w:rsidRDefault="00FB2B0F" w:rsidP="00D37A3D">
            <w:sdt>
              <w:sdtPr>
                <w:alias w:val="Bitti:"/>
                <w:tag w:val="Bitti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  <w:tr w:rsidR="000B1256" w:rsidTr="001850C1">
        <w:sdt>
          <w:sdtPr>
            <w:alias w:val="Öncelik:"/>
            <w:tag w:val="Öncelik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5" w:type="dxa"/>
              </w:tcPr>
              <w:p w:rsidR="000B1256" w:rsidRDefault="000B1256" w:rsidP="0016277B">
                <w:r>
                  <w:rPr>
                    <w:lang w:bidi="tr-TR"/>
                  </w:rPr>
                  <w:t>Öncelik</w:t>
                </w:r>
              </w:p>
            </w:tc>
          </w:sdtContent>
        </w:sdt>
        <w:tc>
          <w:tcPr>
            <w:tcW w:w="1332" w:type="dxa"/>
          </w:tcPr>
          <w:p w:rsidR="000B1256" w:rsidRDefault="00FB2B0F" w:rsidP="0016277B">
            <w:sdt>
              <w:sdtPr>
                <w:alias w:val="Son Tarih:"/>
                <w:tag w:val="Son Tarih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Son Tarih</w:t>
                </w:r>
              </w:sdtContent>
            </w:sdt>
          </w:p>
        </w:tc>
        <w:tc>
          <w:tcPr>
            <w:tcW w:w="3126" w:type="dxa"/>
          </w:tcPr>
          <w:p w:rsidR="000B1256" w:rsidRDefault="00FB2B0F" w:rsidP="0016277B">
            <w:sdt>
              <w:sdtPr>
                <w:alias w:val="Ne:"/>
                <w:tag w:val="Ne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Ne</w:t>
                </w:r>
              </w:sdtContent>
            </w:sdt>
          </w:p>
        </w:tc>
        <w:tc>
          <w:tcPr>
            <w:tcW w:w="1739" w:type="dxa"/>
          </w:tcPr>
          <w:p w:rsidR="000B1256" w:rsidRDefault="00FB2B0F" w:rsidP="0016277B">
            <w:sdt>
              <w:sdtPr>
                <w:alias w:val="Kim:"/>
                <w:tag w:val="Kim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Kim</w:t>
                </w:r>
              </w:sdtContent>
            </w:sdt>
          </w:p>
        </w:tc>
        <w:tc>
          <w:tcPr>
            <w:tcW w:w="1306" w:type="dxa"/>
          </w:tcPr>
          <w:p w:rsidR="000B1256" w:rsidRDefault="00FB2B0F" w:rsidP="0016277B">
            <w:sdt>
              <w:sdtPr>
                <w:alias w:val="Sürüyor:"/>
                <w:tag w:val="Sürüyor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Sürüyor</w:t>
                </w:r>
              </w:sdtContent>
            </w:sdt>
          </w:p>
        </w:tc>
        <w:tc>
          <w:tcPr>
            <w:tcW w:w="989" w:type="dxa"/>
          </w:tcPr>
          <w:p w:rsidR="000B1256" w:rsidRDefault="00FB2B0F" w:rsidP="0016277B">
            <w:sdt>
              <w:sdtPr>
                <w:alias w:val="Bitti:"/>
                <w:tag w:val="Bitti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tr-TR"/>
                  </w:rPr>
                  <w:t>Bitti</w:t>
                </w:r>
              </w:sdtContent>
            </w:sdt>
          </w:p>
        </w:tc>
      </w:tr>
    </w:tbl>
    <w:p w:rsidR="000A320F" w:rsidRDefault="000A320F"/>
    <w:sectPr w:rsidR="000A320F" w:rsidSect="00C8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12" w:right="1151" w:bottom="4235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0F" w:rsidRDefault="00FB2B0F" w:rsidP="00750308">
      <w:r>
        <w:separator/>
      </w:r>
    </w:p>
  </w:endnote>
  <w:endnote w:type="continuationSeparator" w:id="0">
    <w:p w:rsidR="00FB2B0F" w:rsidRDefault="00FB2B0F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Alt bilgi tablosu"/>
    </w:tblPr>
    <w:tblGrid>
      <w:gridCol w:w="9936"/>
    </w:tblGrid>
    <w:tr w:rsidR="00477C2D" w:rsidTr="00D37A3D">
      <w:trPr>
        <w:trHeight w:hRule="exact" w:val="1656"/>
      </w:trPr>
      <w:sdt>
        <w:sdtPr>
          <w:alias w:val="Notlar - devam sayfaları:"/>
          <w:tag w:val="Notlar - devam sayfaları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AltBilgi"/>
              </w:pPr>
              <w:r w:rsidRPr="002D42B7">
                <w:rPr>
                  <w:lang w:bidi="tr-TR"/>
                </w:rPr>
                <w:t>Bu belgedeki stiller, bu sayfada gördüğünüz metin biçimlendirmesiyle eşleşecek şekilde özelleştirilebilir. İhtiyacınız olan biçimlendirmeyi yalnızca bir dokunuşla uygulamak için şeridin Giriş sekmesinde Stiller’i kullanın.</w:t>
              </w:r>
            </w:p>
          </w:tc>
        </w:sdtContent>
      </w:sdt>
    </w:tr>
    <w:tr w:rsidR="00477C2D" w:rsidTr="00D37A3D">
      <w:sdt>
        <w:sdtPr>
          <w:alias w:val="Notlar başlığı:"/>
          <w:tag w:val="Notlar başlığı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Balk2"/>
              </w:pPr>
              <w:r>
                <w:rPr>
                  <w:lang w:bidi="tr-TR"/>
                </w:rPr>
                <w:t>Notlar</w:t>
              </w:r>
            </w:p>
          </w:tc>
        </w:sdtContent>
      </w:sdt>
    </w:tr>
  </w:tbl>
  <w:p w:rsidR="00AF3394" w:rsidRPr="00170DF3" w:rsidRDefault="00FB2B0F" w:rsidP="00117F4C">
    <w:pPr>
      <w:pStyle w:val="AltBilgi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tr-TR"/>
          </w:rPr>
          <w:fldChar w:fldCharType="begin"/>
        </w:r>
        <w:r w:rsidR="00170DF3" w:rsidRPr="00117F4C">
          <w:rPr>
            <w:lang w:bidi="tr-TR"/>
          </w:rPr>
          <w:instrText xml:space="preserve"> PAGE   \* MERGEFORMAT </w:instrText>
        </w:r>
        <w:r w:rsidR="00170DF3" w:rsidRPr="00117F4C">
          <w:rPr>
            <w:lang w:bidi="tr-TR"/>
          </w:rPr>
          <w:fldChar w:fldCharType="separate"/>
        </w:r>
        <w:r w:rsidR="00877074">
          <w:rPr>
            <w:noProof/>
            <w:lang w:bidi="tr-TR"/>
          </w:rPr>
          <w:t>3</w:t>
        </w:r>
        <w:r w:rsidR="00170DF3" w:rsidRPr="00117F4C">
          <w:rPr>
            <w:lang w:bidi="tr-T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Alt bilgi tablosu"/>
    </w:tblPr>
    <w:tblGrid>
      <w:gridCol w:w="9604"/>
    </w:tblGrid>
    <w:tr w:rsidR="004E4EEA" w:rsidTr="00963059">
      <w:trPr>
        <w:trHeight w:hRule="exact" w:val="1656"/>
      </w:trPr>
      <w:sdt>
        <w:sdtPr>
          <w:alias w:val="Notlar:"/>
          <w:tag w:val="Notlar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AltBilgi"/>
              </w:pPr>
              <w:r w:rsidRPr="00877074">
                <w:rPr>
                  <w:lang w:bidi="tr-TR"/>
                </w:rPr>
                <w:t>Hemen başlamak için herhangi bir yer tutucu metne (bunun gibi) dokunun ve yer tutucuyu kendi metninizle değiştirmek için yazmaya başlayın.</w:t>
              </w:r>
            </w:p>
          </w:tc>
        </w:sdtContent>
      </w:sdt>
    </w:tr>
    <w:tr w:rsidR="004E4EEA" w:rsidTr="00963059">
      <w:sdt>
        <w:sdtPr>
          <w:alias w:val="Notlar başlığı:"/>
          <w:tag w:val="Notlar başlığı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Balk2"/>
              </w:pPr>
              <w:r>
                <w:rPr>
                  <w:lang w:bidi="tr-TR"/>
                </w:rPr>
                <w:t>Notlar</w:t>
              </w:r>
            </w:p>
          </w:tc>
        </w:sdtContent>
      </w:sdt>
    </w:tr>
  </w:tbl>
  <w:p w:rsidR="005A4058" w:rsidRDefault="005A4058" w:rsidP="00D37A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0F" w:rsidRDefault="00FB2B0F" w:rsidP="00750308">
      <w:r>
        <w:separator/>
      </w:r>
    </w:p>
  </w:footnote>
  <w:footnote w:type="continuationSeparator" w:id="0">
    <w:p w:rsidR="00FB2B0F" w:rsidRDefault="00FB2B0F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Yapılacaklar listesi:"/>
      <w:tag w:val="Yapılacaklar listesi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stBilgi"/>
        </w:pPr>
        <w:r>
          <w:rPr>
            <w:lang w:bidi="tr-TR"/>
          </w:rPr>
          <w:t>Yapılacaklar listesi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Yapılacaklar listesi:"/>
      <w:tag w:val="Yapılacaklar listesi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stBilgi"/>
        </w:pPr>
        <w:r>
          <w:rPr>
            <w:lang w:bidi="tr-TR"/>
          </w:rPr>
          <w:t>Yapılacaklar listesi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efaultTableStyle w:val="Yaplacaklarlistes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850C1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6F457F"/>
    <w:rsid w:val="00715A77"/>
    <w:rsid w:val="00730DEB"/>
    <w:rsid w:val="00750308"/>
    <w:rsid w:val="007B3F7B"/>
    <w:rsid w:val="007B72F3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C834EA"/>
    <w:rsid w:val="00D37A3D"/>
    <w:rsid w:val="00DA0AFE"/>
    <w:rsid w:val="00DA3CB0"/>
    <w:rsid w:val="00E97B73"/>
    <w:rsid w:val="00EB232B"/>
    <w:rsid w:val="00F53C9C"/>
    <w:rsid w:val="00F938EB"/>
    <w:rsid w:val="00FB2B0F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Balk1">
    <w:name w:val="heading 1"/>
    <w:basedOn w:val="Normal"/>
    <w:next w:val="Normal"/>
    <w:link w:val="Balk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akroMetni">
    <w:name w:val="macro"/>
    <w:link w:val="MakroMetni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stBilgi">
    <w:name w:val="header"/>
    <w:basedOn w:val="Normal"/>
    <w:link w:val="stBilgi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ltBilgi">
    <w:name w:val="footer"/>
    <w:basedOn w:val="Normal"/>
    <w:link w:val="AltBilgiChar"/>
    <w:uiPriority w:val="99"/>
    <w:unhideWhenUsed/>
    <w:qFormat/>
    <w:rsid w:val="00477C2D"/>
    <w:pPr>
      <w:spacing w:before="120"/>
    </w:pPr>
  </w:style>
  <w:style w:type="character" w:customStyle="1" w:styleId="AltBilgiChar">
    <w:name w:val="Alt Bilgi Char"/>
    <w:basedOn w:val="VarsaylanParagrafYazTipi"/>
    <w:link w:val="AltBilgi"/>
    <w:uiPriority w:val="99"/>
    <w:rsid w:val="00477C2D"/>
  </w:style>
  <w:style w:type="table" w:styleId="TabloKlavuzu">
    <w:name w:val="Table Grid"/>
    <w:basedOn w:val="NormalTablo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aplacaklarlistesi">
    <w:name w:val="Yapılacaklar listesi"/>
    <w:basedOn w:val="NormalTablo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ltyaz">
    <w:name w:val="Subtitle"/>
    <w:basedOn w:val="Normal"/>
    <w:link w:val="Altyaz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81D06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81D06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81D0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1D06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1D0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1D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1D06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81D06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81D06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81D06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1D06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1D06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81D06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81D06"/>
    <w:rPr>
      <w:rFonts w:ascii="Consolas" w:hAnsi="Consolas"/>
      <w:szCs w:val="21"/>
    </w:rPr>
  </w:style>
  <w:style w:type="table" w:styleId="KlavuzTablo1Ak-Vurgu3">
    <w:name w:val="Grid Table 1 Light Accent 3"/>
    <w:basedOn w:val="NormalTablo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GlBavuru">
    <w:name w:val="Intense Reference"/>
    <w:basedOn w:val="VarsaylanParagrafYazTipi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C6319D"/>
    <w:rPr>
      <w:i/>
      <w:iCs/>
      <w:color w:val="244061" w:themeColor="accent1" w:themeShade="80"/>
    </w:rPr>
  </w:style>
  <w:style w:type="paragraph" w:styleId="bekMetni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YerTutucuMetni">
    <w:name w:val="Placeholder Text"/>
    <w:basedOn w:val="VarsaylanParagrafYazTipi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6C1E2A" w:rsidP="006C1E2A">
          <w:pPr>
            <w:pStyle w:val="768EA0FC3D644A15B54F94FA7F45D48C17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6C1E2A" w:rsidP="006C1E2A">
          <w:pPr>
            <w:pStyle w:val="CE88F64C97C840FA81A3B18398DE824F17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6C1E2A" w:rsidP="006C1E2A">
          <w:pPr>
            <w:pStyle w:val="7B140931671040FC8BA3351EEC133FE917"/>
          </w:pPr>
          <w:r>
            <w:rPr>
              <w:lang w:bidi="tr-TR"/>
            </w:rPr>
            <w:t>Ne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6C1E2A" w:rsidP="006C1E2A">
          <w:pPr>
            <w:pStyle w:val="C08A201A70FF4391A6817313A95EAED917"/>
          </w:pPr>
          <w:r>
            <w:rPr>
              <w:lang w:bidi="tr-TR"/>
            </w:rPr>
            <w:t>Kim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6C1E2A" w:rsidP="006C1E2A">
          <w:pPr>
            <w:pStyle w:val="292C6DF2E63E4E239B65D108F473E10B17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6C1E2A" w:rsidP="006C1E2A">
          <w:pPr>
            <w:pStyle w:val="6F7570E94AFA4D4AAFF29998112CF30317"/>
          </w:pPr>
          <w:r>
            <w:rPr>
              <w:lang w:bidi="tr-TR"/>
            </w:rPr>
            <w:t>Bitti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6C1E2A" w:rsidP="006E0ECA">
          <w:pPr>
            <w:pStyle w:val="78F6131CFC07421C9D53D9F6AEEC4911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6C1E2A" w:rsidP="006E0ECA">
          <w:pPr>
            <w:pStyle w:val="C4ECA7679D28461B8B6AD4D29CAED8B6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6C1E2A" w:rsidP="006E0ECA">
          <w:pPr>
            <w:pStyle w:val="D45E586A0B6143ADB03E93F32EBAA5ED"/>
          </w:pPr>
          <w:r>
            <w:rPr>
              <w:lang w:bidi="tr-TR"/>
            </w:rPr>
            <w:t>Ne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6C1E2A" w:rsidP="006E0ECA">
          <w:pPr>
            <w:pStyle w:val="719C093C921F4D5DB685285F64637F8C"/>
          </w:pPr>
          <w:r>
            <w:rPr>
              <w:lang w:bidi="tr-TR"/>
            </w:rPr>
            <w:t>Kim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6C1E2A" w:rsidP="006E0ECA">
          <w:pPr>
            <w:pStyle w:val="D5B4F72583D44B309DEED1D94DED3BC6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6C1E2A" w:rsidP="006E0ECA">
          <w:pPr>
            <w:pStyle w:val="2ACEB7C2FFA9412F897CA38FB6FB4857"/>
          </w:pPr>
          <w:r>
            <w:rPr>
              <w:lang w:bidi="tr-TR"/>
            </w:rPr>
            <w:t>Bitti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6C1E2A" w:rsidP="006E0ECA">
          <w:pPr>
            <w:pStyle w:val="D6D544E5758840B9987F372102A62041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6C1E2A" w:rsidP="006E0ECA">
          <w:pPr>
            <w:pStyle w:val="1FB00C693E2640AC9C38A5B2129AB162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6C1E2A" w:rsidP="006E0ECA">
          <w:pPr>
            <w:pStyle w:val="2AE814118FB54EB28667948A004FCF90"/>
          </w:pPr>
          <w:r>
            <w:rPr>
              <w:lang w:bidi="tr-TR"/>
            </w:rPr>
            <w:t>Ne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6C1E2A" w:rsidP="006E0ECA">
          <w:pPr>
            <w:pStyle w:val="AE92273E33D64F2EAB1637D4024039D5"/>
          </w:pPr>
          <w:r>
            <w:rPr>
              <w:lang w:bidi="tr-TR"/>
            </w:rPr>
            <w:t>Kim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6C1E2A" w:rsidP="006E0ECA">
          <w:pPr>
            <w:pStyle w:val="11DDEB9248FC4056BD7AC995CDF83AC6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6C1E2A" w:rsidP="006E0ECA">
          <w:pPr>
            <w:pStyle w:val="A39FAD816E4F467BB6A05E35600368C1"/>
          </w:pPr>
          <w:r>
            <w:rPr>
              <w:lang w:bidi="tr-TR"/>
            </w:rPr>
            <w:t>Bitti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6C1E2A" w:rsidP="006E0ECA">
          <w:pPr>
            <w:pStyle w:val="B0A11193A5F9455F80C657A265C3AB90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6C1E2A" w:rsidP="006E0ECA">
          <w:pPr>
            <w:pStyle w:val="A1C6C19E877A4F38BC1A9C35AA5FE3B7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6C1E2A" w:rsidP="006E0ECA">
          <w:pPr>
            <w:pStyle w:val="596C51B9B78A459383226BA261A6C099"/>
          </w:pPr>
          <w:r>
            <w:rPr>
              <w:lang w:bidi="tr-TR"/>
            </w:rPr>
            <w:t>Ne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6C1E2A" w:rsidP="006E0ECA">
          <w:pPr>
            <w:pStyle w:val="9DE4F7538302430BAFB9818262A98C1B"/>
          </w:pPr>
          <w:r>
            <w:rPr>
              <w:lang w:bidi="tr-TR"/>
            </w:rPr>
            <w:t>Kim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6C1E2A" w:rsidP="006E0ECA">
          <w:pPr>
            <w:pStyle w:val="42A1450FCA424935BEE0CEF30B6868D5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6C1E2A" w:rsidP="006E0ECA">
          <w:pPr>
            <w:pStyle w:val="215CF4B8888F418BBFDF2125FDB21D5F"/>
          </w:pPr>
          <w:r>
            <w:rPr>
              <w:lang w:bidi="tr-TR"/>
            </w:rPr>
            <w:t>Bitti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6C1E2A" w:rsidP="006E0ECA">
          <w:pPr>
            <w:pStyle w:val="67E194F2B4404B089B740432109C2166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6C1E2A" w:rsidP="006E0ECA">
          <w:pPr>
            <w:pStyle w:val="12B2D0A41A46444FBBCBCC9AD77553E4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6C1E2A" w:rsidP="006E0ECA">
          <w:pPr>
            <w:pStyle w:val="209EF5473EBA40C2A66DD6443C0FB6DD"/>
          </w:pPr>
          <w:r>
            <w:rPr>
              <w:lang w:bidi="tr-TR"/>
            </w:rPr>
            <w:t>Ne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6C1E2A" w:rsidP="006E0ECA">
          <w:pPr>
            <w:pStyle w:val="AC6F2394CF014128BAE3402CD663CBD4"/>
          </w:pPr>
          <w:r>
            <w:rPr>
              <w:lang w:bidi="tr-TR"/>
            </w:rPr>
            <w:t>Kim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6C1E2A" w:rsidP="006E0ECA">
          <w:pPr>
            <w:pStyle w:val="E16C3328856E46A99C53EEBCC3C71BC8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6C1E2A" w:rsidP="006E0ECA">
          <w:pPr>
            <w:pStyle w:val="60F2A252015E4005800C73A95BAFD3B1"/>
          </w:pPr>
          <w:r>
            <w:rPr>
              <w:lang w:bidi="tr-TR"/>
            </w:rPr>
            <w:t>Bitti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6C1E2A" w:rsidP="006E0ECA">
          <w:pPr>
            <w:pStyle w:val="86D4959D7F3943B7BA71367E64B3410C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6C1E2A" w:rsidP="006E0ECA">
          <w:pPr>
            <w:pStyle w:val="1CD8E2FBEA6140E793C546B61B8BFA53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6C1E2A" w:rsidP="006E0ECA">
          <w:pPr>
            <w:pStyle w:val="DC5A79169E904997910BADFB2CE85C9D"/>
          </w:pPr>
          <w:r>
            <w:rPr>
              <w:lang w:bidi="tr-TR"/>
            </w:rPr>
            <w:t>Ne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6C1E2A" w:rsidP="006E0ECA">
          <w:pPr>
            <w:pStyle w:val="6F5CA3EE7F0C408D9CAA25A037E29C7A"/>
          </w:pPr>
          <w:r>
            <w:rPr>
              <w:lang w:bidi="tr-TR"/>
            </w:rPr>
            <w:t>Kim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6C1E2A" w:rsidP="006E0ECA">
          <w:pPr>
            <w:pStyle w:val="EC6298F32FA743C1921C9E564D8DCDF2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6C1E2A" w:rsidP="006E0ECA">
          <w:pPr>
            <w:pStyle w:val="0EE301DAFA514338BFDFFDA017745079"/>
          </w:pPr>
          <w:r>
            <w:rPr>
              <w:lang w:bidi="tr-TR"/>
            </w:rPr>
            <w:t>Bitti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6C1E2A" w:rsidP="006E0ECA">
          <w:pPr>
            <w:pStyle w:val="3444501FB43E4DDBACF66B31B0CC8A4C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6C1E2A" w:rsidP="006E0ECA">
          <w:pPr>
            <w:pStyle w:val="98C11488B72E42F19D07CEDFEADF463A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6C1E2A" w:rsidP="006E0ECA">
          <w:pPr>
            <w:pStyle w:val="E9EC5DE9CD7B4A04B11919CA49CA513E"/>
          </w:pPr>
          <w:r>
            <w:rPr>
              <w:lang w:bidi="tr-TR"/>
            </w:rPr>
            <w:t>Ne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6C1E2A" w:rsidP="006E0ECA">
          <w:pPr>
            <w:pStyle w:val="C693F55677E24CA6A22FE3EF02BFEE3A"/>
          </w:pPr>
          <w:r>
            <w:rPr>
              <w:lang w:bidi="tr-TR"/>
            </w:rPr>
            <w:t>Kim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6C1E2A" w:rsidP="006E0ECA">
          <w:pPr>
            <w:pStyle w:val="777CB0995AD04F0BBAB0AE964967E4CE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6C1E2A" w:rsidP="006E0ECA">
          <w:pPr>
            <w:pStyle w:val="159019470E33413F8D79BCBA229DCDCA"/>
          </w:pPr>
          <w:r>
            <w:rPr>
              <w:lang w:bidi="tr-TR"/>
            </w:rPr>
            <w:t>Bitti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6C1E2A" w:rsidP="006E0ECA">
          <w:pPr>
            <w:pStyle w:val="E8243799E0B34E1ABD69164ACD0DC21E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6C1E2A" w:rsidP="006E0ECA">
          <w:pPr>
            <w:pStyle w:val="FBFC6B5FBD614BC89831909658D0F913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6C1E2A" w:rsidP="006E0ECA">
          <w:pPr>
            <w:pStyle w:val="5C484BDD20AE41DFB277EB27DB30E56D"/>
          </w:pPr>
          <w:r>
            <w:rPr>
              <w:lang w:bidi="tr-TR"/>
            </w:rPr>
            <w:t>Ne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6C1E2A" w:rsidP="006E0ECA">
          <w:pPr>
            <w:pStyle w:val="6487AA656D804D68BBE457F60F14694E"/>
          </w:pPr>
          <w:r>
            <w:rPr>
              <w:lang w:bidi="tr-TR"/>
            </w:rPr>
            <w:t>Kim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6C1E2A" w:rsidP="006E0ECA">
          <w:pPr>
            <w:pStyle w:val="C29AEC4C80394F9E8ECDE7F5C73B746A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6C1E2A" w:rsidP="006E0ECA">
          <w:pPr>
            <w:pStyle w:val="07D85D90896C4C19A9D05BFD7A0A4DDA"/>
          </w:pPr>
          <w:r>
            <w:rPr>
              <w:lang w:bidi="tr-TR"/>
            </w:rPr>
            <w:t>Bitti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6C1E2A" w:rsidP="006E0ECA">
          <w:pPr>
            <w:pStyle w:val="0782EEBDBC9E4A9F983909DF10503E85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6C1E2A" w:rsidP="006E0ECA">
          <w:pPr>
            <w:pStyle w:val="CEE58BD9E02143F28421EEEB0762397C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6C1E2A" w:rsidP="006E0ECA">
          <w:pPr>
            <w:pStyle w:val="DCE9511E66514F2CBBFB9CD878045B30"/>
          </w:pPr>
          <w:r>
            <w:rPr>
              <w:lang w:bidi="tr-TR"/>
            </w:rPr>
            <w:t>Ne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6C1E2A" w:rsidP="006E0ECA">
          <w:pPr>
            <w:pStyle w:val="D773556CFBDC427FA27DDA9FC9239C11"/>
          </w:pPr>
          <w:r>
            <w:rPr>
              <w:lang w:bidi="tr-TR"/>
            </w:rPr>
            <w:t>Kim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6C1E2A" w:rsidP="006E0ECA">
          <w:pPr>
            <w:pStyle w:val="2F70A6B2DB4D478A91AA62D03C8286C0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6C1E2A" w:rsidP="006E0ECA">
          <w:pPr>
            <w:pStyle w:val="0EB1E794B2E24E54BD95895272FF99BF"/>
          </w:pPr>
          <w:r>
            <w:rPr>
              <w:lang w:bidi="tr-TR"/>
            </w:rPr>
            <w:t>Bitti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6C1E2A" w:rsidP="006E0ECA">
          <w:pPr>
            <w:pStyle w:val="E882F9841EAB4C38B1B983F86FD507FB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6C1E2A" w:rsidP="006E0ECA">
          <w:pPr>
            <w:pStyle w:val="481B49E03636420B8E2A59017CF7AFE4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6C1E2A" w:rsidP="006E0ECA">
          <w:pPr>
            <w:pStyle w:val="6ABC76A7B7B148C98BD7AD54A5D0D611"/>
          </w:pPr>
          <w:r>
            <w:rPr>
              <w:lang w:bidi="tr-TR"/>
            </w:rPr>
            <w:t>Ne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6C1E2A" w:rsidP="006E0ECA">
          <w:pPr>
            <w:pStyle w:val="6F933DDD004F47D29E3DCDEDC661EDA9"/>
          </w:pPr>
          <w:r>
            <w:rPr>
              <w:lang w:bidi="tr-TR"/>
            </w:rPr>
            <w:t>Kim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6C1E2A" w:rsidP="006E0ECA">
          <w:pPr>
            <w:pStyle w:val="418E0A9795614AA49A12E2F62EF745D3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6C1E2A" w:rsidP="006E0ECA">
          <w:pPr>
            <w:pStyle w:val="EADF83F5DD224182A25271FA95A593D2"/>
          </w:pPr>
          <w:r>
            <w:rPr>
              <w:lang w:bidi="tr-TR"/>
            </w:rPr>
            <w:t>Bitti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6C1E2A" w:rsidP="006E0ECA">
          <w:pPr>
            <w:pStyle w:val="76842007145F4BDAA3C743436A01B68F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6C1E2A" w:rsidP="006E0ECA">
          <w:pPr>
            <w:pStyle w:val="A065D21D613A4ADD8548CB17E8257EDA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6C1E2A" w:rsidP="006E0ECA">
          <w:pPr>
            <w:pStyle w:val="F1BFDCF5EE3C4AF28AAD18FF9ED08316"/>
          </w:pPr>
          <w:r>
            <w:rPr>
              <w:lang w:bidi="tr-TR"/>
            </w:rPr>
            <w:t>Ne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6C1E2A" w:rsidP="006E0ECA">
          <w:pPr>
            <w:pStyle w:val="57432718142544E1B476AD17ACBCA917"/>
          </w:pPr>
          <w:r>
            <w:rPr>
              <w:lang w:bidi="tr-TR"/>
            </w:rPr>
            <w:t>Kim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6C1E2A" w:rsidP="006E0ECA">
          <w:pPr>
            <w:pStyle w:val="5F3C0E1704614B46A96B4805E4B37658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6C1E2A" w:rsidP="006E0ECA">
          <w:pPr>
            <w:pStyle w:val="C519B9A67CCE44BB935CAAD33E6FD04C"/>
          </w:pPr>
          <w:r>
            <w:rPr>
              <w:lang w:bidi="tr-TR"/>
            </w:rPr>
            <w:t>Bitti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6C1E2A" w:rsidP="006E0ECA">
          <w:pPr>
            <w:pStyle w:val="D2DE0BB9E80744F9B4CE2E8A5288F9C8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6C1E2A" w:rsidP="006E0ECA">
          <w:pPr>
            <w:pStyle w:val="6B4D435EB8194CC79A3E12794D18510F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6C1E2A" w:rsidP="006E0ECA">
          <w:pPr>
            <w:pStyle w:val="18FE309C7B214B5B858D9D29E271101E"/>
          </w:pPr>
          <w:r>
            <w:rPr>
              <w:lang w:bidi="tr-TR"/>
            </w:rPr>
            <w:t>Ne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6C1E2A" w:rsidP="006E0ECA">
          <w:pPr>
            <w:pStyle w:val="AECCE7F65B464FE39C3AD0CF73173E09"/>
          </w:pPr>
          <w:r>
            <w:rPr>
              <w:lang w:bidi="tr-TR"/>
            </w:rPr>
            <w:t>Kim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6C1E2A" w:rsidP="006E0ECA">
          <w:pPr>
            <w:pStyle w:val="AE00F388DC4D482A9237F33406B9898F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6C1E2A" w:rsidP="006E0ECA">
          <w:pPr>
            <w:pStyle w:val="0BE0380424E24649948CF7946CD24F0D"/>
          </w:pPr>
          <w:r>
            <w:rPr>
              <w:lang w:bidi="tr-TR"/>
            </w:rPr>
            <w:t>Bitti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6C1E2A" w:rsidP="006E0ECA">
          <w:pPr>
            <w:pStyle w:val="B1E17959FC1B4B8481FB754E635D5854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6C1E2A" w:rsidP="006E0ECA">
          <w:pPr>
            <w:pStyle w:val="659DB76D1C274984AA45EC790F1099FA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6C1E2A" w:rsidP="006E0ECA">
          <w:pPr>
            <w:pStyle w:val="95739C45A3B64F0DB947FA11028A3AD6"/>
          </w:pPr>
          <w:r>
            <w:rPr>
              <w:lang w:bidi="tr-TR"/>
            </w:rPr>
            <w:t>Ne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6C1E2A" w:rsidP="006E0ECA">
          <w:pPr>
            <w:pStyle w:val="F4CF0DF5613947D09A8FC4B1075D405F"/>
          </w:pPr>
          <w:r>
            <w:rPr>
              <w:lang w:bidi="tr-TR"/>
            </w:rPr>
            <w:t>Kim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6C1E2A" w:rsidP="006E0ECA">
          <w:pPr>
            <w:pStyle w:val="312D357FE8864F7FBBC89E0CB766251D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6C1E2A" w:rsidP="006E0ECA">
          <w:pPr>
            <w:pStyle w:val="B8F6F8201C0D42DA9AF23C3FB5167075"/>
          </w:pPr>
          <w:r>
            <w:rPr>
              <w:lang w:bidi="tr-TR"/>
            </w:rPr>
            <w:t>Bitti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6C1E2A" w:rsidP="006E0ECA">
          <w:pPr>
            <w:pStyle w:val="5F3ABBFCC02C43639D35A187F631A78D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6C1E2A" w:rsidP="006E0ECA">
          <w:pPr>
            <w:pStyle w:val="C90631D3F596493EBE36556B340AB3F5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6C1E2A" w:rsidP="006E0ECA">
          <w:pPr>
            <w:pStyle w:val="F18D5D08674F4F9392095F6F88A72E8E"/>
          </w:pPr>
          <w:r>
            <w:rPr>
              <w:lang w:bidi="tr-TR"/>
            </w:rPr>
            <w:t>Ne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6C1E2A" w:rsidP="006E0ECA">
          <w:pPr>
            <w:pStyle w:val="A468AF915E3845A9A21060A2010771AA"/>
          </w:pPr>
          <w:r>
            <w:rPr>
              <w:lang w:bidi="tr-TR"/>
            </w:rPr>
            <w:t>Kim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6C1E2A" w:rsidP="006E0ECA">
          <w:pPr>
            <w:pStyle w:val="E4A905B4577A49198EAE16A2BBCB2A62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6C1E2A" w:rsidP="006E0ECA">
          <w:pPr>
            <w:pStyle w:val="847490106A8F447D88E59F2FA966B244"/>
          </w:pPr>
          <w:r>
            <w:rPr>
              <w:lang w:bidi="tr-TR"/>
            </w:rPr>
            <w:t>Bitti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6C1E2A" w:rsidP="006E0ECA">
          <w:pPr>
            <w:pStyle w:val="A94E2E5CCB68437688CBD52628CFCA97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6C1E2A" w:rsidP="006E0ECA">
          <w:pPr>
            <w:pStyle w:val="9B7A90AD130B465CA4A5E9687C4FB713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6C1E2A" w:rsidP="006E0ECA">
          <w:pPr>
            <w:pStyle w:val="142BAB5BD3B24304A5BD3A043927D1B6"/>
          </w:pPr>
          <w:r>
            <w:rPr>
              <w:lang w:bidi="tr-TR"/>
            </w:rPr>
            <w:t>Ne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6C1E2A" w:rsidP="006E0ECA">
          <w:pPr>
            <w:pStyle w:val="DCB1EAD72C764311825859115A984D6E"/>
          </w:pPr>
          <w:r>
            <w:rPr>
              <w:lang w:bidi="tr-TR"/>
            </w:rPr>
            <w:t>Kim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6C1E2A" w:rsidP="006E0ECA">
          <w:pPr>
            <w:pStyle w:val="8E871D4695BE4742A564DAC93E96A210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6C1E2A" w:rsidP="006E0ECA">
          <w:pPr>
            <w:pStyle w:val="77AFA7E217AA4B6E916C39974A50B1B9"/>
          </w:pPr>
          <w:r>
            <w:rPr>
              <w:lang w:bidi="tr-TR"/>
            </w:rPr>
            <w:t>Bitti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6C1E2A" w:rsidP="006E0ECA">
          <w:pPr>
            <w:pStyle w:val="AEBBE9E486B5410BB3720F776DAE9DE0"/>
          </w:pPr>
          <w:r>
            <w:rPr>
              <w:lang w:bidi="tr-TR"/>
            </w:rPr>
            <w:t>Öncelik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6C1E2A" w:rsidP="006E0ECA">
          <w:pPr>
            <w:pStyle w:val="D29366BD50A2429686E3058CB759CBDE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6C1E2A" w:rsidP="006E0ECA">
          <w:pPr>
            <w:pStyle w:val="0FA1756C8CF3492381B2FD9CB1BAC7BF"/>
          </w:pPr>
          <w:r>
            <w:rPr>
              <w:lang w:bidi="tr-TR"/>
            </w:rPr>
            <w:t>Ne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6C1E2A" w:rsidP="006E0ECA">
          <w:pPr>
            <w:pStyle w:val="2A27BFFC4FF041248039A0CC9CEC1A93"/>
          </w:pPr>
          <w:r>
            <w:rPr>
              <w:lang w:bidi="tr-TR"/>
            </w:rPr>
            <w:t>Kim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6C1E2A" w:rsidP="006E0ECA">
          <w:pPr>
            <w:pStyle w:val="93E464315706486B988C05F2E11D8857"/>
          </w:pPr>
          <w:r>
            <w:rPr>
              <w:lang w:bidi="tr-TR"/>
            </w:rPr>
            <w:t>Sürüyor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6C1E2A" w:rsidP="006E0ECA">
          <w:pPr>
            <w:pStyle w:val="100D659CCC2348CAAD8C91A22B5D31D2"/>
          </w:pPr>
          <w:r>
            <w:rPr>
              <w:lang w:bidi="tr-TR"/>
            </w:rPr>
            <w:t>Bitti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6C1E2A" w:rsidP="00F835D3">
          <w:pPr>
            <w:pStyle w:val="18AC43F0BD6D4F68A1366C7C5FCE2FDD2"/>
          </w:pPr>
          <w:r>
            <w:rPr>
              <w:lang w:bidi="tr-TR"/>
            </w:rPr>
            <w:t>Yapılacaklar listesi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6C1E2A" w:rsidP="00AE7419">
          <w:pPr>
            <w:pStyle w:val="99BE7592650345BAA9E32CB48663E2BF"/>
          </w:pPr>
          <w:r>
            <w:rPr>
              <w:lang w:bidi="tr-TR"/>
            </w:rPr>
            <w:t>Yapılacaklar listesi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6C1E2A">
          <w:r w:rsidRPr="002D42B7">
            <w:rPr>
              <w:lang w:bidi="tr-TR"/>
            </w:rPr>
            <w:t>Bu belgedeki stiller, bu sayfada gördüğünüz metin biçimlendirmesiyle eşleşecek şekilde özelleştirilebilir. İhtiyacınız olan biçimlendirmeyi yalnızca bir dokunuşla uygulamak için şeridin Giriş sekmesinde Stiller’i kullanın.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6C1E2A" w:rsidP="00D86E92">
          <w:pPr>
            <w:pStyle w:val="4D032AF827FA44C699CDDFEBE74CA1FA1"/>
          </w:pPr>
          <w:r>
            <w:rPr>
              <w:lang w:bidi="tr-TR"/>
            </w:rPr>
            <w:t>Notlar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6C1E2A" w:rsidP="00D86E92">
          <w:pPr>
            <w:pStyle w:val="CA6388B293FA4B69A0DE2EBE4929EF981"/>
          </w:pPr>
          <w:r>
            <w:rPr>
              <w:lang w:bidi="tr-TR"/>
            </w:rPr>
            <w:t>Notlar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6C1E2A" w:rsidP="006C1E2A">
          <w:pPr>
            <w:pStyle w:val="B08AE34B78F342049A6D250715B0DDBD"/>
          </w:pPr>
          <w:r w:rsidRPr="00877074">
            <w:rPr>
              <w:rStyle w:val="YerTutucuMetni"/>
              <w:lang w:bidi="tr-TR"/>
            </w:rPr>
            <w:t>Hemen başlamak için herhangi bir yer tutucu metne (bunun gibi) dokunun ve yer tutucuyu kendi metninizle değiştirmek için yazmaya başlayın.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AE0436"/>
    <w:rsid w:val="00AE7419"/>
    <w:rsid w:val="00B339E9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C1E2A"/>
    <w:rPr>
      <w:color w:val="808080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D35B-5354-4852-9258-3059FF78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Office_9531565_TF16392904_TF16392904</Template>
  <TotalTime>2</TotalTime>
  <Pages>1</Pages>
  <Words>124</Words>
  <Characters>709</Characters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2016-11-11T06:51:00Z</dcterms:modified>
</cp:coreProperties>
</file>