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Sayfa başına 10 kartlık kartvizit düzen tablosu"/>
      </w:tblPr>
      <w:tblGrid>
        <w:gridCol w:w="3220"/>
        <w:gridCol w:w="3220"/>
        <w:gridCol w:w="3220"/>
        <w:gridCol w:w="3220"/>
        <w:gridCol w:w="3221"/>
      </w:tblGrid>
      <w:tr w:rsidR="00AB6761" w:rsidRPr="006A0BD2" w:rsidTr="00F15DCE">
        <w:trPr>
          <w:trHeight w:hRule="exact" w:val="2736"/>
        </w:trPr>
        <w:tc>
          <w:tcPr>
            <w:tcW w:w="2879" w:type="dxa"/>
            <w:tcMar>
              <w:top w:w="72" w:type="dxa"/>
            </w:tcMar>
            <w:vAlign w:val="center"/>
          </w:tcPr>
          <w:bookmarkStart w:id="0" w:name="_GoBack" w:colFirst="2" w:colLast="2"/>
          <w:p w:rsidR="00AB6761" w:rsidRPr="006A0BD2" w:rsidRDefault="00A12A0A">
            <w:r w:rsidRPr="006A0BD2"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52" name="Grup 151" descr="Çok renkli oyuncak ayı yüzler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Grup 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Grup 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Serbest Form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Serbest biçim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Serbest biçi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Serbest biçim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Serbest Form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Grup 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Serbest 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Serbest Form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Serbest biçim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Serbest biçi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Serbest Form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Grup 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Serbest 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Serbest 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Serbest 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Serbest biçim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Serbest 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Grup 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Serbest Form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Serbest Form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Serbest biçim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Serbest biçim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Serbest 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Grup 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Grup 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Serbest Form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Serbest biçi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Serbest biçim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Serbest biçi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Serbest Form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Grup 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Serbest Form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Serbest Biçimli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Serbest Biçi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Serbest Form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Serbest Form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Grup 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Serbest 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Serbest biçi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Serbest 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Serbest biçi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Serbest Form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Grup 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Serbest biçi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Serbest 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Serbest 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Serbest biçi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Serbest 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Grup 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Grup 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Serbest 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Serbest 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Serbest 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Serbest 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Serbest Form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Grup 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Serbest 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Serbest 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Serbest 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Serbest 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Serbest 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Grup 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Serbest 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Serbest 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Serbest 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Serbest 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Serbest 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Grup 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Serbest F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Serbest 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Serbest 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Serbest 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Serbest 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C5430" id="Grup 151" o:spid="_x0000_s1026" alt="Çok renkli oyuncak ayı yüzler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">
                      <o:lock v:ext="edit" aspectratio="t"/>
                      <v:group id="Grup 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up 5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Serbest Form 7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Serbest biçim 7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Serbest biçim 7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Serbest biçim 7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Serbest Form 7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54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Serbest Form 6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Serbest Form 6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Serbest biçim 6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Serbest biçim 7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Serbest Form 7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5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Serbest Form 6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Serbest Form 6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6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biçim 6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Serbest Form 6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 56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Serbest Form 57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Serbest Form 58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biçim 59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biçim 60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Serbest Form 61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 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up 29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Serbest Form 4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Serbest biçim 4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Serbest biçim 5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Serbest biçim 5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Serbest Form 5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3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Serbest Form 4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Serbest Biçimli 4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Serbest Biçim 4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Serbest Form 4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Serbest Form 4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31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Serbest Form 38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Serbest biçim 39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40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biçim 41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Serbest Form 42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 3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Serbest biçim 3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Serbest Form 3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3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biçim 3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Serbest Form 3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 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up 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Serbest Form 2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Serbest Form 2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Serbest Form 2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Serbest Form 2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Serbest Form 2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6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Serbest Form 19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Serbest Form 20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Serbest Form 21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Serbest Form 22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Serbest Form 23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Serbest Form 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Serbest Form 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Serbest Form 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 8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Serbest Form 9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Serbest Form 10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11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12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Serbest Form 13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Pr="006A0BD2" w:rsidRDefault="00A12A0A">
            <w:r w:rsidRPr="006A0BD2"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77" name="Grup 151" descr="Çok renkli oyuncak ayı yüzler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Grup 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Grup 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Serbest 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Serbest 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Serbest 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Serbest Biçimli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Serbest Form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Grup 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Serbest Form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Serbest 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Serbest Biçimli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Serbest Biçim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Serbest Biçim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Grup 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Serbest Form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Serbest Form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Serbest Form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Serbest 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Serbest 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Grup 1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Serbest 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Serbest 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Serbest Form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Serbest Form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Serbest Form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Grup 136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Grup 1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Serbest Form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Serbest Form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Serbest Form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Serbest Form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Serbest Form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Grup 1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Serbest Form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Serbest Form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Serbest Form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Serbest Form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Serbest Form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Grup 1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Serbest Form 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Serbest Form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Serbest Form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Serbest Form 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Serbest Form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Grup 1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Serbest Form 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Serbest Form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Serbest Form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Serbest Form 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Serbest Form 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Grup 38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Grup 3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Serbest Form 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Serbest Form 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Serbest Form 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Serbest Form 3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Serbest Form 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Grup 3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Serbest Form 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Serbest Form 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Serbest Form 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Serbest Form 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Serbest Form 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Grup 46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Serbest Form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Serbest Form 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Serbest Form 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Serbest Form 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Serbest Form 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Grup 46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Serbest Form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Serbest Form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Serbest Form 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Serbest Form 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Serbest Form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4991A" id="Grup 151" o:spid="_x0000_s1026" alt="Çok renkli oyuncak ayı yüzler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">
                      <o:lock v:ext="edit" aspectratio="t"/>
                      <v:group id="Grup 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up 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Serbest Form 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Serbest Form 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Serbest Form 83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Serbest Biçimli 84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Serbest Form 85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86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Serbest Form 8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Serbest Form 8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Serbest Biçimli 8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Serbest Biçim 9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Serbest Biçim 9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92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Serbest Form 93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Serbest Form 94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95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Form 128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Serbest Form 129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 130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Serbest Form 131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Serbest Form 132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133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Form 134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Serbest Form 135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 136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Grup 137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Serbest Form 13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Serbest Form 13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Serbest Form 14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Serbest Form 14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Serbest Form 14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143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Serbest Form 144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Serbest Form 145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Serbest Form 146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Serbest Form 147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Serbest Form 148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149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Serbest Form 150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Serbest Form 151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15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Form 15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Serbest Form 15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 15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Serbest Form 15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Serbest Form 15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15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Form 38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Serbest Form 38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 38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Grup 38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Serbest Form 38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Serbest Form 38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Serbest Form 39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Serbest Form 39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Serbest Form 39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39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Serbest Form 39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Serbest Form 39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Serbest Form 39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Serbest Form 39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Serbest Form 39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460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Serbest Form 461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Serbest Form 462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463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464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Serbest Form 465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 466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Serbest Form 467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Serbest Form 468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469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470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Serbest Form 471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Pr="006A0BD2" w:rsidRDefault="00A12A0A">
            <w:r w:rsidRPr="006A0BD2"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472" name="Grup 151" descr="Çok renkli oyuncak ayı yüzler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Grup 473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Grup 4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Serbest Form 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Serbest Form 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Serbest Form 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Serbest Form 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Serbest Form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Grup 6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Serbest Form 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Serbest Form 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Serbest Form 1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Serbest Form 1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Serbest Form 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Grup 11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Serbest Form 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Serbest Form 1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Serbest Form 1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Serbest Form 1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Serbest Form 1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Grup 11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Serbest Form 1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Serbest Form 1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Serbest Form 1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Serbest Form 11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Serbest Form 1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Grup 117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Grup 117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Serbest Form 1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Serbest Form 1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Serbest Form 1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Serbest Form 1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Serbest Form 1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Grup 118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Serbest Form 1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Serbest Form 1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Serbest Form 1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Serbest Form 1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Serbest Form 1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Grup 118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Serbest Form 1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Serbest Form 1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Serbest Form 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Serbest Form 1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Serbest Form 1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Grup 119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Serbest Form 1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Serbest Form 1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Serbest Form 1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Serbest Form 1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Serbest Form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Grup 120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Grup 1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Serbest Form 1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Serbest Form 1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Serbest Form 1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Serbest Form 1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Serbest Form 1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Grup 12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Serbest Form 1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Serbest Form 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Serbest Form 1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Serbest Form 1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Serbest Form 1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Grup 12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Serbest Form 1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Serbest Form 1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Serbest Form 1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Serbest Form 1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Serbest Form 1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Grup 1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Serbest Form 1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Serbest Form 1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Serbest Form 1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Serbest Form 1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Serbest Form 1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62B13" id="Grup 151" o:spid="_x0000_s1026" alt="Çok renkli oyuncak ayı yüzler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">
                      <o:lock v:ext="edit" aspectratio="t"/>
                      <v:group id="Grup 473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Grup 474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Serbest Form 475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Serbest Form 476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Serbest Form 477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Serbest Form 478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Serbest Form 479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608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Serbest Form 609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Serbest Form 610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Serbest Form 116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Serbest Form 116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Serbest Form 116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116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Serbest Form 116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Serbest Form 116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116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Form 116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Serbest Form 116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 116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Serbest Form 117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Serbest Form 117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117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Form 117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Serbest Form 117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 117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Grup 117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Serbest Form 117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Serbest Form 117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Serbest Form 117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Serbest Form 118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Serbest Form 118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118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Serbest Form 118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Serbest Form 118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Serbest Form 118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Serbest Form 118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Serbest Form 118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118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Serbest Form 118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Serbest Form 119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119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Form 119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Serbest Form 119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 119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Serbest Form 119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Serbest Form 119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119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Form 119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Serbest Form 119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 120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Grup 120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Serbest Form 120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Serbest Form 120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Serbest Form 120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Serbest Form 120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Serbest Form 120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120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Serbest Form 120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Serbest Form 120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Serbest Form 121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Serbest Form 121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Serbest Form 121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121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Serbest Form 12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Serbest Form 12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12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12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Serbest Form 12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 121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Serbest Form 122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Serbest Form 122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122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122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Serbest Form 122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Pr="006A0BD2" w:rsidRDefault="00A12A0A">
            <w:r w:rsidRPr="006A0BD2"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225" name="Grup 151" descr="Çok renkli oyuncak ayı yüzler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Grup 122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Grup 1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Serbest Form 1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Serbest Form 1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Serbest Form 1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Serbest Form 12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Serbest Form 1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Grup 12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Serbest Form 1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Serbest Form 1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Serbest Form 1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Serbest Form 12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Serbest Form 1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Grup 1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Serbest Form 1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Serbest Form 1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Serbest Form 1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Serbest Form 1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Serbest Form 12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Grup 12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Serbest Form 1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Serbest Form 1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Serbest Form 12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Serbest Form 12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Serbest Form 12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Grup 125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Grup 125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Serbest Form 12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Serbest Form 1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Serbest Form 1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Serbest Form 12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Serbest Form 12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Grup 125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Serbest Form 1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Serbest Form 1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Serbest Form 1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Serbest Form 1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Serbest Form 1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Grup 1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Serbest Form 1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Serbest Form 1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Serbest Form 1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Serbest Form 1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Serbest Form 1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Grup 12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Serbest Form 1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Serbest Form 1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Serbest Form 1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Serbest Form 1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Serbest Form 1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Grup 127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Grup 1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Serbest Form 1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Serbest Form 1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Serbest Form 1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Serbest Form 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Serbest Form 1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Grup 12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Serbest Form 1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Serbest Form 1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Serbest Form 1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Serbest Form 1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Serbest Form 1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Grup 12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Serbest Form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Serbest Form 1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Serbest Form 1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Serbest Form 1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Serbest Form 1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Grup 12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Serbest Form 1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Serbest Form 12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Serbest Form 1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Serbest Form 1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Serbest Form 13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5215D" id="Grup 151" o:spid="_x0000_s1026" alt="Çok renkli oyuncak ayı yüzler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">
                      <o:lock v:ext="edit" aspectratio="t"/>
                      <v:group id="Grup 122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Grup 122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Serbest Form 122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Serbest Form 122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Serbest Form 123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Serbest Form 123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Serbest Form 123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123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Serbest Form 123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Serbest Form 123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Serbest Form 123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Serbest Form 123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Serbest Form 123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123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Serbest Form 124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Serbest Form 124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124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Form 124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Serbest Form 124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 124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Serbest Form 124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Serbest Form 124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124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Form 124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Serbest Form 125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 125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Grup 125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Serbest Form 125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Serbest Form 125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Serbest Form 125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Serbest Form 125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Serbest Form 125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125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Serbest Form 125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Serbest Form 126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Serbest Form 126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Serbest Form 126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Serbest Form 126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126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Serbest Form 126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Serbest Form 126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126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Form 126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Serbest Form 126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 127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Serbest Form 127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Serbest Form 127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127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Form 127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Serbest Form 127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 127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Grup 127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Serbest Form 127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Serbest Form 127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Serbest Form 128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Serbest Form 128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Serbest Form 128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128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Serbest Form 128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Serbest Form 128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Serbest Form 128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Serbest Form 128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Serbest Form 128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128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Serbest Form 129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Serbest Form 129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129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129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Serbest Form 129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 129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Serbest Form 129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Serbest Form 129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129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129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Serbest Form 130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72" w:type="dxa"/>
            </w:tcMar>
            <w:vAlign w:val="center"/>
          </w:tcPr>
          <w:p w:rsidR="00AB6761" w:rsidRPr="006A0BD2" w:rsidRDefault="00A12A0A">
            <w:r w:rsidRPr="006A0BD2"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301" name="Grup 151" descr="Çok renkli oyuncak ayı yüzler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Grup 130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Grup 130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Serbest Form 13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Serbest Form 13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Serbest Form 1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Serbest Form 13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Serbest Form 13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Grup 13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Serbest Form 13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Serbest Form 1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Serbest Form 1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Serbest Form 1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Serbest Form 1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Grup 131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Serbest Form 13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Serbest Form 1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Serbest Form 13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Serbest Form 1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Serbest Form 1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Grup 132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Serbest Form 1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Serbest Form 1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Serbest Form 1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Serbest Form 13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Serbest Form 1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Grup 132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Grup 132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Serbest Form 1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Serbest Form 1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Serbest Form 1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Serbest Form 13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Serbest Form 13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Grup 13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Serbest Form 1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Serbest Form 1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Serbest Form 1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Serbest Form 13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Serbest Form 1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Grup 134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Serbest Form 1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Serbest Form 13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Serbest Form 1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Serbest Form 1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Serbest Form 1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Grup 13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Serbest Form 13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Serbest Form 1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Serbest Form 13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Serbest Form 1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Serbest Form 1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Grup 135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Grup 13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Serbest Form 1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Serbest Form 1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Serbest Form 1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Serbest Form 1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Serbest Form 13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Grup 135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Serbest Form 1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Serbest Form 1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Serbest Form 13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Serbest Form 13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Serbest Form 1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Grup 136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Serbest Form 1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Serbest Form 13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Serbest Form 13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Serbest Form 1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Serbest Form 13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Grup 13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Serbest Form 1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Serbest Form 1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Serbest Form 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Serbest Form 1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Serbest Form 1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C815E" id="Grup 151" o:spid="_x0000_s1026" alt="Çok renkli oyuncak ayı yüzler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">
                      <o:lock v:ext="edit" aspectratio="t"/>
                      <v:group id="Grup 130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Grup 130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Serbest Form 130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Serbest Form 130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Serbest Form 130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Serbest Form 130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Serbest Form 130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130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Serbest Form 131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Serbest Form 131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Serbest Form 131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Serbest Form 131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Serbest Form 131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131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Serbest Form 131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Serbest Form 131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131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Form 131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Serbest Form 132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 132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Serbest Form 132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Serbest Form 132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132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Form 132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Serbest Form 132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 132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Grup 132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Serbest Form 132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Serbest Form 133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Serbest Form 133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Serbest Form 133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Serbest Form 133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133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Serbest Form 133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Serbest Form 133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Serbest Form 133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Serbest Form 133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Serbest Form 133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134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Serbest Form 134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Serbest Form 134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134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Form 134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Serbest Form 134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 134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Serbest Form 134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Serbest Form 134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134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Form 135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Serbest Form 135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 135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Grup 135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Serbest Form 135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Serbest Form 135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Serbest Form 135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Serbest Form 135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Serbest Form 135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135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Serbest Form 136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Serbest Form 136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Serbest Form 136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Serbest Form 136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Serbest Form 136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136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Serbest Form 136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Serbest Form 136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136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136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Serbest Form 137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 137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Serbest Form 137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Serbest Form 137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137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137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Serbest Form 137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6A0BD2" w:rsidTr="00F15DCE">
        <w:trPr>
          <w:trHeight w:hRule="exact" w:val="432"/>
        </w:trPr>
        <w:sdt>
          <w:sdtPr>
            <w:alias w:val="Adınızı girin:"/>
            <w:tag w:val="Adınızı girin:"/>
            <w:id w:val="-1179428289"/>
            <w:placeholder>
              <w:docPart w:val="E085ECE51414448B97DCB60A9482EA2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:rsidR="00AB6761" w:rsidRPr="006A0BD2" w:rsidRDefault="00F762A4" w:rsidP="00F762A4">
                <w:pPr>
                  <w:pStyle w:val="Ad"/>
                </w:pPr>
                <w:r w:rsidRPr="006A0BD2">
                  <w:rPr>
                    <w:lang w:bidi="tr-TR"/>
                  </w:rPr>
                  <w:t>Adınız</w:t>
                </w:r>
              </w:p>
            </w:tc>
          </w:sdtContent>
        </w:sdt>
        <w:tc>
          <w:tcPr>
            <w:tcW w:w="2880" w:type="dxa"/>
            <w:shd w:val="clear" w:color="auto" w:fill="C52611" w:themeFill="accent5" w:themeFillShade="BF"/>
            <w:vAlign w:val="center"/>
          </w:tcPr>
          <w:p w:rsidR="00AB6761" w:rsidRPr="006A0BD2" w:rsidRDefault="009B14BF">
            <w:pPr>
              <w:pStyle w:val="Ad"/>
            </w:pPr>
            <w:sdt>
              <w:sdtPr>
                <w:alias w:val="Adınızı girin:"/>
                <w:tag w:val="Adınızı girin:"/>
                <w:id w:val="1193040667"/>
                <w:placeholder>
                  <w:docPart w:val="3128D3301BEE4C0DAD4650ADA93F9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262B1" w:rsidRPr="006A0BD2">
                  <w:rPr>
                    <w:lang w:bidi="tr-TR"/>
                  </w:rPr>
                  <w:t>Adınız</w:t>
                </w:r>
              </w:sdtContent>
            </w:sdt>
          </w:p>
        </w:tc>
        <w:sdt>
          <w:sdtPr>
            <w:alias w:val="Adınızı girin:"/>
            <w:tag w:val="Adınızı girin:"/>
            <w:id w:val="657808975"/>
            <w:placeholder>
              <w:docPart w:val="FD168E55B61A461C8F11C34E85F5025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6A0BD2" w:rsidRDefault="00D262B1">
                <w:pPr>
                  <w:pStyle w:val="Ad"/>
                </w:pPr>
                <w:r w:rsidRPr="006A0BD2">
                  <w:rPr>
                    <w:lang w:bidi="tr-TR"/>
                  </w:rPr>
                  <w:t>Adınız</w:t>
                </w:r>
              </w:p>
            </w:tc>
          </w:sdtContent>
        </w:sdt>
        <w:sdt>
          <w:sdtPr>
            <w:alias w:val="Adınızı girin:"/>
            <w:tag w:val="Adınızı girin:"/>
            <w:id w:val="162438654"/>
            <w:placeholder>
              <w:docPart w:val="88FCDF20A8614661BBD00E12F11ECA18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6A0BD2" w:rsidRDefault="00D262B1">
                <w:pPr>
                  <w:pStyle w:val="Ad"/>
                </w:pPr>
                <w:r w:rsidRPr="006A0BD2">
                  <w:rPr>
                    <w:lang w:bidi="tr-TR"/>
                  </w:rPr>
                  <w:t>Adınız</w:t>
                </w:r>
              </w:p>
            </w:tc>
          </w:sdtContent>
        </w:sdt>
        <w:sdt>
          <w:sdtPr>
            <w:alias w:val="Adınızı girin:"/>
            <w:tag w:val="Adınızı girin:"/>
            <w:id w:val="-1691373397"/>
            <w:placeholder>
              <w:docPart w:val="F0E66E7F83CC4D58B1DF95487EC003D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:rsidR="00AB6761" w:rsidRPr="006A0BD2" w:rsidRDefault="00D262B1">
                <w:pPr>
                  <w:pStyle w:val="Ad"/>
                </w:pPr>
                <w:r w:rsidRPr="006A0BD2">
                  <w:rPr>
                    <w:lang w:bidi="tr-TR"/>
                  </w:rPr>
                  <w:t>Adınız</w:t>
                </w:r>
              </w:p>
            </w:tc>
          </w:sdtContent>
        </w:sdt>
      </w:tr>
      <w:tr w:rsidR="00AB6761" w:rsidRPr="006A0BD2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Açık adres girin:"/>
              <w:tag w:val="Açık adres girin:"/>
              <w:id w:val="-904065290"/>
              <w:placeholder>
                <w:docPart w:val="C5BADF5F12E54897AE9D4F33F115AA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1162282948"/>
              <w:placeholder>
                <w:docPart w:val="4C6E1ABA8BED4CA792E18D19E8D085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Şehir, Posta Kodu</w:t>
                </w:r>
              </w:p>
            </w:sdtContent>
          </w:sdt>
          <w:p w:rsidR="008972DB" w:rsidRPr="006A0BD2" w:rsidRDefault="009B14BF" w:rsidP="008972DB">
            <w:sdt>
              <w:sdtPr>
                <w:alias w:val="Telefon numarası girin:"/>
                <w:tag w:val="Telefon numarası girin:"/>
                <w:id w:val="906341764"/>
                <w:placeholder>
                  <w:docPart w:val="5BFCB418E44A4348B1C38549DFEB8E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6A0BD2">
                  <w:rPr>
                    <w:lang w:bidi="tr-TR"/>
                  </w:rPr>
                  <w:t>Telefon</w:t>
                </w:r>
              </w:sdtContent>
            </w:sdt>
          </w:p>
          <w:sdt>
            <w:sdtPr>
              <w:alias w:val="E-posta adresi girin:"/>
              <w:tag w:val="E-posta adresini girin:"/>
              <w:id w:val="-193933040"/>
              <w:placeholder>
                <w:docPart w:val="A299BC1F748F45CD9205F51A61D1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E-posta</w:t>
                </w:r>
              </w:p>
            </w:sdtContent>
          </w:sdt>
          <w:p w:rsidR="008972DB" w:rsidRPr="006A0BD2" w:rsidRDefault="009B14BF" w:rsidP="008972DB">
            <w:sdt>
              <w:sdtPr>
                <w:alias w:val="Twitter tanıtıcısını girin:"/>
                <w:tag w:val="Twitter tanıtıcısını girin:"/>
                <w:id w:val="-169025645"/>
                <w:placeholder>
                  <w:docPart w:val="74D2207EE1164E15BEFDEFCEBD22EE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proofErr w:type="spellStart"/>
                <w:r w:rsidR="008972DB" w:rsidRPr="006A0BD2">
                  <w:rPr>
                    <w:lang w:bidi="tr-TR"/>
                  </w:rPr>
                  <w:t>Twitter</w:t>
                </w:r>
                <w:proofErr w:type="spellEnd"/>
                <w:r w:rsidR="008972DB" w:rsidRPr="006A0BD2">
                  <w:rPr>
                    <w:lang w:bidi="tr-TR"/>
                  </w:rPr>
                  <w:t xml:space="preserve"> tanıtıcısı</w:t>
                </w:r>
              </w:sdtContent>
            </w:sdt>
          </w:p>
          <w:p w:rsidR="00A723C0" w:rsidRPr="006A0BD2" w:rsidRDefault="009B14BF" w:rsidP="00A723C0">
            <w:sdt>
              <w:sdtPr>
                <w:alias w:val="Web adresi girin:"/>
                <w:tag w:val="Web adresi girin:"/>
                <w:id w:val="1907034968"/>
                <w:placeholder>
                  <w:docPart w:val="0F30D15008BE4DBABD09B998E804565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6A0BD2">
                  <w:rPr>
                    <w:lang w:bidi="tr-TR"/>
                  </w:rPr>
                  <w:t>Web adresi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Açık adres girin:"/>
              <w:tag w:val="Açık adres girin:"/>
              <w:id w:val="-478149135"/>
              <w:placeholder>
                <w:docPart w:val="E89EFA17328042A0BD62411E75FC49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934024846"/>
              <w:placeholder>
                <w:docPart w:val="1725E314271646C9BAAC4A6C008BD9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Şehir, Posta Kodu</w:t>
                </w:r>
              </w:p>
            </w:sdtContent>
          </w:sdt>
          <w:p w:rsidR="008972DB" w:rsidRPr="006A0BD2" w:rsidRDefault="009B14BF" w:rsidP="008972DB">
            <w:sdt>
              <w:sdtPr>
                <w:alias w:val="Telefon numarası girin:"/>
                <w:tag w:val="Telefon numarası girin:"/>
                <w:id w:val="-1923018243"/>
                <w:placeholder>
                  <w:docPart w:val="14E3BDCC0A0E4FA1A853701CD4E82C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6A0BD2">
                  <w:rPr>
                    <w:lang w:bidi="tr-TR"/>
                  </w:rPr>
                  <w:t>Telefon</w:t>
                </w:r>
              </w:sdtContent>
            </w:sdt>
          </w:p>
          <w:sdt>
            <w:sdtPr>
              <w:alias w:val="E-posta adresi girin:"/>
              <w:tag w:val="E-posta adresini girin:"/>
              <w:id w:val="1478031946"/>
              <w:placeholder>
                <w:docPart w:val="E5F0DD60B3C64A38927B0854397206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E-posta</w:t>
                </w:r>
              </w:p>
            </w:sdtContent>
          </w:sdt>
          <w:p w:rsidR="008972DB" w:rsidRPr="006A0BD2" w:rsidRDefault="009B14BF" w:rsidP="008972DB">
            <w:sdt>
              <w:sdtPr>
                <w:alias w:val="Twitter tanıtıcısını girin:"/>
                <w:tag w:val="Twitter tanıtıcısını girin:"/>
                <w:id w:val="-669647837"/>
                <w:placeholder>
                  <w:docPart w:val="4B42354EDF834F9D8518470727A5B3B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proofErr w:type="spellStart"/>
                <w:r w:rsidR="008972DB" w:rsidRPr="006A0BD2">
                  <w:rPr>
                    <w:lang w:bidi="tr-TR"/>
                  </w:rPr>
                  <w:t>Twitter</w:t>
                </w:r>
                <w:proofErr w:type="spellEnd"/>
                <w:r w:rsidR="008972DB" w:rsidRPr="006A0BD2">
                  <w:rPr>
                    <w:lang w:bidi="tr-TR"/>
                  </w:rPr>
                  <w:t xml:space="preserve"> tanıtıcısı</w:t>
                </w:r>
              </w:sdtContent>
            </w:sdt>
          </w:p>
          <w:sdt>
            <w:sdtPr>
              <w:alias w:val="Web adresi girin:"/>
              <w:tag w:val="Web adresi girin:"/>
              <w:id w:val="655574496"/>
              <w:placeholder>
                <w:docPart w:val="D9C4F4581F964836A6120EFB1F605F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6A0BD2" w:rsidRDefault="008972DB" w:rsidP="008972DB">
                <w:r w:rsidRPr="006A0BD2">
                  <w:rPr>
                    <w:lang w:bidi="tr-TR"/>
                  </w:rPr>
                  <w:t>Web adresi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Açık adres girin:"/>
              <w:tag w:val="Açık adres girin:"/>
              <w:id w:val="781228404"/>
              <w:placeholder>
                <w:docPart w:val="A950890616984EAB8BF32669C4669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1260266498"/>
              <w:placeholder>
                <w:docPart w:val="AA8D78054F7A4D4C8CF8CDD752880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Şehir, Posta Kodu</w:t>
                </w:r>
              </w:p>
            </w:sdtContent>
          </w:sdt>
          <w:p w:rsidR="008972DB" w:rsidRPr="006A0BD2" w:rsidRDefault="009B14BF" w:rsidP="008972DB">
            <w:sdt>
              <w:sdtPr>
                <w:alias w:val="Telefon numarası girin:"/>
                <w:tag w:val="Telefon numarası girin:"/>
                <w:id w:val="-1183039298"/>
                <w:placeholder>
                  <w:docPart w:val="F227FA6C41BA4B00970F45A080E112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6A0BD2">
                  <w:rPr>
                    <w:lang w:bidi="tr-TR"/>
                  </w:rPr>
                  <w:t>Telefon</w:t>
                </w:r>
              </w:sdtContent>
            </w:sdt>
          </w:p>
          <w:sdt>
            <w:sdtPr>
              <w:alias w:val="E-posta adresi girin:"/>
              <w:tag w:val="E-posta adresini girin:"/>
              <w:id w:val="385615357"/>
              <w:placeholder>
                <w:docPart w:val="7F9D89AE06684CA5B6067C755AD9DF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E-posta</w:t>
                </w:r>
              </w:p>
            </w:sdtContent>
          </w:sdt>
          <w:p w:rsidR="008972DB" w:rsidRPr="006A0BD2" w:rsidRDefault="009B14BF" w:rsidP="008972DB">
            <w:sdt>
              <w:sdtPr>
                <w:alias w:val="Twitter tanıtıcısını girin:"/>
                <w:tag w:val="Twitter tanıtıcısını girin:"/>
                <w:id w:val="-535582739"/>
                <w:placeholder>
                  <w:docPart w:val="122229CDDCFA4F40ABB332CAE11C238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proofErr w:type="spellStart"/>
                <w:r w:rsidR="008972DB" w:rsidRPr="006A0BD2">
                  <w:rPr>
                    <w:lang w:bidi="tr-TR"/>
                  </w:rPr>
                  <w:t>Twitter</w:t>
                </w:r>
                <w:proofErr w:type="spellEnd"/>
                <w:r w:rsidR="008972DB" w:rsidRPr="006A0BD2">
                  <w:rPr>
                    <w:lang w:bidi="tr-TR"/>
                  </w:rPr>
                  <w:t xml:space="preserve"> tanıtıcısı</w:t>
                </w:r>
              </w:sdtContent>
            </w:sdt>
          </w:p>
          <w:sdt>
            <w:sdtPr>
              <w:alias w:val="Web adresi girin:"/>
              <w:tag w:val="Web adresi girin:"/>
              <w:id w:val="-1787270728"/>
              <w:placeholder>
                <w:docPart w:val="D4B64232CFC64A7B8C2A427F252330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6A0BD2" w:rsidRDefault="008972DB" w:rsidP="008972DB">
                <w:r w:rsidRPr="006A0BD2">
                  <w:rPr>
                    <w:lang w:bidi="tr-TR"/>
                  </w:rPr>
                  <w:t>Web adresi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Açık adres girin:"/>
              <w:tag w:val="Açık adres girin:"/>
              <w:id w:val="-643584150"/>
              <w:placeholder>
                <w:docPart w:val="6739EA76EF2B4887B1E65360EA0BC4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-434905718"/>
              <w:placeholder>
                <w:docPart w:val="7D7B543363A346AD8EBA2C636A4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Şehir, Posta Kodu</w:t>
                </w:r>
              </w:p>
            </w:sdtContent>
          </w:sdt>
          <w:p w:rsidR="008972DB" w:rsidRPr="006A0BD2" w:rsidRDefault="009B14BF" w:rsidP="008972DB">
            <w:sdt>
              <w:sdtPr>
                <w:alias w:val="Telefon numarası girin:"/>
                <w:tag w:val="Telefon numarası girin:"/>
                <w:id w:val="1627890984"/>
                <w:placeholder>
                  <w:docPart w:val="70F1E504AA9D4BBD862C5F3E3A932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6A0BD2">
                  <w:rPr>
                    <w:lang w:bidi="tr-TR"/>
                  </w:rPr>
                  <w:t>Telefon</w:t>
                </w:r>
              </w:sdtContent>
            </w:sdt>
          </w:p>
          <w:sdt>
            <w:sdtPr>
              <w:alias w:val="E-posta adresi girin:"/>
              <w:tag w:val="E-posta adresini girin:"/>
              <w:id w:val="1639608559"/>
              <w:placeholder>
                <w:docPart w:val="B2F68F1174DF4101A8418D68B8A0AB8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E-posta</w:t>
                </w:r>
              </w:p>
            </w:sdtContent>
          </w:sdt>
          <w:p w:rsidR="008972DB" w:rsidRPr="006A0BD2" w:rsidRDefault="009B14BF" w:rsidP="008972DB">
            <w:sdt>
              <w:sdtPr>
                <w:alias w:val="Twitter tanıtıcısını girin:"/>
                <w:tag w:val="Twitter tanıtıcısını girin:"/>
                <w:id w:val="893382863"/>
                <w:placeholder>
                  <w:docPart w:val="4B1321719D964226AFD95B13FD9EE5E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proofErr w:type="spellStart"/>
                <w:r w:rsidR="008972DB" w:rsidRPr="006A0BD2">
                  <w:rPr>
                    <w:lang w:bidi="tr-TR"/>
                  </w:rPr>
                  <w:t>Twitter</w:t>
                </w:r>
                <w:proofErr w:type="spellEnd"/>
                <w:r w:rsidR="008972DB" w:rsidRPr="006A0BD2">
                  <w:rPr>
                    <w:lang w:bidi="tr-TR"/>
                  </w:rPr>
                  <w:t xml:space="preserve"> tanıtıcısı</w:t>
                </w:r>
              </w:sdtContent>
            </w:sdt>
          </w:p>
          <w:sdt>
            <w:sdtPr>
              <w:alias w:val="Web adresi girin:"/>
              <w:tag w:val="Web adresi girin:"/>
              <w:id w:val="-1726283322"/>
              <w:placeholder>
                <w:docPart w:val="D31E2491FC044680B9A95FDEA8AF2C7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6A0BD2" w:rsidRDefault="008972DB" w:rsidP="008972DB">
                <w:r w:rsidRPr="006A0BD2">
                  <w:rPr>
                    <w:lang w:bidi="tr-TR"/>
                  </w:rPr>
                  <w:t>Web adresi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Açık adres girin:"/>
              <w:tag w:val="Açık adres girin:"/>
              <w:id w:val="1584638942"/>
              <w:placeholder>
                <w:docPart w:val="E5F342EB223941719C888579B692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-1134641507"/>
              <w:placeholder>
                <w:docPart w:val="AEDA34C016554B9C9EC28A7ED955A1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Şehir, Posta Kodu</w:t>
                </w:r>
              </w:p>
            </w:sdtContent>
          </w:sdt>
          <w:p w:rsidR="008972DB" w:rsidRPr="006A0BD2" w:rsidRDefault="009B14BF" w:rsidP="008972DB">
            <w:sdt>
              <w:sdtPr>
                <w:alias w:val="Telefon numarası girin:"/>
                <w:tag w:val="Telefon numarası girin:"/>
                <w:id w:val="-230149787"/>
                <w:placeholder>
                  <w:docPart w:val="C35C48B693A741EF902D9D3F83812A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6A0BD2">
                  <w:rPr>
                    <w:lang w:bidi="tr-TR"/>
                  </w:rPr>
                  <w:t>Telefon</w:t>
                </w:r>
              </w:sdtContent>
            </w:sdt>
          </w:p>
          <w:sdt>
            <w:sdtPr>
              <w:alias w:val="E-posta adresi girin:"/>
              <w:tag w:val="E-posta adresini girin:"/>
              <w:id w:val="1269735955"/>
              <w:placeholder>
                <w:docPart w:val="57262388BFCA439196914971987FBD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E-posta</w:t>
                </w:r>
              </w:p>
            </w:sdtContent>
          </w:sdt>
          <w:p w:rsidR="008972DB" w:rsidRPr="006A0BD2" w:rsidRDefault="009B14BF" w:rsidP="008972DB">
            <w:sdt>
              <w:sdtPr>
                <w:alias w:val="Twitter tanıtıcısını girin:"/>
                <w:tag w:val="Twitter tanıtıcısını girin:"/>
                <w:id w:val="1999844568"/>
                <w:placeholder>
                  <w:docPart w:val="4F8961FE80D348318781E9CF4123FB5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proofErr w:type="spellStart"/>
                <w:r w:rsidR="008972DB" w:rsidRPr="006A0BD2">
                  <w:rPr>
                    <w:lang w:bidi="tr-TR"/>
                  </w:rPr>
                  <w:t>Twitter</w:t>
                </w:r>
                <w:proofErr w:type="spellEnd"/>
                <w:r w:rsidR="008972DB" w:rsidRPr="006A0BD2">
                  <w:rPr>
                    <w:lang w:bidi="tr-TR"/>
                  </w:rPr>
                  <w:t xml:space="preserve"> tanıtıcısı</w:t>
                </w:r>
              </w:sdtContent>
            </w:sdt>
          </w:p>
          <w:sdt>
            <w:sdtPr>
              <w:alias w:val="Web adresi girin:"/>
              <w:tag w:val="Web adresi girin:"/>
              <w:id w:val="-2008275277"/>
              <w:placeholder>
                <w:docPart w:val="2AC3BBE32DC648A687B521FA7F2FF2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6A0BD2" w:rsidRDefault="008972DB" w:rsidP="008972DB">
                <w:r w:rsidRPr="006A0BD2">
                  <w:rPr>
                    <w:lang w:bidi="tr-TR"/>
                  </w:rPr>
                  <w:t>Web adresi</w:t>
                </w:r>
              </w:p>
            </w:sdtContent>
          </w:sdt>
        </w:tc>
      </w:tr>
      <w:tr w:rsidR="00AB6761" w:rsidRPr="006A0BD2" w:rsidTr="00F15DCE">
        <w:trPr>
          <w:trHeight w:hRule="exact" w:val="2664"/>
        </w:trPr>
        <w:tc>
          <w:tcPr>
            <w:tcW w:w="2879" w:type="dxa"/>
            <w:tcMar>
              <w:top w:w="144" w:type="dxa"/>
            </w:tcMar>
            <w:vAlign w:val="center"/>
          </w:tcPr>
          <w:p w:rsidR="00AB6761" w:rsidRPr="006A0BD2" w:rsidRDefault="00A12A0A">
            <w:r w:rsidRPr="006A0BD2"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377" name="Grup 151" descr="Çok renkli oyuncak ayı yüzler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Grup 13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Grup 13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Serbest Form 1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Serbest Form 1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Serbest Form 13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Serbest Form 1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Serbest Form 1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Grup 13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Serbest Form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Serbest Form 13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Serbest Form 1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Serbest Form 1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Serbest Form 1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Grup 13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Serbest Form 1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Serbest Form 1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Serbest Form 1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Serbest Form 1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Serbest Form 1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Grup 13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Serbest Form 1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Serbest Form 1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Serbest Form 14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Serbest Form 1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Serbest Form 1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Grup 140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Grup 140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Serbest Form 14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Serbest Form 1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Serbest Form 1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Serbest Form 1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Serbest Form 1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Grup 14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Serbest Form 14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Serbest Form 14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Serbest Form 14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Serbest Form 1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Serbest Form 1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Grup 14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Serbest Form 1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Serbest Form 14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Serbest Form 1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Serbest Form 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Serbest Form 1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Grup 14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Serbest Form 1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Serbest Form 1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Serbest Form 1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Serbest Form 1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Serbest Form 1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Grup 1428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Grup 14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Serbest Form 1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Serbest Form 14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Serbest Form 1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Serbest Form 14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Serbest Form 14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Grup 1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Serbest Form 14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Serbest Form 14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Serbest Form 1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Serbest Form 14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Serbest Form 14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Grup 144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Serbest Form 14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Serbest Form 14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Serbest Form 14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Serbest Form 1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Serbest Form 14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Grup 144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Serbest Form 14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Serbest Form 14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Serbest Form 14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Serbest Form 14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Serbest Form 14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80007B" id="Grup 151" o:spid="_x0000_s1026" alt="Çok renkli oyuncak ayı yüzler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">
                      <o:lock v:ext="edit" aspectratio="t"/>
                      <v:group id="Grup 13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Grup 13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Serbest Form 13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Serbest Form 13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Serbest Form 1382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Serbest Form 1383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Serbest Form 1384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1385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Serbest Form 1386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Serbest Form 1387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Serbest Form 1388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Serbest Form 1389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Serbest Form 1390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1391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Serbest Form 139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Serbest Form 139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139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Form 139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Serbest Form 139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 1397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Serbest Form 1398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Serbest Form 1399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1400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Form 1401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Serbest Form 1402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 140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Grup 1404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Serbest Form 1405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Serbest Form 1406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Serbest Form 1407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Serbest Form 1408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Serbest Form 1409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141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Serbest Form 1411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Serbest Form 1412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Serbest Form 1413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Serbest Form 1414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Serbest Form 1415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1416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Serbest Form 1417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Serbest Form 1418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1419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Form 1420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Serbest Form 1421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 142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Serbest Form 142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Serbest Form 142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142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Form 142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Serbest Form 142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 1428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Grup 1429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Serbest Form 1430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Serbest Form 1431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Serbest Form 1432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Serbest Form 1433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Serbest Form 1434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1435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Serbest Form 1436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Serbest Form 1437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Serbest Form 1438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Serbest Form 1439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Serbest Form 1440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1441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Serbest Form 1442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Serbest Form 1443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1444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1445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Serbest Form 1446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 1447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Serbest Form 1448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Serbest Form 1449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1450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1451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Serbest Form 1452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Pr="006A0BD2" w:rsidRDefault="00A12A0A">
            <w:r w:rsidRPr="006A0BD2"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453" name="Grup 151" descr="Çok renkli oyuncak ayı yüzler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Grup 1454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Grup 14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Serbest Form 1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Serbest Form 1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Serbest Form 1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Serbest Form 1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Serbest Form 1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Grup 14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Serbest Form 1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Serbest Form 1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Serbest Form 1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Serbest Form 1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Serbest Form 1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Grup 14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Serbest Form 1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Serbest Form 1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Serbest Form 1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Serbest Form 1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Serbest Form 1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Grup 147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Serbest Form 1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Serbest Form 1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Serbest Form 1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Serbest Form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Serbest Form 1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Grup 1479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Grup 14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Serbest Form 1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Serbest Form 14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Serbest Form 14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Serbest Form 14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Serbest Form 1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Grup 14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Serbest Form 1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Serbest Form 1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Serbest Form 14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Serbest Form 1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Serbest Form 1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Grup 14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Serbest Form 1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Serbest Form 1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Serbest Form 14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Serbest Form 14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Serbest Form 1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Grup 149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Serbest Form 14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Serbest Form 15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Serbest Form 1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Serbest Form 15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Serbest Form 15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Grup 150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Grup 150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Serbest Form 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Serbest Form 15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Serbest Form 15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Serbest Form 15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Serbest Form 1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Grup 151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Serbest Form 1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Serbest Form 15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Serbest Form 1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Serbest Form 1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Serbest Form 15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Grup 15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Serbest Form 1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Serbest Form 1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Serbest Form 1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Serbest Form 15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Serbest Form 15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Grup 152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Serbest Form 15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Serbest Form 15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Serbest Form 15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Serbest Form 15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Serbest Form 15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5F8DA" id="Grup 151" o:spid="_x0000_s1026" alt="Çok renkli oyuncak ayı yüzler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">
                      <o:lock v:ext="edit" aspectratio="t"/>
                      <v:group id="Grup 1454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Grup 1455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Serbest Form 1456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Serbest Form 1457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Serbest Form 1458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Serbest Form 1459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Serbest Form 1460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1461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Serbest Form 1462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Serbest Form 1463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Serbest Form 1464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Serbest Form 1465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Serbest Form 1466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1467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Serbest Form 1468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Serbest Form 1469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1470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Form 1471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Serbest Form 1472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 1473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Serbest Form 1474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Serbest Form 1475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1476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Form 1477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Serbest Form 1478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 1479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Grup 1480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Serbest Form 1481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Serbest Form 1482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Serbest Form 1483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Serbest Form 1484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Serbest Form 1485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1486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Serbest Form 1487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Serbest Form 1488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Serbest Form 1489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Serbest Form 1490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Serbest Form 1491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1492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Serbest Form 1493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Serbest Form 1494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1495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Form 1496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Serbest Form 1497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 1498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Serbest Form 1499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Serbest Form 1500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1501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Form 1502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Serbest Form 1503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 150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Grup 150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Serbest Form 1506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Serbest Form 1507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Serbest Form 1508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Serbest Form 1509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Serbest Form 1510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1511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Serbest Form 1512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Serbest Form 1513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Serbest Form 1514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Serbest Form 1515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Serbest Form 1516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151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Serbest Form 1518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Serbest Form 1519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1520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1521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Serbest Form 1522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 1523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Serbest Form 1524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Serbest Form 1525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1526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1527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Serbest Form 1528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Pr="006A0BD2" w:rsidRDefault="00A12A0A">
            <w:r w:rsidRPr="006A0BD2"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529" name="Grup 151" descr="Çok renkli oyuncak ayı yüzler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Grup 1530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Grup 15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Serbest Form 1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Serbest Form 15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Serbest Form 1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Serbest Form 1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Serbest Form 1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Grup 15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Serbest Form 1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Serbest Form 1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Serbest Form 15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Serbest Form 15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Serbest Form 15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Grup 15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Serbest Form 15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Serbest Form 15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Serbest Form 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Serbest Form 1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Serbest Form 1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Grup 15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Serbest Form 15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Serbest Form 15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Serbest Form 1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Serbest Form 15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Serbest Form 1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Grup 155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Grup 15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Serbest Form 15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Serbest Form 1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Serbest Form 15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Serbest Form 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Serbest Form 15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Grup 156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Serbest Form 1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Serbest Form 15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Serbest Form 15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Serbest Form 1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Serbest Form 1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Grup 15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Serbest Form 15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Serbest Form 15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Serbest Form 15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Serbest Form 1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Serbest Form 15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Grup 15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Serbest Form 1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Serbest Form 1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Serbest Form 15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Serbest Form 1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Serbest Form 15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Grup 158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Grup 158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Serbest Form 1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Serbest Form 15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Serbest Form 1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Serbest Form 15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Serbest Form 15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Grup 15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Serbest Form 15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Serbest Form 1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Serbest Form 15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Serbest Form 1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Serbest Form 1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Grup 15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Serbest Form 15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Serbest Form 1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Serbest Form 15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Serbest Form 15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Serbest Form 15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Grup 15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Serbest Form 16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Serbest Form 1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Serbest Form 1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Serbest Form 16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Serbest Form 16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7C6BC" id="Grup 151" o:spid="_x0000_s1026" alt="Çok renkli oyuncak ayı yüzler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">
                      <o:lock v:ext="edit" aspectratio="t"/>
                      <v:group id="Grup 1530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Grup 1531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Serbest Form 153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Serbest Form 153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Serbest Form 153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Serbest Form 153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Serbest Form 153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1537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Serbest Form 1538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Serbest Form 1539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Serbest Form 154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Serbest Form 154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Serbest Form 154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154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Serbest Form 154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Serbest Form 154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154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Form 154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Serbest Form 154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 154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Serbest Form 155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Serbest Form 155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155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Form 155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Serbest Form 155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 155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Grup 155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Serbest Form 155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Serbest Form 155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Serbest Form 155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Serbest Form 156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Serbest Form 156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156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Serbest Form 156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Serbest Form 156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Serbest Form 156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Serbest Form 156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Serbest Form 156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156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Serbest Form 156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Serbest Form 157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157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Form 157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Serbest Form 157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 157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Serbest Form 157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Serbest Form 157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157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Form 157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Serbest Form 157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 158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Grup 158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Serbest Form 158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Serbest Form 158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Serbest Form 158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Serbest Form 158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Serbest Form 158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158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Serbest Form 158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Serbest Form 158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Serbest Form 159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Serbest Form 159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Serbest Form 159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159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Serbest Form 159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Serbest Form 159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159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159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Serbest Form 159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 159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Serbest Form 160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Serbest Form 160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160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160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Serbest Form 160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Pr="006A0BD2" w:rsidRDefault="00A12A0A">
            <w:r w:rsidRPr="006A0BD2"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605" name="Grup 151" descr="Çok renkli oyuncak ayı yüzler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Grup 160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Grup 16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Serbest Form 1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Serbest Form 1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Serbest Form 1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Serbest Form 16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Serbest Form 16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Grup 16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Serbest Form 16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Serbest Form 16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Serbest Form 16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Serbest Form 16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Serbest Form 16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Grup 16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Serbest Form 16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Serbest Form 16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Serbest Form 16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Serbest Form 16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Serbest Form 16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Grup 16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Serbest Form 1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Serbest Form 16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Serbest Form 16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Serbest Form 16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Serbest Form 16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Grup 163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Grup 16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Serbest Form 1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Serbest Form 16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Serbest Form 16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Serbest Form 16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Serbest Form 16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Grup 16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Serbest Form 16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Serbest Form 16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Serbest Form 16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Serbest Form 1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Serbest Form 16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Grup 16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Serbest Form 1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Serbest Form 16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Serbest Form 16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Serbest Form 1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Serbest Form 16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Grup 165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Serbest Form 16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Serbest Form 16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Serbest Form 16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Serbest Form 16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Serbest Form 16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Grup 165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Grup 16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Serbest Form 16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Serbest Form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Serbest Form 16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Serbest Form 16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Serbest Form 16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Grup 16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Serbest Form 16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Serbest Form 16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Serbest Form 16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Serbest Form 16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Serbest Form 1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Grup 16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Serbest Form 16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Serbest Form 16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Serbest Form 16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Serbest Form 16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Serbest Form 16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Grup 167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Serbest Form 16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Serbest Form 16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Serbest Form 16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Serbest Form 16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Serbest Form 16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5F554" id="Grup 151" o:spid="_x0000_s1026" alt="Çok renkli oyuncak ayı yüzler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">
                      <o:lock v:ext="edit" aspectratio="t"/>
                      <v:group id="Grup 160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Grup 160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Serbest Form 160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Serbest Form 160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Serbest Form 161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Serbest Form 161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Serbest Form 161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161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Serbest Form 161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Serbest Form 161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Serbest Form 161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Serbest Form 161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Serbest Form 161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161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Serbest Form 162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Serbest Form 162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162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Form 162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Serbest Form 162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 162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Serbest Form 162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Serbest Form 162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162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Form 162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Serbest Form 163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 163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Grup 163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Serbest Form 163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Serbest Form 163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Serbest Form 163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Serbest Form 163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Serbest Form 163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163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Serbest Form 163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Serbest Form 164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Serbest Form 164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Serbest Form 164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Serbest Form 164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164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Serbest Form 164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Serbest Form 164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164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Form 164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Serbest Form 164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 165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Serbest Form 165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Serbest Form 165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165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Form 165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Serbest Form 165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 165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Grup 165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Serbest Form 165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Serbest Form 165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Serbest Form 166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Serbest Form 166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Serbest Form 166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166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Serbest Form 166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Serbest Form 166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Serbest Form 166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Serbest Form 166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Serbest Form 166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166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Serbest Form 167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Serbest Form 167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167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167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Serbest Form 167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 167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Serbest Form 167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Serbest Form 167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167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167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Serbest Form 168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144" w:type="dxa"/>
            </w:tcMar>
            <w:vAlign w:val="center"/>
          </w:tcPr>
          <w:p w:rsidR="00AB6761" w:rsidRPr="006A0BD2" w:rsidRDefault="00A12A0A">
            <w:r w:rsidRPr="006A0BD2"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681" name="Grup 151" descr="Çok renkli oyuncak ayı yüzler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Grup 168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Grup 16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Serbest Form 16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Serbest Form 16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Serbest Form 16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Serbest Form 16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Serbest Form 16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Grup 16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Serbest Form 16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Serbest Form 1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Serbest Form 16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Serbest Form 16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Serbest Form 16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Grup 16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Serbest Form 16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Serbest Form 1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Serbest Form 16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Serbest Form 16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Serbest Form 17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Grup 17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Serbest Form 17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Serbest Form 17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Serbest Form 1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Serbest Form 17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Serbest Form 17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Grup 170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Grup 17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Serbest Form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Serbest Form 17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Serbest Form 17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Serbest Form 17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Serbest Form 17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Grup 17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Serbest Form 17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Serbest Form 17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Serbest Form 1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Serbest Form 17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Serbest Form 17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Grup 172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Serbest Form 17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Serbest Form 17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Serbest Form 17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Serbest Form 1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Serbest Form 17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Grup 17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Serbest Form 17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Serbest Form 17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Serbest Form 1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Serbest Form 17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Serbest Form 17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Grup 173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Grup 17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Serbest Form 17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Serbest Form 17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Serbest Form 1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Serbest Form 1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Serbest Form 17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Grup 17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Serbest Form 17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Serbest Form 17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Serbest Form 17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Serbest Form 1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Serbest Form 17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Grup 17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Serbest Form 17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Serbest Form 1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Serbest Form 17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Serbest Form 1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Serbest Form 17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Grup 17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Serbest Form 17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Serbest Form 1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Serbest Form 17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Serbest Form 17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Serbest Form 17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77BC0" id="Grup 151" o:spid="_x0000_s1026" alt="Çok renkli oyuncak ayı yüzler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">
                      <o:lock v:ext="edit" aspectratio="t"/>
                      <v:group id="Grup 168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Grup 168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Serbest Form 168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Serbest Form 168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Serbest Form 168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Serbest Form 168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Serbest Form 168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168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Serbest Form 169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Serbest Form 169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Serbest Form 169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Serbest Form 169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Serbest Form 169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 169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Serbest Form 169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Serbest Form 169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169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Form 169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Serbest Form 170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 170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Serbest Form 170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Serbest Form 170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Serbest Form 170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Serbest Form 170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Serbest Form 170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 170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Grup 170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Serbest Form 170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Serbest Form 171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Serbest Form 171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Serbest Form 171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Serbest Form 171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171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Serbest Form 171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Serbest Form 171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Serbest Form 171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Serbest Form 171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Serbest Form 171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 172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Serbest Form 172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Serbest Form 172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172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Form 172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Serbest Form 172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 172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Serbest Form 172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Serbest Form 172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Serbest Form 172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Serbest Form 173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Serbest Form 173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 173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Grup 173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Serbest Form 173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Serbest Form 173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Serbest Form 173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Serbest Form 173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Serbest Form 173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173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Serbest Form 174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Serbest Form 174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Serbest Form 174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Serbest Form 174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Serbest Form 174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 174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Serbest Form 174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Serbest Form 174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174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174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Serbest Form 175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 175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Serbest Form 175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Serbest Form 175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Serbest Form 175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Serbest Form 175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Serbest Form 175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6A0BD2" w:rsidTr="00F15DCE">
        <w:trPr>
          <w:trHeight w:hRule="exact" w:val="432"/>
        </w:trPr>
        <w:sdt>
          <w:sdtPr>
            <w:alias w:val="Adınızı girin:"/>
            <w:tag w:val="Adınızı girin:"/>
            <w:id w:val="-1600248462"/>
            <w:placeholder>
              <w:docPart w:val="7794A162299442578C9502F0B4D8E02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:rsidR="00AB6761" w:rsidRPr="006A0BD2" w:rsidRDefault="00D262B1">
                <w:pPr>
                  <w:pStyle w:val="Ad"/>
                </w:pPr>
                <w:r w:rsidRPr="006A0BD2">
                  <w:rPr>
                    <w:lang w:bidi="tr-TR"/>
                  </w:rPr>
                  <w:t>Adınız</w:t>
                </w:r>
              </w:p>
            </w:tc>
          </w:sdtContent>
        </w:sdt>
        <w:sdt>
          <w:sdtPr>
            <w:alias w:val="Adınızı girin:"/>
            <w:tag w:val="Adınızı girin:"/>
            <w:id w:val="-1679804189"/>
            <w:placeholder>
              <w:docPart w:val="9E87FC0685DB4CAB88834B3DA1D1D1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6A0BD2" w:rsidRDefault="00D262B1">
                <w:pPr>
                  <w:pStyle w:val="Ad"/>
                </w:pPr>
                <w:r w:rsidRPr="006A0BD2">
                  <w:rPr>
                    <w:lang w:bidi="tr-TR"/>
                  </w:rPr>
                  <w:t>Adınız</w:t>
                </w:r>
              </w:p>
            </w:tc>
          </w:sdtContent>
        </w:sdt>
        <w:sdt>
          <w:sdtPr>
            <w:alias w:val="Adınızı girin:"/>
            <w:tag w:val="Adınızı girin:"/>
            <w:id w:val="-1851720251"/>
            <w:placeholder>
              <w:docPart w:val="E4CE25ABD5E1474689C07A2B9E14EF9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6A0BD2" w:rsidRDefault="00D262B1">
                <w:pPr>
                  <w:pStyle w:val="Ad"/>
                </w:pPr>
                <w:r w:rsidRPr="006A0BD2">
                  <w:rPr>
                    <w:lang w:bidi="tr-TR"/>
                  </w:rPr>
                  <w:t>Adınız</w:t>
                </w:r>
              </w:p>
            </w:tc>
          </w:sdtContent>
        </w:sdt>
        <w:sdt>
          <w:sdtPr>
            <w:alias w:val="Adınızı girin:"/>
            <w:tag w:val="Adınızı girin:"/>
            <w:id w:val="-331908895"/>
            <w:placeholder>
              <w:docPart w:val="105FE8FA2A9645DFB1956BDB1E3307B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6A0BD2" w:rsidRDefault="00D262B1">
                <w:pPr>
                  <w:pStyle w:val="Ad"/>
                </w:pPr>
                <w:r w:rsidRPr="006A0BD2">
                  <w:rPr>
                    <w:lang w:bidi="tr-TR"/>
                  </w:rPr>
                  <w:t>Adınız</w:t>
                </w:r>
              </w:p>
            </w:tc>
          </w:sdtContent>
        </w:sdt>
        <w:sdt>
          <w:sdtPr>
            <w:alias w:val="Adınızı girin:"/>
            <w:tag w:val="Adınızı girin:"/>
            <w:id w:val="277152762"/>
            <w:placeholder>
              <w:docPart w:val="FDBC8D53A5B04F1EB59B159F18486E8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:rsidR="00AB6761" w:rsidRPr="006A0BD2" w:rsidRDefault="00D262B1">
                <w:pPr>
                  <w:pStyle w:val="Ad"/>
                </w:pPr>
                <w:r w:rsidRPr="006A0BD2">
                  <w:rPr>
                    <w:lang w:bidi="tr-TR"/>
                  </w:rPr>
                  <w:t>Adınız</w:t>
                </w:r>
              </w:p>
            </w:tc>
          </w:sdtContent>
        </w:sdt>
      </w:tr>
      <w:tr w:rsidR="00AB6761" w:rsidRPr="006A0BD2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Açık adres girin:"/>
              <w:tag w:val="Açık adres girin:"/>
              <w:id w:val="1446575844"/>
              <w:placeholder>
                <w:docPart w:val="C0C7860997764CFDAB937551AE4C01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-323348420"/>
              <w:placeholder>
                <w:docPart w:val="3CE25FCADC3A4AA59F69DCB0319B8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Şehir, Posta Kodu</w:t>
                </w:r>
              </w:p>
            </w:sdtContent>
          </w:sdt>
          <w:p w:rsidR="008972DB" w:rsidRPr="006A0BD2" w:rsidRDefault="009B14BF" w:rsidP="008972DB">
            <w:sdt>
              <w:sdtPr>
                <w:alias w:val="Telefon numarası girin:"/>
                <w:tag w:val="Telefon numarası girin:"/>
                <w:id w:val="-197013470"/>
                <w:placeholder>
                  <w:docPart w:val="14ACC0C7D82B42A1A4C0ADE8E897E3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6A0BD2">
                  <w:rPr>
                    <w:lang w:bidi="tr-TR"/>
                  </w:rPr>
                  <w:t>Telefon</w:t>
                </w:r>
              </w:sdtContent>
            </w:sdt>
          </w:p>
          <w:sdt>
            <w:sdtPr>
              <w:alias w:val="E-posta adresi girin:"/>
              <w:tag w:val="E-posta adresini girin:"/>
              <w:id w:val="584886421"/>
              <w:placeholder>
                <w:docPart w:val="3391209754B1462799267AF68CD25A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E-posta</w:t>
                </w:r>
              </w:p>
            </w:sdtContent>
          </w:sdt>
          <w:p w:rsidR="008972DB" w:rsidRPr="006A0BD2" w:rsidRDefault="009B14BF" w:rsidP="008972DB">
            <w:sdt>
              <w:sdtPr>
                <w:alias w:val="Twitter tanıtıcısını girin:"/>
                <w:tag w:val="Twitter tanıtıcısını girin:"/>
                <w:id w:val="1988441461"/>
                <w:placeholder>
                  <w:docPart w:val="E328D0AE16384A27A5D3989E960A96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proofErr w:type="spellStart"/>
                <w:r w:rsidR="008972DB" w:rsidRPr="006A0BD2">
                  <w:rPr>
                    <w:lang w:bidi="tr-TR"/>
                  </w:rPr>
                  <w:t>Twitter</w:t>
                </w:r>
                <w:proofErr w:type="spellEnd"/>
                <w:r w:rsidR="008972DB" w:rsidRPr="006A0BD2">
                  <w:rPr>
                    <w:lang w:bidi="tr-TR"/>
                  </w:rPr>
                  <w:t xml:space="preserve"> tanıtıcısı</w:t>
                </w:r>
              </w:sdtContent>
            </w:sdt>
          </w:p>
          <w:p w:rsidR="00F15DCE" w:rsidRPr="006A0BD2" w:rsidRDefault="009B14BF" w:rsidP="00F15DCE">
            <w:sdt>
              <w:sdtPr>
                <w:alias w:val="Web adresi girin:"/>
                <w:tag w:val="Web adresi girin:"/>
                <w:id w:val="385070148"/>
                <w:placeholder>
                  <w:docPart w:val="F856CABF1B7140A7B3DB5195E3B376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6A0BD2">
                  <w:rPr>
                    <w:lang w:bidi="tr-TR"/>
                  </w:rPr>
                  <w:t>Web adresi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Açık adres girin:"/>
              <w:tag w:val="Açık adres girin:"/>
              <w:id w:val="-2092000638"/>
              <w:placeholder>
                <w:docPart w:val="4E93C9F298CB44CB9306A4F19FDFB0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-859811436"/>
              <w:placeholder>
                <w:docPart w:val="EA1AAA1C9FF54F8BB8976F2756FD7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Şehir, Posta Kodu</w:t>
                </w:r>
              </w:p>
            </w:sdtContent>
          </w:sdt>
          <w:p w:rsidR="008972DB" w:rsidRPr="006A0BD2" w:rsidRDefault="009B14BF" w:rsidP="008972DB">
            <w:sdt>
              <w:sdtPr>
                <w:alias w:val="Telefon numarası girin:"/>
                <w:tag w:val="Telefon numarası girin:"/>
                <w:id w:val="-517775057"/>
                <w:placeholder>
                  <w:docPart w:val="75BC5067ADEC4A3EA52E60346BBA6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6A0BD2">
                  <w:rPr>
                    <w:lang w:bidi="tr-TR"/>
                  </w:rPr>
                  <w:t>Telefon</w:t>
                </w:r>
              </w:sdtContent>
            </w:sdt>
          </w:p>
          <w:sdt>
            <w:sdtPr>
              <w:alias w:val="E-posta adresi girin:"/>
              <w:tag w:val="E-posta adresini girin:"/>
              <w:id w:val="-1486854003"/>
              <w:placeholder>
                <w:docPart w:val="091A59C9B3024FF994661D71D4B19F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E-posta</w:t>
                </w:r>
              </w:p>
            </w:sdtContent>
          </w:sdt>
          <w:p w:rsidR="008972DB" w:rsidRPr="006A0BD2" w:rsidRDefault="009B14BF" w:rsidP="008972DB">
            <w:sdt>
              <w:sdtPr>
                <w:alias w:val="Twitter tanıtıcısını girin:"/>
                <w:tag w:val="Twitter tanıtıcısını girin:"/>
                <w:id w:val="-1986306582"/>
                <w:placeholder>
                  <w:docPart w:val="F97B2EB0DF594F94B90E44BFD851BE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proofErr w:type="spellStart"/>
                <w:r w:rsidR="008972DB" w:rsidRPr="006A0BD2">
                  <w:rPr>
                    <w:lang w:bidi="tr-TR"/>
                  </w:rPr>
                  <w:t>Twitter</w:t>
                </w:r>
                <w:proofErr w:type="spellEnd"/>
                <w:r w:rsidR="008972DB" w:rsidRPr="006A0BD2">
                  <w:rPr>
                    <w:lang w:bidi="tr-TR"/>
                  </w:rPr>
                  <w:t xml:space="preserve"> tanıtıcısı</w:t>
                </w:r>
              </w:sdtContent>
            </w:sdt>
          </w:p>
          <w:sdt>
            <w:sdtPr>
              <w:alias w:val="Web adresi girin:"/>
              <w:tag w:val="Web adresi girin:"/>
              <w:id w:val="825638117"/>
              <w:placeholder>
                <w:docPart w:val="9F90F7CDF9FF43E49DDD5D1DDACC0E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6A0BD2" w:rsidRDefault="008972DB" w:rsidP="008972DB">
                <w:r w:rsidRPr="006A0BD2">
                  <w:rPr>
                    <w:lang w:bidi="tr-TR"/>
                  </w:rPr>
                  <w:t>Web adresi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Açık adres girin:"/>
              <w:tag w:val="Açık adres girin:"/>
              <w:id w:val="-682366332"/>
              <w:placeholder>
                <w:docPart w:val="0D0359A9922F4B8DB2F99D9BB770F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1138307498"/>
              <w:placeholder>
                <w:docPart w:val="E8C5E263875346E68FCE9FF82F288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Şehir, Posta Kodu</w:t>
                </w:r>
              </w:p>
            </w:sdtContent>
          </w:sdt>
          <w:p w:rsidR="008972DB" w:rsidRPr="006A0BD2" w:rsidRDefault="009B14BF" w:rsidP="008972DB">
            <w:sdt>
              <w:sdtPr>
                <w:alias w:val="Telefon numarası girin:"/>
                <w:tag w:val="Telefon numarası girin:"/>
                <w:id w:val="-1460105771"/>
                <w:placeholder>
                  <w:docPart w:val="C3A59191A4584FC9917CBCF8E27035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6A0BD2">
                  <w:rPr>
                    <w:lang w:bidi="tr-TR"/>
                  </w:rPr>
                  <w:t>Telefon</w:t>
                </w:r>
              </w:sdtContent>
            </w:sdt>
          </w:p>
          <w:sdt>
            <w:sdtPr>
              <w:alias w:val="E-posta adresi girin:"/>
              <w:tag w:val="E-posta adresini girin:"/>
              <w:id w:val="2060671190"/>
              <w:placeholder>
                <w:docPart w:val="52C82E69F6114A11B3EB161B704CA2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E-posta</w:t>
                </w:r>
              </w:p>
            </w:sdtContent>
          </w:sdt>
          <w:p w:rsidR="008972DB" w:rsidRPr="006A0BD2" w:rsidRDefault="009B14BF" w:rsidP="008972DB">
            <w:sdt>
              <w:sdtPr>
                <w:alias w:val="Twitter tanıtıcısını girin:"/>
                <w:tag w:val="Twitter tanıtıcısını girin:"/>
                <w:id w:val="703131727"/>
                <w:placeholder>
                  <w:docPart w:val="3B1E504DFDAA4DB28504F64DB6847F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proofErr w:type="spellStart"/>
                <w:r w:rsidR="008972DB" w:rsidRPr="006A0BD2">
                  <w:rPr>
                    <w:lang w:bidi="tr-TR"/>
                  </w:rPr>
                  <w:t>Twitter</w:t>
                </w:r>
                <w:proofErr w:type="spellEnd"/>
                <w:r w:rsidR="008972DB" w:rsidRPr="006A0BD2">
                  <w:rPr>
                    <w:lang w:bidi="tr-TR"/>
                  </w:rPr>
                  <w:t xml:space="preserve"> tanıtıcısı</w:t>
                </w:r>
              </w:sdtContent>
            </w:sdt>
          </w:p>
          <w:sdt>
            <w:sdtPr>
              <w:alias w:val="Web adresi girin:"/>
              <w:tag w:val="Web adresi girin:"/>
              <w:id w:val="-2039886500"/>
              <w:placeholder>
                <w:docPart w:val="57610E2ABB42498F9E7CB8B0E9237B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6A0BD2" w:rsidRDefault="008972DB" w:rsidP="008972DB">
                <w:r w:rsidRPr="006A0BD2">
                  <w:rPr>
                    <w:lang w:bidi="tr-TR"/>
                  </w:rPr>
                  <w:t>Web adresi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Açık adres girin:"/>
              <w:tag w:val="Açık adres girin:"/>
              <w:id w:val="-42518946"/>
              <w:placeholder>
                <w:docPart w:val="B3F510FF8FA54AC6A564F63A336CBC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-128316994"/>
              <w:placeholder>
                <w:docPart w:val="47030A8ABE0947B8A6C3AF11FF6F9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Şehir, Posta Kodu</w:t>
                </w:r>
              </w:p>
            </w:sdtContent>
          </w:sdt>
          <w:p w:rsidR="008972DB" w:rsidRPr="006A0BD2" w:rsidRDefault="009B14BF" w:rsidP="008972DB">
            <w:sdt>
              <w:sdtPr>
                <w:alias w:val="Telefon numarası girin:"/>
                <w:tag w:val="Telefon numarası girin:"/>
                <w:id w:val="155126819"/>
                <w:placeholder>
                  <w:docPart w:val="63181D801A8746B980957F27D75B54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6A0BD2">
                  <w:rPr>
                    <w:lang w:bidi="tr-TR"/>
                  </w:rPr>
                  <w:t>Telefon</w:t>
                </w:r>
              </w:sdtContent>
            </w:sdt>
          </w:p>
          <w:sdt>
            <w:sdtPr>
              <w:alias w:val="E-posta adresi girin:"/>
              <w:tag w:val="E-posta adresini girin:"/>
              <w:id w:val="-583926683"/>
              <w:placeholder>
                <w:docPart w:val="7F8E49691A7343A3BA5AA28EBB69F5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E-posta</w:t>
                </w:r>
              </w:p>
            </w:sdtContent>
          </w:sdt>
          <w:p w:rsidR="008972DB" w:rsidRPr="006A0BD2" w:rsidRDefault="009B14BF" w:rsidP="008972DB">
            <w:sdt>
              <w:sdtPr>
                <w:alias w:val="Twitter tanıtıcısını girin:"/>
                <w:tag w:val="Twitter tanıtıcısını girin:"/>
                <w:id w:val="-254595714"/>
                <w:placeholder>
                  <w:docPart w:val="30F037CD045145368EC3181F18B9EA2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proofErr w:type="spellStart"/>
                <w:r w:rsidR="008972DB" w:rsidRPr="006A0BD2">
                  <w:rPr>
                    <w:lang w:bidi="tr-TR"/>
                  </w:rPr>
                  <w:t>Twitter</w:t>
                </w:r>
                <w:proofErr w:type="spellEnd"/>
                <w:r w:rsidR="008972DB" w:rsidRPr="006A0BD2">
                  <w:rPr>
                    <w:lang w:bidi="tr-TR"/>
                  </w:rPr>
                  <w:t xml:space="preserve"> tanıtıcısı</w:t>
                </w:r>
              </w:sdtContent>
            </w:sdt>
          </w:p>
          <w:sdt>
            <w:sdtPr>
              <w:alias w:val="Web adresi girin:"/>
              <w:tag w:val="Web adresi girin:"/>
              <w:id w:val="-1817185373"/>
              <w:placeholder>
                <w:docPart w:val="653467F032D944AB90F61FA52B3B02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6A0BD2" w:rsidRDefault="008972DB" w:rsidP="008972DB">
                <w:r w:rsidRPr="006A0BD2">
                  <w:rPr>
                    <w:lang w:bidi="tr-TR"/>
                  </w:rPr>
                  <w:t>Web adresi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Açık adres girin:"/>
              <w:tag w:val="Açık adres girin:"/>
              <w:id w:val="1608303811"/>
              <w:placeholder>
                <w:docPart w:val="EDB85108B8AE4967821B80C180C1E5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-570578598"/>
              <w:placeholder>
                <w:docPart w:val="F2863358CA4F4E73A8A4328ADD2374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Şehir, Posta Kodu</w:t>
                </w:r>
              </w:p>
            </w:sdtContent>
          </w:sdt>
          <w:p w:rsidR="008972DB" w:rsidRPr="006A0BD2" w:rsidRDefault="009B14BF" w:rsidP="008972DB">
            <w:sdt>
              <w:sdtPr>
                <w:alias w:val="Telefon numarası girin:"/>
                <w:tag w:val="Telefon numarası girin:"/>
                <w:id w:val="1162356429"/>
                <w:placeholder>
                  <w:docPart w:val="69FDEF52AB19475591B1C5806E9F37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6A0BD2">
                  <w:rPr>
                    <w:lang w:bidi="tr-TR"/>
                  </w:rPr>
                  <w:t>Telefon</w:t>
                </w:r>
              </w:sdtContent>
            </w:sdt>
          </w:p>
          <w:sdt>
            <w:sdtPr>
              <w:alias w:val="E-posta adresi girin:"/>
              <w:tag w:val="E-posta adresini girin:"/>
              <w:id w:val="-637645625"/>
              <w:placeholder>
                <w:docPart w:val="AF67A1057E014BE4B68B21E7FBE82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6A0BD2" w:rsidRDefault="008972DB" w:rsidP="008972DB">
                <w:r w:rsidRPr="006A0BD2">
                  <w:rPr>
                    <w:lang w:bidi="tr-TR"/>
                  </w:rPr>
                  <w:t>E-posta</w:t>
                </w:r>
              </w:p>
            </w:sdtContent>
          </w:sdt>
          <w:p w:rsidR="008972DB" w:rsidRPr="006A0BD2" w:rsidRDefault="009B14BF" w:rsidP="008972DB">
            <w:sdt>
              <w:sdtPr>
                <w:alias w:val="Twitter tanıtıcısını girin:"/>
                <w:tag w:val="Twitter tanıtıcısını girin:"/>
                <w:id w:val="2145387753"/>
                <w:placeholder>
                  <w:docPart w:val="EE072A3890AF447580D4AFF33DE8CC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proofErr w:type="spellStart"/>
                <w:r w:rsidR="008972DB" w:rsidRPr="006A0BD2">
                  <w:rPr>
                    <w:lang w:bidi="tr-TR"/>
                  </w:rPr>
                  <w:t>Twitter</w:t>
                </w:r>
                <w:proofErr w:type="spellEnd"/>
                <w:r w:rsidR="008972DB" w:rsidRPr="006A0BD2">
                  <w:rPr>
                    <w:lang w:bidi="tr-TR"/>
                  </w:rPr>
                  <w:t xml:space="preserve"> tanıtıcısı</w:t>
                </w:r>
              </w:sdtContent>
            </w:sdt>
          </w:p>
          <w:sdt>
            <w:sdtPr>
              <w:alias w:val="Web adresi girin:"/>
              <w:tag w:val="Web adresi girin:"/>
              <w:id w:val="-1607887872"/>
              <w:placeholder>
                <w:docPart w:val="8EB51F66D0D14370BEE0E6F56D5301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6A0BD2" w:rsidRDefault="008972DB" w:rsidP="008972DB">
                <w:r w:rsidRPr="006A0BD2">
                  <w:rPr>
                    <w:lang w:bidi="tr-TR"/>
                  </w:rPr>
                  <w:t>Web adresi</w:t>
                </w:r>
              </w:p>
            </w:sdtContent>
          </w:sdt>
        </w:tc>
      </w:tr>
      <w:bookmarkEnd w:id="0"/>
    </w:tbl>
    <w:p w:rsidR="003D775B" w:rsidRPr="006A0BD2" w:rsidRDefault="003D775B" w:rsidP="003D775B"/>
    <w:sectPr w:rsidR="003D775B" w:rsidRPr="006A0BD2" w:rsidSect="00BB21F5">
      <w:pgSz w:w="16838" w:h="11906" w:orient="landscape" w:code="9"/>
      <w:pgMar w:top="964" w:right="340" w:bottom="397" w:left="397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BF" w:rsidRDefault="009B14BF" w:rsidP="00691E93">
      <w:r>
        <w:separator/>
      </w:r>
    </w:p>
  </w:endnote>
  <w:endnote w:type="continuationSeparator" w:id="0">
    <w:p w:rsidR="009B14BF" w:rsidRDefault="009B14BF" w:rsidP="006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BF" w:rsidRDefault="009B14BF" w:rsidP="00691E93">
      <w:r>
        <w:separator/>
      </w:r>
    </w:p>
  </w:footnote>
  <w:footnote w:type="continuationSeparator" w:id="0">
    <w:p w:rsidR="009B14BF" w:rsidRDefault="009B14BF" w:rsidP="0069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B6CAD2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C37C6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EE926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36261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B0DA6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232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23F2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01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D97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C1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61"/>
    <w:rsid w:val="0001443B"/>
    <w:rsid w:val="00043DBB"/>
    <w:rsid w:val="000C5B6E"/>
    <w:rsid w:val="000D0430"/>
    <w:rsid w:val="000F336B"/>
    <w:rsid w:val="002221F8"/>
    <w:rsid w:val="003A17CA"/>
    <w:rsid w:val="003C4B4E"/>
    <w:rsid w:val="003D775B"/>
    <w:rsid w:val="003F5287"/>
    <w:rsid w:val="005267DD"/>
    <w:rsid w:val="005700F8"/>
    <w:rsid w:val="00651726"/>
    <w:rsid w:val="00654834"/>
    <w:rsid w:val="00691E93"/>
    <w:rsid w:val="006A0BD2"/>
    <w:rsid w:val="006B63C3"/>
    <w:rsid w:val="006D19A5"/>
    <w:rsid w:val="00801FE1"/>
    <w:rsid w:val="008972DB"/>
    <w:rsid w:val="008F24BC"/>
    <w:rsid w:val="00904C5C"/>
    <w:rsid w:val="009A46BD"/>
    <w:rsid w:val="009B14BF"/>
    <w:rsid w:val="00A12A0A"/>
    <w:rsid w:val="00A723C0"/>
    <w:rsid w:val="00AB6761"/>
    <w:rsid w:val="00AC0271"/>
    <w:rsid w:val="00AE7F1A"/>
    <w:rsid w:val="00BB21F5"/>
    <w:rsid w:val="00BE50E5"/>
    <w:rsid w:val="00CF16B2"/>
    <w:rsid w:val="00CF701B"/>
    <w:rsid w:val="00D232C4"/>
    <w:rsid w:val="00D262B1"/>
    <w:rsid w:val="00E53A9F"/>
    <w:rsid w:val="00F15DCE"/>
    <w:rsid w:val="00F762A4"/>
    <w:rsid w:val="00FD168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22"/>
        <w:szCs w:val="22"/>
        <w:lang w:val="tr-TR" w:eastAsia="ja-JP" w:bidi="ar-SA"/>
        <w14:ligatures w14:val="standard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5C"/>
  </w:style>
  <w:style w:type="paragraph" w:styleId="Balk1">
    <w:name w:val="heading 1"/>
    <w:basedOn w:val="Normal"/>
    <w:next w:val="Normal"/>
    <w:link w:val="Balk1Char"/>
    <w:uiPriority w:val="9"/>
    <w:qFormat/>
    <w:rsid w:val="00BE50E5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E50E5"/>
    <w:pPr>
      <w:keepNext/>
      <w:keepLines/>
      <w:spacing w:before="160"/>
      <w:contextualSpacing/>
      <w:outlineLvl w:val="1"/>
    </w:pPr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D7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D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D19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729F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E5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06719E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E5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E5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E5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Ad"/>
    <w:basedOn w:val="Normal"/>
    <w:uiPriority w:val="1"/>
    <w:qFormat/>
    <w:pPr>
      <w:spacing w:before="60" w:line="192" w:lineRule="auto"/>
    </w:pPr>
    <w:rPr>
      <w:rFonts w:asciiTheme="majorHAnsi" w:eastAsiaTheme="majorEastAsia" w:hAnsiTheme="majorHAnsi" w:cstheme="majorBidi"/>
      <w:caps/>
      <w:color w:val="FFFFFF" w:themeColor="background1"/>
      <w:sz w:val="28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E50E5"/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character" w:customStyle="1" w:styleId="Balk1Char">
    <w:name w:val="Başlık 1 Char"/>
    <w:basedOn w:val="VarsaylanParagrafYazTipi"/>
    <w:link w:val="Balk1"/>
    <w:uiPriority w:val="9"/>
    <w:rsid w:val="00BE50E5"/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</w:rPr>
  </w:style>
  <w:style w:type="paragraph" w:styleId="stBilgi">
    <w:name w:val="header"/>
    <w:basedOn w:val="Normal"/>
    <w:link w:val="stBilgiChar"/>
    <w:uiPriority w:val="99"/>
    <w:unhideWhenUsed/>
    <w:rsid w:val="00691E93"/>
  </w:style>
  <w:style w:type="character" w:customStyle="1" w:styleId="stBilgiChar">
    <w:name w:val="Üst Bilgi Char"/>
    <w:basedOn w:val="VarsaylanParagrafYazTipi"/>
    <w:link w:val="stBilgi"/>
    <w:uiPriority w:val="99"/>
    <w:rsid w:val="00691E93"/>
  </w:style>
  <w:style w:type="paragraph" w:styleId="AltBilgi">
    <w:name w:val="footer"/>
    <w:basedOn w:val="Normal"/>
    <w:link w:val="AltBilgiChar"/>
    <w:uiPriority w:val="99"/>
    <w:unhideWhenUsed/>
    <w:rsid w:val="00691E93"/>
  </w:style>
  <w:style w:type="character" w:customStyle="1" w:styleId="AltBilgiChar">
    <w:name w:val="Alt Bilgi Char"/>
    <w:basedOn w:val="VarsaylanParagrafYazTipi"/>
    <w:link w:val="AltBilgi"/>
    <w:uiPriority w:val="99"/>
    <w:rsid w:val="00691E93"/>
  </w:style>
  <w:style w:type="character" w:customStyle="1" w:styleId="Balk4Char">
    <w:name w:val="Başlık 4 Char"/>
    <w:basedOn w:val="VarsaylanParagrafYazTipi"/>
    <w:link w:val="Balk4"/>
    <w:uiPriority w:val="9"/>
    <w:semiHidden/>
    <w:rsid w:val="006D19A5"/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D19A5"/>
    <w:rPr>
      <w:rFonts w:asciiTheme="majorHAnsi" w:eastAsiaTheme="majorEastAsia" w:hAnsiTheme="majorHAnsi" w:cstheme="majorBidi"/>
      <w:color w:val="06729F" w:themeColor="accent1" w:themeShade="80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6D19A5"/>
    <w:rPr>
      <w:i/>
      <w:iCs/>
      <w:color w:val="06729F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6D19A5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</w:pPr>
    <w:rPr>
      <w:i/>
      <w:iCs/>
      <w:color w:val="06729F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6D19A5"/>
    <w:rPr>
      <w:i/>
      <w:iCs/>
      <w:color w:val="06729F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6D19A5"/>
    <w:rPr>
      <w:b/>
      <w:bCs/>
      <w:smallCaps/>
      <w:color w:val="06729F" w:themeColor="accent1" w:themeShade="80"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D19A5"/>
    <w:pPr>
      <w:outlineLvl w:val="9"/>
    </w:pPr>
    <w:rPr>
      <w:szCs w:val="32"/>
    </w:rPr>
  </w:style>
  <w:style w:type="paragraph" w:styleId="bekMetni">
    <w:name w:val="Block Text"/>
    <w:basedOn w:val="Normal"/>
    <w:uiPriority w:val="99"/>
    <w:semiHidden/>
    <w:unhideWhenUsed/>
    <w:rsid w:val="006D19A5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zlenenKpr">
    <w:name w:val="FollowedHyperlink"/>
    <w:basedOn w:val="VarsaylanParagrafYazTipi"/>
    <w:uiPriority w:val="99"/>
    <w:semiHidden/>
    <w:unhideWhenUsed/>
    <w:rsid w:val="006D19A5"/>
    <w:rPr>
      <w:color w:val="563866" w:themeColor="accent2" w:themeShade="80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6D19A5"/>
    <w:rPr>
      <w:color w:val="06729F" w:themeColor="accent1" w:themeShade="80"/>
      <w:u w:val="single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E50E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E50E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E50E5"/>
    <w:rPr>
      <w:rFonts w:asciiTheme="majorHAnsi" w:eastAsiaTheme="majorEastAsia" w:hAnsiTheme="majorHAnsi" w:cstheme="majorBidi"/>
      <w:caps/>
      <w:color w:val="06719E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E50E5"/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KonuBal">
    <w:name w:val="Title"/>
    <w:basedOn w:val="Normal"/>
    <w:link w:val="KonuBalChar"/>
    <w:uiPriority w:val="10"/>
    <w:semiHidden/>
    <w:unhideWhenUsed/>
    <w:qFormat/>
    <w:rsid w:val="00BE50E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BE50E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BE50E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BE50E5"/>
    <w:rPr>
      <w:rFonts w:eastAsiaTheme="minorEastAsia"/>
      <w:color w:val="5A5A5A" w:themeColor="text1" w:themeTint="A5"/>
      <w:spacing w:val="1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E50E5"/>
    <w:pPr>
      <w:spacing w:after="200"/>
    </w:pPr>
    <w:rPr>
      <w:i/>
      <w:iCs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BE50E5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E50E5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BE50E5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BE50E5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BE50E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E50E5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E50E5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50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E50E5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E50E5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E50E5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E50E5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BE50E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E50E5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BE50E5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E50E5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E50E5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BE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BE50E5"/>
    <w:rPr>
      <w:rFonts w:ascii="Consolas" w:hAnsi="Consolas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BE50E5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E50E5"/>
    <w:rPr>
      <w:rFonts w:ascii="Consolas" w:hAnsi="Consolas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3D775B"/>
  </w:style>
  <w:style w:type="paragraph" w:styleId="GvdeMetni">
    <w:name w:val="Body Text"/>
    <w:basedOn w:val="Normal"/>
    <w:link w:val="GvdeMetniChar"/>
    <w:uiPriority w:val="99"/>
    <w:semiHidden/>
    <w:unhideWhenUsed/>
    <w:rsid w:val="003D775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D775B"/>
  </w:style>
  <w:style w:type="paragraph" w:styleId="GvdeMetni2">
    <w:name w:val="Body Text 2"/>
    <w:basedOn w:val="Normal"/>
    <w:link w:val="GvdeMetni2Char"/>
    <w:uiPriority w:val="99"/>
    <w:semiHidden/>
    <w:unhideWhenUsed/>
    <w:rsid w:val="003D775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D775B"/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3D775B"/>
    <w:pPr>
      <w:spacing w:after="2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3D775B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D775B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D775B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3D775B"/>
    <w:pPr>
      <w:spacing w:after="2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3D775B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D775B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D775B"/>
  </w:style>
  <w:style w:type="character" w:styleId="KitapBal">
    <w:name w:val="Book Title"/>
    <w:basedOn w:val="VarsaylanParagrafYazTipi"/>
    <w:uiPriority w:val="33"/>
    <w:semiHidden/>
    <w:unhideWhenUsed/>
    <w:qFormat/>
    <w:rsid w:val="003D775B"/>
    <w:rPr>
      <w:b/>
      <w:bCs/>
      <w:i/>
      <w:iCs/>
      <w:spacing w:val="5"/>
    </w:rPr>
  </w:style>
  <w:style w:type="paragraph" w:styleId="Kapan">
    <w:name w:val="Closing"/>
    <w:basedOn w:val="Normal"/>
    <w:link w:val="KapanChar"/>
    <w:uiPriority w:val="99"/>
    <w:semiHidden/>
    <w:unhideWhenUsed/>
    <w:rsid w:val="003D775B"/>
    <w:pPr>
      <w:spacing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3D775B"/>
  </w:style>
  <w:style w:type="table" w:styleId="RenkliKlavuz">
    <w:name w:val="Colorful Grid"/>
    <w:basedOn w:val="NormalTablo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</w:rPr>
      <w:tblPr/>
      <w:tcPr>
        <w:shd w:val="clear" w:color="auto" w:fill="BAE8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8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</w:rPr>
      <w:tblPr/>
      <w:tcPr>
        <w:shd w:val="clear" w:color="auto" w:fill="DBCC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CC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</w:rPr>
      <w:tblPr/>
      <w:tcPr>
        <w:shd w:val="clear" w:color="auto" w:fill="D4E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</w:rPr>
      <w:tblPr/>
      <w:tcPr>
        <w:shd w:val="clear" w:color="auto" w:fill="FFDB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</w:rPr>
      <w:tblPr/>
      <w:tcPr>
        <w:shd w:val="clear" w:color="auto" w:fill="F7B5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</w:rPr>
      <w:tblPr/>
      <w:tcPr>
        <w:shd w:val="clear" w:color="auto" w:fill="FBD5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5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9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A00" w:themeFill="accent4" w:themeFillShade="CC"/>
      </w:tcPr>
    </w:tblStylePr>
    <w:tblStylePr w:type="lastRow">
      <w:rPr>
        <w:b/>
        <w:bCs/>
        <w:color w:val="E08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6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AD36" w:themeFill="accent3" w:themeFillShade="CC"/>
      </w:tcPr>
    </w:tblStylePr>
    <w:tblStylePr w:type="lastRow">
      <w:rPr>
        <w:b/>
        <w:bCs/>
        <w:color w:val="77AD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4D50" w:themeFill="accent6" w:themeFillShade="CC"/>
      </w:tcPr>
    </w:tblStylePr>
    <w:tblStylePr w:type="lastRow">
      <w:rPr>
        <w:b/>
        <w:bCs/>
        <w:color w:val="EF4D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912" w:themeFill="accent5" w:themeFillShade="CC"/>
      </w:tcPr>
    </w:tblStylePr>
    <w:tblStylePr w:type="lastRow">
      <w:rPr>
        <w:b/>
        <w:bCs/>
        <w:color w:val="D229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89B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89BF" w:themeColor="accent1" w:themeShade="99"/>
          <w:insideV w:val="nil"/>
        </w:tcBorders>
        <w:shd w:val="clear" w:color="auto" w:fill="0889B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9BF" w:themeFill="accent1" w:themeFillShade="99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A9E3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3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37A" w:themeColor="accent2" w:themeShade="99"/>
          <w:insideV w:val="nil"/>
        </w:tcBorders>
        <w:shd w:val="clear" w:color="auto" w:fill="6743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37A" w:themeFill="accent2" w:themeFillShade="99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3C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A71A" w:themeColor="accent4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1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129" w:themeColor="accent3" w:themeShade="99"/>
          <w:insideV w:val="nil"/>
        </w:tcBorders>
        <w:shd w:val="clear" w:color="auto" w:fill="5981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129" w:themeFill="accent3" w:themeFillShade="99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C954" w:themeColor="accent3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700" w:themeColor="accent4" w:themeShade="99"/>
          <w:insideV w:val="nil"/>
        </w:tcBorders>
        <w:shd w:val="clear" w:color="auto" w:fill="A86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700" w:themeFill="accent4" w:themeFillShade="99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3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799" w:themeColor="accent6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E0E" w:themeColor="accent5" w:themeShade="99"/>
          <w:insideV w:val="nil"/>
        </w:tcBorders>
        <w:shd w:val="clear" w:color="auto" w:fill="9E1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E0E" w:themeFill="accent5" w:themeFillShade="99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6A3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4832" w:themeColor="accent5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13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1316" w:themeColor="accent6" w:themeShade="99"/>
          <w:insideV w:val="nil"/>
        </w:tcBorders>
        <w:shd w:val="clear" w:color="auto" w:fill="DB13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316" w:themeFill="accent6" w:themeFillShade="99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ACB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">
    <w:name w:val="Dark List"/>
    <w:basedOn w:val="NormalTablo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719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ABE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B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6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0F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3B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3D775B"/>
  </w:style>
  <w:style w:type="character" w:customStyle="1" w:styleId="TarihChar">
    <w:name w:val="Tarih Char"/>
    <w:basedOn w:val="VarsaylanParagrafYazTipi"/>
    <w:link w:val="Tarih"/>
    <w:uiPriority w:val="99"/>
    <w:semiHidden/>
    <w:rsid w:val="003D775B"/>
  </w:style>
  <w:style w:type="paragraph" w:styleId="E-postamzas">
    <w:name w:val="E-mail Signature"/>
    <w:basedOn w:val="Normal"/>
    <w:link w:val="E-postamzasChar"/>
    <w:uiPriority w:val="99"/>
    <w:semiHidden/>
    <w:unhideWhenUsed/>
    <w:rsid w:val="003D775B"/>
    <w:pPr>
      <w:spacing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3D775B"/>
  </w:style>
  <w:style w:type="character" w:styleId="Vurgu">
    <w:name w:val="Emphasis"/>
    <w:basedOn w:val="VarsaylanParagrafYazTipi"/>
    <w:uiPriority w:val="20"/>
    <w:semiHidden/>
    <w:unhideWhenUsed/>
    <w:qFormat/>
    <w:rsid w:val="003D775B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3D775B"/>
    <w:rPr>
      <w:vertAlign w:val="superscript"/>
    </w:rPr>
  </w:style>
  <w:style w:type="paragraph" w:styleId="MektupAdresi">
    <w:name w:val="envelope address"/>
    <w:basedOn w:val="Normal"/>
    <w:uiPriority w:val="99"/>
    <w:semiHidden/>
    <w:unhideWhenUsed/>
    <w:rsid w:val="003D775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DipnotBavurusu">
    <w:name w:val="footnote reference"/>
    <w:basedOn w:val="VarsaylanParagrafYazTipi"/>
    <w:uiPriority w:val="99"/>
    <w:semiHidden/>
    <w:unhideWhenUsed/>
    <w:rsid w:val="003D775B"/>
    <w:rPr>
      <w:vertAlign w:val="superscript"/>
    </w:rPr>
  </w:style>
  <w:style w:type="table" w:styleId="KlavuzTablo1Ak">
    <w:name w:val="Grid Table 1 Light"/>
    <w:basedOn w:val="NormalTablo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BAE8FC" w:themeColor="accent1" w:themeTint="66"/>
        <w:left w:val="single" w:sz="4" w:space="0" w:color="BAE8FC" w:themeColor="accent1" w:themeTint="66"/>
        <w:bottom w:val="single" w:sz="4" w:space="0" w:color="BAE8FC" w:themeColor="accent1" w:themeTint="66"/>
        <w:right w:val="single" w:sz="4" w:space="0" w:color="BAE8FC" w:themeColor="accent1" w:themeTint="66"/>
        <w:insideH w:val="single" w:sz="4" w:space="0" w:color="BAE8FC" w:themeColor="accent1" w:themeTint="66"/>
        <w:insideV w:val="single" w:sz="4" w:space="0" w:color="BAE8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BCCE3" w:themeColor="accent2" w:themeTint="66"/>
        <w:left w:val="single" w:sz="4" w:space="0" w:color="DBCCE3" w:themeColor="accent2" w:themeTint="66"/>
        <w:bottom w:val="single" w:sz="4" w:space="0" w:color="DBCCE3" w:themeColor="accent2" w:themeTint="66"/>
        <w:right w:val="single" w:sz="4" w:space="0" w:color="DBCCE3" w:themeColor="accent2" w:themeTint="66"/>
        <w:insideH w:val="single" w:sz="4" w:space="0" w:color="DBCCE3" w:themeColor="accent2" w:themeTint="66"/>
        <w:insideV w:val="single" w:sz="4" w:space="0" w:color="DBCC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4E9BA" w:themeColor="accent3" w:themeTint="66"/>
        <w:left w:val="single" w:sz="4" w:space="0" w:color="D4E9BA" w:themeColor="accent3" w:themeTint="66"/>
        <w:bottom w:val="single" w:sz="4" w:space="0" w:color="D4E9BA" w:themeColor="accent3" w:themeTint="66"/>
        <w:right w:val="single" w:sz="4" w:space="0" w:color="D4E9BA" w:themeColor="accent3" w:themeTint="66"/>
        <w:insideH w:val="single" w:sz="4" w:space="0" w:color="D4E9BA" w:themeColor="accent3" w:themeTint="66"/>
        <w:insideV w:val="single" w:sz="4" w:space="0" w:color="D4E9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FDBA3" w:themeColor="accent4" w:themeTint="66"/>
        <w:left w:val="single" w:sz="4" w:space="0" w:color="FFDBA3" w:themeColor="accent4" w:themeTint="66"/>
        <w:bottom w:val="single" w:sz="4" w:space="0" w:color="FFDBA3" w:themeColor="accent4" w:themeTint="66"/>
        <w:right w:val="single" w:sz="4" w:space="0" w:color="FFDBA3" w:themeColor="accent4" w:themeTint="66"/>
        <w:insideH w:val="single" w:sz="4" w:space="0" w:color="FFDBA3" w:themeColor="accent4" w:themeTint="66"/>
        <w:insideV w:val="single" w:sz="4" w:space="0" w:color="FFDB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7B5AC" w:themeColor="accent5" w:themeTint="66"/>
        <w:left w:val="single" w:sz="4" w:space="0" w:color="F7B5AC" w:themeColor="accent5" w:themeTint="66"/>
        <w:bottom w:val="single" w:sz="4" w:space="0" w:color="F7B5AC" w:themeColor="accent5" w:themeTint="66"/>
        <w:right w:val="single" w:sz="4" w:space="0" w:color="F7B5AC" w:themeColor="accent5" w:themeTint="66"/>
        <w:insideH w:val="single" w:sz="4" w:space="0" w:color="F7B5AC" w:themeColor="accent5" w:themeTint="66"/>
        <w:insideV w:val="single" w:sz="4" w:space="0" w:color="F7B5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BD5D5" w:themeColor="accent6" w:themeTint="66"/>
        <w:left w:val="single" w:sz="4" w:space="0" w:color="FBD5D5" w:themeColor="accent6" w:themeTint="66"/>
        <w:bottom w:val="single" w:sz="4" w:space="0" w:color="FBD5D5" w:themeColor="accent6" w:themeTint="66"/>
        <w:right w:val="single" w:sz="4" w:space="0" w:color="FBD5D5" w:themeColor="accent6" w:themeTint="66"/>
        <w:insideH w:val="single" w:sz="4" w:space="0" w:color="FBD5D5" w:themeColor="accent6" w:themeTint="66"/>
        <w:insideV w:val="single" w:sz="4" w:space="0" w:color="FBD5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98DDFA" w:themeColor="accent1" w:themeTint="99"/>
        <w:bottom w:val="single" w:sz="2" w:space="0" w:color="98DDFA" w:themeColor="accent1" w:themeTint="99"/>
        <w:insideH w:val="single" w:sz="2" w:space="0" w:color="98DDFA" w:themeColor="accent1" w:themeTint="99"/>
        <w:insideV w:val="single" w:sz="2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DF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CAB3D5" w:themeColor="accent2" w:themeTint="99"/>
        <w:bottom w:val="single" w:sz="2" w:space="0" w:color="CAB3D5" w:themeColor="accent2" w:themeTint="99"/>
        <w:insideH w:val="single" w:sz="2" w:space="0" w:color="CAB3D5" w:themeColor="accent2" w:themeTint="99"/>
        <w:insideV w:val="single" w:sz="2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B3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BEDE98" w:themeColor="accent3" w:themeTint="99"/>
        <w:bottom w:val="single" w:sz="2" w:space="0" w:color="BEDE98" w:themeColor="accent3" w:themeTint="99"/>
        <w:insideH w:val="single" w:sz="2" w:space="0" w:color="BEDE98" w:themeColor="accent3" w:themeTint="99"/>
        <w:insideV w:val="single" w:sz="2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FCA75" w:themeColor="accent4" w:themeTint="99"/>
        <w:bottom w:val="single" w:sz="2" w:space="0" w:color="FFCA75" w:themeColor="accent4" w:themeTint="99"/>
        <w:insideH w:val="single" w:sz="2" w:space="0" w:color="FFCA75" w:themeColor="accent4" w:themeTint="99"/>
        <w:insideV w:val="single" w:sz="2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49083" w:themeColor="accent5" w:themeTint="99"/>
        <w:bottom w:val="single" w:sz="2" w:space="0" w:color="F49083" w:themeColor="accent5" w:themeTint="99"/>
        <w:insideH w:val="single" w:sz="2" w:space="0" w:color="F49083" w:themeColor="accent5" w:themeTint="99"/>
        <w:insideV w:val="single" w:sz="2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9C0C1" w:themeColor="accent6" w:themeTint="99"/>
        <w:bottom w:val="single" w:sz="2" w:space="0" w:color="F9C0C1" w:themeColor="accent6" w:themeTint="99"/>
        <w:insideH w:val="single" w:sz="2" w:space="0" w:color="F9C0C1" w:themeColor="accent6" w:themeTint="99"/>
        <w:insideV w:val="single" w:sz="2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0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KlavuzTablo3">
    <w:name w:val="Grid Table 3"/>
    <w:basedOn w:val="NormalTablo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BAE8FC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BCCE3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D4E9BA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BA3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7B5AC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BD5D5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3D775B"/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character" w:styleId="HTMLKsaltmas">
    <w:name w:val="HTML Acronym"/>
    <w:basedOn w:val="VarsaylanParagrafYazTipi"/>
    <w:uiPriority w:val="99"/>
    <w:semiHidden/>
    <w:unhideWhenUsed/>
    <w:rsid w:val="003D775B"/>
  </w:style>
  <w:style w:type="paragraph" w:styleId="HTMLAdresi">
    <w:name w:val="HTML Address"/>
    <w:basedOn w:val="Normal"/>
    <w:link w:val="HTMLAdresiChar"/>
    <w:uiPriority w:val="99"/>
    <w:semiHidden/>
    <w:unhideWhenUsed/>
    <w:rsid w:val="003D775B"/>
    <w:pPr>
      <w:spacing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3D775B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3D775B"/>
    <w:rPr>
      <w:i/>
      <w:iCs/>
    </w:rPr>
  </w:style>
  <w:style w:type="character" w:styleId="HTMLTanm">
    <w:name w:val="HTML Definition"/>
    <w:basedOn w:val="VarsaylanParagrafYazTipi"/>
    <w:uiPriority w:val="99"/>
    <w:semiHidden/>
    <w:unhideWhenUsed/>
    <w:rsid w:val="003D775B"/>
    <w:rPr>
      <w:i/>
      <w:iCs/>
    </w:rPr>
  </w:style>
  <w:style w:type="character" w:styleId="HTMLrnek">
    <w:name w:val="HTML Sample"/>
    <w:basedOn w:val="VarsaylanParagrafYazTipi"/>
    <w:uiPriority w:val="99"/>
    <w:semiHidden/>
    <w:unhideWhenUsed/>
    <w:rsid w:val="003D775B"/>
    <w:rPr>
      <w:rFonts w:ascii="Consolas" w:hAnsi="Consolas"/>
      <w:sz w:val="24"/>
      <w:szCs w:val="24"/>
    </w:rPr>
  </w:style>
  <w:style w:type="character" w:styleId="HTMLDeiken">
    <w:name w:val="HTML Variable"/>
    <w:basedOn w:val="VarsaylanParagrafYazTipi"/>
    <w:uiPriority w:val="99"/>
    <w:semiHidden/>
    <w:unhideWhenUsed/>
    <w:rsid w:val="003D775B"/>
    <w:rPr>
      <w:i/>
      <w:iCs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3D775B"/>
    <w:pPr>
      <w:spacing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3D775B"/>
    <w:pPr>
      <w:spacing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3D775B"/>
    <w:pPr>
      <w:spacing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3D775B"/>
    <w:pPr>
      <w:spacing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3D775B"/>
    <w:pPr>
      <w:spacing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3D775B"/>
    <w:pPr>
      <w:spacing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3D775B"/>
    <w:pPr>
      <w:spacing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3D775B"/>
    <w:pPr>
      <w:spacing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3D775B"/>
    <w:pPr>
      <w:spacing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3D775B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1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  <w:shd w:val="clear" w:color="auto" w:fill="D4F1FD" w:themeFill="accent1" w:themeFillTint="3F"/>
      </w:tcPr>
    </w:tblStylePr>
    <w:tblStylePr w:type="band2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1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  <w:shd w:val="clear" w:color="auto" w:fill="E9DFEE" w:themeFill="accent2" w:themeFillTint="3F"/>
      </w:tcPr>
    </w:tblStylePr>
    <w:tblStylePr w:type="band2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1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  <w:shd w:val="clear" w:color="auto" w:fill="E4F1D4" w:themeFill="accent3" w:themeFillTint="3F"/>
      </w:tcPr>
    </w:tblStylePr>
    <w:tblStylePr w:type="band2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1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  <w:shd w:val="clear" w:color="auto" w:fill="FFE9C6" w:themeFill="accent4" w:themeFillTint="3F"/>
      </w:tcPr>
    </w:tblStylePr>
    <w:tblStylePr w:type="band2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1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  <w:shd w:val="clear" w:color="auto" w:fill="FAD1CC" w:themeFill="accent5" w:themeFillTint="3F"/>
      </w:tcPr>
    </w:tblStylePr>
    <w:tblStylePr w:type="band2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1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  <w:shd w:val="clear" w:color="auto" w:fill="FCE5E5" w:themeFill="accent6" w:themeFillTint="3F"/>
      </w:tcPr>
    </w:tblStylePr>
    <w:tblStylePr w:type="band2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3D775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3D775B"/>
  </w:style>
  <w:style w:type="paragraph" w:styleId="Liste">
    <w:name w:val="List"/>
    <w:basedOn w:val="Normal"/>
    <w:uiPriority w:val="99"/>
    <w:semiHidden/>
    <w:unhideWhenUsed/>
    <w:rsid w:val="003D775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D775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D775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D775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D775B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3D775B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3D775B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3D775B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3D775B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3D775B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3D775B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3D775B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3D775B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3D775B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3D775B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3D775B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3D775B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3D775B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3D775B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3D775B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3D775B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eTablo2">
    <w:name w:val="List Table 2"/>
    <w:basedOn w:val="NormalTablo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bottom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bottom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bottom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bottom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bottom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bottom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eTablo3">
    <w:name w:val="List Table 3"/>
    <w:basedOn w:val="NormalTablo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54C8F8" w:themeColor="accent1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8F8" w:themeColor="accent1"/>
          <w:right w:val="single" w:sz="4" w:space="0" w:color="54C8F8" w:themeColor="accent1"/>
        </w:tcBorders>
      </w:tcPr>
    </w:tblStylePr>
    <w:tblStylePr w:type="band1Horz">
      <w:tblPr/>
      <w:tcPr>
        <w:tcBorders>
          <w:top w:val="single" w:sz="4" w:space="0" w:color="54C8F8" w:themeColor="accent1"/>
          <w:bottom w:val="single" w:sz="4" w:space="0" w:color="54C8F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8F8" w:themeColor="accent1"/>
          <w:left w:val="nil"/>
        </w:tcBorders>
      </w:tcPr>
    </w:tblStylePr>
    <w:tblStylePr w:type="swCell">
      <w:tblPr/>
      <w:tcPr>
        <w:tcBorders>
          <w:top w:val="double" w:sz="4" w:space="0" w:color="54C8F8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81BA" w:themeColor="accent2"/>
          <w:right w:val="single" w:sz="4" w:space="0" w:color="A781BA" w:themeColor="accent2"/>
        </w:tcBorders>
      </w:tcPr>
    </w:tblStylePr>
    <w:tblStylePr w:type="band1Horz">
      <w:tblPr/>
      <w:tcPr>
        <w:tcBorders>
          <w:top w:val="single" w:sz="4" w:space="0" w:color="A781BA" w:themeColor="accent2"/>
          <w:bottom w:val="single" w:sz="4" w:space="0" w:color="A781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81BA" w:themeColor="accent2"/>
          <w:left w:val="nil"/>
        </w:tcBorders>
      </w:tcPr>
    </w:tblStylePr>
    <w:tblStylePr w:type="swCell">
      <w:tblPr/>
      <w:tcPr>
        <w:tcBorders>
          <w:top w:val="double" w:sz="4" w:space="0" w:color="A781BA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4C954" w:themeColor="accent3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954" w:themeColor="accent3"/>
          <w:right w:val="single" w:sz="4" w:space="0" w:color="94C954" w:themeColor="accent3"/>
        </w:tcBorders>
      </w:tcPr>
    </w:tblStylePr>
    <w:tblStylePr w:type="band1Horz">
      <w:tblPr/>
      <w:tcPr>
        <w:tcBorders>
          <w:top w:val="single" w:sz="4" w:space="0" w:color="94C954" w:themeColor="accent3"/>
          <w:bottom w:val="single" w:sz="4" w:space="0" w:color="94C9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954" w:themeColor="accent3"/>
          <w:left w:val="nil"/>
        </w:tcBorders>
      </w:tcPr>
    </w:tblStylePr>
    <w:tblStylePr w:type="swCell">
      <w:tblPr/>
      <w:tcPr>
        <w:tcBorders>
          <w:top w:val="double" w:sz="4" w:space="0" w:color="94C954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A71A" w:themeColor="accent4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1A" w:themeColor="accent4"/>
          <w:right w:val="single" w:sz="4" w:space="0" w:color="FFA71A" w:themeColor="accent4"/>
        </w:tcBorders>
      </w:tcPr>
    </w:tblStylePr>
    <w:tblStylePr w:type="band1Horz">
      <w:tblPr/>
      <w:tcPr>
        <w:tcBorders>
          <w:top w:val="single" w:sz="4" w:space="0" w:color="FFA71A" w:themeColor="accent4"/>
          <w:bottom w:val="single" w:sz="4" w:space="0" w:color="FFA7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1A" w:themeColor="accent4"/>
          <w:left w:val="nil"/>
        </w:tcBorders>
      </w:tcPr>
    </w:tblStylePr>
    <w:tblStylePr w:type="swCell">
      <w:tblPr/>
      <w:tcPr>
        <w:tcBorders>
          <w:top w:val="double" w:sz="4" w:space="0" w:color="FFA71A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ED4832" w:themeColor="accent5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832" w:themeColor="accent5"/>
          <w:right w:val="single" w:sz="4" w:space="0" w:color="ED4832" w:themeColor="accent5"/>
        </w:tcBorders>
      </w:tcPr>
    </w:tblStylePr>
    <w:tblStylePr w:type="band1Horz">
      <w:tblPr/>
      <w:tcPr>
        <w:tcBorders>
          <w:top w:val="single" w:sz="4" w:space="0" w:color="ED4832" w:themeColor="accent5"/>
          <w:bottom w:val="single" w:sz="4" w:space="0" w:color="ED48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832" w:themeColor="accent5"/>
          <w:left w:val="nil"/>
        </w:tcBorders>
      </w:tcPr>
    </w:tblStylePr>
    <w:tblStylePr w:type="swCell">
      <w:tblPr/>
      <w:tcPr>
        <w:tcBorders>
          <w:top w:val="double" w:sz="4" w:space="0" w:color="ED4832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69799" w:themeColor="accent6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799" w:themeColor="accent6"/>
          <w:right w:val="single" w:sz="4" w:space="0" w:color="F69799" w:themeColor="accent6"/>
        </w:tcBorders>
      </w:tcPr>
    </w:tblStylePr>
    <w:tblStylePr w:type="band1Horz">
      <w:tblPr/>
      <w:tcPr>
        <w:tcBorders>
          <w:top w:val="single" w:sz="4" w:space="0" w:color="F69799" w:themeColor="accent6"/>
          <w:bottom w:val="single" w:sz="4" w:space="0" w:color="F697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799" w:themeColor="accent6"/>
          <w:left w:val="nil"/>
        </w:tcBorders>
      </w:tcPr>
    </w:tblStylePr>
    <w:tblStylePr w:type="swCell">
      <w:tblPr/>
      <w:tcPr>
        <w:tcBorders>
          <w:top w:val="double" w:sz="4" w:space="0" w:color="F69799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8F8" w:themeColor="accent1"/>
        <w:left w:val="single" w:sz="24" w:space="0" w:color="54C8F8" w:themeColor="accent1"/>
        <w:bottom w:val="single" w:sz="24" w:space="0" w:color="54C8F8" w:themeColor="accent1"/>
        <w:right w:val="single" w:sz="24" w:space="0" w:color="54C8F8" w:themeColor="accent1"/>
      </w:tblBorders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81BA" w:themeColor="accent2"/>
        <w:left w:val="single" w:sz="24" w:space="0" w:color="A781BA" w:themeColor="accent2"/>
        <w:bottom w:val="single" w:sz="24" w:space="0" w:color="A781BA" w:themeColor="accent2"/>
        <w:right w:val="single" w:sz="24" w:space="0" w:color="A781BA" w:themeColor="accent2"/>
      </w:tblBorders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954" w:themeColor="accent3"/>
        <w:left w:val="single" w:sz="24" w:space="0" w:color="94C954" w:themeColor="accent3"/>
        <w:bottom w:val="single" w:sz="24" w:space="0" w:color="94C954" w:themeColor="accent3"/>
        <w:right w:val="single" w:sz="24" w:space="0" w:color="94C954" w:themeColor="accent3"/>
      </w:tblBorders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1A" w:themeColor="accent4"/>
        <w:left w:val="single" w:sz="24" w:space="0" w:color="FFA71A" w:themeColor="accent4"/>
        <w:bottom w:val="single" w:sz="24" w:space="0" w:color="FFA71A" w:themeColor="accent4"/>
        <w:right w:val="single" w:sz="24" w:space="0" w:color="FFA71A" w:themeColor="accent4"/>
      </w:tblBorders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832" w:themeColor="accent5"/>
        <w:left w:val="single" w:sz="24" w:space="0" w:color="ED4832" w:themeColor="accent5"/>
        <w:bottom w:val="single" w:sz="24" w:space="0" w:color="ED4832" w:themeColor="accent5"/>
        <w:right w:val="single" w:sz="24" w:space="0" w:color="ED4832" w:themeColor="accent5"/>
      </w:tblBorders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799" w:themeColor="accent6"/>
        <w:left w:val="single" w:sz="24" w:space="0" w:color="F69799" w:themeColor="accent6"/>
        <w:bottom w:val="single" w:sz="24" w:space="0" w:color="F69799" w:themeColor="accent6"/>
        <w:right w:val="single" w:sz="24" w:space="0" w:color="F69799" w:themeColor="accent6"/>
      </w:tblBorders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54C8F8" w:themeColor="accent1"/>
        <w:bottom w:val="single" w:sz="4" w:space="0" w:color="54C8F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C8F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A781BA" w:themeColor="accent2"/>
        <w:bottom w:val="single" w:sz="4" w:space="0" w:color="A781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81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94C954" w:themeColor="accent3"/>
        <w:bottom w:val="single" w:sz="4" w:space="0" w:color="94C9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4C9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A71A" w:themeColor="accent4"/>
        <w:bottom w:val="single" w:sz="4" w:space="0" w:color="FFA7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ED4832" w:themeColor="accent5"/>
        <w:bottom w:val="single" w:sz="4" w:space="0" w:color="ED48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48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69799" w:themeColor="accent6"/>
        <w:bottom w:val="single" w:sz="4" w:space="0" w:color="F697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697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8F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8F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8F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8F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81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81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81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81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9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9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9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9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8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8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8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8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7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7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7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7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  <w:insideV w:val="single" w:sz="8" w:space="0" w:color="7ED5F9" w:themeColor="accent1" w:themeTint="BF"/>
      </w:tblBorders>
    </w:tblPr>
    <w:tcPr>
      <w:shd w:val="clear" w:color="auto" w:fill="D4F1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5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  <w:insideV w:val="single" w:sz="8" w:space="0" w:color="BDA0CB" w:themeColor="accent2" w:themeTint="BF"/>
      </w:tblBorders>
    </w:tblPr>
    <w:tcPr>
      <w:shd w:val="clear" w:color="auto" w:fill="E9D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0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  <w:insideV w:val="single" w:sz="8" w:space="0" w:color="AED67E" w:themeColor="accent3" w:themeTint="BF"/>
      </w:tblBorders>
    </w:tblPr>
    <w:tcPr>
      <w:shd w:val="clear" w:color="auto" w:fill="E4F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  <w:insideV w:val="single" w:sz="8" w:space="0" w:color="FFBD53" w:themeColor="accent4" w:themeTint="BF"/>
      </w:tblBorders>
    </w:tblPr>
    <w:tcPr>
      <w:shd w:val="clear" w:color="auto" w:fill="FFE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  <w:insideV w:val="single" w:sz="8" w:space="0" w:color="F17565" w:themeColor="accent5" w:themeTint="BF"/>
      </w:tblBorders>
    </w:tblPr>
    <w:tcPr>
      <w:shd w:val="clear" w:color="auto" w:fill="FAD1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  <w:insideV w:val="single" w:sz="8" w:space="0" w:color="F8B1B2" w:themeColor="accent6" w:themeTint="BF"/>
      </w:tblBorders>
    </w:tblPr>
    <w:tcPr>
      <w:shd w:val="clear" w:color="auto" w:fill="FC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1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cPr>
      <w:shd w:val="clear" w:color="auto" w:fill="D4F1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1" w:themeFillTint="33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tcBorders>
          <w:insideH w:val="single" w:sz="6" w:space="0" w:color="54C8F8" w:themeColor="accent1"/>
          <w:insideV w:val="single" w:sz="6" w:space="0" w:color="54C8F8" w:themeColor="accent1"/>
        </w:tcBorders>
        <w:shd w:val="clear" w:color="auto" w:fill="A9E3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cPr>
      <w:shd w:val="clear" w:color="auto" w:fill="E9D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5F1" w:themeFill="accent2" w:themeFillTint="33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tcBorders>
          <w:insideH w:val="single" w:sz="6" w:space="0" w:color="A781BA" w:themeColor="accent2"/>
          <w:insideV w:val="single" w:sz="6" w:space="0" w:color="A781BA" w:themeColor="accent2"/>
        </w:tcBorders>
        <w:shd w:val="clear" w:color="auto" w:fill="D3C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cPr>
      <w:shd w:val="clear" w:color="auto" w:fill="E4F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C" w:themeFill="accent3" w:themeFillTint="33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tcBorders>
          <w:insideH w:val="single" w:sz="6" w:space="0" w:color="94C954" w:themeColor="accent3"/>
          <w:insideV w:val="single" w:sz="6" w:space="0" w:color="94C954" w:themeColor="accent3"/>
        </w:tcBorders>
        <w:shd w:val="clear" w:color="auto" w:fill="C9E4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cPr>
      <w:shd w:val="clear" w:color="auto" w:fill="FFE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1" w:themeFill="accent4" w:themeFillTint="33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tcBorders>
          <w:insideH w:val="single" w:sz="6" w:space="0" w:color="FFA71A" w:themeColor="accent4"/>
          <w:insideV w:val="single" w:sz="6" w:space="0" w:color="FFA71A" w:themeColor="accent4"/>
        </w:tcBorders>
        <w:shd w:val="clear" w:color="auto" w:fill="FFD3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cPr>
      <w:shd w:val="clear" w:color="auto" w:fill="FAD1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5" w:themeFill="accent5" w:themeFillTint="33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tcBorders>
          <w:insideH w:val="single" w:sz="6" w:space="0" w:color="ED4832" w:themeColor="accent5"/>
          <w:insideV w:val="single" w:sz="6" w:space="0" w:color="ED4832" w:themeColor="accent5"/>
        </w:tcBorders>
        <w:shd w:val="clear" w:color="auto" w:fill="F6A3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cPr>
      <w:shd w:val="clear" w:color="auto" w:fill="FC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A" w:themeFill="accent6" w:themeFillTint="33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tcBorders>
          <w:insideH w:val="single" w:sz="6" w:space="0" w:color="F69799" w:themeColor="accent6"/>
          <w:insideV w:val="single" w:sz="6" w:space="0" w:color="F69799" w:themeColor="accent6"/>
        </w:tcBorders>
        <w:shd w:val="clear" w:color="auto" w:fill="FACB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B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0DC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A9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C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3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398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B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BCB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8F8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shd w:val="clear" w:color="auto" w:fill="D4F1F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81B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shd w:val="clear" w:color="auto" w:fill="E9DFEE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954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shd w:val="clear" w:color="auto" w:fill="E4F1D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1A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shd w:val="clear" w:color="auto" w:fill="FFE9C6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8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shd w:val="clear" w:color="auto" w:fill="FAD1CC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799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shd w:val="clear" w:color="auto" w:fill="FCE5E5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8F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8F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8F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81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81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9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9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8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8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7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7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3D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3D77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99"/>
    <w:semiHidden/>
    <w:unhideWhenUsed/>
    <w:qFormat/>
    <w:rsid w:val="003D775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3D775B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3D775B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3D775B"/>
    <w:pPr>
      <w:spacing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3D775B"/>
  </w:style>
  <w:style w:type="character" w:styleId="SayfaNumaras">
    <w:name w:val="page number"/>
    <w:basedOn w:val="VarsaylanParagrafYazTipi"/>
    <w:uiPriority w:val="99"/>
    <w:semiHidden/>
    <w:unhideWhenUsed/>
    <w:rsid w:val="003D775B"/>
  </w:style>
  <w:style w:type="table" w:styleId="DzTablo1">
    <w:name w:val="Plain Table 1"/>
    <w:basedOn w:val="NormalTablo"/>
    <w:uiPriority w:val="41"/>
    <w:rsid w:val="003D775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D775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3D775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3D775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3D775B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3D775B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3D775B"/>
  </w:style>
  <w:style w:type="paragraph" w:styleId="mza">
    <w:name w:val="Signature"/>
    <w:basedOn w:val="Normal"/>
    <w:link w:val="mzaChar"/>
    <w:uiPriority w:val="99"/>
    <w:semiHidden/>
    <w:unhideWhenUsed/>
    <w:rsid w:val="003D775B"/>
    <w:pPr>
      <w:spacing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3D775B"/>
  </w:style>
  <w:style w:type="character" w:styleId="Gl">
    <w:name w:val="Strong"/>
    <w:basedOn w:val="VarsaylanParagrafYazTipi"/>
    <w:uiPriority w:val="22"/>
    <w:semiHidden/>
    <w:unhideWhenUsed/>
    <w:qFormat/>
    <w:rsid w:val="003D775B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3D775B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3D775B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3D7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3D7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3D7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3D7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3D7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3D7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3D7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3D7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3D7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3D7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3D7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3D7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3D7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3D7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3D7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3D7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3D775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3D7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3D7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3D7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3D7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3D7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3D775B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3D775B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3D7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3D7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3D7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3D7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3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3D7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3D7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3D775B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3D775B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3D775B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3D775B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3D775B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3D775B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3D775B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3D775B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3D775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85ECE51414448B97DCB60A9482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F9E9-C22C-4542-95E4-84CB2C6C2876}"/>
      </w:docPartPr>
      <w:docPartBody>
        <w:p w:rsidR="008A714D" w:rsidRDefault="00460AF4" w:rsidP="00460AF4">
          <w:pPr>
            <w:pStyle w:val="E085ECE51414448B97DCB60A9482EA22"/>
          </w:pPr>
          <w:r w:rsidRPr="00F762A4">
            <w:rPr>
              <w:lang w:bidi="tr-TR"/>
            </w:rPr>
            <w:t>Adınız</w:t>
          </w:r>
        </w:p>
      </w:docPartBody>
    </w:docPart>
    <w:docPart>
      <w:docPartPr>
        <w:name w:val="3128D3301BEE4C0DAD4650ADA93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22-5544-4F12-AE80-F811284ADF0B}"/>
      </w:docPartPr>
      <w:docPartBody>
        <w:p w:rsidR="008A714D" w:rsidRDefault="00460AF4" w:rsidP="00460AF4">
          <w:pPr>
            <w:pStyle w:val="3128D3301BEE4C0DAD4650ADA93F9CA71"/>
          </w:pPr>
          <w:r w:rsidRPr="00F762A4">
            <w:rPr>
              <w:lang w:bidi="tr-TR"/>
            </w:rPr>
            <w:t>Adınız</w:t>
          </w:r>
        </w:p>
      </w:docPartBody>
    </w:docPart>
    <w:docPart>
      <w:docPartPr>
        <w:name w:val="FD168E55B61A461C8F11C34E85F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429-8961-4D05-8D6C-D549A215D8E6}"/>
      </w:docPartPr>
      <w:docPartBody>
        <w:p w:rsidR="008A714D" w:rsidRDefault="00460AF4" w:rsidP="00460AF4">
          <w:pPr>
            <w:pStyle w:val="FD168E55B61A461C8F11C34E85F502571"/>
          </w:pPr>
          <w:r w:rsidRPr="00F762A4">
            <w:rPr>
              <w:lang w:bidi="tr-TR"/>
            </w:rPr>
            <w:t>Adınız</w:t>
          </w:r>
        </w:p>
      </w:docPartBody>
    </w:docPart>
    <w:docPart>
      <w:docPartPr>
        <w:name w:val="88FCDF20A8614661BBD00E12F11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674-2AA8-4ED5-8198-304401D7BBDF}"/>
      </w:docPartPr>
      <w:docPartBody>
        <w:p w:rsidR="008A714D" w:rsidRDefault="00460AF4" w:rsidP="00460AF4">
          <w:pPr>
            <w:pStyle w:val="88FCDF20A8614661BBD00E12F11ECA181"/>
          </w:pPr>
          <w:r w:rsidRPr="00F762A4">
            <w:rPr>
              <w:lang w:bidi="tr-TR"/>
            </w:rPr>
            <w:t>Adınız</w:t>
          </w:r>
        </w:p>
      </w:docPartBody>
    </w:docPart>
    <w:docPart>
      <w:docPartPr>
        <w:name w:val="F0E66E7F83CC4D58B1DF95487EC0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E54-1E83-4D6D-B1F1-9480C470EFB2}"/>
      </w:docPartPr>
      <w:docPartBody>
        <w:p w:rsidR="008A714D" w:rsidRDefault="00460AF4" w:rsidP="00460AF4">
          <w:pPr>
            <w:pStyle w:val="F0E66E7F83CC4D58B1DF95487EC003D11"/>
          </w:pPr>
          <w:r w:rsidRPr="00F762A4">
            <w:rPr>
              <w:lang w:bidi="tr-TR"/>
            </w:rPr>
            <w:t>Adınız</w:t>
          </w:r>
        </w:p>
      </w:docPartBody>
    </w:docPart>
    <w:docPart>
      <w:docPartPr>
        <w:name w:val="7794A162299442578C9502F0B4D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15F-0516-498F-BAC9-C58EAF96E643}"/>
      </w:docPartPr>
      <w:docPartBody>
        <w:p w:rsidR="008A714D" w:rsidRDefault="00460AF4" w:rsidP="00460AF4">
          <w:pPr>
            <w:pStyle w:val="7794A162299442578C9502F0B4D8E02C1"/>
          </w:pPr>
          <w:r w:rsidRPr="00F762A4">
            <w:rPr>
              <w:lang w:bidi="tr-TR"/>
            </w:rPr>
            <w:t>Adınız</w:t>
          </w:r>
        </w:p>
      </w:docPartBody>
    </w:docPart>
    <w:docPart>
      <w:docPartPr>
        <w:name w:val="9E87FC0685DB4CAB88834B3DA1D1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46ED-50B3-43C4-9A11-302FB5F8B63B}"/>
      </w:docPartPr>
      <w:docPartBody>
        <w:p w:rsidR="008A714D" w:rsidRDefault="00460AF4" w:rsidP="00460AF4">
          <w:pPr>
            <w:pStyle w:val="9E87FC0685DB4CAB88834B3DA1D1D1B71"/>
          </w:pPr>
          <w:r w:rsidRPr="00F762A4">
            <w:rPr>
              <w:lang w:bidi="tr-TR"/>
            </w:rPr>
            <w:t>Adınız</w:t>
          </w:r>
        </w:p>
      </w:docPartBody>
    </w:docPart>
    <w:docPart>
      <w:docPartPr>
        <w:name w:val="E4CE25ABD5E1474689C07A2B9E1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5897-FC8C-422C-9512-933C26C52295}"/>
      </w:docPartPr>
      <w:docPartBody>
        <w:p w:rsidR="008A714D" w:rsidRDefault="00460AF4" w:rsidP="00460AF4">
          <w:pPr>
            <w:pStyle w:val="E4CE25ABD5E1474689C07A2B9E14EF911"/>
          </w:pPr>
          <w:r w:rsidRPr="00F762A4">
            <w:rPr>
              <w:lang w:bidi="tr-TR"/>
            </w:rPr>
            <w:t>Adınız</w:t>
          </w:r>
        </w:p>
      </w:docPartBody>
    </w:docPart>
    <w:docPart>
      <w:docPartPr>
        <w:name w:val="105FE8FA2A9645DFB1956BDB1E33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6111-D610-4A56-A928-6D30E760D028}"/>
      </w:docPartPr>
      <w:docPartBody>
        <w:p w:rsidR="008A714D" w:rsidRDefault="00460AF4" w:rsidP="00460AF4">
          <w:pPr>
            <w:pStyle w:val="105FE8FA2A9645DFB1956BDB1E3307B11"/>
          </w:pPr>
          <w:r w:rsidRPr="00F762A4">
            <w:rPr>
              <w:lang w:bidi="tr-TR"/>
            </w:rPr>
            <w:t>Adınız</w:t>
          </w:r>
        </w:p>
      </w:docPartBody>
    </w:docPart>
    <w:docPart>
      <w:docPartPr>
        <w:name w:val="FDBC8D53A5B04F1EB59B159F1848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B59-0FDC-4AC9-8F63-337DBB2B12BF}"/>
      </w:docPartPr>
      <w:docPartBody>
        <w:p w:rsidR="008A714D" w:rsidRDefault="00460AF4" w:rsidP="00460AF4">
          <w:pPr>
            <w:pStyle w:val="FDBC8D53A5B04F1EB59B159F18486E861"/>
          </w:pPr>
          <w:r w:rsidRPr="00F762A4">
            <w:rPr>
              <w:lang w:bidi="tr-TR"/>
            </w:rPr>
            <w:t>Adınız</w:t>
          </w:r>
        </w:p>
      </w:docPartBody>
    </w:docPart>
    <w:docPart>
      <w:docPartPr>
        <w:name w:val="C5BADF5F12E54897AE9D4F33F11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CCB-15F2-4A72-AE9C-944C85A0A8D8}"/>
      </w:docPartPr>
      <w:docPartBody>
        <w:p w:rsidR="00740102" w:rsidRDefault="00460AF4" w:rsidP="00460AF4">
          <w:pPr>
            <w:pStyle w:val="C5BADF5F12E54897AE9D4F33F115AA8C1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4C6E1ABA8BED4CA792E18D19E8D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89C-90D9-4DC5-AD5D-90531B5CE864}"/>
      </w:docPartPr>
      <w:docPartBody>
        <w:p w:rsidR="00740102" w:rsidRDefault="00460AF4" w:rsidP="00460AF4">
          <w:pPr>
            <w:pStyle w:val="4C6E1ABA8BED4CA792E18D19E8D0855D1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5BFCB418E44A4348B1C38549DFE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7313-39FB-41DD-AEE1-CEF826843CF3}"/>
      </w:docPartPr>
      <w:docPartBody>
        <w:p w:rsidR="00740102" w:rsidRDefault="00460AF4" w:rsidP="00460AF4">
          <w:pPr>
            <w:pStyle w:val="5BFCB418E44A4348B1C38549DFEB8EAF1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A299BC1F748F45CD9205F51A61D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001C-BB27-4D89-B149-265C16FD54F0}"/>
      </w:docPartPr>
      <w:docPartBody>
        <w:p w:rsidR="00740102" w:rsidRDefault="00460AF4" w:rsidP="00460AF4">
          <w:pPr>
            <w:pStyle w:val="A299BC1F748F45CD9205F51A61D1B81B1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74D2207EE1164E15BEFDEFCEBD22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DB2F-1E70-4288-A496-391E6C24E84D}"/>
      </w:docPartPr>
      <w:docPartBody>
        <w:p w:rsidR="00740102" w:rsidRDefault="00460AF4" w:rsidP="00460AF4">
          <w:pPr>
            <w:pStyle w:val="74D2207EE1164E15BEFDEFCEBD22EE0B1"/>
          </w:pPr>
          <w:r>
            <w:rPr>
              <w:lang w:bidi="tr-TR"/>
            </w:rPr>
            <w:t>Twitter tanıtıcısı</w:t>
          </w:r>
        </w:p>
      </w:docPartBody>
    </w:docPart>
    <w:docPart>
      <w:docPartPr>
        <w:name w:val="0F30D15008BE4DBABD09B998E80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F4BB-B22D-461D-A09F-28C04D4FA142}"/>
      </w:docPartPr>
      <w:docPartBody>
        <w:p w:rsidR="00740102" w:rsidRDefault="00460AF4" w:rsidP="00460AF4">
          <w:pPr>
            <w:pStyle w:val="0F30D15008BE4DBABD09B998E80456521"/>
          </w:pPr>
          <w:r>
            <w:rPr>
              <w:lang w:bidi="tr-TR"/>
            </w:rPr>
            <w:t>Web adresi</w:t>
          </w:r>
        </w:p>
      </w:docPartBody>
    </w:docPart>
    <w:docPart>
      <w:docPartPr>
        <w:name w:val="E89EFA17328042A0BD62411E75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AF6-B511-439C-9FCC-719745A7B896}"/>
      </w:docPartPr>
      <w:docPartBody>
        <w:p w:rsidR="00740102" w:rsidRDefault="00460AF4" w:rsidP="00460AF4">
          <w:pPr>
            <w:pStyle w:val="E89EFA17328042A0BD62411E75FC49B71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1725E314271646C9BAAC4A6C008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F0-FBD9-4A7F-B6F3-8B3968E2D086}"/>
      </w:docPartPr>
      <w:docPartBody>
        <w:p w:rsidR="00740102" w:rsidRDefault="00460AF4" w:rsidP="00460AF4">
          <w:pPr>
            <w:pStyle w:val="1725E314271646C9BAAC4A6C008BD9C71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14E3BDCC0A0E4FA1A853701CD4E8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046A-6BC3-4FB7-B179-1E7DDF74346C}"/>
      </w:docPartPr>
      <w:docPartBody>
        <w:p w:rsidR="00740102" w:rsidRDefault="00460AF4" w:rsidP="00460AF4">
          <w:pPr>
            <w:pStyle w:val="14E3BDCC0A0E4FA1A853701CD4E82CD61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E5F0DD60B3C64A38927B0854397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1C18-F73F-486F-AB10-5BE9F5349BFA}"/>
      </w:docPartPr>
      <w:docPartBody>
        <w:p w:rsidR="00740102" w:rsidRDefault="00460AF4" w:rsidP="00460AF4">
          <w:pPr>
            <w:pStyle w:val="E5F0DD60B3C64A38927B0854397206B61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4B42354EDF834F9D8518470727A5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FD-8F70-4719-B1DC-048222AE5530}"/>
      </w:docPartPr>
      <w:docPartBody>
        <w:p w:rsidR="00740102" w:rsidRDefault="00460AF4" w:rsidP="00460AF4">
          <w:pPr>
            <w:pStyle w:val="4B42354EDF834F9D8518470727A5B3BD1"/>
          </w:pPr>
          <w:r>
            <w:rPr>
              <w:lang w:bidi="tr-TR"/>
            </w:rPr>
            <w:t>Twitter tanıtıcısı</w:t>
          </w:r>
        </w:p>
      </w:docPartBody>
    </w:docPart>
    <w:docPart>
      <w:docPartPr>
        <w:name w:val="D9C4F4581F964836A6120EFB1F60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50C4-1F20-48A3-B515-B0D8E98EA5A8}"/>
      </w:docPartPr>
      <w:docPartBody>
        <w:p w:rsidR="00740102" w:rsidRDefault="00460AF4" w:rsidP="00460AF4">
          <w:pPr>
            <w:pStyle w:val="D9C4F4581F964836A6120EFB1F605FE41"/>
          </w:pPr>
          <w:r>
            <w:rPr>
              <w:lang w:bidi="tr-TR"/>
            </w:rPr>
            <w:t>Web adresi</w:t>
          </w:r>
        </w:p>
      </w:docPartBody>
    </w:docPart>
    <w:docPart>
      <w:docPartPr>
        <w:name w:val="A950890616984EAB8BF32669C466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C9-F6B1-48B2-8204-C9F67FA418F4}"/>
      </w:docPartPr>
      <w:docPartBody>
        <w:p w:rsidR="00740102" w:rsidRDefault="00460AF4" w:rsidP="00460AF4">
          <w:pPr>
            <w:pStyle w:val="A950890616984EAB8BF32669C46691E11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AA8D78054F7A4D4C8CF8CDD75288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EE2-7768-4F72-89C9-9C7A4CF197E4}"/>
      </w:docPartPr>
      <w:docPartBody>
        <w:p w:rsidR="00740102" w:rsidRDefault="00460AF4" w:rsidP="00460AF4">
          <w:pPr>
            <w:pStyle w:val="AA8D78054F7A4D4C8CF8CDD7528802A71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F227FA6C41BA4B00970F45A080E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6E6-DD04-4E9D-B4B3-C9E2E7B0349F}"/>
      </w:docPartPr>
      <w:docPartBody>
        <w:p w:rsidR="00740102" w:rsidRDefault="00460AF4" w:rsidP="00460AF4">
          <w:pPr>
            <w:pStyle w:val="F227FA6C41BA4B00970F45A080E112F61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7F9D89AE06684CA5B6067C755AD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49FB-B218-49B7-A05B-817D365D9999}"/>
      </w:docPartPr>
      <w:docPartBody>
        <w:p w:rsidR="00740102" w:rsidRDefault="00460AF4" w:rsidP="00460AF4">
          <w:pPr>
            <w:pStyle w:val="7F9D89AE06684CA5B6067C755AD9DFBC1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122229CDDCFA4F40ABB332CAE11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4E6-71E5-4986-96A0-0A40E362BF3C}"/>
      </w:docPartPr>
      <w:docPartBody>
        <w:p w:rsidR="00740102" w:rsidRDefault="00460AF4" w:rsidP="00460AF4">
          <w:pPr>
            <w:pStyle w:val="122229CDDCFA4F40ABB332CAE11C238D1"/>
          </w:pPr>
          <w:r>
            <w:rPr>
              <w:lang w:bidi="tr-TR"/>
            </w:rPr>
            <w:t>Twitter tanıtıcısı</w:t>
          </w:r>
        </w:p>
      </w:docPartBody>
    </w:docPart>
    <w:docPart>
      <w:docPartPr>
        <w:name w:val="D4B64232CFC64A7B8C2A427F252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BB0-079C-4E84-847C-5E0CFFC2D24B}"/>
      </w:docPartPr>
      <w:docPartBody>
        <w:p w:rsidR="00740102" w:rsidRDefault="00460AF4" w:rsidP="00460AF4">
          <w:pPr>
            <w:pStyle w:val="D4B64232CFC64A7B8C2A427F252330701"/>
          </w:pPr>
          <w:r>
            <w:rPr>
              <w:lang w:bidi="tr-TR"/>
            </w:rPr>
            <w:t>Web adresi</w:t>
          </w:r>
        </w:p>
      </w:docPartBody>
    </w:docPart>
    <w:docPart>
      <w:docPartPr>
        <w:name w:val="6739EA76EF2B4887B1E65360EA0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7D9-AE82-45D9-8CCE-380C50B58814}"/>
      </w:docPartPr>
      <w:docPartBody>
        <w:p w:rsidR="00740102" w:rsidRDefault="00460AF4" w:rsidP="00460AF4">
          <w:pPr>
            <w:pStyle w:val="6739EA76EF2B4887B1E65360EA0BC44C1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7D7B543363A346AD8EBA2C636A4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796-E55E-4BDE-818C-BAFDAA48560B}"/>
      </w:docPartPr>
      <w:docPartBody>
        <w:p w:rsidR="00740102" w:rsidRDefault="00460AF4" w:rsidP="00460AF4">
          <w:pPr>
            <w:pStyle w:val="7D7B543363A346AD8EBA2C636A49ADB51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70F1E504AA9D4BBD862C5F3E3A9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7D7D-A5C4-45A7-84BC-0A623CF5B809}"/>
      </w:docPartPr>
      <w:docPartBody>
        <w:p w:rsidR="00740102" w:rsidRDefault="00460AF4" w:rsidP="00460AF4">
          <w:pPr>
            <w:pStyle w:val="70F1E504AA9D4BBD862C5F3E3A93201C1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B2F68F1174DF4101A8418D68B8A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BE3-CF5C-4A61-8230-CC232DC6FE03}"/>
      </w:docPartPr>
      <w:docPartBody>
        <w:p w:rsidR="00740102" w:rsidRDefault="00460AF4" w:rsidP="00460AF4">
          <w:pPr>
            <w:pStyle w:val="B2F68F1174DF4101A8418D68B8A0AB891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4B1321719D964226AFD95B13FD9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85B-352B-445B-B4DF-1B6AD7623391}"/>
      </w:docPartPr>
      <w:docPartBody>
        <w:p w:rsidR="00740102" w:rsidRDefault="00460AF4" w:rsidP="00460AF4">
          <w:pPr>
            <w:pStyle w:val="4B1321719D964226AFD95B13FD9EE5E81"/>
          </w:pPr>
          <w:r>
            <w:rPr>
              <w:lang w:bidi="tr-TR"/>
            </w:rPr>
            <w:t>Twitter tanıtıcısı</w:t>
          </w:r>
        </w:p>
      </w:docPartBody>
    </w:docPart>
    <w:docPart>
      <w:docPartPr>
        <w:name w:val="D31E2491FC044680B9A95FDEA8A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342-5E79-4EB4-95E5-20CA533E1693}"/>
      </w:docPartPr>
      <w:docPartBody>
        <w:p w:rsidR="00740102" w:rsidRDefault="00460AF4" w:rsidP="00460AF4">
          <w:pPr>
            <w:pStyle w:val="D31E2491FC044680B9A95FDEA8AF2C7A1"/>
          </w:pPr>
          <w:r>
            <w:rPr>
              <w:lang w:bidi="tr-TR"/>
            </w:rPr>
            <w:t>Web adresi</w:t>
          </w:r>
        </w:p>
      </w:docPartBody>
    </w:docPart>
    <w:docPart>
      <w:docPartPr>
        <w:name w:val="E5F342EB223941719C888579B692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4511-159E-4AFD-80DE-9F655ED27F4E}"/>
      </w:docPartPr>
      <w:docPartBody>
        <w:p w:rsidR="00740102" w:rsidRDefault="00460AF4" w:rsidP="00460AF4">
          <w:pPr>
            <w:pStyle w:val="E5F342EB223941719C888579B69291D21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AEDA34C016554B9C9EC28A7ED955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9DFB-571D-47C2-8A6E-1C76522CCF6F}"/>
      </w:docPartPr>
      <w:docPartBody>
        <w:p w:rsidR="00740102" w:rsidRDefault="00460AF4" w:rsidP="00460AF4">
          <w:pPr>
            <w:pStyle w:val="AEDA34C016554B9C9EC28A7ED955A14F1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C35C48B693A741EF902D9D3F838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B716-48E9-4190-8FEF-656EB8802213}"/>
      </w:docPartPr>
      <w:docPartBody>
        <w:p w:rsidR="00740102" w:rsidRDefault="00460AF4" w:rsidP="00460AF4">
          <w:pPr>
            <w:pStyle w:val="C35C48B693A741EF902D9D3F83812A091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57262388BFCA439196914971987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6A11-73CD-471C-B7CB-57F8A34BCC9B}"/>
      </w:docPartPr>
      <w:docPartBody>
        <w:p w:rsidR="00740102" w:rsidRDefault="00460AF4" w:rsidP="00460AF4">
          <w:pPr>
            <w:pStyle w:val="57262388BFCA439196914971987FBD161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4F8961FE80D348318781E9CF4123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DFF-48F1-4943-970B-6A226192504E}"/>
      </w:docPartPr>
      <w:docPartBody>
        <w:p w:rsidR="00740102" w:rsidRDefault="00460AF4" w:rsidP="00460AF4">
          <w:pPr>
            <w:pStyle w:val="4F8961FE80D348318781E9CF4123FB571"/>
          </w:pPr>
          <w:r>
            <w:rPr>
              <w:lang w:bidi="tr-TR"/>
            </w:rPr>
            <w:t>Twitter tanıtıcısı</w:t>
          </w:r>
        </w:p>
      </w:docPartBody>
    </w:docPart>
    <w:docPart>
      <w:docPartPr>
        <w:name w:val="2AC3BBE32DC648A687B521FA7F2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14C-874A-4406-B970-C18C44E09BD4}"/>
      </w:docPartPr>
      <w:docPartBody>
        <w:p w:rsidR="00740102" w:rsidRDefault="00460AF4" w:rsidP="00460AF4">
          <w:pPr>
            <w:pStyle w:val="2AC3BBE32DC648A687B521FA7F2FF2D41"/>
          </w:pPr>
          <w:r>
            <w:rPr>
              <w:lang w:bidi="tr-TR"/>
            </w:rPr>
            <w:t>Web adresi</w:t>
          </w:r>
        </w:p>
      </w:docPartBody>
    </w:docPart>
    <w:docPart>
      <w:docPartPr>
        <w:name w:val="C0C7860997764CFDAB937551AE4C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535-5FAE-4031-93EF-243E9AE11CC8}"/>
      </w:docPartPr>
      <w:docPartBody>
        <w:p w:rsidR="00740102" w:rsidRDefault="00460AF4" w:rsidP="00460AF4">
          <w:pPr>
            <w:pStyle w:val="C0C7860997764CFDAB937551AE4C01FB1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3CE25FCADC3A4AA59F69DCB0319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BC0-61BC-432F-89CD-7FDD4ECF1B1F}"/>
      </w:docPartPr>
      <w:docPartBody>
        <w:p w:rsidR="00740102" w:rsidRDefault="00460AF4" w:rsidP="00460AF4">
          <w:pPr>
            <w:pStyle w:val="3CE25FCADC3A4AA59F69DCB0319B8C831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14ACC0C7D82B42A1A4C0ADE8E897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1F-6B6B-44CC-AE1F-B90431A6DD5D}"/>
      </w:docPartPr>
      <w:docPartBody>
        <w:p w:rsidR="00740102" w:rsidRDefault="00460AF4" w:rsidP="00460AF4">
          <w:pPr>
            <w:pStyle w:val="14ACC0C7D82B42A1A4C0ADE8E897E3921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3391209754B1462799267AF68CD2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FA-38B4-47E5-BB01-0BD3FF9FEC24}"/>
      </w:docPartPr>
      <w:docPartBody>
        <w:p w:rsidR="00740102" w:rsidRDefault="00460AF4" w:rsidP="00460AF4">
          <w:pPr>
            <w:pStyle w:val="3391209754B1462799267AF68CD25AEB1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E328D0AE16384A27A5D3989E960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BDD-DA60-4400-981F-BC3137F9A8CE}"/>
      </w:docPartPr>
      <w:docPartBody>
        <w:p w:rsidR="00740102" w:rsidRDefault="00460AF4" w:rsidP="00460AF4">
          <w:pPr>
            <w:pStyle w:val="E328D0AE16384A27A5D3989E960A96A11"/>
          </w:pPr>
          <w:r>
            <w:rPr>
              <w:lang w:bidi="tr-TR"/>
            </w:rPr>
            <w:t>Twitter tanıtıcısı</w:t>
          </w:r>
        </w:p>
      </w:docPartBody>
    </w:docPart>
    <w:docPart>
      <w:docPartPr>
        <w:name w:val="F856CABF1B7140A7B3DB5195E3B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5CFB-8B7B-47B6-A012-F8BF1D4172C0}"/>
      </w:docPartPr>
      <w:docPartBody>
        <w:p w:rsidR="00740102" w:rsidRDefault="00460AF4" w:rsidP="00460AF4">
          <w:pPr>
            <w:pStyle w:val="F856CABF1B7140A7B3DB5195E3B376541"/>
          </w:pPr>
          <w:r>
            <w:rPr>
              <w:lang w:bidi="tr-TR"/>
            </w:rPr>
            <w:t>Web adresi</w:t>
          </w:r>
        </w:p>
      </w:docPartBody>
    </w:docPart>
    <w:docPart>
      <w:docPartPr>
        <w:name w:val="4E93C9F298CB44CB9306A4F19FDF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410-0450-44E3-8E12-F1C0EAC5BE50}"/>
      </w:docPartPr>
      <w:docPartBody>
        <w:p w:rsidR="00740102" w:rsidRDefault="00460AF4" w:rsidP="00460AF4">
          <w:pPr>
            <w:pStyle w:val="4E93C9F298CB44CB9306A4F19FDFB04B1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EA1AAA1C9FF54F8BB8976F2756F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CBE-5631-43DE-8D2C-2D72C68C2606}"/>
      </w:docPartPr>
      <w:docPartBody>
        <w:p w:rsidR="00740102" w:rsidRDefault="00460AF4" w:rsidP="00460AF4">
          <w:pPr>
            <w:pStyle w:val="EA1AAA1C9FF54F8BB8976F2756FD7C211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75BC5067ADEC4A3EA52E60346BBA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739-4BCD-4277-AA31-F130D8A75B91}"/>
      </w:docPartPr>
      <w:docPartBody>
        <w:p w:rsidR="00740102" w:rsidRDefault="00460AF4" w:rsidP="00460AF4">
          <w:pPr>
            <w:pStyle w:val="75BC5067ADEC4A3EA52E60346BBA635C1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091A59C9B3024FF994661D71D4B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C657-7417-48D3-A873-BF2F86322CEB}"/>
      </w:docPartPr>
      <w:docPartBody>
        <w:p w:rsidR="00740102" w:rsidRDefault="00460AF4" w:rsidP="00460AF4">
          <w:pPr>
            <w:pStyle w:val="091A59C9B3024FF994661D71D4B19F521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F97B2EB0DF594F94B90E44BFD85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A83-DD4D-4B17-8633-CB70DA3DBB40}"/>
      </w:docPartPr>
      <w:docPartBody>
        <w:p w:rsidR="00740102" w:rsidRDefault="00460AF4" w:rsidP="00460AF4">
          <w:pPr>
            <w:pStyle w:val="F97B2EB0DF594F94B90E44BFD851BEA11"/>
          </w:pPr>
          <w:r>
            <w:rPr>
              <w:lang w:bidi="tr-TR"/>
            </w:rPr>
            <w:t>Twitter tanıtıcısı</w:t>
          </w:r>
        </w:p>
      </w:docPartBody>
    </w:docPart>
    <w:docPart>
      <w:docPartPr>
        <w:name w:val="9F90F7CDF9FF43E49DDD5D1DDACC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386-14B4-42C2-8DF0-D6435ADE7B48}"/>
      </w:docPartPr>
      <w:docPartBody>
        <w:p w:rsidR="00740102" w:rsidRDefault="00460AF4" w:rsidP="00460AF4">
          <w:pPr>
            <w:pStyle w:val="9F90F7CDF9FF43E49DDD5D1DDACC0E491"/>
          </w:pPr>
          <w:r>
            <w:rPr>
              <w:lang w:bidi="tr-TR"/>
            </w:rPr>
            <w:t>Web adresi</w:t>
          </w:r>
        </w:p>
      </w:docPartBody>
    </w:docPart>
    <w:docPart>
      <w:docPartPr>
        <w:name w:val="0D0359A9922F4B8DB2F99D9BB770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E3-D597-4BB6-875F-6F9EA3BC0A16}"/>
      </w:docPartPr>
      <w:docPartBody>
        <w:p w:rsidR="00740102" w:rsidRDefault="00460AF4" w:rsidP="00460AF4">
          <w:pPr>
            <w:pStyle w:val="0D0359A9922F4B8DB2F99D9BB770F5961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E8C5E263875346E68FCE9FF82F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379-B6BE-4DE2-B456-7D4E6B22FFA1}"/>
      </w:docPartPr>
      <w:docPartBody>
        <w:p w:rsidR="00740102" w:rsidRDefault="00460AF4" w:rsidP="00460AF4">
          <w:pPr>
            <w:pStyle w:val="E8C5E263875346E68FCE9FF82F288FA41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C3A59191A4584FC9917CBCF8E27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76C-B175-44D0-97FD-E383D09B8589}"/>
      </w:docPartPr>
      <w:docPartBody>
        <w:p w:rsidR="00740102" w:rsidRDefault="00460AF4" w:rsidP="00460AF4">
          <w:pPr>
            <w:pStyle w:val="C3A59191A4584FC9917CBCF8E27035CB1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52C82E69F6114A11B3EB161B704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299E-56DA-49F7-ACDB-71DB7B5516A2}"/>
      </w:docPartPr>
      <w:docPartBody>
        <w:p w:rsidR="00740102" w:rsidRDefault="00460AF4" w:rsidP="00460AF4">
          <w:pPr>
            <w:pStyle w:val="52C82E69F6114A11B3EB161B704CA2741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3B1E504DFDAA4DB28504F64DB68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44B7-D08F-4823-853F-B590319CA4D9}"/>
      </w:docPartPr>
      <w:docPartBody>
        <w:p w:rsidR="00740102" w:rsidRDefault="00460AF4" w:rsidP="00460AF4">
          <w:pPr>
            <w:pStyle w:val="3B1E504DFDAA4DB28504F64DB6847F861"/>
          </w:pPr>
          <w:r>
            <w:rPr>
              <w:lang w:bidi="tr-TR"/>
            </w:rPr>
            <w:t>Twitter tanıtıcısı</w:t>
          </w:r>
        </w:p>
      </w:docPartBody>
    </w:docPart>
    <w:docPart>
      <w:docPartPr>
        <w:name w:val="57610E2ABB42498F9E7CB8B0E923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00D-9729-485B-8E92-8BB9C1815854}"/>
      </w:docPartPr>
      <w:docPartBody>
        <w:p w:rsidR="00740102" w:rsidRDefault="00460AF4" w:rsidP="00460AF4">
          <w:pPr>
            <w:pStyle w:val="57610E2ABB42498F9E7CB8B0E9237B4B1"/>
          </w:pPr>
          <w:r>
            <w:rPr>
              <w:lang w:bidi="tr-TR"/>
            </w:rPr>
            <w:t>Web adresi</w:t>
          </w:r>
        </w:p>
      </w:docPartBody>
    </w:docPart>
    <w:docPart>
      <w:docPartPr>
        <w:name w:val="B3F510FF8FA54AC6A564F63A336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D07-0F50-410A-B084-AE7F3E5AA093}"/>
      </w:docPartPr>
      <w:docPartBody>
        <w:p w:rsidR="00740102" w:rsidRDefault="00460AF4" w:rsidP="00460AF4">
          <w:pPr>
            <w:pStyle w:val="B3F510FF8FA54AC6A564F63A336CBC0D1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47030A8ABE0947B8A6C3AF11FF6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81C-2D97-4B46-A000-F1F6100CC9B2}"/>
      </w:docPartPr>
      <w:docPartBody>
        <w:p w:rsidR="00740102" w:rsidRDefault="00460AF4" w:rsidP="00460AF4">
          <w:pPr>
            <w:pStyle w:val="47030A8ABE0947B8A6C3AF11FF6F92911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63181D801A8746B980957F27D75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C884-632A-4D35-A83B-BB51DC836E65}"/>
      </w:docPartPr>
      <w:docPartBody>
        <w:p w:rsidR="00740102" w:rsidRDefault="00460AF4" w:rsidP="00460AF4">
          <w:pPr>
            <w:pStyle w:val="63181D801A8746B980957F27D75B541B1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7F8E49691A7343A3BA5AA28EBB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638-DB01-4A38-BFD5-828119D8F651}"/>
      </w:docPartPr>
      <w:docPartBody>
        <w:p w:rsidR="00740102" w:rsidRDefault="00460AF4" w:rsidP="00460AF4">
          <w:pPr>
            <w:pStyle w:val="7F8E49691A7343A3BA5AA28EBB69F5AF1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30F037CD045145368EC3181F1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4F7-B790-47B5-8A8B-70D6D2B95BB8}"/>
      </w:docPartPr>
      <w:docPartBody>
        <w:p w:rsidR="00740102" w:rsidRDefault="00460AF4" w:rsidP="00460AF4">
          <w:pPr>
            <w:pStyle w:val="30F037CD045145368EC3181F18B9EA231"/>
          </w:pPr>
          <w:r>
            <w:rPr>
              <w:lang w:bidi="tr-TR"/>
            </w:rPr>
            <w:t>Twitter tanıtıcısı</w:t>
          </w:r>
        </w:p>
      </w:docPartBody>
    </w:docPart>
    <w:docPart>
      <w:docPartPr>
        <w:name w:val="653467F032D944AB90F61FA52B3B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08F-4353-4625-B058-E070A83902CE}"/>
      </w:docPartPr>
      <w:docPartBody>
        <w:p w:rsidR="00740102" w:rsidRDefault="00460AF4" w:rsidP="00460AF4">
          <w:pPr>
            <w:pStyle w:val="653467F032D944AB90F61FA52B3B02F51"/>
          </w:pPr>
          <w:r>
            <w:rPr>
              <w:lang w:bidi="tr-TR"/>
            </w:rPr>
            <w:t>Web adresi</w:t>
          </w:r>
        </w:p>
      </w:docPartBody>
    </w:docPart>
    <w:docPart>
      <w:docPartPr>
        <w:name w:val="EDB85108B8AE4967821B80C180C1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C5A-D7D8-45E9-870B-B781C1088ED0}"/>
      </w:docPartPr>
      <w:docPartBody>
        <w:p w:rsidR="00740102" w:rsidRDefault="00460AF4" w:rsidP="00460AF4">
          <w:pPr>
            <w:pStyle w:val="EDB85108B8AE4967821B80C180C1E5031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F2863358CA4F4E73A8A4328ADD2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0FFE-5BBF-4B9B-AB66-7145CF840196}"/>
      </w:docPartPr>
      <w:docPartBody>
        <w:p w:rsidR="00740102" w:rsidRDefault="00460AF4" w:rsidP="00460AF4">
          <w:pPr>
            <w:pStyle w:val="F2863358CA4F4E73A8A4328ADD23749B1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69FDEF52AB19475591B1C5806E9F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600-4E92-4475-B65C-34D90BFF7318}"/>
      </w:docPartPr>
      <w:docPartBody>
        <w:p w:rsidR="00740102" w:rsidRDefault="00460AF4" w:rsidP="00460AF4">
          <w:pPr>
            <w:pStyle w:val="69FDEF52AB19475591B1C5806E9F37591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AF67A1057E014BE4B68B21E7FBE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470-97A9-429D-BF4C-985A8024D752}"/>
      </w:docPartPr>
      <w:docPartBody>
        <w:p w:rsidR="00740102" w:rsidRDefault="00460AF4" w:rsidP="00460AF4">
          <w:pPr>
            <w:pStyle w:val="AF67A1057E014BE4B68B21E7FBE825B91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EE072A3890AF447580D4AFF33DE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E09-81A4-442D-A0FD-13DEDF6B08D1}"/>
      </w:docPartPr>
      <w:docPartBody>
        <w:p w:rsidR="00740102" w:rsidRDefault="00460AF4" w:rsidP="00460AF4">
          <w:pPr>
            <w:pStyle w:val="EE072A3890AF447580D4AFF33DE8CC5E1"/>
          </w:pPr>
          <w:r>
            <w:rPr>
              <w:lang w:bidi="tr-TR"/>
            </w:rPr>
            <w:t>Twitter tanıtıcısı</w:t>
          </w:r>
        </w:p>
      </w:docPartBody>
    </w:docPart>
    <w:docPart>
      <w:docPartPr>
        <w:name w:val="8EB51F66D0D14370BEE0E6F56D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8C01-06DB-45A9-8CC6-1C3226915B2B}"/>
      </w:docPartPr>
      <w:docPartBody>
        <w:p w:rsidR="00740102" w:rsidRDefault="00460AF4" w:rsidP="00460AF4">
          <w:pPr>
            <w:pStyle w:val="8EB51F66D0D14370BEE0E6F56D5301F91"/>
          </w:pPr>
          <w:r>
            <w:rPr>
              <w:lang w:bidi="tr-TR"/>
            </w:rPr>
            <w:t>Web adresi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7C"/>
    <w:rsid w:val="001B6058"/>
    <w:rsid w:val="001F1C11"/>
    <w:rsid w:val="002205BC"/>
    <w:rsid w:val="003E0183"/>
    <w:rsid w:val="00460AF4"/>
    <w:rsid w:val="004716B9"/>
    <w:rsid w:val="00524B28"/>
    <w:rsid w:val="00734D7C"/>
    <w:rsid w:val="00740102"/>
    <w:rsid w:val="00825884"/>
    <w:rsid w:val="008A1928"/>
    <w:rsid w:val="008A714D"/>
    <w:rsid w:val="0093667B"/>
    <w:rsid w:val="009D05E8"/>
    <w:rsid w:val="00D64C33"/>
    <w:rsid w:val="00E72422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60AF4"/>
    <w:rPr>
      <w:color w:val="808080"/>
    </w:rPr>
  </w:style>
  <w:style w:type="paragraph" w:customStyle="1" w:styleId="237F6AA519614575B0995D7C7F0160BA">
    <w:name w:val="237F6AA519614575B0995D7C7F0160BA"/>
    <w:rsid w:val="00D64C33"/>
    <w:rPr>
      <w:kern w:val="0"/>
      <w14:ligatures w14:val="none"/>
    </w:rPr>
  </w:style>
  <w:style w:type="paragraph" w:customStyle="1" w:styleId="E02C064FDE2B47E7BBBBC35DF6A0E2D7">
    <w:name w:val="E02C064FDE2B47E7BBBBC35DF6A0E2D7"/>
    <w:rsid w:val="00D64C33"/>
    <w:rPr>
      <w:kern w:val="0"/>
      <w14:ligatures w14:val="none"/>
    </w:rPr>
  </w:style>
  <w:style w:type="paragraph" w:customStyle="1" w:styleId="61483B1D6480435BB5F9C8857116E6C2">
    <w:name w:val="61483B1D6480435BB5F9C8857116E6C2"/>
    <w:rsid w:val="00D64C33"/>
    <w:rPr>
      <w:kern w:val="0"/>
      <w14:ligatures w14:val="none"/>
    </w:rPr>
  </w:style>
  <w:style w:type="paragraph" w:customStyle="1" w:styleId="9E01F565B4974F83A425B4B1635AD925">
    <w:name w:val="9E01F565B4974F83A425B4B1635AD925"/>
    <w:rsid w:val="00D64C33"/>
    <w:rPr>
      <w:kern w:val="0"/>
      <w14:ligatures w14:val="none"/>
    </w:rPr>
  </w:style>
  <w:style w:type="paragraph" w:customStyle="1" w:styleId="3BB2D8FC53B84F7CBE3AA7FEFB3A8F10">
    <w:name w:val="3BB2D8FC53B84F7CBE3AA7FEFB3A8F10"/>
    <w:rsid w:val="00D64C33"/>
    <w:rPr>
      <w:kern w:val="0"/>
      <w14:ligatures w14:val="none"/>
    </w:rPr>
  </w:style>
  <w:style w:type="paragraph" w:customStyle="1" w:styleId="97507BDE98FF4CC08B18837CB9528B37">
    <w:name w:val="97507BDE98FF4CC08B18837CB9528B37"/>
    <w:rsid w:val="00D64C33"/>
    <w:rPr>
      <w:kern w:val="0"/>
      <w14:ligatures w14:val="none"/>
    </w:rPr>
  </w:style>
  <w:style w:type="paragraph" w:customStyle="1" w:styleId="B3628C6B2C414BC5A3A3CCE201C70B7E">
    <w:name w:val="B3628C6B2C414BC5A3A3CCE201C70B7E"/>
    <w:rsid w:val="00D64C33"/>
    <w:rPr>
      <w:kern w:val="0"/>
      <w14:ligatures w14:val="none"/>
    </w:rPr>
  </w:style>
  <w:style w:type="paragraph" w:customStyle="1" w:styleId="26C4FF4DCB6E4B368E28BF4DE94ADF1C">
    <w:name w:val="26C4FF4DCB6E4B368E28BF4DE94ADF1C"/>
    <w:rsid w:val="00D64C33"/>
    <w:rPr>
      <w:kern w:val="0"/>
      <w14:ligatures w14:val="none"/>
    </w:rPr>
  </w:style>
  <w:style w:type="paragraph" w:customStyle="1" w:styleId="BD903DAA11144A39AF7634A197D14CEC">
    <w:name w:val="BD903DAA11144A39AF7634A197D14CEC"/>
    <w:rsid w:val="00D64C33"/>
    <w:rPr>
      <w:kern w:val="0"/>
      <w14:ligatures w14:val="none"/>
    </w:rPr>
  </w:style>
  <w:style w:type="paragraph" w:customStyle="1" w:styleId="3128D3301BEE4C0DAD4650ADA93F9CA7">
    <w:name w:val="3128D3301BEE4C0DAD4650ADA93F9CA7"/>
    <w:rsid w:val="00D64C33"/>
    <w:rPr>
      <w:kern w:val="0"/>
      <w14:ligatures w14:val="none"/>
    </w:rPr>
  </w:style>
  <w:style w:type="paragraph" w:customStyle="1" w:styleId="FD168E55B61A461C8F11C34E85F50257">
    <w:name w:val="FD168E55B61A461C8F11C34E85F50257"/>
    <w:rsid w:val="00D64C33"/>
    <w:rPr>
      <w:kern w:val="0"/>
      <w14:ligatures w14:val="none"/>
    </w:rPr>
  </w:style>
  <w:style w:type="paragraph" w:customStyle="1" w:styleId="88FCDF20A8614661BBD00E12F11ECA18">
    <w:name w:val="88FCDF20A8614661BBD00E12F11ECA18"/>
    <w:rsid w:val="00D64C33"/>
    <w:rPr>
      <w:kern w:val="0"/>
      <w14:ligatures w14:val="none"/>
    </w:rPr>
  </w:style>
  <w:style w:type="paragraph" w:customStyle="1" w:styleId="F0E66E7F83CC4D58B1DF95487EC003D1">
    <w:name w:val="F0E66E7F83CC4D58B1DF95487EC003D1"/>
    <w:rsid w:val="00D64C33"/>
    <w:rPr>
      <w:kern w:val="0"/>
      <w14:ligatures w14:val="none"/>
    </w:rPr>
  </w:style>
  <w:style w:type="paragraph" w:customStyle="1" w:styleId="7794A162299442578C9502F0B4D8E02C">
    <w:name w:val="7794A162299442578C9502F0B4D8E02C"/>
    <w:rsid w:val="00D64C33"/>
    <w:rPr>
      <w:kern w:val="0"/>
      <w14:ligatures w14:val="none"/>
    </w:rPr>
  </w:style>
  <w:style w:type="paragraph" w:customStyle="1" w:styleId="9E87FC0685DB4CAB88834B3DA1D1D1B7">
    <w:name w:val="9E87FC0685DB4CAB88834B3DA1D1D1B7"/>
    <w:rsid w:val="00D64C33"/>
    <w:rPr>
      <w:kern w:val="0"/>
      <w14:ligatures w14:val="none"/>
    </w:rPr>
  </w:style>
  <w:style w:type="paragraph" w:customStyle="1" w:styleId="E4CE25ABD5E1474689C07A2B9E14EF91">
    <w:name w:val="E4CE25ABD5E1474689C07A2B9E14EF91"/>
    <w:rsid w:val="00D64C33"/>
    <w:rPr>
      <w:kern w:val="0"/>
      <w14:ligatures w14:val="none"/>
    </w:rPr>
  </w:style>
  <w:style w:type="paragraph" w:customStyle="1" w:styleId="5DC8DD8390F64B73BCA517204321B86A">
    <w:name w:val="5DC8DD8390F64B73BCA517204321B86A"/>
    <w:rsid w:val="00D64C33"/>
    <w:rPr>
      <w:kern w:val="0"/>
      <w14:ligatures w14:val="none"/>
    </w:rPr>
  </w:style>
  <w:style w:type="paragraph" w:customStyle="1" w:styleId="A1CC671CA81D47B3A3B2928B25C73C42">
    <w:name w:val="A1CC671CA81D47B3A3B2928B25C73C42"/>
    <w:rsid w:val="00D64C33"/>
    <w:rPr>
      <w:kern w:val="0"/>
      <w14:ligatures w14:val="none"/>
    </w:rPr>
  </w:style>
  <w:style w:type="paragraph" w:customStyle="1" w:styleId="105FE8FA2A9645DFB1956BDB1E3307B1">
    <w:name w:val="105FE8FA2A9645DFB1956BDB1E3307B1"/>
    <w:rsid w:val="00D64C33"/>
    <w:rPr>
      <w:kern w:val="0"/>
      <w14:ligatures w14:val="none"/>
    </w:rPr>
  </w:style>
  <w:style w:type="paragraph" w:customStyle="1" w:styleId="FDBC8D53A5B04F1EB59B159F18486E86">
    <w:name w:val="FDBC8D53A5B04F1EB59B159F18486E86"/>
    <w:rsid w:val="00D64C33"/>
    <w:rPr>
      <w:kern w:val="0"/>
      <w14:ligatures w14:val="none"/>
    </w:rPr>
  </w:style>
  <w:style w:type="paragraph" w:customStyle="1" w:styleId="A6B2F19F85274234A0D75B075E38BB96">
    <w:name w:val="A6B2F19F85274234A0D75B075E38BB96"/>
    <w:rsid w:val="008A714D"/>
    <w:rPr>
      <w:kern w:val="0"/>
      <w14:ligatures w14:val="none"/>
    </w:rPr>
  </w:style>
  <w:style w:type="paragraph" w:customStyle="1" w:styleId="50FC8A2B86EF4B2D92A5213A32B09759">
    <w:name w:val="50FC8A2B86EF4B2D92A5213A32B09759"/>
    <w:rsid w:val="008A714D"/>
    <w:rPr>
      <w:kern w:val="0"/>
      <w14:ligatures w14:val="none"/>
    </w:rPr>
  </w:style>
  <w:style w:type="paragraph" w:customStyle="1" w:styleId="7DBB605B4D2D430F98832E25A0FE9477">
    <w:name w:val="7DBB605B4D2D430F98832E25A0FE9477"/>
    <w:rsid w:val="008A714D"/>
    <w:rPr>
      <w:kern w:val="0"/>
      <w14:ligatures w14:val="none"/>
    </w:rPr>
  </w:style>
  <w:style w:type="paragraph" w:customStyle="1" w:styleId="E337511CC2DC45E4BFD186D3585589F7">
    <w:name w:val="E337511CC2DC45E4BFD186D3585589F7"/>
    <w:rsid w:val="008A714D"/>
    <w:rPr>
      <w:kern w:val="0"/>
      <w14:ligatures w14:val="none"/>
    </w:rPr>
  </w:style>
  <w:style w:type="paragraph" w:customStyle="1" w:styleId="6621ACE4E9D244719262CE8CAFE09AA6">
    <w:name w:val="6621ACE4E9D244719262CE8CAFE09AA6"/>
    <w:rsid w:val="008A714D"/>
    <w:rPr>
      <w:kern w:val="0"/>
      <w14:ligatures w14:val="none"/>
    </w:rPr>
  </w:style>
  <w:style w:type="paragraph" w:customStyle="1" w:styleId="FD9745D731E04C638E386DA993BA0FB7">
    <w:name w:val="FD9745D731E04C638E386DA993BA0FB7"/>
    <w:rsid w:val="008A714D"/>
    <w:rPr>
      <w:kern w:val="0"/>
      <w14:ligatures w14:val="none"/>
    </w:rPr>
  </w:style>
  <w:style w:type="paragraph" w:customStyle="1" w:styleId="683F93B9B816412E8DFC05BA2741AB95">
    <w:name w:val="683F93B9B816412E8DFC05BA2741AB95"/>
    <w:rsid w:val="008A714D"/>
    <w:rPr>
      <w:kern w:val="0"/>
      <w14:ligatures w14:val="none"/>
    </w:rPr>
  </w:style>
  <w:style w:type="paragraph" w:customStyle="1" w:styleId="16DC0C70FF6048DDA17EA7DD83E9DE38">
    <w:name w:val="16DC0C70FF6048DDA17EA7DD83E9DE38"/>
    <w:rsid w:val="008A714D"/>
    <w:rPr>
      <w:kern w:val="0"/>
      <w14:ligatures w14:val="none"/>
    </w:rPr>
  </w:style>
  <w:style w:type="paragraph" w:customStyle="1" w:styleId="DBC601BB37FA49E2960A11C46BBFA5CF">
    <w:name w:val="DBC601BB37FA49E2960A11C46BBFA5CF"/>
    <w:rsid w:val="008A714D"/>
    <w:rPr>
      <w:kern w:val="0"/>
      <w14:ligatures w14:val="none"/>
    </w:rPr>
  </w:style>
  <w:style w:type="paragraph" w:customStyle="1" w:styleId="E3EB987B302F45DB8E71794108020D05">
    <w:name w:val="E3EB987B302F45DB8E71794108020D05"/>
    <w:rsid w:val="008A714D"/>
    <w:rPr>
      <w:kern w:val="0"/>
      <w14:ligatures w14:val="none"/>
    </w:rPr>
  </w:style>
  <w:style w:type="paragraph" w:customStyle="1" w:styleId="8565426AA9294E6593DD821FC8191D0F">
    <w:name w:val="8565426AA9294E6593DD821FC8191D0F"/>
    <w:rsid w:val="008A714D"/>
    <w:rPr>
      <w:kern w:val="0"/>
      <w14:ligatures w14:val="none"/>
    </w:rPr>
  </w:style>
  <w:style w:type="paragraph" w:customStyle="1" w:styleId="AA2A8EF11B2A43A2A4F42AB8D7554C07">
    <w:name w:val="AA2A8EF11B2A43A2A4F42AB8D7554C07"/>
    <w:rsid w:val="008A714D"/>
    <w:rPr>
      <w:kern w:val="0"/>
      <w14:ligatures w14:val="none"/>
    </w:rPr>
  </w:style>
  <w:style w:type="paragraph" w:customStyle="1" w:styleId="84F90C462F45493B888559D6B811AF01">
    <w:name w:val="84F90C462F45493B888559D6B811AF01"/>
    <w:rsid w:val="008A714D"/>
    <w:rPr>
      <w:kern w:val="0"/>
      <w14:ligatures w14:val="none"/>
    </w:rPr>
  </w:style>
  <w:style w:type="paragraph" w:customStyle="1" w:styleId="08C69F064BC24E47969E7259CCF4BE56">
    <w:name w:val="08C69F064BC24E47969E7259CCF4BE56"/>
    <w:rsid w:val="008A714D"/>
    <w:rPr>
      <w:kern w:val="0"/>
      <w14:ligatures w14:val="none"/>
    </w:rPr>
  </w:style>
  <w:style w:type="paragraph" w:customStyle="1" w:styleId="1E5A024A278B41048C0D148125FEF58E">
    <w:name w:val="1E5A024A278B41048C0D148125FEF58E"/>
    <w:rsid w:val="008A714D"/>
    <w:rPr>
      <w:kern w:val="0"/>
      <w14:ligatures w14:val="none"/>
    </w:rPr>
  </w:style>
  <w:style w:type="paragraph" w:customStyle="1" w:styleId="254BD52984EF47429453C6F176B2BA17">
    <w:name w:val="254BD52984EF47429453C6F176B2BA17"/>
    <w:rsid w:val="008A714D"/>
    <w:rPr>
      <w:kern w:val="0"/>
      <w14:ligatures w14:val="none"/>
    </w:rPr>
  </w:style>
  <w:style w:type="paragraph" w:customStyle="1" w:styleId="0F5AF53E4769480DB9134E5E6136D468">
    <w:name w:val="0F5AF53E4769480DB9134E5E6136D468"/>
    <w:rsid w:val="008A714D"/>
    <w:rPr>
      <w:kern w:val="0"/>
      <w14:ligatures w14:val="none"/>
    </w:rPr>
  </w:style>
  <w:style w:type="paragraph" w:customStyle="1" w:styleId="62A90285FA31424CBB6F02CE0D15A0B8">
    <w:name w:val="62A90285FA31424CBB6F02CE0D15A0B8"/>
    <w:rsid w:val="008A714D"/>
    <w:rPr>
      <w:kern w:val="0"/>
      <w14:ligatures w14:val="none"/>
    </w:rPr>
  </w:style>
  <w:style w:type="paragraph" w:customStyle="1" w:styleId="5E242A0C80184BD9BF2A445B427981B9">
    <w:name w:val="5E242A0C80184BD9BF2A445B427981B9"/>
    <w:rsid w:val="008A714D"/>
    <w:rPr>
      <w:kern w:val="0"/>
      <w14:ligatures w14:val="none"/>
    </w:rPr>
  </w:style>
  <w:style w:type="paragraph" w:customStyle="1" w:styleId="AB36E77282B346859A12A8DA4502676A">
    <w:name w:val="AB36E77282B346859A12A8DA4502676A"/>
    <w:rsid w:val="008A714D"/>
    <w:rPr>
      <w:kern w:val="0"/>
      <w14:ligatures w14:val="none"/>
    </w:rPr>
  </w:style>
  <w:style w:type="paragraph" w:customStyle="1" w:styleId="A466BBEA8D0D4C0BBEC4F56CA57E2228">
    <w:name w:val="A466BBEA8D0D4C0BBEC4F56CA57E2228"/>
    <w:rsid w:val="008A714D"/>
    <w:rPr>
      <w:kern w:val="0"/>
      <w14:ligatures w14:val="none"/>
    </w:rPr>
  </w:style>
  <w:style w:type="paragraph" w:customStyle="1" w:styleId="1E54BCA7A78B44B7A9AB416741935BBE">
    <w:name w:val="1E54BCA7A78B44B7A9AB416741935BBE"/>
    <w:rsid w:val="008A714D"/>
    <w:rPr>
      <w:kern w:val="0"/>
      <w14:ligatures w14:val="none"/>
    </w:rPr>
  </w:style>
  <w:style w:type="paragraph" w:customStyle="1" w:styleId="46B7C1CE3E224332B90773CFDD3C86C9">
    <w:name w:val="46B7C1CE3E224332B90773CFDD3C86C9"/>
    <w:rsid w:val="008A714D"/>
    <w:rPr>
      <w:kern w:val="0"/>
      <w14:ligatures w14:val="none"/>
    </w:rPr>
  </w:style>
  <w:style w:type="paragraph" w:customStyle="1" w:styleId="7FA8121C9AF64A32838D7C20BA966C38">
    <w:name w:val="7FA8121C9AF64A32838D7C20BA966C38"/>
    <w:rsid w:val="008A714D"/>
    <w:rPr>
      <w:kern w:val="0"/>
      <w14:ligatures w14:val="none"/>
    </w:rPr>
  </w:style>
  <w:style w:type="paragraph" w:customStyle="1" w:styleId="8AFCD17C474D4A9E8CFC2733C01D0E8F">
    <w:name w:val="8AFCD17C474D4A9E8CFC2733C01D0E8F"/>
    <w:rsid w:val="008A714D"/>
    <w:rPr>
      <w:kern w:val="0"/>
      <w14:ligatures w14:val="none"/>
    </w:rPr>
  </w:style>
  <w:style w:type="paragraph" w:customStyle="1" w:styleId="EB2DE6B620A3491FA5CC6BD089F5EFE3">
    <w:name w:val="EB2DE6B620A3491FA5CC6BD089F5EFE3"/>
    <w:rsid w:val="008A714D"/>
    <w:rPr>
      <w:kern w:val="0"/>
      <w14:ligatures w14:val="none"/>
    </w:rPr>
  </w:style>
  <w:style w:type="paragraph" w:customStyle="1" w:styleId="88F7256F8E324BF3AAEF56196E1CAB6D">
    <w:name w:val="88F7256F8E324BF3AAEF56196E1CAB6D"/>
    <w:rsid w:val="008A714D"/>
    <w:rPr>
      <w:kern w:val="0"/>
      <w14:ligatures w14:val="none"/>
    </w:rPr>
  </w:style>
  <w:style w:type="paragraph" w:customStyle="1" w:styleId="4C275AC214E2425C9EF28252AB58754C">
    <w:name w:val="4C275AC214E2425C9EF28252AB58754C"/>
    <w:rsid w:val="008A714D"/>
    <w:rPr>
      <w:kern w:val="0"/>
      <w14:ligatures w14:val="none"/>
    </w:rPr>
  </w:style>
  <w:style w:type="paragraph" w:customStyle="1" w:styleId="39F44928FAD94BFA8088EB1C23D50749">
    <w:name w:val="39F44928FAD94BFA8088EB1C23D50749"/>
    <w:rsid w:val="008A714D"/>
    <w:rPr>
      <w:kern w:val="0"/>
      <w14:ligatures w14:val="none"/>
    </w:rPr>
  </w:style>
  <w:style w:type="paragraph" w:customStyle="1" w:styleId="61276A097B964109B0E41B390080A75D">
    <w:name w:val="61276A097B964109B0E41B390080A75D"/>
    <w:rsid w:val="008A714D"/>
    <w:rPr>
      <w:kern w:val="0"/>
      <w14:ligatures w14:val="none"/>
    </w:rPr>
  </w:style>
  <w:style w:type="paragraph" w:customStyle="1" w:styleId="8A8B85452E234CC1B118A40D0733690F">
    <w:name w:val="8A8B85452E234CC1B118A40D0733690F"/>
    <w:rsid w:val="008A714D"/>
    <w:rPr>
      <w:kern w:val="0"/>
      <w14:ligatures w14:val="none"/>
    </w:rPr>
  </w:style>
  <w:style w:type="paragraph" w:customStyle="1" w:styleId="F6DE4E2585664307B30815D41C626E46">
    <w:name w:val="F6DE4E2585664307B30815D41C626E46"/>
    <w:rsid w:val="008A714D"/>
    <w:rPr>
      <w:kern w:val="0"/>
      <w14:ligatures w14:val="none"/>
    </w:rPr>
  </w:style>
  <w:style w:type="paragraph" w:customStyle="1" w:styleId="FF8F3397EAC54C1DA0F559231E1AB8E1">
    <w:name w:val="FF8F3397EAC54C1DA0F559231E1AB8E1"/>
    <w:rsid w:val="008A714D"/>
    <w:rPr>
      <w:kern w:val="0"/>
      <w14:ligatures w14:val="none"/>
    </w:rPr>
  </w:style>
  <w:style w:type="paragraph" w:customStyle="1" w:styleId="3216E2D85982459AB13241FB7E38B2C8">
    <w:name w:val="3216E2D85982459AB13241FB7E38B2C8"/>
    <w:rsid w:val="008A714D"/>
    <w:rPr>
      <w:kern w:val="0"/>
      <w14:ligatures w14:val="none"/>
    </w:rPr>
  </w:style>
  <w:style w:type="paragraph" w:customStyle="1" w:styleId="AE251C6116E74E00B5E0A9FD948823DC">
    <w:name w:val="AE251C6116E74E00B5E0A9FD948823DC"/>
    <w:rsid w:val="008A714D"/>
    <w:rPr>
      <w:kern w:val="0"/>
      <w14:ligatures w14:val="none"/>
    </w:rPr>
  </w:style>
  <w:style w:type="paragraph" w:customStyle="1" w:styleId="ABB0C0E081364BE282559204C6002E6F">
    <w:name w:val="ABB0C0E081364BE282559204C6002E6F"/>
    <w:rsid w:val="008A714D"/>
    <w:rPr>
      <w:kern w:val="0"/>
      <w14:ligatures w14:val="none"/>
    </w:rPr>
  </w:style>
  <w:style w:type="paragraph" w:customStyle="1" w:styleId="8942A24F3ED14F77A5688B1454101B3E">
    <w:name w:val="8942A24F3ED14F77A5688B1454101B3E"/>
    <w:rsid w:val="008A714D"/>
    <w:rPr>
      <w:kern w:val="0"/>
      <w14:ligatures w14:val="none"/>
    </w:rPr>
  </w:style>
  <w:style w:type="paragraph" w:customStyle="1" w:styleId="D54A137D7B564906950E7C957530D221">
    <w:name w:val="D54A137D7B564906950E7C957530D221"/>
    <w:rsid w:val="008A714D"/>
    <w:rPr>
      <w:kern w:val="0"/>
      <w14:ligatures w14:val="none"/>
    </w:rPr>
  </w:style>
  <w:style w:type="paragraph" w:customStyle="1" w:styleId="1E5B86AAFB694A068AD56C37E41E7804">
    <w:name w:val="1E5B86AAFB694A068AD56C37E41E7804"/>
    <w:rsid w:val="008A714D"/>
    <w:rPr>
      <w:kern w:val="0"/>
      <w14:ligatures w14:val="none"/>
    </w:rPr>
  </w:style>
  <w:style w:type="paragraph" w:customStyle="1" w:styleId="AF771FB2212F4A76B2510FB9431B82D9">
    <w:name w:val="AF771FB2212F4A76B2510FB9431B82D9"/>
    <w:rsid w:val="008A714D"/>
    <w:rPr>
      <w:kern w:val="0"/>
      <w14:ligatures w14:val="none"/>
    </w:rPr>
  </w:style>
  <w:style w:type="paragraph" w:customStyle="1" w:styleId="B4A3C451670D41EEBC9C46A155B9479B">
    <w:name w:val="B4A3C451670D41EEBC9C46A155B9479B"/>
    <w:rsid w:val="008A714D"/>
    <w:rPr>
      <w:kern w:val="0"/>
      <w14:ligatures w14:val="none"/>
    </w:rPr>
  </w:style>
  <w:style w:type="paragraph" w:customStyle="1" w:styleId="D16CB661E8EB46969DB92A36CA3635FA">
    <w:name w:val="D16CB661E8EB46969DB92A36CA3635FA"/>
    <w:rsid w:val="008A714D"/>
    <w:rPr>
      <w:kern w:val="0"/>
      <w14:ligatures w14:val="none"/>
    </w:rPr>
  </w:style>
  <w:style w:type="paragraph" w:customStyle="1" w:styleId="39710B862E054B7DAD88FB709F3A8F28">
    <w:name w:val="39710B862E054B7DAD88FB709F3A8F28"/>
    <w:rsid w:val="008A714D"/>
    <w:rPr>
      <w:kern w:val="0"/>
      <w14:ligatures w14:val="none"/>
    </w:rPr>
  </w:style>
  <w:style w:type="paragraph" w:customStyle="1" w:styleId="E768BAA92C1140EABDD9429D6D95BD6D">
    <w:name w:val="E768BAA92C1140EABDD9429D6D95BD6D"/>
    <w:rsid w:val="008A714D"/>
    <w:rPr>
      <w:kern w:val="0"/>
      <w14:ligatures w14:val="none"/>
    </w:rPr>
  </w:style>
  <w:style w:type="paragraph" w:customStyle="1" w:styleId="F0F50DA14FFD4955A799FD354B7187DA">
    <w:name w:val="F0F50DA14FFD4955A799FD354B7187DA"/>
    <w:rsid w:val="008A714D"/>
    <w:rPr>
      <w:kern w:val="0"/>
      <w14:ligatures w14:val="none"/>
    </w:rPr>
  </w:style>
  <w:style w:type="paragraph" w:customStyle="1" w:styleId="367429954E4A4F47B3C16D6D847E216F">
    <w:name w:val="367429954E4A4F47B3C16D6D847E216F"/>
    <w:rsid w:val="008A714D"/>
    <w:rPr>
      <w:kern w:val="0"/>
      <w14:ligatures w14:val="none"/>
    </w:rPr>
  </w:style>
  <w:style w:type="paragraph" w:customStyle="1" w:styleId="C83AA54E4B994BE9A411BA31DEF87737">
    <w:name w:val="C83AA54E4B994BE9A411BA31DEF87737"/>
    <w:rsid w:val="008A714D"/>
    <w:rPr>
      <w:kern w:val="0"/>
      <w14:ligatures w14:val="none"/>
    </w:rPr>
  </w:style>
  <w:style w:type="paragraph" w:customStyle="1" w:styleId="E220F5C51520479D88B1A4C0CB942EF3">
    <w:name w:val="E220F5C51520479D88B1A4C0CB942EF3"/>
    <w:rsid w:val="008A714D"/>
    <w:rPr>
      <w:kern w:val="0"/>
      <w14:ligatures w14:val="none"/>
    </w:rPr>
  </w:style>
  <w:style w:type="paragraph" w:customStyle="1" w:styleId="14DFBC65F68E4DF3B09EF2050241C157">
    <w:name w:val="14DFBC65F68E4DF3B09EF2050241C157"/>
    <w:rsid w:val="008A714D"/>
    <w:rPr>
      <w:kern w:val="0"/>
      <w14:ligatures w14:val="none"/>
    </w:rPr>
  </w:style>
  <w:style w:type="paragraph" w:customStyle="1" w:styleId="9727E959E0D346EBAB1E4FDA695B2163">
    <w:name w:val="9727E959E0D346EBAB1E4FDA695B2163"/>
    <w:rsid w:val="008A714D"/>
    <w:rPr>
      <w:kern w:val="0"/>
      <w14:ligatures w14:val="none"/>
    </w:rPr>
  </w:style>
  <w:style w:type="paragraph" w:customStyle="1" w:styleId="437E0B15760D475AAE6653CFE49508D1">
    <w:name w:val="437E0B15760D475AAE6653CFE49508D1"/>
    <w:rsid w:val="008A714D"/>
    <w:rPr>
      <w:kern w:val="0"/>
      <w14:ligatures w14:val="none"/>
    </w:rPr>
  </w:style>
  <w:style w:type="paragraph" w:customStyle="1" w:styleId="4B6D445183664044975FA30BBDA729FF">
    <w:name w:val="4B6D445183664044975FA30BBDA729FF"/>
    <w:rsid w:val="008A714D"/>
    <w:rPr>
      <w:kern w:val="0"/>
      <w14:ligatures w14:val="none"/>
    </w:rPr>
  </w:style>
  <w:style w:type="paragraph" w:customStyle="1" w:styleId="C08D536A94DF45A38A634AADCC188949">
    <w:name w:val="C08D536A94DF45A38A634AADCC188949"/>
    <w:rsid w:val="008A714D"/>
    <w:rPr>
      <w:kern w:val="0"/>
      <w14:ligatures w14:val="none"/>
    </w:rPr>
  </w:style>
  <w:style w:type="paragraph" w:customStyle="1" w:styleId="990DBF0E3EFA42648AAC1CABB6C1C817">
    <w:name w:val="990DBF0E3EFA42648AAC1CABB6C1C817"/>
    <w:rsid w:val="008A714D"/>
    <w:rPr>
      <w:kern w:val="0"/>
      <w14:ligatures w14:val="none"/>
    </w:rPr>
  </w:style>
  <w:style w:type="paragraph" w:customStyle="1" w:styleId="9B7D28FFDF724F038FE1AE5B413971FD">
    <w:name w:val="9B7D28FFDF724F038FE1AE5B413971FD"/>
    <w:rsid w:val="008A714D"/>
    <w:rPr>
      <w:kern w:val="0"/>
      <w14:ligatures w14:val="none"/>
    </w:rPr>
  </w:style>
  <w:style w:type="paragraph" w:customStyle="1" w:styleId="DABF12FD819140BD9FC60D9CF0A1B9EF">
    <w:name w:val="DABF12FD819140BD9FC60D9CF0A1B9EF"/>
    <w:rsid w:val="008A714D"/>
    <w:rPr>
      <w:kern w:val="0"/>
      <w14:ligatures w14:val="none"/>
    </w:rPr>
  </w:style>
  <w:style w:type="paragraph" w:customStyle="1" w:styleId="3AAAB6FD9FA8488C97B29409C9B47ABD">
    <w:name w:val="3AAAB6FD9FA8488C97B29409C9B47ABD"/>
    <w:rsid w:val="008A714D"/>
    <w:rPr>
      <w:kern w:val="0"/>
      <w14:ligatures w14:val="none"/>
    </w:rPr>
  </w:style>
  <w:style w:type="paragraph" w:customStyle="1" w:styleId="E51B887D0CBE413581E7DE39FF23AB3C">
    <w:name w:val="E51B887D0CBE413581E7DE39FF23AB3C"/>
    <w:rsid w:val="008A714D"/>
    <w:rPr>
      <w:kern w:val="0"/>
      <w14:ligatures w14:val="none"/>
    </w:rPr>
  </w:style>
  <w:style w:type="paragraph" w:customStyle="1" w:styleId="206F3237345740FBB91256781BD388B3">
    <w:name w:val="206F3237345740FBB91256781BD388B3"/>
    <w:rsid w:val="008A714D"/>
    <w:rPr>
      <w:kern w:val="0"/>
      <w14:ligatures w14:val="none"/>
    </w:rPr>
  </w:style>
  <w:style w:type="paragraph" w:customStyle="1" w:styleId="AE2092C02DA548B9834A852F33BE1559">
    <w:name w:val="AE2092C02DA548B9834A852F33BE1559"/>
    <w:rsid w:val="008A714D"/>
    <w:rPr>
      <w:kern w:val="0"/>
      <w14:ligatures w14:val="none"/>
    </w:rPr>
  </w:style>
  <w:style w:type="paragraph" w:customStyle="1" w:styleId="EAB41F9C005444039138F8F4A4D13D0B">
    <w:name w:val="EAB41F9C005444039138F8F4A4D13D0B"/>
    <w:rsid w:val="008A714D"/>
    <w:rPr>
      <w:kern w:val="0"/>
      <w14:ligatures w14:val="none"/>
    </w:rPr>
  </w:style>
  <w:style w:type="paragraph" w:customStyle="1" w:styleId="44719955398B456A93755577A3666E3B">
    <w:name w:val="44719955398B456A93755577A3666E3B"/>
    <w:rsid w:val="008A714D"/>
    <w:rPr>
      <w:kern w:val="0"/>
      <w14:ligatures w14:val="none"/>
    </w:rPr>
  </w:style>
  <w:style w:type="paragraph" w:customStyle="1" w:styleId="A2A88ECF3E04486491D2576A9AF9C953">
    <w:name w:val="A2A88ECF3E04486491D2576A9AF9C953"/>
    <w:rsid w:val="008A714D"/>
    <w:rPr>
      <w:kern w:val="0"/>
      <w14:ligatures w14:val="none"/>
    </w:rPr>
  </w:style>
  <w:style w:type="paragraph" w:customStyle="1" w:styleId="DAE07D4DC3FB41A789ACC3EBB188EF71">
    <w:name w:val="DAE07D4DC3FB41A789ACC3EBB188EF71"/>
    <w:rsid w:val="0093667B"/>
    <w:rPr>
      <w:kern w:val="0"/>
      <w14:ligatures w14:val="none"/>
    </w:rPr>
  </w:style>
  <w:style w:type="paragraph" w:customStyle="1" w:styleId="42607F96BE9641D6A75D0939EAF44FF9">
    <w:name w:val="42607F96BE9641D6A75D0939EAF44FF9"/>
    <w:rsid w:val="00FF1674"/>
    <w:rPr>
      <w:kern w:val="0"/>
      <w14:ligatures w14:val="none"/>
    </w:rPr>
  </w:style>
  <w:style w:type="paragraph" w:customStyle="1" w:styleId="7BE283DBD5DC4CFCAC8FAC80989E6C6D">
    <w:name w:val="7BE283DBD5DC4CFCAC8FAC80989E6C6D"/>
    <w:rsid w:val="00FF1674"/>
    <w:rPr>
      <w:kern w:val="0"/>
      <w14:ligatures w14:val="none"/>
    </w:rPr>
  </w:style>
  <w:style w:type="paragraph" w:customStyle="1" w:styleId="52BA349ACB9B41E3BCEF519DDD7BF23E">
    <w:name w:val="52BA349ACB9B41E3BCEF519DDD7BF23E"/>
    <w:rsid w:val="00FF1674"/>
    <w:rPr>
      <w:kern w:val="0"/>
      <w14:ligatures w14:val="none"/>
    </w:rPr>
  </w:style>
  <w:style w:type="paragraph" w:customStyle="1" w:styleId="93743B0D64D9461DAE4A0953AE03CA33">
    <w:name w:val="93743B0D64D9461DAE4A0953AE03CA33"/>
    <w:rsid w:val="00FF1674"/>
    <w:rPr>
      <w:kern w:val="0"/>
      <w14:ligatures w14:val="none"/>
    </w:rPr>
  </w:style>
  <w:style w:type="paragraph" w:customStyle="1" w:styleId="DCC095E1DD06487183D6912D536A5057">
    <w:name w:val="DCC095E1DD06487183D6912D536A5057"/>
    <w:rsid w:val="00FF1674"/>
    <w:rPr>
      <w:kern w:val="0"/>
      <w14:ligatures w14:val="none"/>
    </w:rPr>
  </w:style>
  <w:style w:type="paragraph" w:customStyle="1" w:styleId="6868C3A77CC348DE8CF99E70DDBB57E0">
    <w:name w:val="6868C3A77CC348DE8CF99E70DDBB57E0"/>
    <w:rsid w:val="00FF1674"/>
    <w:rPr>
      <w:kern w:val="0"/>
      <w14:ligatures w14:val="none"/>
    </w:rPr>
  </w:style>
  <w:style w:type="paragraph" w:customStyle="1" w:styleId="C5BADF5F12E54897AE9D4F33F115AA8C">
    <w:name w:val="C5BADF5F12E54897AE9D4F33F115AA8C"/>
    <w:rsid w:val="00FF1674"/>
    <w:rPr>
      <w:kern w:val="0"/>
      <w14:ligatures w14:val="none"/>
    </w:rPr>
  </w:style>
  <w:style w:type="paragraph" w:customStyle="1" w:styleId="4C6E1ABA8BED4CA792E18D19E8D0855D">
    <w:name w:val="4C6E1ABA8BED4CA792E18D19E8D0855D"/>
    <w:rsid w:val="00FF1674"/>
    <w:rPr>
      <w:kern w:val="0"/>
      <w14:ligatures w14:val="none"/>
    </w:rPr>
  </w:style>
  <w:style w:type="paragraph" w:customStyle="1" w:styleId="5BFCB418E44A4348B1C38549DFEB8EAF">
    <w:name w:val="5BFCB418E44A4348B1C38549DFEB8EAF"/>
    <w:rsid w:val="00FF1674"/>
    <w:rPr>
      <w:kern w:val="0"/>
      <w14:ligatures w14:val="none"/>
    </w:rPr>
  </w:style>
  <w:style w:type="paragraph" w:customStyle="1" w:styleId="A299BC1F748F45CD9205F51A61D1B81B">
    <w:name w:val="A299BC1F748F45CD9205F51A61D1B81B"/>
    <w:rsid w:val="00FF1674"/>
    <w:rPr>
      <w:kern w:val="0"/>
      <w14:ligatures w14:val="none"/>
    </w:rPr>
  </w:style>
  <w:style w:type="paragraph" w:customStyle="1" w:styleId="36720EBDFDFF4D0190F3DF5476D47E7D">
    <w:name w:val="36720EBDFDFF4D0190F3DF5476D47E7D"/>
    <w:rsid w:val="00FF1674"/>
    <w:rPr>
      <w:kern w:val="0"/>
      <w14:ligatures w14:val="none"/>
    </w:rPr>
  </w:style>
  <w:style w:type="paragraph" w:customStyle="1" w:styleId="74D2207EE1164E15BEFDEFCEBD22EE0B">
    <w:name w:val="74D2207EE1164E15BEFDEFCEBD22EE0B"/>
    <w:rsid w:val="00FF1674"/>
    <w:rPr>
      <w:kern w:val="0"/>
      <w14:ligatures w14:val="none"/>
    </w:rPr>
  </w:style>
  <w:style w:type="paragraph" w:customStyle="1" w:styleId="0F30D15008BE4DBABD09B998E8045652">
    <w:name w:val="0F30D15008BE4DBABD09B998E8045652"/>
    <w:rsid w:val="00FF1674"/>
    <w:rPr>
      <w:kern w:val="0"/>
      <w14:ligatures w14:val="none"/>
    </w:rPr>
  </w:style>
  <w:style w:type="paragraph" w:customStyle="1" w:styleId="E89EFA17328042A0BD62411E75FC49B7">
    <w:name w:val="E89EFA17328042A0BD62411E75FC49B7"/>
    <w:rsid w:val="00FF1674"/>
    <w:rPr>
      <w:kern w:val="0"/>
      <w14:ligatures w14:val="none"/>
    </w:rPr>
  </w:style>
  <w:style w:type="paragraph" w:customStyle="1" w:styleId="1725E314271646C9BAAC4A6C008BD9C7">
    <w:name w:val="1725E314271646C9BAAC4A6C008BD9C7"/>
    <w:rsid w:val="00FF1674"/>
    <w:rPr>
      <w:kern w:val="0"/>
      <w14:ligatures w14:val="none"/>
    </w:rPr>
  </w:style>
  <w:style w:type="paragraph" w:customStyle="1" w:styleId="14E3BDCC0A0E4FA1A853701CD4E82CD6">
    <w:name w:val="14E3BDCC0A0E4FA1A853701CD4E82CD6"/>
    <w:rsid w:val="00FF1674"/>
    <w:rPr>
      <w:kern w:val="0"/>
      <w14:ligatures w14:val="none"/>
    </w:rPr>
  </w:style>
  <w:style w:type="paragraph" w:customStyle="1" w:styleId="E5F0DD60B3C64A38927B0854397206B6">
    <w:name w:val="E5F0DD60B3C64A38927B0854397206B6"/>
    <w:rsid w:val="00FF1674"/>
    <w:rPr>
      <w:kern w:val="0"/>
      <w14:ligatures w14:val="none"/>
    </w:rPr>
  </w:style>
  <w:style w:type="paragraph" w:customStyle="1" w:styleId="5F881E20543549B6967CB7B2BE148B8E">
    <w:name w:val="5F881E20543549B6967CB7B2BE148B8E"/>
    <w:rsid w:val="00FF1674"/>
    <w:rPr>
      <w:kern w:val="0"/>
      <w14:ligatures w14:val="none"/>
    </w:rPr>
  </w:style>
  <w:style w:type="paragraph" w:customStyle="1" w:styleId="4B42354EDF834F9D8518470727A5B3BD">
    <w:name w:val="4B42354EDF834F9D8518470727A5B3BD"/>
    <w:rsid w:val="00FF1674"/>
    <w:rPr>
      <w:kern w:val="0"/>
      <w14:ligatures w14:val="none"/>
    </w:rPr>
  </w:style>
  <w:style w:type="paragraph" w:customStyle="1" w:styleId="D9C4F4581F964836A6120EFB1F605FE4">
    <w:name w:val="D9C4F4581F964836A6120EFB1F605FE4"/>
    <w:rsid w:val="00FF1674"/>
    <w:rPr>
      <w:kern w:val="0"/>
      <w14:ligatures w14:val="none"/>
    </w:rPr>
  </w:style>
  <w:style w:type="paragraph" w:customStyle="1" w:styleId="A950890616984EAB8BF32669C46691E1">
    <w:name w:val="A950890616984EAB8BF32669C46691E1"/>
    <w:rsid w:val="00FF1674"/>
    <w:rPr>
      <w:kern w:val="0"/>
      <w14:ligatures w14:val="none"/>
    </w:rPr>
  </w:style>
  <w:style w:type="paragraph" w:customStyle="1" w:styleId="AA8D78054F7A4D4C8CF8CDD7528802A7">
    <w:name w:val="AA8D78054F7A4D4C8CF8CDD7528802A7"/>
    <w:rsid w:val="00FF1674"/>
    <w:rPr>
      <w:kern w:val="0"/>
      <w14:ligatures w14:val="none"/>
    </w:rPr>
  </w:style>
  <w:style w:type="paragraph" w:customStyle="1" w:styleId="F227FA6C41BA4B00970F45A080E112F6">
    <w:name w:val="F227FA6C41BA4B00970F45A080E112F6"/>
    <w:rsid w:val="00FF1674"/>
    <w:rPr>
      <w:kern w:val="0"/>
      <w14:ligatures w14:val="none"/>
    </w:rPr>
  </w:style>
  <w:style w:type="paragraph" w:customStyle="1" w:styleId="7F9D89AE06684CA5B6067C755AD9DFBC">
    <w:name w:val="7F9D89AE06684CA5B6067C755AD9DFBC"/>
    <w:rsid w:val="00FF1674"/>
    <w:rPr>
      <w:kern w:val="0"/>
      <w14:ligatures w14:val="none"/>
    </w:rPr>
  </w:style>
  <w:style w:type="paragraph" w:customStyle="1" w:styleId="72F6693A1F324E77B62473F34BB4F38E">
    <w:name w:val="72F6693A1F324E77B62473F34BB4F38E"/>
    <w:rsid w:val="00FF1674"/>
    <w:rPr>
      <w:kern w:val="0"/>
      <w14:ligatures w14:val="none"/>
    </w:rPr>
  </w:style>
  <w:style w:type="paragraph" w:customStyle="1" w:styleId="122229CDDCFA4F40ABB332CAE11C238D">
    <w:name w:val="122229CDDCFA4F40ABB332CAE11C238D"/>
    <w:rsid w:val="00FF1674"/>
    <w:rPr>
      <w:kern w:val="0"/>
      <w14:ligatures w14:val="none"/>
    </w:rPr>
  </w:style>
  <w:style w:type="paragraph" w:customStyle="1" w:styleId="D4B64232CFC64A7B8C2A427F25233070">
    <w:name w:val="D4B64232CFC64A7B8C2A427F25233070"/>
    <w:rsid w:val="00FF1674"/>
    <w:rPr>
      <w:kern w:val="0"/>
      <w14:ligatures w14:val="none"/>
    </w:rPr>
  </w:style>
  <w:style w:type="paragraph" w:customStyle="1" w:styleId="6739EA76EF2B4887B1E65360EA0BC44C">
    <w:name w:val="6739EA76EF2B4887B1E65360EA0BC44C"/>
    <w:rsid w:val="00FF1674"/>
    <w:rPr>
      <w:kern w:val="0"/>
      <w14:ligatures w14:val="none"/>
    </w:rPr>
  </w:style>
  <w:style w:type="paragraph" w:customStyle="1" w:styleId="7D7B543363A346AD8EBA2C636A49ADB5">
    <w:name w:val="7D7B543363A346AD8EBA2C636A49ADB5"/>
    <w:rsid w:val="00FF1674"/>
    <w:rPr>
      <w:kern w:val="0"/>
      <w14:ligatures w14:val="none"/>
    </w:rPr>
  </w:style>
  <w:style w:type="paragraph" w:customStyle="1" w:styleId="70F1E504AA9D4BBD862C5F3E3A93201C">
    <w:name w:val="70F1E504AA9D4BBD862C5F3E3A93201C"/>
    <w:rsid w:val="00FF1674"/>
    <w:rPr>
      <w:kern w:val="0"/>
      <w14:ligatures w14:val="none"/>
    </w:rPr>
  </w:style>
  <w:style w:type="paragraph" w:customStyle="1" w:styleId="B2F68F1174DF4101A8418D68B8A0AB89">
    <w:name w:val="B2F68F1174DF4101A8418D68B8A0AB89"/>
    <w:rsid w:val="00FF1674"/>
    <w:rPr>
      <w:kern w:val="0"/>
      <w14:ligatures w14:val="none"/>
    </w:rPr>
  </w:style>
  <w:style w:type="paragraph" w:customStyle="1" w:styleId="491B0C65156647BD9E7A703CB70F931E">
    <w:name w:val="491B0C65156647BD9E7A703CB70F931E"/>
    <w:rsid w:val="00FF1674"/>
    <w:rPr>
      <w:kern w:val="0"/>
      <w14:ligatures w14:val="none"/>
    </w:rPr>
  </w:style>
  <w:style w:type="paragraph" w:customStyle="1" w:styleId="4B1321719D964226AFD95B13FD9EE5E8">
    <w:name w:val="4B1321719D964226AFD95B13FD9EE5E8"/>
    <w:rsid w:val="00FF1674"/>
    <w:rPr>
      <w:kern w:val="0"/>
      <w14:ligatures w14:val="none"/>
    </w:rPr>
  </w:style>
  <w:style w:type="paragraph" w:customStyle="1" w:styleId="D31E2491FC044680B9A95FDEA8AF2C7A">
    <w:name w:val="D31E2491FC044680B9A95FDEA8AF2C7A"/>
    <w:rsid w:val="00FF1674"/>
    <w:rPr>
      <w:kern w:val="0"/>
      <w14:ligatures w14:val="none"/>
    </w:rPr>
  </w:style>
  <w:style w:type="paragraph" w:customStyle="1" w:styleId="E5F342EB223941719C888579B69291D2">
    <w:name w:val="E5F342EB223941719C888579B69291D2"/>
    <w:rsid w:val="00FF1674"/>
    <w:rPr>
      <w:kern w:val="0"/>
      <w14:ligatures w14:val="none"/>
    </w:rPr>
  </w:style>
  <w:style w:type="paragraph" w:customStyle="1" w:styleId="AEDA34C016554B9C9EC28A7ED955A14F">
    <w:name w:val="AEDA34C016554B9C9EC28A7ED955A14F"/>
    <w:rsid w:val="00FF1674"/>
    <w:rPr>
      <w:kern w:val="0"/>
      <w14:ligatures w14:val="none"/>
    </w:rPr>
  </w:style>
  <w:style w:type="paragraph" w:customStyle="1" w:styleId="C35C48B693A741EF902D9D3F83812A09">
    <w:name w:val="C35C48B693A741EF902D9D3F83812A09"/>
    <w:rsid w:val="00FF1674"/>
    <w:rPr>
      <w:kern w:val="0"/>
      <w14:ligatures w14:val="none"/>
    </w:rPr>
  </w:style>
  <w:style w:type="paragraph" w:customStyle="1" w:styleId="57262388BFCA439196914971987FBD16">
    <w:name w:val="57262388BFCA439196914971987FBD16"/>
    <w:rsid w:val="00FF1674"/>
    <w:rPr>
      <w:kern w:val="0"/>
      <w14:ligatures w14:val="none"/>
    </w:rPr>
  </w:style>
  <w:style w:type="paragraph" w:customStyle="1" w:styleId="D5E33B08CD9E46DBB805FCC3B88A33DF">
    <w:name w:val="D5E33B08CD9E46DBB805FCC3B88A33DF"/>
    <w:rsid w:val="00FF1674"/>
    <w:rPr>
      <w:kern w:val="0"/>
      <w14:ligatures w14:val="none"/>
    </w:rPr>
  </w:style>
  <w:style w:type="paragraph" w:customStyle="1" w:styleId="4F8961FE80D348318781E9CF4123FB57">
    <w:name w:val="4F8961FE80D348318781E9CF4123FB57"/>
    <w:rsid w:val="00FF1674"/>
    <w:rPr>
      <w:kern w:val="0"/>
      <w14:ligatures w14:val="none"/>
    </w:rPr>
  </w:style>
  <w:style w:type="paragraph" w:customStyle="1" w:styleId="2AC3BBE32DC648A687B521FA7F2FF2D4">
    <w:name w:val="2AC3BBE32DC648A687B521FA7F2FF2D4"/>
    <w:rsid w:val="00FF1674"/>
    <w:rPr>
      <w:kern w:val="0"/>
      <w14:ligatures w14:val="none"/>
    </w:rPr>
  </w:style>
  <w:style w:type="paragraph" w:customStyle="1" w:styleId="C0C7860997764CFDAB937551AE4C01FB">
    <w:name w:val="C0C7860997764CFDAB937551AE4C01FB"/>
    <w:rsid w:val="00FF1674"/>
    <w:rPr>
      <w:kern w:val="0"/>
      <w14:ligatures w14:val="none"/>
    </w:rPr>
  </w:style>
  <w:style w:type="paragraph" w:customStyle="1" w:styleId="3CE25FCADC3A4AA59F69DCB0319B8C83">
    <w:name w:val="3CE25FCADC3A4AA59F69DCB0319B8C83"/>
    <w:rsid w:val="00FF1674"/>
    <w:rPr>
      <w:kern w:val="0"/>
      <w14:ligatures w14:val="none"/>
    </w:rPr>
  </w:style>
  <w:style w:type="paragraph" w:customStyle="1" w:styleId="14ACC0C7D82B42A1A4C0ADE8E897E392">
    <w:name w:val="14ACC0C7D82B42A1A4C0ADE8E897E392"/>
    <w:rsid w:val="00FF1674"/>
    <w:rPr>
      <w:kern w:val="0"/>
      <w14:ligatures w14:val="none"/>
    </w:rPr>
  </w:style>
  <w:style w:type="paragraph" w:customStyle="1" w:styleId="3391209754B1462799267AF68CD25AEB">
    <w:name w:val="3391209754B1462799267AF68CD25AEB"/>
    <w:rsid w:val="00FF1674"/>
    <w:rPr>
      <w:kern w:val="0"/>
      <w14:ligatures w14:val="none"/>
    </w:rPr>
  </w:style>
  <w:style w:type="paragraph" w:customStyle="1" w:styleId="A727796BE25C4B1D91DDDE462CECB760">
    <w:name w:val="A727796BE25C4B1D91DDDE462CECB760"/>
    <w:rsid w:val="00FF1674"/>
    <w:rPr>
      <w:kern w:val="0"/>
      <w14:ligatures w14:val="none"/>
    </w:rPr>
  </w:style>
  <w:style w:type="paragraph" w:customStyle="1" w:styleId="E328D0AE16384A27A5D3989E960A96A1">
    <w:name w:val="E328D0AE16384A27A5D3989E960A96A1"/>
    <w:rsid w:val="00FF1674"/>
    <w:rPr>
      <w:kern w:val="0"/>
      <w14:ligatures w14:val="none"/>
    </w:rPr>
  </w:style>
  <w:style w:type="paragraph" w:customStyle="1" w:styleId="F856CABF1B7140A7B3DB5195E3B37654">
    <w:name w:val="F856CABF1B7140A7B3DB5195E3B37654"/>
    <w:rsid w:val="00FF1674"/>
    <w:rPr>
      <w:kern w:val="0"/>
      <w14:ligatures w14:val="none"/>
    </w:rPr>
  </w:style>
  <w:style w:type="paragraph" w:customStyle="1" w:styleId="4E93C9F298CB44CB9306A4F19FDFB04B">
    <w:name w:val="4E93C9F298CB44CB9306A4F19FDFB04B"/>
    <w:rsid w:val="00FF1674"/>
    <w:rPr>
      <w:kern w:val="0"/>
      <w14:ligatures w14:val="none"/>
    </w:rPr>
  </w:style>
  <w:style w:type="paragraph" w:customStyle="1" w:styleId="EA1AAA1C9FF54F8BB8976F2756FD7C21">
    <w:name w:val="EA1AAA1C9FF54F8BB8976F2756FD7C21"/>
    <w:rsid w:val="00FF1674"/>
    <w:rPr>
      <w:kern w:val="0"/>
      <w14:ligatures w14:val="none"/>
    </w:rPr>
  </w:style>
  <w:style w:type="paragraph" w:customStyle="1" w:styleId="75BC5067ADEC4A3EA52E60346BBA635C">
    <w:name w:val="75BC5067ADEC4A3EA52E60346BBA635C"/>
    <w:rsid w:val="00FF1674"/>
    <w:rPr>
      <w:kern w:val="0"/>
      <w14:ligatures w14:val="none"/>
    </w:rPr>
  </w:style>
  <w:style w:type="paragraph" w:customStyle="1" w:styleId="091A59C9B3024FF994661D71D4B19F52">
    <w:name w:val="091A59C9B3024FF994661D71D4B19F52"/>
    <w:rsid w:val="00FF1674"/>
    <w:rPr>
      <w:kern w:val="0"/>
      <w14:ligatures w14:val="none"/>
    </w:rPr>
  </w:style>
  <w:style w:type="paragraph" w:customStyle="1" w:styleId="BB4F9DACE7CE4937AAB3CEFF13335DA6">
    <w:name w:val="BB4F9DACE7CE4937AAB3CEFF13335DA6"/>
    <w:rsid w:val="00FF1674"/>
    <w:rPr>
      <w:kern w:val="0"/>
      <w14:ligatures w14:val="none"/>
    </w:rPr>
  </w:style>
  <w:style w:type="paragraph" w:customStyle="1" w:styleId="F97B2EB0DF594F94B90E44BFD851BEA1">
    <w:name w:val="F97B2EB0DF594F94B90E44BFD851BEA1"/>
    <w:rsid w:val="00FF1674"/>
    <w:rPr>
      <w:kern w:val="0"/>
      <w14:ligatures w14:val="none"/>
    </w:rPr>
  </w:style>
  <w:style w:type="paragraph" w:customStyle="1" w:styleId="9F90F7CDF9FF43E49DDD5D1DDACC0E49">
    <w:name w:val="9F90F7CDF9FF43E49DDD5D1DDACC0E49"/>
    <w:rsid w:val="00FF1674"/>
    <w:rPr>
      <w:kern w:val="0"/>
      <w14:ligatures w14:val="none"/>
    </w:rPr>
  </w:style>
  <w:style w:type="paragraph" w:customStyle="1" w:styleId="0D0359A9922F4B8DB2F99D9BB770F596">
    <w:name w:val="0D0359A9922F4B8DB2F99D9BB770F596"/>
    <w:rsid w:val="00FF1674"/>
    <w:rPr>
      <w:kern w:val="0"/>
      <w14:ligatures w14:val="none"/>
    </w:rPr>
  </w:style>
  <w:style w:type="paragraph" w:customStyle="1" w:styleId="E8C5E263875346E68FCE9FF82F288FA4">
    <w:name w:val="E8C5E263875346E68FCE9FF82F288FA4"/>
    <w:rsid w:val="00FF1674"/>
    <w:rPr>
      <w:kern w:val="0"/>
      <w14:ligatures w14:val="none"/>
    </w:rPr>
  </w:style>
  <w:style w:type="paragraph" w:customStyle="1" w:styleId="C3A59191A4584FC9917CBCF8E27035CB">
    <w:name w:val="C3A59191A4584FC9917CBCF8E27035CB"/>
    <w:rsid w:val="00FF1674"/>
    <w:rPr>
      <w:kern w:val="0"/>
      <w14:ligatures w14:val="none"/>
    </w:rPr>
  </w:style>
  <w:style w:type="paragraph" w:customStyle="1" w:styleId="52C82E69F6114A11B3EB161B704CA274">
    <w:name w:val="52C82E69F6114A11B3EB161B704CA274"/>
    <w:rsid w:val="00FF1674"/>
    <w:rPr>
      <w:kern w:val="0"/>
      <w14:ligatures w14:val="none"/>
    </w:rPr>
  </w:style>
  <w:style w:type="paragraph" w:customStyle="1" w:styleId="0DC848A4C5E9491EA55DA0E8C5CC01BA">
    <w:name w:val="0DC848A4C5E9491EA55DA0E8C5CC01BA"/>
    <w:rsid w:val="00FF1674"/>
    <w:rPr>
      <w:kern w:val="0"/>
      <w14:ligatures w14:val="none"/>
    </w:rPr>
  </w:style>
  <w:style w:type="paragraph" w:customStyle="1" w:styleId="3B1E504DFDAA4DB28504F64DB6847F86">
    <w:name w:val="3B1E504DFDAA4DB28504F64DB6847F86"/>
    <w:rsid w:val="00FF1674"/>
    <w:rPr>
      <w:kern w:val="0"/>
      <w14:ligatures w14:val="none"/>
    </w:rPr>
  </w:style>
  <w:style w:type="paragraph" w:customStyle="1" w:styleId="57610E2ABB42498F9E7CB8B0E9237B4B">
    <w:name w:val="57610E2ABB42498F9E7CB8B0E9237B4B"/>
    <w:rsid w:val="00FF1674"/>
    <w:rPr>
      <w:kern w:val="0"/>
      <w14:ligatures w14:val="none"/>
    </w:rPr>
  </w:style>
  <w:style w:type="paragraph" w:customStyle="1" w:styleId="B3F510FF8FA54AC6A564F63A336CBC0D">
    <w:name w:val="B3F510FF8FA54AC6A564F63A336CBC0D"/>
    <w:rsid w:val="00FF1674"/>
    <w:rPr>
      <w:kern w:val="0"/>
      <w14:ligatures w14:val="none"/>
    </w:rPr>
  </w:style>
  <w:style w:type="paragraph" w:customStyle="1" w:styleId="47030A8ABE0947B8A6C3AF11FF6F9291">
    <w:name w:val="47030A8ABE0947B8A6C3AF11FF6F9291"/>
    <w:rsid w:val="00FF1674"/>
    <w:rPr>
      <w:kern w:val="0"/>
      <w14:ligatures w14:val="none"/>
    </w:rPr>
  </w:style>
  <w:style w:type="paragraph" w:customStyle="1" w:styleId="63181D801A8746B980957F27D75B541B">
    <w:name w:val="63181D801A8746B980957F27D75B541B"/>
    <w:rsid w:val="00FF1674"/>
    <w:rPr>
      <w:kern w:val="0"/>
      <w14:ligatures w14:val="none"/>
    </w:rPr>
  </w:style>
  <w:style w:type="paragraph" w:customStyle="1" w:styleId="7F8E49691A7343A3BA5AA28EBB69F5AF">
    <w:name w:val="7F8E49691A7343A3BA5AA28EBB69F5AF"/>
    <w:rsid w:val="00FF1674"/>
    <w:rPr>
      <w:kern w:val="0"/>
      <w14:ligatures w14:val="none"/>
    </w:rPr>
  </w:style>
  <w:style w:type="paragraph" w:customStyle="1" w:styleId="49FF115A8C844C90AE86C91FBD641035">
    <w:name w:val="49FF115A8C844C90AE86C91FBD641035"/>
    <w:rsid w:val="00FF1674"/>
    <w:rPr>
      <w:kern w:val="0"/>
      <w14:ligatures w14:val="none"/>
    </w:rPr>
  </w:style>
  <w:style w:type="paragraph" w:customStyle="1" w:styleId="30F037CD045145368EC3181F18B9EA23">
    <w:name w:val="30F037CD045145368EC3181F18B9EA23"/>
    <w:rsid w:val="00FF1674"/>
    <w:rPr>
      <w:kern w:val="0"/>
      <w14:ligatures w14:val="none"/>
    </w:rPr>
  </w:style>
  <w:style w:type="paragraph" w:customStyle="1" w:styleId="653467F032D944AB90F61FA52B3B02F5">
    <w:name w:val="653467F032D944AB90F61FA52B3B02F5"/>
    <w:rsid w:val="00FF1674"/>
    <w:rPr>
      <w:kern w:val="0"/>
      <w14:ligatures w14:val="none"/>
    </w:rPr>
  </w:style>
  <w:style w:type="paragraph" w:customStyle="1" w:styleId="EDB85108B8AE4967821B80C180C1E503">
    <w:name w:val="EDB85108B8AE4967821B80C180C1E503"/>
    <w:rsid w:val="00FF1674"/>
    <w:rPr>
      <w:kern w:val="0"/>
      <w14:ligatures w14:val="none"/>
    </w:rPr>
  </w:style>
  <w:style w:type="paragraph" w:customStyle="1" w:styleId="F2863358CA4F4E73A8A4328ADD23749B">
    <w:name w:val="F2863358CA4F4E73A8A4328ADD23749B"/>
    <w:rsid w:val="00FF1674"/>
    <w:rPr>
      <w:kern w:val="0"/>
      <w14:ligatures w14:val="none"/>
    </w:rPr>
  </w:style>
  <w:style w:type="paragraph" w:customStyle="1" w:styleId="69FDEF52AB19475591B1C5806E9F3759">
    <w:name w:val="69FDEF52AB19475591B1C5806E9F3759"/>
    <w:rsid w:val="00FF1674"/>
    <w:rPr>
      <w:kern w:val="0"/>
      <w14:ligatures w14:val="none"/>
    </w:rPr>
  </w:style>
  <w:style w:type="paragraph" w:customStyle="1" w:styleId="AF67A1057E014BE4B68B21E7FBE825B9">
    <w:name w:val="AF67A1057E014BE4B68B21E7FBE825B9"/>
    <w:rsid w:val="00FF1674"/>
    <w:rPr>
      <w:kern w:val="0"/>
      <w14:ligatures w14:val="none"/>
    </w:rPr>
  </w:style>
  <w:style w:type="paragraph" w:customStyle="1" w:styleId="E22359607039471795FE00B3EC86B291">
    <w:name w:val="E22359607039471795FE00B3EC86B291"/>
    <w:rsid w:val="00FF1674"/>
    <w:rPr>
      <w:kern w:val="0"/>
      <w14:ligatures w14:val="none"/>
    </w:rPr>
  </w:style>
  <w:style w:type="paragraph" w:customStyle="1" w:styleId="EE072A3890AF447580D4AFF33DE8CC5E">
    <w:name w:val="EE072A3890AF447580D4AFF33DE8CC5E"/>
    <w:rsid w:val="00FF1674"/>
    <w:rPr>
      <w:kern w:val="0"/>
      <w14:ligatures w14:val="none"/>
    </w:rPr>
  </w:style>
  <w:style w:type="paragraph" w:customStyle="1" w:styleId="8EB51F66D0D14370BEE0E6F56D5301F9">
    <w:name w:val="8EB51F66D0D14370BEE0E6F56D5301F9"/>
    <w:rsid w:val="00FF1674"/>
    <w:rPr>
      <w:kern w:val="0"/>
      <w14:ligatures w14:val="none"/>
    </w:rPr>
  </w:style>
  <w:style w:type="paragraph" w:customStyle="1" w:styleId="B913CAA007224C71BEDA810FDBB2B0E8">
    <w:name w:val="B913CAA007224C71BEDA810FDBB2B0E8"/>
    <w:rsid w:val="00FF1674"/>
    <w:rPr>
      <w:kern w:val="0"/>
      <w14:ligatures w14:val="none"/>
    </w:rPr>
  </w:style>
  <w:style w:type="paragraph" w:customStyle="1" w:styleId="5D23341EE0EC47EC980D65E3B706C3EB">
    <w:name w:val="5D23341EE0EC47EC980D65E3B706C3EB"/>
    <w:rsid w:val="00FF1674"/>
    <w:rPr>
      <w:kern w:val="0"/>
      <w14:ligatures w14:val="none"/>
    </w:rPr>
  </w:style>
  <w:style w:type="paragraph" w:customStyle="1" w:styleId="BB5B59073F514A9D9D96DC0CDD2CFCA5">
    <w:name w:val="BB5B59073F514A9D9D96DC0CDD2CFCA5"/>
    <w:rsid w:val="00FF1674"/>
    <w:rPr>
      <w:kern w:val="0"/>
      <w14:ligatures w14:val="none"/>
    </w:rPr>
  </w:style>
  <w:style w:type="paragraph" w:customStyle="1" w:styleId="45033361477E448E9662FEB61C4E01FE">
    <w:name w:val="45033361477E448E9662FEB61C4E01FE"/>
    <w:rsid w:val="00FF1674"/>
    <w:rPr>
      <w:kern w:val="0"/>
      <w14:ligatures w14:val="none"/>
    </w:rPr>
  </w:style>
  <w:style w:type="paragraph" w:customStyle="1" w:styleId="DCBD57AB04064CF28FFC197FB8CFB2BF">
    <w:name w:val="DCBD57AB04064CF28FFC197FB8CFB2BF"/>
    <w:rsid w:val="00FF1674"/>
    <w:rPr>
      <w:kern w:val="0"/>
      <w14:ligatures w14:val="none"/>
    </w:rPr>
  </w:style>
  <w:style w:type="paragraph" w:customStyle="1" w:styleId="93082C53083F46C2A884B05BDBCA5ECE">
    <w:name w:val="93082C53083F46C2A884B05BDBCA5ECE"/>
    <w:rsid w:val="00FF1674"/>
    <w:rPr>
      <w:kern w:val="0"/>
      <w14:ligatures w14:val="none"/>
    </w:rPr>
  </w:style>
  <w:style w:type="paragraph" w:customStyle="1" w:styleId="E085ECE51414448B97DCB60A9482EA22">
    <w:name w:val="E085ECE51414448B97DCB60A9482EA22"/>
    <w:rsid w:val="00460AF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3128D3301BEE4C0DAD4650ADA93F9CA71">
    <w:name w:val="3128D3301BEE4C0DAD4650ADA93F9CA71"/>
    <w:rsid w:val="00460AF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168E55B61A461C8F11C34E85F502571">
    <w:name w:val="FD168E55B61A461C8F11C34E85F502571"/>
    <w:rsid w:val="00460AF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88FCDF20A8614661BBD00E12F11ECA181">
    <w:name w:val="88FCDF20A8614661BBD00E12F11ECA181"/>
    <w:rsid w:val="00460AF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0E66E7F83CC4D58B1DF95487EC003D11">
    <w:name w:val="F0E66E7F83CC4D58B1DF95487EC003D11"/>
    <w:rsid w:val="00460AF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5BADF5F12E54897AE9D4F33F115AA8C1">
    <w:name w:val="C5BADF5F12E54897AE9D4F33F115AA8C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C6E1ABA8BED4CA792E18D19E8D0855D1">
    <w:name w:val="4C6E1ABA8BED4CA792E18D19E8D0855D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BFCB418E44A4348B1C38549DFEB8EAF1">
    <w:name w:val="5BFCB418E44A4348B1C38549DFEB8EAF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299BC1F748F45CD9205F51A61D1B81B1">
    <w:name w:val="A299BC1F748F45CD9205F51A61D1B81B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4D2207EE1164E15BEFDEFCEBD22EE0B1">
    <w:name w:val="74D2207EE1164E15BEFDEFCEBD22EE0B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F30D15008BE4DBABD09B998E80456521">
    <w:name w:val="0F30D15008BE4DBABD09B998E8045652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9EFA17328042A0BD62411E75FC49B71">
    <w:name w:val="E89EFA17328042A0BD62411E75FC49B7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725E314271646C9BAAC4A6C008BD9C71">
    <w:name w:val="1725E314271646C9BAAC4A6C008BD9C7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E3BDCC0A0E4FA1A853701CD4E82CD61">
    <w:name w:val="14E3BDCC0A0E4FA1A853701CD4E82CD6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0DD60B3C64A38927B0854397206B61">
    <w:name w:val="E5F0DD60B3C64A38927B0854397206B6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42354EDF834F9D8518470727A5B3BD1">
    <w:name w:val="4B42354EDF834F9D8518470727A5B3BD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9C4F4581F964836A6120EFB1F605FE41">
    <w:name w:val="D9C4F4581F964836A6120EFB1F605FE4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950890616984EAB8BF32669C46691E11">
    <w:name w:val="A950890616984EAB8BF32669C46691E1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A8D78054F7A4D4C8CF8CDD7528802A71">
    <w:name w:val="AA8D78054F7A4D4C8CF8CDD7528802A7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27FA6C41BA4B00970F45A080E112F61">
    <w:name w:val="F227FA6C41BA4B00970F45A080E112F6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9D89AE06684CA5B6067C755AD9DFBC1">
    <w:name w:val="7F9D89AE06684CA5B6067C755AD9DFBC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22229CDDCFA4F40ABB332CAE11C238D1">
    <w:name w:val="122229CDDCFA4F40ABB332CAE11C238D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4B64232CFC64A7B8C2A427F252330701">
    <w:name w:val="D4B64232CFC64A7B8C2A427F25233070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739EA76EF2B4887B1E65360EA0BC44C1">
    <w:name w:val="6739EA76EF2B4887B1E65360EA0BC44C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D7B543363A346AD8EBA2C636A49ADB51">
    <w:name w:val="7D7B543363A346AD8EBA2C636A49ADB5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0F1E504AA9D4BBD862C5F3E3A93201C1">
    <w:name w:val="70F1E504AA9D4BBD862C5F3E3A93201C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2F68F1174DF4101A8418D68B8A0AB891">
    <w:name w:val="B2F68F1174DF4101A8418D68B8A0AB89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1321719D964226AFD95B13FD9EE5E81">
    <w:name w:val="4B1321719D964226AFD95B13FD9EE5E8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31E2491FC044680B9A95FDEA8AF2C7A1">
    <w:name w:val="D31E2491FC044680B9A95FDEA8AF2C7A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342EB223941719C888579B69291D21">
    <w:name w:val="E5F342EB223941719C888579B69291D2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EDA34C016554B9C9EC28A7ED955A14F1">
    <w:name w:val="AEDA34C016554B9C9EC28A7ED955A14F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5C48B693A741EF902D9D3F83812A091">
    <w:name w:val="C35C48B693A741EF902D9D3F83812A09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262388BFCA439196914971987FBD161">
    <w:name w:val="57262388BFCA439196914971987FBD16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F8961FE80D348318781E9CF4123FB571">
    <w:name w:val="4F8961FE80D348318781E9CF4123FB57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2AC3BBE32DC648A687B521FA7F2FF2D41">
    <w:name w:val="2AC3BBE32DC648A687B521FA7F2FF2D4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794A162299442578C9502F0B4D8E02C1">
    <w:name w:val="7794A162299442578C9502F0B4D8E02C1"/>
    <w:rsid w:val="00460AF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9E87FC0685DB4CAB88834B3DA1D1D1B71">
    <w:name w:val="9E87FC0685DB4CAB88834B3DA1D1D1B71"/>
    <w:rsid w:val="00460AF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E4CE25ABD5E1474689C07A2B9E14EF911">
    <w:name w:val="E4CE25ABD5E1474689C07A2B9E14EF911"/>
    <w:rsid w:val="00460AF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105FE8FA2A9645DFB1956BDB1E3307B11">
    <w:name w:val="105FE8FA2A9645DFB1956BDB1E3307B11"/>
    <w:rsid w:val="00460AF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BC8D53A5B04F1EB59B159F18486E861">
    <w:name w:val="FDBC8D53A5B04F1EB59B159F18486E861"/>
    <w:rsid w:val="00460AF4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0C7860997764CFDAB937551AE4C01FB1">
    <w:name w:val="C0C7860997764CFDAB937551AE4C01FB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CE25FCADC3A4AA59F69DCB0319B8C831">
    <w:name w:val="3CE25FCADC3A4AA59F69DCB0319B8C83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ACC0C7D82B42A1A4C0ADE8E897E3921">
    <w:name w:val="14ACC0C7D82B42A1A4C0ADE8E897E392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391209754B1462799267AF68CD25AEB1">
    <w:name w:val="3391209754B1462799267AF68CD25AEB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328D0AE16384A27A5D3989E960A96A11">
    <w:name w:val="E328D0AE16384A27A5D3989E960A96A1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856CABF1B7140A7B3DB5195E3B376541">
    <w:name w:val="F856CABF1B7140A7B3DB5195E3B37654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E93C9F298CB44CB9306A4F19FDFB04B1">
    <w:name w:val="4E93C9F298CB44CB9306A4F19FDFB04B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A1AAA1C9FF54F8BB8976F2756FD7C211">
    <w:name w:val="EA1AAA1C9FF54F8BB8976F2756FD7C21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5BC5067ADEC4A3EA52E60346BBA635C1">
    <w:name w:val="75BC5067ADEC4A3EA52E60346BBA635C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91A59C9B3024FF994661D71D4B19F521">
    <w:name w:val="091A59C9B3024FF994661D71D4B19F52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97B2EB0DF594F94B90E44BFD851BEA11">
    <w:name w:val="F97B2EB0DF594F94B90E44BFD851BEA1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9F90F7CDF9FF43E49DDD5D1DDACC0E491">
    <w:name w:val="9F90F7CDF9FF43E49DDD5D1DDACC0E49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D0359A9922F4B8DB2F99D9BB770F5961">
    <w:name w:val="0D0359A9922F4B8DB2F99D9BB770F596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C5E263875346E68FCE9FF82F288FA41">
    <w:name w:val="E8C5E263875346E68FCE9FF82F288FA4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A59191A4584FC9917CBCF8E27035CB1">
    <w:name w:val="C3A59191A4584FC9917CBCF8E27035CB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2C82E69F6114A11B3EB161B704CA2741">
    <w:name w:val="52C82E69F6114A11B3EB161B704CA274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B1E504DFDAA4DB28504F64DB6847F861">
    <w:name w:val="3B1E504DFDAA4DB28504F64DB6847F86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610E2ABB42498F9E7CB8B0E9237B4B1">
    <w:name w:val="57610E2ABB42498F9E7CB8B0E9237B4B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3F510FF8FA54AC6A564F63A336CBC0D1">
    <w:name w:val="B3F510FF8FA54AC6A564F63A336CBC0D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7030A8ABE0947B8A6C3AF11FF6F92911">
    <w:name w:val="47030A8ABE0947B8A6C3AF11FF6F9291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3181D801A8746B980957F27D75B541B1">
    <w:name w:val="63181D801A8746B980957F27D75B541B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8E49691A7343A3BA5AA28EBB69F5AF1">
    <w:name w:val="7F8E49691A7343A3BA5AA28EBB69F5AF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0F037CD045145368EC3181F18B9EA231">
    <w:name w:val="30F037CD045145368EC3181F18B9EA23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53467F032D944AB90F61FA52B3B02F51">
    <w:name w:val="653467F032D944AB90F61FA52B3B02F5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DB85108B8AE4967821B80C180C1E5031">
    <w:name w:val="EDB85108B8AE4967821B80C180C1E503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863358CA4F4E73A8A4328ADD23749B1">
    <w:name w:val="F2863358CA4F4E73A8A4328ADD23749B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9FDEF52AB19475591B1C5806E9F37591">
    <w:name w:val="69FDEF52AB19475591B1C5806E9F3759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F67A1057E014BE4B68B21E7FBE825B91">
    <w:name w:val="AF67A1057E014BE4B68B21E7FBE825B9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E072A3890AF447580D4AFF33DE8CC5E1">
    <w:name w:val="EE072A3890AF447580D4AFF33DE8CC5E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8EB51F66D0D14370BEE0E6F56D5301F91">
    <w:name w:val="8EB51F66D0D14370BEE0E6F56D5301F91"/>
    <w:rsid w:val="00460AF4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Office_15303621_TF03133088</Template>
  <TotalTime>26</TotalTime>
  <Pages>1</Pages>
  <Words>147</Words>
  <Characters>840</Characters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Printed>2012-07-26T21:33:00Z</cp:lastPrinted>
  <dcterms:created xsi:type="dcterms:W3CDTF">2017-03-16T01:54:00Z</dcterms:created>
  <dcterms:modified xsi:type="dcterms:W3CDTF">2017-08-14T03:05:00Z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