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1F37E1" w:rsidRDefault="0025284C" w:rsidP="00906393">
      <w:pPr>
        <w:pStyle w:val="Podnaslov"/>
      </w:pPr>
      <w:sdt>
        <w:sdtPr>
          <w:alias w:val="Različica:"/>
          <w:tag w:val="Različica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Različica</w:t>
          </w:r>
        </w:sdtContent>
      </w:sdt>
      <w:r w:rsidR="00906393" w:rsidRPr="001F37E1">
        <w:rPr>
          <w:lang w:bidi="sl-SI"/>
        </w:rPr>
        <w:t xml:space="preserve"> </w:t>
      </w:r>
      <w:sdt>
        <w:sdtPr>
          <w:alias w:val="Vnesite številko različice:"/>
          <w:tag w:val="Vnesite številko različice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0.0</w:t>
          </w:r>
        </w:sdtContent>
      </w:sdt>
    </w:p>
    <w:sdt>
      <w:sdtPr>
        <w:alias w:val="Vnesite datum:"/>
        <w:tag w:val="Vnesite datum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Podnaslov"/>
          </w:pPr>
          <w:r w:rsidRPr="001F37E1">
            <w:rPr>
              <w:lang w:bidi="sl-SI"/>
            </w:rPr>
            <w:t>Datum</w:t>
          </w:r>
        </w:p>
      </w:sdtContent>
    </w:sdt>
    <w:p w:rsidR="00906393" w:rsidRPr="001F37E1" w:rsidRDefault="00906393" w:rsidP="00906393">
      <w:pPr>
        <w:pStyle w:val="Logotip"/>
      </w:pPr>
      <w:r w:rsidRPr="001F37E1">
        <w:rPr>
          <w:noProof/>
          <w:lang w:eastAsia="sl-SI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načba_mesta_logoti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Vnesite naziv:"/>
        <w:tag w:val="Vnesite naziv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Naslov"/>
          </w:pPr>
          <w:r w:rsidRPr="005451CE">
            <w:rPr>
              <w:spacing w:val="-6"/>
              <w:lang w:bidi="sl-SI"/>
            </w:rPr>
            <w:t>Načrt profiliranja ciljnega občinstva</w:t>
          </w:r>
        </w:p>
      </w:sdtContent>
    </w:sdt>
    <w:sdt>
      <w:sdtPr>
        <w:alias w:val="Vnesite podnaslov:"/>
        <w:tag w:val="Vnesite podnaslov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Podnaslov"/>
          </w:pPr>
          <w:r w:rsidRPr="001F37E1">
            <w:rPr>
              <w:lang w:bidi="sl-SI"/>
            </w:rPr>
            <w:t>podnaslov</w:t>
          </w:r>
        </w:p>
      </w:sdtContent>
    </w:sdt>
    <w:p w:rsidR="00906393" w:rsidRPr="001F37E1" w:rsidRDefault="0025284C" w:rsidP="00906393">
      <w:pPr>
        <w:pStyle w:val="Podatkizastik"/>
      </w:pPr>
      <w:sdt>
        <w:sdtPr>
          <w:alias w:val="Predstavlja:"/>
          <w:tag w:val="Predstavlja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0C22B3">
            <w:rPr>
              <w:spacing w:val="8"/>
              <w:lang w:bidi="sl-SI"/>
            </w:rPr>
            <w:t>Predstavlja</w:t>
          </w:r>
        </w:sdtContent>
      </w:sdt>
      <w:r w:rsidR="00906393" w:rsidRPr="001F37E1">
        <w:rPr>
          <w:lang w:bidi="sl-SI"/>
        </w:rPr>
        <w:t xml:space="preserve">: </w:t>
      </w:r>
      <w:sdt>
        <w:sdtPr>
          <w:alias w:val="Vnesite svoje ime in priimek:"/>
          <w:tag w:val="Vnesite svoje ime in priimek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1F37E1">
            <w:rPr>
              <w:lang w:bidi="sl-SI"/>
            </w:rPr>
            <w:t>Vaše ime</w:t>
          </w:r>
        </w:sdtContent>
      </w:sdt>
    </w:p>
    <w:p w:rsidR="00906393" w:rsidRPr="001F37E1" w:rsidRDefault="0025284C" w:rsidP="00906393">
      <w:pPr>
        <w:pStyle w:val="Podatkizastik"/>
      </w:pPr>
      <w:sdt>
        <w:sdtPr>
          <w:alias w:val="Vnesite ime podjetja:"/>
          <w:tag w:val="Vnesite ime podjetja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>
            <w:rPr>
              <w:lang w:bidi="sl-SI"/>
            </w:rPr>
            <w:t>Ime</w:t>
          </w:r>
          <w:r w:rsidR="00906393" w:rsidRPr="001F37E1">
            <w:rPr>
              <w:lang w:bidi="sl-SI"/>
            </w:rPr>
            <w:t>podjetja</w:t>
          </w:r>
        </w:sdtContent>
      </w:sdt>
    </w:p>
    <w:p w:rsidR="00906393" w:rsidRPr="001F37E1" w:rsidRDefault="0025284C" w:rsidP="00906393">
      <w:pPr>
        <w:pStyle w:val="Podatkizastik"/>
      </w:pPr>
      <w:sdt>
        <w:sdtPr>
          <w:alias w:val="Vnesite naslov podjetja:"/>
          <w:tag w:val="Vnesite naslov podjetja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1F37E1">
            <w:rPr>
              <w:lang w:bidi="sl-SI"/>
            </w:rPr>
            <w:t>Naslov podjetja</w:t>
          </w:r>
        </w:sdtContent>
      </w:sdt>
    </w:p>
    <w:sdt>
      <w:sdtPr>
        <w:alias w:val="Naslov:"/>
        <w:tag w:val="Naslov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1F37E1" w:rsidRDefault="00906393" w:rsidP="00906393">
          <w:pPr>
            <w:pStyle w:val="Naslov1"/>
          </w:pPr>
          <w:r w:rsidRPr="001F37E1">
            <w:rPr>
              <w:lang w:bidi="sl-SI"/>
            </w:rPr>
            <w:t>Načrt profiliranja ciljnega občinstva</w:t>
          </w:r>
        </w:p>
      </w:sdtContent>
    </w:sdt>
    <w:p w:rsidR="00906393" w:rsidRPr="00906393" w:rsidRDefault="0025284C" w:rsidP="00906393">
      <w:pPr>
        <w:pStyle w:val="Naslov2"/>
      </w:pPr>
      <w:sdt>
        <w:sdtPr>
          <w:alias w:val="Razvijte načrt:"/>
          <w:tag w:val="Razvijte načrt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906393">
            <w:rPr>
              <w:lang w:bidi="sl-SI"/>
            </w:rPr>
            <w:t>Razvijte načrt</w:t>
          </w:r>
        </w:sdtContent>
      </w:sdt>
    </w:p>
    <w:p w:rsidR="00906393" w:rsidRPr="00906393" w:rsidRDefault="0025284C" w:rsidP="00906393">
      <w:pPr>
        <w:pStyle w:val="Naslov3"/>
      </w:pPr>
      <w:sdt>
        <w:sdtPr>
          <w:alias w:val="Poslanstvo in cilji:"/>
          <w:tag w:val="Poslanstvo in cilji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906393">
            <w:rPr>
              <w:lang w:bidi="sl-SI"/>
            </w:rPr>
            <w:t xml:space="preserve">Poslanstvo in </w:t>
          </w:r>
          <w:r w:rsidR="00906393" w:rsidRPr="003E313B">
            <w:rPr>
              <w:spacing w:val="10"/>
              <w:lang w:bidi="sl-SI"/>
            </w:rPr>
            <w:t>cilji</w:t>
          </w:r>
        </w:sdtContent>
      </w:sdt>
      <w:bookmarkStart w:id="0" w:name="_GoBack"/>
      <w:bookmarkEnd w:id="0"/>
    </w:p>
    <w:sdt>
      <w:sdtPr>
        <w:alias w:val="Opišite poslanstvo in cilje podjetja:"/>
        <w:tag w:val="Opišite poslanstvo in cilje podjetja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1F37E1" w:rsidRDefault="00906393" w:rsidP="00906393">
          <w:r w:rsidRPr="001F37E1">
            <w:rPr>
              <w:lang w:bidi="sl-SI"/>
            </w:rPr>
            <w:t>Opišite poslanstvo in cilje podjetja</w:t>
          </w:r>
        </w:p>
      </w:sdtContent>
    </w:sdt>
    <w:p w:rsidR="00906393" w:rsidRDefault="0025284C" w:rsidP="00906393">
      <w:pPr>
        <w:pStyle w:val="Naslov3"/>
      </w:pPr>
      <w:sdt>
        <w:sdtPr>
          <w:alias w:val="Vprašanja za stranke:"/>
          <w:tag w:val="Vprašanja za stranke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Vprašanja za stranke</w:t>
          </w:r>
        </w:sdtContent>
      </w:sdt>
    </w:p>
    <w:tbl>
      <w:tblPr>
        <w:tblStyle w:val="Niobrob"/>
        <w:tblW w:w="5000" w:type="pct"/>
        <w:tblLayout w:type="fixed"/>
        <w:tblLook w:val="04A0" w:firstRow="1" w:lastRow="0" w:firstColumn="1" w:lastColumn="0" w:noHBand="0" w:noVBand="1"/>
        <w:tblDescription w:val="Tabela z vprašanji za stranke"/>
      </w:tblPr>
      <w:tblGrid>
        <w:gridCol w:w="526"/>
        <w:gridCol w:w="8500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5284C" w:rsidP="00FB07B4">
            <w:sdt>
              <w:sdtPr>
                <w:alias w:val="Št.:"/>
                <w:tag w:val="Št.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Št.</w:t>
                </w:r>
              </w:sdtContent>
            </w:sdt>
          </w:p>
        </w:tc>
        <w:tc>
          <w:tcPr>
            <w:tcW w:w="8810" w:type="dxa"/>
          </w:tcPr>
          <w:p w:rsidR="00906393" w:rsidRDefault="0025284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prašanja:"/>
                <w:tag w:val="Vprašanja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sl-SI"/>
                  </w:rPr>
                  <w:t>Vprašanja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4F4B35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e za stranke 1:"/>
                <w:tag w:val="Vnesite vprašanje za stranke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</w:t>
                </w:r>
                <w:r w:rsidR="00906393" w:rsidRPr="001F37E1">
                  <w:rPr>
                    <w:lang w:bidi="sl-SI"/>
                  </w:rPr>
                  <w:t>prašanje</w:t>
                </w:r>
                <w:r w:rsidR="00906393">
                  <w:rPr>
                    <w:lang w:bidi="sl-SI"/>
                  </w:rPr>
                  <w:t xml:space="preserve"> za stranke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1</w:t>
                </w:r>
              </w:sdtContent>
            </w:sdt>
            <w:r w:rsidR="00906393">
              <w:rPr>
                <w:lang w:bidi="sl-SI"/>
              </w:rPr>
              <w:br/>
            </w:r>
            <w:sdt>
              <w:sdtPr>
                <w:alias w:val="Navodila za vprašanje:"/>
                <w:tag w:val="Navodila za vprašanje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rStyle w:val="Poudarek"/>
                    <w:lang w:bidi="sl-SI"/>
                  </w:rPr>
                  <w:t>Seznam vprašanj, ki jih lahko uporabite v profilu ciljnega občinstva.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e za stranke 2:"/>
                <w:tag w:val="Vnesite vprašanje za stranke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</w:t>
                </w:r>
                <w:r w:rsidR="00906393" w:rsidRPr="001F37E1">
                  <w:rPr>
                    <w:lang w:bidi="sl-SI"/>
                  </w:rPr>
                  <w:t>prašanje</w:t>
                </w:r>
                <w:r w:rsidR="00906393">
                  <w:rPr>
                    <w:lang w:bidi="sl-SI"/>
                  </w:rPr>
                  <w:t xml:space="preserve"> za stranke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e za stranke 3:"/>
                <w:tag w:val="Vnesite vprašanje za stranke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</w:t>
                </w:r>
                <w:r w:rsidR="00906393" w:rsidRPr="001F37E1">
                  <w:rPr>
                    <w:lang w:bidi="sl-SI"/>
                  </w:rPr>
                  <w:t>prašanje</w:t>
                </w:r>
                <w:r w:rsidR="00906393">
                  <w:rPr>
                    <w:lang w:bidi="sl-SI"/>
                  </w:rPr>
                  <w:t xml:space="preserve"> za stranke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e za stranke 4:"/>
                <w:tag w:val="Vnesite vprašanje za stranke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</w:t>
                </w:r>
                <w:r w:rsidR="00906393" w:rsidRPr="001F37E1">
                  <w:rPr>
                    <w:lang w:bidi="sl-SI"/>
                  </w:rPr>
                  <w:t>prašanje</w:t>
                </w:r>
                <w:r w:rsidR="00906393">
                  <w:rPr>
                    <w:lang w:bidi="sl-SI"/>
                  </w:rPr>
                  <w:t xml:space="preserve"> za stranke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e za stranke 5:"/>
                <w:tag w:val="Vnesite vprašanje za stranke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</w:t>
                </w:r>
                <w:r w:rsidR="00906393" w:rsidRPr="001F37E1">
                  <w:rPr>
                    <w:lang w:bidi="sl-SI"/>
                  </w:rPr>
                  <w:t>prašanje</w:t>
                </w:r>
                <w:r w:rsidR="00906393">
                  <w:rPr>
                    <w:lang w:bidi="sl-SI"/>
                  </w:rPr>
                  <w:t xml:space="preserve"> za stranke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5</w:t>
                </w:r>
              </w:sdtContent>
            </w:sdt>
          </w:p>
        </w:tc>
      </w:tr>
    </w:tbl>
    <w:p w:rsidR="00906393" w:rsidRDefault="0025284C" w:rsidP="00906393">
      <w:pPr>
        <w:pStyle w:val="Naslov3"/>
      </w:pPr>
      <w:sdt>
        <w:sdtPr>
          <w:alias w:val="Občinstvo in trg:"/>
          <w:tag w:val="Občinstvo in trg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Občinstvo in trg</w:t>
          </w:r>
        </w:sdtContent>
      </w:sdt>
    </w:p>
    <w:tbl>
      <w:tblPr>
        <w:tblStyle w:val="Niobrob"/>
        <w:tblW w:w="5000" w:type="pct"/>
        <w:tblLayout w:type="fixed"/>
        <w:tblLook w:val="04A0" w:firstRow="1" w:lastRow="0" w:firstColumn="1" w:lastColumn="0" w:noHBand="0" w:noVBand="1"/>
        <w:tblDescription w:val="Tabela z občinstvom in tgom"/>
      </w:tblPr>
      <w:tblGrid>
        <w:gridCol w:w="526"/>
        <w:gridCol w:w="8500"/>
      </w:tblGrid>
      <w:tr w:rsidR="00906393" w:rsidRPr="00B53AF1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25284C" w:rsidP="00FB07B4">
            <w:sdt>
              <w:sdtPr>
                <w:alias w:val="Št.:"/>
                <w:tag w:val="Št.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lang w:bidi="sl-SI"/>
                  </w:rPr>
                  <w:t>Št.</w:t>
                </w:r>
              </w:sdtContent>
            </w:sdt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prašanja:"/>
                <w:tag w:val="Vprašanja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sl-SI"/>
                  </w:rPr>
                  <w:t>Občinstvo in trg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bčinstvo in trg 1:"/>
                <w:tag w:val="Vnesite občinstvo in trg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Občinstvo in trg</w:t>
                </w:r>
                <w:r w:rsidR="00906393" w:rsidRPr="00B53AF1">
                  <w:rPr>
                    <w:lang w:bidi="sl-SI"/>
                  </w:rPr>
                  <w:t xml:space="preserve"> 1</w:t>
                </w:r>
              </w:sdtContent>
            </w:sdt>
            <w:r w:rsidR="00906393">
              <w:rPr>
                <w:lang w:bidi="sl-SI"/>
              </w:rPr>
              <w:br/>
            </w:r>
            <w:sdt>
              <w:sdtPr>
                <w:alias w:val="Navodila za vprašanje:"/>
                <w:tag w:val="Navodila za vprašanje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color w:val="595959" w:themeColor="text1" w:themeTint="A6"/>
                    <w:lang w:bidi="sl-SI"/>
                  </w:rPr>
                  <w:t>Določite, kdo tvori vaše občinstvo in vaš trg.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bčinstvo in trg 2:"/>
                <w:tag w:val="Vnesite občinstvo in trg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Občinstvo in trg</w:t>
                </w:r>
                <w:r w:rsidR="00906393" w:rsidRPr="00B53AF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2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bčinstvo in trg 3:"/>
                <w:tag w:val="Vnesite občinstvo in trg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Občinstvo in trg</w:t>
                </w:r>
                <w:r w:rsidR="00906393" w:rsidRPr="00B53AF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3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bčinstvo in trg 4:"/>
                <w:tag w:val="Vnesite občinstvo in trg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Občinstvo in trg</w:t>
                </w:r>
                <w:r w:rsidR="00906393" w:rsidRPr="00B53AF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4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bčinstvo in trg 5:"/>
                <w:tag w:val="Vnesite občinstvo in trg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Občinstvo in trg</w:t>
                </w:r>
                <w:r w:rsidR="00906393" w:rsidRPr="00B53AF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5</w:t>
                </w:r>
              </w:sdtContent>
            </w:sdt>
          </w:p>
        </w:tc>
      </w:tr>
    </w:tbl>
    <w:p w:rsidR="00906393" w:rsidRDefault="0025284C" w:rsidP="00906393">
      <w:pPr>
        <w:pStyle w:val="Naslov3"/>
      </w:pPr>
      <w:sdt>
        <w:sdtPr>
          <w:alias w:val="Vprašanja za natančnejšo opredelitev ciljnega občinstva:"/>
          <w:tag w:val="Vprašanja za natančnejšo opredelitev ciljnega občinstva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VPRAŠANJA ZA NATANČNEJŠO OPREDELITEV CI</w:t>
          </w:r>
          <w:r w:rsidR="00906393" w:rsidRPr="00417CC2">
            <w:rPr>
              <w:spacing w:val="10"/>
              <w:lang w:bidi="sl-SI"/>
            </w:rPr>
            <w:t>LJ</w:t>
          </w:r>
          <w:r w:rsidR="00906393" w:rsidRPr="001F37E1">
            <w:rPr>
              <w:lang w:bidi="sl-SI"/>
            </w:rPr>
            <w:t>NEGA OBČINSTVA</w:t>
          </w:r>
        </w:sdtContent>
      </w:sdt>
    </w:p>
    <w:tbl>
      <w:tblPr>
        <w:tblStyle w:val="Niobrob"/>
        <w:tblW w:w="5000" w:type="pct"/>
        <w:tblLayout w:type="fixed"/>
        <w:tblLook w:val="04A0" w:firstRow="1" w:lastRow="0" w:firstColumn="1" w:lastColumn="0" w:noHBand="0" w:noVBand="1"/>
        <w:tblDescription w:val="Tabela z vprašanji za natančnejšo opredelitev ciljnega občinstva"/>
      </w:tblPr>
      <w:tblGrid>
        <w:gridCol w:w="526"/>
        <w:gridCol w:w="8500"/>
      </w:tblGrid>
      <w:tr w:rsidR="00906393" w:rsidRPr="00B53AF1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25284C" w:rsidP="00FB07B4">
            <w:sdt>
              <w:sdtPr>
                <w:alias w:val="Št.:"/>
                <w:tag w:val="Št.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lang w:bidi="sl-SI"/>
                  </w:rPr>
                  <w:t>Št.</w:t>
                </w:r>
              </w:sdtContent>
            </w:sdt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prašanja:"/>
                <w:tag w:val="Vprašanja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sl-SI"/>
                  </w:rPr>
                  <w:t>Občinstvo in trg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a za ciljno občinstvo 1:"/>
                <w:tag w:val="Vnesite vprašanja za ciljno občinstvo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Vprašanja za natančnejšo opredelitev ciljnega občinstva</w:t>
                </w:r>
                <w:r w:rsidR="00906393" w:rsidRPr="00B53AF1">
                  <w:rPr>
                    <w:lang w:bidi="sl-SI"/>
                  </w:rPr>
                  <w:t xml:space="preserve"> 1</w:t>
                </w:r>
              </w:sdtContent>
            </w:sdt>
            <w:r w:rsidR="00906393">
              <w:rPr>
                <w:lang w:bidi="sl-SI"/>
              </w:rPr>
              <w:br/>
            </w:r>
            <w:sdt>
              <w:sdtPr>
                <w:alias w:val="Navodila za vprašanje:"/>
                <w:tag w:val="Navodila za vprašanje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color w:val="595959" w:themeColor="text1" w:themeTint="A6"/>
                    <w:lang w:bidi="sl-SI"/>
                  </w:rPr>
                  <w:t>Seznam vprašanj, s katerimi lahko natančneje opredelite svoje ciljno občinstvo.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a za ciljno občinstvo 2:"/>
                <w:tag w:val="Vnesite vprašanja za ciljno občinstvo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Vprašanja za natančnejšo opredelitev ciljnega občinstva</w:t>
                </w:r>
                <w:r w:rsidR="00906393" w:rsidRPr="00B53AF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2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a za ciljno občinstvo 3:"/>
                <w:tag w:val="Vnesite vprašanja za ciljno občinstvo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Vprašanja za natančnejšo opredelitev ciljnega občinstva 3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a za ciljno občinstvo 4:"/>
                <w:tag w:val="Vnesite vprašanja za ciljno občinstvo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Vprašanja za natančnejšo opredelitev ciljnega občinstva</w:t>
                </w:r>
                <w:r w:rsidR="00906393" w:rsidRPr="00B53AF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4</w:t>
                </w:r>
              </w:sdtContent>
            </w:sdt>
          </w:p>
        </w:tc>
      </w:tr>
      <w:tr w:rsidR="00906393" w:rsidRPr="00B53AF1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B53AF1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Pr="00B53AF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vprašanja za ciljno občinstvo 5:"/>
                <w:tag w:val="Vnesite vprašanja za ciljno občinstvo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Vprašanja za natančnejšo opredelitev ciljnega občinstva</w:t>
                </w:r>
                <w:r w:rsidR="00906393" w:rsidRPr="00B53AF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5</w:t>
                </w:r>
              </w:sdtContent>
            </w:sdt>
          </w:p>
        </w:tc>
      </w:tr>
    </w:tbl>
    <w:p w:rsidR="00906393" w:rsidRPr="001F37E1" w:rsidRDefault="0025284C" w:rsidP="00906393">
      <w:pPr>
        <w:pStyle w:val="Naslov2"/>
      </w:pPr>
      <w:sdt>
        <w:sdtPr>
          <w:alias w:val="Preskus načrta:"/>
          <w:tag w:val="Preskus načrta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Preskus načrta</w:t>
          </w:r>
        </w:sdtContent>
      </w:sdt>
    </w:p>
    <w:p w:rsidR="00906393" w:rsidRDefault="0025284C" w:rsidP="00132558">
      <w:pPr>
        <w:pStyle w:val="Naslov3"/>
        <w:spacing w:before="200"/>
      </w:pPr>
      <w:sdt>
        <w:sdtPr>
          <w:alias w:val="Mnenja uporabnikov:"/>
          <w:tag w:val="Mnenja uporabnikov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Mnenja uporabnikov</w:t>
          </w:r>
        </w:sdtContent>
      </w:sdt>
    </w:p>
    <w:tbl>
      <w:tblPr>
        <w:tblStyle w:val="Niobrob"/>
        <w:tblW w:w="5000" w:type="pct"/>
        <w:tblLayout w:type="fixed"/>
        <w:tblLook w:val="04A0" w:firstRow="1" w:lastRow="0" w:firstColumn="1" w:lastColumn="0" w:noHBand="0" w:noVBand="1"/>
        <w:tblDescription w:val="Tabela z mnenji uporabnikov"/>
      </w:tblPr>
      <w:tblGrid>
        <w:gridCol w:w="526"/>
        <w:gridCol w:w="8500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5284C" w:rsidP="00FB07B4">
            <w:sdt>
              <w:sdtPr>
                <w:alias w:val="Št.:"/>
                <w:tag w:val="Št.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Št.</w:t>
                </w:r>
              </w:sdtContent>
            </w:sdt>
          </w:p>
        </w:tc>
        <w:tc>
          <w:tcPr>
            <w:tcW w:w="8810" w:type="dxa"/>
          </w:tcPr>
          <w:p w:rsidR="00906393" w:rsidRDefault="0025284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prašanja:"/>
                <w:tag w:val="Vprašanja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sl-SI"/>
                  </w:rPr>
                  <w:t>Vprašanja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C1032B" w:rsidRDefault="00906393" w:rsidP="00906393">
            <w:pPr>
              <w:pStyle w:val="Otevilenseznam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mnenja uporabnikov 1:"/>
                <w:tag w:val="Vnesite mnenja uporabnikov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Zaznave uporabnikov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1</w:t>
                </w:r>
              </w:sdtContent>
            </w:sdt>
            <w:r w:rsidR="00906393">
              <w:rPr>
                <w:lang w:bidi="sl-SI"/>
              </w:rPr>
              <w:br/>
            </w:r>
            <w:sdt>
              <w:sdtPr>
                <w:alias w:val="Navodila za vprašanje:"/>
                <w:tag w:val="Navodila za vprašanje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Poudarek"/>
                    <w:lang w:bidi="sl-SI"/>
                  </w:rPr>
                  <w:t>Seznam z mnenji uporabnikov o izdelku ali storitvi.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mnenja uporabnikov 2:"/>
                <w:tag w:val="Vnesite mnenja uporabnikov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Mnenja uporabnikov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mnenja uporabnikov 3:"/>
                <w:tag w:val="Vnesite mnenja uporabnikov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Mnenja uporabnikov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mnenja uporabnikov 4:"/>
                <w:tag w:val="Vnesite mnenja uporabnikov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Mnenja uporabnikov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mnenja uporabnikov 5:"/>
                <w:tag w:val="Vnesite mnenja uporabnikov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Mnenja uporabnikov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5</w:t>
                </w:r>
              </w:sdtContent>
            </w:sdt>
          </w:p>
        </w:tc>
      </w:tr>
    </w:tbl>
    <w:p w:rsidR="00906393" w:rsidRDefault="0025284C" w:rsidP="00132558">
      <w:pPr>
        <w:pStyle w:val="Naslov3"/>
        <w:spacing w:before="200"/>
      </w:pPr>
      <w:sdt>
        <w:sdtPr>
          <w:alias w:val="Kvantitativne meritve:"/>
          <w:tag w:val="Kvantitativne meritve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Kvantitativne meritve</w:t>
          </w:r>
        </w:sdtContent>
      </w:sdt>
    </w:p>
    <w:tbl>
      <w:tblPr>
        <w:tblStyle w:val="Niobrob"/>
        <w:tblW w:w="5000" w:type="pct"/>
        <w:tblLayout w:type="fixed"/>
        <w:tblLook w:val="04A0" w:firstRow="1" w:lastRow="0" w:firstColumn="1" w:lastColumn="0" w:noHBand="0" w:noVBand="1"/>
        <w:tblDescription w:val="Tabela s kvantitativnimi meritvami:"/>
      </w:tblPr>
      <w:tblGrid>
        <w:gridCol w:w="526"/>
        <w:gridCol w:w="8500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5284C" w:rsidP="00FB07B4">
            <w:sdt>
              <w:sdtPr>
                <w:alias w:val="Št.:"/>
                <w:tag w:val="Št.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Št.</w:t>
                </w:r>
              </w:sdtContent>
            </w:sdt>
          </w:p>
        </w:tc>
        <w:tc>
          <w:tcPr>
            <w:tcW w:w="8810" w:type="dxa"/>
          </w:tcPr>
          <w:p w:rsidR="00906393" w:rsidRDefault="0025284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prašanja:"/>
                <w:tag w:val="Vprašanja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sl-SI"/>
                  </w:rPr>
                  <w:t>Vprašanja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C1032B" w:rsidRDefault="00906393" w:rsidP="00906393">
            <w:pPr>
              <w:pStyle w:val="Otevilenseznam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kvantitativne meritve 1:"/>
                <w:tag w:val="Vnesite kvantitativne meritve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Kvantitativne meritve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1</w:t>
                </w:r>
              </w:sdtContent>
            </w:sdt>
            <w:r w:rsidR="00906393">
              <w:rPr>
                <w:lang w:bidi="sl-SI"/>
              </w:rPr>
              <w:br/>
            </w:r>
            <w:sdt>
              <w:sdtPr>
                <w:alias w:val="Navodila za vprašanje:"/>
                <w:tag w:val="Navodila za vprašanje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Poudarek"/>
                    <w:lang w:bidi="sl-SI"/>
                  </w:rPr>
                  <w:t>Seznam kvantitativnih meritev, s katerimi boste ocenili učinkovitost načrta.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kvantitativne meritve 2:"/>
                <w:tag w:val="Vnesite kvantitativne meritve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Kvantitativne meritve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kvantitativne meritve 3:"/>
                <w:tag w:val="Vnesite kvantitativne meritve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Kvantitativne meritve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kvantitativne meritve 4:"/>
                <w:tag w:val="Vnesite kvantitativne meritve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Kvantitativne meritve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kvantitativne meritve 5:"/>
                <w:tag w:val="Vnesite kvantitativne meritve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Kvantitativne meritve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5</w:t>
                </w:r>
              </w:sdtContent>
            </w:sdt>
          </w:p>
        </w:tc>
      </w:tr>
    </w:tbl>
    <w:p w:rsidR="00906393" w:rsidRDefault="0025284C" w:rsidP="007972B8">
      <w:pPr>
        <w:pStyle w:val="Naslov2"/>
        <w:spacing w:before="320"/>
      </w:pPr>
      <w:sdt>
        <w:sdtPr>
          <w:alias w:val="Prilagodite načrt:"/>
          <w:tag w:val="Prilagodite načrt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Prilagodite načrt</w:t>
          </w:r>
        </w:sdtContent>
      </w:sdt>
    </w:p>
    <w:tbl>
      <w:tblPr>
        <w:tblStyle w:val="Niobrob"/>
        <w:tblW w:w="5000" w:type="pct"/>
        <w:tblLayout w:type="fixed"/>
        <w:tblLook w:val="04A0" w:firstRow="1" w:lastRow="0" w:firstColumn="1" w:lastColumn="0" w:noHBand="0" w:noVBand="1"/>
        <w:tblDescription w:val="Tabela za prilagoditev načrta"/>
      </w:tblPr>
      <w:tblGrid>
        <w:gridCol w:w="526"/>
        <w:gridCol w:w="8500"/>
      </w:tblGrid>
      <w:tr w:rsidR="00906393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25284C" w:rsidP="00FB07B4">
            <w:sdt>
              <w:sdtPr>
                <w:alias w:val="Št.:"/>
                <w:tag w:val="Št.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Št.</w:t>
                </w:r>
              </w:sdtContent>
            </w:sdt>
          </w:p>
        </w:tc>
        <w:tc>
          <w:tcPr>
            <w:tcW w:w="8810" w:type="dxa"/>
          </w:tcPr>
          <w:p w:rsidR="00906393" w:rsidRDefault="0025284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prašanja:"/>
                <w:tag w:val="Vprašanja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lang w:bidi="sl-SI"/>
                  </w:rPr>
                  <w:t>Vprašanja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C1032B" w:rsidRDefault="00906393" w:rsidP="00906393">
            <w:pPr>
              <w:pStyle w:val="Otevilenseznam"/>
              <w:numPr>
                <w:ilvl w:val="0"/>
                <w:numId w:val="15"/>
              </w:numPr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prilagoditev za načrt 1:"/>
                <w:tag w:val="Vnesite prilagoditev za načrt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Prilagodite načrt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1</w:t>
                </w:r>
              </w:sdtContent>
            </w:sdt>
            <w:r w:rsidR="00906393">
              <w:rPr>
                <w:lang w:bidi="sl-SI"/>
              </w:rPr>
              <w:br/>
            </w:r>
            <w:sdt>
              <w:sdtPr>
                <w:alias w:val="Navodila za vprašanje:"/>
                <w:tag w:val="Navodila za vprašanje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Poudarek"/>
                    <w:lang w:bidi="sl-SI"/>
                  </w:rPr>
                  <w:t>Seznam sprememb, ki jih boste morali narediti, da bo načrt bolj uspešen.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prilagoditev za načrt 2:"/>
                <w:tag w:val="Vnesite prilagoditev za načrt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Prilagodite načrt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2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prilagoditev za načrt 3:"/>
                <w:tag w:val="Vnesite prilagoditev za načrt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Prilagodite načrt 3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prilagoditev za načrt 4:"/>
                <w:tag w:val="Vnesite prilagoditev za načrt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Prilagodite načrt</w:t>
                </w:r>
                <w:r w:rsidR="00906393" w:rsidRPr="001F37E1">
                  <w:rPr>
                    <w:lang w:bidi="sl-SI"/>
                  </w:rPr>
                  <w:t xml:space="preserve"> </w:t>
                </w:r>
                <w:r w:rsidR="00906393">
                  <w:rPr>
                    <w:lang w:bidi="sl-SI"/>
                  </w:rPr>
                  <w:t>4</w:t>
                </w:r>
              </w:sdtContent>
            </w:sdt>
          </w:p>
        </w:tc>
      </w:tr>
      <w:tr w:rsidR="00906393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Default="00906393" w:rsidP="00906393">
            <w:pPr>
              <w:pStyle w:val="Otevilenseznam"/>
            </w:pPr>
          </w:p>
        </w:tc>
        <w:tc>
          <w:tcPr>
            <w:tcW w:w="8810" w:type="dxa"/>
          </w:tcPr>
          <w:p w:rsidR="00906393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prilagoditev za načrt 5:"/>
                <w:tag w:val="Vnesite prilagoditev za načrt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Prilagodite načrt 5</w:t>
                </w:r>
              </w:sdtContent>
            </w:sdt>
          </w:p>
        </w:tc>
      </w:tr>
    </w:tbl>
    <w:p w:rsidR="00906393" w:rsidRDefault="0025284C" w:rsidP="007972B8">
      <w:pPr>
        <w:pStyle w:val="Naslov2"/>
        <w:spacing w:before="320"/>
      </w:pPr>
      <w:sdt>
        <w:sdtPr>
          <w:alias w:val="Uvedba načrta:"/>
          <w:tag w:val="Uvedba načrta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1F37E1">
            <w:rPr>
              <w:lang w:bidi="sl-SI"/>
            </w:rPr>
            <w:t>Uvedba načrta</w:t>
          </w:r>
        </w:sdtContent>
      </w:sdt>
    </w:p>
    <w:tbl>
      <w:tblPr>
        <w:tblStyle w:val="Niobrob"/>
        <w:tblW w:w="5021" w:type="pct"/>
        <w:tblLayout w:type="fixed"/>
        <w:tblLook w:val="04A0" w:firstRow="1" w:lastRow="0" w:firstColumn="1" w:lastColumn="0" w:noHBand="0" w:noVBand="1"/>
        <w:tblDescription w:val="Tabela za uvedbo načrta"/>
      </w:tblPr>
      <w:tblGrid>
        <w:gridCol w:w="734"/>
        <w:gridCol w:w="4989"/>
        <w:gridCol w:w="1871"/>
        <w:gridCol w:w="1470"/>
      </w:tblGrid>
      <w:tr w:rsidR="00CC06C9" w:rsidTr="00CC0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Korak:"/>
            <w:tag w:val="Korak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4" w:type="dxa"/>
              </w:tcPr>
              <w:p w:rsidR="00906393" w:rsidRDefault="00906393" w:rsidP="00FB07B4">
                <w:r w:rsidRPr="001F37E1">
                  <w:rPr>
                    <w:lang w:bidi="sl-SI"/>
                  </w:rPr>
                  <w:t>Korak</w:t>
                </w:r>
              </w:p>
            </w:tc>
          </w:sdtContent>
        </w:sdt>
        <w:sdt>
          <w:sdtPr>
            <w:alias w:val="Dejanje:"/>
            <w:tag w:val="Dejanje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89" w:type="dxa"/>
              </w:tcPr>
              <w:p w:rsidR="00906393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Dejanje</w:t>
                </w:r>
              </w:p>
            </w:tc>
          </w:sdtContent>
        </w:sdt>
        <w:sdt>
          <w:sdtPr>
            <w:alias w:val="Rok za dokončanje:"/>
            <w:tag w:val="Rok za dokončanje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</w:tcPr>
              <w:p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Rok za dokončanje</w:t>
                </w:r>
              </w:p>
            </w:tc>
          </w:sdtContent>
        </w:sdt>
        <w:sdt>
          <w:sdtPr>
            <w:alias w:val="Odstotkov dokončanega:"/>
            <w:tag w:val="Odstotkov dokončanega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0" w:type="dxa"/>
              </w:tcPr>
              <w:p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% dokončano</w:t>
                </w:r>
              </w:p>
            </w:tc>
          </w:sdtContent>
        </w:sdt>
      </w:tr>
      <w:tr w:rsidR="00CC06C9" w:rsidTr="00CC0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906393" w:rsidRPr="00D97A6E" w:rsidRDefault="00906393" w:rsidP="00906393">
            <w:pPr>
              <w:pStyle w:val="Otevilenseznam"/>
              <w:numPr>
                <w:ilvl w:val="0"/>
                <w:numId w:val="16"/>
              </w:numPr>
            </w:pPr>
          </w:p>
        </w:tc>
        <w:sdt>
          <w:sdtPr>
            <w:alias w:val="Vnesite dejanje 1:"/>
            <w:tag w:val="Vnesite dejanje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89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Dejanje</w:t>
                </w:r>
              </w:p>
            </w:tc>
          </w:sdtContent>
        </w:sdt>
        <w:sdt>
          <w:sdtPr>
            <w:alias w:val="Vnesite datum:"/>
            <w:tag w:val="Vnesite datum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Datum</w:t>
                </w:r>
              </w:p>
            </w:tc>
          </w:sdtContent>
        </w:sdt>
        <w:tc>
          <w:tcPr>
            <w:tcW w:w="1470" w:type="dxa"/>
            <w:tcBorders>
              <w:right w:val="nil"/>
            </w:tcBorders>
          </w:tcPr>
          <w:p w:rsidR="00906393" w:rsidRPr="001F37E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dstotek:"/>
                <w:tag w:val="Vnesite odstotek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%</w:t>
                </w:r>
              </w:sdtContent>
            </w:sdt>
          </w:p>
        </w:tc>
      </w:tr>
      <w:tr w:rsidR="00CC06C9" w:rsidTr="00CC0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906393" w:rsidRDefault="00906393" w:rsidP="00906393">
            <w:pPr>
              <w:pStyle w:val="Otevilenseznam"/>
            </w:pPr>
          </w:p>
        </w:tc>
        <w:sdt>
          <w:sdtPr>
            <w:alias w:val="Vnesite dejanje 2:"/>
            <w:tag w:val="Vnesite dejanje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89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Dejanje</w:t>
                </w:r>
              </w:p>
            </w:tc>
          </w:sdtContent>
        </w:sdt>
        <w:sdt>
          <w:sdtPr>
            <w:alias w:val="Vnesite datum:"/>
            <w:tag w:val="Vnesite datum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Datum</w:t>
                </w:r>
              </w:p>
            </w:tc>
          </w:sdtContent>
        </w:sdt>
        <w:tc>
          <w:tcPr>
            <w:tcW w:w="1470" w:type="dxa"/>
            <w:tcBorders>
              <w:right w:val="nil"/>
            </w:tcBorders>
          </w:tcPr>
          <w:p w:rsidR="00906393" w:rsidRPr="001F37E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dstotek:"/>
                <w:tag w:val="Vnesite odstotek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%</w:t>
                </w:r>
              </w:sdtContent>
            </w:sdt>
          </w:p>
        </w:tc>
      </w:tr>
      <w:tr w:rsidR="00CC06C9" w:rsidTr="00CC0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906393" w:rsidRDefault="00906393" w:rsidP="00906393">
            <w:pPr>
              <w:pStyle w:val="Otevilenseznam"/>
            </w:pPr>
          </w:p>
        </w:tc>
        <w:sdt>
          <w:sdtPr>
            <w:alias w:val="Vnesite dejanje 3:"/>
            <w:tag w:val="Vnesite dejanje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89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Dejanje</w:t>
                </w:r>
              </w:p>
            </w:tc>
          </w:sdtContent>
        </w:sdt>
        <w:sdt>
          <w:sdtPr>
            <w:alias w:val="Vnesite datum:"/>
            <w:tag w:val="Vnesite datum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Datum</w:t>
                </w:r>
              </w:p>
            </w:tc>
          </w:sdtContent>
        </w:sdt>
        <w:tc>
          <w:tcPr>
            <w:tcW w:w="1470" w:type="dxa"/>
            <w:tcBorders>
              <w:right w:val="nil"/>
            </w:tcBorders>
          </w:tcPr>
          <w:p w:rsidR="00906393" w:rsidRPr="001F37E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dstotek:"/>
                <w:tag w:val="Vnesite odstotek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%</w:t>
                </w:r>
              </w:sdtContent>
            </w:sdt>
          </w:p>
        </w:tc>
      </w:tr>
      <w:tr w:rsidR="00CC06C9" w:rsidTr="00CC0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906393" w:rsidRDefault="00906393" w:rsidP="00906393">
            <w:pPr>
              <w:pStyle w:val="Otevilenseznam"/>
            </w:pPr>
          </w:p>
        </w:tc>
        <w:sdt>
          <w:sdtPr>
            <w:alias w:val="Vnesite dejanje 4:"/>
            <w:tag w:val="Vnesite dejanje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89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Dejanje</w:t>
                </w:r>
              </w:p>
            </w:tc>
          </w:sdtContent>
        </w:sdt>
        <w:sdt>
          <w:sdtPr>
            <w:alias w:val="Vnesite datum:"/>
            <w:tag w:val="Vnesite datum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Datum</w:t>
                </w:r>
              </w:p>
            </w:tc>
          </w:sdtContent>
        </w:sdt>
        <w:tc>
          <w:tcPr>
            <w:tcW w:w="1470" w:type="dxa"/>
            <w:tcBorders>
              <w:right w:val="nil"/>
            </w:tcBorders>
          </w:tcPr>
          <w:p w:rsidR="00906393" w:rsidRPr="001F37E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dstotek:"/>
                <w:tag w:val="Vnesite odstotek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%</w:t>
                </w:r>
              </w:sdtContent>
            </w:sdt>
          </w:p>
        </w:tc>
      </w:tr>
      <w:tr w:rsidR="00CC06C9" w:rsidTr="00CC0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906393" w:rsidRDefault="00906393" w:rsidP="00906393">
            <w:pPr>
              <w:pStyle w:val="Otevilenseznam"/>
            </w:pPr>
          </w:p>
        </w:tc>
        <w:sdt>
          <w:sdtPr>
            <w:alias w:val="Vnesite dejanje 5:"/>
            <w:tag w:val="Vnesite dejanje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89" w:type="dxa"/>
              </w:tcPr>
              <w:p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Dejanje</w:t>
                </w:r>
              </w:p>
            </w:tc>
          </w:sdtContent>
        </w:sdt>
        <w:sdt>
          <w:sdtPr>
            <w:alias w:val="Vnesite datum:"/>
            <w:tag w:val="Vnesite datum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</w:tcPr>
              <w:p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rPr>
                    <w:lang w:bidi="sl-SI"/>
                  </w:rPr>
                  <w:t>Datum</w:t>
                </w:r>
              </w:p>
            </w:tc>
          </w:sdtContent>
        </w:sdt>
        <w:tc>
          <w:tcPr>
            <w:tcW w:w="1470" w:type="dxa"/>
            <w:tcBorders>
              <w:right w:val="nil"/>
            </w:tcBorders>
          </w:tcPr>
          <w:p w:rsidR="00906393" w:rsidRPr="001F37E1" w:rsidRDefault="0025284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odstotek:"/>
                <w:tag w:val="Vnesite odstotek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rPr>
                    <w:lang w:bidi="sl-SI"/>
                  </w:rPr>
                  <w:t>%</w:t>
                </w:r>
              </w:sdtContent>
            </w:sdt>
          </w:p>
        </w:tc>
      </w:tr>
    </w:tbl>
    <w:p w:rsidR="002C74C0" w:rsidRDefault="0025284C"/>
    <w:sectPr w:rsidR="002C74C0" w:rsidSect="00432C3C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4C" w:rsidRDefault="0025284C" w:rsidP="008F07DC">
      <w:pPr>
        <w:spacing w:before="0"/>
      </w:pPr>
      <w:r>
        <w:separator/>
      </w:r>
    </w:p>
  </w:endnote>
  <w:endnote w:type="continuationSeparator" w:id="0">
    <w:p w:rsidR="0025284C" w:rsidRDefault="0025284C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noge z datumom, naslovom dokumenta in številko strani"/>
    </w:tblPr>
    <w:tblGrid>
      <w:gridCol w:w="1877"/>
      <w:gridCol w:w="5393"/>
      <w:gridCol w:w="1756"/>
    </w:tblGrid>
    <w:tr w:rsidR="00A44024" w:rsidTr="004F4B35">
      <w:tc>
        <w:tcPr>
          <w:tcW w:w="1981" w:type="dxa"/>
        </w:tcPr>
        <w:sdt>
          <w:sdtPr>
            <w:alias w:val="Vnesite datum:"/>
            <w:tag w:val="Vnesite datum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172CBC" w:rsidP="00F23323">
              <w:pPr>
                <w:pStyle w:val="Noga"/>
              </w:pPr>
              <w:r>
                <w:rPr>
                  <w:lang w:bidi="sl-SI"/>
                </w:rPr>
                <w:t>Ime</w:t>
              </w:r>
              <w:r w:rsidRPr="001F37E1">
                <w:rPr>
                  <w:lang w:bidi="sl-SI"/>
                </w:rPr>
                <w:t>podjetja</w:t>
              </w:r>
            </w:p>
          </w:sdtContent>
        </w:sdt>
      </w:tc>
      <w:tc>
        <w:tcPr>
          <w:tcW w:w="5975" w:type="dxa"/>
        </w:tcPr>
        <w:sdt>
          <w:sdtPr>
            <w:alias w:val="Vnesite naziv:"/>
            <w:tag w:val="Vnesite naziv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172CBC" w:rsidP="00F23323">
              <w:pPr>
                <w:pStyle w:val="Nogaporavnanonasredino"/>
              </w:pPr>
              <w:r w:rsidRPr="001F37E1">
                <w:rPr>
                  <w:lang w:bidi="sl-SI"/>
                </w:rPr>
                <w:t>Načrt profiliranja ciljnega občinstva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Nogadesnoporavnano"/>
          </w:pPr>
          <w:r w:rsidRPr="00F23323">
            <w:rPr>
              <w:lang w:bidi="sl-SI"/>
            </w:rPr>
            <w:fldChar w:fldCharType="begin"/>
          </w:r>
          <w:r w:rsidRPr="00F23323">
            <w:rPr>
              <w:lang w:bidi="sl-SI"/>
            </w:rPr>
            <w:instrText xml:space="preserve"> PAGE   \* MERGEFORMAT </w:instrText>
          </w:r>
          <w:r w:rsidRPr="00F23323">
            <w:rPr>
              <w:lang w:bidi="sl-SI"/>
            </w:rPr>
            <w:fldChar w:fldCharType="separate"/>
          </w:r>
          <w:r w:rsidR="00172CBC">
            <w:rPr>
              <w:noProof/>
              <w:lang w:bidi="sl-SI"/>
            </w:rPr>
            <w:t>2</w:t>
          </w:r>
          <w:r w:rsidRPr="00F23323">
            <w:rPr>
              <w:lang w:bidi="sl-SI"/>
            </w:rPr>
            <w:fldChar w:fldCharType="end"/>
          </w:r>
        </w:p>
      </w:tc>
    </w:tr>
  </w:tbl>
  <w:p w:rsidR="00A44024" w:rsidRDefault="0025284C" w:rsidP="00E475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4C" w:rsidRDefault="0025284C" w:rsidP="008F07DC">
      <w:pPr>
        <w:spacing w:before="0"/>
      </w:pPr>
      <w:r>
        <w:separator/>
      </w:r>
    </w:p>
  </w:footnote>
  <w:footnote w:type="continuationSeparator" w:id="0">
    <w:p w:rsidR="0025284C" w:rsidRDefault="0025284C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Skupina 2" descr="Okrasna stranksa vrstica z enim dolgim ozkim navpičnim štirikotnikom, nato sledita presledek in majhen kvadrat spodaj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Pravokotnik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ravokotnik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268F2E2" id="Skupina 2" o:spid="_x0000_s1026" alt="Okrasna stranksa vrstica z enim dolgim ozkim navpičnim štirikotnikom, nato sledita presledek in majhen kvadrat spodaj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">
              <v:rect id="Pravokotnik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Pravokotnik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Otevilenseznam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Niobro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037F2D"/>
    <w:rsid w:val="00090415"/>
    <w:rsid w:val="000B4892"/>
    <w:rsid w:val="000C22B3"/>
    <w:rsid w:val="000F3749"/>
    <w:rsid w:val="00130169"/>
    <w:rsid w:val="00132558"/>
    <w:rsid w:val="00172CBC"/>
    <w:rsid w:val="0025284C"/>
    <w:rsid w:val="0028136C"/>
    <w:rsid w:val="00287333"/>
    <w:rsid w:val="00293B83"/>
    <w:rsid w:val="002A61C8"/>
    <w:rsid w:val="003272E0"/>
    <w:rsid w:val="00342B54"/>
    <w:rsid w:val="0036353A"/>
    <w:rsid w:val="003E313B"/>
    <w:rsid w:val="003E5B71"/>
    <w:rsid w:val="00417CC2"/>
    <w:rsid w:val="00432C3C"/>
    <w:rsid w:val="00452B02"/>
    <w:rsid w:val="00493790"/>
    <w:rsid w:val="004F4B35"/>
    <w:rsid w:val="005451CE"/>
    <w:rsid w:val="005C55A0"/>
    <w:rsid w:val="005F3E61"/>
    <w:rsid w:val="006955EC"/>
    <w:rsid w:val="006A3CE7"/>
    <w:rsid w:val="006E48F3"/>
    <w:rsid w:val="007371E3"/>
    <w:rsid w:val="007972B8"/>
    <w:rsid w:val="007A679B"/>
    <w:rsid w:val="007F13EE"/>
    <w:rsid w:val="007F4554"/>
    <w:rsid w:val="008F07DC"/>
    <w:rsid w:val="00906393"/>
    <w:rsid w:val="009B6177"/>
    <w:rsid w:val="009E3AD8"/>
    <w:rsid w:val="00A70318"/>
    <w:rsid w:val="00AD1DD2"/>
    <w:rsid w:val="00B83ED3"/>
    <w:rsid w:val="00CC06C9"/>
    <w:rsid w:val="00CD47B2"/>
    <w:rsid w:val="00DB26C1"/>
    <w:rsid w:val="00E475F2"/>
    <w:rsid w:val="00E50332"/>
    <w:rsid w:val="00E64773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Naslov1">
    <w:name w:val="heading 1"/>
    <w:basedOn w:val="Navaden"/>
    <w:next w:val="Naslov2"/>
    <w:link w:val="Naslov1Znak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avaden"/>
    <w:next w:val="Naslov3"/>
    <w:link w:val="Naslov2Znak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Naslov3">
    <w:name w:val="heading 3"/>
    <w:basedOn w:val="Navaden"/>
    <w:link w:val="Naslov3Znak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Makrobesedilo">
    <w:name w:val="macro"/>
    <w:link w:val="MakrobesediloZnak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Glava">
    <w:name w:val="header"/>
    <w:basedOn w:val="Navaden"/>
    <w:link w:val="GlavaZnak"/>
    <w:uiPriority w:val="99"/>
    <w:unhideWhenUsed/>
    <w:rsid w:val="008F07DC"/>
  </w:style>
  <w:style w:type="character" w:customStyle="1" w:styleId="GlavaZnak">
    <w:name w:val="Glava Znak"/>
    <w:basedOn w:val="Privzetapisavaodstavka"/>
    <w:link w:val="Glava"/>
    <w:uiPriority w:val="99"/>
    <w:rsid w:val="008F07DC"/>
  </w:style>
  <w:style w:type="paragraph" w:styleId="Noga">
    <w:name w:val="footer"/>
    <w:basedOn w:val="Navaden"/>
    <w:link w:val="NogaZnak"/>
    <w:uiPriority w:val="99"/>
    <w:unhideWhenUsed/>
    <w:rsid w:val="008F07DC"/>
  </w:style>
  <w:style w:type="character" w:customStyle="1" w:styleId="NogaZnak">
    <w:name w:val="Noga Znak"/>
    <w:basedOn w:val="Privzetapisavaodstavka"/>
    <w:link w:val="Noga"/>
    <w:uiPriority w:val="99"/>
    <w:rsid w:val="008F07DC"/>
  </w:style>
  <w:style w:type="character" w:customStyle="1" w:styleId="Naslov3Znak">
    <w:name w:val="Naslov 3 Znak"/>
    <w:basedOn w:val="Privzetapisavaodstavka"/>
    <w:link w:val="Naslov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Naslov">
    <w:name w:val="Title"/>
    <w:basedOn w:val="Navaden"/>
    <w:link w:val="NaslovZnak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Podnaslov">
    <w:name w:val="Subtitle"/>
    <w:basedOn w:val="Navaden"/>
    <w:link w:val="PodnaslovZnak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8F07DC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F07DC"/>
    <w:rPr>
      <w:i/>
      <w:iCs/>
      <w:color w:val="355D7E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07DC"/>
    <w:pPr>
      <w:outlineLvl w:val="9"/>
    </w:pPr>
  </w:style>
  <w:style w:type="character" w:customStyle="1" w:styleId="Naslov2Znak">
    <w:name w:val="Naslov 2 Znak"/>
    <w:basedOn w:val="Privzetapisavaodstavka"/>
    <w:link w:val="Naslov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7DC"/>
    <w:rPr>
      <w:rFonts w:ascii="Segoe UI" w:hAnsi="Segoe UI" w:cs="Segoe UI"/>
      <w:szCs w:val="18"/>
    </w:rPr>
  </w:style>
  <w:style w:type="paragraph" w:styleId="Blokbesedila">
    <w:name w:val="Block Text"/>
    <w:basedOn w:val="Navaden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F07DC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F07DC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F07DC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07D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07DC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07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07DC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F07DC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F07DC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F07DC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F07DC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F07DC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F07DC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F07DC"/>
    <w:rPr>
      <w:rFonts w:ascii="Consolas" w:hAnsi="Consolas"/>
      <w:szCs w:val="21"/>
    </w:rPr>
  </w:style>
  <w:style w:type="table" w:customStyle="1" w:styleId="Niobrob">
    <w:name w:val="Ni obrob"/>
    <w:basedOn w:val="Navadnatabela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">
    <w:name w:val="Logotip"/>
    <w:basedOn w:val="Navaden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Podatkizastik">
    <w:name w:val="Podatki za stik"/>
    <w:basedOn w:val="Navaden"/>
    <w:next w:val="Navaden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Otevilenseznam">
    <w:name w:val="List Number"/>
    <w:basedOn w:val="Navaden"/>
    <w:uiPriority w:val="10"/>
    <w:qFormat/>
    <w:rsid w:val="00906393"/>
    <w:pPr>
      <w:numPr>
        <w:numId w:val="6"/>
      </w:numPr>
      <w:contextualSpacing/>
    </w:pPr>
  </w:style>
  <w:style w:type="character" w:styleId="Poudarek">
    <w:name w:val="Emphasis"/>
    <w:basedOn w:val="Privzetapisavaodstavka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Nogaporavnanonasredino">
    <w:name w:val="Noga – poravnano na sredino"/>
    <w:basedOn w:val="Noga"/>
    <w:link w:val="Nogaporavnanonasredinoznak"/>
    <w:uiPriority w:val="13"/>
    <w:qFormat/>
    <w:rsid w:val="00906393"/>
    <w:pPr>
      <w:jc w:val="center"/>
    </w:pPr>
  </w:style>
  <w:style w:type="character" w:customStyle="1" w:styleId="Nogaporavnanonasredinoznak">
    <w:name w:val="Noga – poravnano na sredino;znak"/>
    <w:basedOn w:val="NogaZnak"/>
    <w:link w:val="Nogaporavnanonasredin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Nogadesnoporavnano">
    <w:name w:val="Noga – desno poravnano"/>
    <w:basedOn w:val="Noga"/>
    <w:link w:val="Nogadesnoporavnanoznak"/>
    <w:uiPriority w:val="13"/>
    <w:qFormat/>
    <w:rsid w:val="00906393"/>
    <w:pPr>
      <w:jc w:val="right"/>
    </w:pPr>
  </w:style>
  <w:style w:type="character" w:customStyle="1" w:styleId="Nogadesnoporavnanoznak">
    <w:name w:val="Noga – desno poravnano;znak"/>
    <w:basedOn w:val="NogaZnak"/>
    <w:link w:val="Nogadesnoporavnan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Oznaenseznam">
    <w:name w:val="List Bullet"/>
    <w:basedOn w:val="Navaden"/>
    <w:uiPriority w:val="11"/>
    <w:qFormat/>
    <w:rsid w:val="00906393"/>
    <w:pPr>
      <w:numPr>
        <w:numId w:val="17"/>
      </w:numPr>
      <w:contextualSpacing/>
    </w:pPr>
  </w:style>
  <w:style w:type="table" w:styleId="Tabelamrea">
    <w:name w:val="Table Grid"/>
    <w:basedOn w:val="Navadnatabela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F4B35"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354E46" w:rsidP="00354E46">
          <w:pPr>
            <w:pStyle w:val="E1995171854C4CAE96A76277CFDC34131"/>
          </w:pPr>
          <w:r w:rsidRPr="001F37E1">
            <w:rPr>
              <w:lang w:bidi="sl-SI"/>
            </w:rPr>
            <w:t>Različica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354E46" w:rsidP="00354E46">
          <w:pPr>
            <w:pStyle w:val="1313859FD4F8451089B93C42A9B5DFAA1"/>
          </w:pPr>
          <w:r w:rsidRPr="001F37E1">
            <w:rPr>
              <w:lang w:bidi="sl-SI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354E46" w:rsidP="00354E46">
          <w:pPr>
            <w:pStyle w:val="18A163F16D254335AD580A4F7EA230F31"/>
          </w:pPr>
          <w:r w:rsidRPr="001F37E1">
            <w:rPr>
              <w:lang w:bidi="sl-SI"/>
            </w:rPr>
            <w:t>Datum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354E46" w:rsidP="00354E46">
          <w:pPr>
            <w:pStyle w:val="A1F1A5778E6C4A12B3D82EB29B5BDA2D1"/>
          </w:pPr>
          <w:r w:rsidRPr="005451CE">
            <w:rPr>
              <w:spacing w:val="-6"/>
              <w:lang w:bidi="sl-SI"/>
            </w:rPr>
            <w:t>Načrt profiliranja ciljnega občinstva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354E46" w:rsidP="00354E46">
          <w:pPr>
            <w:pStyle w:val="19B2EFF07858413DAEA0C32ACCFFAB561"/>
          </w:pPr>
          <w:r w:rsidRPr="001F37E1">
            <w:rPr>
              <w:lang w:bidi="sl-SI"/>
            </w:rPr>
            <w:t>podnaslov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354E46" w:rsidP="00354E46">
          <w:pPr>
            <w:pStyle w:val="0C1850386B784D6E8778C0E4BE502D001"/>
          </w:pPr>
          <w:r w:rsidRPr="000C22B3">
            <w:rPr>
              <w:spacing w:val="8"/>
              <w:lang w:bidi="sl-SI"/>
            </w:rPr>
            <w:t>Predstavlja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354E46" w:rsidP="00354E46">
          <w:pPr>
            <w:pStyle w:val="D4C34203828F4D57AD7323C837A5D32B1"/>
          </w:pPr>
          <w:r w:rsidRPr="001F37E1">
            <w:rPr>
              <w:lang w:bidi="sl-SI"/>
            </w:rPr>
            <w:t>Vaše ime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354E46" w:rsidP="00354E46">
          <w:pPr>
            <w:pStyle w:val="AFA494CF523D4D5992CB67B9DA0993F71"/>
          </w:pPr>
          <w:r>
            <w:rPr>
              <w:lang w:bidi="sl-SI"/>
            </w:rPr>
            <w:t>Ime</w:t>
          </w:r>
          <w:r w:rsidRPr="001F37E1">
            <w:rPr>
              <w:lang w:bidi="sl-SI"/>
            </w:rPr>
            <w:t>podjetja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354E46" w:rsidP="00354E46">
          <w:pPr>
            <w:pStyle w:val="A3EEB807D6BC4AECBFAC141C7B74DDBA1"/>
          </w:pPr>
          <w:r w:rsidRPr="001F37E1">
            <w:rPr>
              <w:lang w:bidi="sl-SI"/>
            </w:rPr>
            <w:t>Naslov podjetja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354E46" w:rsidP="00354E46">
          <w:pPr>
            <w:pStyle w:val="81BE7CD9DE3E4E169F0F1855996D24D31"/>
          </w:pPr>
          <w:r w:rsidRPr="001F37E1">
            <w:rPr>
              <w:lang w:bidi="sl-SI"/>
            </w:rPr>
            <w:t>Načrt profiliranja ciljnega občinstva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354E46" w:rsidP="00354E46">
          <w:pPr>
            <w:pStyle w:val="2FD1B79E5F584D94A61C50D848A953B91"/>
          </w:pPr>
          <w:r w:rsidRPr="00906393">
            <w:rPr>
              <w:lang w:bidi="sl-SI"/>
            </w:rPr>
            <w:t>Razvijte načrt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354E46" w:rsidP="00354E46">
          <w:pPr>
            <w:pStyle w:val="24FAFFC8700C49CFAF289492E6A2DBE81"/>
          </w:pPr>
          <w:r w:rsidRPr="00906393">
            <w:rPr>
              <w:lang w:bidi="sl-SI"/>
            </w:rPr>
            <w:t xml:space="preserve">Poslanstvo in </w:t>
          </w:r>
          <w:r w:rsidRPr="003E313B">
            <w:rPr>
              <w:spacing w:val="10"/>
              <w:lang w:bidi="sl-SI"/>
            </w:rPr>
            <w:t>cilji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354E46" w:rsidP="00354E46">
          <w:pPr>
            <w:pStyle w:val="013A0B84F5644B599A8331492F666DE91"/>
          </w:pPr>
          <w:r w:rsidRPr="001F37E1">
            <w:rPr>
              <w:lang w:bidi="sl-SI"/>
            </w:rPr>
            <w:t>Opišite poslanstvo in cilje podjetja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354E46" w:rsidP="00354E46">
          <w:pPr>
            <w:pStyle w:val="24365FCE777C4E3A9A7C291C1837503D1"/>
          </w:pPr>
          <w:r w:rsidRPr="001F37E1">
            <w:rPr>
              <w:lang w:bidi="sl-SI"/>
            </w:rPr>
            <w:t>Vprašanja za stranke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354E46" w:rsidP="00354E46">
          <w:pPr>
            <w:pStyle w:val="70598276441B489B8F4895E0164046234"/>
          </w:pPr>
          <w:r>
            <w:rPr>
              <w:lang w:bidi="sl-SI"/>
            </w:rPr>
            <w:t>Št.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354E46" w:rsidP="00354E46">
          <w:pPr>
            <w:pStyle w:val="F9EB4DA6D6E14460982C2E3F649D32744"/>
          </w:pPr>
          <w:r w:rsidRPr="001F37E1">
            <w:rPr>
              <w:lang w:bidi="sl-SI"/>
            </w:rPr>
            <w:t>Vprašanja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354E46" w:rsidP="00354E46">
          <w:pPr>
            <w:pStyle w:val="1104446C67864C6C882AB8B37FD9011B1"/>
          </w:pPr>
          <w:r>
            <w:rPr>
              <w:lang w:bidi="sl-SI"/>
            </w:rPr>
            <w:t>V</w:t>
          </w:r>
          <w:r w:rsidRPr="001F37E1">
            <w:rPr>
              <w:lang w:bidi="sl-SI"/>
            </w:rPr>
            <w:t>prašanje</w:t>
          </w:r>
          <w:r>
            <w:rPr>
              <w:lang w:bidi="sl-SI"/>
            </w:rPr>
            <w:t xml:space="preserve"> za stranke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354E46" w:rsidP="00354E46">
          <w:pPr>
            <w:pStyle w:val="DAB5F8E595F94C239FDE0D497A9A45994"/>
          </w:pPr>
          <w:r w:rsidRPr="001F37E1">
            <w:rPr>
              <w:rStyle w:val="Poudarek"/>
              <w:lang w:bidi="sl-SI"/>
            </w:rPr>
            <w:t>Seznam vprašanj, ki jih lahko uporabite v profilu ciljnega občinstva.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354E46" w:rsidP="00354E46">
          <w:pPr>
            <w:pStyle w:val="4563268F20464CFF9FF987F77DBBB1931"/>
          </w:pPr>
          <w:r>
            <w:rPr>
              <w:lang w:bidi="sl-SI"/>
            </w:rPr>
            <w:t>V</w:t>
          </w:r>
          <w:r w:rsidRPr="001F37E1">
            <w:rPr>
              <w:lang w:bidi="sl-SI"/>
            </w:rPr>
            <w:t>prašanje</w:t>
          </w:r>
          <w:r>
            <w:rPr>
              <w:lang w:bidi="sl-SI"/>
            </w:rPr>
            <w:t xml:space="preserve"> za stranke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354E46" w:rsidP="00354E46">
          <w:pPr>
            <w:pStyle w:val="A257BFE29DB346FC824262AD2D3AB3121"/>
          </w:pPr>
          <w:r>
            <w:rPr>
              <w:lang w:bidi="sl-SI"/>
            </w:rPr>
            <w:t>V</w:t>
          </w:r>
          <w:r w:rsidRPr="001F37E1">
            <w:rPr>
              <w:lang w:bidi="sl-SI"/>
            </w:rPr>
            <w:t>prašanje</w:t>
          </w:r>
          <w:r>
            <w:rPr>
              <w:lang w:bidi="sl-SI"/>
            </w:rPr>
            <w:t xml:space="preserve"> za stranke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354E46" w:rsidP="00354E46">
          <w:pPr>
            <w:pStyle w:val="36ADB1F113734E6EACA31D7876357DD81"/>
          </w:pPr>
          <w:r>
            <w:rPr>
              <w:lang w:bidi="sl-SI"/>
            </w:rPr>
            <w:t>V</w:t>
          </w:r>
          <w:r w:rsidRPr="001F37E1">
            <w:rPr>
              <w:lang w:bidi="sl-SI"/>
            </w:rPr>
            <w:t>prašanje</w:t>
          </w:r>
          <w:r>
            <w:rPr>
              <w:lang w:bidi="sl-SI"/>
            </w:rPr>
            <w:t xml:space="preserve"> za stranke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354E46" w:rsidP="00354E46">
          <w:pPr>
            <w:pStyle w:val="641F5C39C1FE4B2AB4E05BBFEEB750581"/>
          </w:pPr>
          <w:r>
            <w:rPr>
              <w:lang w:bidi="sl-SI"/>
            </w:rPr>
            <w:t>V</w:t>
          </w:r>
          <w:r w:rsidRPr="001F37E1">
            <w:rPr>
              <w:lang w:bidi="sl-SI"/>
            </w:rPr>
            <w:t>prašanje</w:t>
          </w:r>
          <w:r>
            <w:rPr>
              <w:lang w:bidi="sl-SI"/>
            </w:rPr>
            <w:t xml:space="preserve"> za stranke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354E46" w:rsidP="00354E46">
          <w:pPr>
            <w:pStyle w:val="18476791E36C4841B8B01D8D78168A261"/>
          </w:pPr>
          <w:r w:rsidRPr="001F37E1">
            <w:rPr>
              <w:lang w:bidi="sl-SI"/>
            </w:rPr>
            <w:t>Občinstvo in trg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354E46" w:rsidP="00354E46">
          <w:pPr>
            <w:pStyle w:val="585C7F6F00634D2FB00AB2B54CDB8B144"/>
          </w:pPr>
          <w:r w:rsidRPr="00B53AF1">
            <w:rPr>
              <w:lang w:bidi="sl-SI"/>
            </w:rPr>
            <w:t>Št.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354E46" w:rsidP="00354E46">
          <w:pPr>
            <w:pStyle w:val="C2CE4A09212B46B78B6E75933D0CD8A44"/>
          </w:pPr>
          <w:r w:rsidRPr="001F37E1">
            <w:rPr>
              <w:lang w:bidi="sl-SI"/>
            </w:rPr>
            <w:t>Občinstvo in trg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354E46" w:rsidP="00354E46">
          <w:pPr>
            <w:pStyle w:val="6156E2806C4544479E9866E322D964D31"/>
          </w:pPr>
          <w:r>
            <w:rPr>
              <w:lang w:bidi="sl-SI"/>
            </w:rPr>
            <w:t>Občinstvo in trg</w:t>
          </w:r>
          <w:r w:rsidRPr="00B53AF1">
            <w:rPr>
              <w:lang w:bidi="sl-SI"/>
            </w:rPr>
            <w:t xml:space="preserve"> 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354E46" w:rsidP="00354E46">
          <w:pPr>
            <w:pStyle w:val="362B048B0C5D41259778286AEC4B60A54"/>
          </w:pPr>
          <w:r w:rsidRPr="00B53AF1">
            <w:rPr>
              <w:i/>
              <w:color w:val="595959" w:themeColor="text1" w:themeTint="A6"/>
              <w:lang w:bidi="sl-SI"/>
            </w:rPr>
            <w:t>Določite, kdo tvori vaše občinstvo in vaš trg.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354E46" w:rsidP="00354E46">
          <w:pPr>
            <w:pStyle w:val="FD687FAB92B04BC895D88F7030D575C21"/>
          </w:pPr>
          <w:r>
            <w:rPr>
              <w:lang w:bidi="sl-SI"/>
            </w:rPr>
            <w:t>Občinstvo in trg</w:t>
          </w:r>
          <w:r w:rsidRPr="00B53AF1">
            <w:rPr>
              <w:lang w:bidi="sl-SI"/>
            </w:rPr>
            <w:t xml:space="preserve"> </w:t>
          </w:r>
          <w:r>
            <w:rPr>
              <w:lang w:bidi="sl-SI"/>
            </w:rPr>
            <w:t>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354E46" w:rsidP="00354E46">
          <w:pPr>
            <w:pStyle w:val="CCD6EE8C51ED422C81134D76D5C7A2961"/>
          </w:pPr>
          <w:r>
            <w:rPr>
              <w:lang w:bidi="sl-SI"/>
            </w:rPr>
            <w:t>Občinstvo in trg</w:t>
          </w:r>
          <w:r w:rsidRPr="00B53AF1">
            <w:rPr>
              <w:lang w:bidi="sl-SI"/>
            </w:rPr>
            <w:t xml:space="preserve"> </w:t>
          </w:r>
          <w:r>
            <w:rPr>
              <w:lang w:bidi="sl-SI"/>
            </w:rPr>
            <w:t>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354E46" w:rsidP="00354E46">
          <w:pPr>
            <w:pStyle w:val="104410EA9569446D9147E424D2C3B5361"/>
          </w:pPr>
          <w:r>
            <w:rPr>
              <w:lang w:bidi="sl-SI"/>
            </w:rPr>
            <w:t>Občinstvo in trg</w:t>
          </w:r>
          <w:r w:rsidRPr="00B53AF1">
            <w:rPr>
              <w:lang w:bidi="sl-SI"/>
            </w:rPr>
            <w:t xml:space="preserve"> </w:t>
          </w:r>
          <w:r>
            <w:rPr>
              <w:lang w:bidi="sl-SI"/>
            </w:rPr>
            <w:t>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354E46" w:rsidP="00354E46">
          <w:pPr>
            <w:pStyle w:val="D4DF887C61184076A5FDF3212190F8851"/>
          </w:pPr>
          <w:r>
            <w:rPr>
              <w:lang w:bidi="sl-SI"/>
            </w:rPr>
            <w:t>Občinstvo in trg</w:t>
          </w:r>
          <w:r w:rsidRPr="00B53AF1">
            <w:rPr>
              <w:lang w:bidi="sl-SI"/>
            </w:rPr>
            <w:t xml:space="preserve"> </w:t>
          </w:r>
          <w:r>
            <w:rPr>
              <w:lang w:bidi="sl-SI"/>
            </w:rPr>
            <w:t>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354E46" w:rsidP="00354E46">
          <w:pPr>
            <w:pStyle w:val="51621B038FB040AE90B16DE7AC66422B1"/>
          </w:pPr>
          <w:r w:rsidRPr="001F37E1">
            <w:rPr>
              <w:lang w:bidi="sl-SI"/>
            </w:rPr>
            <w:t>VPRAŠANJA ZA NATANČNEJŠO OPREDELITEV CI</w:t>
          </w:r>
          <w:r w:rsidRPr="00417CC2">
            <w:rPr>
              <w:spacing w:val="10"/>
              <w:lang w:bidi="sl-SI"/>
            </w:rPr>
            <w:t>LJ</w:t>
          </w:r>
          <w:r w:rsidRPr="001F37E1">
            <w:rPr>
              <w:lang w:bidi="sl-SI"/>
            </w:rPr>
            <w:t>NEGA OBČINSTVA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354E46" w:rsidP="00354E46">
          <w:pPr>
            <w:pStyle w:val="802E29DB8AC147E8BBF42E5D786197A74"/>
          </w:pPr>
          <w:r w:rsidRPr="00B53AF1">
            <w:rPr>
              <w:lang w:bidi="sl-SI"/>
            </w:rPr>
            <w:t>Št.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354E46" w:rsidP="00354E46">
          <w:pPr>
            <w:pStyle w:val="BFF408B741D14A1992CBE0C83759BB694"/>
          </w:pPr>
          <w:r w:rsidRPr="001F37E1">
            <w:rPr>
              <w:lang w:bidi="sl-SI"/>
            </w:rPr>
            <w:t>Občinstvo in trg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354E46" w:rsidP="00354E46">
          <w:pPr>
            <w:pStyle w:val="455AC0198D904E548C596E5DD32383E91"/>
          </w:pPr>
          <w:r>
            <w:rPr>
              <w:lang w:bidi="sl-SI"/>
            </w:rPr>
            <w:t>Vprašanja za natančnejšo opredelitev ciljnega občinstva</w:t>
          </w:r>
          <w:r w:rsidRPr="00B53AF1">
            <w:rPr>
              <w:lang w:bidi="sl-SI"/>
            </w:rPr>
            <w:t xml:space="preserve">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354E46" w:rsidP="00354E46">
          <w:pPr>
            <w:pStyle w:val="3FC658C4423C4B0C9346A9CF0CCB1D0D4"/>
          </w:pPr>
          <w:r w:rsidRPr="00B53AF1">
            <w:rPr>
              <w:i/>
              <w:color w:val="595959" w:themeColor="text1" w:themeTint="A6"/>
              <w:lang w:bidi="sl-SI"/>
            </w:rPr>
            <w:t>Seznam vprašanj, s katerimi lahko natančneje opredelite svoje ciljno občinstvo.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354E46" w:rsidP="00354E46">
          <w:pPr>
            <w:pStyle w:val="E1A379C42B29419A901B3C34DE61C5561"/>
          </w:pPr>
          <w:r>
            <w:rPr>
              <w:lang w:bidi="sl-SI"/>
            </w:rPr>
            <w:t>Vprašanja za natančnejšo opredelitev ciljnega občinstva</w:t>
          </w:r>
          <w:r w:rsidRPr="00B53AF1">
            <w:rPr>
              <w:lang w:bidi="sl-SI"/>
            </w:rPr>
            <w:t xml:space="preserve"> </w:t>
          </w:r>
          <w:r>
            <w:rPr>
              <w:lang w:bidi="sl-SI"/>
            </w:rPr>
            <w:t>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354E46" w:rsidP="00354E46">
          <w:pPr>
            <w:pStyle w:val="956C380631014B888583340CEE6D7F961"/>
          </w:pPr>
          <w:r>
            <w:rPr>
              <w:lang w:bidi="sl-SI"/>
            </w:rPr>
            <w:t>Vprašanja za natančnejšo opredelitev ciljnega občinstva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354E46" w:rsidP="00354E46">
          <w:pPr>
            <w:pStyle w:val="C23867ED57A94AE994D07877B9D4E4D91"/>
          </w:pPr>
          <w:r>
            <w:rPr>
              <w:lang w:bidi="sl-SI"/>
            </w:rPr>
            <w:t>Vprašanja za natančnejšo opredelitev ciljnega občinstva</w:t>
          </w:r>
          <w:r w:rsidRPr="00B53AF1">
            <w:rPr>
              <w:lang w:bidi="sl-SI"/>
            </w:rPr>
            <w:t xml:space="preserve"> </w:t>
          </w:r>
          <w:r>
            <w:rPr>
              <w:lang w:bidi="sl-SI"/>
            </w:rPr>
            <w:t>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354E46" w:rsidP="00354E46">
          <w:pPr>
            <w:pStyle w:val="C7502045AFD7466EB4186B29DDD3F0421"/>
          </w:pPr>
          <w:r>
            <w:rPr>
              <w:lang w:bidi="sl-SI"/>
            </w:rPr>
            <w:t>Vprašanja za natančnejšo opredelitev ciljnega občinstva</w:t>
          </w:r>
          <w:r w:rsidRPr="00B53AF1">
            <w:rPr>
              <w:lang w:bidi="sl-SI"/>
            </w:rPr>
            <w:t xml:space="preserve"> </w:t>
          </w:r>
          <w:r>
            <w:rPr>
              <w:lang w:bidi="sl-SI"/>
            </w:rPr>
            <w:t>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354E46" w:rsidP="00354E46">
          <w:pPr>
            <w:pStyle w:val="AA1D5CDE51BA49E692A4C095FBD96B601"/>
          </w:pPr>
          <w:r w:rsidRPr="001F37E1">
            <w:rPr>
              <w:lang w:bidi="sl-SI"/>
            </w:rPr>
            <w:t>Preskus načrta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354E46" w:rsidP="00354E46">
          <w:pPr>
            <w:pStyle w:val="670CF55868EE4587BEF6281A6FEA97811"/>
          </w:pPr>
          <w:r w:rsidRPr="001F37E1">
            <w:rPr>
              <w:lang w:bidi="sl-SI"/>
            </w:rPr>
            <w:t>Mnenja uporabnikov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354E46" w:rsidP="00354E46">
          <w:pPr>
            <w:pStyle w:val="6CD0C7050D18459782AA0604BF0F154C4"/>
          </w:pPr>
          <w:r>
            <w:rPr>
              <w:lang w:bidi="sl-SI"/>
            </w:rPr>
            <w:t>Št.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354E46" w:rsidP="00354E46">
          <w:pPr>
            <w:pStyle w:val="0C2DC4D30E844957962566EEDB1688044"/>
          </w:pPr>
          <w:r w:rsidRPr="001F37E1">
            <w:rPr>
              <w:lang w:bidi="sl-SI"/>
            </w:rPr>
            <w:t>Vprašanja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354E46" w:rsidP="00354E46">
          <w:pPr>
            <w:pStyle w:val="D052DAF0FFA747AA8FDF38B5A101F7E81"/>
          </w:pPr>
          <w:r>
            <w:rPr>
              <w:lang w:bidi="sl-SI"/>
            </w:rPr>
            <w:t>Zaznave uporabnikov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354E46" w:rsidP="00354E46">
          <w:pPr>
            <w:pStyle w:val="CDD2219E5D224CDABA16C194F9278FA64"/>
          </w:pPr>
          <w:r w:rsidRPr="004F4B35">
            <w:rPr>
              <w:rStyle w:val="Poudarek"/>
              <w:lang w:bidi="sl-SI"/>
            </w:rPr>
            <w:t>Seznam z mnenji uporabnikov o izdelku ali storitvi.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354E46" w:rsidP="00354E46">
          <w:pPr>
            <w:pStyle w:val="2510172A32EC41F1B2D9550D817EB6D21"/>
          </w:pPr>
          <w:r>
            <w:rPr>
              <w:lang w:bidi="sl-SI"/>
            </w:rPr>
            <w:t>Mnenja uporabnikov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354E46" w:rsidP="00354E46">
          <w:pPr>
            <w:pStyle w:val="3B9570220CCF4B06B6D066A98767DA5A1"/>
          </w:pPr>
          <w:r>
            <w:rPr>
              <w:lang w:bidi="sl-SI"/>
            </w:rPr>
            <w:t>Mnenja uporabnikov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354E46" w:rsidP="00354E46">
          <w:pPr>
            <w:pStyle w:val="85F4C90760E7421285FA845CE0179FA51"/>
          </w:pPr>
          <w:r>
            <w:rPr>
              <w:lang w:bidi="sl-SI"/>
            </w:rPr>
            <w:t>Mnenja uporabnikov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354E46" w:rsidP="00354E46">
          <w:pPr>
            <w:pStyle w:val="E780565D404345429EE9D664D1DBFDE51"/>
          </w:pPr>
          <w:r>
            <w:rPr>
              <w:lang w:bidi="sl-SI"/>
            </w:rPr>
            <w:t>Mnenja uporabnikov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354E46" w:rsidP="00354E46">
          <w:pPr>
            <w:pStyle w:val="53F5AA3338B84565B1CAB9A66E728DE41"/>
          </w:pPr>
          <w:r w:rsidRPr="001F37E1">
            <w:rPr>
              <w:lang w:bidi="sl-SI"/>
            </w:rPr>
            <w:t>Kvantitativne meritve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354E46" w:rsidP="00354E46">
          <w:pPr>
            <w:pStyle w:val="0A51D9B81E0B4A289FC6D901A307E5784"/>
          </w:pPr>
          <w:r>
            <w:rPr>
              <w:lang w:bidi="sl-SI"/>
            </w:rPr>
            <w:t>Št.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354E46" w:rsidP="00354E46">
          <w:pPr>
            <w:pStyle w:val="5DF8E828CF7C44AE8EF9727632C56BE94"/>
          </w:pPr>
          <w:r w:rsidRPr="001F37E1">
            <w:rPr>
              <w:lang w:bidi="sl-SI"/>
            </w:rPr>
            <w:t>Vprašanja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354E46" w:rsidP="00354E46">
          <w:pPr>
            <w:pStyle w:val="FEC338B0D04C40ECBC796A3B8E3A1D0F1"/>
          </w:pPr>
          <w:r>
            <w:rPr>
              <w:lang w:bidi="sl-SI"/>
            </w:rPr>
            <w:t>Kvantitativne meritve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354E46" w:rsidP="00354E46">
          <w:pPr>
            <w:pStyle w:val="C1E60FA6389A46E589BD71588D2BA8E14"/>
          </w:pPr>
          <w:r w:rsidRPr="004F4B35">
            <w:rPr>
              <w:rStyle w:val="Poudarek"/>
              <w:lang w:bidi="sl-SI"/>
            </w:rPr>
            <w:t>Seznam kvantitativnih meritev, s katerimi boste ocenili učinkovitost načrta.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354E46" w:rsidP="00354E46">
          <w:pPr>
            <w:pStyle w:val="D8BBE57AFDAC4CDA85D9C6D6E978364D1"/>
          </w:pPr>
          <w:r>
            <w:rPr>
              <w:lang w:bidi="sl-SI"/>
            </w:rPr>
            <w:t>Kvantitativne meritve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354E46" w:rsidP="00354E46">
          <w:pPr>
            <w:pStyle w:val="9CD4BB4A46014318AC503AE3F298CC4E1"/>
          </w:pPr>
          <w:r>
            <w:rPr>
              <w:lang w:bidi="sl-SI"/>
            </w:rPr>
            <w:t>Kvantitativne meritve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354E46" w:rsidP="00354E46">
          <w:pPr>
            <w:pStyle w:val="62225ABF0CE64CC08F0A4C032908A1FF1"/>
          </w:pPr>
          <w:r>
            <w:rPr>
              <w:lang w:bidi="sl-SI"/>
            </w:rPr>
            <w:t>Kvantitativne meritve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354E46" w:rsidP="00354E46">
          <w:pPr>
            <w:pStyle w:val="7466DBDE08AD4EA997759B6E1D6A77C11"/>
          </w:pPr>
          <w:r>
            <w:rPr>
              <w:lang w:bidi="sl-SI"/>
            </w:rPr>
            <w:t>Kvantitativne meritve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354E46" w:rsidP="00354E46">
          <w:pPr>
            <w:pStyle w:val="D26401586682466D8C5657943A396FE51"/>
          </w:pPr>
          <w:r w:rsidRPr="001F37E1">
            <w:rPr>
              <w:lang w:bidi="sl-SI"/>
            </w:rPr>
            <w:t>Prilagodite načrt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354E46" w:rsidP="00354E46">
          <w:pPr>
            <w:pStyle w:val="A6A2BD4A765F4E259313E56C94B63ECD4"/>
          </w:pPr>
          <w:r>
            <w:rPr>
              <w:lang w:bidi="sl-SI"/>
            </w:rPr>
            <w:t>Št.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354E46" w:rsidP="00354E46">
          <w:pPr>
            <w:pStyle w:val="933EAE9632944EEEB48F3B9AACD0DB0C4"/>
          </w:pPr>
          <w:r w:rsidRPr="001F37E1">
            <w:rPr>
              <w:lang w:bidi="sl-SI"/>
            </w:rPr>
            <w:t>Vprašanja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354E46" w:rsidP="00354E46">
          <w:pPr>
            <w:pStyle w:val="AC862D453A794E4882D5E2444F2E98DF1"/>
          </w:pPr>
          <w:r>
            <w:rPr>
              <w:lang w:bidi="sl-SI"/>
            </w:rPr>
            <w:t>Prilagodite načrt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354E46" w:rsidP="00354E46">
          <w:pPr>
            <w:pStyle w:val="68DFE4F8AB3D476BA6AD4B4B583B46AB1"/>
          </w:pPr>
          <w:r w:rsidRPr="004F4B35">
            <w:rPr>
              <w:rStyle w:val="Poudarek"/>
              <w:lang w:bidi="sl-SI"/>
            </w:rPr>
            <w:t>Seznam sprememb, ki jih boste morali narediti, da bo načrt bolj uspešen.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354E46" w:rsidP="00354E46">
          <w:pPr>
            <w:pStyle w:val="C93DA6EBA8114BA38CC9B63CD37613121"/>
          </w:pPr>
          <w:r>
            <w:rPr>
              <w:lang w:bidi="sl-SI"/>
            </w:rPr>
            <w:t>Prilagodite načrt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354E46" w:rsidP="00354E46">
          <w:pPr>
            <w:pStyle w:val="B4C2B93610954F748EDB6335146C7F741"/>
          </w:pPr>
          <w:r>
            <w:rPr>
              <w:lang w:bidi="sl-SI"/>
            </w:rPr>
            <w:t>Prilagodite načrt 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354E46" w:rsidP="00354E46">
          <w:pPr>
            <w:pStyle w:val="C009E9DF55424483907626AF91419BAD1"/>
          </w:pPr>
          <w:r>
            <w:rPr>
              <w:lang w:bidi="sl-SI"/>
            </w:rPr>
            <w:t>Prilagodite načrt</w:t>
          </w:r>
          <w:r w:rsidRPr="001F37E1">
            <w:rPr>
              <w:lang w:bidi="sl-SI"/>
            </w:rPr>
            <w:t xml:space="preserve"> </w:t>
          </w:r>
          <w:r>
            <w:rPr>
              <w:lang w:bidi="sl-SI"/>
            </w:rPr>
            <w:t>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354E46" w:rsidP="00354E46">
          <w:pPr>
            <w:pStyle w:val="003F87C455364460BEC59EFF1F7A4B6D1"/>
          </w:pPr>
          <w:r>
            <w:rPr>
              <w:lang w:bidi="sl-SI"/>
            </w:rPr>
            <w:t>Prilagodite načrt 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354E46" w:rsidP="00354E46">
          <w:pPr>
            <w:pStyle w:val="5A56B8DE7866405F9038D9AA2A4CAF4B1"/>
          </w:pPr>
          <w:r w:rsidRPr="001F37E1">
            <w:rPr>
              <w:lang w:bidi="sl-SI"/>
            </w:rPr>
            <w:t>Uvedba načrta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354E46" w:rsidP="00354E46">
          <w:pPr>
            <w:pStyle w:val="E27BB3D5D3E947148A3761C961723ADA4"/>
          </w:pPr>
          <w:r w:rsidRPr="001F37E1">
            <w:rPr>
              <w:lang w:bidi="sl-SI"/>
            </w:rPr>
            <w:t>Korak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354E46" w:rsidP="00354E46">
          <w:pPr>
            <w:pStyle w:val="CFB085F759664AF4A1D25249A1070D5E4"/>
          </w:pPr>
          <w:r w:rsidRPr="001F37E1">
            <w:rPr>
              <w:lang w:bidi="sl-SI"/>
            </w:rPr>
            <w:t>Dejanje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354E46" w:rsidP="00354E46">
          <w:pPr>
            <w:pStyle w:val="199B526DFAB44A06B08EEA7CC2CBF4774"/>
          </w:pPr>
          <w:r w:rsidRPr="001F37E1">
            <w:rPr>
              <w:lang w:bidi="sl-SI"/>
            </w:rPr>
            <w:t>Rok za dokončanje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354E46" w:rsidP="00354E46">
          <w:pPr>
            <w:pStyle w:val="4FC55F1CD00F4506A567AD01A14A78A24"/>
          </w:pPr>
          <w:r w:rsidRPr="001F37E1">
            <w:rPr>
              <w:lang w:bidi="sl-SI"/>
            </w:rPr>
            <w:t>% dokončano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354E46" w:rsidP="00354E46">
          <w:pPr>
            <w:pStyle w:val="C505635397004B2F838324240AD29CB01"/>
          </w:pPr>
          <w:r w:rsidRPr="001F37E1">
            <w:rPr>
              <w:lang w:bidi="sl-SI"/>
            </w:rPr>
            <w:t>Dejanje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354E46" w:rsidP="00354E46">
          <w:pPr>
            <w:pStyle w:val="6DBAFC6306644931A01F085BB6468DDE1"/>
          </w:pPr>
          <w:r w:rsidRPr="001F37E1">
            <w:rPr>
              <w:lang w:bidi="sl-SI"/>
            </w:rPr>
            <w:t>Datum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354E46" w:rsidP="00354E46">
          <w:pPr>
            <w:pStyle w:val="C9575209B22A4FBA9789DB06F12E8CE31"/>
          </w:pPr>
          <w:r>
            <w:rPr>
              <w:lang w:bidi="sl-SI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354E46" w:rsidP="00354E46">
          <w:pPr>
            <w:pStyle w:val="B142B0583E894CF2B0E66DCB2BF26D561"/>
          </w:pPr>
          <w:r w:rsidRPr="001F37E1">
            <w:rPr>
              <w:lang w:bidi="sl-SI"/>
            </w:rPr>
            <w:t>Dejanje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354E46" w:rsidP="00354E46">
          <w:pPr>
            <w:pStyle w:val="56AB5CD8DAC84A3CA04838D40C708DD21"/>
          </w:pPr>
          <w:r w:rsidRPr="001F37E1">
            <w:rPr>
              <w:lang w:bidi="sl-SI"/>
            </w:rPr>
            <w:t>Datum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354E46" w:rsidP="00354E46">
          <w:pPr>
            <w:pStyle w:val="AA27BD3B45D144A0BD05D1DFE1CE7D261"/>
          </w:pPr>
          <w:r>
            <w:rPr>
              <w:lang w:bidi="sl-SI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354E46" w:rsidP="00354E46">
          <w:pPr>
            <w:pStyle w:val="396846B178B246F89F7D38589A3087121"/>
          </w:pPr>
          <w:r w:rsidRPr="001F37E1">
            <w:rPr>
              <w:lang w:bidi="sl-SI"/>
            </w:rPr>
            <w:t>Dejanje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354E46" w:rsidP="00354E46">
          <w:pPr>
            <w:pStyle w:val="E739A04A29E54AEEB4B02D67F10069AB1"/>
          </w:pPr>
          <w:r w:rsidRPr="001F37E1">
            <w:rPr>
              <w:lang w:bidi="sl-SI"/>
            </w:rPr>
            <w:t>Datum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354E46" w:rsidP="00354E46">
          <w:pPr>
            <w:pStyle w:val="16B1B4450AD740CB88ACBE579638DEE01"/>
          </w:pPr>
          <w:r>
            <w:rPr>
              <w:lang w:bidi="sl-SI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354E46" w:rsidP="00354E46">
          <w:pPr>
            <w:pStyle w:val="AD1CFA8D93B74376B999B381BBCE872F1"/>
          </w:pPr>
          <w:r w:rsidRPr="001F37E1">
            <w:rPr>
              <w:lang w:bidi="sl-SI"/>
            </w:rPr>
            <w:t>Dejanje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354E46" w:rsidP="00354E46">
          <w:pPr>
            <w:pStyle w:val="F467657FE2A74A2E828F768CEB424A581"/>
          </w:pPr>
          <w:r w:rsidRPr="001F37E1">
            <w:rPr>
              <w:lang w:bidi="sl-SI"/>
            </w:rPr>
            <w:t>Datum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354E46" w:rsidP="00354E46">
          <w:pPr>
            <w:pStyle w:val="0C33A6C1327C40C58F10FA7667F5A1F81"/>
          </w:pPr>
          <w:r>
            <w:rPr>
              <w:lang w:bidi="sl-SI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354E46" w:rsidP="00354E46">
          <w:pPr>
            <w:pStyle w:val="BD57610740E94E84936C10B1DA8EACF71"/>
          </w:pPr>
          <w:r w:rsidRPr="001F37E1">
            <w:rPr>
              <w:lang w:bidi="sl-SI"/>
            </w:rPr>
            <w:t>Dejanje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354E46" w:rsidP="00354E46">
          <w:pPr>
            <w:pStyle w:val="08E54AC863A44A64B8087583B58D1F901"/>
          </w:pPr>
          <w:r w:rsidRPr="001F37E1">
            <w:rPr>
              <w:lang w:bidi="sl-SI"/>
            </w:rPr>
            <w:t>Datum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354E46" w:rsidP="00354E46">
          <w:pPr>
            <w:pStyle w:val="9D9068CF891444A48D004267ADF428E31"/>
          </w:pPr>
          <w:r>
            <w:rPr>
              <w:lang w:bidi="sl-SI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036E8A"/>
    <w:rsid w:val="00103185"/>
    <w:rsid w:val="002C5404"/>
    <w:rsid w:val="00354E46"/>
    <w:rsid w:val="00447334"/>
    <w:rsid w:val="00502F9A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F9A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Poudarek">
    <w:name w:val="Emphasis"/>
    <w:basedOn w:val="Privzetapisavaodstavka"/>
    <w:uiPriority w:val="12"/>
    <w:unhideWhenUsed/>
    <w:qFormat/>
    <w:rsid w:val="00354E46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Besedilooznabemesta">
    <w:name w:val="Placeholder Text"/>
    <w:basedOn w:val="Privzetapisavaodstavka"/>
    <w:uiPriority w:val="99"/>
    <w:semiHidden/>
    <w:rsid w:val="00354E46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354E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354E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354E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354E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354E4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354E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354E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354E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354E4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354E46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354E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354E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354E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354E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354E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354E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354E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354E4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354E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354E4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354E46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Office_15820755_TF03992093</Template>
  <TotalTime>55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