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назву компанії:"/>
        <w:tag w:val="Введіть назву компанії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Default="000F739B">
          <w:pPr>
            <w:pStyle w:val="af0"/>
          </w:pPr>
          <w:r>
            <w:rPr>
              <w:lang w:bidi="uk-UA"/>
            </w:rPr>
            <w:t>Назва компанії</w:t>
          </w:r>
        </w:p>
      </w:sdtContent>
    </w:sdt>
    <w:p w:rsidR="00571ABD" w:rsidRDefault="000F739B">
      <w:pPr>
        <w:pStyle w:val="ab"/>
      </w:pPr>
      <w:r>
        <w:rPr>
          <w:lang w:eastAsia="uk-UA"/>
        </w:rPr>
        <w:drawing>
          <wp:inline distT="0" distB="0" distL="0" distR="0">
            <wp:extent cx="1325878" cy="662940"/>
            <wp:effectExtent l="0" t="0" r="8255" b="3810"/>
            <wp:docPr id="2" name="Зображення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Default="00DF7F2F">
      <w:pPr>
        <w:pStyle w:val="1"/>
      </w:pPr>
      <w:sdt>
        <w:sdtPr>
          <w:alias w:val="Звіт про стан працівника:"/>
          <w:tag w:val="Звіт про стан працівника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>
            <w:rPr>
              <w:lang w:bidi="uk-UA"/>
            </w:rPr>
            <w:t>Звіт про стан працівника</w:t>
          </w:r>
        </w:sdtContent>
      </w:sdt>
    </w:p>
    <w:sdt>
      <w:sdtPr>
        <w:alias w:val="Відомості про працівника:"/>
        <w:tag w:val="Відомості про працівника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21"/>
          </w:pPr>
          <w:r>
            <w:rPr>
              <w:lang w:bidi="uk-UA"/>
            </w:rPr>
            <w:t>Відомості про працівника</w:t>
          </w:r>
        </w:p>
      </w:sdtContent>
    </w:sdt>
    <w:tbl>
      <w:tblPr>
        <w:tblStyle w:val="affffff2"/>
        <w:tblW w:w="4999" w:type="pct"/>
        <w:tblLayout w:type="fixed"/>
        <w:tblLook w:val="0680" w:firstRow="0" w:lastRow="0" w:firstColumn="1" w:lastColumn="0" w:noHBand="1" w:noVBand="1"/>
        <w:tblDescription w:val="Таблиця контактної інформації"/>
      </w:tblPr>
      <w:tblGrid>
        <w:gridCol w:w="2738"/>
        <w:gridCol w:w="2494"/>
        <w:gridCol w:w="2738"/>
        <w:gridCol w:w="2494"/>
      </w:tblGrid>
      <w:tr w:rsidR="004F7651" w:rsidTr="00DF7F2F">
        <w:sdt>
          <w:sdtPr>
            <w:alias w:val="Ім’я працівника:"/>
            <w:tag w:val="Ім’я працівника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38" w:type="dxa"/>
              </w:tcPr>
              <w:p w:rsidR="00571ABD" w:rsidRDefault="004A4768" w:rsidP="004A4768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Ім’я працівника</w:t>
                </w:r>
              </w:p>
            </w:tc>
          </w:sdtContent>
        </w:sdt>
        <w:sdt>
          <w:sdtPr>
            <w:alias w:val="Введіть ім’я працівника:"/>
            <w:tag w:val="Введіть ім’я працівника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4" w:type="dxa"/>
              </w:tcPr>
              <w:p w:rsidR="00571ABD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ім’я працівника</w:t>
                </w:r>
              </w:p>
            </w:tc>
          </w:sdtContent>
        </w:sdt>
        <w:sdt>
          <w:sdtPr>
            <w:alias w:val="Ідентифікатор працівника:"/>
            <w:tag w:val="Ідентифікатор працівника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8" w:type="dxa"/>
              </w:tcPr>
              <w:p w:rsidR="00571ABD" w:rsidRDefault="004A4768" w:rsidP="004A4768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Ідентифікатор працівника</w:t>
                </w:r>
              </w:p>
            </w:tc>
          </w:sdtContent>
        </w:sdt>
        <w:sdt>
          <w:sdtPr>
            <w:alias w:val="Введіть ідентифікатор працівника:"/>
            <w:tag w:val="Введіть ідентифікатор працівника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4" w:type="dxa"/>
              </w:tcPr>
              <w:p w:rsidR="00571ABD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ідентифікатор працівника</w:t>
                </w:r>
              </w:p>
            </w:tc>
          </w:sdtContent>
        </w:sdt>
      </w:tr>
      <w:tr w:rsidR="004F7651" w:rsidTr="00DF7F2F">
        <w:sdt>
          <w:sdtPr>
            <w:alias w:val="Відділ:"/>
            <w:tag w:val="Відділ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38" w:type="dxa"/>
              </w:tcPr>
              <w:p w:rsidR="004A4768" w:rsidRDefault="00B109B2" w:rsidP="00B109B2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Відділ</w:t>
                </w:r>
              </w:p>
            </w:tc>
          </w:sdtContent>
        </w:sdt>
        <w:sdt>
          <w:sdtPr>
            <w:alias w:val="Введіть відділ:"/>
            <w:tag w:val="Введіть відділ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4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відділ</w:t>
                </w:r>
              </w:p>
            </w:tc>
          </w:sdtContent>
        </w:sdt>
        <w:sdt>
          <w:sdtPr>
            <w:alias w:val="Керівник:"/>
            <w:tag w:val="Керівник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8" w:type="dxa"/>
              </w:tcPr>
              <w:p w:rsidR="004A4768" w:rsidRDefault="00B109B2" w:rsidP="00B109B2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Керівник</w:t>
                </w:r>
              </w:p>
            </w:tc>
          </w:sdtContent>
        </w:sdt>
        <w:sdt>
          <w:sdtPr>
            <w:alias w:val="Введіть ім’я керівника:"/>
            <w:tag w:val="Введіть ім’я керівника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494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ім’я керівника</w:t>
                </w:r>
              </w:p>
            </w:tc>
            <w:bookmarkEnd w:id="0" w:displacedByCustomXml="next"/>
          </w:sdtContent>
        </w:sdt>
      </w:tr>
      <w:tr w:rsidR="004F7651" w:rsidTr="00DF7F2F">
        <w:sdt>
          <w:sdtPr>
            <w:alias w:val="Дата початку звіту:"/>
            <w:tag w:val="Дата початку звіту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38" w:type="dxa"/>
              </w:tcPr>
              <w:p w:rsidR="004A4768" w:rsidRDefault="00B109B2" w:rsidP="00B109B2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Дата початку звіту</w:t>
                </w:r>
              </w:p>
            </w:tc>
          </w:sdtContent>
        </w:sdt>
        <w:sdt>
          <w:sdtPr>
            <w:alias w:val="Введіть дату початку:"/>
            <w:tag w:val="Введіть дату початку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4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дату початку</w:t>
                </w:r>
              </w:p>
            </w:tc>
          </w:sdtContent>
        </w:sdt>
        <w:sdt>
          <w:sdtPr>
            <w:alias w:val="Дата завершення звіту:"/>
            <w:tag w:val="Дата завершення звіту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8" w:type="dxa"/>
              </w:tcPr>
              <w:p w:rsidR="004A4768" w:rsidRDefault="00B109B2" w:rsidP="004A4768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Дата завершення звіту</w:t>
                </w:r>
              </w:p>
            </w:tc>
          </w:sdtContent>
        </w:sdt>
        <w:sdt>
          <w:sdtPr>
            <w:alias w:val="Введіть дату завершення:"/>
            <w:tag w:val="Введіть дату завершення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4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дату завершення</w:t>
                </w:r>
              </w:p>
            </w:tc>
          </w:sdtContent>
        </w:sdt>
      </w:tr>
    </w:tbl>
    <w:sdt>
      <w:sdtPr>
        <w:alias w:val="Короткострокові завдання:"/>
        <w:tag w:val="Короткострокові завдання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21"/>
          </w:pPr>
          <w:r>
            <w:rPr>
              <w:lang w:bidi="uk-UA"/>
            </w:rPr>
            <w:t>Короткострокові завдання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Таблиця короткострокових завдань"/>
      </w:tblPr>
      <w:tblGrid>
        <w:gridCol w:w="3402"/>
        <w:gridCol w:w="3544"/>
        <w:gridCol w:w="3520"/>
      </w:tblGrid>
      <w:tr w:rsidR="00571ABD" w:rsidTr="0034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Завдання:"/>
            <w:tag w:val="Завдання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4A4768" w:rsidP="004A4768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Завдання</w:t>
                </w:r>
              </w:p>
            </w:tc>
          </w:sdtContent>
        </w:sdt>
        <w:sdt>
          <w:sdtPr>
            <w:alias w:val="Кінцевий термін:"/>
            <w:tag w:val="Кінцевий термін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4A4768" w:rsidP="004A4768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Кінцевий термін</w:t>
                </w:r>
              </w:p>
            </w:tc>
          </w:sdtContent>
        </w:sdt>
        <w:sdt>
          <w:sdtPr>
            <w:alias w:val="Стан:"/>
            <w:tag w:val="Стан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4A4768" w:rsidP="004A4768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1:"/>
            <w:tag w:val="Введіть завдання 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Pr="004A4768" w:rsidRDefault="004A4768" w:rsidP="004A4768">
                <w:r>
                  <w:rPr>
                    <w:lang w:bidi="uk-UA"/>
                  </w:rPr>
                  <w:t>Введіть завдання 1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 w:rsidP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 w:rsidP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2:"/>
            <w:tag w:val="Введіть завдання 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4A4768">
                <w:r>
                  <w:rPr>
                    <w:lang w:bidi="uk-UA"/>
                  </w:rPr>
                  <w:t>Введіть завдання 2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3:"/>
            <w:tag w:val="Введіть завдання 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4A4768">
                <w:r>
                  <w:rPr>
                    <w:lang w:bidi="uk-UA"/>
                  </w:rPr>
                  <w:t>Введіть завдання 3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4:"/>
            <w:tag w:val="Введіть завдання 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4A4768">
                <w:r>
                  <w:rPr>
                    <w:lang w:bidi="uk-UA"/>
                  </w:rPr>
                  <w:t>Введіть завдання 4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5:"/>
            <w:tag w:val="Введіть завдання 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4A4768">
                <w:r>
                  <w:rPr>
                    <w:lang w:bidi="uk-UA"/>
                  </w:rPr>
                  <w:t>Введіть завдання 5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  <w:tr w:rsidR="00571ABD" w:rsidTr="003401F7">
        <w:sdt>
          <w:sdtPr>
            <w:alias w:val="Введіть завдання 6:"/>
            <w:tag w:val="Введіть завдання 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3A12B5">
                <w:r>
                  <w:rPr>
                    <w:lang w:bidi="uk-UA"/>
                  </w:rPr>
                  <w:t>Введіть завдання 6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стан:"/>
            <w:tag w:val="Введіть стан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>
                <w:r>
                  <w:rPr>
                    <w:lang w:bidi="uk-UA"/>
                  </w:rPr>
                  <w:t>Введіть стан</w:t>
                </w:r>
              </w:p>
            </w:tc>
          </w:sdtContent>
        </w:sdt>
      </w:tr>
    </w:tbl>
    <w:sdt>
      <w:sdtPr>
        <w:alias w:val="Довгострокові цілі:"/>
        <w:tag w:val="Довгострокові цілі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Default="003A12B5">
          <w:pPr>
            <w:pStyle w:val="21"/>
          </w:pPr>
          <w:r>
            <w:rPr>
              <w:lang w:bidi="uk-UA"/>
            </w:rPr>
            <w:t>Довгострокові цілі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Таблиця довгострокових цілей"/>
      </w:tblPr>
      <w:tblGrid>
        <w:gridCol w:w="3402"/>
        <w:gridCol w:w="3544"/>
        <w:gridCol w:w="3520"/>
      </w:tblGrid>
      <w:tr w:rsidR="00571ABD" w:rsidTr="0034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Цілі:"/>
            <w:tag w:val="Цілі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571ABD" w:rsidRDefault="003A12B5" w:rsidP="003A12B5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Цілі</w:t>
                </w:r>
              </w:p>
            </w:tc>
          </w:sdtContent>
        </w:sdt>
        <w:sdt>
          <w:sdtPr>
            <w:alias w:val="Кінцевий термін:"/>
            <w:tag w:val="Кінцевий термін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571ABD" w:rsidRDefault="003A12B5" w:rsidP="003A12B5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Кінцевий термін</w:t>
                </w:r>
              </w:p>
            </w:tc>
          </w:sdtContent>
        </w:sdt>
        <w:sdt>
          <w:sdtPr>
            <w:alias w:val="Хід виконання:"/>
            <w:tag w:val="Хід виконання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571ABD" w:rsidRDefault="003A12B5" w:rsidP="003A12B5">
                <w:pPr>
                  <w:pStyle w:val="31"/>
                  <w:outlineLvl w:val="2"/>
                </w:pPr>
                <w:r>
                  <w:rPr>
                    <w:lang w:bidi="uk-UA"/>
                  </w:rPr>
                  <w:t>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1:"/>
            <w:tag w:val="Введіть ціль 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1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2:"/>
            <w:tag w:val="Введіть ціль 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2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3:"/>
            <w:tag w:val="Введіть ціль 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3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4:"/>
            <w:tag w:val="Введіть ціль 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4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5:"/>
            <w:tag w:val="Введіть ціль 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5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  <w:tr w:rsidR="0070244F" w:rsidTr="003401F7">
        <w:sdt>
          <w:sdtPr>
            <w:alias w:val="Введіть ціль 6:"/>
            <w:tag w:val="Введіть ціль 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ціль 6</w:t>
                </w:r>
              </w:p>
            </w:tc>
          </w:sdtContent>
        </w:sdt>
        <w:sdt>
          <w:sdtPr>
            <w:alias w:val="Введіть кінцевий термін:"/>
            <w:tag w:val="Введіть кінцевий термін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кінцевий термін</w:t>
                </w:r>
              </w:p>
            </w:tc>
          </w:sdtContent>
        </w:sdt>
        <w:sdt>
          <w:sdtPr>
            <w:alias w:val="Введіть дані про хід виконання:"/>
            <w:tag w:val="Введіть дані про хід виконання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20" w:type="dxa"/>
              </w:tcPr>
              <w:p w:rsidR="0070244F" w:rsidRDefault="0070244F" w:rsidP="0070244F">
                <w:r>
                  <w:rPr>
                    <w:lang w:bidi="uk-UA"/>
                  </w:rPr>
                  <w:t>Введіть дані про хід виконання</w:t>
                </w:r>
              </w:p>
            </w:tc>
          </w:sdtContent>
        </w:sdt>
      </w:tr>
    </w:tbl>
    <w:p w:rsidR="00571ABD" w:rsidRDefault="00DF7F2F">
      <w:pPr>
        <w:pStyle w:val="21"/>
      </w:pPr>
      <w:sdt>
        <w:sdtPr>
          <w:alias w:val="Досягнення:"/>
          <w:tag w:val="Досягнення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>
            <w:rPr>
              <w:lang w:bidi="uk-UA"/>
            </w:rPr>
            <w:t>Досягнення</w:t>
          </w:r>
        </w:sdtContent>
      </w:sdt>
    </w:p>
    <w:sdt>
      <w:sdtPr>
        <w:alias w:val="Введіть досягнення:"/>
        <w:tag w:val="Введіть досягнення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Default="00413740">
          <w:r>
            <w:rPr>
              <w:lang w:bidi="uk-UA"/>
            </w:rPr>
            <w:t>Введіть досягнення</w:t>
          </w:r>
        </w:p>
      </w:sdtContent>
    </w:sdt>
    <w:p w:rsidR="00571ABD" w:rsidRDefault="00DF7F2F">
      <w:pPr>
        <w:pStyle w:val="21"/>
      </w:pPr>
      <w:sdt>
        <w:sdtPr>
          <w:alias w:val="Можливі проблеми:"/>
          <w:tag w:val="Можливі проблеми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>
            <w:rPr>
              <w:lang w:bidi="uk-UA"/>
            </w:rPr>
            <w:t>Можливі проблеми</w:t>
          </w:r>
        </w:sdtContent>
      </w:sdt>
    </w:p>
    <w:sdt>
      <w:sdtPr>
        <w:alias w:val="Введіть можливі проблеми:"/>
        <w:tag w:val="Введіть можливі проблеми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Default="00413740">
          <w:r>
            <w:rPr>
              <w:lang w:bidi="uk-UA"/>
            </w:rPr>
            <w:t>Введіть можливі проблеми</w:t>
          </w:r>
        </w:p>
      </w:sdtContent>
    </w:sdt>
    <w:sectPr w:rsidR="000C3800" w:rsidSect="003401F7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B" w:rsidRDefault="00C048FB">
      <w:r>
        <w:separator/>
      </w:r>
    </w:p>
  </w:endnote>
  <w:endnote w:type="continuationSeparator" w:id="0">
    <w:p w:rsidR="00C048FB" w:rsidRDefault="00C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6"/>
    </w:pPr>
    <w:r>
      <w:rPr>
        <w:lang w:bidi="uk-UA"/>
      </w:rPr>
      <w:t xml:space="preserve">Сторінка |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3401F7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B" w:rsidRDefault="00C048FB">
      <w:r>
        <w:separator/>
      </w:r>
    </w:p>
  </w:footnote>
  <w:footnote w:type="continuationSeparator" w:id="0">
    <w:p w:rsidR="00C048FB" w:rsidRDefault="00C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affffff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401F7"/>
    <w:rsid w:val="003A12B5"/>
    <w:rsid w:val="00413740"/>
    <w:rsid w:val="004412CB"/>
    <w:rsid w:val="0048263E"/>
    <w:rsid w:val="004835D4"/>
    <w:rsid w:val="004A1D74"/>
    <w:rsid w:val="004A4768"/>
    <w:rsid w:val="004D0129"/>
    <w:rsid w:val="004F7651"/>
    <w:rsid w:val="00571ABD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DF7F2F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64FA"/>
    <w:rPr>
      <w:szCs w:val="18"/>
    </w:rPr>
  </w:style>
  <w:style w:type="paragraph" w:styleId="1">
    <w:name w:val="heading 1"/>
    <w:basedOn w:val="a1"/>
    <w:next w:val="a1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7">
    <w:name w:val="Нижній колонтитул Знак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Заголовок 4 Знак"/>
    <w:basedOn w:val="a2"/>
    <w:link w:val="41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Емблема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0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10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30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875DA4"/>
    <w:pPr>
      <w:spacing w:before="0" w:after="0"/>
    </w:pPr>
  </w:style>
  <w:style w:type="paragraph" w:customStyle="1" w:styleId="af0">
    <w:name w:val="Назва компанії"/>
    <w:basedOn w:val="a1"/>
    <w:next w:val="a1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Верхній колонтитул Знак"/>
    <w:basedOn w:val="a2"/>
    <w:link w:val="ae"/>
    <w:uiPriority w:val="99"/>
    <w:rsid w:val="00875DA4"/>
    <w:rPr>
      <w:color w:val="000000" w:themeColor="text1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02D15"/>
  </w:style>
  <w:style w:type="paragraph" w:styleId="af4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02D15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602D15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02D15"/>
    <w:pPr>
      <w:spacing w:after="10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602D15"/>
    <w:rPr>
      <w:color w:val="000000" w:themeColor="text1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602D15"/>
    <w:pPr>
      <w:spacing w:after="120"/>
      <w:ind w:left="360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602D15"/>
    <w:rPr>
      <w:color w:val="000000" w:themeColor="text1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602D15"/>
    <w:pPr>
      <w:spacing w:after="100"/>
      <w:ind w:firstLine="360"/>
    </w:pPr>
  </w:style>
  <w:style w:type="character" w:customStyle="1" w:styleId="27">
    <w:name w:val="Червоний рядок 2 Знак"/>
    <w:basedOn w:val="afa"/>
    <w:link w:val="26"/>
    <w:uiPriority w:val="99"/>
    <w:semiHidden/>
    <w:rsid w:val="00602D15"/>
    <w:rPr>
      <w:color w:val="000000" w:themeColor="text1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602D15"/>
    <w:rPr>
      <w:color w:val="000000" w:themeColor="text1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602D15"/>
    <w:rPr>
      <w:color w:val="000000" w:themeColor="text1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d">
    <w:name w:val="Прощання Знак"/>
    <w:basedOn w:val="a2"/>
    <w:link w:val="afc"/>
    <w:uiPriority w:val="99"/>
    <w:semiHidden/>
    <w:rsid w:val="00602D15"/>
    <w:rPr>
      <w:color w:val="000000" w:themeColor="text1"/>
      <w:szCs w:val="18"/>
    </w:rPr>
  </w:style>
  <w:style w:type="table" w:styleId="afe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62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3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4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02D15"/>
    <w:rPr>
      <w:sz w:val="20"/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602D15"/>
    <w:rPr>
      <w:color w:val="000000" w:themeColor="text1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02D15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f6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65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02D15"/>
  </w:style>
  <w:style w:type="character" w:customStyle="1" w:styleId="aff8">
    <w:name w:val="Дата Знак"/>
    <w:basedOn w:val="a2"/>
    <w:link w:val="aff7"/>
    <w:uiPriority w:val="99"/>
    <w:semiHidden/>
    <w:rsid w:val="00602D15"/>
    <w:rPr>
      <w:color w:val="000000" w:themeColor="text1"/>
      <w:szCs w:val="18"/>
    </w:rPr>
  </w:style>
  <w:style w:type="paragraph" w:styleId="aff9">
    <w:name w:val="Document Map"/>
    <w:basedOn w:val="a1"/>
    <w:link w:val="aff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02D15"/>
    <w:pPr>
      <w:spacing w:before="0" w:after="0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602D15"/>
    <w:rPr>
      <w:color w:val="000000" w:themeColor="text1"/>
      <w:szCs w:val="18"/>
    </w:rPr>
  </w:style>
  <w:style w:type="character" w:styleId="affd">
    <w:name w:val="Emphasis"/>
    <w:basedOn w:val="a2"/>
    <w:uiPriority w:val="20"/>
    <w:semiHidden/>
    <w:unhideWhenUsed/>
    <w:rsid w:val="00602D1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602D15"/>
    <w:rPr>
      <w:color w:val="000000" w:themeColor="text1"/>
      <w:sz w:val="20"/>
      <w:szCs w:val="20"/>
    </w:rPr>
  </w:style>
  <w:style w:type="paragraph" w:styleId="afff1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e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2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602D15"/>
    <w:rPr>
      <w:color w:val="000000" w:themeColor="text1"/>
      <w:sz w:val="20"/>
      <w:szCs w:val="20"/>
    </w:rPr>
  </w:style>
  <w:style w:type="table" w:styleId="120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21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31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40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50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60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-4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20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30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40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50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60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7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20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30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40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50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60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6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20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30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40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50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60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3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f6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fb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fc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2f0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2f2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02D15"/>
  </w:style>
  <w:style w:type="paragraph" w:styleId="affff0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e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f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b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21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31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41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51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41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51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61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f0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21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31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41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51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61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e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1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21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31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41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51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61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8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c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2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3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affff8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02D15"/>
    <w:pPr>
      <w:spacing w:before="0" w:after="0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602D15"/>
    <w:rPr>
      <w:color w:val="000000" w:themeColor="text1"/>
      <w:szCs w:val="18"/>
    </w:rPr>
  </w:style>
  <w:style w:type="character" w:styleId="affffc">
    <w:name w:val="page number"/>
    <w:basedOn w:val="a2"/>
    <w:uiPriority w:val="99"/>
    <w:semiHidden/>
    <w:unhideWhenUsed/>
    <w:rsid w:val="00602D15"/>
  </w:style>
  <w:style w:type="table" w:styleId="1f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2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02D15"/>
  </w:style>
  <w:style w:type="character" w:customStyle="1" w:styleId="afffff2">
    <w:name w:val="Привітання Знак"/>
    <w:basedOn w:val="a2"/>
    <w:link w:val="afffff1"/>
    <w:uiPriority w:val="99"/>
    <w:semiHidden/>
    <w:rsid w:val="00602D15"/>
    <w:rPr>
      <w:color w:val="000000" w:themeColor="text1"/>
      <w:szCs w:val="18"/>
    </w:rPr>
  </w:style>
  <w:style w:type="paragraph" w:styleId="afffff3">
    <w:name w:val="Signature"/>
    <w:basedOn w:val="a1"/>
    <w:link w:val="afffff4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602D15"/>
    <w:rPr>
      <w:color w:val="000000" w:themeColor="text1"/>
      <w:szCs w:val="18"/>
    </w:rPr>
  </w:style>
  <w:style w:type="character" w:styleId="afffff5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f6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Назва Знак"/>
    <w:basedOn w:val="a2"/>
    <w:link w:val="affffff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02D15"/>
  </w:style>
  <w:style w:type="paragraph" w:styleId="2ff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c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f2">
    <w:name w:val="Звіт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594572">
          <w:pPr>
            <w:pStyle w:val="813D1D103C2E42CDB48EC166E5D2C21A11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594572">
          <w:r>
            <w:rPr>
              <w:lang w:bidi="uk-UA"/>
            </w:rPr>
            <w:t>Введіть можливі проблеми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594572">
          <w:r>
            <w:rPr>
              <w:lang w:bidi="uk-UA"/>
            </w:rPr>
            <w:t>Введіть досягнення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594572" w:rsidP="000317BB">
          <w:pPr>
            <w:pStyle w:val="0EA55A4361314FDA988E766F070BEFF6"/>
          </w:pPr>
          <w:r>
            <w:rPr>
              <w:lang w:bidi="uk-UA"/>
            </w:rPr>
            <w:t>Введіть відділ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594572" w:rsidP="000317BB">
          <w:pPr>
            <w:pStyle w:val="47E5D713B2B34FCF9BCC25279C22FDA6"/>
          </w:pPr>
          <w:r>
            <w:rPr>
              <w:lang w:bidi="uk-UA"/>
            </w:rPr>
            <w:t>Введіть ім’я керівника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594572" w:rsidP="000317BB">
          <w:pPr>
            <w:pStyle w:val="69A0556F0CB24AE8965B691D64971B83"/>
          </w:pPr>
          <w:r>
            <w:rPr>
              <w:lang w:bidi="uk-UA"/>
            </w:rPr>
            <w:t>Введіть ідентифікатор працівника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594572">
          <w:r>
            <w:rPr>
              <w:lang w:bidi="uk-UA"/>
            </w:rPr>
            <w:t>Звіт про стан працівника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594572">
          <w:r>
            <w:rPr>
              <w:lang w:bidi="uk-UA"/>
            </w:rPr>
            <w:t>Відомості про працівника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594572">
          <w:r>
            <w:rPr>
              <w:lang w:bidi="uk-UA"/>
            </w:rPr>
            <w:t>Ім’я працівника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594572">
          <w:r>
            <w:rPr>
              <w:lang w:bidi="uk-UA"/>
            </w:rPr>
            <w:t>Введіть ім’я працівника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594572">
          <w:r>
            <w:rPr>
              <w:lang w:bidi="uk-UA"/>
            </w:rPr>
            <w:t>Ідентифікатор працівника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594572">
          <w:r>
            <w:rPr>
              <w:lang w:bidi="uk-UA"/>
            </w:rPr>
            <w:t>Короткострокові завдання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594572">
          <w:r>
            <w:rPr>
              <w:lang w:bidi="uk-UA"/>
            </w:rPr>
            <w:t>Завдання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594572">
          <w:r>
            <w:rPr>
              <w:lang w:bidi="uk-UA"/>
            </w:rPr>
            <w:t>Кінцевий термін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594572">
          <w:r>
            <w:rPr>
              <w:lang w:bidi="uk-UA"/>
            </w:rPr>
            <w:t>Стан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594572" w:rsidP="000317BB">
          <w:pPr>
            <w:pStyle w:val="377A4377672E47299838BD6081FE326F"/>
          </w:pPr>
          <w:r>
            <w:rPr>
              <w:lang w:bidi="uk-UA"/>
            </w:rPr>
            <w:t>Введіть завдання 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594572" w:rsidP="000317BB">
          <w:pPr>
            <w:pStyle w:val="46D24D98F13A4161B55606109376F55E"/>
          </w:pPr>
          <w:r>
            <w:rPr>
              <w:lang w:bidi="uk-UA"/>
            </w:rPr>
            <w:t>Введіть завдання 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594572" w:rsidP="000317BB">
          <w:pPr>
            <w:pStyle w:val="440441CD14E5479F801C25882C4CFFAE"/>
          </w:pPr>
          <w:r>
            <w:rPr>
              <w:lang w:bidi="uk-UA"/>
            </w:rPr>
            <w:t>Введіть завдання 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594572" w:rsidP="000317BB">
          <w:pPr>
            <w:pStyle w:val="21CDA052E2B44FE092617A330DE3911A"/>
          </w:pPr>
          <w:r>
            <w:rPr>
              <w:lang w:bidi="uk-UA"/>
            </w:rPr>
            <w:t>Введіть завдання 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594572" w:rsidP="000317BB">
          <w:pPr>
            <w:pStyle w:val="D5085AB375824AFBA0792199D1469778"/>
          </w:pPr>
          <w:r>
            <w:rPr>
              <w:lang w:bidi="uk-UA"/>
            </w:rPr>
            <w:t>Введіть завдання 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594572">
          <w:r>
            <w:rPr>
              <w:lang w:bidi="uk-UA"/>
            </w:rPr>
            <w:t>Введіть завдання 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594572" w:rsidP="000317BB">
          <w:pPr>
            <w:pStyle w:val="6BFFC5D6AE024FA49C1AD349F1E56C5B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594572" w:rsidP="000317BB">
          <w:pPr>
            <w:pStyle w:val="D19FA156046741718DAC4681A5BC8F1D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594572" w:rsidP="000317BB">
          <w:pPr>
            <w:pStyle w:val="C90F5C29DE904C77BE1F369140D2E6EF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594572" w:rsidP="000317BB">
          <w:pPr>
            <w:pStyle w:val="04506F59BBDA4104BD5929821B3F8DF5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594572" w:rsidP="000317BB">
          <w:pPr>
            <w:pStyle w:val="78FBA1647392453080682CC1629402EB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594572" w:rsidP="000317BB">
          <w:pPr>
            <w:pStyle w:val="A639D72A2CB2451E8D146A67EBB748B6"/>
          </w:pPr>
          <w:r>
            <w:rPr>
              <w:lang w:bidi="uk-UA"/>
            </w:rPr>
            <w:t>Введіть стан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594572" w:rsidP="000317BB">
          <w:pPr>
            <w:pStyle w:val="9951218577784FAEB59A0E703DF64A2B"/>
          </w:pPr>
          <w:r>
            <w:rPr>
              <w:lang w:bidi="uk-UA"/>
            </w:rPr>
            <w:t>Введіть стан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594572" w:rsidP="000317BB">
          <w:pPr>
            <w:pStyle w:val="9276147EBB1C4619AF89664763CF9552"/>
          </w:pPr>
          <w:r>
            <w:rPr>
              <w:lang w:bidi="uk-UA"/>
            </w:rPr>
            <w:t>Введіть стан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594572" w:rsidP="000317BB">
          <w:pPr>
            <w:pStyle w:val="F8AF5F2A8E4844C18AABECC979F175C7"/>
          </w:pPr>
          <w:r>
            <w:rPr>
              <w:lang w:bidi="uk-UA"/>
            </w:rPr>
            <w:t>Введіть стан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594572" w:rsidP="000317BB">
          <w:pPr>
            <w:pStyle w:val="81B7FDD97312408D8EABEF40DA36615C"/>
          </w:pPr>
          <w:r>
            <w:rPr>
              <w:lang w:bidi="uk-UA"/>
            </w:rPr>
            <w:t>Введіть стан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594572"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594572">
          <w:r>
            <w:rPr>
              <w:lang w:bidi="uk-UA"/>
            </w:rPr>
            <w:t>Введіть стан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594572" w:rsidP="000317BB">
          <w:pPr>
            <w:pStyle w:val="2290F21C70DD41869EB7CDE2981063D4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594572" w:rsidP="000317BB">
          <w:pPr>
            <w:pStyle w:val="48601C6CE3154F8A93DE8D18DE390C83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594572" w:rsidP="000317BB">
          <w:pPr>
            <w:pStyle w:val="F717322358C54C25A9AFB60EF25860AB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594572" w:rsidP="000317BB">
          <w:pPr>
            <w:pStyle w:val="98E69B91575F4894AB666AD0876AF44E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594572" w:rsidP="000317BB">
          <w:pPr>
            <w:pStyle w:val="A00A12653DEB4E8DB61B4ABE1F1A0565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594572" w:rsidP="000317BB">
          <w:pPr>
            <w:pStyle w:val="A4C6197D26944E34A02B0EC75CAC3D3B"/>
          </w:pPr>
          <w:r>
            <w:rPr>
              <w:lang w:bidi="uk-UA"/>
            </w:rPr>
            <w:t>Введіть кінцевий термін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594572" w:rsidP="000317BB">
          <w:pPr>
            <w:pStyle w:val="5974AEE2C1A847DA867EC79E9E546AAD"/>
          </w:pPr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594572" w:rsidP="000317BB">
          <w:pPr>
            <w:pStyle w:val="3E8884D5928247E492ACF37BDC44C2EA"/>
          </w:pPr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594572" w:rsidP="000317BB">
          <w:pPr>
            <w:pStyle w:val="2419E74CB05C472796E40A8631D950F5"/>
          </w:pPr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594572" w:rsidP="000317BB">
          <w:pPr>
            <w:pStyle w:val="B8F9317F27AF493ABBE8DB8AB64B6821"/>
          </w:pPr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594572" w:rsidP="000317BB">
          <w:pPr>
            <w:pStyle w:val="940659C114034E98A95754A7E1538DAE"/>
          </w:pPr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594572" w:rsidP="000317BB">
          <w:pPr>
            <w:pStyle w:val="63509B4EE4DE40068A09F465C5A46801"/>
          </w:pPr>
          <w:r>
            <w:rPr>
              <w:lang w:bidi="uk-UA"/>
            </w:rPr>
            <w:t>Введіть ціль 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594572" w:rsidP="000317BB">
          <w:pPr>
            <w:pStyle w:val="8CE752E5EEE5431692033614A333E617"/>
          </w:pPr>
          <w:r>
            <w:rPr>
              <w:lang w:bidi="uk-UA"/>
            </w:rPr>
            <w:t>Введіть ціль 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594572" w:rsidP="000317BB">
          <w:pPr>
            <w:pStyle w:val="EDF6C0A475E2407C8B193D914E720379"/>
          </w:pPr>
          <w:r>
            <w:rPr>
              <w:lang w:bidi="uk-UA"/>
            </w:rPr>
            <w:t>Введіть ціль 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594572" w:rsidP="000317BB">
          <w:pPr>
            <w:pStyle w:val="85E84CB4922E44098851D3BD552AB8F2"/>
          </w:pPr>
          <w:r>
            <w:rPr>
              <w:lang w:bidi="uk-UA"/>
            </w:rPr>
            <w:t>Введіть ціль 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594572" w:rsidP="000317BB">
          <w:pPr>
            <w:pStyle w:val="91350FD4C8CB4BC6B5107EC4578D7EF0"/>
          </w:pPr>
          <w:r>
            <w:rPr>
              <w:lang w:bidi="uk-UA"/>
            </w:rPr>
            <w:t>Введіть ціль 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594572">
          <w:r>
            <w:rPr>
              <w:lang w:bidi="uk-UA"/>
            </w:rPr>
            <w:t>Довгострокові цілі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594572">
          <w:r>
            <w:rPr>
              <w:lang w:bidi="uk-UA"/>
            </w:rPr>
            <w:t>Цілі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594572">
          <w:r>
            <w:rPr>
              <w:lang w:bidi="uk-UA"/>
            </w:rPr>
            <w:t>Кінцевий термін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594572">
          <w:r>
            <w:rPr>
              <w:lang w:bidi="uk-UA"/>
            </w:rPr>
            <w:t>Хід виконання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594572">
          <w:r>
            <w:rPr>
              <w:lang w:bidi="uk-UA"/>
            </w:rPr>
            <w:t>Введіть ціль 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594572">
          <w:r>
            <w:rPr>
              <w:lang w:bidi="uk-UA"/>
            </w:rPr>
            <w:t>Введіть дані про хід виконання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594572">
          <w:r>
            <w:rPr>
              <w:lang w:bidi="uk-UA"/>
            </w:rPr>
            <w:t>Досягнення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594572">
          <w:r>
            <w:rPr>
              <w:lang w:bidi="uk-UA"/>
            </w:rPr>
            <w:t>Можливі проблеми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594572" w:rsidP="000317BB">
          <w:pPr>
            <w:pStyle w:val="B4D655D8E4AB4D21A5B24B2F012920F0"/>
          </w:pPr>
          <w:r>
            <w:rPr>
              <w:lang w:bidi="uk-UA"/>
            </w:rPr>
            <w:t>Керівник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594572" w:rsidP="000317BB">
          <w:pPr>
            <w:pStyle w:val="32AFB065CCA24692B4E796E1E3B74DC2"/>
          </w:pPr>
          <w:r>
            <w:rPr>
              <w:lang w:bidi="uk-UA"/>
            </w:rPr>
            <w:t>Дата початку звіту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594572" w:rsidP="000317BB">
          <w:pPr>
            <w:pStyle w:val="836AA8308C8F4B01B3597C0B97083436"/>
          </w:pPr>
          <w:r>
            <w:rPr>
              <w:lang w:bidi="uk-UA"/>
            </w:rPr>
            <w:t>Дата завершення звіту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594572" w:rsidP="000317BB">
          <w:pPr>
            <w:pStyle w:val="7011C21984E849EAB52EF691AFF33D81"/>
          </w:pPr>
          <w:r>
            <w:rPr>
              <w:lang w:bidi="uk-UA"/>
            </w:rPr>
            <w:t>Введіть дату початку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594572" w:rsidP="000317BB">
          <w:pPr>
            <w:pStyle w:val="608578AEC350418D92E7C3682FE179A6"/>
          </w:pPr>
          <w:r>
            <w:rPr>
              <w:lang w:bidi="uk-UA"/>
            </w:rPr>
            <w:t>Введіть дату завершення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594572">
          <w:r>
            <w:rPr>
              <w:lang w:bidi="uk-UA"/>
            </w:rPr>
            <w:t>Відділ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57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Office_15870955_TF03463063</Template>
  <TotalTime>14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