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ด้านบนของตารางจะมีแผนผังแนวคิดของหน่วย หัวข้อ ครู และเกรด และตารางที่สองจะมีการเรียนรู้หลัก คำถามสาระสำคัญประจำหน่วย และเครื่องมือให้คำแนะนำเพิ่มเติม และตารางที่สามจะมีแนวคิด คำถามสาระสำคัญประจำบทเรียน และคำศัพท์ และตารางสุดท้ายจะมีข้อมูลเพิ่มเติม"/>
      </w:tblPr>
      <w:tblGrid>
        <w:gridCol w:w="7699"/>
        <w:gridCol w:w="7699"/>
      </w:tblGrid>
      <w:tr w:rsidR="008A6904" w:rsidRPr="00D756CF" w:rsidTr="004A223E">
        <w:trPr>
          <w:trHeight w:val="1512"/>
        </w:trPr>
        <w:tc>
          <w:tcPr>
            <w:tcW w:w="7200" w:type="dxa"/>
          </w:tcPr>
          <w:tbl>
            <w:tblPr>
              <w:tblStyle w:val="ad"/>
              <w:tblW w:w="5000" w:type="pct"/>
              <w:tblLook w:val="04A0" w:firstRow="1" w:lastRow="0" w:firstColumn="1" w:lastColumn="0" w:noHBand="0" w:noVBand="1"/>
              <w:tblDescription w:val="ตารางแผนผังแนวคิดของหน่วย"/>
            </w:tblPr>
            <w:tblGrid>
              <w:gridCol w:w="7699"/>
            </w:tblGrid>
            <w:tr w:rsidR="00D63FEC" w:rsidRPr="00D756CF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Leelawadee" w:hAnsi="Leelawadee"/>
                  </w:rPr>
                  <w:alias w:val="แผนผังแนวคิดของหน่วย:"/>
                  <w:tag w:val="แผนผังแนวคิดของหน่วย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D756CF" w:rsidRDefault="00D63FEC" w:rsidP="00D63FEC">
                      <w:pPr>
                        <w:spacing w:before="96"/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แผนผังแนวคิดของหน่วย</w:t>
                      </w:r>
                    </w:p>
                  </w:tc>
                </w:sdtContent>
              </w:sdt>
            </w:tr>
            <w:tr w:rsidR="00D63FEC" w:rsidRPr="00D756CF" w:rsidTr="00D63FEC">
              <w:sdt>
                <w:sdtPr>
                  <w:rPr>
                    <w:rFonts w:ascii="Leelawadee" w:hAnsi="Leelawadee"/>
                  </w:rPr>
                  <w:alias w:val="ใส่ไอเดียแผนผังแนวคิดของหน่วย:"/>
                  <w:tag w:val="ใส่ไอเดียแผนผังแนวคิดของหน่วย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D756CF" w:rsidRDefault="00D63FEC" w:rsidP="00D63FEC">
                      <w:pPr>
                        <w:rPr>
                          <w:rFonts w:ascii="Leelawadee" w:hAnsi="Leelawadee"/>
                          <w:noProof/>
                          <w:cs/>
                          <w:lang w:bidi="th-TH"/>
                        </w:rPr>
                      </w:pPr>
                      <w:r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ใส่ไอเดียแผนผังแนวคิดของหน่วยที่นี่</w:t>
                      </w:r>
                    </w:p>
                  </w:tc>
                </w:sdtContent>
              </w:sdt>
            </w:tr>
          </w:tbl>
          <w:p w:rsidR="00D63FEC" w:rsidRPr="00D756CF" w:rsidRDefault="00D63FEC" w:rsidP="00A535B4">
            <w:pPr>
              <w:ind w:right="72"/>
              <w:rPr>
                <w:rFonts w:ascii="Leelawadee" w:hAnsi="Leelawadee"/>
                <w:noProof/>
                <w:cs/>
                <w:lang w:bidi="th-TH"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ตารางข้อมูลหัวข้อ ครู และเกรด"/>
            </w:tblPr>
            <w:tblGrid>
              <w:gridCol w:w="3849"/>
              <w:gridCol w:w="3850"/>
            </w:tblGrid>
            <w:tr w:rsidR="008A6904" w:rsidRPr="00D756CF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D756CF" w:rsidRDefault="004819A1" w:rsidP="004A223E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หัวข้อ:"/>
                      <w:tag w:val="หัวข้อ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หัวข้อ</w:t>
                      </w:r>
                    </w:sdtContent>
                  </w:sdt>
                </w:p>
              </w:tc>
              <w:sdt>
                <w:sdtPr>
                  <w:rPr>
                    <w:rFonts w:ascii="Leelawadee" w:hAnsi="Leelawadee"/>
                  </w:rPr>
                  <w:alias w:val="ใส่หัวข้อ:"/>
                  <w:tag w:val="ใส่หัวข้อ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D756CF" w:rsidRDefault="008A6904" w:rsidP="004A223E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หัวข้อ</w:t>
                      </w:r>
                    </w:p>
                  </w:tc>
                </w:sdtContent>
              </w:sdt>
            </w:tr>
            <w:tr w:rsidR="008A6904" w:rsidRPr="00D756CF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D756CF" w:rsidRDefault="004819A1" w:rsidP="004A223E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ครู :"/>
                      <w:tag w:val="ครู 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ครู</w:t>
                      </w:r>
                    </w:sdtContent>
                  </w:sdt>
                </w:p>
              </w:tc>
              <w:sdt>
                <w:sdtPr>
                  <w:rPr>
                    <w:rFonts w:ascii="Leelawadee" w:hAnsi="Leelawadee"/>
                  </w:rPr>
                  <w:alias w:val="ใส่ชื่อครู:"/>
                  <w:tag w:val="ใส่ชื่อครู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D756CF" w:rsidRDefault="008A6904" w:rsidP="004A223E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ชื่อครู</w:t>
                      </w:r>
                    </w:p>
                  </w:tc>
                </w:sdtContent>
              </w:sdt>
            </w:tr>
            <w:tr w:rsidR="008A6904" w:rsidRPr="00D756CF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D756CF" w:rsidRDefault="004819A1" w:rsidP="004A223E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เกรด:"/>
                      <w:tag w:val="เกรด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เกรด</w:t>
                      </w:r>
                    </w:sdtContent>
                  </w:sdt>
                </w:p>
              </w:tc>
              <w:sdt>
                <w:sdtPr>
                  <w:rPr>
                    <w:rFonts w:ascii="Leelawadee" w:hAnsi="Leelawadee"/>
                  </w:rPr>
                  <w:alias w:val="ใส่ชื่อนักเรียน:"/>
                  <w:tag w:val="ใส่ชื่อนักเรียน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D756CF" w:rsidRDefault="008A6904" w:rsidP="004A223E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D756CF">
                        <w:rPr>
                          <w:rFonts w:ascii="Leelawadee" w:hAnsi="Leelawadee"/>
                          <w:cs/>
                          <w:lang w:bidi="th-TH"/>
                        </w:rPr>
                        <w:t>เกรดของนักเรียน</w:t>
                      </w:r>
                    </w:p>
                  </w:tc>
                </w:sdtContent>
              </w:sdt>
            </w:tr>
          </w:tbl>
          <w:p w:rsidR="008A6904" w:rsidRPr="00D756CF" w:rsidRDefault="008A6904" w:rsidP="00A535B4">
            <w:pPr>
              <w:pStyle w:val="1"/>
              <w:outlineLvl w:val="0"/>
              <w:rPr>
                <w:rFonts w:ascii="Leelawadee" w:hAnsi="Leelawadee"/>
                <w:noProof/>
                <w:cs/>
                <w:lang w:bidi="th-TH"/>
              </w:rPr>
            </w:pPr>
          </w:p>
        </w:tc>
      </w:tr>
    </w:tbl>
    <w:tbl>
      <w:tblPr>
        <w:tblStyle w:val="ad"/>
        <w:tblW w:w="5000" w:type="pct"/>
        <w:tblLook w:val="04A0" w:firstRow="1" w:lastRow="0" w:firstColumn="1" w:lastColumn="0" w:noHBand="0" w:noVBand="1"/>
        <w:tblDescription w:val="ด้านบนของตารางจะมีแผนผังแนวคิดของหน่วย หัวข้อ ครู และเกรด และตารางที่สองจะมีการเรียนรู้หลัก คำถามสาระสำคัญประจำหน่วย และเครื่องมือให้คำแนะนำเพิ่มเติม และตารางที่สามจะมีแนวคิด คำถามสาระสำคัญประจำบทเรียน และคำศัพท์ และตารางสุดท้ายจะมีข้อมูลเพิ่มเติม"/>
      </w:tblPr>
      <w:tblGrid>
        <w:gridCol w:w="5132"/>
        <w:gridCol w:w="5133"/>
        <w:gridCol w:w="5133"/>
      </w:tblGrid>
      <w:tr w:rsidR="000872B1" w:rsidRPr="00D756CF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การเรียนรู้หลัก:"/>
            <w:tag w:val="การเรียนรู้หลัก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D756CF" w:rsidRDefault="000872B1">
                <w:pPr>
                  <w:spacing w:before="96"/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การเรียนรู้หลัก</w:t>
                </w:r>
              </w:p>
            </w:tc>
          </w:sdtContent>
        </w:sdt>
        <w:tc>
          <w:tcPr>
            <w:tcW w:w="4800" w:type="dxa"/>
          </w:tcPr>
          <w:p w:rsidR="000872B1" w:rsidRPr="00D756CF" w:rsidRDefault="004819A1">
            <w:pPr>
              <w:spacing w:before="96"/>
              <w:rPr>
                <w:rFonts w:ascii="Leelawadee" w:hAnsi="Leelawadee"/>
                <w:noProof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ถามสาระสำคัญประจำหน่วย:"/>
                <w:tag w:val="คำถามสาระสำคัญประจำหน่วย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D756CF">
                  <w:rPr>
                    <w:rFonts w:ascii="Leelawadee" w:hAnsi="Leelawadee"/>
                    <w:cs/>
                    <w:lang w:bidi="th-TH"/>
                  </w:rPr>
                  <w:t>คำถามสาระสำคัญประจำหน่วย</w:t>
                </w:r>
              </w:sdtContent>
            </w:sdt>
          </w:p>
        </w:tc>
        <w:tc>
          <w:tcPr>
            <w:tcW w:w="4800" w:type="dxa"/>
          </w:tcPr>
          <w:p w:rsidR="000872B1" w:rsidRPr="00D756CF" w:rsidRDefault="004819A1">
            <w:pPr>
              <w:spacing w:before="96"/>
              <w:rPr>
                <w:rFonts w:ascii="Leelawadee" w:hAnsi="Leelawadee"/>
                <w:noProof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เครื่องมือให้คำแนะนำเพิ่มเติม:"/>
                <w:tag w:val="เครื่องมือให้คำแนะนำเพิ่มเติม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D756CF">
                  <w:rPr>
                    <w:rFonts w:ascii="Leelawadee" w:hAnsi="Leelawadee"/>
                    <w:cs/>
                    <w:lang w:bidi="th-TH"/>
                  </w:rPr>
                  <w:t>เครื่องมือให้คำแนะนำเพิ่มเติม</w:t>
                </w:r>
              </w:sdtContent>
            </w:sdt>
          </w:p>
        </w:tc>
      </w:tr>
      <w:tr w:rsidR="000872B1" w:rsidRPr="00D756CF" w:rsidTr="00C63717">
        <w:sdt>
          <w:sdtPr>
            <w:rPr>
              <w:rFonts w:ascii="Leelawadee" w:hAnsi="Leelawadee"/>
            </w:rPr>
            <w:alias w:val="ใส่รายการที่ได้เรียนรู้:"/>
            <w:tag w:val="ใส่รายการที่ได้เรียนรู้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D756CF" w:rsidRDefault="00405C17" w:rsidP="00EA6706">
                <w:pPr>
                  <w:rPr>
                    <w:rFonts w:ascii="Leelawadee" w:hAnsi="Leelawadee"/>
                    <w:noProof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ใส่รายการที่ได้เรียนรู้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คำถามประจำหน่วย:"/>
            <w:tag w:val="ใส่คำถามประจำหน่วย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D756CF" w:rsidRDefault="00405C17" w:rsidP="00EA6706">
                <w:pPr>
                  <w:rPr>
                    <w:rFonts w:ascii="Leelawadee" w:hAnsi="Leelawadee"/>
                    <w:noProof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ใส่คำถามประจำหน่วย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เครื่องมือที่ใช้สำหรับการเรียนรู้:"/>
            <w:tag w:val="ใส่เครื่องมือที่ใช้สำหรับการเรียนรู้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D756CF" w:rsidRDefault="00405C17" w:rsidP="00EA6706">
                <w:pPr>
                  <w:rPr>
                    <w:rFonts w:ascii="Leelawadee" w:hAnsi="Leelawadee"/>
                    <w:noProof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ใส่เครื่องมือที่ใช้สำหรับการเรียนรู้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ด้านบนของตารางจะมีแผนผังแนวคิดของหน่วย หัวข้อ ครู และเกรด และตารางที่สองจะมีการเรียนรู้หลัก คำถามสาระสำคัญประจำหน่วย และเครื่องมือให้คำแนะนำเพิ่มเติม และตารางที่สามจะมีแนวคิด คำถามสาระสำคัญประจำบทเรียน และคำศัพท์ และตารางสุดท้ายจะมีข้อมูลเพิ่มเติม"/>
      </w:tblPr>
      <w:tblGrid>
        <w:gridCol w:w="3849"/>
        <w:gridCol w:w="3849"/>
        <w:gridCol w:w="3850"/>
        <w:gridCol w:w="3850"/>
      </w:tblGrid>
      <w:tr w:rsidR="003E51E1" w:rsidRPr="00D756CF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 w:rsidP="00C63717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แนวคิด #1:"/>
                <w:tag w:val="แนวคิด #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แนวคิด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 w:rsidP="00C63717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แนวคิด #2:"/>
                <w:tag w:val="แนวคิด #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แนวคิด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 w:rsidP="00C63717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แนวคิด #3:"/>
                <w:tag w:val="แนวคิด #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แนวคิด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 w:rsidP="00C63717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แนวคิด #4:"/>
                <w:tag w:val="แนวคิด #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แนวคิด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#4</w:t>
                </w:r>
              </w:sdtContent>
            </w:sdt>
          </w:p>
        </w:tc>
      </w:tr>
      <w:tr w:rsidR="003E51E1" w:rsidRPr="00D756CF" w:rsidTr="00C63717">
        <w:sdt>
          <w:sdtPr>
            <w:rPr>
              <w:rFonts w:ascii="Leelawadee" w:hAnsi="Leelawadee"/>
            </w:rPr>
            <w:alias w:val="ใส่ไอเดียแนวคิด #1 ของคุณ"/>
            <w:tag w:val="ใส่ไอเดียแนวคิด #1 ของคุณ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ใส่ไอเดียแนวคิด #1 ของคุณที่นี่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ไอเดียแนวคิด #2 ของคุณ:"/>
            <w:tag w:val="ใส่ไอเดียแนวคิด #2 ของคุณ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ใส่ไอเดียแนวคิด #2 ของคุณที่นี่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ไอเดียแนวคิด #3 ของคุณ:"/>
            <w:tag w:val="ใส่ไอเดียแนวคิด #3 ของคุณ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ใส่ไอเดียแนวคิด #3 ของคุณที่นี่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ไอเดียแนวคิด #4 ของคุณ:"/>
            <w:tag w:val="ใส่ไอเดียแนวคิด #4 ของคุณ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ใส่ไอเดียแนวคิด #4 ของคุณที่นี่</w:t>
                </w:r>
              </w:p>
            </w:tc>
          </w:sdtContent>
        </w:sdt>
      </w:tr>
      <w:tr w:rsidR="003E51E1" w:rsidRPr="00D756CF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 w:rsidP="00063090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ถามสาระสำคัญประจำบทเรียน #1:"/>
                <w:tag w:val="คำถามสาระสำคัญประจำบทเรียน #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คำถามสาระสำคัญประจำบทเรียน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ถามสาระสำคัญประจำบทเรียน #2:"/>
                <w:tag w:val="คำถามสาระสำคัญประจำบทเรียน #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คำถามสาระสำคัญประจำบทเรียน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ถามสาระสำคัญประจำบทเรียน #3:"/>
                <w:tag w:val="คำถามสาระสำคัญประจำบทเรียน #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คำถามสาระสำคัญประจำบทเรียน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ถามสาระสำคัญประจำบทเรียน #4:"/>
                <w:tag w:val="คำถามสาระสำคัญประจำบทเรียน #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คำถามสาระสำคัญประจำบทเรียน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#4</w:t>
                </w:r>
              </w:sdtContent>
            </w:sdt>
          </w:p>
        </w:tc>
      </w:tr>
      <w:tr w:rsidR="003E51E1" w:rsidRPr="00D756CF" w:rsidTr="00C63717">
        <w:sdt>
          <w:sdtPr>
            <w:rPr>
              <w:rFonts w:ascii="Leelawadee" w:hAnsi="Leelawadee"/>
            </w:rPr>
            <w:alias w:val="ใส่คำถาม #1 ของคุณ:"/>
            <w:tag w:val="ใส่คำถาม #1 ของคุณ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ใส่คำถามสาระสำคัญประจำบทเรียน #1 ที่นี่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คำถาม #2 ของคุณ:"/>
            <w:tag w:val="ใส่คำถาม #2 ของคุณ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ใส่คำถามของคุณที่นี่สำหรับคำถามสาระสำคัญประจำบทเรียน #2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คำถาม #3 ของคุณ:"/>
            <w:tag w:val="ใส่คำถาม #3 ของคุณ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ใส่คำถามของคุณที่นี่สำหรับคำถามสาระสำคัญประจำบทเรียน #3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คำถาม #4 ของคุณ:"/>
            <w:tag w:val="ใส่คำถาม #4 ของคุณ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ใส่คำถามของคุณที่นี่สำหรับคำถามสาระสำคัญประจำบทเรียน #4</w:t>
                </w:r>
              </w:p>
            </w:tc>
          </w:sdtContent>
        </w:sdt>
      </w:tr>
      <w:tr w:rsidR="003E51E1" w:rsidRPr="00D756CF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 w:rsidP="00063090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ศัพท์ #1:"/>
                <w:tag w:val="คำศัพท์ #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คำศัพท์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ศัพท์ #2:"/>
                <w:tag w:val="คำศัพท์ #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คำศัพท์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ศัพท์ #3:"/>
                <w:tag w:val="คำศัพท์ #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คำศัพท์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D756CF" w:rsidRDefault="004819A1">
            <w:pPr>
              <w:pStyle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คำศัพท์ #4:"/>
                <w:tag w:val="คำศัพท์ #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D756CF">
                  <w:rPr>
                    <w:rFonts w:ascii="Leelawadee" w:hAnsi="Leelawadee"/>
                    <w:cs/>
                    <w:lang w:bidi="th-TH"/>
                  </w:rPr>
                  <w:t>คำศัพท์</w:t>
                </w:r>
                <w:r w:rsidR="00405C17" w:rsidRPr="00D756CF">
                  <w:rPr>
                    <w:rFonts w:ascii="Leelawadee" w:hAnsi="Leelawadee"/>
                    <w:cs/>
                    <w:lang w:bidi="th-TH"/>
                  </w:rPr>
                  <w:t xml:space="preserve"> #4</w:t>
                </w:r>
              </w:sdtContent>
            </w:sdt>
          </w:p>
        </w:tc>
      </w:tr>
      <w:tr w:rsidR="003E51E1" w:rsidRPr="00D756CF" w:rsidTr="00C63717">
        <w:trPr>
          <w:trHeight w:val="691"/>
        </w:trPr>
        <w:sdt>
          <w:sdtPr>
            <w:rPr>
              <w:rFonts w:ascii="Leelawadee" w:hAnsi="Leelawadee"/>
            </w:rPr>
            <w:alias w:val="ใส่คำศัพท์ #1 ของคุณ:"/>
            <w:tag w:val="ใส่คำศัพท์ #1 ของคุณ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D756CF" w:rsidRDefault="00405C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ใส่คำศัพท์ #1 ของคุณที่นี่: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คำศัพท์ #2 ของคุณ:"/>
            <w:tag w:val="ใส่คำศัพท์ #2 ของคุณ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D756CF" w:rsidRDefault="00C637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ใส่คำศัพท์ #2 ของคุณที่นี่: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คำศัพท์ #3 ของคุณ:"/>
            <w:tag w:val="ใส่คำศัพท์ #3 ของคุณ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D756CF" w:rsidRDefault="00C63717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ใส่คำศัพท์ #3 ของคุณที่นี่: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คำศัพท์ #4 ของคุณ:"/>
            <w:tag w:val="ใส่คำศัพท์ #4 ของคุณ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D756CF" w:rsidRDefault="004819A1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 xml:space="preserve">ใส่คำศัพท์ </w:t>
                </w:r>
                <w:r w:rsidR="00C63717" w:rsidRPr="00D756CF">
                  <w:rPr>
                    <w:rFonts w:ascii="Leelawadee" w:hAnsi="Leelawadee"/>
                    <w:cs/>
                    <w:lang w:bidi="th-TH"/>
                  </w:rPr>
                  <w:t xml:space="preserve">#4 </w:t>
                </w:r>
                <w:r w:rsidRPr="00D756CF">
                  <w:rPr>
                    <w:rFonts w:ascii="Leelawadee" w:hAnsi="Leelawadee"/>
                    <w:cs/>
                    <w:lang w:bidi="th-TH"/>
                  </w:rPr>
                  <w:t>ของคุณ</w:t>
                </w:r>
                <w:r w:rsidR="00C63717" w:rsidRPr="00D756CF">
                  <w:rPr>
                    <w:rFonts w:ascii="Leelawadee" w:hAnsi="Leelawadee"/>
                    <w:cs/>
                    <w:lang w:bidi="th-TH"/>
                  </w:rPr>
                  <w:t>ที่นี่:</w:t>
                </w:r>
              </w:p>
            </w:tc>
            <w:bookmarkEnd w:id="0" w:displacedByCustomXml="next"/>
          </w:sdtContent>
        </w:sdt>
      </w:tr>
    </w:tbl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ด้านบนของตารางจะมีแผนผังแนวคิดของหน่วย หัวข้อ ครู และเกรด และตารางที่สองจะมีการเรียนรู้หลัก คำถามสาระสำคัญประจำหน่วย และเครื่องมือให้คำแนะนำเพิ่มเติม และตารางที่สามจะมีแนวคิด คำถามสาระสำคัญประจำบทเรียน และคำศัพท์ และตารางสุดท้ายจะมีข้อมูลเพิ่มเติม"/>
      </w:tblPr>
      <w:tblGrid>
        <w:gridCol w:w="15398"/>
      </w:tblGrid>
      <w:tr w:rsidR="003E51E1" w:rsidRPr="00D756CF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ข้อมูลเพิ่มเติม:"/>
            <w:tag w:val="ข้อมูลเพิ่มเติม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D756CF" w:rsidRDefault="003F4212" w:rsidP="003F4212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ข้อมูลเพิ่มเติม</w:t>
                </w:r>
              </w:p>
            </w:tc>
          </w:sdtContent>
        </w:sdt>
      </w:tr>
      <w:tr w:rsidR="003E51E1" w:rsidRPr="00D756CF" w:rsidTr="009F5789">
        <w:sdt>
          <w:sdtPr>
            <w:rPr>
              <w:rFonts w:ascii="Leelawadee" w:hAnsi="Leelawadee"/>
            </w:rPr>
            <w:alias w:val="ใส่ข้อมูลเพิ่มเติมของคุณที่นี่:"/>
            <w:tag w:val="ใส่ข้อมูลเพิ่มเติมของคุณที่นี่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D756CF" w:rsidRDefault="00B73788" w:rsidP="00C6371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D756CF">
                  <w:rPr>
                    <w:rFonts w:ascii="Leelawadee" w:hAnsi="Leelawadee"/>
                    <w:cs/>
                    <w:lang w:bidi="th-TH"/>
                  </w:rPr>
                  <w:t>ใส่ข้อมูลเพิ่มเติมของคุณที่นี่</w:t>
                </w:r>
              </w:p>
            </w:tc>
          </w:sdtContent>
        </w:sdt>
      </w:tr>
    </w:tbl>
    <w:p w:rsidR="005B1E63" w:rsidRPr="00D756CF" w:rsidRDefault="005B1E63" w:rsidP="00B80438">
      <w:pPr>
        <w:rPr>
          <w:rFonts w:ascii="Leelawadee" w:hAnsi="Leelawadee"/>
          <w:cs/>
          <w:lang w:bidi="th-TH"/>
        </w:rPr>
      </w:pPr>
    </w:p>
    <w:sectPr w:rsidR="005B1E63" w:rsidRPr="00D756CF" w:rsidSect="00D756CF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89" w:rsidRDefault="000E0C89">
      <w:pPr>
        <w:spacing w:after="0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0E0C89" w:rsidRDefault="000E0C89">
      <w:pPr>
        <w:spacing w:after="0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pPr>
      <w:rPr>
        <w:rFonts w:cs="Calibri"/>
        <w:cs/>
        <w:lang w:bidi="th-TH"/>
      </w:rPr>
    </w:pP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D756CF" w:rsidRPr="00D756CF">
      <w:rPr>
        <w:rFonts w:cs="Calibri"/>
        <w:noProof/>
        <w:cs/>
        <w:lang w:bidi="th-TH"/>
      </w:rPr>
      <w:t>1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89" w:rsidRDefault="000E0C89">
      <w:pPr>
        <w:spacing w:after="0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0E0C89" w:rsidRDefault="000E0C89">
      <w:pPr>
        <w:spacing w:after="0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a9"/>
      <w:rPr>
        <w:rFonts w:cs="Calibri"/>
        <w:cs/>
        <w:lang w:bidi="th-TH"/>
      </w:rPr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สี่เหลี่ยมผืนผ้า 2" descr="เส้นขอบสี่เหลี่ยมจัตุรัสล้อมรอบทั้งหน้า - หน้าต่อเนื่อง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241F211C" id="สี่เหลี่ยมผืนผ้า 2" o:spid="_x0000_s1026" alt="เส้นขอบสี่เหลี่ยมจัตุรัสล้อมรอบทั้งหน้า - หน้าต่อเนื่อง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a9"/>
      <w:rPr>
        <w:rFonts w:cs="Calibri"/>
        <w:cs/>
        <w:lang w:bidi="th-TH"/>
      </w:rPr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สี่เหลี่ยมผืนผ้า 1" descr="เส้นขอบสี่เหลี่ยมจัตุรัสล้อมรอบทั้งหน้า - หน้าที่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3142BBD6" id="สี่เหลี่ยมผืนผ้า 1" o:spid="_x0000_s1026" alt="เส้นขอบสี่เหลี่ยมจัตุรัสล้อมรอบทั้งหน้า - หน้าที่ 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d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819A1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E7102"/>
    <w:rsid w:val="007E7C72"/>
    <w:rsid w:val="00841B5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A7350"/>
    <w:rsid w:val="00D056F3"/>
    <w:rsid w:val="00D47AEB"/>
    <w:rsid w:val="00D63FEC"/>
    <w:rsid w:val="00D65667"/>
    <w:rsid w:val="00D756CF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th-TH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56CF"/>
    <w:rPr>
      <w:rFonts w:cs="Leelawadee"/>
    </w:rPr>
  </w:style>
  <w:style w:type="paragraph" w:styleId="1">
    <w:name w:val="heading 1"/>
    <w:basedOn w:val="a1"/>
    <w:uiPriority w:val="9"/>
    <w:qFormat/>
    <w:rsid w:val="00D756CF"/>
    <w:pPr>
      <w:keepNext/>
      <w:keepLines/>
      <w:spacing w:after="0"/>
      <w:contextualSpacing/>
      <w:outlineLvl w:val="0"/>
    </w:pPr>
    <w:rPr>
      <w:rFonts w:asciiTheme="majorHAnsi" w:eastAsiaTheme="majorEastAsia" w:hAnsiTheme="majorHAnsi"/>
      <w:caps/>
      <w:color w:val="323232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41B52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/>
      <w:b/>
      <w:color w:val="323232" w:themeColor="text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หัวเรื่อง 2 อักขระ"/>
    <w:basedOn w:val="a2"/>
    <w:link w:val="21"/>
    <w:uiPriority w:val="9"/>
    <w:semiHidden/>
    <w:rsid w:val="00841B52"/>
    <w:rPr>
      <w:rFonts w:asciiTheme="majorHAnsi" w:eastAsiaTheme="majorEastAsia" w:hAnsiTheme="majorHAnsi" w:cs="Leelawadee"/>
      <w:b/>
      <w:color w:val="323232" w:themeColor="text2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a6">
    <w:name w:val="caption"/>
    <w:basedOn w:val="a1"/>
    <w:next w:val="a1"/>
    <w:uiPriority w:val="35"/>
    <w:semiHidden/>
    <w:unhideWhenUsed/>
    <w:qFormat/>
    <w:rPr>
      <w:b/>
      <w:bCs/>
      <w:smallCaps/>
      <w:color w:val="323232" w:themeColor="text2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header"/>
    <w:basedOn w:val="a1"/>
    <w:link w:val="aa"/>
    <w:uiPriority w:val="99"/>
    <w:unhideWhenUsed/>
    <w:rsid w:val="006B3232"/>
    <w:pPr>
      <w:spacing w:before="0" w:after="0"/>
    </w:pPr>
  </w:style>
  <w:style w:type="character" w:customStyle="1" w:styleId="aa">
    <w:name w:val="หัวกระดาษ อักขระ"/>
    <w:basedOn w:val="a2"/>
    <w:link w:val="a9"/>
    <w:uiPriority w:val="99"/>
    <w:rsid w:val="006B3232"/>
  </w:style>
  <w:style w:type="paragraph" w:styleId="ab">
    <w:name w:val="footer"/>
    <w:basedOn w:val="a1"/>
    <w:link w:val="ac"/>
    <w:uiPriority w:val="99"/>
    <w:unhideWhenUsed/>
    <w:rsid w:val="006B3232"/>
    <w:pPr>
      <w:spacing w:before="0" w:after="0"/>
    </w:pPr>
  </w:style>
  <w:style w:type="character" w:customStyle="1" w:styleId="ac">
    <w:name w:val="ท้ายกระดาษ อักขระ"/>
    <w:basedOn w:val="a2"/>
    <w:link w:val="ab"/>
    <w:uiPriority w:val="99"/>
    <w:rsid w:val="006B3232"/>
  </w:style>
  <w:style w:type="table" w:customStyle="1" w:styleId="ad">
    <w:name w:val="แผนการเรียนการสอน"/>
    <w:basedOn w:val="a3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ae">
    <w:name w:val="Balloon Text"/>
    <w:basedOn w:val="a1"/>
    <w:link w:val="af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65667"/>
  </w:style>
  <w:style w:type="paragraph" w:styleId="af1">
    <w:name w:val="Block Text"/>
    <w:basedOn w:val="a1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D65667"/>
    <w:pPr>
      <w:spacing w:after="120"/>
    </w:pPr>
  </w:style>
  <w:style w:type="character" w:customStyle="1" w:styleId="af3">
    <w:name w:val="เนื้อความ อักขระ"/>
    <w:basedOn w:val="a2"/>
    <w:link w:val="af2"/>
    <w:uiPriority w:val="99"/>
    <w:semiHidden/>
    <w:rsid w:val="00D65667"/>
  </w:style>
  <w:style w:type="paragraph" w:styleId="23">
    <w:name w:val="Body Text 2"/>
    <w:basedOn w:val="a1"/>
    <w:link w:val="24"/>
    <w:uiPriority w:val="99"/>
    <w:semiHidden/>
    <w:unhideWhenUsed/>
    <w:rsid w:val="00D65667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D65667"/>
  </w:style>
  <w:style w:type="paragraph" w:styleId="33">
    <w:name w:val="Body Text 3"/>
    <w:basedOn w:val="a1"/>
    <w:link w:val="34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D65667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65667"/>
    <w:pPr>
      <w:spacing w:after="8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D65667"/>
  </w:style>
  <w:style w:type="paragraph" w:styleId="af6">
    <w:name w:val="Body Text Indent"/>
    <w:basedOn w:val="a1"/>
    <w:link w:val="af7"/>
    <w:uiPriority w:val="99"/>
    <w:semiHidden/>
    <w:unhideWhenUsed/>
    <w:rsid w:val="00D65667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D65667"/>
  </w:style>
  <w:style w:type="paragraph" w:styleId="25">
    <w:name w:val="Body Text First Indent 2"/>
    <w:basedOn w:val="af6"/>
    <w:link w:val="26"/>
    <w:uiPriority w:val="99"/>
    <w:semiHidden/>
    <w:unhideWhenUsed/>
    <w:rsid w:val="00D65667"/>
    <w:pPr>
      <w:spacing w:after="8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D65667"/>
  </w:style>
  <w:style w:type="paragraph" w:styleId="27">
    <w:name w:val="Body Text Indent 2"/>
    <w:basedOn w:val="a1"/>
    <w:link w:val="28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D65667"/>
  </w:style>
  <w:style w:type="paragraph" w:styleId="35">
    <w:name w:val="Body Text Indent 3"/>
    <w:basedOn w:val="a1"/>
    <w:link w:val="36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D65667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BE6D1F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a">
    <w:name w:val="คำลงท้าย อักขระ"/>
    <w:basedOn w:val="a2"/>
    <w:link w:val="af9"/>
    <w:uiPriority w:val="99"/>
    <w:semiHidden/>
    <w:rsid w:val="00D65667"/>
  </w:style>
  <w:style w:type="table" w:styleId="afb">
    <w:name w:val="Colorful Grid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D65667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65667"/>
    <w:rPr>
      <w:sz w:val="20"/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D65667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65667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D65667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D65667"/>
  </w:style>
  <w:style w:type="character" w:customStyle="1" w:styleId="aff5">
    <w:name w:val="วันที่ อักขระ"/>
    <w:basedOn w:val="a2"/>
    <w:link w:val="aff4"/>
    <w:uiPriority w:val="99"/>
    <w:semiHidden/>
    <w:rsid w:val="00D65667"/>
  </w:style>
  <w:style w:type="paragraph" w:styleId="aff6">
    <w:name w:val="Document Map"/>
    <w:basedOn w:val="a1"/>
    <w:link w:val="aff7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7">
    <w:name w:val="ผังเอกสาร อักขระ"/>
    <w:basedOn w:val="a2"/>
    <w:link w:val="aff6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D65667"/>
    <w:pPr>
      <w:spacing w:before="0" w:after="0"/>
    </w:pPr>
  </w:style>
  <w:style w:type="character" w:customStyle="1" w:styleId="aff9">
    <w:name w:val="ลายเซ็นอีเมล อักขระ"/>
    <w:basedOn w:val="a2"/>
    <w:link w:val="aff8"/>
    <w:uiPriority w:val="99"/>
    <w:semiHidden/>
    <w:rsid w:val="00D65667"/>
  </w:style>
  <w:style w:type="character" w:styleId="affa">
    <w:name w:val="Emphasis"/>
    <w:basedOn w:val="a2"/>
    <w:uiPriority w:val="20"/>
    <w:semiHidden/>
    <w:unhideWhenUsed/>
    <w:rsid w:val="00D6566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D6566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d">
    <w:name w:val="ข้อความอ้างอิงท้ายเรื่อง อักขระ"/>
    <w:basedOn w:val="a2"/>
    <w:link w:val="affc"/>
    <w:uiPriority w:val="99"/>
    <w:semiHidden/>
    <w:rsid w:val="00D65667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0">
    <w:name w:val="FollowedHyperlink"/>
    <w:basedOn w:val="a2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fff1">
    <w:name w:val="footnote reference"/>
    <w:basedOn w:val="a2"/>
    <w:uiPriority w:val="99"/>
    <w:semiHidden/>
    <w:unhideWhenUsed/>
    <w:rsid w:val="00D65667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f3">
    <w:name w:val="ข้อความเชิงอรรถ อักขระ"/>
    <w:basedOn w:val="a2"/>
    <w:link w:val="afff2"/>
    <w:uiPriority w:val="99"/>
    <w:semiHidden/>
    <w:rsid w:val="00D65667"/>
    <w:rPr>
      <w:sz w:val="20"/>
      <w:szCs w:val="20"/>
    </w:rPr>
  </w:style>
  <w:style w:type="table" w:styleId="10">
    <w:name w:val="Grid Table 1 Light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65667"/>
  </w:style>
  <w:style w:type="paragraph" w:styleId="HTML0">
    <w:name w:val="HTML Address"/>
    <w:basedOn w:val="a1"/>
    <w:link w:val="HTML1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D65667"/>
    <w:rPr>
      <w:i/>
      <w:iCs/>
    </w:rPr>
  </w:style>
  <w:style w:type="character" w:styleId="HTML2">
    <w:name w:val="HTML Cite"/>
    <w:basedOn w:val="a2"/>
    <w:uiPriority w:val="99"/>
    <w:semiHidden/>
    <w:unhideWhenUsed/>
    <w:rsid w:val="00D65667"/>
    <w:rPr>
      <w:i/>
      <w:iCs/>
    </w:rPr>
  </w:style>
  <w:style w:type="character" w:styleId="HTML3">
    <w:name w:val="HTML Code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6566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D65667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65667"/>
    <w:rPr>
      <w:i/>
      <w:iCs/>
    </w:rPr>
  </w:style>
  <w:style w:type="character" w:styleId="afff4">
    <w:name w:val="Hyperlink"/>
    <w:basedOn w:val="a2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afff8">
    <w:name w:val="ทำให้คำอ้างอิงเป็นสีเข้มขึ้น อักขระ"/>
    <w:basedOn w:val="a2"/>
    <w:link w:val="afff7"/>
    <w:uiPriority w:val="30"/>
    <w:semiHidden/>
    <w:rsid w:val="00BE6D1F"/>
    <w:rPr>
      <w:i/>
      <w:iCs/>
      <w:color w:val="783F04" w:themeColor="accent1" w:themeShade="80"/>
    </w:rPr>
  </w:style>
  <w:style w:type="character" w:styleId="afff9">
    <w:name w:val="Intense Reference"/>
    <w:basedOn w:val="a2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D65667"/>
  </w:style>
  <w:style w:type="paragraph" w:styleId="afffe">
    <w:name w:val="List"/>
    <w:basedOn w:val="a1"/>
    <w:uiPriority w:val="99"/>
    <w:semiHidden/>
    <w:unhideWhenUsed/>
    <w:rsid w:val="00D6566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6566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6566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6566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6566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D6566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6566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rsid w:val="00D65667"/>
    <w:pPr>
      <w:ind w:left="720"/>
      <w:contextualSpacing/>
    </w:pPr>
  </w:style>
  <w:style w:type="table" w:styleId="12">
    <w:name w:val="List Table 1 Light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D65667"/>
    <w:rPr>
      <w:rFonts w:ascii="Consolas" w:hAnsi="Consolas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ส่วนหัวข้อความ อักขระ"/>
    <w:basedOn w:val="a2"/>
    <w:link w:val="affff3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D6566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D65667"/>
    <w:pPr>
      <w:spacing w:before="0" w:after="0"/>
    </w:pPr>
  </w:style>
  <w:style w:type="character" w:customStyle="1" w:styleId="affff8">
    <w:name w:val="ส่วนหัวของบันทึกย่อ อักขระ"/>
    <w:basedOn w:val="a2"/>
    <w:link w:val="affff7"/>
    <w:uiPriority w:val="99"/>
    <w:semiHidden/>
    <w:rsid w:val="00D65667"/>
  </w:style>
  <w:style w:type="character" w:styleId="affff9">
    <w:name w:val="page number"/>
    <w:basedOn w:val="a2"/>
    <w:uiPriority w:val="99"/>
    <w:semiHidden/>
    <w:unhideWhenUsed/>
    <w:rsid w:val="00D65667"/>
  </w:style>
  <w:style w:type="table" w:styleId="16">
    <w:name w:val="Plain Table 1"/>
    <w:basedOn w:val="a3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b">
    <w:name w:val="ข้อความธรรมดา อักขระ"/>
    <w:basedOn w:val="a2"/>
    <w:link w:val="affffa"/>
    <w:uiPriority w:val="99"/>
    <w:semiHidden/>
    <w:rsid w:val="00D65667"/>
    <w:rPr>
      <w:rFonts w:ascii="Consolas" w:hAnsi="Consolas"/>
      <w:sz w:val="21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คำอ้างอิง อักขระ"/>
    <w:basedOn w:val="a2"/>
    <w:link w:val="affffc"/>
    <w:uiPriority w:val="29"/>
    <w:semiHidden/>
    <w:rsid w:val="00BE6D1F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D65667"/>
  </w:style>
  <w:style w:type="character" w:customStyle="1" w:styleId="afffff">
    <w:name w:val="คำขึ้นต้นจดหมาย อักขระ"/>
    <w:basedOn w:val="a2"/>
    <w:link w:val="affffe"/>
    <w:uiPriority w:val="99"/>
    <w:semiHidden/>
    <w:rsid w:val="00D65667"/>
  </w:style>
  <w:style w:type="paragraph" w:styleId="afffff0">
    <w:name w:val="Signature"/>
    <w:basedOn w:val="a1"/>
    <w:link w:val="afffff1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ffff1">
    <w:name w:val="ลายเซ็น อักขระ"/>
    <w:basedOn w:val="a2"/>
    <w:link w:val="afffff0"/>
    <w:uiPriority w:val="99"/>
    <w:semiHidden/>
    <w:rsid w:val="00D65667"/>
  </w:style>
  <w:style w:type="character" w:styleId="afffff2">
    <w:name w:val="Strong"/>
    <w:basedOn w:val="a2"/>
    <w:uiPriority w:val="22"/>
    <w:semiHidden/>
    <w:unhideWhenUsed/>
    <w:rsid w:val="00D65667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4">
    <w:name w:val="ชื่อเรื่องรอง อักขระ"/>
    <w:basedOn w:val="a2"/>
    <w:link w:val="afffff3"/>
    <w:uiPriority w:val="11"/>
    <w:semiHidden/>
    <w:rsid w:val="00E50898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rsid w:val="00D65667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D65667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D65667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D6566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6566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D6566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6566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6566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6566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6566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6566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090646" w:rsidP="00090646">
          <w:pPr>
            <w:pStyle w:val="12D108F99E7F4B02927E1F9590569FF23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ใส่ข้อมูลเพิ่มเติมของคุณที่นี่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090646" w:rsidP="00090646">
          <w:pPr>
            <w:pStyle w:val="9639B7D9D3724633A7DCF00557F1B6973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แนวคิด #1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090646" w:rsidP="00090646">
          <w:pPr>
            <w:pStyle w:val="6E321CBA0CE44A6A8D357910163DA11C3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คำถามสาระสำคัญประจำบทเรียน #1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090646" w:rsidP="00090646">
          <w:pPr>
            <w:pStyle w:val="88A617755B7245BFAE3E2B610D940C893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คำศัพท์ #1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090646" w:rsidP="00090646">
          <w:pPr>
            <w:pStyle w:val="F53948FA6B924C94A7A7342765407D5F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แนวคิด #2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090646" w:rsidP="00090646">
          <w:pPr>
            <w:pStyle w:val="FF8434DF50144A73889CF0C03BD6B14C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แนวคิด #3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090646" w:rsidP="00090646">
          <w:pPr>
            <w:pStyle w:val="8A62A1B7135F4B868091C75ACBDB4A97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แนวคิด #4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090646" w:rsidP="00090646">
          <w:pPr>
            <w:pStyle w:val="D3F1CB69FA854EA595A7C2BFE99E6C20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คำถามสาระสำคัญประจำบทเรียน #2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090646" w:rsidP="00090646">
          <w:pPr>
            <w:pStyle w:val="2B61A26F95314F19A47AD20880075528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คำถามสาระสำคัญประจำบทเรียน #3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090646" w:rsidP="00090646">
          <w:pPr>
            <w:pStyle w:val="ABB9982D4B16499EBB68D9629F2FF040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คำถามสาระสำคัญประจำบทเรียน #4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090646" w:rsidP="00090646">
          <w:pPr>
            <w:pStyle w:val="09DB0E3132A44D53B5860287F6E973AA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คำศัพท์ #2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090646" w:rsidP="00090646">
          <w:pPr>
            <w:pStyle w:val="F3F53D52A551451FA3E9FE155144C84B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คำศัพท์ #3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090646" w:rsidP="00090646">
          <w:pPr>
            <w:pStyle w:val="03C926C4B6114BB385AB7A6239645D7B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คำศัพท์ #4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090646" w:rsidP="00090646">
          <w:pPr>
            <w:pStyle w:val="B4C7D4B8D9F04578B7A6A7EEB91FA49929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การเรียนรู้หลัก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090646" w:rsidP="00090646">
          <w:pPr>
            <w:pStyle w:val="A87E267CBD684B95846260BBE10A8D7629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คำถามสาระสำคัญประจำหน่วย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090646" w:rsidP="00090646">
          <w:pPr>
            <w:pStyle w:val="3228B4980C644BFE95FEF3684A3593B029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เครื่องมือให้คำแนะนำเพิ่มเติม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090646" w:rsidP="00090646">
          <w:pPr>
            <w:pStyle w:val="130281B4528C4C1FADFAE1DE0D6DE63C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ใส่รายการที่ได้เรียนรู้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090646" w:rsidP="00090646">
          <w:pPr>
            <w:pStyle w:val="05F3EA6A508146199FC2FEF538D72E42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ใส่คำถามประจำหน่วย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090646" w:rsidP="00090646">
          <w:pPr>
            <w:pStyle w:val="3280C337A15E454EBF1793DD2AF5CA60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ใส่เครื่องมือที่ใช้สำหรับการเรียนรู้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090646" w:rsidP="00090646">
          <w:pPr>
            <w:pStyle w:val="20E9CEACDE844EDB9859E7BF7B2C883F26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ข้อมูลเพิ่มเติม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090646" w:rsidP="00090646">
          <w:pPr>
            <w:pStyle w:val="634BC1E760F94914BF387793E39614F9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ใส่ไอเดียแนวคิด #2 ของคุณที่นี่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090646" w:rsidP="00090646">
          <w:pPr>
            <w:pStyle w:val="8DAD73ABA84C4B208DB7342AB9996280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ใส่ไอเดียแนวคิด #3 ของคุณที่นี่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090646" w:rsidP="00090646">
          <w:pPr>
            <w:pStyle w:val="38C47AB82B8E4178ADD88B9E7DEA1E0A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ใส่ไอเดียแนวคิด #4 ของคุณที่นี่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090646" w:rsidP="00090646">
          <w:pPr>
            <w:pStyle w:val="81C87180C5A94D33B17948D7378A5ECF3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ใส่ไอเดียแนวคิด #1 ของคุณที่นี่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090646" w:rsidP="00090646">
          <w:pPr>
            <w:pStyle w:val="0554A11C7E7541E5BF17BBD4086A0E0E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ใส่คำถามสาระสำคัญประจำบทเรียน #1 ที่นี่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090646" w:rsidP="00090646">
          <w:pPr>
            <w:pStyle w:val="22911781FDD747FD82F2F93314A47CBB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ใส่คำถามของคุณที่นี่สำหรับคำถามสาระสำคัญประจำบทเรียน #2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090646" w:rsidP="00090646">
          <w:pPr>
            <w:pStyle w:val="72255A9CE3C44F7D8D2080A59D215BC4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ใส่คำถามของคุณที่นี่สำหรับคำถามสาระสำคัญประจำบทเรียน #3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090646" w:rsidP="00090646">
          <w:pPr>
            <w:pStyle w:val="BE161B54855E4B508934A95B8DD80250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ใส่คำถามของคุณที่นี่สำหรับคำถามสาระสำคัญประจำบทเรียน #4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090646" w:rsidP="00090646">
          <w:pPr>
            <w:pStyle w:val="63E8EE2FFA014CF6BD6F349CFC7FE8CA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ใส่คำศัพท์ #1 ของคุณที่นี่: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090646" w:rsidP="00090646">
          <w:pPr>
            <w:pStyle w:val="F1AB334A34F24038A395AB9229E50934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ใส่คำศัพท์ #2 ของคุณที่นี่: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090646" w:rsidP="00090646">
          <w:pPr>
            <w:pStyle w:val="2F891BC200834292BC26818C54A8EB61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ใส่คำศัพท์ #3 ของคุณที่นี่: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090646" w:rsidP="00090646">
          <w:pPr>
            <w:pStyle w:val="1271BCBFA87C42459FF11EC291028FA9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 xml:space="preserve">ใส่คำศัพท์ </w:t>
          </w:r>
          <w:r w:rsidRPr="00D756CF">
            <w:rPr>
              <w:rFonts w:ascii="Leelawadee" w:hAnsi="Leelawadee"/>
              <w:cs/>
              <w:lang w:bidi="th-TH"/>
            </w:rPr>
            <w:t xml:space="preserve">#4 </w:t>
          </w:r>
          <w:r w:rsidRPr="00D756CF">
            <w:rPr>
              <w:rFonts w:ascii="Leelawadee" w:hAnsi="Leelawadee"/>
              <w:cs/>
              <w:lang w:bidi="th-TH"/>
            </w:rPr>
            <w:t>ของคุณ</w:t>
          </w:r>
          <w:r w:rsidRPr="00D756CF">
            <w:rPr>
              <w:rFonts w:ascii="Leelawadee" w:hAnsi="Leelawadee"/>
              <w:cs/>
              <w:lang w:bidi="th-TH"/>
            </w:rPr>
            <w:t>ที่นี่: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090646" w:rsidP="00090646">
          <w:pPr>
            <w:pStyle w:val="8A399E16735F460A9057863FB0CF5234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หัวข้อ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090646" w:rsidP="00090646">
          <w:pPr>
            <w:pStyle w:val="4F6BC020E48E47B88F3F54ED2B17D592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ชื่อครู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090646" w:rsidP="00090646">
          <w:pPr>
            <w:pStyle w:val="6D42346FDB5443AEA7406AD8F7071138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เกรดของนักเรียน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090646" w:rsidP="00090646">
          <w:pPr>
            <w:pStyle w:val="F6F3F495A89040A28CD648CB497AFBCD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ครู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090646" w:rsidP="00090646">
          <w:pPr>
            <w:pStyle w:val="6DC5EE1D872B4213B333FDE9357213B7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เกรด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090646" w:rsidP="00090646">
          <w:pPr>
            <w:pStyle w:val="4870EA84B28E4D7D8940D199332B3F4B3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หัวข้อ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A42DBB" w:rsidRDefault="00090646" w:rsidP="00090646">
          <w:pPr>
            <w:pStyle w:val="B5FAFF2999B949269C33EF914F08D1355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แผนผังแนวคิดของหน่วย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A42DBB" w:rsidRDefault="00090646" w:rsidP="00090646">
          <w:pPr>
            <w:pStyle w:val="683395535F8E4D42AC580EE4768FD9254"/>
            <w:rPr>
              <w:rFonts w:cs="Calibri"/>
              <w:cs/>
              <w:lang w:bidi="th-TH"/>
            </w:rPr>
          </w:pPr>
          <w:r w:rsidRPr="00D756CF">
            <w:rPr>
              <w:rFonts w:ascii="Leelawadee" w:hAnsi="Leelawadee"/>
              <w:cs/>
              <w:lang w:bidi="th-TH"/>
            </w:rPr>
            <w:t>ใส่ไอเดียแผนผังแนวคิดของหน่วยที่นี่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90646"/>
    <w:rsid w:val="000E6F08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42DBB"/>
    <w:rsid w:val="00AC3603"/>
    <w:rsid w:val="00BD160B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646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83395535F8E4D42AC580EE4768FD9251">
    <w:name w:val="683395535F8E4D42AC580EE4768FD925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4870EA84B28E4D7D8940D199332B3F4B">
    <w:name w:val="4870EA84B28E4D7D8940D199332B3F4B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399E16735F460A9057863FB0CF52341">
    <w:name w:val="8A399E16735F460A9057863FB0CF5234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6F3F495A89040A28CD648CB497AFBCD1">
    <w:name w:val="F6F3F495A89040A28CD648CB497AFBCD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4F6BC020E48E47B88F3F54ED2B17D5921">
    <w:name w:val="4F6BC020E48E47B88F3F54ED2B17D592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DC5EE1D872B4213B333FDE9357213B71">
    <w:name w:val="6DC5EE1D872B4213B333FDE9357213B7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D42346FDB5443AEA7406AD8F70711381">
    <w:name w:val="6D42346FDB5443AEA7406AD8F7071138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4C7D4B8D9F04578B7A6A7EEB91FA49926">
    <w:name w:val="B4C7D4B8D9F04578B7A6A7EEB91FA49926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A87E267CBD684B95846260BBE10A8D7626">
    <w:name w:val="A87E267CBD684B95846260BBE10A8D7626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28B4980C644BFE95FEF3684A3593B026">
    <w:name w:val="3228B4980C644BFE95FEF3684A3593B026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30281B4528C4C1FADFAE1DE0D6DE63C1">
    <w:name w:val="130281B4528C4C1FADFAE1DE0D6DE63C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05F3EA6A508146199FC2FEF538D72E421">
    <w:name w:val="05F3EA6A508146199FC2FEF538D72E42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80C337A15E454EBF1793DD2AF5CA601">
    <w:name w:val="3280C337A15E454EBF1793DD2AF5CA60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9639B7D9D3724633A7DCF00557F1B697">
    <w:name w:val="9639B7D9D3724633A7DCF00557F1B697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53948FA6B924C94A7A7342765407D5F1">
    <w:name w:val="F53948FA6B924C94A7A7342765407D5F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F8434DF50144A73889CF0C03BD6B14C1">
    <w:name w:val="FF8434DF50144A73889CF0C03BD6B14C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62A1B7135F4B868091C75ACBDB4A971">
    <w:name w:val="8A62A1B7135F4B868091C75ACBDB4A97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1C87180C5A94D33B17948D7378A5ECF">
    <w:name w:val="81C87180C5A94D33B17948D7378A5ECF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34BC1E760F94914BF387793E39614F91">
    <w:name w:val="634BC1E760F94914BF387793E39614F9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DAD73ABA84C4B208DB7342AB99962801">
    <w:name w:val="8DAD73ABA84C4B208DB7342AB9996280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8C47AB82B8E4178ADD88B9E7DEA1E0A1">
    <w:name w:val="38C47AB82B8E4178ADD88B9E7DEA1E0A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E321CBA0CE44A6A8D357910163DA11C">
    <w:name w:val="6E321CBA0CE44A6A8D357910163DA11C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D3F1CB69FA854EA595A7C2BFE99E6C201">
    <w:name w:val="D3F1CB69FA854EA595A7C2BFE99E6C20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2B61A26F95314F19A47AD208800755281">
    <w:name w:val="2B61A26F95314F19A47AD20880075528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ABB9982D4B16499EBB68D9629F2FF0401">
    <w:name w:val="ABB9982D4B16499EBB68D9629F2FF040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554A11C7E7541E5BF17BBD4086A0E0E1">
    <w:name w:val="0554A11C7E7541E5BF17BBD4086A0E0E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2911781FDD747FD82F2F93314A47CBB1">
    <w:name w:val="22911781FDD747FD82F2F93314A47CBB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72255A9CE3C44F7D8D2080A59D215BC41">
    <w:name w:val="72255A9CE3C44F7D8D2080A59D215BC4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E161B54855E4B508934A95B8DD802501">
    <w:name w:val="BE161B54855E4B508934A95B8DD80250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8A617755B7245BFAE3E2B610D940C89">
    <w:name w:val="88A617755B7245BFAE3E2B610D940C89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9DB0E3132A44D53B5860287F6E973AA1">
    <w:name w:val="09DB0E3132A44D53B5860287F6E973AA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3F53D52A551451FA3E9FE155144C84B1">
    <w:name w:val="F3F53D52A551451FA3E9FE155144C84B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3C926C4B6114BB385AB7A6239645D7B1">
    <w:name w:val="03C926C4B6114BB385AB7A6239645D7B1"/>
    <w:rsid w:val="00A42DB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3E8EE2FFA014CF6BD6F349CFC7FE8CA1">
    <w:name w:val="63E8EE2FFA014CF6BD6F349CFC7FE8CA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1AB334A34F24038A395AB9229E509341">
    <w:name w:val="F1AB334A34F24038A395AB9229E50934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F891BC200834292BC26818C54A8EB611">
    <w:name w:val="2F891BC200834292BC26818C54A8EB61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71BCBFA87C42459FF11EC291028FA91">
    <w:name w:val="1271BCBFA87C42459FF11EC291028FA91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0E9CEACDE844EDB9859E7BF7B2C883F23">
    <w:name w:val="20E9CEACDE844EDB9859E7BF7B2C883F23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D108F99E7F4B02927E1F9590569FF2">
    <w:name w:val="12D108F99E7F4B02927E1F9590569FF2"/>
    <w:rsid w:val="00A42DB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5FAFF2999B949269C33EF914F08D1353">
    <w:name w:val="B5FAFF2999B949269C33EF914F08D1353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83395535F8E4D42AC580EE4768FD9252">
    <w:name w:val="683395535F8E4D42AC580EE4768FD925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4870EA84B28E4D7D8940D199332B3F4B1">
    <w:name w:val="4870EA84B28E4D7D8940D199332B3F4B1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399E16735F460A9057863FB0CF52342">
    <w:name w:val="8A399E16735F460A9057863FB0CF5234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6F3F495A89040A28CD648CB497AFBCD2">
    <w:name w:val="F6F3F495A89040A28CD648CB497AFBCD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4F6BC020E48E47B88F3F54ED2B17D5922">
    <w:name w:val="4F6BC020E48E47B88F3F54ED2B17D592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DC5EE1D872B4213B333FDE9357213B72">
    <w:name w:val="6DC5EE1D872B4213B333FDE9357213B7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D42346FDB5443AEA7406AD8F70711382">
    <w:name w:val="6D42346FDB5443AEA7406AD8F7071138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4C7D4B8D9F04578B7A6A7EEB91FA49927">
    <w:name w:val="B4C7D4B8D9F04578B7A6A7EEB91FA49927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A87E267CBD684B95846260BBE10A8D7627">
    <w:name w:val="A87E267CBD684B95846260BBE10A8D7627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28B4980C644BFE95FEF3684A3593B027">
    <w:name w:val="3228B4980C644BFE95FEF3684A3593B027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30281B4528C4C1FADFAE1DE0D6DE63C2">
    <w:name w:val="130281B4528C4C1FADFAE1DE0D6DE63C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05F3EA6A508146199FC2FEF538D72E422">
    <w:name w:val="05F3EA6A508146199FC2FEF538D72E42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80C337A15E454EBF1793DD2AF5CA602">
    <w:name w:val="3280C337A15E454EBF1793DD2AF5CA60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9639B7D9D3724633A7DCF00557F1B6971">
    <w:name w:val="9639B7D9D3724633A7DCF00557F1B6971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53948FA6B924C94A7A7342765407D5F2">
    <w:name w:val="F53948FA6B924C94A7A7342765407D5F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F8434DF50144A73889CF0C03BD6B14C2">
    <w:name w:val="FF8434DF50144A73889CF0C03BD6B14C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62A1B7135F4B868091C75ACBDB4A972">
    <w:name w:val="8A62A1B7135F4B868091C75ACBDB4A97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1C87180C5A94D33B17948D7378A5ECF1">
    <w:name w:val="81C87180C5A94D33B17948D7378A5ECF1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34BC1E760F94914BF387793E39614F92">
    <w:name w:val="634BC1E760F94914BF387793E39614F9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DAD73ABA84C4B208DB7342AB99962802">
    <w:name w:val="8DAD73ABA84C4B208DB7342AB9996280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8C47AB82B8E4178ADD88B9E7DEA1E0A2">
    <w:name w:val="38C47AB82B8E4178ADD88B9E7DEA1E0A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E321CBA0CE44A6A8D357910163DA11C1">
    <w:name w:val="6E321CBA0CE44A6A8D357910163DA11C1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D3F1CB69FA854EA595A7C2BFE99E6C202">
    <w:name w:val="D3F1CB69FA854EA595A7C2BFE99E6C20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2B61A26F95314F19A47AD208800755282">
    <w:name w:val="2B61A26F95314F19A47AD20880075528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ABB9982D4B16499EBB68D9629F2FF0402">
    <w:name w:val="ABB9982D4B16499EBB68D9629F2FF040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554A11C7E7541E5BF17BBD4086A0E0E2">
    <w:name w:val="0554A11C7E7541E5BF17BBD4086A0E0E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2911781FDD747FD82F2F93314A47CBB2">
    <w:name w:val="22911781FDD747FD82F2F93314A47CBB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72255A9CE3C44F7D8D2080A59D215BC42">
    <w:name w:val="72255A9CE3C44F7D8D2080A59D215BC4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E161B54855E4B508934A95B8DD802502">
    <w:name w:val="BE161B54855E4B508934A95B8DD80250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8A617755B7245BFAE3E2B610D940C891">
    <w:name w:val="88A617755B7245BFAE3E2B610D940C891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9DB0E3132A44D53B5860287F6E973AA2">
    <w:name w:val="09DB0E3132A44D53B5860287F6E973AA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3F53D52A551451FA3E9FE155144C84B2">
    <w:name w:val="F3F53D52A551451FA3E9FE155144C84B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3C926C4B6114BB385AB7A6239645D7B2">
    <w:name w:val="03C926C4B6114BB385AB7A6239645D7B2"/>
    <w:rsid w:val="00BD160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3E8EE2FFA014CF6BD6F349CFC7FE8CA2">
    <w:name w:val="63E8EE2FFA014CF6BD6F349CFC7FE8CA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1AB334A34F24038A395AB9229E509342">
    <w:name w:val="F1AB334A34F24038A395AB9229E50934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F891BC200834292BC26818C54A8EB612">
    <w:name w:val="2F891BC200834292BC26818C54A8EB61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71BCBFA87C42459FF11EC291028FA92">
    <w:name w:val="1271BCBFA87C42459FF11EC291028FA92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0E9CEACDE844EDB9859E7BF7B2C883F24">
    <w:name w:val="20E9CEACDE844EDB9859E7BF7B2C883F24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D108F99E7F4B02927E1F9590569FF21">
    <w:name w:val="12D108F99E7F4B02927E1F9590569FF21"/>
    <w:rsid w:val="00BD160B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5FAFF2999B949269C33EF914F08D1354">
    <w:name w:val="B5FAFF2999B949269C33EF914F08D135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83395535F8E4D42AC580EE4768FD9253">
    <w:name w:val="683395535F8E4D42AC580EE4768FD925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4870EA84B28E4D7D8940D199332B3F4B2">
    <w:name w:val="4870EA84B28E4D7D8940D199332B3F4B2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399E16735F460A9057863FB0CF52343">
    <w:name w:val="8A399E16735F460A9057863FB0CF5234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6F3F495A89040A28CD648CB497AFBCD3">
    <w:name w:val="F6F3F495A89040A28CD648CB497AFBCD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4F6BC020E48E47B88F3F54ED2B17D5923">
    <w:name w:val="4F6BC020E48E47B88F3F54ED2B17D592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DC5EE1D872B4213B333FDE9357213B73">
    <w:name w:val="6DC5EE1D872B4213B333FDE9357213B7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D42346FDB5443AEA7406AD8F70711383">
    <w:name w:val="6D42346FDB5443AEA7406AD8F7071138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4C7D4B8D9F04578B7A6A7EEB91FA49928">
    <w:name w:val="B4C7D4B8D9F04578B7A6A7EEB91FA49928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A87E267CBD684B95846260BBE10A8D7628">
    <w:name w:val="A87E267CBD684B95846260BBE10A8D7628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28B4980C644BFE95FEF3684A3593B028">
    <w:name w:val="3228B4980C644BFE95FEF3684A3593B028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30281B4528C4C1FADFAE1DE0D6DE63C3">
    <w:name w:val="130281B4528C4C1FADFAE1DE0D6DE63C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05F3EA6A508146199FC2FEF538D72E423">
    <w:name w:val="05F3EA6A508146199FC2FEF538D72E42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80C337A15E454EBF1793DD2AF5CA603">
    <w:name w:val="3280C337A15E454EBF1793DD2AF5CA60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9639B7D9D3724633A7DCF00557F1B6972">
    <w:name w:val="9639B7D9D3724633A7DCF00557F1B6972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53948FA6B924C94A7A7342765407D5F3">
    <w:name w:val="F53948FA6B924C94A7A7342765407D5F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F8434DF50144A73889CF0C03BD6B14C3">
    <w:name w:val="FF8434DF50144A73889CF0C03BD6B14C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62A1B7135F4B868091C75ACBDB4A973">
    <w:name w:val="8A62A1B7135F4B868091C75ACBDB4A97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1C87180C5A94D33B17948D7378A5ECF2">
    <w:name w:val="81C87180C5A94D33B17948D7378A5ECF2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34BC1E760F94914BF387793E39614F93">
    <w:name w:val="634BC1E760F94914BF387793E39614F9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DAD73ABA84C4B208DB7342AB99962803">
    <w:name w:val="8DAD73ABA84C4B208DB7342AB9996280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8C47AB82B8E4178ADD88B9E7DEA1E0A3">
    <w:name w:val="38C47AB82B8E4178ADD88B9E7DEA1E0A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E321CBA0CE44A6A8D357910163DA11C2">
    <w:name w:val="6E321CBA0CE44A6A8D357910163DA11C2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D3F1CB69FA854EA595A7C2BFE99E6C203">
    <w:name w:val="D3F1CB69FA854EA595A7C2BFE99E6C20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2B61A26F95314F19A47AD208800755283">
    <w:name w:val="2B61A26F95314F19A47AD20880075528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ABB9982D4B16499EBB68D9629F2FF0403">
    <w:name w:val="ABB9982D4B16499EBB68D9629F2FF040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554A11C7E7541E5BF17BBD4086A0E0E3">
    <w:name w:val="0554A11C7E7541E5BF17BBD4086A0E0E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2911781FDD747FD82F2F93314A47CBB3">
    <w:name w:val="22911781FDD747FD82F2F93314A47CBB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72255A9CE3C44F7D8D2080A59D215BC43">
    <w:name w:val="72255A9CE3C44F7D8D2080A59D215BC4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E161B54855E4B508934A95B8DD802503">
    <w:name w:val="BE161B54855E4B508934A95B8DD80250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8A617755B7245BFAE3E2B610D940C892">
    <w:name w:val="88A617755B7245BFAE3E2B610D940C892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9DB0E3132A44D53B5860287F6E973AA3">
    <w:name w:val="09DB0E3132A44D53B5860287F6E973AA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3F53D52A551451FA3E9FE155144C84B3">
    <w:name w:val="F3F53D52A551451FA3E9FE155144C84B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3C926C4B6114BB385AB7A6239645D7B3">
    <w:name w:val="03C926C4B6114BB385AB7A6239645D7B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3E8EE2FFA014CF6BD6F349CFC7FE8CA3">
    <w:name w:val="63E8EE2FFA014CF6BD6F349CFC7FE8CA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1AB334A34F24038A395AB9229E509343">
    <w:name w:val="F1AB334A34F24038A395AB9229E50934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F891BC200834292BC26818C54A8EB613">
    <w:name w:val="2F891BC200834292BC26818C54A8EB61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71BCBFA87C42459FF11EC291028FA93">
    <w:name w:val="1271BCBFA87C42459FF11EC291028FA9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0E9CEACDE844EDB9859E7BF7B2C883F25">
    <w:name w:val="20E9CEACDE844EDB9859E7BF7B2C883F25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D108F99E7F4B02927E1F9590569FF22">
    <w:name w:val="12D108F99E7F4B02927E1F9590569FF22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5FAFF2999B949269C33EF914F08D1355">
    <w:name w:val="B5FAFF2999B949269C33EF914F08D1355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83395535F8E4D42AC580EE4768FD9254">
    <w:name w:val="683395535F8E4D42AC580EE4768FD925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4870EA84B28E4D7D8940D199332B3F4B3">
    <w:name w:val="4870EA84B28E4D7D8940D199332B3F4B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399E16735F460A9057863FB0CF52344">
    <w:name w:val="8A399E16735F460A9057863FB0CF5234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6F3F495A89040A28CD648CB497AFBCD4">
    <w:name w:val="F6F3F495A89040A28CD648CB497AFBCD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4F6BC020E48E47B88F3F54ED2B17D5924">
    <w:name w:val="4F6BC020E48E47B88F3F54ED2B17D592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DC5EE1D872B4213B333FDE9357213B74">
    <w:name w:val="6DC5EE1D872B4213B333FDE9357213B7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D42346FDB5443AEA7406AD8F70711384">
    <w:name w:val="6D42346FDB5443AEA7406AD8F7071138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4C7D4B8D9F04578B7A6A7EEB91FA49929">
    <w:name w:val="B4C7D4B8D9F04578B7A6A7EEB91FA49929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A87E267CBD684B95846260BBE10A8D7629">
    <w:name w:val="A87E267CBD684B95846260BBE10A8D7629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28B4980C644BFE95FEF3684A3593B029">
    <w:name w:val="3228B4980C644BFE95FEF3684A3593B029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30281B4528C4C1FADFAE1DE0D6DE63C4">
    <w:name w:val="130281B4528C4C1FADFAE1DE0D6DE63C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05F3EA6A508146199FC2FEF538D72E424">
    <w:name w:val="05F3EA6A508146199FC2FEF538D72E42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280C337A15E454EBF1793DD2AF5CA604">
    <w:name w:val="3280C337A15E454EBF1793DD2AF5CA60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9639B7D9D3724633A7DCF00557F1B6973">
    <w:name w:val="9639B7D9D3724633A7DCF00557F1B697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53948FA6B924C94A7A7342765407D5F4">
    <w:name w:val="F53948FA6B924C94A7A7342765407D5F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F8434DF50144A73889CF0C03BD6B14C4">
    <w:name w:val="FF8434DF50144A73889CF0C03BD6B14C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A62A1B7135F4B868091C75ACBDB4A974">
    <w:name w:val="8A62A1B7135F4B868091C75ACBDB4A97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81C87180C5A94D33B17948D7378A5ECF3">
    <w:name w:val="81C87180C5A94D33B17948D7378A5ECF3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34BC1E760F94914BF387793E39614F94">
    <w:name w:val="634BC1E760F94914BF387793E39614F9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DAD73ABA84C4B208DB7342AB99962804">
    <w:name w:val="8DAD73ABA84C4B208DB7342AB9996280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38C47AB82B8E4178ADD88B9E7DEA1E0A4">
    <w:name w:val="38C47AB82B8E4178ADD88B9E7DEA1E0A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6E321CBA0CE44A6A8D357910163DA11C3">
    <w:name w:val="6E321CBA0CE44A6A8D357910163DA11C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D3F1CB69FA854EA595A7C2BFE99E6C204">
    <w:name w:val="D3F1CB69FA854EA595A7C2BFE99E6C20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2B61A26F95314F19A47AD208800755284">
    <w:name w:val="2B61A26F95314F19A47AD20880075528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ABB9982D4B16499EBB68D9629F2FF0404">
    <w:name w:val="ABB9982D4B16499EBB68D9629F2FF040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554A11C7E7541E5BF17BBD4086A0E0E4">
    <w:name w:val="0554A11C7E7541E5BF17BBD4086A0E0E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2911781FDD747FD82F2F93314A47CBB4">
    <w:name w:val="22911781FDD747FD82F2F93314A47CBB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72255A9CE3C44F7D8D2080A59D215BC44">
    <w:name w:val="72255A9CE3C44F7D8D2080A59D215BC4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BE161B54855E4B508934A95B8DD802504">
    <w:name w:val="BE161B54855E4B508934A95B8DD80250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88A617755B7245BFAE3E2B610D940C893">
    <w:name w:val="88A617755B7245BFAE3E2B610D940C893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9DB0E3132A44D53B5860287F6E973AA4">
    <w:name w:val="09DB0E3132A44D53B5860287F6E973AA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F3F53D52A551451FA3E9FE155144C84B4">
    <w:name w:val="F3F53D52A551451FA3E9FE155144C84B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03C926C4B6114BB385AB7A6239645D7B4">
    <w:name w:val="03C926C4B6114BB385AB7A6239645D7B4"/>
    <w:rsid w:val="00090646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="Leelawadee"/>
      <w:caps/>
      <w:color w:val="44546A" w:themeColor="text2"/>
      <w:kern w:val="21"/>
      <w:lang w:eastAsia="ja-JP"/>
    </w:rPr>
  </w:style>
  <w:style w:type="paragraph" w:customStyle="1" w:styleId="63E8EE2FFA014CF6BD6F349CFC7FE8CA4">
    <w:name w:val="63E8EE2FFA014CF6BD6F349CFC7FE8CA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F1AB334A34F24038A395AB9229E509344">
    <w:name w:val="F1AB334A34F24038A395AB9229E50934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F891BC200834292BC26818C54A8EB614">
    <w:name w:val="2F891BC200834292BC26818C54A8EB61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71BCBFA87C42459FF11EC291028FA94">
    <w:name w:val="1271BCBFA87C42459FF11EC291028FA94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20E9CEACDE844EDB9859E7BF7B2C883F26">
    <w:name w:val="20E9CEACDE844EDB9859E7BF7B2C883F26"/>
    <w:rsid w:val="00090646"/>
    <w:pPr>
      <w:spacing w:before="80" w:after="80" w:line="240" w:lineRule="auto"/>
    </w:pPr>
    <w:rPr>
      <w:rFonts w:cs="Leelawadee"/>
      <w:kern w:val="21"/>
      <w:lang w:eastAsia="ja-JP"/>
    </w:rPr>
  </w:style>
  <w:style w:type="paragraph" w:customStyle="1" w:styleId="12D108F99E7F4B02927E1F9590569FF23">
    <w:name w:val="12D108F99E7F4B02927E1F9590569FF23"/>
    <w:rsid w:val="00090646"/>
    <w:pPr>
      <w:spacing w:before="80" w:after="80" w:line="240" w:lineRule="auto"/>
    </w:pPr>
    <w:rPr>
      <w:rFonts w:cs="Leelawadee"/>
      <w:kern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Office_15871030_TF03463077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