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latabelakoordinatnemre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Prednja strana kartice"/>
      </w:tblPr>
      <w:tblGrid>
        <w:gridCol w:w="8312"/>
      </w:tblGrid>
      <w:tr w:rsidR="00293CD1" w:rsidRPr="003E14D1" w14:paraId="585EBDF4" w14:textId="77777777" w:rsidTr="0057162F">
        <w:trPr>
          <w:trHeight w:hRule="exact" w:val="6293"/>
          <w:tblHeader/>
        </w:trPr>
        <w:bookmarkStart w:id="0" w:name="_GoBack" w:displacedByCustomXml="next"/>
        <w:sdt>
          <w:sdtPr>
            <w:rPr>
              <w:lang w:val="sr-Latn-CS"/>
            </w:rPr>
            <w:alias w:val="Unesite naslov:"/>
            <w:tag w:val="Unesite naslov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6049F6F8" w:rsidR="00293CD1" w:rsidRPr="003E14D1" w:rsidRDefault="003E14D1" w:rsidP="00A8446B">
                <w:pPr>
                  <w:pStyle w:val="Naslov"/>
                  <w:rPr>
                    <w:lang w:val="sr-Latn-CS"/>
                  </w:rPr>
                </w:pPr>
                <w:r w:rsidRPr="003E14D1">
                  <w:rPr>
                    <w:spacing w:val="-28"/>
                    <w:sz w:val="72"/>
                    <w:szCs w:val="72"/>
                    <w:lang w:val="sr-Latn-CS" w:bidi="sr-Latn-RS"/>
                  </w:rPr>
                  <w:t>Slavimo rođendan!</w:t>
                </w:r>
              </w:p>
            </w:tc>
          </w:sdtContent>
        </w:sdt>
      </w:tr>
      <w:tr w:rsidR="00293CD1" w:rsidRPr="003E14D1" w14:paraId="2D1B34EB" w14:textId="77777777" w:rsidTr="0057162F">
        <w:trPr>
          <w:trHeight w:hRule="exact" w:val="6463"/>
        </w:trPr>
        <w:tc>
          <w:tcPr>
            <w:tcW w:w="8640" w:type="dxa"/>
            <w:vAlign w:val="bottom"/>
          </w:tcPr>
          <w:p w14:paraId="45AA30B4" w14:textId="1A16A229" w:rsidR="00293CD1" w:rsidRPr="003E14D1" w:rsidRDefault="00E6327E">
            <w:pPr>
              <w:pStyle w:val="Naslov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naslov:"/>
                <w:tag w:val="Unesite naslov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="003E14D1" w:rsidRPr="003E14D1">
                  <w:rPr>
                    <w:spacing w:val="-26"/>
                    <w:lang w:val="sr-Latn-CS" w:bidi="sr-Latn-RS"/>
                  </w:rPr>
                  <w:t>Slavimo rođendan!</w:t>
                </w:r>
              </w:sdtContent>
            </w:sdt>
          </w:p>
        </w:tc>
      </w:tr>
    </w:tbl>
    <w:tbl>
      <w:tblPr>
        <w:tblStyle w:val="Svetlatabelakoordinatnemree1akcena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ednja strana kartice"/>
      </w:tblPr>
      <w:tblGrid>
        <w:gridCol w:w="4644"/>
        <w:gridCol w:w="3668"/>
      </w:tblGrid>
      <w:tr w:rsidR="009D186F" w:rsidRPr="003E14D1" w14:paraId="165B76DE" w14:textId="77777777" w:rsidTr="0057162F">
        <w:trPr>
          <w:trHeight w:hRule="exact" w:val="6009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rPr>
                <w:lang w:val="sr-Latn-CS"/>
              </w:rPr>
              <w:alias w:val="Unesite svoje ime:"/>
              <w:tag w:val="Unesite svoje ime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224153F9" w:rsidR="009D186F" w:rsidRPr="003E14D1" w:rsidRDefault="003E14D1" w:rsidP="001A0A33">
                <w:pPr>
                  <w:pStyle w:val="Kontaktinformacije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Vaše ime</w:t>
                </w:r>
              </w:p>
            </w:sdtContent>
          </w:sdt>
          <w:sdt>
            <w:sdtPr>
              <w:rPr>
                <w:lang w:val="sr-Latn-CS"/>
              </w:rPr>
              <w:alias w:val="Unesite adresu, grad, ulicu, poštanski broj:"/>
              <w:tag w:val="Unesite adresu, grad, ulicu, poštanski broj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3E14D1" w:rsidRDefault="009D186F" w:rsidP="001A0A33">
                <w:pPr>
                  <w:pStyle w:val="Kontaktinformacije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Adresa</w:t>
                </w:r>
                <w:r w:rsidRPr="003E14D1">
                  <w:rPr>
                    <w:lang w:val="sr-Latn-CS" w:bidi="sr-Latn-RS"/>
                  </w:rPr>
                  <w:br/>
                  <w:t>Grad, država, poštanski broj</w:t>
                </w:r>
              </w:p>
            </w:sdtContent>
          </w:sdt>
          <w:sdt>
            <w:sdtPr>
              <w:rPr>
                <w:lang w:val="sr-Latn-CS"/>
              </w:rPr>
              <w:alias w:val="Naslov kartice:"/>
              <w:tag w:val="Naslov kartice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3E14D1" w:rsidRDefault="009D186F" w:rsidP="003335F9">
                <w:pPr>
                  <w:pStyle w:val="Naslovkartice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Dođite da proslavimo</w:t>
                </w:r>
              </w:p>
            </w:sdtContent>
          </w:sdt>
          <w:p w14:paraId="06823F64" w14:textId="77777777" w:rsidR="009D186F" w:rsidRPr="003E14D1" w:rsidRDefault="00E6327E">
            <w:pPr>
              <w:pStyle w:val="Podnaslov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odnaslov:"/>
                <w:tag w:val="Unesite podnaslov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9D186F" w:rsidRPr="003E14D1">
                  <w:rPr>
                    <w:lang w:val="sr-Latn-CS" w:bidi="sr-Latn-RS"/>
                  </w:rPr>
                  <w:t>Dejanov rođendan</w:t>
                </w:r>
              </w:sdtContent>
            </w:sdt>
          </w:p>
          <w:sdt>
            <w:sdtPr>
              <w:rPr>
                <w:lang w:val="sr-Latn-CS"/>
              </w:rPr>
              <w:alias w:val="Unesite datum:"/>
              <w:tag w:val="Unesite datum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35039223" w:rsidR="009D186F" w:rsidRPr="003E14D1" w:rsidRDefault="003E14D1" w:rsidP="001A0A33">
                <w:pPr>
                  <w:pStyle w:val="Datum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Datum</w:t>
                </w:r>
              </w:p>
            </w:sdtContent>
          </w:sdt>
          <w:sdt>
            <w:sdtPr>
              <w:rPr>
                <w:lang w:val="sr-Latn-CS"/>
              </w:rPr>
              <w:alias w:val="Unesite ime i lokaciju prostora:"/>
              <w:tag w:val="Unesite ime i lokaciju prostora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3E14D1" w:rsidRDefault="009D186F" w:rsidP="001A0A33">
                <w:pPr>
                  <w:spacing w:after="180"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Ime prostora</w:t>
                </w:r>
                <w:r w:rsidRPr="003E14D1">
                  <w:rPr>
                    <w:lang w:val="sr-Latn-CS" w:bidi="sr-Latn-RS"/>
                  </w:rPr>
                  <w:br/>
                  <w:t>Lokacija</w:t>
                </w:r>
              </w:p>
            </w:sdtContent>
          </w:sdt>
          <w:p w14:paraId="06B9E1F0" w14:textId="77777777" w:rsidR="009D186F" w:rsidRPr="003E14D1" w:rsidRDefault="00E6327E" w:rsidP="00000918">
            <w:pPr>
              <w:pStyle w:val="Potvrdadolaska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Naslov potvrde dolaska:"/>
                <w:tag w:val="Naslov potvrde dolaska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3E14D1">
                  <w:rPr>
                    <w:lang w:val="sr-Latn-CS" w:bidi="sr-Latn-RS"/>
                  </w:rPr>
                  <w:t>Potvrda dolaska</w:t>
                </w:r>
              </w:sdtContent>
            </w:sdt>
            <w:r w:rsidR="009D186F" w:rsidRPr="003E14D1">
              <w:rPr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os telefona:"/>
                <w:tag w:val="Unos telefona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9D186F" w:rsidRPr="003E14D1">
                  <w:rPr>
                    <w:lang w:val="sr-Latn-CS" w:bidi="sr-Latn-RS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rPr>
                <w:lang w:val="sr-Latn-CS"/>
              </w:rPr>
              <w:alias w:val="Unesite ime primaoca:"/>
              <w:tag w:val="Unesite ime primaoca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3E14D1" w:rsidRDefault="009D186F" w:rsidP="001A0A33">
                <w:pPr>
                  <w:pStyle w:val="Primalac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Ime primaoca</w:t>
                </w:r>
              </w:p>
            </w:sdtContent>
          </w:sdt>
          <w:p w14:paraId="1624A1AF" w14:textId="77777777" w:rsidR="00493074" w:rsidRPr="003E14D1" w:rsidRDefault="00E6327E" w:rsidP="001A0A33">
            <w:pPr>
              <w:pStyle w:val="Kontaktinformacije"/>
              <w:spacing w:line="288" w:lineRule="auto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adresu, grad, ulicu, poštanski broj:"/>
                <w:tag w:val="Unesite adresu, grad, ulicu, poštanski broj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3E14D1">
                  <w:rPr>
                    <w:lang w:val="sr-Latn-CS" w:bidi="sr-Latn-RS"/>
                  </w:rPr>
                  <w:t>Adresa</w:t>
                </w:r>
                <w:r w:rsidR="009D186F" w:rsidRPr="003E14D1">
                  <w:rPr>
                    <w:lang w:val="sr-Latn-CS" w:bidi="sr-Latn-RS"/>
                  </w:rPr>
                  <w:br/>
                  <w:t>Grad, država, poštanski broj</w:t>
                </w:r>
              </w:sdtContent>
            </w:sdt>
          </w:p>
        </w:tc>
      </w:tr>
      <w:tr w:rsidR="009D186F" w:rsidRPr="003E14D1" w14:paraId="3FD09538" w14:textId="77777777" w:rsidTr="0057162F">
        <w:trPr>
          <w:trHeight w:hRule="exact" w:val="6293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rPr>
                <w:lang w:val="sr-Latn-CS"/>
              </w:rPr>
              <w:alias w:val="Unesite svoje ime:"/>
              <w:tag w:val="Unesite svoje ime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502A3B46" w:rsidR="009D186F" w:rsidRPr="003E14D1" w:rsidRDefault="003E14D1" w:rsidP="001A0A33">
                <w:pPr>
                  <w:pStyle w:val="Kontaktinformacije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Vaše ime</w:t>
                </w:r>
              </w:p>
            </w:sdtContent>
          </w:sdt>
          <w:sdt>
            <w:sdtPr>
              <w:rPr>
                <w:lang w:val="sr-Latn-CS"/>
              </w:rPr>
              <w:alias w:val="Unesite adresu, grad, ulicu, poštanski broj:"/>
              <w:tag w:val="Unesite adresu, grad, ulicu, poštanski broj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169773BA" w:rsidR="009D186F" w:rsidRPr="003E14D1" w:rsidRDefault="0057162F" w:rsidP="001A0A33">
                <w:pPr>
                  <w:pStyle w:val="Kontaktinformacije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Adresa</w:t>
                </w:r>
                <w:r w:rsidRPr="003E14D1">
                  <w:rPr>
                    <w:lang w:val="sr-Latn-CS" w:bidi="sr-Latn-RS"/>
                  </w:rPr>
                  <w:br/>
                  <w:t>Grad, država, poštanski broj</w:t>
                </w:r>
              </w:p>
            </w:sdtContent>
          </w:sdt>
          <w:sdt>
            <w:sdtPr>
              <w:rPr>
                <w:lang w:val="sr-Latn-CS"/>
              </w:rPr>
              <w:alias w:val="Naslov kartice:"/>
              <w:tag w:val="Naslov kartice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573D9DBD" w:rsidR="009D186F" w:rsidRPr="003E14D1" w:rsidRDefault="0057162F">
                <w:pPr>
                  <w:pStyle w:val="Naslovkartice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Dođite da proslavimo</w:t>
                </w:r>
              </w:p>
            </w:sdtContent>
          </w:sdt>
          <w:sdt>
            <w:sdtPr>
              <w:rPr>
                <w:lang w:val="sr-Latn-CS"/>
              </w:rPr>
              <w:alias w:val="Unesite podnaslov:"/>
              <w:tag w:val="Unesite podnaslov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370E2858" w:rsidR="009D186F" w:rsidRPr="003E14D1" w:rsidRDefault="0057162F">
                <w:pPr>
                  <w:pStyle w:val="Podnaslov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Dejanov rođendan</w:t>
                </w:r>
              </w:p>
            </w:sdtContent>
          </w:sdt>
          <w:sdt>
            <w:sdtPr>
              <w:rPr>
                <w:lang w:val="sr-Latn-CS"/>
              </w:rPr>
              <w:alias w:val="Unesite datum:"/>
              <w:tag w:val="Unesite datum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6CDD88E6" w:rsidR="009D186F" w:rsidRPr="003E14D1" w:rsidRDefault="003E14D1" w:rsidP="001A0A33">
                <w:pPr>
                  <w:pStyle w:val="Datum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Datum</w:t>
                </w:r>
              </w:p>
            </w:sdtContent>
          </w:sdt>
          <w:sdt>
            <w:sdtPr>
              <w:rPr>
                <w:lang w:val="sr-Latn-CS"/>
              </w:rPr>
              <w:alias w:val="Unesite ime i lokaciju prostora:"/>
              <w:tag w:val="Unesite ime i lokaciju prostora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52F92DC6" w:rsidR="009D186F" w:rsidRPr="003E14D1" w:rsidRDefault="0057162F" w:rsidP="001A0A33">
                <w:pPr>
                  <w:spacing w:after="180"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Ime prostora</w:t>
                </w:r>
                <w:r w:rsidRPr="003E14D1">
                  <w:rPr>
                    <w:lang w:val="sr-Latn-CS" w:bidi="sr-Latn-RS"/>
                  </w:rPr>
                  <w:br/>
                  <w:t>Lokacija</w:t>
                </w:r>
              </w:p>
            </w:sdtContent>
          </w:sdt>
          <w:p w14:paraId="24226553" w14:textId="77074AF2" w:rsidR="00CF2B84" w:rsidRPr="003E14D1" w:rsidRDefault="00E6327E" w:rsidP="00000918">
            <w:pPr>
              <w:pStyle w:val="Potvrdadolaska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Naslov potvrde dolaska:"/>
                <w:tag w:val="Naslov potvrde dolaska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3E14D1">
                  <w:rPr>
                    <w:lang w:val="sr-Latn-CS" w:bidi="sr-Latn-RS"/>
                  </w:rPr>
                  <w:t>Potvrda dolaska</w:t>
                </w:r>
              </w:sdtContent>
            </w:sdt>
            <w:r w:rsidR="009D186F" w:rsidRPr="003E14D1">
              <w:rPr>
                <w:lang w:val="sr-Latn-CS" w:bidi="sr-Latn-RS"/>
              </w:rPr>
              <w:t xml:space="preserve">: </w:t>
            </w:r>
            <w:sdt>
              <w:sdtPr>
                <w:rPr>
                  <w:lang w:val="sr-Latn-CS"/>
                </w:rPr>
                <w:alias w:val="Unos telefona:"/>
                <w:tag w:val="Unos telefona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57162F" w:rsidRPr="003E14D1">
                  <w:rPr>
                    <w:lang w:val="sr-Latn-CS" w:bidi="sr-Latn-RS"/>
                  </w:rPr>
                  <w:t>Telefon</w:t>
                </w:r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rPr>
                <w:lang w:val="sr-Latn-CS"/>
              </w:rPr>
              <w:alias w:val="Unesite ime primaoca:"/>
              <w:tag w:val="Unesite ime primaoca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3E14D1" w:rsidRDefault="009D186F" w:rsidP="001A0A33">
                <w:pPr>
                  <w:pStyle w:val="Primalac"/>
                  <w:spacing w:line="288" w:lineRule="auto"/>
                  <w:rPr>
                    <w:lang w:val="sr-Latn-CS"/>
                  </w:rPr>
                </w:pPr>
                <w:r w:rsidRPr="003E14D1">
                  <w:rPr>
                    <w:lang w:val="sr-Latn-CS" w:bidi="sr-Latn-RS"/>
                  </w:rPr>
                  <w:t>Ime primaoca</w:t>
                </w:r>
              </w:p>
            </w:sdtContent>
          </w:sdt>
          <w:p w14:paraId="50D96A51" w14:textId="54D24807" w:rsidR="009D186F" w:rsidRPr="003E14D1" w:rsidRDefault="00E6327E" w:rsidP="001A0A33">
            <w:pPr>
              <w:pStyle w:val="Kontaktinformacije"/>
              <w:spacing w:line="288" w:lineRule="auto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adresu, grad, ulicu, poštanski broj:"/>
                <w:tag w:val="Unesite adresu, grad, ulicu, poštanski broj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7162F" w:rsidRPr="003E14D1">
                  <w:rPr>
                    <w:lang w:val="sr-Latn-CS" w:bidi="sr-Latn-RS"/>
                  </w:rPr>
                  <w:t>Adresa</w:t>
                </w:r>
                <w:r w:rsidR="0057162F" w:rsidRPr="003E14D1">
                  <w:rPr>
                    <w:lang w:val="sr-Latn-CS" w:bidi="sr-Latn-RS"/>
                  </w:rPr>
                  <w:br/>
                  <w:t>Grad, država, poštanski broj</w:t>
                </w:r>
              </w:sdtContent>
            </w:sdt>
          </w:p>
        </w:tc>
      </w:tr>
      <w:bookmarkEnd w:id="0"/>
    </w:tbl>
    <w:p w14:paraId="3FF95F7C" w14:textId="77777777" w:rsidR="00135F57" w:rsidRPr="003E14D1" w:rsidRDefault="00135F57" w:rsidP="001A0A33">
      <w:pPr>
        <w:pStyle w:val="Bezrazmaka"/>
        <w:rPr>
          <w:lang w:val="sr-Latn-CS"/>
        </w:rPr>
      </w:pPr>
    </w:p>
    <w:sectPr w:rsidR="00135F57" w:rsidRPr="003E14D1" w:rsidSect="0057162F">
      <w:headerReference w:type="default" r:id="rId14"/>
      <w:headerReference w:type="first" r:id="rId15"/>
      <w:pgSz w:w="11906" w:h="16838" w:code="9"/>
      <w:pgMar w:top="1928" w:right="1797" w:bottom="720" w:left="1797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8AF4" w14:textId="77777777" w:rsidR="00E6327E" w:rsidRDefault="00E6327E">
      <w:pPr>
        <w:spacing w:after="0" w:line="240" w:lineRule="auto"/>
      </w:pPr>
      <w:r>
        <w:separator/>
      </w:r>
    </w:p>
  </w:endnote>
  <w:endnote w:type="continuationSeparator" w:id="0">
    <w:p w14:paraId="17FF6A11" w14:textId="77777777" w:rsidR="00E6327E" w:rsidRDefault="00E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1C78" w14:textId="77777777" w:rsidR="00E6327E" w:rsidRDefault="00E6327E">
      <w:pPr>
        <w:spacing w:after="0" w:line="240" w:lineRule="auto"/>
      </w:pPr>
      <w:r>
        <w:separator/>
      </w:r>
    </w:p>
  </w:footnote>
  <w:footnote w:type="continuationSeparator" w:id="0">
    <w:p w14:paraId="03BE9B16" w14:textId="77777777" w:rsidR="00E6327E" w:rsidRDefault="00E6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Zaglavljestranice"/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Redovi – druga stranica" descr="Slike u pozadini – druga stranic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Red – dno druge stranice" descr="Red – dno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Red – vrh druge stranice" descr="Red – vrh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3860C116" id="Redovi – druga stranica" o:spid="_x0000_s1026" alt="Slike u pozadini – druga stranica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">
              <v:line id="Red – dno druge stranice" o:spid="_x0000_s1027" alt="Red – dno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Red – vrh druge stranice" o:spid="_x0000_s1028" alt="Red – vrh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Vođice za tačkastu isprekidanu liniju" descr="Vođice za isprekidanu liniju – stranic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upa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Prava linija spajanja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Prava linija spajanja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Prava linija spajanja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Prava linija spajanja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upa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Prava linija spajanja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Prava linija spajanja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DCE1FB" id="Vođice za tačkastu isprekidanu liniju" o:spid="_x0000_s1026" alt="Vođice za isprekidanu liniju – stranica 2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C137EhcwMAAFYVAAAOAAAAAAAAAAAAAAAAAC4CAABkcnMvZTJvRG9jLnhtbFBLAQIt&#10;ABQABgAIAAAAIQA/UjWv3QAAAAcBAAAPAAAAAAAAAAAAAAAAAM0FAABkcnMvZG93bnJldi54bWxQ&#10;SwUGAAAAAAQABADzAAAA1wYAAAAA&#10;">
              <v:group id="Grupa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Prava linija spajanja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Prava linija spajanja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Prava linija spajanja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Prava linija spajanja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upa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Prava linija spajanja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Prava linija spajanja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Zaglavljestranice"/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Slike u pozadini – prva stranica" descr="Rođendanske sveć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Pravougaona prva stranica – vrh" descr="Pravougaona prva stranica – vrh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Pravougaona prva stranica – vrh" descr="Pravougaona prva stranica – vrh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Sveće – vrh" descr="Sveće – vrh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Slobodni oblik 10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Slobodni oblik 11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a 3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Slobodni oblik 4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Slobodni oblik 5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Slobodni oblik 6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Slobodni oblik 7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Slobodni oblik 8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Slobodni oblik 9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Sveće – dno" descr="Sveće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Slobodni oblik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Slobodni oblik 16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a 17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Slobodni oblik 18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Slobodni oblik 41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Slobod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Slobod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Slobodni oblik 44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Slobodni oblik 45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5DEDA152" id="Slike u pozadini – prva stranica" o:spid="_x0000_s1026" alt="Rođendanske svećice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">
              <v:rect id="Pravougaona prva stranica – vrh" o:spid="_x0000_s1027" alt="Pravougaona prva stranica – vrh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Pravougaona prva stranica – vrh" o:spid="_x0000_s1028" alt="Pravougaona prva stranica – vrh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Sveće – vrh" o:spid="_x0000_s1029" alt="Sveće – vrh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Grupa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lobodni oblik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Slobodni oblik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a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lobodni oblik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Slobodni oblik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Slobodni oblik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Slobodni oblik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Slobodni oblik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Slobodni oblik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Sveće – dno" o:spid="_x0000_s1040" alt="Sveće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Grupa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Slobodni oblik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Slobodni oblik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Grupa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Slobodni oblik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Slobodni oblik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Slobodni oblik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Slobodni oblik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Slobodni oblik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Slobodni oblik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Vođice za tačkastu isprekidanu liniju" descr="Vođice za isprekidanu liniju – stranic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upa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Prava linija spajanja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rava linija spajanja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rava linija spajanja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rava linija spajanja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upa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Prava linija spajanja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rava linija spajanja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704901" id="Vođice za tačkastu isprekidanu liniju" o:spid="_x0000_s1026" alt="Vođice za isprekidanu liniju – stranica 1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">
              <v:group id="Grupa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Prava linija spajanja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Prava linija spajanja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Prava linija spajanja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Prava linija spajanja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upa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Prava linija spajanja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Prava linija spajanja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3E14D1"/>
    <w:rsid w:val="00461B9A"/>
    <w:rsid w:val="00493074"/>
    <w:rsid w:val="004F5CCA"/>
    <w:rsid w:val="00527399"/>
    <w:rsid w:val="005431D0"/>
    <w:rsid w:val="0057162F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A431E"/>
    <w:rsid w:val="00DD0FF5"/>
    <w:rsid w:val="00E31A64"/>
    <w:rsid w:val="00E6327E"/>
    <w:rsid w:val="00EB0572"/>
    <w:rsid w:val="00EC4944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sr-Latn-R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32"/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tabelakoordinatnemree1">
    <w:name w:val="Grid Table 1 Light"/>
    <w:basedOn w:val="Normal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uvaramesta">
    <w:name w:val="Placeholder Text"/>
    <w:basedOn w:val="Podrazumevanifontpasusa"/>
    <w:uiPriority w:val="99"/>
    <w:semiHidden/>
    <w:rsid w:val="005B4D0E"/>
    <w:rPr>
      <w:color w:val="404040" w:themeColor="text1" w:themeTint="BF"/>
    </w:rPr>
  </w:style>
  <w:style w:type="paragraph" w:styleId="Naslov">
    <w:name w:val="Title"/>
    <w:basedOn w:val="Normal"/>
    <w:link w:val="NaslovChar"/>
    <w:uiPriority w:val="1"/>
    <w:qFormat/>
    <w:rsid w:val="0057162F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0"/>
    </w:rPr>
  </w:style>
  <w:style w:type="character" w:customStyle="1" w:styleId="NaslovChar">
    <w:name w:val="Naslov Char"/>
    <w:basedOn w:val="Podrazumevanifontpasusa"/>
    <w:link w:val="Naslov"/>
    <w:uiPriority w:val="1"/>
    <w:rsid w:val="0057162F"/>
    <w:rPr>
      <w:rFonts w:asciiTheme="majorHAnsi" w:eastAsiaTheme="majorEastAsia" w:hAnsiTheme="majorHAnsi" w:cstheme="majorBidi"/>
      <w:color w:val="FFFFFF" w:themeColor="background1"/>
      <w:kern w:val="28"/>
      <w:sz w:val="70"/>
    </w:rPr>
  </w:style>
  <w:style w:type="paragraph" w:styleId="Zaglavljestranice">
    <w:name w:val="header"/>
    <w:basedOn w:val="Normal"/>
    <w:link w:val="ZaglavljestraniceChar"/>
    <w:uiPriority w:val="99"/>
    <w:unhideWhenUsed/>
    <w:rsid w:val="00067BE1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67BE1"/>
  </w:style>
  <w:style w:type="paragraph" w:styleId="Podnojestranice">
    <w:name w:val="footer"/>
    <w:basedOn w:val="Normal"/>
    <w:link w:val="PodnojestraniceChar"/>
    <w:uiPriority w:val="99"/>
    <w:unhideWhenUsed/>
    <w:rsid w:val="00067BE1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67BE1"/>
  </w:style>
  <w:style w:type="paragraph" w:customStyle="1" w:styleId="Naslovkartice">
    <w:name w:val="Naslov kartice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Kontaktinformacije">
    <w:name w:val="Kontakt informacije"/>
    <w:basedOn w:val="Normal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odnaslov">
    <w:name w:val="Subtitle"/>
    <w:basedOn w:val="Normal"/>
    <w:link w:val="PodnaslovChar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odnaslovChar">
    <w:name w:val="Podnaslov Char"/>
    <w:basedOn w:val="Podrazumevanifontpasusa"/>
    <w:link w:val="Podnaslov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um">
    <w:name w:val="Date"/>
    <w:basedOn w:val="Normal"/>
    <w:next w:val="Normal"/>
    <w:link w:val="DatumCh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Char">
    <w:name w:val="Datum Char"/>
    <w:basedOn w:val="Podrazumevanifontpasusa"/>
    <w:link w:val="Datum"/>
    <w:uiPriority w:val="5"/>
    <w:rsid w:val="00383E47"/>
    <w:rPr>
      <w:color w:val="0D0D0D" w:themeColor="text1" w:themeTint="F2"/>
      <w:sz w:val="28"/>
    </w:rPr>
  </w:style>
  <w:style w:type="paragraph" w:customStyle="1" w:styleId="Potvrdadolaska">
    <w:name w:val="Potvrda dolaska"/>
    <w:basedOn w:val="Normal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Primalac">
    <w:name w:val="Primalac"/>
    <w:basedOn w:val="Normal"/>
    <w:uiPriority w:val="7"/>
    <w:qFormat/>
    <w:pPr>
      <w:spacing w:before="800" w:after="0"/>
      <w:contextualSpacing/>
    </w:p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B4D0E"/>
    <w:rPr>
      <w:i/>
      <w:iCs/>
      <w:color w:val="007D69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Podebljanitekst">
    <w:name w:val="Block Text"/>
    <w:basedOn w:val="Normal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veza">
    <w:name w:val="Hyperlink"/>
    <w:basedOn w:val="Podrazumevanifontpasusa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razmaka">
    <w:name w:val="No Spacing"/>
    <w:uiPriority w:val="8"/>
    <w:qFormat/>
    <w:rsid w:val="001F7745"/>
    <w:pPr>
      <w:spacing w:after="0" w:line="240" w:lineRule="auto"/>
    </w:pPr>
  </w:style>
  <w:style w:type="table" w:styleId="Svetlatabelakoordinatnemree1akcenat1">
    <w:name w:val="Grid Table 1 Light Accent 1"/>
    <w:basedOn w:val="Normalnatabela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8Char">
    <w:name w:val="Naslov 8 Char"/>
    <w:basedOn w:val="Podrazumevanifontpasusa"/>
    <w:link w:val="Naslov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46DC6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46DC6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46DC6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46DC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46DC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6DC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6DC6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46DC6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46DC6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46DC6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46DC6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46DC6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011507" w:rsidP="00011507">
          <w:pPr>
            <w:pStyle w:val="70648037D25C46238D50E0E6D77998121"/>
          </w:pPr>
          <w:r w:rsidRPr="003335F9">
            <w:rPr>
              <w:lang w:bidi="sr-Latn-RS"/>
            </w:rPr>
            <w:t>Vaše ime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011507" w:rsidP="00011507">
          <w:pPr>
            <w:pStyle w:val="CDEBECD03A25441A80668334BFD1D6911"/>
          </w:pPr>
          <w:r w:rsidRPr="001A0A33">
            <w:rPr>
              <w:lang w:bidi="sr-Latn-RS"/>
            </w:rPr>
            <w:t>Adresa</w:t>
          </w:r>
          <w:r w:rsidRPr="001A0A33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011507" w:rsidP="00011507">
          <w:pPr>
            <w:pStyle w:val="41443F15D6A24816990A3672328AC9201"/>
          </w:pPr>
          <w:r w:rsidRPr="001A0A33">
            <w:rPr>
              <w:lang w:bidi="sr-Latn-RS"/>
            </w:rPr>
            <w:t>Dođite da proslavimo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011507" w:rsidP="00011507">
          <w:pPr>
            <w:pStyle w:val="4D30048E7D8C48809AD2368E99B21E391"/>
          </w:pPr>
          <w:r w:rsidRPr="001A0A33">
            <w:rPr>
              <w:lang w:bidi="sr-Latn-RS"/>
            </w:rPr>
            <w:t>Dejanov rođendan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011507" w:rsidP="00011507">
          <w:pPr>
            <w:pStyle w:val="C5907BFAD25D44DA9FAAF4BB5B6CBF7E1"/>
          </w:pPr>
          <w:r w:rsidRPr="003335F9">
            <w:rPr>
              <w:lang w:bidi="sr-Latn-RS"/>
            </w:rPr>
            <w:t>Datum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011507" w:rsidP="00011507">
          <w:pPr>
            <w:pStyle w:val="4201CACBBA3F4A048DBB74C70A96394A1"/>
          </w:pPr>
          <w:r w:rsidRPr="001A0A33">
            <w:rPr>
              <w:lang w:bidi="sr-Latn-RS"/>
            </w:rPr>
            <w:t>Ime prostora</w:t>
          </w:r>
          <w:r w:rsidRPr="001A0A33">
            <w:rPr>
              <w:lang w:bidi="sr-Latn-RS"/>
            </w:rPr>
            <w:br/>
            <w:t>Lokacija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011507" w:rsidP="00011507">
          <w:pPr>
            <w:pStyle w:val="E29A4B5D3E4B49D28C2D4C18AAF843531"/>
          </w:pPr>
          <w:r w:rsidRPr="00000918">
            <w:rPr>
              <w:lang w:bidi="sr-Latn-RS"/>
            </w:rPr>
            <w:t>Potvrda dolaska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011507" w:rsidP="00011507">
          <w:pPr>
            <w:pStyle w:val="3A090FA32CE7466888C8C5C6FE9B59721"/>
          </w:pPr>
          <w:r w:rsidRPr="001A0A33">
            <w:rPr>
              <w:lang w:bidi="sr-Latn-RS"/>
            </w:rPr>
            <w:t>Telefon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011507" w:rsidP="00011507">
          <w:pPr>
            <w:pStyle w:val="BA468CCCC6AE4A7D82D36921C4DF9A6F1"/>
          </w:pPr>
          <w:r w:rsidRPr="001A0A33">
            <w:rPr>
              <w:lang w:bidi="sr-Latn-RS"/>
            </w:rPr>
            <w:t>Ime primaoca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011507" w:rsidP="00011507">
          <w:pPr>
            <w:pStyle w:val="845F4A5D2B9A454CB788A1C9C78FC43F1"/>
          </w:pPr>
          <w:r w:rsidRPr="001A0A33">
            <w:rPr>
              <w:lang w:bidi="sr-Latn-RS"/>
            </w:rPr>
            <w:t>Adresa</w:t>
          </w:r>
          <w:r w:rsidRPr="001A0A33">
            <w:rPr>
              <w:lang w:bidi="sr-Latn-RS"/>
            </w:rPr>
            <w:br/>
            <w:t>Grad, država, poštanski broj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011507" w:rsidP="00011507">
          <w:pPr>
            <w:pStyle w:val="58D700D76A704A27AE7376379074CC361"/>
          </w:pPr>
          <w:r w:rsidRPr="003335F9">
            <w:rPr>
              <w:lang w:bidi="sr-Latn-RS"/>
            </w:rPr>
            <w:t>Vaše ime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011507" w:rsidP="00011507">
          <w:pPr>
            <w:pStyle w:val="95AB9479D8294395B14BFC452DF5D8FE1"/>
          </w:pPr>
          <w:r w:rsidRPr="003335F9">
            <w:rPr>
              <w:lang w:bidi="sr-Latn-RS"/>
            </w:rPr>
            <w:t>Datum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011507" w:rsidP="00011507">
          <w:pPr>
            <w:pStyle w:val="59F4848A53624399BDB66A4B29DEAD111"/>
          </w:pPr>
          <w:r w:rsidRPr="001A0A33">
            <w:rPr>
              <w:lang w:bidi="sr-Latn-RS"/>
            </w:rPr>
            <w:t>Potvrda dolaska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011507" w:rsidP="00011507">
          <w:pPr>
            <w:pStyle w:val="FF517443142E49E5A1D2694CB48DD1581"/>
          </w:pPr>
          <w:r w:rsidRPr="001A0A33">
            <w:rPr>
              <w:lang w:bidi="sr-Latn-RS"/>
            </w:rPr>
            <w:t>Ime primaoca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011507" w:rsidP="00011507">
          <w:pPr>
            <w:pStyle w:val="DB97F2A7BA7C422794C64716DB00B2EB1"/>
          </w:pPr>
          <w:r w:rsidRPr="0057162F">
            <w:rPr>
              <w:spacing w:val="-28"/>
              <w:sz w:val="72"/>
              <w:szCs w:val="72"/>
              <w:lang w:bidi="sr-Latn-RS"/>
            </w:rPr>
            <w:t>Slavimo rođendan!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011507" w:rsidP="00011507">
          <w:pPr>
            <w:pStyle w:val="960B85E149F24099B316661852CFE9991"/>
          </w:pPr>
          <w:r w:rsidRPr="0057162F">
            <w:rPr>
              <w:spacing w:val="-26"/>
              <w:lang w:bidi="sr-Latn-RS"/>
            </w:rPr>
            <w:t>Slavimo rođendan!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011507"/>
    <w:rsid w:val="00075CED"/>
    <w:rsid w:val="00394AEB"/>
    <w:rsid w:val="00483C72"/>
    <w:rsid w:val="004A61A2"/>
    <w:rsid w:val="005D21AD"/>
    <w:rsid w:val="00600FCA"/>
    <w:rsid w:val="0063664A"/>
    <w:rsid w:val="008F7E34"/>
    <w:rsid w:val="00900A7E"/>
    <w:rsid w:val="009433FD"/>
    <w:rsid w:val="00A41BE4"/>
    <w:rsid w:val="00AD13FF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color w:val="595959" w:themeColor="text1" w:themeTint="A6"/>
      <w:sz w:val="18"/>
    </w:rPr>
  </w:style>
  <w:style w:type="character" w:styleId="Tekstuvaramesta">
    <w:name w:val="Placeholder Text"/>
    <w:basedOn w:val="Podrazumevanifontpasusa"/>
    <w:uiPriority w:val="99"/>
    <w:semiHidden/>
    <w:rsid w:val="00011507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01150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0"/>
      <w:lang w:eastAsia="ja-JP"/>
    </w:rPr>
  </w:style>
  <w:style w:type="paragraph" w:customStyle="1" w:styleId="960B85E149F24099B316661852CFE9991">
    <w:name w:val="960B85E149F24099B316661852CFE9991"/>
    <w:rsid w:val="00011507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0"/>
      <w:lang w:eastAsia="ja-JP"/>
    </w:rPr>
  </w:style>
  <w:style w:type="paragraph" w:customStyle="1" w:styleId="70648037D25C46238D50E0E6D77998121">
    <w:name w:val="70648037D25C46238D50E0E6D77998121"/>
    <w:rsid w:val="0001150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01150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011507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011507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E74B5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01150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011507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01150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01150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01150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01150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011507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011507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011507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011507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mappings xmlns="http://schemas.microsoft.com/props">
  <heading>It’s a Birthday Party!</heading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8A7A-A461-4698-BF76-2C5FB94ED52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4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87644F6-4833-44ED-88B5-44B5E5D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Office_13246619_TF02927683</Template>
  <TotalTime>319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2012-06-24T20:52:00Z</dcterms:created>
  <dcterms:modified xsi:type="dcterms:W3CDTF">2017-05-31T06:58:00Z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