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̉ng bố trí nhãn địa chỉ"/>
      </w:tblPr>
      <w:tblGrid>
        <w:gridCol w:w="3787"/>
        <w:gridCol w:w="173"/>
        <w:gridCol w:w="3787"/>
        <w:gridCol w:w="173"/>
        <w:gridCol w:w="3787"/>
      </w:tblGrid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19211522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10754509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413453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5226837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4360350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29579355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</w:t>
                </w:r>
                <w:r>
                  <w:rPr>
                    <w:lang w:val="vi-VN"/>
                  </w:rPr>
                  <w:t xml:space="preserve">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12450403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59668370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37273568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27779381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98619299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6460212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66227612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07486671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 xml:space="preserve">[Địa chỉ, Thành phố, Đường </w:t>
                </w:r>
                <w:r>
                  <w:rPr>
                    <w:lang w:val="vi-VN"/>
                  </w:rPr>
                  <w:t>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31332191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81239294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45246806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41955398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66435945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6718666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55601066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44942863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</w:t>
                </w:r>
                <w:r>
                  <w:rPr>
                    <w:lang w:val="vi-VN"/>
                  </w:rPr>
                  <w:t xml:space="preserve">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836197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49159005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4484382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27553190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81000907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809522777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bookmarkStart w:id="0" w:name="_GoBack"/>
        <w:bookmarkEnd w:id="0"/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55932855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4652712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 xml:space="preserve">[Địa chỉ, </w:t>
                </w:r>
                <w:r>
                  <w:rPr>
                    <w:lang w:val="vi-VN"/>
                  </w:rPr>
                  <w:t>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96608804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51187907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7796841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1299836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30490506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120166522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18841226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72266510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76086815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90274474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7813424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04914640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69946401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30012557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01753611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</w:t>
                </w:r>
                <w:r>
                  <w:rPr>
                    <w:lang w:val="vi-VN"/>
                  </w:rPr>
                  <w:t xml:space="preserve"> bạn</w:t>
                </w:r>
              </w:p>
            </w:sdtContent>
          </w:sdt>
          <w:sdt>
            <w:sdtPr>
              <w:alias w:val="Địa chỉ"/>
              <w:tag w:val=""/>
              <w:id w:val="-117726764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21493530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58699046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113098299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76796889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70424150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38865122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  <w:tr w:rsidR="00BD7191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64296083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92063307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iachi"/>
                </w:pPr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15644842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32434459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  <w:tc>
          <w:tcPr>
            <w:tcW w:w="173" w:type="dxa"/>
            <w:vAlign w:val="bottom"/>
          </w:tcPr>
          <w:p w:rsidR="00BD7191" w:rsidRDefault="00BD7191"/>
        </w:tc>
        <w:tc>
          <w:tcPr>
            <w:tcW w:w="3787" w:type="dxa"/>
            <w:vAlign w:val="bottom"/>
          </w:tcPr>
          <w:sdt>
            <w:sdtPr>
              <w:alias w:val="Tên Bạn"/>
              <w:tag w:val=""/>
              <w:id w:val="-92172001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D7191" w:rsidRDefault="00534C7B">
                <w:pPr>
                  <w:pStyle w:val="Tn"/>
                  <w:spacing w:after="0"/>
                </w:pPr>
                <w:r>
                  <w:rPr>
                    <w:lang w:val="vi-VN"/>
                  </w:rPr>
                  <w:t>Tên</w:t>
                </w:r>
                <w:r>
                  <w:br/>
                </w:r>
                <w:r>
                  <w:rPr>
                    <w:lang w:val="vi-VN"/>
                  </w:rPr>
                  <w:t>của bạn</w:t>
                </w:r>
              </w:p>
            </w:sdtContent>
          </w:sdt>
          <w:sdt>
            <w:sdtPr>
              <w:alias w:val="Địa chỉ"/>
              <w:tag w:val=""/>
              <w:id w:val="-10412053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BD7191" w:rsidRDefault="00534C7B">
                <w:r>
                  <w:rPr>
                    <w:lang w:val="vi-VN"/>
                  </w:rPr>
                  <w:t>[Địa chỉ, Thành phố, Đường phố, Mã Zip]</w:t>
                </w:r>
              </w:p>
            </w:sdtContent>
          </w:sdt>
        </w:tc>
      </w:tr>
    </w:tbl>
    <w:p w:rsidR="00BD7191" w:rsidRDefault="00534C7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align>top</wp:align>
                </wp:positionV>
                <wp:extent cx="5632704" cy="9866376"/>
                <wp:effectExtent l="0" t="0" r="6350" b="1905"/>
                <wp:wrapNone/>
                <wp:docPr id="13" name="Nhóm 13" descr="Đồ họa nền hình cây t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98663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Ảnh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Ảnh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Ảnh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147.6pt;margin-top:0;width:443.5pt;height:776.9pt;z-index:-251654144;mso-position-horizontal-relative:page;mso-position-vertical:top;mso-position-vertical-relative:page;mso-width-relative:margin;mso-height-relative:margin" alt="Bamboo background graphic" coordsize="56324,986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width:6032;height:98659;flip:x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croptop="1332f" o:title="" r:id="rId8"/>
                  <v:path arrowok="t"/>
                </v:shape>
                <v:shape id="Picture 11" style="position:absolute;left:25146;width:6032;height:98659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croptop="1332f" o:title="" r:id="rId8"/>
                  <v:path arrowok="t"/>
                </v:shape>
                <v:shape id="Picture 12" style="position:absolute;left:50292;width:6032;height:98659;flip:x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croptop="1332f" o:title="" r:id="rId8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BD719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91"/>
    <w:rsid w:val="00534C7B"/>
    <w:rsid w:val="00B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en-US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534C7B"/>
    <w:rPr>
      <w:rFonts w:ascii="Times New Roman" w:hAnsi="Times New Roman"/>
      <w:sz w:val="17"/>
    </w:rPr>
  </w:style>
  <w:style w:type="paragraph" w:styleId="u1">
    <w:name w:val="heading 1"/>
    <w:basedOn w:val="Binhthng"/>
    <w:next w:val="Binhthng"/>
    <w:link w:val="u1Char"/>
    <w:uiPriority w:val="9"/>
    <w:qFormat/>
    <w:rsid w:val="00534C7B"/>
    <w:pPr>
      <w:keepNext/>
      <w:keepLines/>
      <w:spacing w:before="240" w:after="0"/>
      <w:outlineLvl w:val="0"/>
    </w:pPr>
    <w:rPr>
      <w:rFonts w:eastAsiaTheme="majorEastAsia" w:cstheme="majorBidi"/>
      <w:color w:val="306A1B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534C7B"/>
    <w:pPr>
      <w:keepNext/>
      <w:keepLines/>
      <w:spacing w:before="40" w:after="0"/>
      <w:outlineLvl w:val="1"/>
    </w:pPr>
    <w:rPr>
      <w:rFonts w:eastAsiaTheme="majorEastAsia" w:cstheme="majorBidi"/>
      <w:color w:val="306A1B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Tn">
    <w:name w:val="Tên"/>
    <w:basedOn w:val="Binhthng"/>
    <w:uiPriority w:val="1"/>
    <w:qFormat/>
    <w:rsid w:val="00534C7B"/>
    <w:rPr>
      <w:caps/>
      <w:color w:val="418E24" w:themeColor="accent1"/>
      <w:sz w:val="28"/>
      <w:szCs w:val="26"/>
    </w:rPr>
  </w:style>
  <w:style w:type="paragraph" w:customStyle="1" w:styleId="iachi">
    <w:name w:val="Địa chỉ"/>
    <w:basedOn w:val="Binhthng"/>
    <w:uiPriority w:val="1"/>
    <w:qFormat/>
    <w:pPr>
      <w:contextualSpacing/>
    </w:pPr>
  </w:style>
  <w:style w:type="character" w:customStyle="1" w:styleId="u1Char">
    <w:name w:val="Đầu đề 1 Char"/>
    <w:basedOn w:val="Phngmcinhcuaoanvn"/>
    <w:link w:val="u1"/>
    <w:uiPriority w:val="9"/>
    <w:rsid w:val="00534C7B"/>
    <w:rPr>
      <w:rFonts w:ascii="Times New Roman" w:eastAsiaTheme="majorEastAsia" w:hAnsi="Times New Roman" w:cstheme="majorBidi"/>
      <w:color w:val="306A1B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534C7B"/>
    <w:rPr>
      <w:rFonts w:ascii="Times New Roman" w:eastAsiaTheme="majorEastAsia" w:hAnsi="Times New Roman" w:cstheme="majorBidi"/>
      <w:color w:val="306A1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803A0F" w:rsidRDefault="003C5CF8">
          <w:r>
            <w:rPr>
              <w:lang w:val="vi-VN"/>
            </w:rPr>
            <w:t>Tên</w:t>
          </w:r>
          <w:r>
            <w:br/>
          </w:r>
          <w:r>
            <w:rPr>
              <w:lang w:val="vi-VN"/>
            </w:rPr>
            <w:t>của bạn</w:t>
          </w:r>
        </w:p>
      </w:docPartBody>
    </w:docPart>
    <w:docPart>
      <w:docPartPr>
        <w:name w:val="38EB2756D016424B90F3EB963FFE0211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803A0F" w:rsidRDefault="003C5CF8">
          <w:r>
            <w:rPr>
              <w:lang w:val="vi-VN"/>
            </w:rPr>
            <w:t>[Địa chỉ, Thành phố, Đường phố, Mã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F"/>
    <w:rsid w:val="003C5CF8"/>
    <w:rsid w:val="008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854625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2012-08-30T16:29:00+00:00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77980</Value>
    </PublishStatusLookup>
    <APAuthor xmlns="33d27e29-ff2e-41a1-ae47-f7a39f7606c1">
      <UserInfo>
        <DisplayName>REDMOND\v-vaddu</DisplayName>
        <AccountId>2567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TP103424852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Props1.xml><?xml version="1.0" encoding="utf-8"?>
<ds:datastoreItem xmlns:ds="http://schemas.openxmlformats.org/officeDocument/2006/customXml" ds:itemID="{8DFC6186-D41C-4644-AC8C-827BB4D86AF4}"/>
</file>

<file path=customXml/itemProps2.xml><?xml version="1.0" encoding="utf-8"?>
<ds:datastoreItem xmlns:ds="http://schemas.openxmlformats.org/officeDocument/2006/customXml" ds:itemID="{35FDE0E2-B701-4063-8F98-EEAB0A6AA5D2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20</cp:revision>
  <dcterms:created xsi:type="dcterms:W3CDTF">2012-08-29T17:38:00Z</dcterms:created>
  <dcterms:modified xsi:type="dcterms:W3CDTF">2012-11-09T08:41:00Z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