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ngLi1Nhat-Nhnmanh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Bảng bố trí Thực đơn"/>
      </w:tblPr>
      <w:tblGrid>
        <w:gridCol w:w="2408"/>
        <w:gridCol w:w="5178"/>
      </w:tblGrid>
      <w:tr w:rsidR="00F4752F" w:rsidRPr="00B23D14" w:rsidTr="00340FDA">
        <w:trPr>
          <w:trHeight w:hRule="exact" w:val="1800"/>
          <w:tblHeader/>
        </w:trPr>
        <w:tc>
          <w:tcPr>
            <w:tcW w:w="2520" w:type="dxa"/>
          </w:tcPr>
          <w:sdt>
            <w:sdtPr>
              <w:alias w:val="Nhập tiêu đề Thực đơn:"/>
              <w:tag w:val="Nhập tiêu đề Thực đơn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F4752F" w:rsidRPr="00B23D14" w:rsidRDefault="00F4752F">
                <w:pPr>
                  <w:pStyle w:val="Tiu"/>
                </w:pPr>
                <w:r w:rsidRPr="00B23D14">
                  <w:rPr>
                    <w:lang w:val="vi-VN" w:bidi="vi-VN"/>
                  </w:rPr>
                  <w:t>Thực đơn</w:t>
                </w:r>
              </w:p>
              <w:bookmarkEnd w:id="0" w:displacedByCustomXml="next"/>
            </w:sdtContent>
          </w:sdt>
        </w:tc>
        <w:tc>
          <w:tcPr>
            <w:tcW w:w="5400" w:type="dxa"/>
            <w:tcMar>
              <w:left w:w="648" w:type="dxa"/>
            </w:tcMar>
          </w:tcPr>
          <w:sdt>
            <w:sdtPr>
              <w:alias w:val="Nhập Ngày:"/>
              <w:tag w:val="Nhập Ngày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545036">
                <w:pPr>
                  <w:pStyle w:val="Ngaythang"/>
                </w:pPr>
                <w:r w:rsidRPr="007B4221">
                  <w:rPr>
                    <w:lang w:val="vi-VN" w:bidi="vi-VN"/>
                  </w:rPr>
                  <w:t>Ngày</w:t>
                </w:r>
              </w:p>
            </w:sdtContent>
          </w:sdt>
          <w:sdt>
            <w:sdtPr>
              <w:alias w:val="Nhập Tên Sự kiện:"/>
              <w:tag w:val="Nhập Tên Sự kiện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545036" w:rsidRDefault="00F4752F" w:rsidP="00545036">
                <w:pPr>
                  <w:pStyle w:val="TnSkin"/>
                </w:pPr>
                <w:r w:rsidRPr="00545036">
                  <w:rPr>
                    <w:lang w:val="vi-VN" w:bidi="vi-VN"/>
                  </w:rPr>
                  <w:t>Tên Sự kiện</w:t>
                </w:r>
              </w:p>
            </w:sdtContent>
          </w:sdt>
        </w:tc>
      </w:tr>
      <w:tr w:rsidR="00F4752F" w:rsidRPr="00B23D14" w:rsidTr="002226A8">
        <w:tc>
          <w:tcPr>
            <w:tcW w:w="2520" w:type="dxa"/>
            <w:tcMar>
              <w:right w:w="144" w:type="dxa"/>
            </w:tcMar>
          </w:tcPr>
          <w:p w:rsidR="002226A8" w:rsidRPr="00FF4ABC" w:rsidRDefault="002226A8" w:rsidP="000B536F">
            <w:pPr>
              <w:pStyle w:val="Hnhnh"/>
            </w:pPr>
            <w:r w:rsidRPr="00FF4ABC">
              <w:rPr>
                <w:noProof/>
                <w:lang w:eastAsia="en-US"/>
              </w:rPr>
              <w:drawing>
                <wp:inline distT="0" distB="0" distL="0" distR="0" wp14:anchorId="3C166D76" wp14:editId="437226BA">
                  <wp:extent cx="1047750" cy="1050290"/>
                  <wp:effectExtent l="19050" t="19050" r="19050" b="16510"/>
                  <wp:docPr id="24" name="Ảnh 24" descr="Bát đậu tương nguyên hạ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Hnhnh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0D4485C4" wp14:editId="18CC5BAA">
                  <wp:extent cx="1051560" cy="1047750"/>
                  <wp:effectExtent l="19050" t="19050" r="15240" b="19050"/>
                  <wp:docPr id="25" name="Ảnh 25" descr="Một mớ măng tâ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Hnhnh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72E549B8" wp14:editId="614A0430">
                  <wp:extent cx="1051560" cy="1051560"/>
                  <wp:effectExtent l="19050" t="19050" r="15240" b="15240"/>
                  <wp:docPr id="26" name="Ảnh 26" descr="Hình cắt một phần một bát bưởi thái lá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B23D14" w:rsidRDefault="002226A8" w:rsidP="002226A8">
            <w:pPr>
              <w:pStyle w:val="Hnhnh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6F8F9873" wp14:editId="72D86D02">
                  <wp:extent cx="1051560" cy="1047750"/>
                  <wp:effectExtent l="19050" t="19050" r="15240" b="19050"/>
                  <wp:docPr id="27" name="Ảnh 27" descr="Cà chua chùm lớn, tươi và cà chua bi để lẫ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sdt>
            <w:sdtPr>
              <w:alias w:val="Nhập Tên Món ăn trên Thực đơn:"/>
              <w:tag w:val="Nhập Tên Món ăn trên Thực đơn: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301A1A" w:rsidRDefault="00F4752F" w:rsidP="007B4221">
                <w:pPr>
                  <w:pStyle w:val="u1"/>
                  <w:outlineLvl w:val="0"/>
                </w:pPr>
                <w:r w:rsidRPr="00301A1A">
                  <w:rPr>
                    <w:lang w:val="vi-VN" w:bidi="vi-VN"/>
                  </w:rPr>
                  <w:t>Tên Món ăn trên Thực đơn</w:t>
                </w:r>
              </w:p>
            </w:sdtContent>
          </w:sdt>
          <w:sdt>
            <w:sdtPr>
              <w:alias w:val="Nhập mô tả Món ăn trên Thực đơn:"/>
              <w:tag w:val="Nhập mô tả Món ăn trên Thực đơn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746274" w:rsidRDefault="00F4752F" w:rsidP="007B4221">
                <w:pPr>
                  <w:spacing w:line="312" w:lineRule="auto"/>
                </w:pPr>
                <w:r w:rsidRPr="00746274">
                  <w:rPr>
                    <w:lang w:val="vi-VN" w:bidi="vi-VN"/>
                  </w:rPr>
                  <w:t>Mô tả món ăn trên thực đơn.</w:t>
                </w:r>
              </w:p>
            </w:sdtContent>
          </w:sdt>
          <w:sdt>
            <w:sdtPr>
              <w:alias w:val="Nhập Tên Món ăn trên Thực đơn:"/>
              <w:tag w:val="Nhập Tên Món ăn trên Thực đơn: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DD3E35" w:rsidP="007B4221">
                <w:pPr>
                  <w:pStyle w:val="u2"/>
                  <w:outlineLvl w:val="1"/>
                </w:pPr>
                <w:r w:rsidRPr="00301A1A">
                  <w:rPr>
                    <w:lang w:val="vi-VN" w:bidi="vi-VN"/>
                  </w:rPr>
                  <w:t>Tên Món ăn trên Thực đơn</w:t>
                </w:r>
              </w:p>
            </w:sdtContent>
          </w:sdt>
          <w:sdt>
            <w:sdtPr>
              <w:alias w:val="Nhập mô tả Món ăn trên Thực đơn:"/>
              <w:tag w:val="Nhập mô tả Món ăn trên Thực đơn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4752F" w:rsidP="007B4221">
                <w:r w:rsidRPr="00B23D14">
                  <w:rPr>
                    <w:lang w:val="vi-VN" w:bidi="vi-VN"/>
                  </w:rPr>
                  <w:t>Mô tả món ăn trên thực đơn.</w:t>
                </w:r>
              </w:p>
            </w:sdtContent>
          </w:sdt>
          <w:sdt>
            <w:sdtPr>
              <w:alias w:val="Nhập Tên Món ăn trên Thực đơn:"/>
              <w:tag w:val="Nhập Tên Món ăn trên Thực đơn: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DD3E35" w:rsidP="007B4221">
                <w:pPr>
                  <w:pStyle w:val="u2"/>
                  <w:outlineLvl w:val="1"/>
                </w:pPr>
                <w:r w:rsidRPr="00301A1A">
                  <w:rPr>
                    <w:lang w:val="vi-VN" w:bidi="vi-VN"/>
                  </w:rPr>
                  <w:t>Tên Món ăn trên Thực đơn</w:t>
                </w:r>
              </w:p>
            </w:sdtContent>
          </w:sdt>
          <w:sdt>
            <w:sdtPr>
              <w:alias w:val="Nhập mô tả Món ăn trên Thực đơn:"/>
              <w:tag w:val="Nhập mô tả Món ăn trên Thực đơn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Default="00DD3E35" w:rsidP="007B4221">
                <w:r w:rsidRPr="00B23D14">
                  <w:rPr>
                    <w:lang w:val="vi-VN" w:bidi="vi-VN"/>
                  </w:rPr>
                  <w:t>Mô tả món ăn trên thực đơn.</w:t>
                </w:r>
              </w:p>
            </w:sdtContent>
          </w:sdt>
          <w:sdt>
            <w:sdtPr>
              <w:alias w:val="Nhập Tên Món ăn trên Thực đơn:"/>
              <w:tag w:val="Nhập Tên Món ăn trên Thực đơn: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u2"/>
                  <w:outlineLvl w:val="1"/>
                </w:pPr>
                <w:r w:rsidRPr="00301A1A">
                  <w:rPr>
                    <w:lang w:val="vi-VN" w:bidi="vi-VN"/>
                  </w:rPr>
                  <w:t>Tên Món ăn trên Thực đơn</w:t>
                </w:r>
              </w:p>
            </w:sdtContent>
          </w:sdt>
          <w:sdt>
            <w:sdtPr>
              <w:alias w:val="Nhập mô tả Món ăn trên Thực đơn:"/>
              <w:tag w:val="Nhập mô tả Món ăn trên Thực đơn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Default="007B4221" w:rsidP="007B4221">
                <w:r w:rsidRPr="00B23D14">
                  <w:rPr>
                    <w:lang w:val="vi-VN" w:bidi="vi-VN"/>
                  </w:rPr>
                  <w:t>Mô tả món ăn trên thực đơn.</w:t>
                </w:r>
              </w:p>
            </w:sdtContent>
          </w:sdt>
          <w:sdt>
            <w:sdtPr>
              <w:alias w:val="Nhập Tên Món ăn trên Thực đơn:"/>
              <w:tag w:val="Nhập Tên Món ăn trên Thực đơn: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u2"/>
                  <w:outlineLvl w:val="1"/>
                </w:pPr>
                <w:r w:rsidRPr="00301A1A">
                  <w:rPr>
                    <w:lang w:val="vi-VN" w:bidi="vi-VN"/>
                  </w:rPr>
                  <w:t>Tên Món ăn trên Thực đơn</w:t>
                </w:r>
              </w:p>
            </w:sdtContent>
          </w:sdt>
          <w:sdt>
            <w:sdtPr>
              <w:alias w:val="Nhập mô tả Món ăn trên Thực đơn:"/>
              <w:tag w:val="Nhập mô tả Món ăn trên Thực đơn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r w:rsidRPr="00B23D14">
                  <w:rPr>
                    <w:lang w:val="vi-VN" w:bidi="vi-VN"/>
                  </w:rPr>
                  <w:t>Mô tả món ăn trên thực đơn.</w:t>
                </w:r>
              </w:p>
            </w:sdtContent>
          </w:sdt>
        </w:tc>
      </w:tr>
    </w:tbl>
    <w:p w:rsidR="000B536F" w:rsidRDefault="000B536F" w:rsidP="000B536F"/>
    <w:sectPr w:rsidR="000B536F" w:rsidSect="009544F0">
      <w:headerReference w:type="default" r:id="rId15"/>
      <w:footerReference w:type="default" r:id="rId16"/>
      <w:pgSz w:w="11906" w:h="16838" w:code="9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3C" w:rsidRDefault="008A0E3C">
      <w:pPr>
        <w:spacing w:before="0" w:line="240" w:lineRule="auto"/>
      </w:pPr>
      <w:r>
        <w:separator/>
      </w:r>
    </w:p>
  </w:endnote>
  <w:endnote w:type="continuationSeparator" w:id="0">
    <w:p w:rsidR="008A0E3C" w:rsidRDefault="008A0E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 w:rsidP="00160C45">
    <w:pPr>
      <w:pStyle w:val="Chntrang"/>
      <w:ind w:left="0"/>
      <w:jc w:val="left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4869649" cy="420624"/>
              <wp:effectExtent l="0" t="0" r="7620" b="0"/>
              <wp:docPr id="44" name="Nhóm 43" descr="Hình vẽ Filigree nhấn mạnh với một chiếc dĩa và một con dao ở trung tâ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869649" cy="420624"/>
                        <a:chOff x="0" y="0"/>
                        <a:chExt cx="4111626" cy="369888"/>
                      </a:xfrm>
                    </wpg:grpSpPr>
                    <wps:wsp>
                      <wps:cNvPr id="2" name="Hình tự do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Hình tự do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Hình tự do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Hình tự do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Hình tự do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Hình tự do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Hình tự do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Hình tự do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Hình tự do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Hình tự do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Hình tự do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Hình tự do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C710AD7" id="Nhóm 43" o:spid="_x0000_s1026" alt="Hình vẽ Filigree nhấn mạnh với một chiếc dĩa và một con dao ở trung tâm" style="width:383.4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1LszgAAOF5AQAOAAAAZHJzL2Uyb0RvYy54bWzsfc2OXduN3jxA3qGgYYD41v45daoEXzcC&#10;u9sdwHEacAUZl6W6khCpSqmqe3Xdo+QxggzyhwwC9CCZ2ggycJCRX8Jvko/k4jqkNrl40KVOO/bx&#10;wFu6h+Je61tcP5sfyfXDP/v+w/uz724fHt/d3339YvrB+Yuz27tX96/f3b35+sW/uP6Lf3z54uzx&#10;6ebu9c37+7vbr1/86vbxxZ/96B/+gx9++vjydr5/e//+9e3DGZTcPb789PHrF2+fnj6+/Oqrx1dv&#10;bz/cPP7g/uPtHX785v7hw80T/vrw5qvXDzefoP3D+6/m8/OLrz7dP7z++HD/6vbxEf/1J/Ljix+x&#10;/m++uX319M+/+ebx9uns/dcv0LYn/v8H/v9f0v9/9aMf3rx883Dz8e27V60ZN3+LVny4eXeHl3ZV&#10;P7l5ujn79uHdRtWHd68e7h/vv3n6wav7D1/df/PNu1e33Af0Zjr/rDc/fbj/9iP35c3LT28+dpgA&#10;7Wc4/a3Vvvr5d3/1cPbu9dcv1vXF2d3NB4zRz9/e/+7ffjhblxdnr28fXwGtv/zt39y9Pfvu97/+&#10;n2d/8e79uzcPt7dnd29//+v/enf24fe//k/822/+/Tv85Tf/7uns1dt3v//1/3p19vp//7ebs+9+&#10;+x/1P9/fnb2+uT/7/W/+w9nTw7d3b86efvufP9AIfPr45iUa8tOHj7/4+FcPAiP++LP7V//q8ezu&#10;/sdvb+7e3P6Tx48YTdgY/YuvPv8n9Pc3h3///TcPH0gPAD77nkf7V320b79HE/Ef18uLq4v16sXZ&#10;K/y2zucX8yrm8OotbGbzz169/XP9h9M0XcwX8g+Xi6vLy0tu081LeS03rjfm00dY9uNh8B6fN3i/&#10;eHvz8ZZt4pEwa4M369j95bvf/RsMx9P/+e+/+y9nr+/PZsGXZRXcR0FWYDS/UEsfMQBnv/z0z+5f&#10;wxBuvn26Z6v+DM7p6mLZL5jZAA5YTPySm5cK7LK73O93DZ7lcoIkvUvhuXn56tvHp5/e3vMI3Xz3&#10;s8cn/Iyp8xp/kj80Q7zGjP3mw3tMyH/01dm8O/t0tu54+ElYZSYjc3729myddzKMBxGg09Usl7Ea&#10;GHuXmWM1mCBdZLfGatDtLrOP1cBwDiJTrGZvZKYl1gP8u56rJdYD6+4y8xrrmSzKsOxY02RxXhOg&#10;YQmH901rNmIW64sE7MmiPe2zVlm8Ly+TDlrE52lOOugwnxPQJ4v6vCTDN1ncpzUBfrbAzxlaswV+&#10;uriI+zhb5OddgvxskZ8uM10W+nl3FeOFaXYY6/k8wYuWyYMFXiRmOlvs5ynDy2F/kczA2WI/T1cx&#10;XovFfl2TPi4W++UqMdXFYp/rstgvV0kfF4t9rstin+uy2GPljMdxsdgvV7sEL4t9rstiv1wl83E9&#10;CvvVYr+eJ9ivHvtkcaejTLfC9TzpI52ADlLZfFwt9uuUrISrwx7rZbh3rRb7NbP71WG/JHZPJ5lD&#10;6zO73zns58TuscsaXXOC/c5hPydL9M5hj1083KJ3DnusviFeO4d9qsthPyfY7xz2qS6H/ZTY185h&#10;n+m6cNhnui489gleFw77VNdR2F9Y7BO0Lizy2cHG4p7psahneizmiSVcWMQTjPYW72Tk9hbtZA/b&#10;W6yz89HeQp1MmL0FGlYS2jidnPs8NqsLzs/9hHzzVg/Nr76/a6dm/OkM30n0mUOH6I/3j/QJQ0do&#10;nNKv5asJR+/v7+jXRBgdJeGlndfHwugMCfNpG40bC8M0SHh/lGaMPwlfHSVMx1eSxgFVvjLGDaEj&#10;Kosf10k6hrL4cd2cWj+n4zpKp0nWflxX6cBI4jgSHtNVOhOy+HFdxeeviB/XVTrZsfbjujq3ruJ4&#10;dkzb6XxG2nECO0pcLfe4rtIpi7Uf19WldRVHpaMa07q6HNdVOg5RY3DgOUY7nXhY/Liu0qGGxY/r&#10;Kp1bWPy4rtLRhMWP6yqdPkhcvuLLRYMOGCx+XFfpDMHix3V117qKg8AxuO9aV7HXHyNOmz01Btv5&#10;UeKtqxfHdZW2bNZ+XFcvWlcvjuvqResqNtlj2k77LDUGe+lR4q2r2DGPEm9dxb5oxMV22tb3AMfg&#10;5w7ehxdncPD+kv4NNsObJ9ox9Y9nn+DwozPuW3L87Xi//HD/3e31PUs80cZJn7foFHuI8bLDz+/v&#10;rFjzgrEHDGL6oz4/sq5mmAq+/qhPEaKTCF44KSr6qz5F6grHDEiJqzJ9Ibw4LIalRTBTJfoUZfDQ&#10;sBgOk0OxvWjrbk7Vok/RBs+K9ABehpE6eE1EDkvTUK61Dj6PsRx9FRByl5UczoyE3XnRPsxBlsPe&#10;P2xfm4TwMQzl8BXP+uA/OFJu/N6DvkKOLBz9xTf9+L1dTv20Oq76lPHV9+JbfKyvbQr4zi7kZNzw&#10;DV3IyfqC7+OxXNvV12o8yEMEXFacj0bju7YTTnMop5NtJa8a6yv6245vpb52Kvx/LScojxepY2QE&#10;jTEWssGM52Fbw8aD9NkyrRb76v39460MLq39zD70TQAjaRmIx/v3716D1npPiz8Tj7c/fv9w9t0N&#10;KMOn72feHd5/+wGUiPw30I7njTjEfyaqiEUv9T9DfdfCL3YveH9Hu498o93d02vRTOxQD49PP7l5&#10;BMlGr+V/QcZ58xIU4N1r/tPb25vXf97+/HTz7r38mc2SCTEhb4hNe3z5y/vXvwKRA2IWjNnb+4e/&#10;fnH2CSQnNP/rb28ebl+cvf+ndyCiruCbxpA+8V/W3Z4s9MH+8kv7y923H358j9ZhWbm5ewWtwEf/&#10;+OMn/A3/GqwmcP7Z3S8+viJB7dr19//y5uHjGfUS/whE0c/vlci6eakUELpCAiLbuiQdaX8BjSbd&#10;+zvn02DDwoV+zqexyRLC4N6+HJ92OV/CfHgVaZbVuTShF5mjDKhGb8kKpPEUHEgwqO9uBfGdw6fD&#10;hnWQwch2GXaGyNZr6Tbs8V0EBAJcGFs1QK/LzBM5/LZ6cKrrMhM8jKEibBBdCP7rUBHOJl1mumAn&#10;97ZF1ut0ye6ibYuwJh0UXSVds26naWIH1laTY9RmIBB2zjFq046d5YEuC/gsjtFt/3BqNI2/zNpl&#10;QSdqJG6XRR2LXQw7rc4drlWInaBdFvh1SWzKkWqwp6RdFvt1YfJqixctYXW7HKm2rolpOVJtxQiF&#10;eDlSbd0leJF35dCudZ/ostivF5kuh/2SjKMj1VZM+XD6kF/m0K4lwd6RapjNsS5Pqi3JpHakWtou&#10;R6pNV0kfF2v3M1z9YR8dqUa0ZziOi8V+nhO8yBfU8Zp2yTg6Um0WAmVrq/TxeNAlnuXtHIIbyUhd&#10;JXOb9vGu65I5oq0qx6khhiWGy3FqsOcQLUepTUKXb3voKDVhYoJWWeCztcsRakwKBIrsaoNlJDQG&#10;x6YlZuW4tF0Ck6PSJthLiBN9XPVxmS6S0XNU2iRhBdv+OSptumBqe4u5o9IQfJO0y4I+ZWCRj+zQ&#10;+mylcVRaupORA83oSlYaR6VNa7IrOiqN9uEQe0elEaqhQTgq7TKxCPIJHBovbPQWesekSeDEdhTx&#10;Xw6q9lmjLPDY6+L+WXuXKJOgTRZ2IWmDNtk1BptACJTj04SG3mpyhNqcmLtj1IRoDzRZyLPt3lFq&#10;+2StcpRatqmSk8uNcAj53kJ+lew3ewv5tGStsphPoHBD0C/tuj5l54ZLt8pkYF3as2S6d11a3CcJ&#10;9dqa1aU9z0zZB8WltfUJ60fcRwf9RbJiXVroJ5wuYl0Oe5xUwmG8dNhne/2VxV7iZ7ZmeuWgNxaB&#10;z9kTYRsw0ifCNqXfxYF+3R3oYyr7RNhmQJ4I2wyZE2GbIXMibDNk6LQGfuP6WYRtGnPUyMVrnKzg&#10;jcSmOV706GzFjVHSbSxOxycSxwHpGO10QmJxpSYK7TgEsbiyHYU4zjksflxXwbeK+HFdpdMKaceB&#10;xHRVAH0OUY4jDxPlOAOSO//AhAstSB9ZeK1yeIeflYtpYgKV4qo/6lOEmqX1UC79VZ8iBZ6X3tij&#10;oPRXfYrUBJqXxODWETj0Z302sRYlhe/0oRi5TqANoRFDsYYGzr1DsT3On9A2nRdvvZKu4gt3qK9T&#10;7z1CSTupT+ksfNHyXnyLj9oHP7PI9aAL1aNP1dfkcDYf6qOECOrv1XFy8DoP9cHfzPrgUf5CcrBx&#10;tG8tjIW4DpEbhxoc5MY493702C/FV5+C89rMaoUXbIQzfNTSPvimxnIyG1eETgzlKECdcMHmOJZr&#10;+nr4krZfn60f5MtkfRWVL3bfeCOsYapHn6qvjYd8nw7kmr2UcrL+wys97i95p4/oB/zWLAfP9FAf&#10;EuqOk9Olr4r/IbcI2gcv9vi95LljuTHLPrUD9VxEJ2ncUTXPp0Z2TtieR3ZFTgY0D57qoRjC2lgM&#10;juuRthZ9CGf1UKyFkUznY+yIaELbipWPSD5I9aOT2q8+xY7FOsW3kBqxvK+AQuwN7uQREJMux4WZ&#10;w6nd8B8v2xNRTTxOhZxGfvXAQoVBnwLHRFTMUfpkuYP7etzftuxUdgQHlby32B4po5XbB4f8EGft&#10;B766hnKKX2HAdAzg9/aoaMVNnw0/RF6xXHFsIC8YwVwEdJH7FGLFmYYc95DqQaDaJH22FVt60GNu&#10;9Vd9tvnQlv9iBsobMRgjcFsUV7Gzt5gwMJgjXW1pwHANpaSPha4W3YiVdaSrBSljHx5JtQjcYpdu&#10;mwc+uEa6yBpoIPE5MRRr4VnTeaGuRfLDwT3W1w7YEwjp4XvbkYS2pKFcCx6nOT2Wa3OqipVtRzA4&#10;xMf6WlRo+V4cRXjyVf1owdhweBfvbfoq/PS91dGgHbGn4ujSgkeLGM7PPhJ1tp/C9E5heseVQtFo&#10;wRZ6h9hGrlmShenxxvGlw/QukVffDq6oFiKf2oeqF9P5ftrRpKFyIsu0LghNlYVHq2fYoNOjQ/X2&#10;TLROC0ISoM1G4uFk2flKop1anLcVwUreRa7OiQuLFKHNXQpBKKEmHAQPMueg5WNVOCl0MSakg0Zh&#10;neoy08QsedQqLMtd7JICxwJVOIZ1GRxWKQQjUoVzwkGMwwACXS5oD6QtRS9FynzY3p4ozUibhX5a&#10;FopQCLVZ8GdQxbE2Bz9sIdNm8Z/3xL5HbXMjsHByetg2OwTLnGlzg7Ccpz21o7BwIEzQNvqqOozV&#10;zPGcUdtcAN+CqI2wpy6Ab5onisQMtdlRQKsSbW4UKHwq0WZHYeEggainbhRmFCVItLlRSHvqRmFO&#10;LcQF8i2Z9bpAPpzIsjF1oXwLpnI4Cj6Ub+ECLNEouGC+BaEqsTY3CgNtdhTmy2RmkWPD2Btig+NR&#10;+CygL7EQH9A3cwRk2FM7FyYEPIQ9dSF9WCkpjiTS5qP6pqRtLqoPzo1Um50LHGMWGK+L67tK10r6&#10;xunoclhRpMsOwT7FjM79XVe6TdlpsLvM5ruL7+Mo7qBdLr4PntcEfRfgl/XRxfctc7ZRuQA/DlSK&#10;2mUnwIwCJLFVuFoZVxRmFumy2MMoMl0OezQ/VmbBT5vlTJ+D+oN2+fg+xKDHfaTPioNNcPhvpMzu&#10;xTi5Zcqs4XOSQKTLgr9wCH00JYkn6A3jANJIlwV/XSmoNdRlwedQ4kiXxX6H1S7RZdE3hyo4HU+x&#10;SqdYJXy5nIpLbEqoNLLnupONY5a/OQmvu8exEMcqQLh36rYQx0RncXVrjcXpDEHinWAsxMX3d43o&#10;fvl2LcSxGrJ2/dQtxFtXuzezEG9dlU9fLFFj8UbvnIpLbAyYItxpmDo7OwayeTCvO6tSiLdRfVZx&#10;CRndZ4Sp8M5JcSq0OYZxKq1MgLpvs0AVOFwYLZVTX6U+haG4bFSMGr7+qk+Rgs+FdcFXPvJBX7Uo&#10;pcp1C78LqysKJ0zkk6cB7+OtrdKntI6cLyyHiO9R8+ACxnEG+uDiKgTpu4AEK4JqblFfE5JVhq+G&#10;H0Y0ImJmLNhCVnC+KwTpUw5thLOlEGy1cOD1qwQFRjhcKkEZvxlhAePOtGUbTpdCUNmtvkbqEOuz&#10;DTX8MtxrOF7GGmcK2Qc88A0Ugs2nD+dLIUjf2KQRtUuGvYZ/pgkWgFOlj6M0EuErgsVYT5T0wG0s&#10;WBadCnWvG6e7FLQp3JZiPUcAroJFZ+Cvkc70UkVqDPrsRtEAx3f6cGTgZRGNMLdCsFlPUfsDC4Ro&#10;hGOm0NgWgLni2tVw5+53197qs/UaTkXuTBmkAv+NCFZBf9NVW/ZK/l5DUKYC8PMrWSl6LKf2QZ+t&#10;L3DjcBOLgIqrFg+E14+GD44cGeZx6y7ReposBYMIV06Db/jSi7YvF9Vd4MwRbeP1a6d2Nd5XKJCO&#10;5/u4p0tbFoqwOzh0WFvBv8/kFQBuVVBlS5Cpxl5xOy/WX8Qx0VspmGc0+J0vH/PvYm9TES6rdt6/&#10;gdRu9an229QVJPOkjYOBjvpAmz/1tVhzdQUo5jXcO6wNLx+9lBZutqXx2ggHD4sVVYd2GE4ernFk&#10;MFw88tJh03RufT7tT7z7iXd/Du+OdSwuj8PL6Zfm3TH755UqnGBmX0xXWOExHQ/EO4j2lYgX4t3n&#10;i2XX9/9n8e7kQW2VySyjjk2o+3WZUsLXIrfmUEQHu14XkYx5CY6xapyrmbzpWzVYtbuaSy6lsVWD&#10;cegyXPE70IMV8SAzc6b8VpF1MXOVlkARID4o2nMJhq0iLF5dCCRk2DP8q4MQFe2IkbZQI7M7VmXB&#10;niULedsoVx1H+Ngt3lTptzd9YZYgGn8HuXBtgS4L+sKe/UiXRX1aKaE5gN0Vx1n2iSXQVtVbP0Eq&#10;1OXYdXyPxcg7bp1Kr8S6LPRUUz8cRfoq7+2SoipBH+n81KWAVKLLYj+DkIvbZbFfz7mew9Yk6Ous&#10;v3HmgjZRu6zNr+dcyCnQZbHHZ0jcLsepU1RAiJdj1OEnSHRZ7FOb8Hw6aPcQL1jvAYlF7rXZ9pEi&#10;mTteC5d7CfBybPoiBYACXRb7BXcQxO2y2KfzkSK2D+1CrFSoyzHpixRk2LbL8ehpuxyPvkh5nECX&#10;tfuFi6AFeDkafZHCB4Euh302jvRFc0CCGcBgzXEsempfrkbOgnt1Qlt1LPqMmkMh9vQpcGgXiOhQ&#10;l2PR8aGU6HJ2z2EpQR8di05RYXG7nN3vuXzPFnv6yOqtp1JusS6Hvdy+E+iydg+fQaLL2b0UaQt0&#10;WbunILqwXY5Gp3iwEPvPWPRkXSVX2gEJKVG0bRcFQHYpFNGLm2Whn7LDjePQswMARTP394EDSHpo&#10;kUcNlbhVFngpEhb0z+I+J5pcoRwUlwtRd4VyEJkWtskVykm2DHfzhDknnTj9+EYMDCp9SZwujNjw&#10;hC0V+lR/ZIMMHZLIZro/a0yJNsbjxOlvgDzVH8mqbNBeTSaG3Vi8jWMT+/+A089LfrSu9lzBcVfj&#10;+iPPjhigkyMHDGByRwED0kh1nWbhAi1ldOw0b2VF8JE+ciRrGm2PM1JnuT6b05w2fFhKQflSzjmJ&#10;4TAyeimcJixWpPvhA4zFEDMwVAdnh8gVVBg+WkUOz1HziDSmXlAm/UiOLhsguSrjnQed5ApKB44D&#10;0VdVDEAFD35vQTngg1/kin4oLsSPjvqLD3XWh0/xsVwj4fA5O5Zr49s+UjG51Oj0KcaHj+f23kJf&#10;Y4Dw6Tt+b0tvLPurITIVfq1oDj5Hx++lsn1kBz3ISfupz9bfxqXjM3Ksr1dcKPqrrB0o4+H4aop+&#10;weFTzAnPj4KZ10tXUGhi9Fp8jLG6YtHAhxaL9UA+BU2fAp5WqxhTtpr4OwbOr8b6nhORdSKynkNk&#10;YVOLiSyeJl+cyIK7EFeny4RFBinOcJiMhskCu0XrJjFZKM869fi9ZzFZyEUlD4SUXLAklCVYyOE2&#10;IeiE25NwWVJVfKsHHeoumJlymQJFWC+6zCrOo60i62vjpKhAkfX3rO0Wdl5fbM+su2fi+9MDTdbd&#10;s+6YC9k2ybp7qGJu2Dk6SB561y6v3TTKJ45yIl/QKopf6booQS8eOos5tCTtsqhTAmesy8I+pe2y&#10;wFM6XazLIc93DkR9tNDPUtN4C72ntDgdMNDlKK1Z+NatLkdpcS5gpMpCj3izuIuO0YKrN7QIR2g1&#10;x2vQKos8uyWjVlngJS05mMuOz0LT41ZZ3CV5KVJlbZ4TAINWeTar3T+8MXnHZqWqHOy43yC0LEdm&#10;ZRPRcVnznjnJLeyOy8LNJSFWjsqapZZ7oMraO3iSWJWFfUbmc9xBCzsqIMW6HJM1Z2A5JkvyS4Mx&#10;9ExWu6N8M4b+oge+niHS5ZYacelv4XL5oFOqy1r8Co49xMsxWVSAPMTeMVm40S3R5bBnlifoo2Oy&#10;VokQ2PbRMVkwwbBZPh9Ubs8JVNlVnou6R62yyBOjF6LleCxmGyJVFvh2P1DQKmvzRDxFmqzJoxZG&#10;0igLe3ZycByW0IfbNjkKK1sdHIOF7NoQKEdggQUKu0c+k75JZ71z/NWEQIRYlcUcoTdxoyzkqGOQ&#10;qPKgJ6os5lO2qzoGK0HKE1gcEhBYgmOwkqnsGKz0vOauekDUQIiUu+ohW5DdVQ8SybQ1KXfTQ7bP&#10;f3bTQ7K0U4BoN5c5WanIwXEQarfDb1Zjd9GD2bpOZN+J7BMXySmBd0M6nRJ4M9Kp5etd9wSgMRPT&#10;siauu9+vEMeGBFfGdWcqxuLNZXxK4N0Y8J882ZdTiTiJkYn1nJqxif19XDbwfKIShxMiKul0FRGV&#10;c+PSlOhLqUoKcQZYBYOnuTYFQdFqMxc5y8q39RVDPff6FKYALkFuWpGRo2lbBVkJvyBrw1FyyHaQ&#10;84PJkx7Woa3SZ2sdRRSKT3asr2XjTUWJVb0xHM62sT5Nfi7K5msGUjt+5+Sd4lLpa7mrVfsOydlj&#10;+puSPBk/fDeN2CfNy5r6dqTjoE8ZD7gMRV9JeuHgTeNWlfJWEl9nkL5On/paMauqF81a8Mk97qxo&#10;65ujvkyf7aWN4Csm0NxqORfadMSKZNqlZ9sMu6AJckX2qaZHwgpGgCzt3vtK27mcKnqcjOKlz4Yb&#10;bJzGXj7s0ikxN46yqPgNXyJr64yMvkyf7aWtuG4R1AB3ImsDVz0CRMWqZQwuRTHzYhnr07AougC3&#10;ougrVmMdsKlfrqNo6FNQQYVJ0VfUyic+jKdrsbwvGk5T6EPChujDV/oIZ7gYW3/Hy9Pa0nzhzxrr&#10;a0UZ4Kgp5ASXIqQBnkZuXj/iKLr6bCi3SIVi2Vka/wj/9giThfztmD5FtipVsuAhG/dULXk8DvA4&#10;srLxpji1G6CK2vY0SNyB8TspnonEinClFi1SLCYtBqSHtekA6VMGqgX6YeEZDQC5kdGuyjbawaTI&#10;AdcJWAVvNW2F3eo0wHPUg3bahI9xKNbmXiHVVpAi2kmlxhtNe2NxONTmVynnRy3l7cBS7AstsK+Y&#10;wVqgv7j3YNI6N8Uo6XQqZjCyaskexyvf518iavinMJ1TmM5zwnRwHonDdNg//sXDdHBDEMfhwN73&#10;uHrrsyiddV25DDxH6Uwo8aVz4llROnxT8U4OtTaUxQbpUAZnq7xhRSx/jlCQT2eBGqzsnVzggreB&#10;HnyPHGSYdg0UYRnoQhKyIKVAbIMspTVxuedAEca0K9ozz7ZVZAmtK8p8DvRg/e16OKcu6JkL0GEu&#10;P1Dk4nMkpGbbIheek2qyaHMSXNQmCzenA0dtsnAjXzscf7qJpUOAGm0xTlSwrksh3TFWZRFHHblE&#10;lcWcs/yD/rnAHJRUDwfPxeVwbdtIkzXwbJ64sBwhuLej58JylmSq0E7XgeKqClGbLOYgZOPeWcg5&#10;DzXSZCHnAIXADlzZdomb2PbOxeQwvx1ociE5cut80ChiTA4YZGuBi8mh5MvQplxQDr4VY6xcUE6u&#10;y8HOyddRHy3utADF7bLAS1J4pMvaejZtXFTOmpmDi8rh8gUB8i4oZ4c656FluaAciRXa2oPLLkfk&#10;aaLKmrsEmQSqLO4r1wkPsKJTbrcaocwDVQ52Lu0dqbKwZ0uoC8iZsa2FWKEJh1bhVBxbg4vImfiC&#10;k6BZLrUco5fosks7XykQqbK4T5k50P1fHVIMdNxDizvqfCWtssBnmizs2TrjInIotjjonQvIQVRm&#10;OANdQE42a1xAjsTybo3KBeRgWOI2WcQpUbpNv1PsxCl2QjwHp9iJDfV8ip04xU5cN97wunumxix7&#10;u7TyurtLC3FsTPjUvu6pbmPxv49E6Wdz+LRFMoePvSvi8OmQAgzUcZlR+I1fGueGNnpk7HZtBWYr&#10;L3pLg61SktWLzv6YlGxTZ3tB3eHEzmAULDqxuoRZwQJdibIi37KxrIW7vfF2kieVdrM5XgsWS3WN&#10;h6kFrBRvbMnFVYHtxocVqcpU5Z1wBZsxdO+3Oird/aXOXn0K2wEnAmsriGktWV/QUqjtT00rWCkt&#10;FTzuQJtLcPuMuqnRMOrk097pU8k3bleR4K8lwXWWqw59ii7yiaCPRcKxkuVj82lMZDFFlB4qwiTa&#10;wlvd5AvzovZTNYMRsLoYUC7xUK6VDCE+Yyino17om/Xi4oJxmls4Iq1Go/dq5EUx+TRxvphVS5vw&#10;RTwCfAxiJOPhXxFLQWNRzCq4GURsHLHCexhpG1OqWsG4eOmKLrKdj2cWnA0s1o8eOln02SZgm6cV&#10;vO3+1iINftZZXzGh7RaQ2jYbs1pUnYDfgTt7+DDVXupTF9U2x+RLON2JdCoWr+1hcOMZRi46ntjF&#10;hG19KC4LEWXFyiR7R1GjQQykuudbVPXiwAqoPt3aW1DDDYhitvgTnb7nRIWeqNDnUKGYXDEVyovy&#10;l6ZC26QJbrue9+f4X6tVcLVD4e22Sz6LBZ0uuMguPUidJRUxnbojlJx3FAT6mYgjLXacCx5psuwc&#10;eYMDTdaBO617vu46aBPWsN4mvpI0UGUduNPKTuqoUdaFyyVxA1UY+8Prlh1fZBm0yvpwmXUKVDlG&#10;dJq5FHTULEeK4sbjEC1HioI854uRg4ZRVGnvAIigWJnDfuJ06bBlDnyYTazNwT+dU4JlqM3iPzET&#10;GaHmRuBcbvWOOmqHQCp7B9o8Q4r0+LhpjiOlW6fDjlLtxgO2nAYc9dPTpHyvetQyOwa49j5rmRsC&#10;LlYdKbNDsJebqQPMXAUDHNKTbtoRuNiTpz/sph2AOZtPjjDdcZnjSJmjTGfkyYcD4CjTXbqMOc5U&#10;ipgHmDnOFDkUSTcdaQo1ScvsACxMKYbdtFMgb5kdgJmZ4VCZGwBQ7SFmjjeVcINImSNOcb9ToszO&#10;gAwxR5zOiJWI22XtfzrPln9XzkCK2wdjSUlzfWbOHA4TdtLBz5xupMzCvzCnGypz8KMEcdhNx58K&#10;qxspI9/koQNId4+VWfhXjtYJldk9YM4MgxzO/ZW7fP+1CxDtO3HL7ABccGBE2DI3AJxkHwwAfbX2&#10;lu3THYC8e11shgWFLXNM6mVqGo5MnQBtrMwOwCUXsI666flULlARdNMRqldc0TxUZgdgYso/UmYH&#10;AOGrxBmH2uwITByLEGmzI4C6CtlUJ99HHwJ4m2LUXKUDSGWHKlftAOFM4RC4YgcI/8+2dFfwgIPf&#10;gn5SNPmh/TP26hg1V/KAa19EytwQLHKbfbALu6oH2brhqx7IHRvRePq6B8mO7uoe4KydHR5d5YNs&#10;NIn6OGC2gwnFmNG9bl0uGUxKcOwy1L1Ml50D5nAAr8zpTvXTnerwmJ3CCk5hBaiCoB6SMb19KsmQ&#10;BVz88YUVpGUNGjd53W9rHttMK6J83VNnx+J05qFlqSeqFeLYVFn8OAOmcwuLq3+80I6TCYsr+VCI&#10;4/TH4polOBZvmefXPUW1EG9d7TeiF+Ktq51RZ3Fs/Hg+5y57OphRtAgd5KJoET5sEQzKJGfxIhO8&#10;oIyXgqs0hD4bnwQXJ4sVF9WT/5LlimriKF8oo1qR2HA8sj5Ego44VvIpslwfRm2/PpUX01Ro8R+n&#10;xBh8DfJiuPrGb4aTT5CpMkQb1UpXjo+6cqkZs93EtAv6lK7A6ybvLUJS4FBjOaK1R++Fr0zkiqGD&#10;G0zk4JsZ6YOHq8mN36sFQNo3SToi8EsdpQ8uJ5ErWGiNO6muA1eGo5ggrehAdb0A3Dutdbr46ajq&#10;U0YXnpvW23H0ibLfcz88qB59ij74W45CBa6UJje2UnhJRK4gwOEAETngM7IW+DZYDs6LsVwrxzAV&#10;ye7wSIi+IiyAnA0iWEQjkB9BBIscaXIRsCBCkUY9pq9/lqui2PBhz3I9WFJHVp9tacM3O8vBGTp8&#10;7+HmikKuVQ2q+ouPaGnfWB1vWWZH0taf+O4T3/0cvhuTKOa7+fz3pflu3PC47shDCkvGZfIScnYo&#10;0I/QSEx//Ey5v7iyZN83oWey3sywLRIjOSK9kZdM09CKYGE1XiqmKgJFaHOXIgd+oMi5u8CAwnMW&#10;KLLOLvJqB4qwXvR3caH4SI919c6UsRQowl7VFQlvGDQIBtKFOCErUOTYbnEKBpoc1y3XRG/hdlw3&#10;l66PeueY7na1c6DLQi70Y9QsC/mEkt8hVnR86jjQTQXx8LksYFycniizyEsl/LCXFvsFWYFhyxzN&#10;vfAlpJEyR3PTndmxMmvuzb8bYOZobrogOVZm8b9A8niMmUsIXvj2gMDGKNS2D8ClEENRy6zhL3Kt&#10;6dYyUFXvoOyKc55DzNwAIGkx7KajucFmZv10PDeKOyXa7AhMdI1tjJonujmXMEDNEd2IQ0nXLzsJ&#10;ZmY5Im12DKZFXPbBINCptY/VvMt6agcBPWU2J9JmR2FGifJwFDzX3WirQJsjuxcu0B301KUJX0kc&#10;RKTMrftyTfDW2lyi8CVfBBBZm6O7F44diVpmx+ACqbuxebhcYahJQLNDsJPAoqibdgSWbAQc3b1I&#10;vE2gzNHdi1xFvcXM5Qvj8yzppksYXnDxTWgbju6mXOAYM/roOZgtVzcPBoC+T7oU32sdDSbF/HYp&#10;CWqJdFn8UaE/aZeFX26QCXQ5sjvDy1PdHGsTqbJrUHZScUR3ZmCO55ZAp8AkXCl/uVB8axHks+2I&#10;4j6KGCtyUHUppjGj/lnYqSB+osvibva4E/N4SmhuLv7uvxk7sil6EJ80p5uft0Sl+I9ONz9vkGn+&#10;qFMx+A0yLbPpDzmh+e+WeXw+A0abMF/OjH02ZMBazqKSFCkBRlt34JZU92RzrjbSQwlO/VWfTUrv&#10;qh17Qtu8qNzDsuKO3eZTS1crfLSN5CzqcTa3FmKGR/7jRicViWWNVawKBONEBOyLRGj40EiK8kGH&#10;DcPBicQKHo4OdCTWqXAdQ33KWLYBhztl+FJ89bG6ikWCw0XkqtLKypohNG7UWfhcWB+cKkO5hXxW&#10;6C6+E8dyLb+drucevXdtw7/0WgwKmz4FPiUF6Lrqkb6Lxhcv4J2GckjP534UNcL3OgULVgX+F9FX&#10;XGR81WjgpShJABeM6EOC5qgf4JuaYJGFTG4Y0YhE7qHGqa10C5o6FmwYzkVOJQpENWPt8R86uPps&#10;6x3cMdxG+FvGr+bVGmZY3ZJNLpmmsei1Zl/PRUIvuWVEI0o0j+Eh9wVNlaJWcmcCqzmFEAJZw6tJ&#10;BfeMvLmYVFeNZK4mFTw0oq8IIdi3OB84RIbQwEkj+uSbNqXoLxpF3z5YUzn4aZq+8XtRR7X1Q3dx&#10;tT99ih3CVSNyRR4wzRAeYTh6RqZAZDrLweE5kiOymuVAHwzl2o4/F/X8tbBGded8C6CCU2b4Wp3F&#10;KFQ9ah25kmlDLO4aIcaCxLB/jrQ1qaJpSqWPlw1BtzC6tsFh/R01qwXLFOFG5DSlVWrcLD1BjI8j&#10;7QAxVkU3N/Abh43XFf7z4T5R5yfq/DnUObGeMXcuC9qXJ89BmLeLUubLnYTwHMjzBXQjnfWJO8cS&#10;eLjV5HncOaf0rhJ/ZHlx7Lndz0pZGYucyKwIloMuIjeab9VgAncZJim2anCQO4gQSRS0xnruuTpx&#10;0Bzswl3PSl7tQA9Obl2Gs5QDPcC4yyyUHRXowY56kEn65VjzOVHkSHPh37cIOdKcs6KCJjnO/II5&#10;uUCTBRt3zoadw5fkoXdCkwSaLNyoXRxrsnhLJeEAcKrF1NHkXLmoexbyiUuiBqocWS63HW9t0lHl&#10;CJVLrNua98TcWdAsx5RLomLULAv7tE+M3BHlM+fvRbos8LNcyR300SKP6hJJHy3y7cL3QJeFHp9H&#10;sS5Hky+ZbXmSHJeAhyuLSwZf5Mr3bbscRb5wxmmAF0z3YF0YwdhSXSo4tCTtstgvTBsHNuHocSzb&#10;iS6L/cLkYKTLYr9MSbvoi6bPIEl1DHQ5apyuOg+xd9T4zDWTI112YZ8RExHrstjjrocYe0eMY2tL&#10;dFnsJ7CI4YrjeHHileN2WeylqkXUR4s9ZaOGuhwtnpmqI8UlBTkwVUeKc5xV0CpHiUs9i0iVQ54v&#10;1t5OIEeIg+VOOmiBT2B3dLhc1h41ysKeGIPL/M7WGseFU2JpgJOjwhECFA6eK6GdLA2OCOfrGoKu&#10;eSI86ZvjwXFZfdwkC3dmBI4Gz1Y+cvb1VYEzsyOYrJFnRyuX5c3lBAJN5Kbpr0tsyWd4Z2dPl99t&#10;Dp8nYv5EzItv5JQSvGFNm9fwutcaHocs0LEIX5InYn4D5ImYTzOIsaGQzXRH/NjEWhLUdSeHCnFx&#10;L15jvxVfZSHeDLh7tQtxbKvU9j/glOBn0/60KTPrj8kdsv7Nw6+e0oz1b4T42INLBzUACgfGyLOs&#10;PuMxz0nfjtBVcOv0cQ+pgltvlHPBrdN3O3QVlENbJKsaxppNV9RQbbegVsl58DVw2+BNGEILP4LI&#10;Fbl58BGIXJ9Yyg/pU3givaS5IkDxbc/6FlysOxp6fLeLXA+i0/fpU97LVkujD7SH+pQHhJ9kKNco&#10;G3wtD+U0c5Au4R3pwzew4AfKeSSH79uG87h9+HYVuSKYQHOsKRNy9N4Gc5Ub2vIQqwTrXpJ53Fnp&#10;Ar70hk0TQCpCndEoGCrZeSTDK2VO2wLRT0BqZ/pUPlTgHy9cLU21WN5aPvAYKx1IXXa1OSeC6kRQ&#10;PYugwgd3QlCxbX9xgmq5utw3SvbqfJVpbQiqi4mvfeWLXXf7qW83zySo2OWE6Yg10LJPn3sbKJLl&#10;MxHnwUeyHvxEWz3OkUkJJoEirHbds4FOxoosa8KZgYEi69uRG/eCFlnXvdzdt+2ade3MnOEQKHKu&#10;HblfcqvJ0VSSjxaocjzVhJsjQ5w8USXO0C3ijqnKdTnQ1wR0x1UJLRTA7rM7ha0K2mWBn8DYxX20&#10;0MtNhxFeHnu+wW+LvaOrJq7dF+jyfBWozbBdroIxuZhDa3d8Fe6WT3Q57JEzG+uyFi+3HQZdtCY/&#10;ie9wC72rXiyXOQaqPPLsZA1UOeQT4B1ZxUl2Ae6Oq0IR4RB2R1UJebltk2Oq2F0bGCl9bPRVRvjG&#10;QJPFHD7duE0Wc76nN+qds3YuAB41ymKOdNvQECicubecqJmwVY6kmjhZLGiWI6kmpDvHutzSnhko&#10;Baod2sWFX4MuuvTNWQIZtsA7kmri7M1Il0Oe0xqjPjroOX820mWhXzjtONLlsAeNGOLlSKqV77gO&#10;dHmWKjMJx1KtyHMObcLRVMwPBl10iZtrZvOOppI7hLeLA0bsMNYr32Ea9dAin6qywENJ0kELPFfj&#10;DzroiKpVolK2tuWoqmzHd1SVFI0NOujIqikzB8dWLdmq5eiq6SI5G7m8zTlb4B1hNXFQSQSXRX7i&#10;GsxRHy3y0BKbvOOscD9aPIqOtJpw2XA4fRxtxfnFQbMca4XKcYkqu8qDbwsnj6tJLHRqgBbdddWX&#10;t2RpdgWJOQwkUuRgz5CyqM/JGk+ew96kzK5cKWJzmjnReyd6TzxGJ3pvw0qd6L2MlWru1Guc0MRN&#10;OiaCTvReBuSffN5tmtXbMoH+dCv+Pp+apPM5SvLS6SOiJhuXpS7yjJnUS4sLhzuKtDI3qerU465P&#10;IQIm+vwA8VTwU1O7U1Sq2aXkA/yCrK1MYZW2FYl5cA6ytuqmTaVr4EkacURwEQoiBcc2n0snUMZv&#10;qA9+QtFX5IpNdNYDxDgOj/UpiVXpa0NWto8+1+m9BSVLN4+K3Bg/BEeKXIEzvU/0jdmlflNp1T5l&#10;2Yu0bfgO5b2VXKuWWt642nL34CEcjxsSwLm/BU9GieIkV1GBjSLvMR06YfXZJq7SbkXj6LsaL4Wz&#10;bzQ3NH+soFnp3mbp6lBbSwaVFKF0sWg5ipiVo5a1uIJifSKPGfVyPGPb+VGcD2m7mlSRbq4lB4oq&#10;4eROojkIn/Ool21zJVp8JNaW1wOtpDahz2YbLZcRrsOhuklnVhECopZb0euzzvwiWxgORkGlyD5e&#10;dMUGPCNYKHuaUcbpbShH3hwajQJmOBrbqBX61NCLKAs4G0VfYSwr9FD7imoX8DeyWBGLsTYrKAwZ&#10;LkfWVmzGa8MYHp4RxPA6HqWNjkLoaVGDgTxMJFbU7NeXFisrfI+srThPrJruXKznWiUbHsYhJEu/&#10;Qns8ueGD5ObByzjWR1wYWXExu+GHFLlids/EzJC+qpCJFlYXx3O6fk46G3E+GpkK/JGtfeNVm3yK&#10;3N3xItC+aatTVgsEm6rE/YZxEdwjBlXYnSx2PRRA12p9ypotYw/ohpAJYkWVHh3PMV66sQ5f+Nkn&#10;iTb5FLVzitp5VtQO5k0StcNBsl88agdp4xRyyuvIxfkin7GHsJ0VdUT6TeSIYexz9VlhOyuzJDtZ&#10;zrOwHWaUJJzXigCgA4eAstifzgI9WBi7EKdFTltFOFF0mR1HkASKgEwXEup6qwhLT5eBirhFOOd0&#10;ISG4toos0bJjkjJokSVaUCSfeKStJhe2g/vj4zb5sB0JrAh0WcRXjm8KmvVZ2E4yeHSM6zCsSOYM&#10;R++zsB2m3YJ2WdxX1OeOdVngKZkzxstCL/xw1EeLvQQfbJvlonZWDooIVLmoHYnUCFRZ5HecDxep&#10;ssYuxGKgygK/y6aNyzEHQRdiReeEwxjuqUxA1CqLuwQxBK3ysCeTmfx1/YUZ7C5mZwUMYas+C9ph&#10;enHbLDr39xeuqJYQ67K4o7p6jJaL21k5mChAyyWYw+WQ6LLI7ziJPtJlkafSBOEo0ld67+OOYw8i&#10;XRZ6uqs71OVid3ZcnT/Q5WJ3OOU2WLjoQ+TQrMzk6RzdpSR0cTuKLnIn3XF85E6ynNIJ+vA+DgKK&#10;OuiAz7CyuOMzPrYtqhTYX8g3BQdYubCdGeXPQzMFMAdV2exxUTtkf7EqCzsKbsXW4MN2kq3HRe3A&#10;eZaosrjvKGgxgN1nl08c9ba1Bne1uFzhEemyuEuszVaVC9uZsw3fhe1ka6kL25GLo4NW+bCdZFl2&#10;UTsrip+HYLmoHbPM4Jv1dJ/y6T5leBNO0RWn6IoXp/uUN0bQuMVr7FziiBoHkjT/7HWv7lqI41hA&#10;k+8POHkaWwT68Iybd2lnY5YfW2rE8mPTYhDUO5fR/DjLib9i6KDTW3fHLCA+hUTX2CO7a57vwqEN&#10;NwJrK1iUXTMObNkjnybjBaMovNS7FplzqPmnzkh9Nj8qnQTJXVyU6NzRcZ7k8IkwbJ46jDEcQzm9&#10;nlROUql3HK4FeW8l11yvFVcF90Lrh85YxUOfggs+FkWuKBYNF4PIFbWiVa6oCavUTMFVrI2JLDJg&#10;4WjgxsGyRmOxNsalCLiAr0G0jZ3uu8ajFbSMzrG+cir++mzjALKA7K4Sa6xHwWiudLSGtgq3tqyX&#10;oyBzpxzTZkrn44oGK32z0BSr6NFWkR3ehWJY29QuopDgf5D3YoqPzAT1Q0WuXAJaf+ExGerrATKF&#10;XOMh4WkY66Nve+DXr4ZXS9JnW/Fa/E5hA/CksLai/LxOiiJIam0BYUVcQ9/ExoEIuidiaxwBjIsT&#10;ZcDGuOk1x0XcjkYXwGMzeiluaOWX9jOLoq9PGQV4JlismGJTm/4VN6q7EyIHRo27apZZzjDBrVj7&#10;G7qFMvKi8KweL8KThtEVYUB670XBys9tshbRDHBUyGgVltS0FSywWtKRdjk+6KiRf74oncjUE5n6&#10;LDIVa0AjU3/7N3dvz55+/5v/cfb6Hlcv09LxxalUXB1xrsFvy2UrC3SgUnHunnY4y3ON7unq4rJH&#10;sz6LS8UlHeSunS5A06JXlirFhO9OZPL1zVIhxYpYdzvCdchbG2kCkF0TEQqBJksw4dOB/I+RJpzJ&#10;uybOmg5UWa/vtKbds+52LtcdqLLedmpO0irr9mV3e6DKcapoFl+NGaFuYZ8pFS5S5oBf0j56WpXY&#10;y0iZw54uyY2xd7wqudwjXQ78Se4Mjnpp0ScmINLl0KdMxaRdFv7MKByviquAiCyMDMwxq0wsBC1z&#10;5RCumP0KdTm7T3qJmKODSV/K3aQBYI5bzWzMcat7xAkkfbTg833NUR8t+ii4kumy4HPSc6DLsasX&#10;HCwR4eXo1avEWh27uuOU4FCXxR4fSrGJOXp1B9uJAfP8KnOiUS+t7QtjGLbMoi+pvJEyCz+2g6xl&#10;Fv4JbHo4kxzDSreHx910FOvEVzUHLXMcK11TnyizAyDF6yNl1vrplYkyu+7P2WrteFbKT0+U2QGg&#10;IuQxZnYA0mnpmFYpCR700lGtmZGRf63vbVASN8tRrRfZJuIKJOTNcuCnS6IjW+fM+skp2ZtPye4x&#10;+I5ulbrnEWAW/JnDvaKpRM6t/s6Zo3MCZY5wXbg+RaTMMa5UHyA0C0+5cnxOqMxa/4RiRbEyOwAr&#10;inbHmDnWdVozZXYA1nTn9cUSuEhPhJkdgB1y+5OW2QGgOghhN8m52IfpIu2mK5fA1RKChrlqCXuO&#10;8IjwJ9/C4ZVZuyz8+322xbmCCdm8dPUSLjn6LmyXXXu4SnvURwv+FUdmhLoc+Ml64YomTOdyX3lw&#10;vnB1E7JD1KU7dp6jOkZsFpQI1tFP9iRKBekyg68Qcjl3OfMZcgo5OBV0EL/aKeRgwza31KNTvfYN&#10;Ms31fyrosEHmjy/kIC25QGWl4Gn/Q67Xnra9ZfdeyxV+ElVBfjsEV5wFEWiNTrru9Mk4kKSltl2D&#10;JBd6ZCzeeKPrnkdYiAvDcd3TUwtxHBFomDpPx+LPDiThsxRFktDRK4okodMIv1kZhSyUhFyeLDjm&#10;JcmfyWIVYwNnpagr9NH5jZApGDbyMoq+MYGCwgKiTzzbaYgFeGQhgcY0IeDDARbNG1NsExX4JrEK&#10;FTjrRG78WvjhpLPj18LFxmIFdvCesVgPwFJWUp/CTsIxxmJFki98XiwGWnHEOsKdxWIVsQ9PlcgV&#10;xHlniYuADfiXRB8+m0btg+tI5Ko89BYWUd4y0OwJHp3heykTmCyFquWP2teGli6RHom1SSZ0Rmrt&#10;LQKkUoYr21vbij60NaCquA9vh+gr4oTgyJCxwBI06uyiJRDw4T+Sg/tB9OGWu6Fcm9xV9Q44DURf&#10;cZMD/AEs1xd5nWD6bBOtxRQVwRj4imdtxdjiA53F8O5RX/HtLX3Q3VDbpE9pG31Wi5xuGPq7PlUO&#10;Gd5kx+O3brYf1XIitP9oCe2vPn188/LTm48/+iHWozcPNx/fvnv1k5unG/t3/PnTx5e38/3b+/ev&#10;bx9+9H8BAAD//wMAUEsDBBQABgAIAAAAIQA542TN3AAAAAQBAAAPAAAAZHJzL2Rvd25yZXYueG1s&#10;TI9BS8NAEIXvgv9hGcGb3aTiamM2pRT1VARbQXqbZqdJaHY2ZLdJ+u9dvehl4PEe732TLyfbioF6&#10;3zjWkM4SEMSlMw1XGj53r3dPIHxANtg6Jg0X8rAsrq9yzIwb+YOGbahELGGfoYY6hC6T0pc1WfQz&#10;1xFH7+h6iyHKvpKmxzGW21bOk0RJiw3HhRo7WtdUnrZnq+FtxHF1n74Mm9NxfdnvHt6/NilpfXsz&#10;rZ5BBJrCXxh+8CM6FJHp4M5svGg1xEfC743eo1ILEAcNSs1BFrn8D198AwAA//8DAFBLAQItABQA&#10;BgAIAAAAIQC2gziS/gAAAOEBAAATAAAAAAAAAAAAAAAAAAAAAABbQ29udGVudF9UeXBlc10ueG1s&#10;UEsBAi0AFAAGAAgAAAAhADj9If/WAAAAlAEAAAsAAAAAAAAAAAAAAAAALwEAAF9yZWxzLy5yZWxz&#10;UEsBAi0AFAAGAAgAAAAhAO5UvUuzOAAA4XkBAA4AAAAAAAAAAAAAAAAALgIAAGRycy9lMm9Eb2Mu&#10;eG1sUEsBAi0AFAAGAAgAAAAhADnjZM3cAAAABAEAAA8AAAAAAAAAAAAAAAAADTsAAGRycy9kb3du&#10;cmV2LnhtbFBLBQYAAAAABAAEAPMAAAAWPAAAAAA=&#10;">
              <o:lock v:ext="edit" aspectratio="t"/>
              <v:shape id="Hình tự do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Hình tự do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Hình tự do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Hình tự do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Hình tự do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Hình tự do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Hình tự do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Hình tự do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Hình tự do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Hình tự do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Hình tự do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Hình tự do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3C" w:rsidRDefault="008A0E3C">
      <w:pPr>
        <w:spacing w:before="0" w:line="240" w:lineRule="auto"/>
      </w:pPr>
      <w:r>
        <w:separator/>
      </w:r>
    </w:p>
  </w:footnote>
  <w:footnote w:type="continuationSeparator" w:id="0">
    <w:p w:rsidR="008A0E3C" w:rsidRDefault="008A0E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Nhóm 31" descr="Hình vẽ trên viền 2 dò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Hình chữ nhật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Hình chữ nhật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264D530B" id="Nhóm 31" o:spid="_x0000_s1026" alt="Hình vẽ trên viền 2 dòng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m6gAMAAIALAAAOAAAAZHJzL2Uyb0RvYy54bWzsVstu1DAU3SPxD5b3NPPuTNS0qgotSKWt&#10;KKhr13EmkRzb2J7JlBWIP4EdYoFgB2I1Eqv+BH/CtZ2k05aHKBKrduHavk+fe++ZbGwtSo7mTJtC&#10;igR31zoYMUFlWohpgp893b03xshYIlLCpWAJPmMGb23evbNRqZj1ZC55yjQCJ8LElUpwbq2Ko8jQ&#10;nJXErEnFBAgzqUti4ainUapJBd5LHvU6nVFUSZ0qLSkzBm7vByHe9P6zjFF7mGWGWcQTDLlZv2q/&#10;nro12twg8VQTlRe0ToPcIIuSFAKCtq7uE0vQTBfXXJUF1dLIzK5RWUYyywrK/BvgNd3OldfsaTlT&#10;/i3TuJqqFiaA9gpON3ZLD+ZHGhVpgvtdjAQpoUYH+fJTidw5ZYYCWA+X70WO5t8/f0VWL98JNC++&#10;f3klUA+ly49i6kCs1DQGX3taHasjXV9Mw8nhssh06f7Di9HCw3/Wws8WFlG4HI3Wh90eVImCbDwZ&#10;dd3BF4jmUMVrdjR/8AfLqAkcufzadCoFzWYu8DT/hudxThTzZTIOgxrPHnR+wPNhcf4S8KP5tw/n&#10;r5HIl2/O31oEcg+Tt2lBM7EB/P4VsfbdJFba2D0mS+Q2CdYwEb5RyXzfWEgAVBsVF1XI3YJzDzoX&#10;qIKi9Icdb2AkL1IndGp+PtkO12hOYLLsoud1+Kx8LNNwN+jAXygfXLv6edVRcw2BWy8+jZUAIOMC&#10;Ll2hAh5+Z884c9G5eMIyaFromRC3dRRiEEqZsN2Qdk5SFq6HvwztHTrPGbyv9V07cFR08dTGd4Cu&#10;1nemzLNNa1yD9jvj1sJHlsK2xmUhpA7pX3bA4VV15KDfgBSgcSidyvQMWlDLwHVG0d0CSr9PjD0i&#10;GsgNBgwI2x7CknEJJZb1DqNc6hc/u3f6MCMgxagCskyweT4jmmHEHwmYnkl3MHDs6g+D4bobYr0q&#10;OV2ViFm5I6FrgGAgO791+pY320zL8gR4fdtFBRERFGInmFrdHHZsIHH4ZaBse9urAaMqYvfFsaLO&#10;uUPVtfbTxQnRqu5/C2RzIJuJJfGVMQi6zlLI7ZmVWeFn5ALXGm9gD8d5/4NGJn+gkclf0chgfdQb&#10;YgQEG3Z+0lsCHo77ozEA7gl4PJq4Q2i3hr8brrgpnfS768PQ2Ld04pjzlk5u6cSziCcW/5kHu0vf&#10;katnr3Xx4bz5AwAA//8DAFBLAwQUAAYACAAAACEAOLPOFdoAAAAHAQAADwAAAGRycy9kb3ducmV2&#10;LnhtbEyPy07DMBBF90j8gzVI7Kid8BBJ41Q8xbJq6Qc48RCH+hFiNw1/z5QNbEZ3dEd3zq1Ws7Ns&#10;wjH2wUvIFgIY+jbo3ncSdu+vV/fAYlJeKxs8SvjGCKv6/KxSpQ5Hv8FpmzpGIT6WSoJJaSg5j61B&#10;p+IiDOjJ+wijU4nWseN6VEcKd5bnQtxxp3pPH4wa8Mlgu98enITiZf+siuu8EfZtPenNY/r8MoWU&#10;lxfzwxJYwjn9HcMJn9ChJqYmHLyOzEqgIul3njxxm+XAGlI3GSleV/w/f/0DAAD//wMAUEsBAi0A&#10;FAAGAAgAAAAhALaDOJL+AAAA4QEAABMAAAAAAAAAAAAAAAAAAAAAAFtDb250ZW50X1R5cGVzXS54&#10;bWxQSwECLQAUAAYACAAAACEAOP0h/9YAAACUAQAACwAAAAAAAAAAAAAAAAAvAQAAX3JlbHMvLnJl&#10;bHNQSwECLQAUAAYACAAAACEAwh85uoADAACACwAADgAAAAAAAAAAAAAAAAAuAgAAZHJzL2Uyb0Rv&#10;Yy54bWxQSwECLQAUAAYACAAAACEAOLPOFdoAAAAHAQAADwAAAAAAAAAAAAAAAADaBQAAZHJzL2Rv&#10;d25yZXYueG1sUEsFBgAAAAAEAAQA8wAAAOEGAAAAAA==&#10;">
              <v:rect id="Hình chữ nhật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Hình chữ nhật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A7CFD"/>
    <w:rsid w:val="000B536F"/>
    <w:rsid w:val="000C27B2"/>
    <w:rsid w:val="00131FAA"/>
    <w:rsid w:val="00134CD7"/>
    <w:rsid w:val="00160C45"/>
    <w:rsid w:val="001A7FDB"/>
    <w:rsid w:val="002142E2"/>
    <w:rsid w:val="00214C7B"/>
    <w:rsid w:val="002226A8"/>
    <w:rsid w:val="00251C14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3B83"/>
    <w:rsid w:val="008A0E3C"/>
    <w:rsid w:val="008A7313"/>
    <w:rsid w:val="008E6EF7"/>
    <w:rsid w:val="00905DCE"/>
    <w:rsid w:val="009544F0"/>
    <w:rsid w:val="00971688"/>
    <w:rsid w:val="009A401A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04D95"/>
    <w:rsid w:val="00CE0678"/>
    <w:rsid w:val="00D76A7C"/>
    <w:rsid w:val="00D92D4F"/>
    <w:rsid w:val="00DB243E"/>
    <w:rsid w:val="00DD3E35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vi-VN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DD3E35"/>
    <w:rPr>
      <w:rFonts w:ascii="Cambria" w:hAnsi="Cambria"/>
    </w:rPr>
  </w:style>
  <w:style w:type="paragraph" w:styleId="u1">
    <w:name w:val="heading 1"/>
    <w:basedOn w:val="Binhthng"/>
    <w:next w:val="Binhthng"/>
    <w:link w:val="u1Char"/>
    <w:uiPriority w:val="6"/>
    <w:qFormat/>
    <w:rsid w:val="00DD3E35"/>
    <w:pPr>
      <w:keepNext/>
      <w:keepLines/>
      <w:spacing w:before="0"/>
      <w:contextualSpacing/>
      <w:outlineLvl w:val="0"/>
    </w:pPr>
    <w:rPr>
      <w:rFonts w:eastAsiaTheme="majorEastAsia" w:cstheme="majorBidi"/>
      <w:sz w:val="28"/>
      <w:szCs w:val="24"/>
    </w:rPr>
  </w:style>
  <w:style w:type="paragraph" w:styleId="u2">
    <w:name w:val="heading 2"/>
    <w:basedOn w:val="Binhthng"/>
    <w:next w:val="Binhthng"/>
    <w:link w:val="u2Char"/>
    <w:uiPriority w:val="6"/>
    <w:unhideWhenUsed/>
    <w:qFormat/>
    <w:rsid w:val="009544F0"/>
    <w:pPr>
      <w:keepNext/>
      <w:keepLines/>
      <w:spacing w:before="720"/>
      <w:outlineLvl w:val="1"/>
    </w:pPr>
    <w:rPr>
      <w:rFonts w:eastAsiaTheme="majorEastAsia" w:cstheme="majorBidi"/>
      <w:sz w:val="28"/>
      <w:szCs w:val="26"/>
    </w:rPr>
  </w:style>
  <w:style w:type="paragraph" w:styleId="u3">
    <w:name w:val="heading 3"/>
    <w:basedOn w:val="Binhthng"/>
    <w:next w:val="Binhthng"/>
    <w:link w:val="u3Char"/>
    <w:uiPriority w:val="6"/>
    <w:semiHidden/>
    <w:unhideWhenUsed/>
    <w:qFormat/>
    <w:rsid w:val="00DD3E35"/>
    <w:pPr>
      <w:keepNext/>
      <w:keepLines/>
      <w:spacing w:before="40"/>
      <w:outlineLvl w:val="2"/>
    </w:pPr>
    <w:rPr>
      <w:rFonts w:eastAsiaTheme="majorEastAsia" w:cstheme="majorBidi"/>
      <w:color w:val="845209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u5">
    <w:name w:val="heading 5"/>
    <w:basedOn w:val="Binhthng"/>
    <w:next w:val="Binhthng"/>
    <w:link w:val="u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u6">
    <w:name w:val="heading 6"/>
    <w:basedOn w:val="Binhthng"/>
    <w:next w:val="Binhthng"/>
    <w:link w:val="u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u7">
    <w:name w:val="heading 7"/>
    <w:basedOn w:val="Binhthng"/>
    <w:next w:val="Binhthng"/>
    <w:link w:val="u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u8">
    <w:name w:val="heading 8"/>
    <w:basedOn w:val="Binhthng"/>
    <w:next w:val="Binhthng"/>
    <w:link w:val="u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ChntrangChar">
    <w:name w:val="Chân trang Char"/>
    <w:basedOn w:val="Phngmcinhcuaoanvn"/>
    <w:link w:val="Chntrang"/>
    <w:uiPriority w:val="99"/>
    <w:rsid w:val="00B92280"/>
    <w:rPr>
      <w:color w:val="3A2C24" w:themeColor="text2" w:themeShade="BF"/>
    </w:rPr>
  </w:style>
  <w:style w:type="table" w:styleId="LiBang">
    <w:name w:val="Table Grid"/>
    <w:basedOn w:val="BangThngthng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971688"/>
    <w:rPr>
      <w:color w:val="595959" w:themeColor="text1" w:themeTint="A6"/>
    </w:rPr>
  </w:style>
  <w:style w:type="character" w:customStyle="1" w:styleId="u1Char">
    <w:name w:val="Đầu đề 1 Char"/>
    <w:basedOn w:val="Phngmcinhcuaoanvn"/>
    <w:link w:val="u1"/>
    <w:uiPriority w:val="6"/>
    <w:rsid w:val="00DD3E35"/>
    <w:rPr>
      <w:rFonts w:ascii="Cambria" w:eastAsiaTheme="majorEastAsia" w:hAnsi="Cambria" w:cstheme="majorBidi"/>
      <w:sz w:val="28"/>
      <w:szCs w:val="24"/>
    </w:rPr>
  </w:style>
  <w:style w:type="paragraph" w:styleId="Tiu">
    <w:name w:val="Title"/>
    <w:basedOn w:val="Binhthng"/>
    <w:link w:val="TiuChar"/>
    <w:uiPriority w:val="1"/>
    <w:qFormat/>
    <w:rsid w:val="00DD3E35"/>
    <w:pPr>
      <w:spacing w:before="40" w:line="216" w:lineRule="auto"/>
    </w:pPr>
    <w:rPr>
      <w:rFonts w:eastAsiaTheme="majorEastAsia" w:cstheme="majorBidi"/>
      <w:kern w:val="28"/>
      <w:sz w:val="72"/>
      <w:szCs w:val="92"/>
    </w:rPr>
  </w:style>
  <w:style w:type="character" w:customStyle="1" w:styleId="TiuChar">
    <w:name w:val="Tiêu đề Char"/>
    <w:basedOn w:val="Phngmcinhcuaoanvn"/>
    <w:link w:val="Tiu"/>
    <w:uiPriority w:val="1"/>
    <w:rsid w:val="00DD3E35"/>
    <w:rPr>
      <w:rFonts w:ascii="Cambria" w:eastAsiaTheme="majorEastAsia" w:hAnsi="Cambria" w:cstheme="majorBidi"/>
      <w:kern w:val="28"/>
      <w:sz w:val="72"/>
      <w:szCs w:val="92"/>
    </w:rPr>
  </w:style>
  <w:style w:type="character" w:customStyle="1" w:styleId="u2Char">
    <w:name w:val="Đầu đề 2 Char"/>
    <w:basedOn w:val="Phngmcinhcuaoanvn"/>
    <w:link w:val="u2"/>
    <w:uiPriority w:val="6"/>
    <w:rsid w:val="009544F0"/>
    <w:rPr>
      <w:rFonts w:ascii="Segoe UI" w:eastAsiaTheme="majorEastAsia" w:hAnsi="Segoe UI" w:cstheme="majorBidi"/>
      <w:sz w:val="28"/>
      <w:szCs w:val="26"/>
    </w:rPr>
  </w:style>
  <w:style w:type="paragraph" w:styleId="utrang">
    <w:name w:val="header"/>
    <w:basedOn w:val="Binhthng"/>
    <w:link w:val="utrangChar"/>
    <w:uiPriority w:val="99"/>
    <w:unhideWhenUsed/>
    <w:rsid w:val="00E46E77"/>
    <w:pPr>
      <w:spacing w:before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E46E77"/>
    <w:rPr>
      <w:color w:val="3A2C24" w:themeColor="text2" w:themeShade="BF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92280"/>
    <w:pPr>
      <w:spacing w:before="0" w:line="240" w:lineRule="auto"/>
    </w:pPr>
    <w:rPr>
      <w:rFonts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B92280"/>
  </w:style>
  <w:style w:type="paragraph" w:styleId="Khivnban">
    <w:name w:val="Block Text"/>
    <w:basedOn w:val="Binhthng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3B1277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3B1277"/>
  </w:style>
  <w:style w:type="paragraph" w:styleId="Thnvnban2">
    <w:name w:val="Body Text 2"/>
    <w:basedOn w:val="Binhthng"/>
    <w:link w:val="Thnvnban2Char"/>
    <w:uiPriority w:val="99"/>
    <w:semiHidden/>
    <w:unhideWhenUsed/>
    <w:rsid w:val="003B1277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3B1277"/>
  </w:style>
  <w:style w:type="paragraph" w:styleId="Thnvnban3">
    <w:name w:val="Body Text 3"/>
    <w:basedOn w:val="Binhthng"/>
    <w:link w:val="Thnvnban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3B1277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3B1277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3B1277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3B1277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3B1277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3B1277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3B1277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3B1277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3B1277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3B1277"/>
  </w:style>
  <w:style w:type="table" w:styleId="LiScs">
    <w:name w:val="Colorful Grid"/>
    <w:basedOn w:val="BangThngthng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3B1277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3B1277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B1277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B1277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3"/>
    <w:unhideWhenUsed/>
    <w:qFormat/>
    <w:rsid w:val="00DD3E35"/>
    <w:pPr>
      <w:spacing w:before="420" w:line="288" w:lineRule="auto"/>
      <w:contextualSpacing/>
    </w:pPr>
    <w:rPr>
      <w:sz w:val="24"/>
    </w:rPr>
  </w:style>
  <w:style w:type="character" w:customStyle="1" w:styleId="NgaythangChar">
    <w:name w:val="Ngày tháng Char"/>
    <w:basedOn w:val="Phngmcinhcuaoanvn"/>
    <w:link w:val="Ngaythang"/>
    <w:uiPriority w:val="3"/>
    <w:rsid w:val="00DD3E35"/>
    <w:rPr>
      <w:rFonts w:ascii="Cambria" w:hAnsi="Cambria"/>
      <w:sz w:val="24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3B1277"/>
    <w:pPr>
      <w:spacing w:before="0" w:line="240" w:lineRule="auto"/>
    </w:pPr>
    <w:rPr>
      <w:rFonts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3B1277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3B1277"/>
    <w:pPr>
      <w:spacing w:before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3B1277"/>
  </w:style>
  <w:style w:type="character" w:styleId="ThamchiuChuthichcui">
    <w:name w:val="endnote reference"/>
    <w:basedOn w:val="Phngmcinhcuaoanvn"/>
    <w:uiPriority w:val="99"/>
    <w:semiHidden/>
    <w:unhideWhenUsed/>
    <w:rsid w:val="003B1277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3B1277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3B1277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3B1277"/>
    <w:rPr>
      <w:szCs w:val="20"/>
    </w:rPr>
  </w:style>
  <w:style w:type="table" w:styleId="LiBng1Nhat">
    <w:name w:val="Grid Table 1 Light"/>
    <w:basedOn w:val="BangThngthng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bng3">
    <w:name w:val="Grid Table 3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BangLi5m">
    <w:name w:val="Grid Table 5 Dark"/>
    <w:basedOn w:val="BangThngthng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6"/>
    <w:semiHidden/>
    <w:rsid w:val="00DD3E35"/>
    <w:rPr>
      <w:rFonts w:ascii="Cambria" w:eastAsiaTheme="majorEastAsia" w:hAnsi="Cambria" w:cstheme="majorBidi"/>
      <w:color w:val="845209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u5Char">
    <w:name w:val="Đầu đề 5 Char"/>
    <w:basedOn w:val="Phngmcinhcuaoanvn"/>
    <w:link w:val="u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u6Char">
    <w:name w:val="Đầu đề 6 Char"/>
    <w:basedOn w:val="Phngmcinhcuaoanvn"/>
    <w:link w:val="u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u7Char">
    <w:name w:val="Đầu đề 7 Char"/>
    <w:basedOn w:val="Phngmcinhcuaoanvn"/>
    <w:link w:val="u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u8Char">
    <w:name w:val="Đầu đề 8 Char"/>
    <w:basedOn w:val="Phngmcinhcuaoanvn"/>
    <w:link w:val="u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3B1277"/>
  </w:style>
  <w:style w:type="paragraph" w:styleId="iachiHTML">
    <w:name w:val="HTML Address"/>
    <w:basedOn w:val="Binhthng"/>
    <w:link w:val="iachiHTML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3B1277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3B1277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971688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3B1277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3B1277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3B1277"/>
    <w:rPr>
      <w:color w:val="17448D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B92280"/>
    <w:rPr>
      <w:i/>
      <w:iCs/>
      <w:color w:val="855309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Mausang">
    <w:name w:val="Light Grid"/>
    <w:basedOn w:val="BangThngthng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3B1277"/>
  </w:style>
  <w:style w:type="paragraph" w:styleId="Danhsach">
    <w:name w:val="List"/>
    <w:basedOn w:val="Binhthng"/>
    <w:uiPriority w:val="99"/>
    <w:semiHidden/>
    <w:unhideWhenUsed/>
    <w:rsid w:val="003B1277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3B1277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3B1277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3B1277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3B1277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3B1277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3B1277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B92280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DanhschBng2">
    <w:name w:val="List Table 2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DanhschBng3">
    <w:name w:val="List Table 3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DanhschBng5m">
    <w:name w:val="List Table 5 Dark"/>
    <w:basedOn w:val="BangThngthng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3B1277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3B1277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3B1277"/>
    <w:pPr>
      <w:spacing w:before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3B1277"/>
  </w:style>
  <w:style w:type="character" w:styleId="Strang">
    <w:name w:val="page number"/>
    <w:basedOn w:val="Phngmcinhcuaoanvn"/>
    <w:uiPriority w:val="99"/>
    <w:semiHidden/>
    <w:unhideWhenUsed/>
    <w:rsid w:val="003B1277"/>
  </w:style>
  <w:style w:type="table" w:styleId="BangThun1">
    <w:name w:val="Plain Table 1"/>
    <w:basedOn w:val="BangThngthng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3B1277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3B1277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3B1277"/>
  </w:style>
  <w:style w:type="character" w:customStyle="1" w:styleId="LichaoChar">
    <w:name w:val="Lời chào Char"/>
    <w:basedOn w:val="Phngmcinhcuaoanvn"/>
    <w:link w:val="Lichao"/>
    <w:uiPriority w:val="99"/>
    <w:semiHidden/>
    <w:rsid w:val="003B1277"/>
  </w:style>
  <w:style w:type="paragraph" w:styleId="Chky">
    <w:name w:val="Signature"/>
    <w:basedOn w:val="Binhthng"/>
    <w:link w:val="Chky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3B1277"/>
  </w:style>
  <w:style w:type="character" w:styleId="Manh">
    <w:name w:val="Strong"/>
    <w:basedOn w:val="Phngmcinhcuaoanvn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3B1277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3B1277"/>
  </w:style>
  <w:style w:type="table" w:styleId="BangChuynnghip">
    <w:name w:val="Table Professional"/>
    <w:basedOn w:val="BangThngthng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B92280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B92280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B92280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B92280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B92280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B92280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B92280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B92280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B92280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TnSkin">
    <w:name w:val="Tên Sự kiện"/>
    <w:basedOn w:val="Binhthng"/>
    <w:uiPriority w:val="4"/>
    <w:qFormat/>
    <w:rsid w:val="00DD3E35"/>
    <w:pPr>
      <w:spacing w:before="0"/>
    </w:pPr>
    <w:rPr>
      <w:i/>
      <w:sz w:val="24"/>
    </w:rPr>
  </w:style>
  <w:style w:type="paragraph" w:customStyle="1" w:styleId="Hnhnh">
    <w:name w:val="Hình ảnh"/>
    <w:basedOn w:val="Binhthng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3546C9" w:rsidP="003546C9">
          <w:pPr>
            <w:pStyle w:val="FE09930065E344F1AF747CB53D509D764"/>
          </w:pPr>
          <w:r w:rsidRPr="00B23D14">
            <w:rPr>
              <w:lang w:val="vi-VN" w:bidi="vi-VN"/>
            </w:rPr>
            <w:t>Thực đơn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3546C9" w:rsidP="003546C9">
          <w:pPr>
            <w:pStyle w:val="512A15BAF2BD40AAA5B7FF51B8EEC3314"/>
          </w:pPr>
          <w:r w:rsidRPr="007B4221">
            <w:rPr>
              <w:lang w:val="vi-VN" w:bidi="vi-VN"/>
            </w:rPr>
            <w:t>Ngày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3546C9" w:rsidP="003546C9">
          <w:pPr>
            <w:pStyle w:val="F662E883932F4F0DACD440A07130F78821"/>
          </w:pPr>
          <w:r w:rsidRPr="00545036">
            <w:rPr>
              <w:lang w:val="vi-VN" w:bidi="vi-VN"/>
            </w:rPr>
            <w:t>Tên Sự kiện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3546C9" w:rsidP="003546C9">
          <w:pPr>
            <w:pStyle w:val="DC3467CF70E84021AEB54F07FC572C894"/>
          </w:pPr>
          <w:r w:rsidRPr="00301A1A">
            <w:rPr>
              <w:lang w:val="vi-VN" w:bidi="vi-VN"/>
            </w:rPr>
            <w:t>Tên Món ăn trên Thực đơn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3546C9" w:rsidP="003546C9">
          <w:pPr>
            <w:pStyle w:val="1F71EBD3BD4E44DCBB5DCCC7ED048BDE4"/>
          </w:pPr>
          <w:r w:rsidRPr="00746274">
            <w:rPr>
              <w:lang w:val="vi-VN" w:bidi="vi-VN"/>
            </w:rPr>
            <w:t>Mô tả món ăn trên thực đơn.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3546C9" w:rsidP="003546C9">
          <w:pPr>
            <w:pStyle w:val="6111B7F0B4034E78910DD903E2DE46AC4"/>
          </w:pPr>
          <w:r w:rsidRPr="00B23D14">
            <w:rPr>
              <w:lang w:val="vi-VN" w:bidi="vi-VN"/>
            </w:rPr>
            <w:t>Mô tả món ăn trên thực đơn.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3546C9" w:rsidP="003546C9">
          <w:pPr>
            <w:pStyle w:val="6838D6BDC9D14265A9C7331D84945E574"/>
          </w:pPr>
          <w:r w:rsidRPr="00301A1A">
            <w:rPr>
              <w:lang w:val="vi-VN" w:bidi="vi-VN"/>
            </w:rPr>
            <w:t>Tên Món ăn trên Thực đơn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3546C9" w:rsidP="003546C9">
          <w:pPr>
            <w:pStyle w:val="26CD30D24A7649EC9597257F2A0991214"/>
          </w:pPr>
          <w:r w:rsidRPr="00B23D14">
            <w:rPr>
              <w:lang w:val="vi-VN" w:bidi="vi-VN"/>
            </w:rPr>
            <w:t>Mô tả món ăn trên thực đơn.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3546C9" w:rsidP="003546C9">
          <w:pPr>
            <w:pStyle w:val="6E14DC9A0DFE4F64BC30A4DDBB3F2DFE4"/>
          </w:pPr>
          <w:r w:rsidRPr="00301A1A">
            <w:rPr>
              <w:lang w:val="vi-VN" w:bidi="vi-VN"/>
            </w:rPr>
            <w:t>Tên Món ăn trên Thực đơn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3546C9" w:rsidP="003546C9">
          <w:pPr>
            <w:pStyle w:val="F8EFB422AB1746B1BE75704A1FA0C9464"/>
          </w:pPr>
          <w:r w:rsidRPr="00B23D14">
            <w:rPr>
              <w:lang w:val="vi-VN" w:bidi="vi-VN"/>
            </w:rPr>
            <w:t>Mô tả món ăn trên thực đơn.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347C8D"/>
    <w:rsid w:val="003546C9"/>
    <w:rsid w:val="00404B91"/>
    <w:rsid w:val="007C1C7C"/>
    <w:rsid w:val="008D4455"/>
    <w:rsid w:val="00921070"/>
    <w:rsid w:val="00966A32"/>
    <w:rsid w:val="009F408F"/>
    <w:rsid w:val="00AA5F9E"/>
    <w:rsid w:val="00AF0553"/>
    <w:rsid w:val="00AF6AF5"/>
    <w:rsid w:val="00B23668"/>
    <w:rsid w:val="00C97932"/>
    <w:rsid w:val="00CA36DA"/>
    <w:rsid w:val="00D229D6"/>
    <w:rsid w:val="00D60CFF"/>
    <w:rsid w:val="00E00BA3"/>
    <w:rsid w:val="00EA3A53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3546C9"/>
    <w:rPr>
      <w:color w:val="595959" w:themeColor="text1" w:themeTint="A6"/>
    </w:rPr>
  </w:style>
  <w:style w:type="character" w:styleId="Nhnmanh">
    <w:name w:val="Emphasis"/>
    <w:basedOn w:val="Phngmcinhcuaoanvn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Tiuphu">
    <w:name w:val="Subtitle"/>
    <w:basedOn w:val="Binhthng"/>
    <w:link w:val="TiuphuChar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TiuphuChar">
    <w:name w:val="Tiêu đề phụ Char"/>
    <w:basedOn w:val="Phngmcinhcuaoanvn"/>
    <w:link w:val="Tiuphu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E09930065E344F1AF747CB53D509D761">
    <w:name w:val="FE09930065E344F1AF747CB53D509D761"/>
    <w:rsid w:val="00B23668"/>
    <w:pPr>
      <w:spacing w:before="60" w:after="0" w:line="240" w:lineRule="auto"/>
    </w:pPr>
    <w:rPr>
      <w:rFonts w:ascii="Segoe UI" w:eastAsiaTheme="majorEastAsia" w:hAnsi="Segoe UI" w:cstheme="majorBidi"/>
      <w:color w:val="323E4F" w:themeColor="text2" w:themeShade="BF"/>
      <w:kern w:val="28"/>
      <w:sz w:val="72"/>
      <w:szCs w:val="92"/>
    </w:rPr>
  </w:style>
  <w:style w:type="paragraph" w:customStyle="1" w:styleId="512A15BAF2BD40AAA5B7FF51B8EEC3311">
    <w:name w:val="512A15BAF2BD40AAA5B7FF51B8EEC3311"/>
    <w:rsid w:val="00B23668"/>
    <w:pPr>
      <w:spacing w:before="420" w:after="0" w:line="288" w:lineRule="auto"/>
      <w:contextualSpacing/>
    </w:pPr>
    <w:rPr>
      <w:rFonts w:ascii="Segoe UI" w:hAnsi="Segoe UI"/>
      <w:color w:val="323E4F" w:themeColor="text2" w:themeShade="BF"/>
      <w:sz w:val="24"/>
    </w:rPr>
  </w:style>
  <w:style w:type="paragraph" w:customStyle="1" w:styleId="F662E883932F4F0DACD440A07130F78818">
    <w:name w:val="F662E883932F4F0DACD440A07130F78818"/>
    <w:rsid w:val="00B23668"/>
    <w:pPr>
      <w:spacing w:after="0" w:line="312" w:lineRule="auto"/>
    </w:pPr>
    <w:rPr>
      <w:rFonts w:ascii="Segoe UI" w:hAnsi="Segoe UI"/>
      <w:i/>
      <w:color w:val="323E4F" w:themeColor="text2" w:themeShade="BF"/>
      <w:sz w:val="24"/>
    </w:rPr>
  </w:style>
  <w:style w:type="paragraph" w:customStyle="1" w:styleId="DC3467CF70E84021AEB54F07FC572C891">
    <w:name w:val="DC3467CF70E84021AEB54F07FC572C891"/>
    <w:rsid w:val="00B23668"/>
    <w:pPr>
      <w:keepNext/>
      <w:keepLines/>
      <w:spacing w:after="0" w:line="312" w:lineRule="auto"/>
      <w:contextualSpacing/>
      <w:outlineLvl w:val="0"/>
    </w:pPr>
    <w:rPr>
      <w:rFonts w:ascii="Segoe UI" w:eastAsiaTheme="majorEastAsia" w:hAnsi="Segoe UI" w:cstheme="majorBidi"/>
      <w:color w:val="323E4F" w:themeColor="text2" w:themeShade="BF"/>
      <w:sz w:val="28"/>
      <w:szCs w:val="24"/>
    </w:rPr>
  </w:style>
  <w:style w:type="paragraph" w:customStyle="1" w:styleId="1F71EBD3BD4E44DCBB5DCCC7ED048BDE1">
    <w:name w:val="1F71EBD3BD4E44DCBB5DCCC7ED048BDE1"/>
    <w:rsid w:val="00B23668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6111B7F0B4034E78910DD903E2DE46AC1">
    <w:name w:val="6111B7F0B4034E78910DD903E2DE46AC1"/>
    <w:rsid w:val="00B23668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6838D6BDC9D14265A9C7331D84945E571">
    <w:name w:val="6838D6BDC9D14265A9C7331D84945E571"/>
    <w:rsid w:val="00B23668"/>
    <w:pPr>
      <w:keepNext/>
      <w:keepLines/>
      <w:spacing w:before="720" w:after="0" w:line="312" w:lineRule="auto"/>
      <w:outlineLvl w:val="1"/>
    </w:pPr>
    <w:rPr>
      <w:rFonts w:ascii="Segoe UI" w:eastAsiaTheme="majorEastAsia" w:hAnsi="Segoe UI" w:cstheme="majorBidi"/>
      <w:color w:val="323E4F" w:themeColor="text2" w:themeShade="BF"/>
      <w:sz w:val="28"/>
      <w:szCs w:val="26"/>
    </w:rPr>
  </w:style>
  <w:style w:type="paragraph" w:customStyle="1" w:styleId="26CD30D24A7649EC9597257F2A0991211">
    <w:name w:val="26CD30D24A7649EC9597257F2A0991211"/>
    <w:rsid w:val="00B23668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6E14DC9A0DFE4F64BC30A4DDBB3F2DFE1">
    <w:name w:val="6E14DC9A0DFE4F64BC30A4DDBB3F2DFE1"/>
    <w:rsid w:val="00B23668"/>
    <w:pPr>
      <w:keepNext/>
      <w:keepLines/>
      <w:spacing w:before="720" w:after="0" w:line="312" w:lineRule="auto"/>
      <w:outlineLvl w:val="1"/>
    </w:pPr>
    <w:rPr>
      <w:rFonts w:ascii="Segoe UI" w:eastAsiaTheme="majorEastAsia" w:hAnsi="Segoe UI" w:cstheme="majorBidi"/>
      <w:color w:val="323E4F" w:themeColor="text2" w:themeShade="BF"/>
      <w:sz w:val="28"/>
      <w:szCs w:val="26"/>
    </w:rPr>
  </w:style>
  <w:style w:type="paragraph" w:customStyle="1" w:styleId="F8EFB422AB1746B1BE75704A1FA0C9461">
    <w:name w:val="F8EFB422AB1746B1BE75704A1FA0C9461"/>
    <w:rsid w:val="00B23668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FE09930065E344F1AF747CB53D509D762">
    <w:name w:val="FE09930065E344F1AF747CB53D509D762"/>
    <w:rsid w:val="00B23668"/>
    <w:pPr>
      <w:spacing w:before="40" w:after="0" w:line="240" w:lineRule="auto"/>
    </w:pPr>
    <w:rPr>
      <w:rFonts w:ascii="Segoe UI" w:eastAsiaTheme="majorEastAsia" w:hAnsi="Segoe UI" w:cstheme="majorBidi"/>
      <w:color w:val="323E4F" w:themeColor="text2" w:themeShade="BF"/>
      <w:kern w:val="28"/>
      <w:sz w:val="72"/>
      <w:szCs w:val="92"/>
    </w:rPr>
  </w:style>
  <w:style w:type="paragraph" w:customStyle="1" w:styleId="512A15BAF2BD40AAA5B7FF51B8EEC3312">
    <w:name w:val="512A15BAF2BD40AAA5B7FF51B8EEC3312"/>
    <w:rsid w:val="00B23668"/>
    <w:pPr>
      <w:spacing w:before="420" w:after="0" w:line="288" w:lineRule="auto"/>
      <w:contextualSpacing/>
    </w:pPr>
    <w:rPr>
      <w:rFonts w:ascii="Segoe UI" w:hAnsi="Segoe UI"/>
      <w:color w:val="323E4F" w:themeColor="text2" w:themeShade="BF"/>
      <w:sz w:val="24"/>
    </w:rPr>
  </w:style>
  <w:style w:type="paragraph" w:customStyle="1" w:styleId="F662E883932F4F0DACD440A07130F78819">
    <w:name w:val="F662E883932F4F0DACD440A07130F78819"/>
    <w:rsid w:val="00B23668"/>
    <w:pPr>
      <w:spacing w:after="0" w:line="312" w:lineRule="auto"/>
    </w:pPr>
    <w:rPr>
      <w:rFonts w:ascii="Segoe UI" w:hAnsi="Segoe UI"/>
      <w:i/>
      <w:color w:val="323E4F" w:themeColor="text2" w:themeShade="BF"/>
      <w:sz w:val="24"/>
    </w:rPr>
  </w:style>
  <w:style w:type="paragraph" w:customStyle="1" w:styleId="DC3467CF70E84021AEB54F07FC572C892">
    <w:name w:val="DC3467CF70E84021AEB54F07FC572C892"/>
    <w:rsid w:val="00B23668"/>
    <w:pPr>
      <w:keepNext/>
      <w:keepLines/>
      <w:spacing w:after="0" w:line="312" w:lineRule="auto"/>
      <w:contextualSpacing/>
      <w:outlineLvl w:val="0"/>
    </w:pPr>
    <w:rPr>
      <w:rFonts w:ascii="Segoe UI" w:eastAsiaTheme="majorEastAsia" w:hAnsi="Segoe UI" w:cstheme="majorBidi"/>
      <w:color w:val="323E4F" w:themeColor="text2" w:themeShade="BF"/>
      <w:sz w:val="28"/>
      <w:szCs w:val="24"/>
    </w:rPr>
  </w:style>
  <w:style w:type="paragraph" w:customStyle="1" w:styleId="1F71EBD3BD4E44DCBB5DCCC7ED048BDE2">
    <w:name w:val="1F71EBD3BD4E44DCBB5DCCC7ED048BDE2"/>
    <w:rsid w:val="00B23668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6111B7F0B4034E78910DD903E2DE46AC2">
    <w:name w:val="6111B7F0B4034E78910DD903E2DE46AC2"/>
    <w:rsid w:val="00B23668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6838D6BDC9D14265A9C7331D84945E572">
    <w:name w:val="6838D6BDC9D14265A9C7331D84945E572"/>
    <w:rsid w:val="00B23668"/>
    <w:pPr>
      <w:keepNext/>
      <w:keepLines/>
      <w:spacing w:before="720" w:after="0" w:line="312" w:lineRule="auto"/>
      <w:outlineLvl w:val="1"/>
    </w:pPr>
    <w:rPr>
      <w:rFonts w:ascii="Segoe UI" w:eastAsiaTheme="majorEastAsia" w:hAnsi="Segoe UI" w:cstheme="majorBidi"/>
      <w:color w:val="323E4F" w:themeColor="text2" w:themeShade="BF"/>
      <w:sz w:val="28"/>
      <w:szCs w:val="26"/>
    </w:rPr>
  </w:style>
  <w:style w:type="paragraph" w:customStyle="1" w:styleId="26CD30D24A7649EC9597257F2A0991212">
    <w:name w:val="26CD30D24A7649EC9597257F2A0991212"/>
    <w:rsid w:val="00B23668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6E14DC9A0DFE4F64BC30A4DDBB3F2DFE2">
    <w:name w:val="6E14DC9A0DFE4F64BC30A4DDBB3F2DFE2"/>
    <w:rsid w:val="00B23668"/>
    <w:pPr>
      <w:keepNext/>
      <w:keepLines/>
      <w:spacing w:before="720" w:after="0" w:line="312" w:lineRule="auto"/>
      <w:outlineLvl w:val="1"/>
    </w:pPr>
    <w:rPr>
      <w:rFonts w:ascii="Segoe UI" w:eastAsiaTheme="majorEastAsia" w:hAnsi="Segoe UI" w:cstheme="majorBidi"/>
      <w:color w:val="323E4F" w:themeColor="text2" w:themeShade="BF"/>
      <w:sz w:val="28"/>
      <w:szCs w:val="26"/>
    </w:rPr>
  </w:style>
  <w:style w:type="paragraph" w:customStyle="1" w:styleId="F8EFB422AB1746B1BE75704A1FA0C9462">
    <w:name w:val="F8EFB422AB1746B1BE75704A1FA0C9462"/>
    <w:rsid w:val="00B23668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FE09930065E344F1AF747CB53D509D763">
    <w:name w:val="FE09930065E344F1AF747CB53D509D763"/>
    <w:rsid w:val="003546C9"/>
    <w:pPr>
      <w:spacing w:before="40" w:after="0" w:line="216" w:lineRule="auto"/>
    </w:pPr>
    <w:rPr>
      <w:rFonts w:ascii="Segoe UI" w:eastAsiaTheme="majorEastAsia" w:hAnsi="Segoe UI" w:cstheme="majorBidi"/>
      <w:color w:val="323E4F" w:themeColor="text2" w:themeShade="BF"/>
      <w:kern w:val="28"/>
      <w:sz w:val="72"/>
      <w:szCs w:val="92"/>
    </w:rPr>
  </w:style>
  <w:style w:type="paragraph" w:customStyle="1" w:styleId="512A15BAF2BD40AAA5B7FF51B8EEC3313">
    <w:name w:val="512A15BAF2BD40AAA5B7FF51B8EEC3313"/>
    <w:rsid w:val="003546C9"/>
    <w:pPr>
      <w:spacing w:before="420" w:after="0" w:line="288" w:lineRule="auto"/>
      <w:contextualSpacing/>
    </w:pPr>
    <w:rPr>
      <w:rFonts w:ascii="Segoe UI" w:hAnsi="Segoe UI"/>
      <w:color w:val="323E4F" w:themeColor="text2" w:themeShade="BF"/>
      <w:sz w:val="24"/>
    </w:rPr>
  </w:style>
  <w:style w:type="paragraph" w:customStyle="1" w:styleId="F662E883932F4F0DACD440A07130F78820">
    <w:name w:val="F662E883932F4F0DACD440A07130F78820"/>
    <w:rsid w:val="003546C9"/>
    <w:pPr>
      <w:spacing w:after="0" w:line="312" w:lineRule="auto"/>
    </w:pPr>
    <w:rPr>
      <w:rFonts w:ascii="Segoe UI" w:hAnsi="Segoe UI"/>
      <w:i/>
      <w:color w:val="323E4F" w:themeColor="text2" w:themeShade="BF"/>
      <w:sz w:val="24"/>
    </w:rPr>
  </w:style>
  <w:style w:type="paragraph" w:customStyle="1" w:styleId="DC3467CF70E84021AEB54F07FC572C893">
    <w:name w:val="DC3467CF70E84021AEB54F07FC572C893"/>
    <w:rsid w:val="003546C9"/>
    <w:pPr>
      <w:keepNext/>
      <w:keepLines/>
      <w:spacing w:after="0" w:line="312" w:lineRule="auto"/>
      <w:contextualSpacing/>
      <w:outlineLvl w:val="0"/>
    </w:pPr>
    <w:rPr>
      <w:rFonts w:ascii="Segoe UI" w:eastAsiaTheme="majorEastAsia" w:hAnsi="Segoe UI" w:cstheme="majorBidi"/>
      <w:color w:val="323E4F" w:themeColor="text2" w:themeShade="BF"/>
      <w:sz w:val="28"/>
      <w:szCs w:val="24"/>
    </w:rPr>
  </w:style>
  <w:style w:type="paragraph" w:customStyle="1" w:styleId="1F71EBD3BD4E44DCBB5DCCC7ED048BDE3">
    <w:name w:val="1F71EBD3BD4E44DCBB5DCCC7ED048BDE3"/>
    <w:rsid w:val="003546C9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6111B7F0B4034E78910DD903E2DE46AC3">
    <w:name w:val="6111B7F0B4034E78910DD903E2DE46AC3"/>
    <w:rsid w:val="003546C9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6838D6BDC9D14265A9C7331D84945E573">
    <w:name w:val="6838D6BDC9D14265A9C7331D84945E573"/>
    <w:rsid w:val="003546C9"/>
    <w:pPr>
      <w:keepNext/>
      <w:keepLines/>
      <w:spacing w:before="720" w:after="0" w:line="312" w:lineRule="auto"/>
      <w:outlineLvl w:val="1"/>
    </w:pPr>
    <w:rPr>
      <w:rFonts w:ascii="Segoe UI" w:eastAsiaTheme="majorEastAsia" w:hAnsi="Segoe UI" w:cstheme="majorBidi"/>
      <w:color w:val="323E4F" w:themeColor="text2" w:themeShade="BF"/>
      <w:sz w:val="28"/>
      <w:szCs w:val="26"/>
    </w:rPr>
  </w:style>
  <w:style w:type="paragraph" w:customStyle="1" w:styleId="26CD30D24A7649EC9597257F2A0991213">
    <w:name w:val="26CD30D24A7649EC9597257F2A0991213"/>
    <w:rsid w:val="003546C9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6E14DC9A0DFE4F64BC30A4DDBB3F2DFE3">
    <w:name w:val="6E14DC9A0DFE4F64BC30A4DDBB3F2DFE3"/>
    <w:rsid w:val="003546C9"/>
    <w:pPr>
      <w:keepNext/>
      <w:keepLines/>
      <w:spacing w:before="720" w:after="0" w:line="312" w:lineRule="auto"/>
      <w:outlineLvl w:val="1"/>
    </w:pPr>
    <w:rPr>
      <w:rFonts w:ascii="Segoe UI" w:eastAsiaTheme="majorEastAsia" w:hAnsi="Segoe UI" w:cstheme="majorBidi"/>
      <w:color w:val="323E4F" w:themeColor="text2" w:themeShade="BF"/>
      <w:sz w:val="28"/>
      <w:szCs w:val="26"/>
    </w:rPr>
  </w:style>
  <w:style w:type="paragraph" w:customStyle="1" w:styleId="F8EFB422AB1746B1BE75704A1FA0C9463">
    <w:name w:val="F8EFB422AB1746B1BE75704A1FA0C9463"/>
    <w:rsid w:val="003546C9"/>
    <w:pPr>
      <w:spacing w:before="60" w:after="0" w:line="312" w:lineRule="auto"/>
    </w:pPr>
    <w:rPr>
      <w:rFonts w:ascii="Segoe UI" w:hAnsi="Segoe UI"/>
      <w:color w:val="323E4F" w:themeColor="text2" w:themeShade="BF"/>
    </w:rPr>
  </w:style>
  <w:style w:type="paragraph" w:customStyle="1" w:styleId="FE09930065E344F1AF747CB53D509D764">
    <w:name w:val="FE09930065E344F1AF747CB53D509D764"/>
    <w:rsid w:val="003546C9"/>
    <w:pPr>
      <w:spacing w:before="40" w:after="0" w:line="216" w:lineRule="auto"/>
    </w:pPr>
    <w:rPr>
      <w:rFonts w:ascii="Cambria" w:eastAsiaTheme="majorEastAsia" w:hAnsi="Cambria" w:cstheme="majorBidi"/>
      <w:color w:val="323E4F" w:themeColor="text2" w:themeShade="BF"/>
      <w:kern w:val="28"/>
      <w:sz w:val="72"/>
      <w:szCs w:val="92"/>
    </w:rPr>
  </w:style>
  <w:style w:type="paragraph" w:customStyle="1" w:styleId="512A15BAF2BD40AAA5B7FF51B8EEC3314">
    <w:name w:val="512A15BAF2BD40AAA5B7FF51B8EEC3314"/>
    <w:rsid w:val="003546C9"/>
    <w:pPr>
      <w:spacing w:before="420" w:after="0" w:line="288" w:lineRule="auto"/>
      <w:contextualSpacing/>
    </w:pPr>
    <w:rPr>
      <w:rFonts w:ascii="Cambria" w:hAnsi="Cambria"/>
      <w:color w:val="323E4F" w:themeColor="text2" w:themeShade="BF"/>
      <w:sz w:val="24"/>
    </w:rPr>
  </w:style>
  <w:style w:type="paragraph" w:customStyle="1" w:styleId="F662E883932F4F0DACD440A07130F78821">
    <w:name w:val="F662E883932F4F0DACD440A07130F78821"/>
    <w:rsid w:val="003546C9"/>
    <w:pPr>
      <w:spacing w:after="0" w:line="312" w:lineRule="auto"/>
    </w:pPr>
    <w:rPr>
      <w:rFonts w:ascii="Cambria" w:hAnsi="Cambria"/>
      <w:i/>
      <w:color w:val="323E4F" w:themeColor="text2" w:themeShade="BF"/>
      <w:sz w:val="24"/>
    </w:rPr>
  </w:style>
  <w:style w:type="paragraph" w:customStyle="1" w:styleId="DC3467CF70E84021AEB54F07FC572C894">
    <w:name w:val="DC3467CF70E84021AEB54F07FC572C894"/>
    <w:rsid w:val="003546C9"/>
    <w:pPr>
      <w:keepNext/>
      <w:keepLines/>
      <w:spacing w:after="0" w:line="312" w:lineRule="auto"/>
      <w:contextualSpacing/>
      <w:outlineLvl w:val="0"/>
    </w:pPr>
    <w:rPr>
      <w:rFonts w:ascii="Cambria" w:eastAsiaTheme="majorEastAsia" w:hAnsi="Cambria" w:cstheme="majorBidi"/>
      <w:color w:val="323E4F" w:themeColor="text2" w:themeShade="BF"/>
      <w:sz w:val="28"/>
      <w:szCs w:val="24"/>
    </w:rPr>
  </w:style>
  <w:style w:type="paragraph" w:customStyle="1" w:styleId="1F71EBD3BD4E44DCBB5DCCC7ED048BDE4">
    <w:name w:val="1F71EBD3BD4E44DCBB5DCCC7ED048BDE4"/>
    <w:rsid w:val="003546C9"/>
    <w:pPr>
      <w:spacing w:before="60" w:after="0" w:line="312" w:lineRule="auto"/>
    </w:pPr>
    <w:rPr>
      <w:rFonts w:ascii="Cambria" w:hAnsi="Cambria"/>
      <w:color w:val="323E4F" w:themeColor="text2" w:themeShade="BF"/>
    </w:rPr>
  </w:style>
  <w:style w:type="paragraph" w:customStyle="1" w:styleId="6111B7F0B4034E78910DD903E2DE46AC4">
    <w:name w:val="6111B7F0B4034E78910DD903E2DE46AC4"/>
    <w:rsid w:val="003546C9"/>
    <w:pPr>
      <w:spacing w:before="60" w:after="0" w:line="312" w:lineRule="auto"/>
    </w:pPr>
    <w:rPr>
      <w:rFonts w:ascii="Cambria" w:hAnsi="Cambria"/>
      <w:color w:val="323E4F" w:themeColor="text2" w:themeShade="BF"/>
    </w:rPr>
  </w:style>
  <w:style w:type="paragraph" w:customStyle="1" w:styleId="6838D6BDC9D14265A9C7331D84945E574">
    <w:name w:val="6838D6BDC9D14265A9C7331D84945E574"/>
    <w:rsid w:val="003546C9"/>
    <w:pPr>
      <w:keepNext/>
      <w:keepLines/>
      <w:spacing w:before="720" w:after="0" w:line="312" w:lineRule="auto"/>
      <w:outlineLvl w:val="1"/>
    </w:pPr>
    <w:rPr>
      <w:rFonts w:ascii="Cambria" w:eastAsiaTheme="majorEastAsia" w:hAnsi="Cambria" w:cstheme="majorBidi"/>
      <w:color w:val="323E4F" w:themeColor="text2" w:themeShade="BF"/>
      <w:sz w:val="28"/>
      <w:szCs w:val="26"/>
    </w:rPr>
  </w:style>
  <w:style w:type="paragraph" w:customStyle="1" w:styleId="26CD30D24A7649EC9597257F2A0991214">
    <w:name w:val="26CD30D24A7649EC9597257F2A0991214"/>
    <w:rsid w:val="003546C9"/>
    <w:pPr>
      <w:spacing w:before="60" w:after="0" w:line="312" w:lineRule="auto"/>
    </w:pPr>
    <w:rPr>
      <w:rFonts w:ascii="Cambria" w:hAnsi="Cambria"/>
      <w:color w:val="323E4F" w:themeColor="text2" w:themeShade="BF"/>
    </w:rPr>
  </w:style>
  <w:style w:type="paragraph" w:customStyle="1" w:styleId="6E14DC9A0DFE4F64BC30A4DDBB3F2DFE4">
    <w:name w:val="6E14DC9A0DFE4F64BC30A4DDBB3F2DFE4"/>
    <w:rsid w:val="003546C9"/>
    <w:pPr>
      <w:keepNext/>
      <w:keepLines/>
      <w:spacing w:before="720" w:after="0" w:line="312" w:lineRule="auto"/>
      <w:outlineLvl w:val="1"/>
    </w:pPr>
    <w:rPr>
      <w:rFonts w:ascii="Cambria" w:eastAsiaTheme="majorEastAsia" w:hAnsi="Cambria" w:cstheme="majorBidi"/>
      <w:color w:val="323E4F" w:themeColor="text2" w:themeShade="BF"/>
      <w:sz w:val="28"/>
      <w:szCs w:val="26"/>
    </w:rPr>
  </w:style>
  <w:style w:type="paragraph" w:customStyle="1" w:styleId="F8EFB422AB1746B1BE75704A1FA0C9464">
    <w:name w:val="F8EFB422AB1746B1BE75704A1FA0C9464"/>
    <w:rsid w:val="003546C9"/>
    <w:pPr>
      <w:spacing w:before="60" w:after="0" w:line="312" w:lineRule="auto"/>
    </w:pPr>
    <w:rPr>
      <w:rFonts w:ascii="Cambria" w:hAnsi="Cambria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BCABA-C5A8-4E53-8909-F6500D0B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Office_10738859_TF03988560.dotx</Template>
  <TotalTime>227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2017-06-01T06:31:00Z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