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C33760" w:rsidRPr="00632EBB" w:rsidRDefault="00CD2842">
          <w:pPr>
            <w:pStyle w:val="irketAd"/>
          </w:pPr>
          <w:r w:rsidRPr="00632EBB">
            <w:rPr>
              <w:rStyle w:val="YerTutucuMetin"/>
            </w:rPr>
            <w:t>[Şirket adı]</w:t>
          </w:r>
        </w:p>
      </w:sdtContent>
    </w:sdt>
    <w:p w:rsidR="00C33760" w:rsidRPr="00632EBB" w:rsidRDefault="00154266">
      <w:pPr>
        <w:pStyle w:val="irketBilgileri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CD2842" w:rsidRPr="00632EBB">
            <w:rPr>
              <w:rStyle w:val="YerTutucuMetin"/>
            </w:rPr>
            <w:t>[Şirket adresi]</w:t>
          </w:r>
        </w:sdtContent>
      </w:sdt>
    </w:p>
    <w:p w:rsidR="00C33760" w:rsidRPr="00632EBB" w:rsidRDefault="00154266">
      <w:pPr>
        <w:pStyle w:val="irketBilgileri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CD2842" w:rsidRPr="00632EBB">
            <w:rPr>
              <w:rStyle w:val="YerTutucuMetin"/>
            </w:rPr>
            <w:t>[Telefon numarası]</w:t>
          </w:r>
        </w:sdtContent>
      </w:sdt>
      <w:r w:rsidR="00CD2842" w:rsidRPr="00632EBB"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CD2842" w:rsidRPr="00632EBB">
            <w:rPr>
              <w:rStyle w:val="YerTutucuMetin"/>
            </w:rPr>
            <w:t>[Faks numarası]</w:t>
          </w:r>
        </w:sdtContent>
      </w:sdt>
      <w:r w:rsidR="00CD2842" w:rsidRPr="00632EBB"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CD2842" w:rsidRPr="00632EBB">
            <w:rPr>
              <w:rStyle w:val="YerTutucuMetin"/>
            </w:rPr>
            <w:t>[Web Adresi]</w:t>
          </w:r>
        </w:sdtContent>
      </w:sdt>
    </w:p>
    <w:p w:rsidR="00C33760" w:rsidRPr="00632EBB" w:rsidRDefault="00CD2842">
      <w:pPr>
        <w:pStyle w:val="BelgeEtiketi"/>
      </w:pPr>
      <w:r w:rsidRPr="00632EBB">
        <w:t>faks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C33760" w:rsidRPr="00632EBB">
        <w:tc>
          <w:tcPr>
            <w:tcW w:w="778" w:type="dxa"/>
          </w:tcPr>
          <w:p w:rsidR="00C33760" w:rsidRPr="00632EBB" w:rsidRDefault="00CD2842">
            <w:pPr>
              <w:pStyle w:val="letistbilgisi"/>
            </w:pPr>
            <w:r w:rsidRPr="00632EBB">
              <w:t>Kime: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C33760" w:rsidRPr="00632EBB" w:rsidRDefault="00CD2842">
                <w:pPr>
                  <w:pStyle w:val="letiGvdesi"/>
                </w:pPr>
                <w:r w:rsidRPr="00632EBB">
                  <w:t>[Alıcının adı]</w:t>
                </w:r>
              </w:p>
            </w:tc>
          </w:sdtContent>
        </w:sdt>
        <w:tc>
          <w:tcPr>
            <w:tcW w:w="771" w:type="dxa"/>
          </w:tcPr>
          <w:p w:rsidR="00C33760" w:rsidRPr="00632EBB" w:rsidRDefault="00CD2842">
            <w:pPr>
              <w:pStyle w:val="letistbilgisi"/>
            </w:pPr>
            <w:r w:rsidRPr="00632EBB">
              <w:t>Kimden: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C33760" w:rsidRPr="00632EBB" w:rsidRDefault="00CD2842">
                <w:pPr>
                  <w:pStyle w:val="letiGvdesi"/>
                </w:pPr>
                <w:r w:rsidRPr="00632EBB">
                  <w:rPr>
                    <w:rStyle w:val="YerTutucuMetin"/>
                  </w:rPr>
                  <w:t>[Adınız]</w:t>
                </w:r>
              </w:p>
            </w:tc>
          </w:sdtContent>
        </w:sdt>
      </w:tr>
      <w:tr w:rsidR="00C33760" w:rsidRPr="00632EBB">
        <w:tc>
          <w:tcPr>
            <w:tcW w:w="778" w:type="dxa"/>
          </w:tcPr>
          <w:p w:rsidR="00C33760" w:rsidRPr="00632EBB" w:rsidRDefault="00CD2842">
            <w:pPr>
              <w:pStyle w:val="letistbilgisi"/>
            </w:pPr>
            <w:r w:rsidRPr="00632EBB">
              <w:t>Faks: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C33760" w:rsidRPr="00632EBB" w:rsidRDefault="00CD2842">
                <w:pPr>
                  <w:pStyle w:val="letiGvdesi"/>
                </w:pPr>
                <w:r w:rsidRPr="00632EBB">
                  <w:rPr>
                    <w:rStyle w:val="YerTutucuMetin"/>
                  </w:rPr>
                  <w:t>[Alıcının faks numarası]</w:t>
                </w:r>
              </w:p>
            </w:tc>
          </w:sdtContent>
        </w:sdt>
        <w:tc>
          <w:tcPr>
            <w:tcW w:w="771" w:type="dxa"/>
          </w:tcPr>
          <w:p w:rsidR="00C33760" w:rsidRPr="00632EBB" w:rsidRDefault="00CD2842">
            <w:pPr>
              <w:pStyle w:val="letistbilgisi"/>
            </w:pPr>
            <w:r w:rsidRPr="00632EBB">
              <w:t>Sayfa: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C33760" w:rsidRPr="00632EBB" w:rsidRDefault="00CD2842">
                <w:pPr>
                  <w:pStyle w:val="letiGvdesi"/>
                </w:pPr>
                <w:r w:rsidRPr="00632EBB">
                  <w:rPr>
                    <w:rStyle w:val="YerTutucuMetin"/>
                  </w:rPr>
                  <w:t>[Sayfa sayısı]</w:t>
                </w:r>
              </w:p>
            </w:tc>
          </w:sdtContent>
        </w:sdt>
      </w:tr>
      <w:tr w:rsidR="00C33760" w:rsidRPr="00632EBB">
        <w:tc>
          <w:tcPr>
            <w:tcW w:w="778" w:type="dxa"/>
          </w:tcPr>
          <w:p w:rsidR="00C33760" w:rsidRPr="00632EBB" w:rsidRDefault="00CD2842">
            <w:pPr>
              <w:pStyle w:val="letistbilgisi"/>
            </w:pPr>
            <w:r w:rsidRPr="00632EBB">
              <w:t>Telefon: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C33760" w:rsidRPr="00632EBB" w:rsidRDefault="00CD2842">
                <w:pPr>
                  <w:pStyle w:val="letiGvdesi"/>
                </w:pPr>
                <w:r w:rsidRPr="00632EBB">
                  <w:rPr>
                    <w:rStyle w:val="YerTutucuMetin"/>
                  </w:rPr>
                  <w:t>[Alıcının telefon numarası]</w:t>
                </w:r>
              </w:p>
            </w:tc>
          </w:sdtContent>
        </w:sdt>
        <w:tc>
          <w:tcPr>
            <w:tcW w:w="771" w:type="dxa"/>
          </w:tcPr>
          <w:p w:rsidR="00C33760" w:rsidRPr="00632EBB" w:rsidRDefault="00CD2842">
            <w:pPr>
              <w:pStyle w:val="letistbilgisi"/>
            </w:pPr>
            <w:r w:rsidRPr="00632EBB">
              <w:t>Tarih: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C33760" w:rsidRPr="00632EBB" w:rsidRDefault="00CD2842">
                <w:pPr>
                  <w:pStyle w:val="letiGvdesi"/>
                </w:pPr>
                <w:r w:rsidRPr="00632EBB">
                  <w:rPr>
                    <w:rStyle w:val="YerTutucuMetin"/>
                  </w:rPr>
                  <w:t>[Tarihi seçin]</w:t>
                </w:r>
              </w:p>
            </w:tc>
          </w:sdtContent>
        </w:sdt>
      </w:tr>
      <w:tr w:rsidR="00C33760" w:rsidRPr="00632EBB">
        <w:tc>
          <w:tcPr>
            <w:tcW w:w="778" w:type="dxa"/>
          </w:tcPr>
          <w:p w:rsidR="00C33760" w:rsidRPr="00632EBB" w:rsidRDefault="00CD2842">
            <w:pPr>
              <w:pStyle w:val="letistbilgisi"/>
            </w:pPr>
            <w:r w:rsidRPr="00632EBB">
              <w:t>Yanıt: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C33760" w:rsidRPr="00632EBB" w:rsidRDefault="00CD2842">
                <w:pPr>
                  <w:pStyle w:val="letiGvdesi"/>
                </w:pPr>
                <w:r w:rsidRPr="00632EBB">
                  <w:rPr>
                    <w:rStyle w:val="YerTutucuMetin"/>
                  </w:rPr>
                  <w:t>[Konu]</w:t>
                </w:r>
              </w:p>
            </w:tc>
          </w:sdtContent>
        </w:sdt>
        <w:tc>
          <w:tcPr>
            <w:tcW w:w="771" w:type="dxa"/>
          </w:tcPr>
          <w:p w:rsidR="00C33760" w:rsidRPr="00632EBB" w:rsidRDefault="00CD2842">
            <w:pPr>
              <w:pStyle w:val="letistbilgisi"/>
            </w:pPr>
            <w:r w:rsidRPr="00632EBB">
              <w:t>Bilgi: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C33760" w:rsidRPr="00632EBB" w:rsidRDefault="00CD2842">
                <w:pPr>
                  <w:pStyle w:val="letiGvdesi"/>
                </w:pPr>
                <w:r w:rsidRPr="00632EBB">
                  <w:rPr>
                    <w:rStyle w:val="YerTutucuMetin"/>
                  </w:rPr>
                  <w:t>[Adlar]</w:t>
                </w:r>
              </w:p>
            </w:tc>
          </w:sdtContent>
        </w:sdt>
      </w:tr>
    </w:tbl>
    <w:p w:rsidR="00C33760" w:rsidRPr="00632EBB" w:rsidRDefault="00CD2842">
      <w:pPr>
        <w:pStyle w:val="EylemSeenekleri"/>
      </w:pPr>
      <w:r w:rsidRPr="00632EBB">
        <w:sym w:font="Wingdings" w:char="F06F"/>
      </w:r>
      <w:r w:rsidRPr="00632EBB">
        <w:t xml:space="preserve"> Acil</w:t>
      </w:r>
      <w:r w:rsidRPr="00632EBB">
        <w:tab/>
      </w:r>
      <w:r w:rsidRPr="00632EBB">
        <w:sym w:font="Wingdings" w:char="F06F"/>
      </w:r>
      <w:r w:rsidRPr="00632EBB">
        <w:t xml:space="preserve"> Gözden Geçirin</w:t>
      </w:r>
      <w:r w:rsidRPr="00632EBB">
        <w:tab/>
      </w:r>
      <w:r w:rsidRPr="00632EBB">
        <w:sym w:font="Wingdings" w:char="F06F"/>
      </w:r>
      <w:r w:rsidRPr="00632EBB">
        <w:t xml:space="preserve"> Lütfen Açıklayın</w:t>
      </w:r>
      <w:r w:rsidRPr="00632EBB">
        <w:tab/>
      </w:r>
      <w:r w:rsidRPr="00632EBB">
        <w:sym w:font="Wingdings" w:char="F06F"/>
      </w:r>
      <w:r w:rsidRPr="00632EBB">
        <w:t xml:space="preserve"> Lütfen Yanıtlayın</w:t>
      </w:r>
      <w:r w:rsidRPr="00632EBB">
        <w:tab/>
      </w:r>
      <w:r w:rsidRPr="00632EBB">
        <w:sym w:font="Wingdings" w:char="F06F"/>
      </w:r>
      <w:r w:rsidRPr="00632EBB">
        <w:t xml:space="preserve"> Lütfen Geri Dönüştürün</w:t>
      </w:r>
    </w:p>
    <w:p w:rsidR="00632EBB" w:rsidRDefault="00CD2842">
      <w:pPr>
        <w:pStyle w:val="GvdeMetni"/>
      </w:pPr>
      <w:r w:rsidRPr="00632EBB">
        <w:t xml:space="preserve">Açıklamalar: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 w:rsidRPr="00632EBB">
            <w:rPr>
              <w:rStyle w:val="YerTutucuMetin"/>
            </w:rPr>
            <w:t>[Açıklamalarınızı buraya yazın]</w:t>
          </w:r>
        </w:sdtContent>
      </w:sdt>
    </w:p>
    <w:p w:rsidR="00632EBB" w:rsidRPr="00632EBB" w:rsidRDefault="00632EBB" w:rsidP="00632EBB"/>
    <w:p w:rsidR="00632EBB" w:rsidRPr="00632EBB" w:rsidRDefault="00632EBB" w:rsidP="00632EBB"/>
    <w:p w:rsidR="00632EBB" w:rsidRPr="00632EBB" w:rsidRDefault="00632EBB" w:rsidP="00632EBB"/>
    <w:p w:rsidR="00632EBB" w:rsidRPr="00632EBB" w:rsidRDefault="00632EBB" w:rsidP="00632EBB"/>
    <w:p w:rsidR="00632EBB" w:rsidRPr="00632EBB" w:rsidRDefault="00632EBB" w:rsidP="00632EBB"/>
    <w:p w:rsidR="00632EBB" w:rsidRPr="00632EBB" w:rsidRDefault="00632EBB" w:rsidP="00632EBB"/>
    <w:p w:rsidR="00632EBB" w:rsidRDefault="00632EBB" w:rsidP="00632EBB"/>
    <w:p w:rsidR="00C33760" w:rsidRPr="00632EBB" w:rsidRDefault="00C33760" w:rsidP="00632EBB">
      <w:pPr>
        <w:ind w:firstLine="720"/>
      </w:pPr>
    </w:p>
    <w:sectPr w:rsidR="00C33760" w:rsidRPr="00632EBB" w:rsidSect="00DC5469">
      <w:headerReference w:type="default" r:id="rId6"/>
      <w:footerReference w:type="even" r:id="rId7"/>
      <w:footerReference w:type="default" r:id="rId8"/>
      <w:footerReference w:type="first" r:id="rId9"/>
      <w:pgSz w:w="11907" w:h="16839" w:code="9"/>
      <w:pgMar w:top="965" w:right="1800" w:bottom="1440" w:left="965" w:header="720" w:footer="96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EA" w:rsidRDefault="001C0AEA">
      <w:r>
        <w:separator/>
      </w:r>
    </w:p>
    <w:p w:rsidR="001C0AEA" w:rsidRDefault="001C0AEA"/>
    <w:p w:rsidR="001C0AEA" w:rsidRDefault="001C0AEA"/>
    <w:p w:rsidR="001C0AEA" w:rsidRDefault="001C0AEA"/>
    <w:p w:rsidR="001C0AEA" w:rsidRDefault="001C0AEA"/>
  </w:endnote>
  <w:endnote w:type="continuationSeparator" w:id="1">
    <w:p w:rsidR="001C0AEA" w:rsidRDefault="001C0AEA">
      <w:r>
        <w:continuationSeparator/>
      </w:r>
    </w:p>
    <w:p w:rsidR="001C0AEA" w:rsidRDefault="001C0AEA"/>
    <w:p w:rsidR="001C0AEA" w:rsidRDefault="001C0AEA"/>
    <w:p w:rsidR="001C0AEA" w:rsidRDefault="001C0AEA"/>
    <w:p w:rsidR="001C0AEA" w:rsidRDefault="001C0A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0" w:rsidRDefault="00154266">
    <w:pPr>
      <w:framePr w:wrap="around" w:vAnchor="text" w:hAnchor="margin" w:xAlign="center" w:y="1"/>
    </w:pPr>
    <w:fldSimple w:instr="SAYFA  ">
      <w:r w:rsidR="00CD2842">
        <w:t>0</w:t>
      </w:r>
    </w:fldSimple>
  </w:p>
  <w:p w:rsidR="00C33760" w:rsidRDefault="00C33760"/>
  <w:p w:rsidR="00C33760" w:rsidRDefault="00C33760"/>
  <w:p w:rsidR="00C33760" w:rsidRDefault="00C337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0" w:rsidRDefault="00CD2842">
    <w:r>
      <w:sym w:font="Wingdings" w:char="F06C"/>
    </w:r>
    <w:r>
      <w:t xml:space="preserve">  Sayfa </w:t>
    </w:r>
    <w:fldSimple w:instr=" PAGE \* Arabic \* MERGEFORMAT ">
      <w:r>
        <w:rPr>
          <w:noProof/>
        </w:rPr>
        <w:t>2</w:t>
      </w:r>
    </w:fldSimple>
  </w:p>
  <w:p w:rsidR="00C33760" w:rsidRDefault="00C33760"/>
  <w:p w:rsidR="00C33760" w:rsidRDefault="00C337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26" w:rsidRPr="00DE0726" w:rsidRDefault="00DE0726">
    <w:pPr>
      <w:pStyle w:val="Footer"/>
    </w:pPr>
    <w:r w:rsidRPr="00DE072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EA" w:rsidRDefault="001C0AEA">
      <w:r>
        <w:separator/>
      </w:r>
    </w:p>
    <w:p w:rsidR="001C0AEA" w:rsidRDefault="001C0AEA"/>
    <w:p w:rsidR="001C0AEA" w:rsidRDefault="001C0AEA"/>
    <w:p w:rsidR="001C0AEA" w:rsidRDefault="001C0AEA"/>
    <w:p w:rsidR="001C0AEA" w:rsidRDefault="001C0AEA"/>
  </w:footnote>
  <w:footnote w:type="continuationSeparator" w:id="1">
    <w:p w:rsidR="001C0AEA" w:rsidRDefault="001C0AEA">
      <w:r>
        <w:continuationSeparator/>
      </w:r>
    </w:p>
    <w:p w:rsidR="001C0AEA" w:rsidRDefault="001C0AEA"/>
    <w:p w:rsidR="001C0AEA" w:rsidRDefault="001C0AEA"/>
    <w:p w:rsidR="001C0AEA" w:rsidRDefault="001C0AEA"/>
    <w:p w:rsidR="001C0AEA" w:rsidRDefault="001C0A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0" w:rsidRDefault="00CD2842">
    <w:r>
      <w:tab/>
    </w:r>
    <w:r>
      <w:tab/>
    </w:r>
    <w:fldSimple w:instr=" TIME \@ &quot;MMMM d, yyyy&quot; ">
      <w:r w:rsidR="00DC5469">
        <w:rPr>
          <w:noProof/>
        </w:rPr>
        <w:t>Şubat 1, 2007</w:t>
      </w:r>
    </w:fldSimple>
  </w:p>
  <w:p w:rsidR="00C33760" w:rsidRDefault="00C33760"/>
  <w:p w:rsidR="00C33760" w:rsidRDefault="00C337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3760"/>
    <w:rsid w:val="00106E30"/>
    <w:rsid w:val="00154266"/>
    <w:rsid w:val="001C0AEA"/>
    <w:rsid w:val="0033702D"/>
    <w:rsid w:val="00632EBB"/>
    <w:rsid w:val="00C33760"/>
    <w:rsid w:val="00CD2842"/>
    <w:rsid w:val="00DC5469"/>
    <w:rsid w:val="00DE0726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33760"/>
    <w:pPr>
      <w:spacing w:after="0" w:line="240" w:lineRule="auto"/>
    </w:pPr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vdeMetni">
    <w:name w:val="Gövde Metni"/>
    <w:basedOn w:val="Normal"/>
    <w:link w:val="GvdeMetniKarakteri"/>
    <w:qFormat/>
    <w:rsid w:val="00C33760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GvdeMetniKarakteri">
    <w:name w:val="Gövde Metni Karakteri"/>
    <w:basedOn w:val="DefaultParagraphFont"/>
    <w:link w:val="GvdeMetni"/>
    <w:rsid w:val="00C33760"/>
    <w:rPr>
      <w:rFonts w:asciiTheme="minorHAnsi" w:eastAsia="Times New Roman" w:cs="Times New Roman"/>
      <w:sz w:val="18"/>
      <w:szCs w:val="20"/>
    </w:rPr>
  </w:style>
  <w:style w:type="paragraph" w:customStyle="1" w:styleId="irketAd">
    <w:name w:val="Şirket Adı"/>
    <w:basedOn w:val="irketBilgileri"/>
    <w:qFormat/>
    <w:rsid w:val="00C33760"/>
    <w:rPr>
      <w:b/>
    </w:rPr>
  </w:style>
  <w:style w:type="paragraph" w:customStyle="1" w:styleId="BelgeEtiketi">
    <w:name w:val="Belge Etiketi"/>
    <w:basedOn w:val="Normal"/>
    <w:qFormat/>
    <w:rsid w:val="00C33760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customStyle="1" w:styleId="letistbilgisi">
    <w:name w:val="İleti Üstbilgisi"/>
    <w:basedOn w:val="GvdeMetni"/>
    <w:link w:val="letistbilgisiKarakteri"/>
    <w:qFormat/>
    <w:rsid w:val="00C3376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letistbilgisiKarakteri">
    <w:name w:val="İleti Üstbilgisi Karakteri"/>
    <w:basedOn w:val="DefaultParagraphFont"/>
    <w:link w:val="letistbilgisi"/>
    <w:rsid w:val="00C33760"/>
    <w:rPr>
      <w:rFonts w:asciiTheme="minorHAnsi" w:eastAsia="Times New Roman" w:cs="Times New Roman"/>
      <w:caps/>
      <w:sz w:val="16"/>
      <w:szCs w:val="20"/>
    </w:rPr>
  </w:style>
  <w:style w:type="paragraph" w:customStyle="1" w:styleId="stbilgi">
    <w:name w:val="üstbilgi"/>
    <w:basedOn w:val="Normal"/>
    <w:link w:val="stbilgiKarakteri"/>
    <w:uiPriority w:val="99"/>
    <w:semiHidden/>
    <w:unhideWhenUsed/>
    <w:rsid w:val="00C33760"/>
    <w:pPr>
      <w:tabs>
        <w:tab w:val="center" w:pos="4320"/>
        <w:tab w:val="right" w:pos="8640"/>
      </w:tabs>
    </w:pPr>
  </w:style>
  <w:style w:type="paragraph" w:customStyle="1" w:styleId="EylemSeenekleri">
    <w:name w:val="Eylem Seçenekleri"/>
    <w:basedOn w:val="letistbilgisi"/>
    <w:next w:val="GvdeMetni"/>
    <w:qFormat/>
    <w:rsid w:val="00C33760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irketBilgileri">
    <w:name w:val="Şirket Bilgileri"/>
    <w:basedOn w:val="Normal"/>
    <w:qFormat/>
    <w:rsid w:val="00C33760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customStyle="1" w:styleId="YerTutucuMetin">
    <w:name w:val="Yer Tutucu Metin"/>
    <w:basedOn w:val="DefaultParagraphFont"/>
    <w:uiPriority w:val="99"/>
    <w:semiHidden/>
    <w:rsid w:val="00C33760"/>
  </w:style>
  <w:style w:type="paragraph" w:customStyle="1" w:styleId="BalonMetni">
    <w:name w:val="Balon Metni"/>
    <w:basedOn w:val="Normal"/>
    <w:link w:val="BalonMetniKarakteri"/>
    <w:uiPriority w:val="99"/>
    <w:semiHidden/>
    <w:unhideWhenUsed/>
    <w:rsid w:val="00C33760"/>
    <w:rPr>
      <w:rFonts w:ascii="Tahoma" w:hAnsi="Tahoma" w:cs="Tahoma"/>
      <w:sz w:val="16"/>
      <w:szCs w:val="16"/>
    </w:rPr>
  </w:style>
  <w:style w:type="character" w:customStyle="1" w:styleId="BalonMetniKarakteri">
    <w:name w:val="Balon Metni Karakteri"/>
    <w:basedOn w:val="DefaultParagraphFont"/>
    <w:link w:val="BalonMetni"/>
    <w:uiPriority w:val="99"/>
    <w:semiHidden/>
    <w:rsid w:val="00C33760"/>
    <w:rPr>
      <w:rFonts w:ascii="Tahoma" w:hAnsi="Tahoma" w:cs="Tahoma"/>
      <w:sz w:val="16"/>
      <w:szCs w:val="16"/>
    </w:rPr>
  </w:style>
  <w:style w:type="character" w:customStyle="1" w:styleId="Koyu">
    <w:name w:val="Koyu"/>
    <w:basedOn w:val="DefaultParagraphFont"/>
    <w:uiPriority w:val="2"/>
    <w:rsid w:val="00C33760"/>
    <w:rPr>
      <w:b/>
      <w:bCs/>
    </w:rPr>
  </w:style>
  <w:style w:type="character" w:customStyle="1" w:styleId="stbilgiKarakteri">
    <w:name w:val="Üstbilgi Karakteri"/>
    <w:basedOn w:val="DefaultParagraphFont"/>
    <w:link w:val="stbilgi"/>
    <w:uiPriority w:val="99"/>
    <w:semiHidden/>
    <w:rsid w:val="00C33760"/>
    <w:rPr>
      <w:sz w:val="24"/>
      <w:szCs w:val="24"/>
    </w:rPr>
  </w:style>
  <w:style w:type="paragraph" w:customStyle="1" w:styleId="letiGvdesi">
    <w:name w:val="İleti Gövdesi"/>
    <w:basedOn w:val="Normal"/>
    <w:qFormat/>
    <w:rsid w:val="00C3376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2E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EBB"/>
    <w:rPr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632E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EBB"/>
    <w:rPr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9567A3" w:rsidRDefault="009567A3">
          <w:pPr>
            <w:pStyle w:val="C5064F97D5A94192BD6B1866B3308FA39"/>
          </w:pPr>
          <w:r>
            <w:rPr>
              <w:rStyle w:val="YerTutucuMetin"/>
              <w:lang w:val="tr-TR"/>
            </w:rPr>
            <w:t>[Şirket adı]</w:t>
          </w:r>
        </w:p>
      </w:docPartBody>
    </w:docPart>
    <w:docPart>
      <w:docPartPr>
        <w:name w:val="2544E9F5F8024BAC98241A17904582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9567A3" w:rsidRDefault="009567A3">
          <w:pPr>
            <w:pStyle w:val="2544E9F5F8024BAC98241A17904582426"/>
          </w:pPr>
          <w:r>
            <w:rPr>
              <w:rStyle w:val="YerTutucuMetin"/>
              <w:lang w:val="tr-TR"/>
            </w:rPr>
            <w:t>[Telefon numarası]</w:t>
          </w:r>
        </w:p>
      </w:docPartBody>
    </w:docPart>
    <w:docPart>
      <w:docPartPr>
        <w:name w:val="B6E791B29C6343E6BBC397B8D94B11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9567A3" w:rsidRDefault="009567A3">
          <w:pPr>
            <w:pStyle w:val="B6E791B29C6343E6BBC397B8D94B11AC6"/>
          </w:pPr>
          <w:r>
            <w:rPr>
              <w:rStyle w:val="YerTutucuMetin"/>
              <w:lang w:val="tr-TR"/>
            </w:rPr>
            <w:t>[Faks numarası]</w:t>
          </w:r>
        </w:p>
      </w:docPartBody>
    </w:docPart>
    <w:docPart>
      <w:docPartPr>
        <w:name w:val="28523565DC0E4B6A82E368E0FE5AC6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9567A3" w:rsidRDefault="009567A3">
          <w:pPr>
            <w:pStyle w:val="28523565DC0E4B6A82E368E0FE5AC62E6"/>
          </w:pPr>
          <w:r>
            <w:rPr>
              <w:rStyle w:val="YerTutucuMetin"/>
              <w:lang w:val="tr-TR"/>
            </w:rPr>
            <w:t>[Web Adresi]</w:t>
          </w:r>
        </w:p>
      </w:docPartBody>
    </w:docPart>
    <w:docPart>
      <w:docPartPr>
        <w:name w:val="6651D05819A34693BCBE03F340270D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9567A3" w:rsidRDefault="009567A3">
          <w:pPr>
            <w:pStyle w:val="6651D05819A34693BCBE03F340270D4F5"/>
          </w:pPr>
          <w:r>
            <w:rPr>
              <w:rStyle w:val="YerTutucuMetin"/>
              <w:lang w:val="tr-TR"/>
            </w:rPr>
            <w:t>[Açıklamalarınızı buraya yazın]</w:t>
          </w:r>
        </w:p>
      </w:docPartBody>
    </w:docPart>
    <w:docPart>
      <w:docPartPr>
        <w:name w:val="A0882DDAC1494F3CBA65D7B1E69828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9567A3" w:rsidRDefault="009567A3">
          <w:pPr>
            <w:pStyle w:val="A0882DDAC1494F3CBA65D7B1E69828995"/>
          </w:pPr>
          <w:r>
            <w:rPr>
              <w:rStyle w:val="YerTutucuMetin"/>
              <w:lang w:val="tr-TR"/>
            </w:rPr>
            <w:t>[Adınız]</w:t>
          </w:r>
        </w:p>
      </w:docPartBody>
    </w:docPart>
    <w:docPart>
      <w:docPartPr>
        <w:name w:val="C017F2630EF1497FA21A30D04ACBC4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9567A3" w:rsidRDefault="009567A3">
          <w:pPr>
            <w:pStyle w:val="C017F2630EF1497FA21A30D04ACBC4445"/>
          </w:pPr>
          <w:r>
            <w:rPr>
              <w:rStyle w:val="YerTutucuMetin"/>
              <w:lang w:val="tr-TR"/>
            </w:rPr>
            <w:t>[Tarihi seçin]</w:t>
          </w:r>
        </w:p>
      </w:docPartBody>
    </w:docPart>
    <w:docPart>
      <w:docPartPr>
        <w:name w:val="C2297DEB9BD541B9BC080F11439818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9567A3" w:rsidRDefault="009567A3">
          <w:r>
            <w:rPr>
              <w:lang w:val="tr-TR"/>
            </w:rPr>
            <w:t>[Alıcının adı]</w:t>
          </w:r>
        </w:p>
      </w:docPartBody>
    </w:docPart>
    <w:docPart>
      <w:docPartPr>
        <w:name w:val="814D91B4E35A4A8EB3E2F84E98E74C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9567A3" w:rsidRDefault="009567A3">
          <w:pPr>
            <w:pStyle w:val="814D91B4E35A4A8EB3E2F84E98E74C064"/>
          </w:pPr>
          <w:r>
            <w:rPr>
              <w:rStyle w:val="YerTutucuMetin"/>
              <w:lang w:val="tr-TR"/>
            </w:rPr>
            <w:t>[Alıcının faks numarası]</w:t>
          </w:r>
        </w:p>
      </w:docPartBody>
    </w:docPart>
    <w:docPart>
      <w:docPartPr>
        <w:name w:val="130911BF1F514D638941CA2E112065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9567A3" w:rsidRDefault="009567A3">
          <w:pPr>
            <w:pStyle w:val="130911BF1F514D638941CA2E112065E84"/>
          </w:pPr>
          <w:r>
            <w:rPr>
              <w:rStyle w:val="YerTutucuMetin"/>
              <w:lang w:val="tr-TR"/>
            </w:rPr>
            <w:t>[Alıcının telefon numarası]</w:t>
          </w:r>
        </w:p>
      </w:docPartBody>
    </w:docPart>
    <w:docPart>
      <w:docPartPr>
        <w:name w:val="00685D0351664F0CBF6D90731A3272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9567A3" w:rsidRDefault="009567A3">
          <w:pPr>
            <w:pStyle w:val="00685D0351664F0CBF6D90731A3272C84"/>
          </w:pPr>
          <w:r>
            <w:rPr>
              <w:rStyle w:val="YerTutucuMetin"/>
              <w:lang w:val="tr-TR"/>
            </w:rPr>
            <w:t>[Konu]</w:t>
          </w:r>
        </w:p>
      </w:docPartBody>
    </w:docPart>
    <w:docPart>
      <w:docPartPr>
        <w:name w:val="2669A19C7C4E457E81A6FEDBAD504A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9567A3" w:rsidRDefault="009567A3">
          <w:pPr>
            <w:pStyle w:val="2669A19C7C4E457E81A6FEDBAD504A214"/>
          </w:pPr>
          <w:r>
            <w:rPr>
              <w:rStyle w:val="YerTutucuMetin"/>
              <w:lang w:val="tr-TR"/>
            </w:rPr>
            <w:t>[Sayfa sayısı]</w:t>
          </w:r>
        </w:p>
      </w:docPartBody>
    </w:docPart>
    <w:docPart>
      <w:docPartPr>
        <w:name w:val="A9A72C90A8F34CD4847C7A8B155A5C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9567A3" w:rsidRDefault="009567A3">
          <w:pPr>
            <w:pStyle w:val="A9A72C90A8F34CD4847C7A8B155A5CA04"/>
          </w:pPr>
          <w:r>
            <w:rPr>
              <w:rStyle w:val="YerTutucuMetin"/>
              <w:lang w:val="tr-TR"/>
            </w:rPr>
            <w:t>[Adlar]</w:t>
          </w:r>
        </w:p>
      </w:docPartBody>
    </w:docPart>
    <w:docPart>
      <w:docPartPr>
        <w:name w:val="BDF5B62EF2DF4E089960109BA73C19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9567A3" w:rsidRDefault="009567A3">
          <w:pPr>
            <w:pStyle w:val="BDF5B62EF2DF4E089960109BA73C19443"/>
          </w:pPr>
          <w:r>
            <w:rPr>
              <w:rStyle w:val="YerTutucuMetin"/>
              <w:lang w:val="tr-TR"/>
            </w:rPr>
            <w:t>[Şirket adresi]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hyphenationZone w:val="425"/>
  <w:characterSpacingControl w:val="doNotCompress"/>
  <w:compat>
    <w:useFELayout/>
  </w:compat>
  <w:rsids>
    <w:rsidRoot w:val="009567A3"/>
    <w:rsid w:val="008447CD"/>
    <w:rsid w:val="009567A3"/>
    <w:rsid w:val="00F8063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A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erTutucuMetin">
    <w:name w:val="Yer Tutucu Metin"/>
    <w:basedOn w:val="DefaultParagraphFont"/>
    <w:uiPriority w:val="99"/>
    <w:semiHidden/>
    <w:rsid w:val="009567A3"/>
  </w:style>
  <w:style w:type="paragraph" w:customStyle="1" w:styleId="PlaceholderAutotext38">
    <w:name w:val="PlaceholderAutotext_38"/>
    <w:rsid w:val="009567A3"/>
    <w:rPr>
      <w:sz w:val="24"/>
      <w:szCs w:val="24"/>
    </w:rPr>
  </w:style>
  <w:style w:type="paragraph" w:customStyle="1" w:styleId="PlaceholderAutotext41">
    <w:name w:val="PlaceholderAutotext_41"/>
    <w:rsid w:val="009567A3"/>
    <w:rPr>
      <w:sz w:val="24"/>
      <w:szCs w:val="24"/>
    </w:rPr>
  </w:style>
  <w:style w:type="paragraph" w:customStyle="1" w:styleId="PlaceholderAutotext6">
    <w:name w:val="PlaceholderAutotext_6"/>
    <w:rsid w:val="009567A3"/>
    <w:rPr>
      <w:sz w:val="24"/>
      <w:szCs w:val="24"/>
    </w:rPr>
  </w:style>
  <w:style w:type="paragraph" w:customStyle="1" w:styleId="C5064F97D5A94192BD6B1866B3308FA3">
    <w:name w:val="C5064F97D5A94192BD6B1866B3308FA3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9567A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9567A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9567A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9567A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9567A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9567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9567A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9567A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9567A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MarketSpecific xmlns="d1af3920-8fda-4ad5-98bb-96475601b038" xsi:nil="true"/>
    <ApprovalStatus xmlns="d1af3920-8fda-4ad5-98bb-96475601b038">InProgress</ApprovalStatus>
    <PrimaryImageGen xmlns="d1af3920-8fda-4ad5-98bb-96475601b038">true</PrimaryImageGen>
    <ThumbnailAssetId xmlns="d1af3920-8fda-4ad5-98bb-96475601b038" xsi:nil="true"/>
    <NumericId xmlns="d1af3920-8fda-4ad5-98bb-96475601b038">-1</NumericId>
    <TPFriendlyName xmlns="d1af3920-8fda-4ad5-98bb-96475601b038">Fax cover sheet (Professional design)</TPFriendlyName>
    <BusinessGroup xmlns="d1af3920-8fda-4ad5-98bb-96475601b038" xsi:nil="true"/>
    <APEditor xmlns="d1af3920-8fda-4ad5-98bb-96475601b038">
      <UserInfo>
        <DisplayName>REDMOND\v-luannv</DisplayName>
        <AccountId>109</AccountId>
        <AccountType/>
      </UserInfo>
    </APEditor>
    <SourceTitle xmlns="d1af3920-8fda-4ad5-98bb-96475601b038">Fax cover sheet (Professional design)</SourceTitle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PublishStatusLookup xmlns="d1af3920-8fda-4ad5-98bb-96475601b038">
      <Value>83354</Value>
      <Value>326949</Value>
    </PublishStatusLookup>
    <LastPublishResultLookup xmlns="d1af3920-8fda-4ad5-98bb-96475601b038" xsi:nil="true"/>
    <MachineTranslated xmlns="d1af3920-8fda-4ad5-98bb-96475601b038">false</MachineTranslated>
    <OriginalSourceMarket xmlns="d1af3920-8fda-4ad5-98bb-96475601b038">english</OriginalSourceMarket>
    <TPInstallLocation xmlns="d1af3920-8fda-4ad5-98bb-96475601b038">{My Templates}</TPInstallLocation>
    <APDescription xmlns="d1af3920-8fda-4ad5-98bb-96475601b038" xsi:nil="true"/>
    <ClipArtFilename xmlns="d1af3920-8fda-4ad5-98bb-96475601b038" xsi:nil="true"/>
    <ContentItem xmlns="d1af3920-8fda-4ad5-98bb-96475601b038" xsi:nil="true"/>
    <EditorialStatus xmlns="d1af3920-8fda-4ad5-98bb-96475601b038" xsi:nil="true"/>
    <PublishTargets xmlns="d1af3920-8fda-4ad5-98bb-96475601b038">OfficeOnline</PublishTargets>
    <TPLaunchHelpLinkType xmlns="d1af3920-8fda-4ad5-98bb-96475601b038">Template</TPLaunchHelpLinkType>
    <TimesCloned xmlns="d1af3920-8fda-4ad5-98bb-96475601b038" xsi:nil="true"/>
    <LastModifiedDateTime xmlns="d1af3920-8fda-4ad5-98bb-96475601b038" xsi:nil="true"/>
    <Provider xmlns="d1af3920-8fda-4ad5-98bb-96475601b038">EY006220130</Provider>
    <AcquiredFrom xmlns="d1af3920-8fda-4ad5-98bb-96475601b038" xsi:nil="true"/>
    <AssetStart xmlns="d1af3920-8fda-4ad5-98bb-96475601b038">2009-01-02T00:00:00+00:00</AssetStart>
    <LastHandOff xmlns="d1af3920-8fda-4ad5-98bb-96475601b038" xsi:nil="true"/>
    <TPClientViewer xmlns="d1af3920-8fda-4ad5-98bb-96475601b038">Microsoft Office Word</TPClientViewer>
    <ArtSampleDocs xmlns="d1af3920-8fda-4ad5-98bb-96475601b038" xsi:nil="true"/>
    <UACurrentWords xmlns="d1af3920-8fda-4ad5-98bb-96475601b038">0</UACurrentWords>
    <UALocRecommendation xmlns="d1af3920-8fda-4ad5-98bb-96475601b038">Localize</UALocRecommendation>
    <IsDeleted xmlns="d1af3920-8fda-4ad5-98bb-96475601b038">false</IsDeleted>
    <ShowIn xmlns="d1af3920-8fda-4ad5-98bb-96475601b038" xsi:nil="true"/>
    <UANotes xmlns="d1af3920-8fda-4ad5-98bb-96475601b038">O14_beta1</UANotes>
    <TemplateStatus xmlns="d1af3920-8fda-4ad5-98bb-96475601b038" xsi:nil="true"/>
    <CSXHash xmlns="d1af3920-8fda-4ad5-98bb-96475601b038" xsi:nil="true"/>
    <VoteCount xmlns="d1af3920-8fda-4ad5-98bb-96475601b038" xsi:nil="true"/>
    <DSATActionTaken xmlns="d1af3920-8fda-4ad5-98bb-96475601b038" xsi:nil="true"/>
    <AssetExpire xmlns="d1af3920-8fda-4ad5-98bb-96475601b038">2029-05-12T00:00:00+00:00</AssetExpire>
    <CSXSubmissionMarket xmlns="d1af3920-8fda-4ad5-98bb-96475601b038" xsi:nil="true"/>
    <SubmitterId xmlns="d1af3920-8fda-4ad5-98bb-96475601b038" xsi:nil="true"/>
    <TPExecutable xmlns="d1af3920-8fda-4ad5-98bb-96475601b038" xsi:nil="true"/>
    <AssetType xmlns="d1af3920-8fda-4ad5-98bb-96475601b038">TP</AssetType>
    <CSXSubmissionDate xmlns="d1af3920-8fda-4ad5-98bb-96475601b038" xsi:nil="true"/>
    <ApprovalLog xmlns="d1af3920-8fda-4ad5-98bb-96475601b038" xsi:nil="true"/>
    <BugNumber xmlns="d1af3920-8fda-4ad5-98bb-96475601b038" xsi:nil="true"/>
    <CSXUpdate xmlns="d1af3920-8fda-4ad5-98bb-96475601b038">false</CSXUpdate>
    <Milestone xmlns="d1af3920-8fda-4ad5-98bb-96475601b038" xsi:nil="true"/>
    <TPComponent xmlns="d1af3920-8fda-4ad5-98bb-96475601b038">WORDFiles</TPComponent>
    <OriginAsset xmlns="d1af3920-8fda-4ad5-98bb-96475601b038" xsi:nil="true"/>
    <AssetId xmlns="d1af3920-8fda-4ad5-98bb-96475601b038">TP010072673</AssetId>
    <TPApplication xmlns="d1af3920-8fda-4ad5-98bb-96475601b038">Word</TPApplication>
    <TPLaunchHelpLink xmlns="d1af3920-8fda-4ad5-98bb-96475601b038" xsi:nil="true"/>
    <IntlLocPriority xmlns="d1af3920-8fda-4ad5-98bb-96475601b038" xsi:nil="true"/>
    <PlannedPubDate xmlns="d1af3920-8fda-4ad5-98bb-96475601b038" xsi:nil="true"/>
    <HandoffToMSDN xmlns="d1af3920-8fda-4ad5-98bb-96475601b038" xsi:nil="true"/>
    <IntlLangReviewer xmlns="d1af3920-8fda-4ad5-98bb-96475601b038" xsi:nil="true"/>
    <CrawlForDependencies xmlns="d1af3920-8fda-4ad5-98bb-96475601b038">false</CrawlForDependencies>
    <TrustLevel xmlns="d1af3920-8fda-4ad5-98bb-96475601b038">1 Microsoft Managed Content</TrustLevel>
    <IsSearchable xmlns="d1af3920-8fda-4ad5-98bb-96475601b038">false</IsSearchable>
    <TPNamespace xmlns="d1af3920-8fda-4ad5-98bb-96475601b038">WINWORD</TPNamespace>
    <Markets xmlns="d1af3920-8fda-4ad5-98bb-96475601b038"/>
    <IntlLangReview xmlns="d1af3920-8fda-4ad5-98bb-96475601b038" xsi:nil="true"/>
    <OutputCachingOn xmlns="d1af3920-8fda-4ad5-98bb-96475601b038">false</OutputCachingOn>
    <UAProjectedTotalWords xmlns="d1af3920-8fda-4ad5-98bb-96475601b038" xsi:nil="true"/>
    <APAuthor xmlns="d1af3920-8fda-4ad5-98bb-96475601b038">
      <UserInfo>
        <DisplayName>REDMOND\cynvey</DisplayName>
        <AccountId>233</AccountId>
        <AccountType/>
      </UserInfo>
    </APAuthor>
    <TPAppVersion xmlns="d1af3920-8fda-4ad5-98bb-96475601b038">12</TPAppVersion>
    <TPCommandLine xmlns="d1af3920-8fda-4ad5-98bb-96475601b038">{WD} /f {FilePath}</TPCommandLine>
    <FriendlyTitle xmlns="d1af3920-8fda-4ad5-98bb-96475601b038" xsi:nil="true"/>
    <OOCacheId xmlns="d1af3920-8fda-4ad5-98bb-96475601b038" xsi:nil="true"/>
    <EditorialTags xmlns="d1af3920-8fda-4ad5-98bb-96475601b038" xsi:nil="true"/>
    <Providers xmlns="d1af3920-8fda-4ad5-98bb-96475601b038" xsi:nil="true"/>
    <TemplateTemplateType xmlns="d1af3920-8fda-4ad5-98bb-96475601b038">Word 2007 Default</TemplateTemplateType>
    <LegacyData xmlns="d1af3920-8fda-4ad5-98bb-96475601b038" xsi:nil="true"/>
    <Manager xmlns="d1af3920-8fda-4ad5-98bb-96475601b038" xsi:nil="true"/>
    <PolicheckWords xmlns="d1af3920-8fda-4ad5-98bb-96475601b038" xsi:nil="true"/>
    <Downloads xmlns="d1af3920-8fda-4ad5-98bb-96475601b038">0</Downloads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63723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7133AC-BFA6-48C1-9916-58EA9F66F0CB}"/>
</file>

<file path=customXml/itemProps2.xml><?xml version="1.0" encoding="utf-8"?>
<ds:datastoreItem xmlns:ds="http://schemas.openxmlformats.org/officeDocument/2006/customXml" ds:itemID="{053C283D-8495-44CD-A477-4687B27E374B}"/>
</file>

<file path=customXml/itemProps3.xml><?xml version="1.0" encoding="utf-8"?>
<ds:datastoreItem xmlns:ds="http://schemas.openxmlformats.org/officeDocument/2006/customXml" ds:itemID="{B611327E-D7F2-45F4-A1CC-37FAFD21EF94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28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Microsoft Corporation</cp:lastModifiedBy>
  <cp:revision>4</cp:revision>
  <cp:lastPrinted>2006-08-01T17:47:00Z</cp:lastPrinted>
  <dcterms:created xsi:type="dcterms:W3CDTF">2006-08-01T19:32:00Z</dcterms:created>
  <dcterms:modified xsi:type="dcterms:W3CDTF">2007-02-01T11:04:00Z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1055</vt:lpwstr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12;#427;#Template 14;#436;#Word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4391700</vt:r8>
  </property>
</Properties>
</file>