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839F" w14:textId="785EFDEF" w:rsidR="009D2442" w:rsidRDefault="00E207D0">
      <w:bookmarkStart w:id="0" w:name="_GoBack"/>
      <w:r>
        <w:rPr>
          <w:lang w:bidi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6FCCF" wp14:editId="61BE3EB1">
                <wp:simplePos x="0" y="0"/>
                <wp:positionH relativeFrom="column">
                  <wp:posOffset>3905885</wp:posOffset>
                </wp:positionH>
                <wp:positionV relativeFrom="paragraph">
                  <wp:posOffset>6868160</wp:posOffset>
                </wp:positionV>
                <wp:extent cx="2788920" cy="2419985"/>
                <wp:effectExtent l="0" t="0" r="0" b="0"/>
                <wp:wrapNone/>
                <wp:docPr id="5" name="Textfeld 5" descr="Nachrichtentext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41998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C633" w14:textId="77777777" w:rsidR="009D2442" w:rsidRPr="0078003D" w:rsidRDefault="00C65E21">
                            <w:pPr>
                              <w:rPr>
                                <w:b/>
                                <w:color w:val="455F51" w:themeColor="text2"/>
                                <w:sz w:val="44"/>
                              </w:rPr>
                            </w:pPr>
                            <w:r w:rsidRPr="0078003D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bidi="de-DE"/>
                              </w:rPr>
                              <w:t>Ostergrüße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6F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feld 5" o:spid="_x0000_s1026" type="#_x0000_t176" alt="Nachrichtentextfeld" style="position:absolute;left:0;text-align:left;margin-left:307.55pt;margin-top:540.8pt;width:219.6pt;height:19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" filled="f" stroked="f" strokeweight=".5pt">
                <v:textbox>
                  <w:txbxContent>
                    <w:p w14:paraId="6DC7C633" w14:textId="77777777" w:rsidR="009D2442" w:rsidRPr="0078003D" w:rsidRDefault="00C65E21">
                      <w:pPr>
                        <w:rPr>
                          <w:b/>
                          <w:color w:val="455F51" w:themeColor="text2"/>
                          <w:sz w:val="44"/>
                        </w:rPr>
                      </w:pPr>
                      <w:r w:rsidRPr="0078003D">
                        <w:rPr>
                          <w:b/>
                          <w:color w:val="455F51" w:themeColor="text2"/>
                          <w:sz w:val="44"/>
                          <w:szCs w:val="44"/>
                          <w:lang w:bidi="de-DE"/>
                        </w:rPr>
                        <w:t>Ostergrüße</w:t>
                      </w:r>
                    </w:p>
                  </w:txbxContent>
                </v:textbox>
              </v:shape>
            </w:pict>
          </mc:Fallback>
        </mc:AlternateContent>
      </w:r>
      <w:r w:rsidRPr="005846F2">
        <w:rPr>
          <w:lang w:bidi="de-DE"/>
        </w:rPr>
        <w:drawing>
          <wp:anchor distT="0" distB="0" distL="114300" distR="114300" simplePos="0" relativeHeight="251665408" behindDoc="0" locked="0" layoutInCell="1" allowOverlap="1" wp14:anchorId="03195311" wp14:editId="0A19ED4A">
            <wp:simplePos x="0" y="0"/>
            <wp:positionH relativeFrom="margin">
              <wp:posOffset>4288010</wp:posOffset>
            </wp:positionH>
            <wp:positionV relativeFrom="paragraph">
              <wp:posOffset>6117590</wp:posOffset>
            </wp:positionV>
            <wp:extent cx="1814830" cy="847725"/>
            <wp:effectExtent l="0" t="0" r="0" b="9525"/>
            <wp:wrapNone/>
            <wp:docPr id="7" name="Bild 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3F">
        <w:rPr>
          <w:lang w:bidi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767646" wp14:editId="10594A9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62875" cy="10039350"/>
                <wp:effectExtent l="0" t="0" r="0" b="0"/>
                <wp:wrapNone/>
                <wp:docPr id="1" name="Rechteck 1" descr="Hintergr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3798546" id="Rechteck 1" o:spid="_x0000_s1026" alt="Hintergrund" style="position:absolute;margin-left:-35.25pt;margin-top:-35.25pt;width:611.25pt;height:790.5pt;z-index:251660287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" fillcolor="#d3f0e2 [662]" stroked="f" strokeweight="1pt"/>
            </w:pict>
          </mc:Fallback>
        </mc:AlternateContent>
      </w:r>
      <w:r w:rsidR="0078003D">
        <w:rPr>
          <w:lang w:bidi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4CF0B0" wp14:editId="4C8E5B04">
                <wp:simplePos x="0" y="0"/>
                <wp:positionH relativeFrom="column">
                  <wp:posOffset>88711</wp:posOffset>
                </wp:positionH>
                <wp:positionV relativeFrom="paragraph">
                  <wp:posOffset>-20472</wp:posOffset>
                </wp:positionV>
                <wp:extent cx="2735734" cy="3862317"/>
                <wp:effectExtent l="0" t="0" r="7620" b="508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734" cy="3862317"/>
                          <a:chOff x="0" y="0"/>
                          <a:chExt cx="2223135" cy="3138170"/>
                        </a:xfrm>
                      </wpg:grpSpPr>
                      <pic:pic xmlns:pic="http://schemas.openxmlformats.org/drawingml/2006/picture">
                        <pic:nvPicPr>
                          <pic:cNvPr id="6" name="Bild 5">
                            <a:extLst>
                              <a:ext uri="{FF2B5EF4-FFF2-40B4-BE49-F238E27FC236}">
                                <a16:creationId xmlns:a16="http://schemas.microsoft.com/office/drawing/2014/main" id="{4743BB90-8182-4E76-8E68-34213C0D7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313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Bild 17">
                            <a:extLst>
                              <a:ext uri="{FF2B5EF4-FFF2-40B4-BE49-F238E27FC236}">
                                <a16:creationId xmlns:a16="http://schemas.microsoft.com/office/drawing/2014/main" id="{1F6D6EBE-459C-4A51-A0B8-E33C4FABEE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1692323"/>
                            <a:ext cx="13506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25B02" id="Gruppe 9" o:spid="_x0000_s1026" style="position:absolute;margin-left:7pt;margin-top:-1.6pt;width:215.4pt;height:304.1pt;z-index:251664384;mso-width-relative:margin;mso-height-relative:margin" coordsize="22231,31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7" type="#_x0000_t75" style="position:absolute;width:22231;height:3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">
                  <v:imagedata r:id="rId9" o:title=""/>
                </v:shape>
                <v:shape id="Bild 17" o:spid="_x0000_s1028" type="#_x0000_t75" style="position:absolute;left:5186;top:16923;width:13506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bookmarkEnd w:id="0"/>
    </w:p>
    <w:sectPr w:rsidR="009D2442" w:rsidSect="00E207D0">
      <w:pgSz w:w="11906" w:h="16838" w:code="9"/>
      <w:pgMar w:top="720" w:right="720" w:bottom="73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3C0C" w14:textId="77777777" w:rsidR="00C34A85" w:rsidRDefault="00C34A85">
      <w:r>
        <w:separator/>
      </w:r>
    </w:p>
  </w:endnote>
  <w:endnote w:type="continuationSeparator" w:id="0">
    <w:p w14:paraId="6DD8EFB7" w14:textId="77777777" w:rsidR="00C34A85" w:rsidRDefault="00C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DE0E" w14:textId="77777777" w:rsidR="00C34A85" w:rsidRDefault="00C34A85">
      <w:r>
        <w:separator/>
      </w:r>
    </w:p>
  </w:footnote>
  <w:footnote w:type="continuationSeparator" w:id="0">
    <w:p w14:paraId="5722B2F6" w14:textId="77777777" w:rsidR="00C34A85" w:rsidRDefault="00C3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D"/>
    <w:rsid w:val="00005453"/>
    <w:rsid w:val="003A2BFB"/>
    <w:rsid w:val="00463666"/>
    <w:rsid w:val="004E36EF"/>
    <w:rsid w:val="005308F1"/>
    <w:rsid w:val="005666E0"/>
    <w:rsid w:val="005846F2"/>
    <w:rsid w:val="00693E2A"/>
    <w:rsid w:val="0070623F"/>
    <w:rsid w:val="0078003D"/>
    <w:rsid w:val="008D79B3"/>
    <w:rsid w:val="009015DA"/>
    <w:rsid w:val="009D2442"/>
    <w:rsid w:val="00B24B65"/>
    <w:rsid w:val="00C26233"/>
    <w:rsid w:val="00C34A85"/>
    <w:rsid w:val="00C65E21"/>
    <w:rsid w:val="00C967E5"/>
    <w:rsid w:val="00E1130E"/>
    <w:rsid w:val="00E207D0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41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center"/>
    </w:pPr>
    <w:rPr>
      <w:color w:val="63A537" w:themeColor="accent2"/>
      <w:sz w:val="32"/>
      <w:szCs w:val="32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pPr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86A795" w:themeColor="text2" w:themeTint="99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666"/>
    <w:rPr>
      <w:color w:val="63A537" w:themeColor="accent2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666"/>
    <w:rPr>
      <w:color w:val="63A5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Office_33848798_TF03991836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de-DE</cp:lastModifiedBy>
  <cp:revision>3</cp:revision>
  <dcterms:created xsi:type="dcterms:W3CDTF">2019-05-11T09:54:00Z</dcterms:created>
  <dcterms:modified xsi:type="dcterms:W3CDTF">2019-05-15T12:57:00Z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