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"/>
      </w:tblPr>
      <w:tblGrid>
        <w:gridCol w:w="3628"/>
        <w:gridCol w:w="173"/>
        <w:gridCol w:w="3628"/>
        <w:gridCol w:w="173"/>
        <w:gridCol w:w="3628"/>
      </w:tblGrid>
      <w:tr w:rsidR="00E90993" w:rsidRPr="0013098B" w14:paraId="574CE6D3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6463EF9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A17B5" wp14:editId="15E5D183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33797" cy="617517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797" cy="617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69AB2" w14:textId="77777777" w:rsidR="00E90993" w:rsidRPr="001A0907" w:rsidRDefault="00F851E8" w:rsidP="001A0907">
                                  <w:pPr>
                                    <w:pStyle w:val="Name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</w:rPr>
                                      <w:alias w:val="Your name"/>
                                      <w:tag w:val=""/>
                                      <w:id w:val="-884944981"/>
                                      <w:placeholder>
                                        <w:docPart w:val="097BBF253E454999A17B06896008F90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1A0907" w:rsidRPr="001A0907">
                                        <w:rPr>
                                          <w:noProof/>
                                          <w:lang w:bidi="en-GB"/>
                                        </w:rPr>
                                        <w:t>Your name</w:t>
                                      </w:r>
                                    </w:sdtContent>
                                  </w:sdt>
                                </w:p>
                                <w:p w14:paraId="40E97189" w14:textId="1781BE81" w:rsidR="00E90993" w:rsidRPr="00606B17" w:rsidRDefault="00F851E8" w:rsidP="008B2120">
                                  <w:pPr>
                                    <w:pStyle w:val="Address"/>
                                    <w:ind w:left="0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  <w:color w:val="000000" w:themeColor="text1"/>
                                      </w:rPr>
                                      <w:alias w:val="Address"/>
                                      <w:tag w:val=""/>
                                      <w:id w:val="127206030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E5501"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A1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3.3pt;margin-top:30.2pt;width:136.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" filled="f" stroked="f">
                      <v:textbox>
                        <w:txbxContent>
                          <w:p w14:paraId="42869AB2" w14:textId="77777777" w:rsidR="00E90993" w:rsidRPr="001A0907" w:rsidRDefault="00F851E8" w:rsidP="001A0907">
                            <w:pPr>
                              <w:pStyle w:val="Name"/>
                              <w:jc w:val="lef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Your name"/>
                                <w:tag w:val=""/>
                                <w:id w:val="-884944981"/>
                                <w:placeholder>
                                  <w:docPart w:val="097BBF253E454999A17B06896008F90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1A0907" w:rsidRPr="001A0907">
                                  <w:rPr>
                                    <w:noProof/>
                                    <w:lang w:bidi="en-GB"/>
                                  </w:rPr>
                                  <w:t>Your name</w:t>
                                </w:r>
                              </w:sdtContent>
                            </w:sdt>
                          </w:p>
                          <w:p w14:paraId="40E97189" w14:textId="1781BE81" w:rsidR="00E90993" w:rsidRPr="00606B17" w:rsidRDefault="00F851E8" w:rsidP="008B2120">
                            <w:pPr>
                              <w:pStyle w:val="Address"/>
                              <w:ind w:left="0"/>
                              <w:rPr>
                                <w:noProof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color w:val="000000" w:themeColor="text1"/>
                                </w:rPr>
                                <w:alias w:val="Address"/>
                                <w:tag w:val=""/>
                                <w:id w:val="127206030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E5501">
                                  <w:rPr>
                                    <w:noProof/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35C7CE18" wp14:editId="4D3A2CC2">
                  <wp:extent cx="2310765" cy="887096"/>
                  <wp:effectExtent l="0" t="0" r="0" b="8255"/>
                  <wp:docPr id="2" name="Graphic 2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FEADA8D" w14:textId="77777777" w:rsidR="00E90993" w:rsidRPr="0013098B" w:rsidRDefault="00E90993" w:rsidP="00E90993">
            <w:pPr>
              <w:pStyle w:val="ListParagraph"/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FCF5C6A" w14:textId="69DFFCDE" w:rsidR="00E90993" w:rsidRPr="0013098B" w:rsidRDefault="00DF14A4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D3F79A" wp14:editId="2D68ED64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8589530</wp:posOffset>
                      </wp:positionV>
                      <wp:extent cx="1796415" cy="530225"/>
                      <wp:effectExtent l="0" t="0" r="0" b="31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630092"/>
                                    <w:placeholder>
                                      <w:docPart w:val="6FBDA0F6E4C7488A988F9707E02CCB0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8C5EF55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88679795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C7B3B44" w14:textId="3B38816D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0E9D59B3" w14:textId="77777777" w:rsidR="00606B17" w:rsidRPr="00606B17" w:rsidRDefault="00606B17" w:rsidP="00606B17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86F222" w14:textId="77777777" w:rsidR="00E90993" w:rsidRDefault="00E90993" w:rsidP="005C664D">
                                  <w:pPr>
                                    <w:pStyle w:val="Addres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F79A" id="Text Box 51" o:spid="_x0000_s1027" type="#_x0000_t202" style="position:absolute;margin-left:24pt;margin-top:676.35pt;width:141.45pt;height:4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630092"/>
                              <w:placeholder>
                                <w:docPart w:val="6FBDA0F6E4C7488A988F9707E02CCB0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8C5EF55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88679795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C7B3B44" w14:textId="3B38816D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0E9D59B3" w14:textId="77777777" w:rsidR="00606B17" w:rsidRPr="00606B17" w:rsidRDefault="00606B17" w:rsidP="00606B17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  <w:p w14:paraId="4586F222" w14:textId="77777777" w:rsidR="00E90993" w:rsidRDefault="00E90993" w:rsidP="005C664D">
                            <w:pPr>
                              <w:pStyle w:val="Addres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45232B" wp14:editId="6FC5CFD7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7687005</wp:posOffset>
                      </wp:positionV>
                      <wp:extent cx="1796415" cy="546100"/>
                      <wp:effectExtent l="0" t="0" r="0" b="63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911654623"/>
                                    <w:placeholder>
                                      <w:docPart w:val="12D61388DD9443A491487FE43CE7731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E150D23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55567006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8A5EA5A" w14:textId="40B06653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401C7B74" w14:textId="77777777" w:rsidR="00606B17" w:rsidRPr="00606B17" w:rsidRDefault="00606B17" w:rsidP="00606B17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FB8D52E" w14:textId="77777777" w:rsidR="00E90993" w:rsidRDefault="00E90993" w:rsidP="005C664D">
                                  <w:pPr>
                                    <w:pStyle w:val="Addres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5232B" id="Text Box 50" o:spid="_x0000_s1028" type="#_x0000_t202" style="position:absolute;margin-left:24.95pt;margin-top:605.3pt;width:141.45pt;height: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911654623"/>
                              <w:placeholder>
                                <w:docPart w:val="12D61388DD9443A491487FE43CE7731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E150D23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55567006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8A5EA5A" w14:textId="40B06653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401C7B74" w14:textId="77777777" w:rsidR="00606B17" w:rsidRPr="00606B17" w:rsidRDefault="00606B17" w:rsidP="00606B17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  <w:p w14:paraId="1FB8D52E" w14:textId="77777777" w:rsidR="00E90993" w:rsidRDefault="00E90993" w:rsidP="005C664D">
                            <w:pPr>
                              <w:pStyle w:val="Addres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992F1A" wp14:editId="3FA9BCB4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6772605</wp:posOffset>
                      </wp:positionV>
                      <wp:extent cx="1796415" cy="546265"/>
                      <wp:effectExtent l="0" t="0" r="0" b="63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563686974"/>
                                    <w:placeholder>
                                      <w:docPart w:val="8BA69EF12ACA40D9822404E2645A081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1BAFCC4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60943580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D7FBF80" w14:textId="521DE9EF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48E2523D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92F1A" id="Text Box 49" o:spid="_x0000_s1029" type="#_x0000_t202" style="position:absolute;margin-left:24pt;margin-top:533.3pt;width:141.45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563686974"/>
                              <w:placeholder>
                                <w:docPart w:val="8BA69EF12ACA40D9822404E2645A081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1BAFCC4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60943580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D7FBF80" w14:textId="521DE9EF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48E2523D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E4A7AB" wp14:editId="14E9CD52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5858205</wp:posOffset>
                      </wp:positionV>
                      <wp:extent cx="1796415" cy="629392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29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1396968693"/>
                                    <w:placeholder>
                                      <w:docPart w:val="351F959F0A284F0FB135E6A06CE75DF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39E7DD0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6404569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4D585F" w14:textId="1AA51D87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4C441D1C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A7AB" id="Text Box 48" o:spid="_x0000_s1030" type="#_x0000_t202" style="position:absolute;margin-left:24pt;margin-top:461.3pt;width:141.45pt;height:4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1396968693"/>
                              <w:placeholder>
                                <w:docPart w:val="351F959F0A284F0FB135E6A06CE75DF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39E7DD0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6404569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4D585F" w14:textId="1AA51D87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4C441D1C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4561F" wp14:editId="0C9643ED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4943805</wp:posOffset>
                      </wp:positionV>
                      <wp:extent cx="1796415" cy="546265"/>
                      <wp:effectExtent l="0" t="0" r="0" b="63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46919461"/>
                                    <w:placeholder>
                                      <w:docPart w:val="607F9B9D10DB4FF8B2B00E2566F14C6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931C000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41525348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49F8B75" w14:textId="4FD3CB57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47B5B79C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4561F" id="Text Box 47" o:spid="_x0000_s1031" type="#_x0000_t202" style="position:absolute;margin-left:24pt;margin-top:389.3pt;width:141.45pt;height: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46919461"/>
                              <w:placeholder>
                                <w:docPart w:val="607F9B9D10DB4FF8B2B00E2566F14C6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931C000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41525348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49F8B75" w14:textId="4FD3CB57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47B5B79C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156450" wp14:editId="417A81FA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4029405</wp:posOffset>
                      </wp:positionV>
                      <wp:extent cx="1796415" cy="546265"/>
                      <wp:effectExtent l="0" t="0" r="0" b="63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847977121"/>
                                    <w:placeholder>
                                      <w:docPart w:val="3CC5E7E1A3F342BC9120DAB89E866B6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4740DDE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4646925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344E162" w14:textId="4A5261BB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04871704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6450" id="Text Box 46" o:spid="_x0000_s1032" type="#_x0000_t202" style="position:absolute;margin-left:24.95pt;margin-top:317.3pt;width:141.45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847977121"/>
                              <w:placeholder>
                                <w:docPart w:val="3CC5E7E1A3F342BC9120DAB89E866B6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4740DDE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4646925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344E162" w14:textId="4A5261BB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04871704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FA98B4" wp14:editId="09ED26C3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3126880</wp:posOffset>
                      </wp:positionV>
                      <wp:extent cx="1796415" cy="617517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17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1585141131"/>
                                    <w:placeholder>
                                      <w:docPart w:val="12D113D5526640789382E0808D55B94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A3F8ACD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12383960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2BCAFBE" w14:textId="186DE6D1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2BAEDAA0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98B4" id="Text Box 45" o:spid="_x0000_s1033" type="#_x0000_t202" style="position:absolute;margin-left:24pt;margin-top:246.2pt;width:141.45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1585141131"/>
                              <w:placeholder>
                                <w:docPart w:val="12D113D5526640789382E0808D55B94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A3F8ACD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12383960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2BCAFBE" w14:textId="186DE6D1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2BAEDAA0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404EF5" wp14:editId="300D8F27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2212480</wp:posOffset>
                      </wp:positionV>
                      <wp:extent cx="1796415" cy="53439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06634361"/>
                                    <w:placeholder>
                                      <w:docPart w:val="B71923FBA96E47B9B37CC8DCE5218AD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57C24CA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158021397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69C6294" w14:textId="6E76C202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287E91B9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EF5" id="Text Box 44" o:spid="_x0000_s1034" type="#_x0000_t202" style="position:absolute;margin-left:24.95pt;margin-top:174.2pt;width:141.45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06634361"/>
                              <w:placeholder>
                                <w:docPart w:val="B71923FBA96E47B9B37CC8DCE5218AD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57C24CA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158021397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69C6294" w14:textId="6E76C202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287E91B9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8CF101" wp14:editId="458AC57A">
                      <wp:simplePos x="0" y="0"/>
                      <wp:positionH relativeFrom="column">
                        <wp:posOffset>316816</wp:posOffset>
                      </wp:positionH>
                      <wp:positionV relativeFrom="paragraph">
                        <wp:posOffset>1298080</wp:posOffset>
                      </wp:positionV>
                      <wp:extent cx="1796415" cy="53439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279998208"/>
                                    <w:placeholder>
                                      <w:docPart w:val="513781046CF442EDA79DD784E80EA75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5E62DC0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4248372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A7610A4" w14:textId="0E6C4E25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2E694104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CF101" id="Text Box 43" o:spid="_x0000_s1035" type="#_x0000_t202" style="position:absolute;margin-left:24.95pt;margin-top:102.2pt;width:141.45pt;height:4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279998208"/>
                              <w:placeholder>
                                <w:docPart w:val="513781046CF442EDA79DD784E80EA75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5E62DC0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4248372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A7610A4" w14:textId="0E6C4E25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2E694104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43B475" wp14:editId="6E66D9C1">
                      <wp:simplePos x="0" y="0"/>
                      <wp:positionH relativeFrom="column">
                        <wp:posOffset>304940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709298163"/>
                                    <w:placeholder>
                                      <w:docPart w:val="B814F1406C654F23A5DD453BD8072F7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FD69FA4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8292839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B7106C" w14:textId="227857F7" w:rsidR="00E90993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3B475" id="Text Box 42" o:spid="_x0000_s1036" type="#_x0000_t202" style="position:absolute;margin-left:24pt;margin-top:30.2pt;width:141.45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709298163"/>
                              <w:placeholder>
                                <w:docPart w:val="B814F1406C654F23A5DD453BD8072F7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FD69FA4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8292839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B7106C" w14:textId="227857F7" w:rsidR="00E90993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993" w:rsidRPr="0013098B">
              <w:rPr>
                <w:noProof/>
                <w:lang w:bidi="en-GB"/>
              </w:rPr>
              <w:drawing>
                <wp:inline distT="0" distB="0" distL="0" distR="0" wp14:anchorId="36CAD186" wp14:editId="1DD4E09E">
                  <wp:extent cx="2310765" cy="887096"/>
                  <wp:effectExtent l="0" t="0" r="0" b="8255"/>
                  <wp:docPr id="12" name="Graphic 12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1193ED4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08C0948" w14:textId="037A8772" w:rsidR="00E90993" w:rsidRPr="0013098B" w:rsidRDefault="00DF14A4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B9C633" wp14:editId="65297D53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8589530</wp:posOffset>
                      </wp:positionV>
                      <wp:extent cx="1796415" cy="530835"/>
                      <wp:effectExtent l="0" t="0" r="0" b="317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alias w:val="Your name"/>
                                    <w:tag w:val=""/>
                                    <w:id w:val="-1578585187"/>
                                    <w:placeholder>
                                      <w:docPart w:val="4BCA5F34807F4583AF4424088DDD242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ACAF093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6688793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67BFF1B" w14:textId="31C8AD1D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bookmarkEnd w:id="0"/>
                                <w:p w14:paraId="0DF6A87F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9C633" id="Text Box 80" o:spid="_x0000_s1037" type="#_x0000_t202" style="position:absolute;margin-left:24.7pt;margin-top:676.35pt;width:141.45pt;height:4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" filled="f" stroked="f">
                      <v:textbox>
                        <w:txbxContent>
                          <w:bookmarkStart w:id="1" w:name="_GoBack" w:displacedByCustomXml="next"/>
                          <w:sdt>
                            <w:sdtPr>
                              <w:alias w:val="Your name"/>
                              <w:tag w:val=""/>
                              <w:id w:val="-1578585187"/>
                              <w:placeholder>
                                <w:docPart w:val="4BCA5F34807F4583AF4424088DDD242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ACAF093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6688793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67BFF1B" w14:textId="31C8AD1D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bookmarkEnd w:id="1"/>
                          <w:p w14:paraId="0DF6A87F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B9BAFC" wp14:editId="4C4C4264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7675130</wp:posOffset>
                      </wp:positionV>
                      <wp:extent cx="1796415" cy="653142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531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107283960"/>
                                    <w:placeholder>
                                      <w:docPart w:val="D236ED3720A24FDBBEA0C37D9A360E9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40830BF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201025000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42BD05" w14:textId="4C8B5084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305A340C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9BAFC" id="Text Box 79" o:spid="_x0000_s1038" type="#_x0000_t202" style="position:absolute;margin-left:25.65pt;margin-top:604.35pt;width:141.45pt;height:5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107283960"/>
                              <w:placeholder>
                                <w:docPart w:val="D236ED3720A24FDBBEA0C37D9A360E9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40830BF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201025000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42BD05" w14:textId="4C8B5084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305A340C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30A0C7" wp14:editId="0BE94873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6772605</wp:posOffset>
                      </wp:positionV>
                      <wp:extent cx="1796415" cy="617517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17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2109958136"/>
                                    <w:placeholder>
                                      <w:docPart w:val="042BC84EC2684661A2F427043E4C99B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39E4219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66885884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5AB158" w14:textId="71AE06CB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475244FA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0A0C7" id="Text Box 78" o:spid="_x0000_s1039" type="#_x0000_t202" style="position:absolute;margin-left:24.7pt;margin-top:533.3pt;width:141.45pt;height:4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2109958136"/>
                              <w:placeholder>
                                <w:docPart w:val="042BC84EC2684661A2F427043E4C99B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39E4219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66885884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5AB158" w14:textId="71AE06CB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475244FA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CE2916" wp14:editId="0008F93D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5858205</wp:posOffset>
                      </wp:positionV>
                      <wp:extent cx="1796415" cy="546265"/>
                      <wp:effectExtent l="0" t="0" r="0" b="63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01235615"/>
                                    <w:placeholder>
                                      <w:docPart w:val="70DC4FEF01BA41EAAAFFB100E6B5897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98C166C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72464508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E451563" w14:textId="21CD1252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7B523CDF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E2916" id="Text Box 77" o:spid="_x0000_s1040" type="#_x0000_t202" style="position:absolute;margin-left:24.7pt;margin-top:461.3pt;width:141.45pt;height:4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01235615"/>
                              <w:placeholder>
                                <w:docPart w:val="70DC4FEF01BA41EAAAFFB100E6B5897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98C166C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72464508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E451563" w14:textId="21CD1252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7B523CDF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F59928" wp14:editId="1FFC533B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4943805</wp:posOffset>
                      </wp:positionV>
                      <wp:extent cx="1796415" cy="546265"/>
                      <wp:effectExtent l="0" t="0" r="0" b="63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1311405576"/>
                                    <w:placeholder>
                                      <w:docPart w:val="1B5A999B11C54D498C9CE0ADC897960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9A60DB4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16744173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869B0" w14:textId="086D5D37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5AAB60B9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9928" id="Text Box 76" o:spid="_x0000_s1041" type="#_x0000_t202" style="position:absolute;margin-left:24.7pt;margin-top:389.3pt;width:141.45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1311405576"/>
                              <w:placeholder>
                                <w:docPart w:val="1B5A999B11C54D498C9CE0ADC897960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9A60DB4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16744173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869B0" w14:textId="086D5D37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5AAB60B9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C1A52D" wp14:editId="494C29BA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4029405</wp:posOffset>
                      </wp:positionV>
                      <wp:extent cx="1796415" cy="546265"/>
                      <wp:effectExtent l="0" t="0" r="0" b="635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204673584"/>
                                    <w:placeholder>
                                      <w:docPart w:val="C7BC67BF60A541F9835CA718E29C697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7FAA347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17003099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556B2D5" w14:textId="49802946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2A177FA1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A52D" id="Text Box 75" o:spid="_x0000_s1042" type="#_x0000_t202" style="position:absolute;margin-left:25.65pt;margin-top:317.3pt;width:141.4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204673584"/>
                              <w:placeholder>
                                <w:docPart w:val="C7BC67BF60A541F9835CA718E29C697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7FAA347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17003099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556B2D5" w14:textId="49802946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2A177FA1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59FBC8" wp14:editId="6921A424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3115005</wp:posOffset>
                      </wp:positionV>
                      <wp:extent cx="1796415" cy="629095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62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694124007"/>
                                    <w:placeholder>
                                      <w:docPart w:val="87F41C89E37B4D56A01BDD73ECD8E42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85BCDE7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3825208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4F6C41A" w14:textId="5549CA43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59CDE13A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FBC8" id="Text Box 74" o:spid="_x0000_s1043" type="#_x0000_t202" style="position:absolute;margin-left:24.7pt;margin-top:245.3pt;width:141.45pt;height:4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694124007"/>
                              <w:placeholder>
                                <w:docPart w:val="87F41C89E37B4D56A01BDD73ECD8E42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85BCDE7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3825208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4F6C41A" w14:textId="5549CA43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59CDE13A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A0B65A" wp14:editId="5B8EC4CF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2200605</wp:posOffset>
                      </wp:positionV>
                      <wp:extent cx="1796415" cy="518960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1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485909359"/>
                                    <w:placeholder>
                                      <w:docPart w:val="15CC6B0A371C40D8A29001AE927E8A4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552C68B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22953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3978329" w14:textId="00F4B160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768F8C5D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0B65A" id="Text Box 73" o:spid="_x0000_s1044" type="#_x0000_t202" style="position:absolute;margin-left:25.65pt;margin-top:173.3pt;width:141.45pt;height:4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485909359"/>
                              <w:placeholder>
                                <w:docPart w:val="15CC6B0A371C40D8A29001AE927E8A4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552C68B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22953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3978329" w14:textId="00F4B160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768F8C5D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6BFDD9" wp14:editId="329D15F9">
                      <wp:simplePos x="0" y="0"/>
                      <wp:positionH relativeFrom="column">
                        <wp:posOffset>325747</wp:posOffset>
                      </wp:positionH>
                      <wp:positionV relativeFrom="paragraph">
                        <wp:posOffset>1286205</wp:posOffset>
                      </wp:positionV>
                      <wp:extent cx="1796415" cy="546265"/>
                      <wp:effectExtent l="0" t="0" r="0" b="635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801122731"/>
                                    <w:placeholder>
                                      <w:docPart w:val="EA8AB53B504D40AE9879929FB1BC4D7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8FF3539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58993192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A9BEDE" w14:textId="7023984E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180C51E6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BFDD9" id="Text Box 72" o:spid="_x0000_s1045" type="#_x0000_t202" style="position:absolute;margin-left:25.65pt;margin-top:101.3pt;width:141.45pt;height:4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801122731"/>
                              <w:placeholder>
                                <w:docPart w:val="EA8AB53B504D40AE9879929FB1BC4D7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8FF3539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58993192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A9BEDE" w14:textId="7023984E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180C51E6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31854D" wp14:editId="466A96AB">
                      <wp:simplePos x="0" y="0"/>
                      <wp:positionH relativeFrom="column">
                        <wp:posOffset>313871</wp:posOffset>
                      </wp:positionH>
                      <wp:positionV relativeFrom="paragraph">
                        <wp:posOffset>395556</wp:posOffset>
                      </wp:positionV>
                      <wp:extent cx="1796415" cy="522514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2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697109706"/>
                                    <w:placeholder>
                                      <w:docPart w:val="2F095F4A208D4D8CAD5B6385A1E52CC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34205A1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9633054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6DEDECE" w14:textId="5527ED20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5F168590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854D" id="Text Box 71" o:spid="_x0000_s1046" type="#_x0000_t202" style="position:absolute;margin-left:24.7pt;margin-top:31.15pt;width:141.45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697109706"/>
                              <w:placeholder>
                                <w:docPart w:val="2F095F4A208D4D8CAD5B6385A1E52CC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34205A1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9633054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6DEDECE" w14:textId="5527ED20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5F168590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993" w:rsidRPr="0013098B">
              <w:rPr>
                <w:noProof/>
                <w:lang w:bidi="en-GB"/>
              </w:rPr>
              <w:drawing>
                <wp:inline distT="0" distB="0" distL="0" distR="0" wp14:anchorId="1F0C4C6E" wp14:editId="6D88AF88">
                  <wp:extent cx="2310765" cy="887096"/>
                  <wp:effectExtent l="0" t="0" r="0" b="8255"/>
                  <wp:docPr id="22" name="Graphic 22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43E4315B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3C3FFF86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19FF0" wp14:editId="68B95FEF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alias w:val="Your name"/>
                                    <w:tag w:val=""/>
                                    <w:id w:val="-253441913"/>
                                    <w:placeholder>
                                      <w:docPart w:val="3A4A69CACDB345CE95727F7962AF700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72408B4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  <w:rPr>
                                          <w:noProof/>
                                        </w:rPr>
                                      </w:pPr>
                                      <w:r w:rsidRPr="001A0907">
                                        <w:rPr>
                                          <w:noProof/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9682480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C6EAA25" w14:textId="38F5C5CA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1C823598" w14:textId="77777777" w:rsidR="00E90993" w:rsidRPr="00606B17" w:rsidRDefault="00E90993" w:rsidP="00E90993">
                                  <w:pPr>
                                    <w:pStyle w:val="Address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19FF0" id="Text Box 33" o:spid="_x0000_s1047" type="#_x0000_t202" style="position:absolute;margin-left:24.25pt;margin-top:30.2pt;width:141.4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" filled="f" stroked="f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Your name"/>
                              <w:tag w:val=""/>
                              <w:id w:val="-253441913"/>
                              <w:placeholder>
                                <w:docPart w:val="3A4A69CACDB345CE95727F7962AF700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72408B4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  <w:rPr>
                                    <w:noProof/>
                                  </w:rPr>
                                </w:pPr>
                                <w:r w:rsidRPr="001A0907">
                                  <w:rPr>
                                    <w:noProof/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color w:val="000000" w:themeColor="text1"/>
                              </w:rPr>
                              <w:alias w:val="Address"/>
                              <w:tag w:val=""/>
                              <w:id w:val="9682480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C6EAA25" w14:textId="38F5C5CA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noProof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1C823598" w14:textId="77777777" w:rsidR="00E90993" w:rsidRPr="00606B17" w:rsidRDefault="00E90993" w:rsidP="00E90993">
                            <w:pPr>
                              <w:pStyle w:val="Address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0817CEE5" wp14:editId="1468DCD8">
                  <wp:extent cx="2310765" cy="887096"/>
                  <wp:effectExtent l="0" t="0" r="0" b="8255"/>
                  <wp:docPr id="3" name="Graphic 3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E3A8D78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75233F9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15ED000C" wp14:editId="40277AF7">
                  <wp:extent cx="2310765" cy="887096"/>
                  <wp:effectExtent l="0" t="0" r="0" b="8255"/>
                  <wp:docPr id="13" name="Graphic 13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7A0A935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9881041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45A52ED2" wp14:editId="6D020700">
                  <wp:extent cx="2310765" cy="887096"/>
                  <wp:effectExtent l="0" t="0" r="0" b="8255"/>
                  <wp:docPr id="23" name="Graphic 23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6FED8A0E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4463C30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D38D9B" wp14:editId="4B077C32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2090192418"/>
                                    <w:placeholder>
                                      <w:docPart w:val="A32BDCCA8E45418D899B53B6642FEAF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C468D85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15665708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9B016BC" w14:textId="073B06F3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036507F6" w14:textId="77777777" w:rsidR="00E90993" w:rsidRPr="00606B17" w:rsidRDefault="00E90993" w:rsidP="00E90993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8D9B" id="Text Box 34" o:spid="_x0000_s1048" type="#_x0000_t202" style="position:absolute;margin-left:23.3pt;margin-top:30.2pt;width:141.4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2090192418"/>
                              <w:placeholder>
                                <w:docPart w:val="A32BDCCA8E45418D899B53B6642FEAF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C468D85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15665708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9B016BC" w14:textId="073B06F3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036507F6" w14:textId="77777777" w:rsidR="00E90993" w:rsidRPr="00606B17" w:rsidRDefault="00E90993" w:rsidP="00E90993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1B4E5914" wp14:editId="27BC1B00">
                  <wp:extent cx="2310765" cy="887096"/>
                  <wp:effectExtent l="0" t="0" r="0" b="8255"/>
                  <wp:docPr id="4" name="Graphic 4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57FC5E5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1D7AE79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76649475" wp14:editId="50F00308">
                  <wp:extent cx="2310765" cy="887096"/>
                  <wp:effectExtent l="0" t="0" r="0" b="8255"/>
                  <wp:docPr id="14" name="Graphic 14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A4D07FC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83838F3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1C1C5693" wp14:editId="06320864">
                  <wp:extent cx="2310765" cy="887096"/>
                  <wp:effectExtent l="0" t="0" r="0" b="8255"/>
                  <wp:docPr id="25" name="Graphic 25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548D9952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06D63BBE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78A6A4" wp14:editId="25DCAD98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177699699"/>
                                    <w:placeholder>
                                      <w:docPart w:val="F2FE88FA680349EDA88319489B08AE9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156BBC7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14372147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76EA2A1" w14:textId="03D25D3C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3A61AC17" w14:textId="77777777" w:rsidR="00E90993" w:rsidRPr="00606B17" w:rsidRDefault="00E90993" w:rsidP="00E90993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8A6A4" id="Text Box 35" o:spid="_x0000_s1049" type="#_x0000_t202" style="position:absolute;margin-left:23.3pt;margin-top:30.2pt;width:141.4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177699699"/>
                              <w:placeholder>
                                <w:docPart w:val="F2FE88FA680349EDA88319489B08AE9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156BBC7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14372147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76EA2A1" w14:textId="03D25D3C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3A61AC17" w14:textId="77777777" w:rsidR="00E90993" w:rsidRPr="00606B17" w:rsidRDefault="00E90993" w:rsidP="00E90993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57BEB9F7" wp14:editId="4AF12AC5">
                  <wp:extent cx="2310765" cy="887096"/>
                  <wp:effectExtent l="0" t="0" r="0" b="8255"/>
                  <wp:docPr id="5" name="Graphic 5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3BE96DA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1AE1731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2102B2F1" wp14:editId="7F978630">
                  <wp:extent cx="2310765" cy="887096"/>
                  <wp:effectExtent l="0" t="0" r="0" b="8255"/>
                  <wp:docPr id="15" name="Graphic 15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EBC7F27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066D888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7303D9F1" wp14:editId="75CCF227">
                  <wp:extent cx="2310765" cy="887096"/>
                  <wp:effectExtent l="0" t="0" r="0" b="8255"/>
                  <wp:docPr id="26" name="Graphic 26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08FEE3D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73FB64E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72A8E5" wp14:editId="11980473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232894343"/>
                                    <w:placeholder>
                                      <w:docPart w:val="022CC2AA53464D2592609FFC62EA506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35E278B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108872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E1FC45A" w14:textId="5AD0AF96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53BCAE20" w14:textId="77777777" w:rsidR="00E90993" w:rsidRPr="00606B17" w:rsidRDefault="00E90993" w:rsidP="00E90993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A8E5" id="Text Box 36" o:spid="_x0000_s1050" type="#_x0000_t202" style="position:absolute;margin-left:24.25pt;margin-top:29.3pt;width:141.4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232894343"/>
                              <w:placeholder>
                                <w:docPart w:val="022CC2AA53464D2592609FFC62EA506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35E278B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108872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1FC45A" w14:textId="5AD0AF96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53BCAE20" w14:textId="77777777" w:rsidR="00E90993" w:rsidRPr="00606B17" w:rsidRDefault="00E90993" w:rsidP="00E90993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35CE8983" wp14:editId="4F7E2468">
                  <wp:extent cx="2310765" cy="887096"/>
                  <wp:effectExtent l="0" t="0" r="0" b="8255"/>
                  <wp:docPr id="6" name="Graphic 6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241AE2B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CC38DAC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35477E00" wp14:editId="12B9A623">
                  <wp:extent cx="2310765" cy="887096"/>
                  <wp:effectExtent l="0" t="0" r="0" b="8255"/>
                  <wp:docPr id="16" name="Graphic 16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51EE876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DC8BCC7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772741E9" wp14:editId="38188680">
                  <wp:extent cx="2310765" cy="887096"/>
                  <wp:effectExtent l="0" t="0" r="0" b="8255"/>
                  <wp:docPr id="27" name="Graphic 27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6D0779B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35770512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ECA3E9" wp14:editId="4F28F301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383680</wp:posOffset>
                      </wp:positionV>
                      <wp:extent cx="1796415" cy="53439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1664160752"/>
                                    <w:placeholder>
                                      <w:docPart w:val="1010879CF515410F8D5AF32C3C8F8D23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07B13F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16483617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B279C5F" w14:textId="25903842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19A6C44D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CA3E9" id="Text Box 37" o:spid="_x0000_s1051" type="#_x0000_t202" style="position:absolute;margin-left:23.3pt;margin-top:30.2pt;width:141.4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1664160752"/>
                              <w:placeholder>
                                <w:docPart w:val="1010879CF515410F8D5AF32C3C8F8D2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07B13F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16483617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B279C5F" w14:textId="25903842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19A6C44D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6F8D3114" wp14:editId="16A0B16C">
                  <wp:extent cx="2310765" cy="887096"/>
                  <wp:effectExtent l="0" t="0" r="0" b="8255"/>
                  <wp:docPr id="7" name="Graphic 7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20A6133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33FBD50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2DC3381B" wp14:editId="354C1C4E">
                  <wp:extent cx="2310765" cy="887096"/>
                  <wp:effectExtent l="0" t="0" r="0" b="8255"/>
                  <wp:docPr id="17" name="Graphic 17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F4E9375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47BD0D7" w14:textId="77777777" w:rsidR="00E90993" w:rsidRPr="0013098B" w:rsidRDefault="00606B17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43E6B487" wp14:editId="04A870DE">
                  <wp:extent cx="2310765" cy="887096"/>
                  <wp:effectExtent l="0" t="0" r="0" b="8255"/>
                  <wp:docPr id="28" name="Graphic 28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57FA3D4E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2D4F808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FEB59C" wp14:editId="7284B4CE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308519600"/>
                                    <w:placeholder>
                                      <w:docPart w:val="D5E84468653648378378A1870F59639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D8C58B3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199979983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C337CA1" w14:textId="11924A4B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3E410FC5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B59C" id="Text Box 38" o:spid="_x0000_s1052" type="#_x0000_t202" style="position:absolute;margin-left:23.3pt;margin-top:29.3pt;width:141.4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308519600"/>
                              <w:placeholder>
                                <w:docPart w:val="D5E84468653648378378A1870F59639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D8C58B3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199979983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C337CA1" w14:textId="11924A4B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3E410FC5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6548A251" wp14:editId="2E87E8B9">
                  <wp:extent cx="2310765" cy="887096"/>
                  <wp:effectExtent l="0" t="0" r="0" b="8255"/>
                  <wp:docPr id="8" name="Graphic 8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F3C3EAB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53D1850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2EF7DF3E" wp14:editId="763C25C9">
                  <wp:extent cx="2310765" cy="887096"/>
                  <wp:effectExtent l="0" t="0" r="0" b="8255"/>
                  <wp:docPr id="18" name="Graphic 18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3DA8803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1A0917E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7C828F2B" wp14:editId="37BB6E44">
                  <wp:extent cx="2310765" cy="887096"/>
                  <wp:effectExtent l="0" t="0" r="0" b="8255"/>
                  <wp:docPr id="29" name="Graphic 29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258ACA16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360EAB75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81F41B" wp14:editId="6889A9CA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1604531679"/>
                                    <w:placeholder>
                                      <w:docPart w:val="0A15208CB4E1494BB39177A245FA238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BE2A70D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-36274120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12F74CB" w14:textId="015527C4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34A045C5" w14:textId="77777777" w:rsidR="00E90993" w:rsidRPr="00606B17" w:rsidRDefault="00E90993" w:rsidP="005C664D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F41B" id="Text Box 39" o:spid="_x0000_s1053" type="#_x0000_t202" style="position:absolute;margin-left:23.3pt;margin-top:29.3pt;width:141.4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1604531679"/>
                              <w:placeholder>
                                <w:docPart w:val="0A15208CB4E1494BB39177A245FA238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BE2A70D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-36274120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12F74CB" w14:textId="015527C4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34A045C5" w14:textId="77777777" w:rsidR="00E90993" w:rsidRPr="00606B17" w:rsidRDefault="00E90993" w:rsidP="005C664D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5F59EF29" wp14:editId="1838D4A9">
                  <wp:extent cx="2310765" cy="887096"/>
                  <wp:effectExtent l="0" t="0" r="0" b="8255"/>
                  <wp:docPr id="9" name="Graphic 9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BD48456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2E5D977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574305ED" wp14:editId="41472738">
                  <wp:extent cx="2310765" cy="887096"/>
                  <wp:effectExtent l="0" t="0" r="0" b="8255"/>
                  <wp:docPr id="19" name="Graphic 19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6D49EBE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5DACA2C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61B86C2E" wp14:editId="7B1AFC92">
                  <wp:extent cx="2310765" cy="887096"/>
                  <wp:effectExtent l="0" t="0" r="0" b="8255"/>
                  <wp:docPr id="30" name="Graphic 30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2F1F67B4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8776823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586167" wp14:editId="6B43C3C4">
                      <wp:simplePos x="0" y="0"/>
                      <wp:positionH relativeFrom="column">
                        <wp:posOffset>307884</wp:posOffset>
                      </wp:positionH>
                      <wp:positionV relativeFrom="paragraph">
                        <wp:posOffset>371805</wp:posOffset>
                      </wp:positionV>
                      <wp:extent cx="1796415" cy="546265"/>
                      <wp:effectExtent l="0" t="0" r="0" b="63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550199669"/>
                                    <w:placeholder>
                                      <w:docPart w:val="E75A18DDD6B847BF97412BAE602E04C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32B79E9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3116012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5F0BA9C" w14:textId="38DF239D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4F33B9C7" w14:textId="77777777" w:rsidR="00606B17" w:rsidRPr="00606B17" w:rsidRDefault="00606B17" w:rsidP="00606B17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E6AEF99" w14:textId="77777777" w:rsidR="00E90993" w:rsidRDefault="00E90993" w:rsidP="005C664D">
                                  <w:pPr>
                                    <w:pStyle w:val="Addres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6167" id="Text Box 40" o:spid="_x0000_s1054" type="#_x0000_t202" style="position:absolute;margin-left:24.25pt;margin-top:29.3pt;width:141.45pt;height: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550199669"/>
                              <w:placeholder>
                                <w:docPart w:val="E75A18DDD6B847BF97412BAE602E04C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32B79E9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3116012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5F0BA9C" w14:textId="38DF239D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4F33B9C7" w14:textId="77777777" w:rsidR="00606B17" w:rsidRPr="00606B17" w:rsidRDefault="00606B17" w:rsidP="00606B17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  <w:p w14:paraId="0E6AEF99" w14:textId="77777777" w:rsidR="00E90993" w:rsidRDefault="00E90993" w:rsidP="005C664D">
                            <w:pPr>
                              <w:pStyle w:val="Addres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48B89DB3" wp14:editId="6D86B7AA">
                  <wp:extent cx="2310765" cy="887096"/>
                  <wp:effectExtent l="0" t="0" r="0" b="8255"/>
                  <wp:docPr id="10" name="Graphic 10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7E2DEC1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5887C5C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6440D437" wp14:editId="261A2BB5">
                  <wp:extent cx="2310765" cy="887096"/>
                  <wp:effectExtent l="0" t="0" r="0" b="8255"/>
                  <wp:docPr id="20" name="Graphic 20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017C523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AF2C93F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550B7D8B" wp14:editId="34DC1F94">
                  <wp:extent cx="2310765" cy="887096"/>
                  <wp:effectExtent l="0" t="0" r="0" b="8255"/>
                  <wp:docPr id="31" name="Graphic 31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13098B" w14:paraId="343B22D6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62DA3ADB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B441AF" wp14:editId="46B469B3">
                      <wp:simplePos x="0" y="0"/>
                      <wp:positionH relativeFrom="column">
                        <wp:posOffset>296009</wp:posOffset>
                      </wp:positionH>
                      <wp:positionV relativeFrom="paragraph">
                        <wp:posOffset>359930</wp:posOffset>
                      </wp:positionV>
                      <wp:extent cx="1796415" cy="530835"/>
                      <wp:effectExtent l="0" t="0" r="0" b="31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Your name"/>
                                    <w:tag w:val=""/>
                                    <w:id w:val="-329442220"/>
                                    <w:placeholder>
                                      <w:docPart w:val="D983FC9112C24658B5AA20E76A0B95F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693F77" w14:textId="77777777" w:rsidR="00606B17" w:rsidRPr="001A0907" w:rsidRDefault="001A0907" w:rsidP="001A0907">
                                      <w:pPr>
                                        <w:pStyle w:val="Name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en-GB"/>
                                        </w:rPr>
                                        <w:t>your 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dress"/>
                                    <w:tag w:val=""/>
                                    <w:id w:val="2140118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1B4A866" w14:textId="5ADA8A25" w:rsidR="00606B17" w:rsidRPr="00606B17" w:rsidRDefault="002E5501" w:rsidP="00606B17">
                                      <w:pPr>
                                        <w:pStyle w:val="Addres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[Address, Town/City, County Postcode]</w:t>
                                      </w:r>
                                    </w:p>
                                  </w:sdtContent>
                                </w:sdt>
                                <w:p w14:paraId="4AAD27AC" w14:textId="77777777" w:rsidR="00606B17" w:rsidRPr="00606B17" w:rsidRDefault="00606B17" w:rsidP="00606B17">
                                  <w:pPr>
                                    <w:pStyle w:val="Addres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FD7CA6C" w14:textId="77777777" w:rsidR="00E90993" w:rsidRDefault="00E90993" w:rsidP="005C664D">
                                  <w:pPr>
                                    <w:pStyle w:val="Addres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41AF" id="Text Box 41" o:spid="_x0000_s1055" type="#_x0000_t202" style="position:absolute;margin-left:23.3pt;margin-top:28.35pt;width:141.45pt;height:4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Your name"/>
                              <w:tag w:val=""/>
                              <w:id w:val="-329442220"/>
                              <w:placeholder>
                                <w:docPart w:val="D983FC9112C24658B5AA20E76A0B95F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693F77" w14:textId="77777777" w:rsidR="00606B17" w:rsidRPr="001A0907" w:rsidRDefault="001A0907" w:rsidP="001A0907">
                                <w:pPr>
                                  <w:pStyle w:val="Name"/>
                                  <w:jc w:val="left"/>
                                </w:pPr>
                                <w:r w:rsidRPr="001A0907">
                                  <w:rPr>
                                    <w:lang w:bidi="en-GB"/>
                                  </w:rP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dress"/>
                              <w:tag w:val=""/>
                              <w:id w:val="2140118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1B4A866" w14:textId="5ADA8A25" w:rsidR="00606B17" w:rsidRPr="00606B17" w:rsidRDefault="002E5501" w:rsidP="00606B17">
                                <w:pPr>
                                  <w:pStyle w:val="Addres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[Address, Town/City, County Postcode]</w:t>
                                </w:r>
                              </w:p>
                            </w:sdtContent>
                          </w:sdt>
                          <w:p w14:paraId="4AAD27AC" w14:textId="77777777" w:rsidR="00606B17" w:rsidRPr="00606B17" w:rsidRDefault="00606B17" w:rsidP="00606B17">
                            <w:pPr>
                              <w:pStyle w:val="Address"/>
                              <w:rPr>
                                <w:color w:val="000000" w:themeColor="text1"/>
                              </w:rPr>
                            </w:pPr>
                          </w:p>
                          <w:p w14:paraId="6FD7CA6C" w14:textId="77777777" w:rsidR="00E90993" w:rsidRDefault="00E90993" w:rsidP="005C664D">
                            <w:pPr>
                              <w:pStyle w:val="Addres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98B">
              <w:rPr>
                <w:noProof/>
                <w:lang w:bidi="en-GB"/>
              </w:rPr>
              <w:drawing>
                <wp:inline distT="0" distB="0" distL="0" distR="0" wp14:anchorId="7F6156A8" wp14:editId="5446605E">
                  <wp:extent cx="2310765" cy="887096"/>
                  <wp:effectExtent l="0" t="0" r="0" b="8255"/>
                  <wp:docPr id="11" name="Graphic 11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910D4EC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5C55B1E" w14:textId="77777777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2AEBE15F" wp14:editId="3631D094">
                  <wp:extent cx="2310765" cy="887096"/>
                  <wp:effectExtent l="0" t="0" r="0" b="8255"/>
                  <wp:docPr id="21" name="Graphic 21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F4571A1" w14:textId="77777777" w:rsidR="00E90993" w:rsidRPr="0013098B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624FE42" w14:textId="40E59126" w:rsidR="00E90993" w:rsidRPr="0013098B" w:rsidRDefault="00E90993" w:rsidP="00E90993">
            <w:pPr>
              <w:ind w:left="0"/>
            </w:pPr>
            <w:r w:rsidRPr="0013098B">
              <w:rPr>
                <w:noProof/>
                <w:lang w:bidi="en-GB"/>
              </w:rPr>
              <w:drawing>
                <wp:inline distT="0" distB="0" distL="0" distR="0" wp14:anchorId="301B9A27" wp14:editId="2DF5A296">
                  <wp:extent cx="2310765" cy="887096"/>
                  <wp:effectExtent l="0" t="0" r="0" b="8255"/>
                  <wp:docPr id="32" name="Graphic 32" descr="Bambo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4450E" w14:textId="77777777" w:rsidR="002208FF" w:rsidRPr="0013098B" w:rsidRDefault="002208FF"/>
    <w:sectPr w:rsidR="002208FF" w:rsidRPr="0013098B" w:rsidSect="00543AC0">
      <w:pgSz w:w="11906" w:h="16838" w:code="9"/>
      <w:pgMar w:top="1135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AC46C" w14:textId="77777777" w:rsidR="00F851E8" w:rsidRDefault="00F851E8" w:rsidP="002312E4">
      <w:pPr>
        <w:spacing w:after="0"/>
      </w:pPr>
      <w:r>
        <w:separator/>
      </w:r>
    </w:p>
  </w:endnote>
  <w:endnote w:type="continuationSeparator" w:id="0">
    <w:p w14:paraId="1104A518" w14:textId="77777777" w:rsidR="00F851E8" w:rsidRDefault="00F851E8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A6BD" w14:textId="77777777" w:rsidR="00F851E8" w:rsidRDefault="00F851E8" w:rsidP="002312E4">
      <w:pPr>
        <w:spacing w:after="0"/>
      </w:pPr>
      <w:r>
        <w:separator/>
      </w:r>
    </w:p>
  </w:footnote>
  <w:footnote w:type="continuationSeparator" w:id="0">
    <w:p w14:paraId="2ACF5892" w14:textId="77777777" w:rsidR="00F851E8" w:rsidRDefault="00F851E8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3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95130"/>
    <w:rsid w:val="0013098B"/>
    <w:rsid w:val="001A0907"/>
    <w:rsid w:val="002208FF"/>
    <w:rsid w:val="002312E4"/>
    <w:rsid w:val="002E5501"/>
    <w:rsid w:val="00543AC0"/>
    <w:rsid w:val="005A72E2"/>
    <w:rsid w:val="005C664D"/>
    <w:rsid w:val="00606B17"/>
    <w:rsid w:val="0070743A"/>
    <w:rsid w:val="00800C95"/>
    <w:rsid w:val="008B2120"/>
    <w:rsid w:val="009E5A73"/>
    <w:rsid w:val="00B34061"/>
    <w:rsid w:val="00B6032F"/>
    <w:rsid w:val="00BD1D9D"/>
    <w:rsid w:val="00BD636E"/>
    <w:rsid w:val="00C71E8D"/>
    <w:rsid w:val="00D04FA2"/>
    <w:rsid w:val="00D5043B"/>
    <w:rsid w:val="00D57DEE"/>
    <w:rsid w:val="00D81429"/>
    <w:rsid w:val="00DF14A4"/>
    <w:rsid w:val="00E44393"/>
    <w:rsid w:val="00E47705"/>
    <w:rsid w:val="00E90993"/>
    <w:rsid w:val="00F851E8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6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93"/>
    <w:rPr>
      <w:color w:val="BFBFBF" w:themeColor="background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5C664D"/>
    <w:pPr>
      <w:spacing w:after="0"/>
      <w:ind w:left="0"/>
      <w:jc w:val="center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ddress">
    <w:name w:val="Address"/>
    <w:basedOn w:val="Normal"/>
    <w:uiPriority w:val="1"/>
    <w:qFormat/>
    <w:rsid w:val="00E90993"/>
    <w:pPr>
      <w:contextualSpacing/>
    </w:pPr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unhideWhenUsed/>
    <w:qFormat/>
    <w:rsid w:val="00B6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30"/>
    <w:rPr>
      <w:rFonts w:ascii="Segoe UI" w:hAnsi="Segoe UI" w:cs="Segoe UI"/>
      <w:color w:val="BFBFBF" w:themeColor="background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BBF253E454999A17B06896008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E6B-9F1F-4111-A492-04EC99A2F1D7}"/>
      </w:docPartPr>
      <w:docPartBody>
        <w:p w:rsidR="002104EA" w:rsidRDefault="00D57766" w:rsidP="00D57766">
          <w:pPr>
            <w:pStyle w:val="097BBF253E454999A17B06896008F9045"/>
          </w:pPr>
          <w:r w:rsidRPr="001A0907">
            <w:rPr>
              <w:noProof/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2"/>
    <w:rsid w:val="002104EA"/>
    <w:rsid w:val="0054666D"/>
    <w:rsid w:val="00547D12"/>
    <w:rsid w:val="009A3E51"/>
    <w:rsid w:val="00D468F9"/>
    <w:rsid w:val="00D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BBF253E454999A17B06896008F904">
    <w:name w:val="097BBF253E454999A17B06896008F90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">
    <w:name w:val="AA2357A2CA0D4DC1A5658986E3420E1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">
    <w:name w:val="E9D553471F9B475CA9397CADDFFB3E6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">
    <w:name w:val="8B168E3B0F024A939D015759A24DF20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">
    <w:name w:val="FA2FB0A0AA764865A7C17388EA7B25DB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">
    <w:name w:val="F7E3B4D0A18D4F588EFFB6B5544D1925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">
    <w:name w:val="83FA9A89C781412C8DCAB9E9E13C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">
    <w:name w:val="2200FCB80D6740C9BE166F69DC984DD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">
    <w:name w:val="63ADA160A1344DB9B4E4DE963ABF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">
    <w:name w:val="13403CC6D4B74034B2940EA6F3A2EA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">
    <w:name w:val="C4B1782732454E039EAE8F934374559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">
    <w:name w:val="EF91D70B7BEB4EAD8FABA4D5708C2A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">
    <w:name w:val="C35EC9432BFC46608FFD700687DFE6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">
    <w:name w:val="9481378D969E45BE8A9D2679EBB2684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">
    <w:name w:val="BCB00732842A4CEE812D6610B84531E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">
    <w:name w:val="6DA1453E108147DD91845B1EF523F2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">
    <w:name w:val="BD097BBA566A41A2953EAF1218DB470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">
    <w:name w:val="0E8BC6C3BD8A4A4DA7DD61FBE32A4DB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">
    <w:name w:val="A6D6A9AB3DFC4A86A084F3CDD74C6C8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">
    <w:name w:val="D429E64CB39A4411BDC214054045B7D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">
    <w:name w:val="D8B044C2F6C64CCA8F9537D531C4237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">
    <w:name w:val="4D78F6ED58964CBDA8DAE696928DB95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">
    <w:name w:val="2B793462891348F1AD733AAF36E26BF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">
    <w:name w:val="773F5C311151430582095344ABEA787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">
    <w:name w:val="82AE52EC0C904B1BB230932EA34FCC1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">
    <w:name w:val="90EB29C8E8CE44C1957156D8968A3D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">
    <w:name w:val="1F006A830041438E95DAD6A4B804B7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">
    <w:name w:val="106FB048E76246ED9756217C6C03699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">
    <w:name w:val="094AEAE6B1DB4FE2AEC279BFD7780B0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">
    <w:name w:val="B10C9866ABFE4FA29855099A4ACE2DF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57766"/>
    <w:rPr>
      <w:color w:val="808080"/>
    </w:rPr>
  </w:style>
  <w:style w:type="paragraph" w:customStyle="1" w:styleId="097BBF253E454999A17B06896008F9041">
    <w:name w:val="097BBF253E454999A17B06896008F90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1">
    <w:name w:val="AA2357A2CA0D4DC1A5658986E3420E1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1">
    <w:name w:val="E9D553471F9B475CA9397CADDFFB3E6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1">
    <w:name w:val="8B168E3B0F024A939D015759A24DF20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1">
    <w:name w:val="FA2FB0A0AA764865A7C17388EA7B25DB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1">
    <w:name w:val="F7E3B4D0A18D4F588EFFB6B5544D1925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1">
    <w:name w:val="83FA9A89C781412C8DCAB9E9E13C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1">
    <w:name w:val="2200FCB80D6740C9BE166F69DC984DD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1">
    <w:name w:val="63ADA160A1344DB9B4E4DE963ABF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1">
    <w:name w:val="13403CC6D4B74034B2940EA6F3A2EA4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1">
    <w:name w:val="C4B1782732454E039EAE8F934374559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1">
    <w:name w:val="EF91D70B7BEB4EAD8FABA4D5708C2A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1">
    <w:name w:val="C35EC9432BFC46608FFD700687DFE69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1">
    <w:name w:val="9481378D969E45BE8A9D2679EBB2684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1">
    <w:name w:val="BCB00732842A4CEE812D6610B84531E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1">
    <w:name w:val="6DA1453E108147DD91845B1EF523F2B3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1">
    <w:name w:val="BD097BBA566A41A2953EAF1218DB470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1">
    <w:name w:val="0E8BC6C3BD8A4A4DA7DD61FBE32A4DB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1">
    <w:name w:val="A6D6A9AB3DFC4A86A084F3CDD74C6C8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1">
    <w:name w:val="D429E64CB39A4411BDC214054045B7D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1">
    <w:name w:val="D8B044C2F6C64CCA8F9537D531C4237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1">
    <w:name w:val="4D78F6ED58964CBDA8DAE696928DB95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1">
    <w:name w:val="2B793462891348F1AD733AAF36E26BF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1">
    <w:name w:val="773F5C311151430582095344ABEA787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1">
    <w:name w:val="82AE52EC0C904B1BB230932EA34FCC1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1">
    <w:name w:val="90EB29C8E8CE44C1957156D8968A3D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1">
    <w:name w:val="1F006A830041438E95DAD6A4B804B78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1">
    <w:name w:val="106FB048E76246ED9756217C6C03699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1">
    <w:name w:val="094AEAE6B1DB4FE2AEC279BFD7780B0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1">
    <w:name w:val="B10C9866ABFE4FA29855099A4ACE2DF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2">
    <w:name w:val="AA2357A2CA0D4DC1A5658986E3420E14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2">
    <w:name w:val="E9D553471F9B475CA9397CADDFFB3E6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2">
    <w:name w:val="8B168E3B0F024A939D015759A24DF20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2">
    <w:name w:val="FA2FB0A0AA764865A7C17388EA7B25DB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2">
    <w:name w:val="F7E3B4D0A18D4F588EFFB6B5544D1925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2">
    <w:name w:val="83FA9A89C781412C8DCAB9E9E13C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2">
    <w:name w:val="2200FCB80D6740C9BE166F69DC984DD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2">
    <w:name w:val="63ADA160A1344DB9B4E4DE963ABF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2">
    <w:name w:val="13403CC6D4B74034B2940EA6F3A2EA4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2">
    <w:name w:val="C4B1782732454E039EAE8F934374559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2">
    <w:name w:val="EF91D70B7BEB4EAD8FABA4D5708C2A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2">
    <w:name w:val="C35EC9432BFC46608FFD700687DFE69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2">
    <w:name w:val="9481378D969E45BE8A9D2679EBB2684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2">
    <w:name w:val="BCB00732842A4CEE812D6610B84531E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2">
    <w:name w:val="6DA1453E108147DD91845B1EF523F2B3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2">
    <w:name w:val="BD097BBA566A41A2953EAF1218DB470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2">
    <w:name w:val="0E8BC6C3BD8A4A4DA7DD61FBE32A4DB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2">
    <w:name w:val="A6D6A9AB3DFC4A86A084F3CDD74C6C8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2">
    <w:name w:val="D429E64CB39A4411BDC214054045B7D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2">
    <w:name w:val="D8B044C2F6C64CCA8F9537D531C4237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2">
    <w:name w:val="4D78F6ED58964CBDA8DAE696928DB95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2">
    <w:name w:val="2B793462891348F1AD733AAF36E26BF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2">
    <w:name w:val="773F5C311151430582095344ABEA787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2">
    <w:name w:val="82AE52EC0C904B1BB230932EA34FCC1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2">
    <w:name w:val="90EB29C8E8CE44C1957156D8968A3D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2">
    <w:name w:val="1F006A830041438E95DAD6A4B804B78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2">
    <w:name w:val="106FB048E76246ED9756217C6C03699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2">
    <w:name w:val="094AEAE6B1DB4FE2AEC279BFD7780B0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2">
    <w:name w:val="B10C9866ABFE4FA29855099A4ACE2DF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3">
    <w:name w:val="AA2357A2CA0D4DC1A5658986E3420E14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3">
    <w:name w:val="E9D553471F9B475CA9397CADDFFB3E6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3">
    <w:name w:val="8B168E3B0F024A939D015759A24DF20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3">
    <w:name w:val="FA2FB0A0AA764865A7C17388EA7B25D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3">
    <w:name w:val="F7E3B4D0A18D4F588EFFB6B5544D1925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3">
    <w:name w:val="83FA9A89C781412C8DCAB9E9E13C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3">
    <w:name w:val="2200FCB80D6740C9BE166F69DC984DD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3">
    <w:name w:val="63ADA160A1344DB9B4E4DE963ABF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3">
    <w:name w:val="13403CC6D4B74034B2940EA6F3A2EA4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3">
    <w:name w:val="C4B1782732454E039EAE8F934374559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3">
    <w:name w:val="EF91D70B7BEB4EAD8FABA4D5708C2A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3">
    <w:name w:val="C35EC9432BFC46608FFD700687DFE69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3">
    <w:name w:val="9481378D969E45BE8A9D2679EBB2684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3">
    <w:name w:val="BCB00732842A4CEE812D6610B84531E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3">
    <w:name w:val="6DA1453E108147DD91845B1EF523F2B3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3">
    <w:name w:val="BD097BBA566A41A2953EAF1218DB470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3">
    <w:name w:val="0E8BC6C3BD8A4A4DA7DD61FBE32A4DB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3">
    <w:name w:val="A6D6A9AB3DFC4A86A084F3CDD74C6C8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3">
    <w:name w:val="D429E64CB39A4411BDC214054045B7D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3">
    <w:name w:val="D8B044C2F6C64CCA8F9537D531C4237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3">
    <w:name w:val="4D78F6ED58964CBDA8DAE696928DB95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3">
    <w:name w:val="2B793462891348F1AD733AAF36E26BF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3">
    <w:name w:val="773F5C311151430582095344ABEA787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3">
    <w:name w:val="82AE52EC0C904B1BB230932EA34FCC1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3">
    <w:name w:val="90EB29C8E8CE44C1957156D8968A3D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3">
    <w:name w:val="1F006A830041438E95DAD6A4B804B78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3">
    <w:name w:val="106FB048E76246ED9756217C6C03699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3">
    <w:name w:val="094AEAE6B1DB4FE2AEC279BFD7780B0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3">
    <w:name w:val="B10C9866ABFE4FA29855099A4ACE2DF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DC1E1A82E64475A92B11BA667280CF">
    <w:name w:val="4DDC1E1A82E64475A92B11BA667280CF"/>
    <w:rsid w:val="002104EA"/>
    <w:rPr>
      <w:lang w:eastAsia="en-US"/>
    </w:rPr>
  </w:style>
  <w:style w:type="paragraph" w:customStyle="1" w:styleId="097BBF253E454999A17B06896008F9042">
    <w:name w:val="097BBF253E454999A17B06896008F9042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6CE78C0012B4D8C93314BB1817451C0">
    <w:name w:val="26CE78C0012B4D8C93314BB1817451C0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3">
    <w:name w:val="097BBF253E454999A17B06896008F9043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5FCD2352D054EF1AC4907438EB3F4DC">
    <w:name w:val="15FCD2352D054EF1AC4907438EB3F4DC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CD9BA79301B240E0AC8A9BAE6EFB164D">
    <w:name w:val="CD9BA79301B240E0AC8A9BAE6EFB164D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0CB27F130AA4B4991A02DDACD8AA216">
    <w:name w:val="60CB27F130AA4B4991A02DDACD8AA216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4B54505F8347429C99DA2B1BE531C235">
    <w:name w:val="4B54505F8347429C99DA2B1BE531C235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234BC415092A40D38AE5DB5450311D0A">
    <w:name w:val="234BC415092A40D38AE5DB5450311D0A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9D530D81242F414FA20F31C3ACB95CA6">
    <w:name w:val="9D530D81242F414FA20F31C3ACB95CA6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6D8894708E64F13AF9802ACB264A689">
    <w:name w:val="B6D8894708E64F13AF9802ACB264A689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9DED4CB6198F47F98E483AAEFE60FA63">
    <w:name w:val="9DED4CB6198F47F98E483AAEFE60FA63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EE038BB88FB3473999AA58C8D63C8732">
    <w:name w:val="EE038BB88FB3473999AA58C8D63C8732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98E64DE45704C3C8EDC86EE80351D74">
    <w:name w:val="398E64DE45704C3C8EDC86EE80351D74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76FB4CCB2D04162809D070170DD6930">
    <w:name w:val="676FB4CCB2D04162809D070170DD6930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019C8A197794D82ACF351A07A5D4D2C">
    <w:name w:val="3019C8A197794D82ACF351A07A5D4D2C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FB13056CF68A4FAFBEB66157E1618C53">
    <w:name w:val="FB13056CF68A4FAFBEB66157E1618C53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08A8D780F0B4012B4804D939AE6C92B">
    <w:name w:val="308A8D780F0B4012B4804D939AE6C92B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8B689EB962A45A4BA3B2414E52F0C1E">
    <w:name w:val="B8B689EB962A45A4BA3B2414E52F0C1E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C816D3FCDD74E14AA2646EB9394C3A7">
    <w:name w:val="6C816D3FCDD74E14AA2646EB9394C3A7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4F3004AE9C846BF8DAF793D9BF480C5">
    <w:name w:val="D4F3004AE9C846BF8DAF793D9BF480C5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9BFEE1CB3524E55A3686217420BD364">
    <w:name w:val="69BFEE1CB3524E55A3686217420BD364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50906CEDF9C14CB9B50625358BE92EAF">
    <w:name w:val="50906CEDF9C14CB9B50625358BE92EAF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B20E91D8844463A99D6CF78160A6342">
    <w:name w:val="1B20E91D8844463A99D6CF78160A6342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9428AB81F236433A82DA30710852762B">
    <w:name w:val="9428AB81F236433A82DA30710852762B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2609879596D4797A4BE56487DF84E5C">
    <w:name w:val="62609879596D4797A4BE56487DF84E5C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50238E24BE14BE9A43A71E223F918DF">
    <w:name w:val="B50238E24BE14BE9A43A71E223F918DF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AF18707FB704331916B4678044CE941">
    <w:name w:val="3AF18707FB704331916B4678044CE941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CF2882CC46344C08CB41100A3885A6B">
    <w:name w:val="BCF2882CC46344C08CB41100A3885A6B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786470EE064243ED80A95404FB82A02E">
    <w:name w:val="786470EE064243ED80A95404FB82A02E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566E2C022ECC4540A0704478FF03865C">
    <w:name w:val="566E2C022ECC4540A0704478FF03865C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4DD399F56314EBD8AAC4C061FDC3308">
    <w:name w:val="04DD399F56314EBD8AAC4C061FDC3308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99FBD6EA70E42759DDBAF3B6D399919">
    <w:name w:val="D99FBD6EA70E42759DDBAF3B6D399919"/>
    <w:rsid w:val="0054666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97BBF253E454999A17B06896008F9044">
    <w:name w:val="097BBF253E454999A17B06896008F9044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FBDA0F6E4C7488A988F9707E02CCB0B">
    <w:name w:val="6FBDA0F6E4C7488A988F9707E02CCB0B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2D61388DD9443A491487FE43CE7731C">
    <w:name w:val="12D61388DD9443A491487FE43CE7731C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8BA69EF12ACA40D9822404E2645A0812">
    <w:name w:val="8BA69EF12ACA40D9822404E2645A0812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51F959F0A284F0FB135E6A06CE75DF6">
    <w:name w:val="351F959F0A284F0FB135E6A06CE75DF6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07F9B9D10DB4FF8B2B00E2566F14C69">
    <w:name w:val="607F9B9D10DB4FF8B2B00E2566F14C69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CC5E7E1A3F342BC9120DAB89E866B64">
    <w:name w:val="3CC5E7E1A3F342BC9120DAB89E866B64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2D113D5526640789382E0808D55B94C">
    <w:name w:val="12D113D5526640789382E0808D55B94C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71923FBA96E47B9B37CC8DCE5218ADC">
    <w:name w:val="B71923FBA96E47B9B37CC8DCE5218ADC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513781046CF442EDA79DD784E80EA75A">
    <w:name w:val="513781046CF442EDA79DD784E80EA75A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814F1406C654F23A5DD453BD8072F7D">
    <w:name w:val="B814F1406C654F23A5DD453BD8072F7D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4BCA5F34807F4583AF4424088DDD242E">
    <w:name w:val="4BCA5F34807F4583AF4424088DDD242E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236ED3720A24FDBBEA0C37D9A360E9E">
    <w:name w:val="D236ED3720A24FDBBEA0C37D9A360E9E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42BC84EC2684661A2F427043E4C99BC">
    <w:name w:val="042BC84EC2684661A2F427043E4C99BC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70DC4FEF01BA41EAAAFFB100E6B58975">
    <w:name w:val="70DC4FEF01BA41EAAAFFB100E6B58975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B5A999B11C54D498C9CE0ADC897960F">
    <w:name w:val="1B5A999B11C54D498C9CE0ADC897960F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C7BC67BF60A541F9835CA718E29C6975">
    <w:name w:val="C7BC67BF60A541F9835CA718E29C6975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87F41C89E37B4D56A01BDD73ECD8E42B">
    <w:name w:val="87F41C89E37B4D56A01BDD73ECD8E42B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5CC6B0A371C40D8A29001AE927E8A4A">
    <w:name w:val="15CC6B0A371C40D8A29001AE927E8A4A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EA8AB53B504D40AE9879929FB1BC4D7C">
    <w:name w:val="EA8AB53B504D40AE9879929FB1BC4D7C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2F095F4A208D4D8CAD5B6385A1E52CC0">
    <w:name w:val="2F095F4A208D4D8CAD5B6385A1E52CC0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A4A69CACDB345CE95727F7962AF7007">
    <w:name w:val="3A4A69CACDB345CE95727F7962AF7007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A32BDCCA8E45418D899B53B6642FEAFF">
    <w:name w:val="A32BDCCA8E45418D899B53B6642FEAFF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F2FE88FA680349EDA88319489B08AE98">
    <w:name w:val="F2FE88FA680349EDA88319489B08AE98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22CC2AA53464D2592609FFC62EA506C">
    <w:name w:val="022CC2AA53464D2592609FFC62EA506C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010879CF515410F8D5AF32C3C8F8D23">
    <w:name w:val="1010879CF515410F8D5AF32C3C8F8D23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5E84468653648378378A1870F59639B">
    <w:name w:val="D5E84468653648378378A1870F59639B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A15208CB4E1494BB39177A245FA238A">
    <w:name w:val="0A15208CB4E1494BB39177A245FA238A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E75A18DDD6B847BF97412BAE602E04C5">
    <w:name w:val="E75A18DDD6B847BF97412BAE602E04C5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983FC9112C24658B5AA20E76A0B95FB">
    <w:name w:val="D983FC9112C24658B5AA20E76A0B95FB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97BBF253E454999A17B06896008F9045">
    <w:name w:val="097BBF253E454999A17B06896008F9045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FBDA0F6E4C7488A988F9707E02CCB0B1">
    <w:name w:val="6FBDA0F6E4C7488A988F9707E02CCB0B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2D61388DD9443A491487FE43CE7731C1">
    <w:name w:val="12D61388DD9443A491487FE43CE7731C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8BA69EF12ACA40D9822404E2645A08121">
    <w:name w:val="8BA69EF12ACA40D9822404E2645A0812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51F959F0A284F0FB135E6A06CE75DF61">
    <w:name w:val="351F959F0A284F0FB135E6A06CE75DF6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607F9B9D10DB4FF8B2B00E2566F14C691">
    <w:name w:val="607F9B9D10DB4FF8B2B00E2566F14C69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CC5E7E1A3F342BC9120DAB89E866B641">
    <w:name w:val="3CC5E7E1A3F342BC9120DAB89E866B64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2D113D5526640789382E0808D55B94C1">
    <w:name w:val="12D113D5526640789382E0808D55B94C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71923FBA96E47B9B37CC8DCE5218ADC1">
    <w:name w:val="B71923FBA96E47B9B37CC8DCE5218ADC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513781046CF442EDA79DD784E80EA75A1">
    <w:name w:val="513781046CF442EDA79DD784E80EA75A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B814F1406C654F23A5DD453BD8072F7D1">
    <w:name w:val="B814F1406C654F23A5DD453BD8072F7D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4BCA5F34807F4583AF4424088DDD242E1">
    <w:name w:val="4BCA5F34807F4583AF4424088DDD242E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236ED3720A24FDBBEA0C37D9A360E9E1">
    <w:name w:val="D236ED3720A24FDBBEA0C37D9A360E9E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42BC84EC2684661A2F427043E4C99BC1">
    <w:name w:val="042BC84EC2684661A2F427043E4C99BC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70DC4FEF01BA41EAAAFFB100E6B589751">
    <w:name w:val="70DC4FEF01BA41EAAAFFB100E6B58975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B5A999B11C54D498C9CE0ADC897960F1">
    <w:name w:val="1B5A999B11C54D498C9CE0ADC897960F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C7BC67BF60A541F9835CA718E29C69751">
    <w:name w:val="C7BC67BF60A541F9835CA718E29C6975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87F41C89E37B4D56A01BDD73ECD8E42B1">
    <w:name w:val="87F41C89E37B4D56A01BDD73ECD8E42B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5CC6B0A371C40D8A29001AE927E8A4A1">
    <w:name w:val="15CC6B0A371C40D8A29001AE927E8A4A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EA8AB53B504D40AE9879929FB1BC4D7C1">
    <w:name w:val="EA8AB53B504D40AE9879929FB1BC4D7C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2F095F4A208D4D8CAD5B6385A1E52CC01">
    <w:name w:val="2F095F4A208D4D8CAD5B6385A1E52CC0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3A4A69CACDB345CE95727F7962AF70071">
    <w:name w:val="3A4A69CACDB345CE95727F7962AF7007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A32BDCCA8E45418D899B53B6642FEAFF1">
    <w:name w:val="A32BDCCA8E45418D899B53B6642FEAFF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F2FE88FA680349EDA88319489B08AE981">
    <w:name w:val="F2FE88FA680349EDA88319489B08AE98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22CC2AA53464D2592609FFC62EA506C1">
    <w:name w:val="022CC2AA53464D2592609FFC62EA506C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1010879CF515410F8D5AF32C3C8F8D231">
    <w:name w:val="1010879CF515410F8D5AF32C3C8F8D23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5E84468653648378378A1870F59639B1">
    <w:name w:val="D5E84468653648378378A1870F59639B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0A15208CB4E1494BB39177A245FA238A1">
    <w:name w:val="0A15208CB4E1494BB39177A245FA238A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E75A18DDD6B847BF97412BAE602E04C51">
    <w:name w:val="E75A18DDD6B847BF97412BAE602E04C5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D983FC9112C24658B5AA20E76A0B95FB1">
    <w:name w:val="D983FC9112C24658B5AA20E76A0B95FB1"/>
    <w:rsid w:val="00D57766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val="en-GB" w:eastAsia="ja-JP"/>
    </w:rPr>
  </w:style>
  <w:style w:type="paragraph" w:customStyle="1" w:styleId="E4B15F2D6B4F4DF4BABF2C50DAE593F9">
    <w:name w:val="E4B15F2D6B4F4DF4BABF2C50DAE593F9"/>
    <w:rsid w:val="00D57766"/>
    <w:rPr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[Address, Town/City, County Postcode]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Office_33848311_TF03424897.dotx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Michaela Kratochvilova (RWS Moravia)</cp:lastModifiedBy>
  <cp:revision>6</cp:revision>
  <dcterms:created xsi:type="dcterms:W3CDTF">2019-05-13T10:13:00Z</dcterms:created>
  <dcterms:modified xsi:type="dcterms:W3CDTF">2019-05-24T14:22:00Z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