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hAnsi="Meiryo UI" w:hint="eastAsia"/>
          <w:lang w:eastAsia="ja-JP"/>
        </w:rPr>
        <w:alias w:val="タイトルを入力:"/>
        <w:tag w:val="タイトルを入力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Pr="009F3C1D" w:rsidRDefault="00531DA7" w:rsidP="00223041">
          <w:pPr>
            <w:pStyle w:val="Title"/>
            <w:spacing w:line="216" w:lineRule="auto"/>
            <w:rPr>
              <w:rFonts w:ascii="Meiryo UI" w:hAnsi="Meiryo UI"/>
              <w:lang w:eastAsia="ja-JP"/>
            </w:rPr>
          </w:pPr>
          <w:r w:rsidRPr="00223041">
            <w:rPr>
              <w:rFonts w:ascii="Meiryo UI" w:hAnsi="Meiryo UI" w:hint="eastAsia"/>
              <w:szCs w:val="80"/>
              <w:lang w:val="ja-JP" w:eastAsia="ja-JP" w:bidi="ja-JP"/>
            </w:rPr>
            <w:t>ボランティア希望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上の表はボランティア リスト、下の表は組織の情報です。"/>
      </w:tblPr>
      <w:tblGrid>
        <w:gridCol w:w="587"/>
        <w:gridCol w:w="2463"/>
        <w:gridCol w:w="1805"/>
        <w:gridCol w:w="1642"/>
        <w:gridCol w:w="2463"/>
        <w:gridCol w:w="2840"/>
        <w:gridCol w:w="2446"/>
      </w:tblGrid>
      <w:tr w:rsidR="00647D85" w:rsidRPr="009F3C1D" w:rsidTr="00223041">
        <w:trPr>
          <w:trHeight w:val="450"/>
          <w:tblHeader/>
        </w:trPr>
        <w:sdt>
          <w:sdtPr>
            <w:rPr>
              <w:rFonts w:ascii="Meiryo UI" w:hAnsi="Meiryo UI" w:hint="eastAsia"/>
            </w:rPr>
            <w:alias w:val="番号:​​"/>
            <w:tag w:val="番号:​​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" w:type="dxa"/>
                <w:vAlign w:val="bottom"/>
              </w:tcPr>
              <w:p w:rsidR="00BE3A3E" w:rsidRPr="009F3C1D" w:rsidRDefault="00647D8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番号</w:t>
                </w:r>
              </w:p>
            </w:tc>
          </w:sdtContent>
        </w:sdt>
        <w:tc>
          <w:tcPr>
            <w:tcW w:w="2290" w:type="dxa"/>
            <w:vAlign w:val="bottom"/>
          </w:tcPr>
          <w:sdt>
            <w:sdtPr>
              <w:rPr>
                <w:rFonts w:ascii="Meiryo UI" w:hAnsi="Meiryo UI" w:hint="eastAsia"/>
              </w:rPr>
              <w:alias w:val="ボランティア名:"/>
              <w:tag w:val="ボランティア名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ボランティア名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話 (自宅):"/>
              <w:tag w:val="電話 (自宅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電話 (自宅)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話 (携帯):"/>
              <w:tag w:val="電話 (携帯)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電話 (携帯)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子メール:"/>
              <w:tag w:val="電子メール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電子メール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rPr>
                <w:rFonts w:ascii="Meiryo UI" w:hAnsi="Meiryo UI" w:hint="eastAsia"/>
              </w:rPr>
              <w:alias w:val="得意分野/関心のある分野:"/>
              <w:tag w:val="得意分野/関心のある分野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得意分野/関心のある分野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rPr>
                <w:rFonts w:ascii="Meiryo UI" w:hAnsi="Meiryo UI" w:hint="eastAsia"/>
              </w:rPr>
              <w:alias w:val="連絡可能な日/時間:"/>
              <w:tag w:val="連絡可能な日/時間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2F18F8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連絡可能な日/時間</w:t>
                </w:r>
              </w:p>
            </w:sdtContent>
          </w:sdt>
        </w:tc>
      </w:tr>
      <w:tr w:rsidR="006A6F49" w:rsidRPr="009F3C1D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上の表はボランティア リスト、下の表は組織の情報です。"/>
      </w:tblPr>
      <w:tblGrid>
        <w:gridCol w:w="4839"/>
        <w:gridCol w:w="1645"/>
        <w:gridCol w:w="2517"/>
        <w:gridCol w:w="5245"/>
      </w:tblGrid>
      <w:tr w:rsidR="00BE3A3E" w:rsidRPr="009F3C1D" w:rsidTr="00134D25">
        <w:trPr>
          <w:trHeight w:val="454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rFonts w:ascii="Meiryo UI" w:hAnsi="Meiryo UI" w:hint="eastAsia"/>
              </w:rPr>
              <w:alias w:val="組織:"/>
              <w:tag w:val="組織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DA41AE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組織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eiryo UI" w:hAnsi="Meiryo UI" w:hint="eastAsia"/>
              </w:rPr>
              <w:alias w:val="時刻:"/>
              <w:tag w:val="時刻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DA41AE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時刻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eiryo UI" w:hAnsi="Meiryo UI" w:hint="eastAsia"/>
              </w:rPr>
              <w:alias w:val="イベント日:"/>
              <w:tag w:val="イベント日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DA41AE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イベント日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eiryo UI" w:hAnsi="Meiryo UI" w:hint="eastAsia"/>
              </w:rPr>
              <w:alias w:val="場所:"/>
              <w:tag w:val="場所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DA41AE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p>
            </w:sdtContent>
          </w:sdt>
        </w:tc>
      </w:tr>
      <w:tr w:rsidR="00BE3A3E" w:rsidRPr="009F3C1D" w:rsidTr="00134D25">
        <w:trPr>
          <w:trHeight w:val="340"/>
        </w:trPr>
        <w:sdt>
          <w:sdtPr>
            <w:rPr>
              <w:rFonts w:asciiTheme="minorEastAsia" w:eastAsiaTheme="minorEastAsia" w:hAnsiTheme="minorEastAsia" w:hint="eastAsia"/>
            </w:rPr>
            <w:alias w:val="組織/イベントを入力:"/>
            <w:tag w:val="組織/イベントを入力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9F3C1D" w:rsidRDefault="00456D28" w:rsidP="00223041">
                <w:pPr>
                  <w:pStyle w:val="Footer"/>
                  <w:spacing w:line="216" w:lineRule="auto"/>
                  <w:rPr>
                    <w:rFonts w:asciiTheme="minorEastAsia" w:eastAsiaTheme="minorEastAsia" w:hAnsiTheme="minorEastAsia"/>
                  </w:rPr>
                </w:pPr>
                <w:r w:rsidRPr="009F3C1D">
                  <w:rPr>
                    <w:rFonts w:asciiTheme="minorEastAsia" w:eastAsiaTheme="minorEastAsia" w:hAnsiTheme="minorEastAsia" w:hint="eastAsia"/>
                    <w:lang w:val="ja-JP" w:bidi="ja-JP"/>
                  </w:rPr>
                  <w:t>組織/イベント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9F3C1D" w:rsidRDefault="00223041" w:rsidP="00223041">
            <w:pPr>
              <w:pStyle w:val="Footer"/>
              <w:spacing w:line="216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alias w:val="開始時刻を入力:"/>
                <w:tag w:val="開始時刻を入力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9F3C1D">
                  <w:rPr>
                    <w:rFonts w:asciiTheme="minorEastAsia" w:eastAsiaTheme="minorEastAsia" w:hAnsiTheme="minorEastAsia" w:hint="eastAsia"/>
                    <w:lang w:val="ja-JP" w:bidi="ja-JP"/>
                  </w:rPr>
                  <w:t>開始</w:t>
                </w:r>
              </w:sdtContent>
            </w:sdt>
            <w:r w:rsidR="004907E5" w:rsidRPr="009F3C1D">
              <w:rPr>
                <w:rFonts w:asciiTheme="minorEastAsia" w:eastAsiaTheme="minorEastAsia" w:hAnsiTheme="minorEastAsia" w:hint="eastAsia"/>
                <w:lang w:val="ja-JP" w:bidi="ja-JP"/>
              </w:rPr>
              <w:t xml:space="preserve"> - </w:t>
            </w:r>
            <w:sdt>
              <w:sdtPr>
                <w:rPr>
                  <w:rFonts w:asciiTheme="minorEastAsia" w:eastAsiaTheme="minorEastAsia" w:hAnsiTheme="minorEastAsia" w:hint="eastAsia"/>
                </w:rPr>
                <w:alias w:val="終了時刻を入力:"/>
                <w:tag w:val="終了時刻を入力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9F3C1D">
                  <w:rPr>
                    <w:rFonts w:asciiTheme="minorEastAsia" w:eastAsiaTheme="minorEastAsia" w:hAnsiTheme="minorEastAsia" w:hint="eastAsia"/>
                    <w:lang w:val="ja-JP" w:bidi="ja-JP"/>
                  </w:rPr>
                  <w:t>終了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Theme="minorEastAsia" w:eastAsiaTheme="minorEastAsia" w:hAnsiTheme="minorEastAsia" w:hint="eastAsia"/>
              </w:rPr>
              <w:alias w:val="日付を入力:"/>
              <w:tag w:val="日付を入力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9F3C1D" w:rsidRDefault="00456D28" w:rsidP="00223041">
                <w:pPr>
                  <w:pStyle w:val="Footer"/>
                  <w:spacing w:line="216" w:lineRule="auto"/>
                  <w:rPr>
                    <w:rFonts w:asciiTheme="minorEastAsia" w:eastAsiaTheme="minorEastAsia" w:hAnsiTheme="minorEastAsia"/>
                  </w:rPr>
                </w:pPr>
                <w:r w:rsidRPr="009F3C1D">
                  <w:rPr>
                    <w:rFonts w:asciiTheme="minorEastAsia" w:eastAsiaTheme="minorEastAsia" w:hAnsiTheme="minorEastAsia" w:hint="eastAsia"/>
                    <w:lang w:val="ja-JP" w:bidi="ja-JP"/>
                  </w:rPr>
                  <w:t>日付</w:t>
                </w:r>
              </w:p>
            </w:sdtContent>
          </w:sdt>
        </w:tc>
        <w:sdt>
          <w:sdtPr>
            <w:rPr>
              <w:rFonts w:asciiTheme="minorEastAsia" w:eastAsiaTheme="minorEastAsia" w:hAnsiTheme="minorEastAsia" w:hint="eastAsia"/>
            </w:rPr>
            <w:alias w:val="会場を入力:"/>
            <w:tag w:val="会場を入力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9F3C1D" w:rsidRDefault="00456D28" w:rsidP="00223041">
                <w:pPr>
                  <w:pStyle w:val="Footer"/>
                  <w:spacing w:line="216" w:lineRule="auto"/>
                  <w:rPr>
                    <w:rFonts w:asciiTheme="minorEastAsia" w:eastAsiaTheme="minorEastAsia" w:hAnsiTheme="minorEastAsia"/>
                  </w:rPr>
                </w:pPr>
                <w:r w:rsidRPr="009F3C1D">
                  <w:rPr>
                    <w:rFonts w:asciiTheme="minorEastAsia" w:eastAsiaTheme="minorEastAsia" w:hAnsiTheme="minorEastAsia" w:hint="eastAsia"/>
                    <w:lang w:val="ja-JP" w:bidi="ja-JP"/>
                  </w:rPr>
                  <w:t>会場</w:t>
                </w:r>
              </w:p>
            </w:tc>
          </w:sdtContent>
        </w:sdt>
      </w:tr>
    </w:tbl>
    <w:p w:rsidR="00BE3A3E" w:rsidRPr="009F3C1D" w:rsidRDefault="00BE3A3E" w:rsidP="00223041">
      <w:pPr>
        <w:pStyle w:val="NoSpacing"/>
        <w:spacing w:line="216" w:lineRule="auto"/>
        <w:rPr>
          <w:rFonts w:asciiTheme="minorEastAsia" w:eastAsiaTheme="minorEastAsia" w:hAnsiTheme="minorEastAsia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ボランティア情報の表、ページ 2"/>
      </w:tblPr>
      <w:tblGrid>
        <w:gridCol w:w="587"/>
        <w:gridCol w:w="2463"/>
        <w:gridCol w:w="1805"/>
        <w:gridCol w:w="1642"/>
        <w:gridCol w:w="2463"/>
        <w:gridCol w:w="2840"/>
        <w:gridCol w:w="2446"/>
      </w:tblGrid>
      <w:tr w:rsidR="006A6F49" w:rsidRPr="009F3C1D" w:rsidTr="00134D25">
        <w:trPr>
          <w:trHeight w:val="510"/>
          <w:tblHeader/>
        </w:trPr>
        <w:tc>
          <w:tcPr>
            <w:tcW w:w="546" w:type="dxa"/>
            <w:vAlign w:val="bottom"/>
          </w:tcPr>
          <w:p w:rsidR="004907E5" w:rsidRPr="00134D25" w:rsidRDefault="004907E5" w:rsidP="00223041">
            <w:pPr>
              <w:pStyle w:val="a0"/>
              <w:spacing w:line="216" w:lineRule="auto"/>
              <w:rPr>
                <w:rFonts w:ascii="Meiryo UI" w:hAnsi="Meiryo UI"/>
              </w:rPr>
            </w:pPr>
            <w:r w:rsidRPr="009F3C1D">
              <w:rPr>
                <w:rFonts w:ascii="Meiryo UI" w:hAnsi="Meiryo UI" w:hint="eastAsia"/>
                <w:lang w:val="ja-JP" w:bidi="ja-JP"/>
              </w:rPr>
              <w:br w:type="page"/>
            </w:r>
            <w:sdt>
              <w:sdtPr>
                <w:rPr>
                  <w:rFonts w:ascii="Meiryo UI" w:hAnsi="Meiryo UI" w:hint="eastAsia"/>
                </w:rPr>
                <w:alias w:val="番号:"/>
                <w:tag w:val="番号:"/>
                <w:id w:val="536472880"/>
                <w:placeholder>
                  <w:docPart w:val="84464C6568FF41DF9D5DA9CF0AA78002"/>
                </w:placeholder>
                <w:temporary/>
                <w:showingPlcHdr/>
                <w15:appearance w15:val="hidden"/>
              </w:sdtPr>
              <w:sdtEndPr/>
              <w:sdtContent>
                <w:r w:rsidR="009F3C1D" w:rsidRPr="00134D25">
                  <w:rPr>
                    <w:rFonts w:ascii="Meiryo UI" w:hAnsi="Meiryo UI" w:hint="eastAsia"/>
                    <w:lang w:val="ja-JP" w:bidi="ja-JP"/>
                  </w:rPr>
                  <w:t>番号</w:t>
                </w:r>
              </w:sdtContent>
            </w:sdt>
          </w:p>
        </w:tc>
        <w:tc>
          <w:tcPr>
            <w:tcW w:w="2290" w:type="dxa"/>
            <w:vAlign w:val="bottom"/>
          </w:tcPr>
          <w:sdt>
            <w:sdtPr>
              <w:rPr>
                <w:rFonts w:ascii="Meiryo UI" w:hAnsi="Meiryo UI" w:hint="eastAsia"/>
              </w:rPr>
              <w:alias w:val="ボランティア名:"/>
              <w:tag w:val="ボランティア名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ボランティア名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話 (自宅):"/>
              <w:tag w:val="電話 (自宅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電話 (自宅)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話 (携帯):"/>
              <w:tag w:val="電話 (携帯)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電話 (携帯)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rPr>
                <w:rFonts w:ascii="Meiryo UI" w:hAnsi="Meiryo UI" w:hint="eastAsia"/>
              </w:rPr>
              <w:alias w:val="電子メール:"/>
              <w:tag w:val="電子メール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電子メール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rPr>
                <w:rFonts w:ascii="Meiryo UI" w:hAnsi="Meiryo UI" w:hint="eastAsia"/>
              </w:rPr>
              <w:alias w:val="得意分野/関心のある分野:"/>
              <w:tag w:val="得意分野/関心のある分野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得意分野/関心のある分野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rPr>
                <w:rFonts w:ascii="Meiryo UI" w:hAnsi="Meiryo UI" w:hint="eastAsia"/>
              </w:rPr>
              <w:alias w:val="連絡可能な日/時間:"/>
              <w:tag w:val="連絡可能な日/時間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9F3C1D" w:rsidRDefault="004907E5" w:rsidP="00223041">
                <w:pPr>
                  <w:pStyle w:val="a0"/>
                  <w:spacing w:line="216" w:lineRule="auto"/>
                  <w:rPr>
                    <w:rFonts w:ascii="Meiryo UI" w:hAnsi="Meiryo UI"/>
                  </w:rPr>
                </w:pPr>
                <w:r w:rsidRPr="009F3C1D">
                  <w:rPr>
                    <w:rFonts w:ascii="Meiryo UI" w:hAnsi="Meiryo UI" w:hint="eastAsia"/>
                    <w:lang w:val="ja-JP" w:bidi="ja-JP"/>
                  </w:rPr>
                  <w:t>連絡可能な日/時間</w:t>
                </w:r>
              </w:p>
            </w:sdtContent>
          </w:sdt>
        </w:tc>
      </w:tr>
      <w:tr w:rsidR="006A6F49" w:rsidRPr="009F3C1D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  <w:tr w:rsidR="006A6F49" w:rsidRPr="009F3C1D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6A6F49" w:rsidP="00223041">
            <w:pPr>
              <w:pStyle w:val="a"/>
              <w:spacing w:line="216" w:lineRule="auto"/>
              <w:rPr>
                <w:rFonts w:ascii="Meiryo UI" w:hAnsi="Meiryo UI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ボランティア名を入力:"/>
                <w:tag w:val="ボランティア名を入力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ボランティア名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自宅電話番号を入力:"/>
                <w:tag w:val="自宅電話番号を入力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(自宅)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携帯電話番号を入力:"/>
                <w:tag w:val="携帯電話番号を入力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電話 (携帯)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メール アドレスを入力:"/>
                <w:tag w:val="メール アドレスを入力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電子メール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得意分野/関心のある分野を入力:"/>
                <w:tag w:val="得意分野/関心のある分野を入力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得意分野/関心のある分野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F3C1D" w:rsidRDefault="00223041" w:rsidP="00223041">
            <w:pPr>
              <w:spacing w:line="216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alias w:val="連絡可能な日/時間を入力:"/>
                <w:tag w:val="連絡可能な日/時間を入力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F3C1D">
                  <w:rPr>
                    <w:rFonts w:asciiTheme="minorEastAsia" w:hAnsiTheme="minorEastAsia" w:hint="eastAsia"/>
                    <w:lang w:val="ja-JP" w:bidi="ja-JP"/>
                  </w:rPr>
                  <w:t>連絡可能な日/時間</w:t>
                </w:r>
              </w:sdtContent>
            </w:sdt>
          </w:p>
        </w:tc>
      </w:tr>
    </w:tbl>
    <w:p w:rsidR="00C510F1" w:rsidRPr="009F3C1D" w:rsidRDefault="00C510F1" w:rsidP="00223041">
      <w:pPr>
        <w:pStyle w:val="NoSpacing"/>
        <w:spacing w:line="216" w:lineRule="auto"/>
        <w:rPr>
          <w:rFonts w:asciiTheme="minorEastAsia" w:eastAsiaTheme="minorEastAsia" w:hAnsiTheme="minorEastAsia"/>
        </w:rPr>
      </w:pPr>
    </w:p>
    <w:sectPr w:rsidR="00C510F1" w:rsidRPr="009F3C1D" w:rsidSect="00223041">
      <w:footerReference w:type="default" r:id="rId10"/>
      <w:pgSz w:w="16838" w:h="11906" w:orient="landscape" w:code="9"/>
      <w:pgMar w:top="28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37" w:rsidRDefault="00D40037">
      <w:pPr>
        <w:spacing w:before="0" w:after="0"/>
      </w:pPr>
      <w:r>
        <w:separator/>
      </w:r>
    </w:p>
  </w:endnote>
  <w:endnote w:type="continuationSeparator" w:id="0">
    <w:p w:rsidR="00D40037" w:rsidRDefault="00D40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Footer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223041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  <w:r>
      <w:rPr>
        <w:noProof/>
        <w:lang w:val="ja-JP" w:bidi="ja-JP"/>
      </w:rPr>
      <w:t xml:space="preserve"> / </w:t>
    </w:r>
    <w:r>
      <w:rPr>
        <w:noProof/>
        <w:lang w:val="ja-JP" w:bidi="ja-JP"/>
      </w:rPr>
      <w:fldChar w:fldCharType="begin"/>
    </w:r>
    <w:r>
      <w:rPr>
        <w:noProof/>
        <w:lang w:val="ja-JP" w:bidi="ja-JP"/>
      </w:rPr>
      <w:instrText xml:space="preserve"> NUMPAGES  \* MERGEFORMAT </w:instrText>
    </w:r>
    <w:r>
      <w:rPr>
        <w:noProof/>
        <w:lang w:val="ja-JP" w:bidi="ja-JP"/>
      </w:rPr>
      <w:fldChar w:fldCharType="separate"/>
    </w:r>
    <w:r w:rsidR="00223041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  <w:r>
      <w:rPr>
        <w:lang w:val="ja-JP" w:bidi="ja-JP"/>
      </w:rPr>
      <w:t xml:space="preserve"> </w:t>
    </w:r>
    <w:r>
      <w:rPr>
        <w:lang w:val="ja-JP" w:bidi="ja-JP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37" w:rsidRDefault="00D40037">
      <w:pPr>
        <w:spacing w:before="0" w:after="0"/>
      </w:pPr>
      <w:r>
        <w:separator/>
      </w:r>
    </w:p>
  </w:footnote>
  <w:footnote w:type="continuationSeparator" w:id="0">
    <w:p w:rsidR="00D40037" w:rsidRDefault="00D400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34D25"/>
    <w:rsid w:val="00143BDA"/>
    <w:rsid w:val="00165BE5"/>
    <w:rsid w:val="001A5B73"/>
    <w:rsid w:val="001D6F6D"/>
    <w:rsid w:val="001F4026"/>
    <w:rsid w:val="00223041"/>
    <w:rsid w:val="0029398D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9F3C1D"/>
    <w:rsid w:val="00A26583"/>
    <w:rsid w:val="00AD0249"/>
    <w:rsid w:val="00AE0314"/>
    <w:rsid w:val="00B735A0"/>
    <w:rsid w:val="00BE3A3E"/>
    <w:rsid w:val="00C510F1"/>
    <w:rsid w:val="00C81E5F"/>
    <w:rsid w:val="00CD0CF6"/>
    <w:rsid w:val="00D40037"/>
    <w:rsid w:val="00D411B8"/>
    <w:rsid w:val="00D52615"/>
    <w:rsid w:val="00DA41AE"/>
    <w:rsid w:val="00E2096C"/>
    <w:rsid w:val="00E30F28"/>
    <w:rsid w:val="00E475BF"/>
    <w:rsid w:val="00F35C3B"/>
    <w:rsid w:val="00F46E79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rsid w:val="009F3C1D"/>
    <w:pPr>
      <w:keepNext/>
      <w:keepLines/>
      <w:spacing w:before="240" w:after="0"/>
      <w:outlineLvl w:val="0"/>
    </w:pPr>
    <w:rPr>
      <w:rFonts w:asciiTheme="majorHAnsi" w:eastAsia="Meiryo UI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1D"/>
    <w:pPr>
      <w:keepNext/>
      <w:keepLines/>
      <w:spacing w:before="40" w:after="0"/>
      <w:outlineLvl w:val="1"/>
    </w:pPr>
    <w:rPr>
      <w:rFonts w:asciiTheme="majorHAnsi" w:eastAsia="Meiryo UI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23041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="Meiryo UI" w:hAnsiTheme="majorHAnsi" w:cstheme="majorBidi"/>
      <w:b/>
      <w:caps/>
      <w:spacing w:val="-10"/>
      <w:kern w:val="28"/>
      <w:sz w:val="8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223041"/>
    <w:rPr>
      <w:rFonts w:asciiTheme="majorHAnsi" w:eastAsia="Meiryo UI" w:hAnsiTheme="majorHAnsi" w:cstheme="majorBidi"/>
      <w:b/>
      <w:caps/>
      <w:spacing w:val="-10"/>
      <w:kern w:val="28"/>
      <w:sz w:val="80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rsid w:val="009F3C1D"/>
    <w:pPr>
      <w:spacing w:after="0"/>
    </w:pPr>
    <w:rPr>
      <w:rFonts w:eastAsia="MS Mincho"/>
    </w:rPr>
  </w:style>
  <w:style w:type="paragraph" w:customStyle="1" w:styleId="a0">
    <w:name w:val="表の先頭"/>
    <w:basedOn w:val="Normal"/>
    <w:uiPriority w:val="2"/>
    <w:qFormat/>
    <w:rsid w:val="009F3C1D"/>
    <w:pPr>
      <w:spacing w:before="0" w:after="40"/>
    </w:pPr>
    <w:rPr>
      <w:rFonts w:asciiTheme="majorHAnsi" w:eastAsia="Meiryo UI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行の先頭"/>
    <w:basedOn w:val="Normal"/>
    <w:uiPriority w:val="3"/>
    <w:qFormat/>
    <w:rsid w:val="009F3C1D"/>
    <w:pPr>
      <w:numPr>
        <w:numId w:val="1"/>
      </w:numPr>
      <w:spacing w:before="80"/>
      <w:ind w:firstLine="0"/>
    </w:pPr>
    <w:rPr>
      <w:rFonts w:asciiTheme="majorHAnsi" w:eastAsia="Meiryo UI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C1D"/>
    <w:rPr>
      <w:rFonts w:asciiTheme="majorHAnsi" w:eastAsia="Meiryo UI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1D"/>
    <w:rPr>
      <w:rFonts w:asciiTheme="majorHAnsi" w:eastAsia="Meiryo UI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F3C1D"/>
    <w:pPr>
      <w:spacing w:before="40" w:after="0"/>
      <w:contextualSpacing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3C1D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C1D"/>
    <w:pPr>
      <w:spacing w:before="0" w:after="0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9F3C1D"/>
    <w:rPr>
      <w:rFonts w:eastAsia="MS Mincho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AD66E3" w:rsidP="00AD66E3">
          <w:pPr>
            <w:pStyle w:val="FC7BB206D0F542A8815D5487A5A533D06"/>
          </w:pPr>
          <w:r w:rsidRPr="009F3C1D">
            <w:rPr>
              <w:rFonts w:asciiTheme="minorEastAsia" w:eastAsiaTheme="minorEastAsia" w:hAnsiTheme="minorEastAsia" w:hint="eastAsia"/>
              <w:lang w:val="ja-JP" w:bidi="ja-JP"/>
            </w:rPr>
            <w:t>組織/イベント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AD66E3" w:rsidP="00AD66E3">
          <w:pPr>
            <w:pStyle w:val="154085AD77F443D399760601FDFBB80C6"/>
          </w:pPr>
          <w:r w:rsidRPr="009F3C1D">
            <w:rPr>
              <w:rFonts w:asciiTheme="minorEastAsia" w:eastAsiaTheme="minorEastAsia" w:hAnsiTheme="minorEastAsia" w:hint="eastAsia"/>
              <w:lang w:val="ja-JP" w:bidi="ja-JP"/>
            </w:rPr>
            <w:t>開始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AD66E3" w:rsidP="00AD66E3">
          <w:pPr>
            <w:pStyle w:val="9F3D66E4BE194684B4C70613FB9616C46"/>
          </w:pPr>
          <w:r w:rsidRPr="009F3C1D">
            <w:rPr>
              <w:rFonts w:asciiTheme="minorEastAsia" w:eastAsiaTheme="minorEastAsia" w:hAnsiTheme="minorEastAsia" w:hint="eastAsia"/>
              <w:lang w:val="ja-JP" w:bidi="ja-JP"/>
            </w:rPr>
            <w:t>会場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AD66E3" w:rsidP="00AD66E3">
          <w:pPr>
            <w:pStyle w:val="31B578388CF14CAC849E1260B90823196"/>
          </w:pPr>
          <w:r w:rsidRPr="009F3C1D">
            <w:rPr>
              <w:rFonts w:ascii="Meiryo UI" w:hAnsi="Meiryo UI" w:hint="eastAsia"/>
              <w:lang w:val="ja-JP" w:bidi="ja-JP"/>
            </w:rPr>
            <w:t>ボランティア名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AD66E3" w:rsidP="00AD66E3">
          <w:pPr>
            <w:pStyle w:val="541961D6647948739268EEE82756AA066"/>
          </w:pPr>
          <w:r w:rsidRPr="009F3C1D">
            <w:rPr>
              <w:rFonts w:ascii="Meiryo UI" w:hAnsi="Meiryo UI" w:hint="eastAsia"/>
              <w:lang w:val="ja-JP" w:bidi="ja-JP"/>
            </w:rPr>
            <w:t>電話 (自宅)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AD66E3" w:rsidP="00AD66E3">
          <w:pPr>
            <w:pStyle w:val="C98BEC08EA9F4FF79328109A21F7C5FE6"/>
          </w:pPr>
          <w:r w:rsidRPr="009F3C1D">
            <w:rPr>
              <w:rFonts w:ascii="Meiryo UI" w:hAnsi="Meiryo UI" w:hint="eastAsia"/>
              <w:lang w:val="ja-JP" w:bidi="ja-JP"/>
            </w:rPr>
            <w:t>電話 (携帯)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AD66E3" w:rsidP="00AD66E3">
          <w:pPr>
            <w:pStyle w:val="94203989ADF24867930EF6625FF4B2916"/>
          </w:pPr>
          <w:r w:rsidRPr="009F3C1D">
            <w:rPr>
              <w:rFonts w:ascii="Meiryo UI" w:hAnsi="Meiryo UI" w:hint="eastAsia"/>
              <w:lang w:val="ja-JP" w:bidi="ja-JP"/>
            </w:rPr>
            <w:t>電子メール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AD66E3" w:rsidP="00AD66E3">
          <w:pPr>
            <w:pStyle w:val="1B63D73D77A744879F5CAB4BC6EE01716"/>
          </w:pPr>
          <w:r w:rsidRPr="009F3C1D">
            <w:rPr>
              <w:rFonts w:ascii="Meiryo UI" w:hAnsi="Meiryo UI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AD66E3" w:rsidP="00AD66E3">
          <w:pPr>
            <w:pStyle w:val="A1ECC2CF5FC6425584B0C6F15734A99F6"/>
          </w:pPr>
          <w:r w:rsidRPr="009F3C1D">
            <w:rPr>
              <w:rFonts w:ascii="Meiryo UI" w:hAnsi="Meiryo UI" w:hint="eastAsia"/>
              <w:lang w:val="ja-JP" w:bidi="ja-JP"/>
            </w:rPr>
            <w:t>連絡可能な日/時間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AD66E3" w:rsidP="00AD66E3">
          <w:pPr>
            <w:pStyle w:val="6589A671C747452589DF865C5440D9306"/>
          </w:pPr>
          <w:r w:rsidRPr="009F3C1D">
            <w:rPr>
              <w:rFonts w:asciiTheme="minorEastAsia" w:eastAsiaTheme="minorEastAsia" w:hAnsiTheme="minorEastAsia" w:hint="eastAsia"/>
              <w:lang w:val="ja-JP" w:bidi="ja-JP"/>
            </w:rPr>
            <w:t>日付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AD66E3" w:rsidP="00AD66E3">
          <w:pPr>
            <w:pStyle w:val="6F3F60EE5D634D688813E2A5DBD056836"/>
          </w:pPr>
          <w:r w:rsidRPr="009F3C1D">
            <w:rPr>
              <w:rFonts w:asciiTheme="minorEastAsia" w:eastAsiaTheme="minorEastAsia" w:hAnsiTheme="minorEastAsia" w:hint="eastAsia"/>
              <w:lang w:val="ja-JP" w:bidi="ja-JP"/>
            </w:rPr>
            <w:t>終了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AD66E3" w:rsidP="00AD66E3">
          <w:pPr>
            <w:pStyle w:val="4CAC23D7D4F94D11B8DFCC93C0152B927"/>
          </w:pPr>
          <w:r w:rsidRPr="009F3C1D">
            <w:rPr>
              <w:rFonts w:ascii="Meiryo UI" w:hAnsi="Meiryo UI" w:hint="eastAsia"/>
              <w:lang w:val="ja-JP" w:bidi="ja-JP"/>
            </w:rPr>
            <w:t>ボランティア名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AD66E3" w:rsidP="00AD66E3">
          <w:pPr>
            <w:pStyle w:val="3EFF4BC64D404309BCC6B9DAD10788127"/>
          </w:pPr>
          <w:r w:rsidRPr="009F3C1D">
            <w:rPr>
              <w:rFonts w:ascii="Meiryo UI" w:hAnsi="Meiryo UI" w:hint="eastAsia"/>
              <w:lang w:val="ja-JP" w:bidi="ja-JP"/>
            </w:rPr>
            <w:t>電話 (自宅)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AD66E3" w:rsidP="00AD66E3">
          <w:pPr>
            <w:pStyle w:val="C976D9005CF54A2C8370BDDDC5F692317"/>
          </w:pPr>
          <w:r w:rsidRPr="009F3C1D">
            <w:rPr>
              <w:rFonts w:ascii="Meiryo UI" w:hAnsi="Meiryo UI" w:hint="eastAsia"/>
              <w:lang w:val="ja-JP" w:bidi="ja-JP"/>
            </w:rPr>
            <w:t>電話 (携帯)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AD66E3" w:rsidP="00AD66E3">
          <w:pPr>
            <w:pStyle w:val="E59541478EC54A41AAFB072CE818DB897"/>
          </w:pPr>
          <w:r w:rsidRPr="009F3C1D">
            <w:rPr>
              <w:rFonts w:ascii="Meiryo UI" w:hAnsi="Meiryo UI" w:hint="eastAsia"/>
              <w:lang w:val="ja-JP" w:bidi="ja-JP"/>
            </w:rPr>
            <w:t>電子メール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AD66E3" w:rsidP="00AD66E3">
          <w:pPr>
            <w:pStyle w:val="6105032AFBC34E53AAA64DB48B9E83E57"/>
          </w:pPr>
          <w:r w:rsidRPr="009F3C1D">
            <w:rPr>
              <w:rFonts w:ascii="Meiryo UI" w:hAnsi="Meiryo UI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AD66E3" w:rsidP="00AD66E3">
          <w:pPr>
            <w:pStyle w:val="47CADFD39D294B8D9E74A5F4405E077B7"/>
          </w:pPr>
          <w:r w:rsidRPr="009F3C1D">
            <w:rPr>
              <w:rFonts w:ascii="Meiryo UI" w:hAnsi="Meiryo UI" w:hint="eastAsia"/>
              <w:lang w:val="ja-JP" w:bidi="ja-JP"/>
            </w:rPr>
            <w:t>連絡可能な日/時間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AD66E3" w:rsidP="00AD66E3">
          <w:pPr>
            <w:pStyle w:val="CB50C3EFAA53437D9320996DF5463F256"/>
          </w:pPr>
          <w:r w:rsidRPr="009F3C1D">
            <w:rPr>
              <w:rFonts w:ascii="Meiryo UI" w:hAnsi="Meiryo UI" w:hint="eastAsia"/>
              <w:lang w:val="ja-JP" w:bidi="ja-JP"/>
            </w:rPr>
            <w:t>組織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AD66E3" w:rsidP="00AD66E3">
          <w:pPr>
            <w:pStyle w:val="E34095BBFFDB40AE8A13A4D9817FDB596"/>
          </w:pPr>
          <w:r w:rsidRPr="009F3C1D">
            <w:rPr>
              <w:rFonts w:ascii="Meiryo UI" w:hAnsi="Meiryo UI" w:hint="eastAsia"/>
              <w:lang w:val="ja-JP" w:bidi="ja-JP"/>
            </w:rPr>
            <w:t>時刻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AD66E3" w:rsidP="00AD66E3">
          <w:pPr>
            <w:pStyle w:val="C1A2374D59A841108292DA5926285B6F6"/>
          </w:pPr>
          <w:r w:rsidRPr="009F3C1D">
            <w:rPr>
              <w:rFonts w:ascii="Meiryo UI" w:hAnsi="Meiryo UI" w:hint="eastAsia"/>
              <w:lang w:val="ja-JP" w:bidi="ja-JP"/>
            </w:rPr>
            <w:t>イベント日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AD66E3" w:rsidP="00AD66E3">
          <w:pPr>
            <w:pStyle w:val="752941D491244F2A9EAF2382C9713B2B6"/>
          </w:pPr>
          <w:r w:rsidRPr="009F3C1D">
            <w:rPr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AD66E3" w:rsidP="00AD66E3">
          <w:pPr>
            <w:pStyle w:val="A29567D673BC48DC828BB95DD7FAEC196"/>
          </w:pPr>
          <w:r w:rsidRPr="009F3C1D">
            <w:rPr>
              <w:rFonts w:ascii="Meiryo UI" w:hAnsi="Meiryo UI" w:hint="eastAsia"/>
              <w:lang w:val="ja-JP" w:bidi="ja-JP"/>
            </w:rPr>
            <w:t>番号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AD66E3" w:rsidP="00AD66E3">
          <w:pPr>
            <w:pStyle w:val="111C17E3EC7B4B0D8554C7D54F38905B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AD66E3" w:rsidP="00AD66E3">
          <w:pPr>
            <w:pStyle w:val="20591C50CA1F479C932A6BCB4515447E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AD66E3" w:rsidP="00AD66E3">
          <w:pPr>
            <w:pStyle w:val="C3EE72ABA0CF4DA395BB62862754E608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AD66E3" w:rsidP="00AD66E3">
          <w:pPr>
            <w:pStyle w:val="5BC12A59350B4E73AB98F6AB7EC33A49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AD66E3" w:rsidP="00AD66E3">
          <w:pPr>
            <w:pStyle w:val="37086DC52E19413AAE348B406D4043EC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AD66E3" w:rsidP="00AD66E3">
          <w:pPr>
            <w:pStyle w:val="0B233452C4794F35B1EF24311CE10E87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AD66E3" w:rsidP="00AD66E3">
          <w:pPr>
            <w:pStyle w:val="0922537E690D441F827ADBB2B2644B05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AD66E3" w:rsidP="00AD66E3">
          <w:pPr>
            <w:pStyle w:val="29230B9B06AF440A9D4ED7D0A2D7A82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AD66E3" w:rsidP="00AD66E3">
          <w:pPr>
            <w:pStyle w:val="2A12895A74CC43FDAD6C23E0E7AA32A2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AD66E3" w:rsidP="00AD66E3">
          <w:pPr>
            <w:pStyle w:val="8D2CE9CC32E64AEA8BAA50E5A7C5D0A0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AD66E3" w:rsidP="00AD66E3">
          <w:pPr>
            <w:pStyle w:val="6A648132671C4D02B475AAA169A6D3BB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AD66E3" w:rsidP="00AD66E3">
          <w:pPr>
            <w:pStyle w:val="8E731474D9CE4367A467086B920B5A86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AD66E3" w:rsidP="00AD66E3">
          <w:pPr>
            <w:pStyle w:val="6CE0A14D3340430F89E6241CBAB41D7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AD66E3" w:rsidP="00AD66E3">
          <w:pPr>
            <w:pStyle w:val="E5845062630740FFAEC0F63F334D180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AD66E3" w:rsidP="00AD66E3">
          <w:pPr>
            <w:pStyle w:val="4C726101BE5A48DDBAE90F0C065B8045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AD66E3" w:rsidP="00AD66E3">
          <w:pPr>
            <w:pStyle w:val="3B8887CEEEAE4497849F10915D755BA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AD66E3" w:rsidP="00AD66E3">
          <w:pPr>
            <w:pStyle w:val="D7E306817BBD496EB4C074EC66C83B0D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AD66E3" w:rsidP="00AD66E3">
          <w:pPr>
            <w:pStyle w:val="532B2759430A4FE3A86E26971351C280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AD66E3" w:rsidP="00AD66E3">
          <w:pPr>
            <w:pStyle w:val="09A915C6A608496A951A94364FC92982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AD66E3" w:rsidP="00AD66E3">
          <w:pPr>
            <w:pStyle w:val="40AB011D981C414C9D003CA127AB74F1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AD66E3" w:rsidP="00AD66E3">
          <w:pPr>
            <w:pStyle w:val="C1B78DD49BB6447FAEF3DE9F2AA9CAE5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AD66E3" w:rsidP="00AD66E3">
          <w:pPr>
            <w:pStyle w:val="45E498EA0AD94E16B8DF43CA4FC31105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AD66E3" w:rsidP="00AD66E3">
          <w:pPr>
            <w:pStyle w:val="806472F0648C4FFD9AC863CD2A1FDB26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AD66E3" w:rsidP="00AD66E3">
          <w:pPr>
            <w:pStyle w:val="48968480FA7F402A969DE1E297C92646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AD66E3" w:rsidP="00AD66E3">
          <w:pPr>
            <w:pStyle w:val="6600558C321544C59AF6492665CBAD9A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AD66E3" w:rsidP="00AD66E3">
          <w:pPr>
            <w:pStyle w:val="632F0880D65348AEA9A6D79042E45F1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AD66E3" w:rsidP="00AD66E3">
          <w:pPr>
            <w:pStyle w:val="395D9685C9DF4741842B5E28FB9553A7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AD66E3" w:rsidP="00AD66E3">
          <w:pPr>
            <w:pStyle w:val="183E664DCCF1498CB234B0A68783436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AD66E3" w:rsidP="00AD66E3">
          <w:pPr>
            <w:pStyle w:val="4C74693D6D21447789D24541C641CCAE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AD66E3" w:rsidP="00AD66E3">
          <w:pPr>
            <w:pStyle w:val="8B93502200F94374817C3B4E708470BF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AD66E3" w:rsidP="00AD66E3">
          <w:pPr>
            <w:pStyle w:val="6B164DFDA7C746EE82388B3E3B28248D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AD66E3" w:rsidP="00AD66E3">
          <w:pPr>
            <w:pStyle w:val="4C6B9DDE52F84AE69B562FAFCDBBBC58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AD66E3" w:rsidP="00AD66E3">
          <w:pPr>
            <w:pStyle w:val="1F84C27E7DED4DE4A51B08E47E1E4F90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AD66E3" w:rsidP="00AD66E3">
          <w:pPr>
            <w:pStyle w:val="E67FE2F015B5414884E2C36A5B65F71D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AD66E3" w:rsidP="00AD66E3">
          <w:pPr>
            <w:pStyle w:val="912708B140694D0B96B702689427C102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AD66E3" w:rsidP="00AD66E3">
          <w:pPr>
            <w:pStyle w:val="16913C347AC04FE3B43C1FBB43D5551F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AD66E3" w:rsidP="00AD66E3">
          <w:pPr>
            <w:pStyle w:val="BFEB8AA92AE743BF95BF99BE9E61938E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AD66E3" w:rsidP="00AD66E3">
          <w:pPr>
            <w:pStyle w:val="EAD71C5E08AE477CBCEE837F04784CAD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AD66E3" w:rsidP="00AD66E3">
          <w:pPr>
            <w:pStyle w:val="39E6CF09FBF640478BBD35346AC7020B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AD66E3" w:rsidP="00AD66E3">
          <w:pPr>
            <w:pStyle w:val="7C08FFE5866C4473836CE6F59AAF6847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AD66E3" w:rsidP="00AD66E3">
          <w:pPr>
            <w:pStyle w:val="C9137A56E2A14BF8AF1CC04C0B639EF0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AD66E3" w:rsidP="00AD66E3">
          <w:pPr>
            <w:pStyle w:val="68951D00572F41408B54242BFC0B8C65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AD66E3" w:rsidP="00AD66E3">
          <w:pPr>
            <w:pStyle w:val="BF73DFD07BE44C3688B947C1CD1412D5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AD66E3" w:rsidP="00AD66E3">
          <w:pPr>
            <w:pStyle w:val="B20E62D5BF3B4C6A9C2E91CAEA0F136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AD66E3" w:rsidP="00AD66E3">
          <w:pPr>
            <w:pStyle w:val="36834DA1543D4C0A97006F8E79AD99F1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AD66E3" w:rsidP="00AD66E3">
          <w:pPr>
            <w:pStyle w:val="B85D5B87CBAF4FF6890AD514B1476AB5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AD66E3" w:rsidP="00AD66E3">
          <w:pPr>
            <w:pStyle w:val="79454B6ED7E146A2BD0CB1A81CBB2121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AD66E3" w:rsidP="00AD66E3">
          <w:pPr>
            <w:pStyle w:val="F079FC0501D04B98BA1563D83833C2FE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AD66E3" w:rsidP="00AD66E3">
          <w:pPr>
            <w:pStyle w:val="FEDCB9AD644D422CB34CB4C47EA1A85B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AD66E3" w:rsidP="00AD66E3">
          <w:pPr>
            <w:pStyle w:val="890C41F3EB7047CC976E7CB996DA0AC3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AD66E3" w:rsidP="00AD66E3">
          <w:pPr>
            <w:pStyle w:val="222EEC71A3434C3CAA194251800AD61D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AD66E3" w:rsidP="00AD66E3">
          <w:pPr>
            <w:pStyle w:val="100BB8CFBD0D447AB9CDA35A9A10CEB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AD66E3" w:rsidP="00AD66E3">
          <w:pPr>
            <w:pStyle w:val="2E0EEF1159484933B422A71A6087DB7E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AD66E3" w:rsidP="00AD66E3">
          <w:pPr>
            <w:pStyle w:val="04448AD7EC5B4965826D66C7E45AA794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AD66E3" w:rsidP="00AD66E3">
          <w:pPr>
            <w:pStyle w:val="6BC1FD5E811D41358A905F6EE0126082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AD66E3" w:rsidP="00AD66E3">
          <w:pPr>
            <w:pStyle w:val="65AA89C05376494DBA10EC5A49F4D4C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AD66E3" w:rsidP="00AD66E3">
          <w:pPr>
            <w:pStyle w:val="6BD47C06D88E4578B51E27412A1C8BBF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AD66E3" w:rsidP="00AD66E3">
          <w:pPr>
            <w:pStyle w:val="D5CD840818584FC3AB3354CC9FB82F5E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AD66E3" w:rsidP="00AD66E3">
          <w:pPr>
            <w:pStyle w:val="26651FD846F644D79323781DF5816A77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AD66E3" w:rsidP="00AD66E3">
          <w:pPr>
            <w:pStyle w:val="791EBEF1B47746E68AC30EAF2DE6BE50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AD66E3" w:rsidP="00AD66E3">
          <w:pPr>
            <w:pStyle w:val="8CE04EAFF35844839463DD307DC941A2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AD66E3" w:rsidP="00AD66E3">
          <w:pPr>
            <w:pStyle w:val="61A7112E5E0F4FD1AFC05B29EF3043E4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AD66E3" w:rsidP="00AD66E3">
          <w:pPr>
            <w:pStyle w:val="BE9EB316B63A454F899E30632737C201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AD66E3" w:rsidP="00AD66E3">
          <w:pPr>
            <w:pStyle w:val="87CC64E3BC2740FB9E98074CE284BD8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AD66E3" w:rsidP="00AD66E3">
          <w:pPr>
            <w:pStyle w:val="EEC7B557828D4D74B863C73DEDE209F1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AD66E3" w:rsidP="00AD66E3">
          <w:pPr>
            <w:pStyle w:val="33088BCC5AFE4F5C866F44A4B9A1205E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AD66E3" w:rsidP="00AD66E3">
          <w:pPr>
            <w:pStyle w:val="26C9387A051E4B68BEDF63225EBE62B1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AD66E3" w:rsidP="00AD66E3">
          <w:pPr>
            <w:pStyle w:val="230BB6DFBA1F4F85A93667E2DF7B4B33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AD66E3" w:rsidP="00AD66E3">
          <w:pPr>
            <w:pStyle w:val="617DE80BD3D54DDFA1801F4BB2021126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AD66E3" w:rsidP="00AD66E3">
          <w:pPr>
            <w:pStyle w:val="47F12142EEA7401A88818C74FD74379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AD66E3" w:rsidP="00AD66E3">
          <w:pPr>
            <w:pStyle w:val="532BBF03D9204EB899F2152DA9C82B8E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AD66E3" w:rsidP="00AD66E3">
          <w:pPr>
            <w:pStyle w:val="FAF917839DA147ACB8978DC2F5D64A15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AD66E3" w:rsidP="00AD66E3">
          <w:pPr>
            <w:pStyle w:val="6FCD7AF888C345A08886617C0C844D41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AD66E3" w:rsidP="00AD66E3">
          <w:pPr>
            <w:pStyle w:val="5D8184081BFA41588E5A8800FCAC70F3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AD66E3" w:rsidP="00AD66E3">
          <w:pPr>
            <w:pStyle w:val="990B2ADD995845FBB798758A1E444D62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AD66E3" w:rsidP="00AD66E3">
          <w:pPr>
            <w:pStyle w:val="29774AD96DD5471A8A3B261EA25DBE46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AD66E3" w:rsidP="00AD66E3">
          <w:pPr>
            <w:pStyle w:val="7721A963339542F38E32D0ED2C5E0E41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AD66E3" w:rsidP="00AD66E3">
          <w:pPr>
            <w:pStyle w:val="52BE60E36D854E13A7BAD389979C2D62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AD66E3" w:rsidP="00AD66E3">
          <w:pPr>
            <w:pStyle w:val="D9861506F05A4F36928A78E6CE0222C6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AD66E3" w:rsidP="00AD66E3">
          <w:pPr>
            <w:pStyle w:val="555B9533514F4670BC002ACE55534723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AD66E3" w:rsidP="00AD66E3">
          <w:pPr>
            <w:pStyle w:val="E23DFF03CC354C2C9556CFAC67413D5D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AD66E3" w:rsidP="00AD66E3">
          <w:pPr>
            <w:pStyle w:val="566E36F2091B4358AE8D3205B8F4679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AD66E3" w:rsidP="00AD66E3">
          <w:pPr>
            <w:pStyle w:val="025D47C236C54A0C945D93B1D09BA269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AD66E3" w:rsidP="00AD66E3">
          <w:pPr>
            <w:pStyle w:val="09BB3A9721F041879E30B2472C65A70A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AD66E3" w:rsidP="00AD66E3">
          <w:pPr>
            <w:pStyle w:val="7C3B3F0E08DA482B9551BCC14810FB1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AD66E3" w:rsidP="00AD66E3">
          <w:pPr>
            <w:pStyle w:val="77E95FE847A740D88501AEDB41B92614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AD66E3" w:rsidP="00AD66E3">
          <w:pPr>
            <w:pStyle w:val="D8C36CA0C3DC490B899C217E0D65AFEF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AD66E3" w:rsidP="00AD66E3">
          <w:pPr>
            <w:pStyle w:val="72C008D07D214FBAABBEBB797A0B9740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AD66E3" w:rsidP="00AD66E3">
          <w:pPr>
            <w:pStyle w:val="732AD7BBAF7A4539AC61115FAA2F78E9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AD66E3" w:rsidP="00AD66E3">
          <w:pPr>
            <w:pStyle w:val="75440D3963F94CF4BDB9CE748B660ABA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AD66E3" w:rsidP="00AD66E3">
          <w:pPr>
            <w:pStyle w:val="83389C19B27E43B38DCF90689D3880E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AD66E3" w:rsidP="00AD66E3">
          <w:pPr>
            <w:pStyle w:val="551E741DBEDA4BC99FDC49DDA4BC7D9D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AD66E3" w:rsidP="00AD66E3">
          <w:pPr>
            <w:pStyle w:val="028BAB0080B44295A12582A4FE334A72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AD66E3" w:rsidP="00AD66E3">
          <w:pPr>
            <w:pStyle w:val="0C3A64BC17A24FD19A853A9B84D13B6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AD66E3" w:rsidP="00AD66E3">
          <w:pPr>
            <w:pStyle w:val="AB320140935B4AC1806D1C2C87385142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AD66E3" w:rsidP="00AD66E3">
          <w:pPr>
            <w:pStyle w:val="E4A2259A3B184535B3C6ED51B368EAB1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AD66E3" w:rsidP="00AD66E3">
          <w:pPr>
            <w:pStyle w:val="0AD43EDE75A24D19A51DA25229CF3625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AD66E3" w:rsidP="00AD66E3">
          <w:pPr>
            <w:pStyle w:val="4005EBD9E91943B9BF75B31FC33A4EB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AD66E3" w:rsidP="00AD66E3">
          <w:pPr>
            <w:pStyle w:val="D24D4FE4F1654CAD96E4D2D50A52057F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AD66E3" w:rsidP="00AD66E3">
          <w:pPr>
            <w:pStyle w:val="145B9094DBD5498C85508912835DDD92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AD66E3" w:rsidP="00AD66E3">
          <w:pPr>
            <w:pStyle w:val="3AA32C26C2C8477C94CAD2935C999FC8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AD66E3" w:rsidP="00AD66E3">
          <w:pPr>
            <w:pStyle w:val="1AAFB814D763435F8F33F5D836BE905F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AD66E3" w:rsidP="00AD66E3">
          <w:pPr>
            <w:pStyle w:val="0D563B1D8E934A9683459D6244F15383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AD66E3" w:rsidP="00AD66E3">
          <w:pPr>
            <w:pStyle w:val="FF4A08B1FB51460BB87C875643D88441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AD66E3" w:rsidP="00AD66E3">
          <w:pPr>
            <w:pStyle w:val="AC8F816C9AFA4099BEDF41E76ADF0D95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AD66E3" w:rsidP="00AD66E3">
          <w:pPr>
            <w:pStyle w:val="2EA119774B544EAFB3F20AC392ADC133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AD66E3" w:rsidP="00AD66E3">
          <w:pPr>
            <w:pStyle w:val="3FED7A469E8644E588C873394ADEB56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AD66E3" w:rsidP="00AD66E3">
          <w:pPr>
            <w:pStyle w:val="A0A224C2D88F4F728A489F9C2CCC7CCB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AD66E3" w:rsidP="00AD66E3">
          <w:pPr>
            <w:pStyle w:val="C1A130C78BE34E0FB480F51041B5B415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AD66E3" w:rsidP="00AD66E3">
          <w:pPr>
            <w:pStyle w:val="9E4B6E1BAC164CF7B9CC6E776A7FCA85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AD66E3" w:rsidP="00AD66E3">
          <w:pPr>
            <w:pStyle w:val="F2EC45E9401C49E3864D06F7E507D96D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AD66E3" w:rsidP="00AD66E3">
          <w:pPr>
            <w:pStyle w:val="A2C5B6F844164CFDAEEF5835C4F35232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AD66E3" w:rsidP="00AD66E3">
          <w:pPr>
            <w:pStyle w:val="8A6638A7118B4ADD91760C0DADB96F47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AD66E3" w:rsidP="00AD66E3">
          <w:pPr>
            <w:pStyle w:val="CB187546113F4F9BBEEB24E9C760F74E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AD66E3" w:rsidP="00AD66E3">
          <w:pPr>
            <w:pStyle w:val="C37E317EAED540B3AA4145E52A103A93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AD66E3" w:rsidP="00AD66E3">
          <w:pPr>
            <w:pStyle w:val="E7DD5247430D4A238DEB666C8975594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AD66E3" w:rsidP="00AD66E3">
          <w:pPr>
            <w:pStyle w:val="0D7FB9EBB0054881B5904927DD33CD6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AD66E3" w:rsidP="00AD66E3">
          <w:pPr>
            <w:pStyle w:val="7582B009E14E4517AEAFB2EAC1E092A7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AD66E3" w:rsidP="00AD66E3">
          <w:pPr>
            <w:pStyle w:val="0E4F4387ADB1485AB6D73927B7D3E45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AD66E3" w:rsidP="00AD66E3">
          <w:pPr>
            <w:pStyle w:val="DEA867ADE2A84B0E94A4EBC4770C012D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AD66E3" w:rsidP="00AD66E3">
          <w:pPr>
            <w:pStyle w:val="F9F57AF14D5E4678A127BC8F73C79F47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AD66E3" w:rsidP="00AD66E3">
          <w:pPr>
            <w:pStyle w:val="C4AE0055CB4A415792B7AE7632D74A24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AD66E3" w:rsidP="00AD66E3">
          <w:pPr>
            <w:pStyle w:val="F4F1073157964242AC02691F83DC9873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AD66E3" w:rsidP="00AD66E3">
          <w:pPr>
            <w:pStyle w:val="3641DDEE14AC44849D2169ABC2595A96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AD66E3" w:rsidP="00AD66E3">
          <w:pPr>
            <w:pStyle w:val="CB7F3E88E1F645B38970DE0010CD790E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AD66E3" w:rsidP="00AD66E3">
          <w:pPr>
            <w:pStyle w:val="B7FFD740B0764DE9B91B1CC301DE10FF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AD66E3" w:rsidP="00AD66E3">
          <w:pPr>
            <w:pStyle w:val="57E7E62736D84392A6A7D657FE39BA5D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AD66E3" w:rsidP="00AD66E3">
          <w:pPr>
            <w:pStyle w:val="A31CB6CC50FA422EA5754FA1DC3BD026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AD66E3" w:rsidP="00AD66E3">
          <w:pPr>
            <w:pStyle w:val="59717680D4C94B4492DBEE59D2AF8457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AD66E3" w:rsidP="00AD66E3">
          <w:pPr>
            <w:pStyle w:val="4A2108C8A5B942FA853496F6A71B3A96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AD66E3" w:rsidP="00AD66E3">
          <w:pPr>
            <w:pStyle w:val="7A20B769B9D14B3C9D07B081F3DE7926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AD66E3" w:rsidP="00AD66E3">
          <w:pPr>
            <w:pStyle w:val="DB506BF727D44056AA922F13BC64A9C3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AD66E3" w:rsidP="00AD66E3">
          <w:pPr>
            <w:pStyle w:val="599D09A32ECA4199945952215DC344DE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AD66E3" w:rsidP="00AD66E3">
          <w:pPr>
            <w:pStyle w:val="F4BE225120284170A5DDF63BFEC27BC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AD66E3" w:rsidP="00AD66E3">
          <w:pPr>
            <w:pStyle w:val="83DDCEFDDE6D4520A879E11A2B97C3AE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AD66E3" w:rsidP="00AD66E3">
          <w:pPr>
            <w:pStyle w:val="EE3DBC155F8446029E626873352C4D7B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AD66E3" w:rsidP="00AD66E3">
          <w:pPr>
            <w:pStyle w:val="7BB679B91CEB431D8D18F473EA85018B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AD66E3" w:rsidP="00AD66E3">
          <w:pPr>
            <w:pStyle w:val="6ED7002115D14DB7AEABCC8A067F934D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AD66E3" w:rsidP="00AD66E3">
          <w:pPr>
            <w:pStyle w:val="0B546100122C45ECB3F3E91B285F89C9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AD66E3" w:rsidP="00AD66E3">
          <w:pPr>
            <w:pStyle w:val="02BC93AC9A5F486A8BE5ABD3639C287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AD66E3" w:rsidP="00AD66E3">
          <w:pPr>
            <w:pStyle w:val="208BA6F789564F4291A8537B39232A32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AD66E3" w:rsidP="00AD66E3">
          <w:pPr>
            <w:pStyle w:val="F9A9DE06C5E6434592BC4ABE0E75628B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AD66E3" w:rsidP="00AD66E3">
          <w:pPr>
            <w:pStyle w:val="12C9E83743704CD2B3A8F269C53B8D6F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AD66E3" w:rsidP="00AD66E3">
          <w:pPr>
            <w:pStyle w:val="B1778CD5170646478CFB3A5325C5CF62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AD66E3" w:rsidP="00AD66E3">
          <w:pPr>
            <w:pStyle w:val="E6D127AE9F9E4838B50FC63A3715F779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AD66E3" w:rsidP="00AD66E3">
          <w:pPr>
            <w:pStyle w:val="83FE80FA58B048CAA65C7A00C97742E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AD66E3" w:rsidP="00AD66E3">
          <w:pPr>
            <w:pStyle w:val="82A152D6E0274FEA9D5F8DE6B7472F0B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AD66E3" w:rsidP="00AD66E3">
          <w:pPr>
            <w:pStyle w:val="9E914896466446538D44AEEB0A00921A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AD66E3" w:rsidP="00AD66E3">
          <w:pPr>
            <w:pStyle w:val="9DE342B99AE24DB198F5BB764703059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AD66E3" w:rsidP="00AD66E3">
          <w:pPr>
            <w:pStyle w:val="09F2B873467848F78151268E71F0CAE4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AD66E3" w:rsidP="00AD66E3">
          <w:pPr>
            <w:pStyle w:val="0A455E671D3D40F1B741D131EBFFA028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AD66E3" w:rsidP="00AD66E3">
          <w:pPr>
            <w:pStyle w:val="CBD06FEEC9FC486B8B89B639C920F99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AD66E3" w:rsidP="00AD66E3">
          <w:pPr>
            <w:pStyle w:val="2D36D7EC447140429E1EDC23FC73CAC1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AD66E3" w:rsidP="00AD66E3">
          <w:pPr>
            <w:pStyle w:val="0B20A330EA0444F2AE47B421AE3DCC8F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AD66E3" w:rsidP="00AD66E3">
          <w:pPr>
            <w:pStyle w:val="6C698FAA9E954CC3A399782A07CC567E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AD66E3" w:rsidP="00AD66E3">
          <w:pPr>
            <w:pStyle w:val="E74742F8A3774305BAC13342D895F80F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AD66E3" w:rsidP="00AD66E3">
          <w:pPr>
            <w:pStyle w:val="11CC51A0CDC34F52918B6013CB272E6B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AD66E3" w:rsidP="00AD66E3">
          <w:pPr>
            <w:pStyle w:val="C73FDD5040D04BD4820C22EA2786938C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AD66E3" w:rsidP="00AD66E3">
          <w:pPr>
            <w:pStyle w:val="F22B0F81808C4095B9D50ADFB35500F8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AD66E3" w:rsidP="00AD66E3">
          <w:pPr>
            <w:pStyle w:val="E4B0574A1E154E7ABD7E95DBC6DF3AEA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AD66E3" w:rsidP="00AD66E3">
          <w:pPr>
            <w:pStyle w:val="C2029D96A29C4F0B87BBED14676CA832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AD66E3" w:rsidP="00AD66E3">
          <w:pPr>
            <w:pStyle w:val="51D73A12D3204C6D80DF8F1A3DA3C558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AD66E3" w:rsidP="00AD66E3">
          <w:pPr>
            <w:pStyle w:val="4F467F4A2683443FAF2502AF1BD93A41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AD66E3" w:rsidP="00AD66E3">
          <w:pPr>
            <w:pStyle w:val="CC029255D0884ED3B693CEB17F756CA9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AD66E3" w:rsidP="00AD66E3">
          <w:pPr>
            <w:pStyle w:val="818AA4F605C04A7581ECECB5DD544FE9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AD66E3" w:rsidP="00AD66E3">
          <w:pPr>
            <w:pStyle w:val="E389945FC95048DBA79C0CAFEDE4A521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AD66E3" w:rsidP="00AD66E3">
          <w:pPr>
            <w:pStyle w:val="F6A7EBCDF123492CBB9F4984AF3E29F3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AD66E3" w:rsidP="00AD66E3">
          <w:pPr>
            <w:pStyle w:val="46F2D8C16D404F5CA57E3186E2C17805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AD66E3" w:rsidP="00AD66E3">
          <w:pPr>
            <w:pStyle w:val="8153B6ABCA034E3E86C2CFA5CA3A7508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AD66E3" w:rsidP="00AD66E3">
          <w:pPr>
            <w:pStyle w:val="C9719523B1624257B418DC398FE820B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AD66E3" w:rsidP="00AD66E3">
          <w:pPr>
            <w:pStyle w:val="752237C232E548C2960C8BC77F230D25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AD66E3" w:rsidP="00AD66E3">
          <w:pPr>
            <w:pStyle w:val="55E1E3D978D7400AA375FC48F6E2EC00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AD66E3" w:rsidP="00AD66E3">
          <w:pPr>
            <w:pStyle w:val="6DD3F534CE5F4EF1A319585B3F7B740A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AD66E3" w:rsidP="00AD66E3">
          <w:pPr>
            <w:pStyle w:val="BA641B7112D74FDD8DF90E96699AEFE7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AD66E3" w:rsidP="00AD66E3">
          <w:pPr>
            <w:pStyle w:val="EFFC1F989A1B414296DF729E7B4CEEF47"/>
          </w:pPr>
          <w:r w:rsidRPr="009F3C1D">
            <w:rPr>
              <w:rFonts w:asciiTheme="minorEastAsia" w:hAnsiTheme="minorEastAsia" w:hint="eastAsia"/>
              <w:lang w:val="ja-JP" w:bidi="ja-JP"/>
            </w:rPr>
            <w:t>ボランティア名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AD66E3" w:rsidP="00AD66E3">
          <w:pPr>
            <w:pStyle w:val="988E1BC175FD408EBE8CB9CF97197460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(自宅)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AD66E3" w:rsidP="00AD66E3">
          <w:pPr>
            <w:pStyle w:val="72618419ADE741F08BA79F2DCEF00DCB7"/>
          </w:pPr>
          <w:r w:rsidRPr="009F3C1D">
            <w:rPr>
              <w:rFonts w:asciiTheme="minorEastAsia" w:hAnsiTheme="minorEastAsia" w:hint="eastAsia"/>
              <w:lang w:val="ja-JP" w:bidi="ja-JP"/>
            </w:rPr>
            <w:t>電話 (携帯)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AD66E3" w:rsidP="00AD66E3">
          <w:pPr>
            <w:pStyle w:val="B1B1A9F5502A42BAAFB1DAFE637836A57"/>
          </w:pPr>
          <w:r w:rsidRPr="009F3C1D">
            <w:rPr>
              <w:rFonts w:asciiTheme="minorEastAsia" w:hAnsiTheme="minorEastAsia" w:hint="eastAsia"/>
              <w:lang w:val="ja-JP" w:bidi="ja-JP"/>
            </w:rPr>
            <w:t>電子メール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AD66E3" w:rsidP="00AD66E3">
          <w:pPr>
            <w:pStyle w:val="49FF84CB91854035B6C49D4AD6BFFC047"/>
          </w:pPr>
          <w:r w:rsidRPr="009F3C1D">
            <w:rPr>
              <w:rFonts w:asciiTheme="minorEastAsia" w:hAnsiTheme="minorEastAsia" w:hint="eastAsia"/>
              <w:lang w:val="ja-JP" w:bidi="ja-JP"/>
            </w:rPr>
            <w:t>得意分野/関心のある分野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AD66E3" w:rsidP="00AD66E3">
          <w:pPr>
            <w:pStyle w:val="5DE2BD73F3244D8A82122489661EF79A7"/>
          </w:pPr>
          <w:r w:rsidRPr="009F3C1D">
            <w:rPr>
              <w:rFonts w:asciiTheme="minorEastAsia" w:hAnsiTheme="minorEastAsia" w:hint="eastAsia"/>
              <w:lang w:val="ja-JP" w:bidi="ja-JP"/>
            </w:rPr>
            <w:t>連絡可能な日/時間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AD66E3" w:rsidP="00AD66E3">
          <w:pPr>
            <w:pStyle w:val="4CFED99D982F47AE97FA7DD3FA4834B97"/>
          </w:pPr>
          <w:r w:rsidRPr="009F3C1D">
            <w:rPr>
              <w:rFonts w:ascii="Meiryo UI" w:hAnsi="Meiryo UI" w:hint="eastAsia"/>
              <w:lang w:val="ja-JP" w:eastAsia="ja-JP" w:bidi="ja-JP"/>
            </w:rPr>
            <w:t>ボランティア希望</w:t>
          </w:r>
        </w:p>
      </w:docPartBody>
    </w:docPart>
    <w:docPart>
      <w:docPartPr>
        <w:name w:val="84464C6568FF41DF9D5DA9CF0AA78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5D42EB-2F0D-4D6C-804B-EA09DCC95D9C}"/>
      </w:docPartPr>
      <w:docPartBody>
        <w:p w:rsidR="005E1733" w:rsidRDefault="00AD66E3" w:rsidP="00AD66E3">
          <w:pPr>
            <w:pStyle w:val="84464C6568FF41DF9D5DA9CF0AA780026"/>
          </w:pPr>
          <w:r w:rsidRPr="00134D25">
            <w:rPr>
              <w:rFonts w:ascii="Meiryo UI" w:hAnsi="Meiryo UI" w:hint="eastAsia"/>
              <w:lang w:val="ja-JP" w:bidi="ja-JP"/>
            </w:rPr>
            <w:t>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74E01"/>
    <w:rsid w:val="000C5464"/>
    <w:rsid w:val="001F62BE"/>
    <w:rsid w:val="002D2FB9"/>
    <w:rsid w:val="003B7258"/>
    <w:rsid w:val="00550287"/>
    <w:rsid w:val="005E1733"/>
    <w:rsid w:val="0065730F"/>
    <w:rsid w:val="006C7191"/>
    <w:rsid w:val="00764099"/>
    <w:rsid w:val="007A5B8D"/>
    <w:rsid w:val="007E75A8"/>
    <w:rsid w:val="00811F85"/>
    <w:rsid w:val="00AD2375"/>
    <w:rsid w:val="00AD66E3"/>
    <w:rsid w:val="00C452A8"/>
    <w:rsid w:val="00CA3158"/>
    <w:rsid w:val="00DE246E"/>
    <w:rsid w:val="00E77544"/>
    <w:rsid w:val="00EE4D0A"/>
    <w:rsid w:val="00F01A78"/>
    <w:rsid w:val="00F51CB1"/>
    <w:rsid w:val="00F525F1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6E3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FC6056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">
    <w:name w:val="A29567D673BC48DC828BB95DD7FAEC19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">
    <w:name w:val="31B578388CF14CAC849E1260B9082319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">
    <w:name w:val="541961D6647948739268EEE82756AA06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">
    <w:name w:val="C98BEC08EA9F4FF79328109A21F7C5FE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">
    <w:name w:val="94203989ADF24867930EF6625FF4B29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">
    <w:name w:val="1B63D73D77A744879F5CAB4BC6EE017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">
    <w:name w:val="A1ECC2CF5FC6425584B0C6F15734A99F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1">
    <w:name w:val="111C17E3EC7B4B0D8554C7D54F38905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1">
    <w:name w:val="20591C50CA1F479C932A6BCB4515447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1">
    <w:name w:val="C3EE72ABA0CF4DA395BB62862754E60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1">
    <w:name w:val="5BC12A59350B4E73AB98F6AB7EC33A4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1">
    <w:name w:val="37086DC52E19413AAE348B406D4043E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1">
    <w:name w:val="6A648132671C4D02B475AAA169A6D3B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1">
    <w:name w:val="8E731474D9CE4367A467086B920B5A8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1">
    <w:name w:val="6CE0A14D3340430F89E6241CBAB41D7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1">
    <w:name w:val="E5845062630740FFAEC0F63F334D180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1">
    <w:name w:val="4C726101BE5A48DDBAE90F0C065B804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1">
    <w:name w:val="3B8887CEEEAE4497849F10915D755BA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1">
    <w:name w:val="D7E306817BBD496EB4C074EC66C83B0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1">
    <w:name w:val="532B2759430A4FE3A86E26971351C28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1">
    <w:name w:val="09A915C6A608496A951A94364FC9298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1">
    <w:name w:val="40AB011D981C414C9D003CA127AB74F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1">
    <w:name w:val="C1B78DD49BB6447FAEF3DE9F2AA9CAE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1">
    <w:name w:val="45E498EA0AD94E16B8DF43CA4FC3110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1">
    <w:name w:val="806472F0648C4FFD9AC863CD2A1FDB2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1">
    <w:name w:val="48968480FA7F402A969DE1E297C9264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1">
    <w:name w:val="6600558C321544C59AF6492665CBAD9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1">
    <w:name w:val="632F0880D65348AEA9A6D79042E45F1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1">
    <w:name w:val="395D9685C9DF4741842B5E28FB9553A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1">
    <w:name w:val="183E664DCCF1498CB234B0A68783436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1">
    <w:name w:val="4C74693D6D21447789D24541C641CCA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1">
    <w:name w:val="8B93502200F94374817C3B4E708470B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1">
    <w:name w:val="6B164DFDA7C746EE82388B3E3B28248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1">
    <w:name w:val="4C6B9DDE52F84AE69B562FAFCDBBBC5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1">
    <w:name w:val="1F84C27E7DED4DE4A51B08E47E1E4F9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1">
    <w:name w:val="E67FE2F015B5414884E2C36A5B65F71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1">
    <w:name w:val="912708B140694D0B96B702689427C10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1">
    <w:name w:val="16913C347AC04FE3B43C1FBB43D5551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1">
    <w:name w:val="BFEB8AA92AE743BF95BF99BE9E61938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1">
    <w:name w:val="EAD71C5E08AE477CBCEE837F04784CA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1">
    <w:name w:val="39E6CF09FBF640478BBD35346AC7020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1">
    <w:name w:val="7C08FFE5866C4473836CE6F59AAF684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1">
    <w:name w:val="C9137A56E2A14BF8AF1CC04C0B639EF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1">
    <w:name w:val="68951D00572F41408B54242BFC0B8C6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1">
    <w:name w:val="BF73DFD07BE44C3688B947C1CD1412D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1">
    <w:name w:val="B20E62D5BF3B4C6A9C2E91CAEA0F136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1">
    <w:name w:val="36834DA1543D4C0A97006F8E79AD99F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1">
    <w:name w:val="B85D5B87CBAF4FF6890AD514B1476AB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1">
    <w:name w:val="79454B6ED7E146A2BD0CB1A81CBB212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1">
    <w:name w:val="F079FC0501D04B98BA1563D83833C2F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1">
    <w:name w:val="FEDCB9AD644D422CB34CB4C47EA1A85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1">
    <w:name w:val="890C41F3EB7047CC976E7CB996DA0AC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1">
    <w:name w:val="222EEC71A3434C3CAA194251800AD61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1">
    <w:name w:val="100BB8CFBD0D447AB9CDA35A9A10CEB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1">
    <w:name w:val="2E0EEF1159484933B422A71A6087DB7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1">
    <w:name w:val="04448AD7EC5B4965826D66C7E45AA79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1">
    <w:name w:val="6BC1FD5E811D41358A905F6EE012608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1">
    <w:name w:val="65AA89C05376494DBA10EC5A49F4D4C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1">
    <w:name w:val="6BD47C06D88E4578B51E27412A1C8BB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1">
    <w:name w:val="D5CD840818584FC3AB3354CC9FB82F5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1">
    <w:name w:val="26651FD846F644D79323781DF5816A7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1">
    <w:name w:val="791EBEF1B47746E68AC30EAF2DE6BE5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1">
    <w:name w:val="8CE04EAFF35844839463DD307DC941A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1">
    <w:name w:val="61A7112E5E0F4FD1AFC05B29EF3043E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1">
    <w:name w:val="BE9EB316B63A454F899E30632737C20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1">
    <w:name w:val="87CC64E3BC2740FB9E98074CE284BD8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1">
    <w:name w:val="EEC7B557828D4D74B863C73DEDE209F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1">
    <w:name w:val="33088BCC5AFE4F5C866F44A4B9A1205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1">
    <w:name w:val="26C9387A051E4B68BEDF63225EBE62B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1">
    <w:name w:val="230BB6DFBA1F4F85A93667E2DF7B4B3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1">
    <w:name w:val="617DE80BD3D54DDFA1801F4BB202112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1">
    <w:name w:val="47F12142EEA7401A88818C74FD74379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1">
    <w:name w:val="532BBF03D9204EB899F2152DA9C82B8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1">
    <w:name w:val="FAF917839DA147ACB8978DC2F5D64A1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1">
    <w:name w:val="6FCD7AF888C345A08886617C0C844D4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1">
    <w:name w:val="5D8184081BFA41588E5A8800FCAC70F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1">
    <w:name w:val="990B2ADD995845FBB798758A1E444D6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1">
    <w:name w:val="29774AD96DD5471A8A3B261EA25DBE4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1">
    <w:name w:val="7721A963339542F38E32D0ED2C5E0E4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1">
    <w:name w:val="52BE60E36D854E13A7BAD389979C2D6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1">
    <w:name w:val="D9861506F05A4F36928A78E6CE0222C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1">
    <w:name w:val="555B9533514F4670BC002ACE5553472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1">
    <w:name w:val="E23DFF03CC354C2C9556CFAC67413D5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1">
    <w:name w:val="566E36F2091B4358AE8D3205B8F4679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1">
    <w:name w:val="025D47C236C54A0C945D93B1D09BA26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1">
    <w:name w:val="09BB3A9721F041879E30B2472C65A70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1">
    <w:name w:val="7C3B3F0E08DA482B9551BCC14810FB1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1">
    <w:name w:val="77E95FE847A740D88501AEDB41B9261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1">
    <w:name w:val="D8C36CA0C3DC490B899C217E0D65AFE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1">
    <w:name w:val="72C008D07D214FBAABBEBB797A0B974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1">
    <w:name w:val="732AD7BBAF7A4539AC61115FAA2F78E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1">
    <w:name w:val="75440D3963F94CF4BDB9CE748B660AB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1">
    <w:name w:val="83389C19B27E43B38DCF90689D3880E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1">
    <w:name w:val="551E741DBEDA4BC99FDC49DDA4BC7D9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1">
    <w:name w:val="028BAB0080B44295A12582A4FE334A7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1">
    <w:name w:val="0C3A64BC17A24FD19A853A9B84D13B6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1">
    <w:name w:val="AB320140935B4AC1806D1C2C8738514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">
    <w:name w:val="CB50C3EFAA53437D9320996DF5463F25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">
    <w:name w:val="E34095BBFFDB40AE8A13A4D9817FDB59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">
    <w:name w:val="C1A2374D59A841108292DA5926285B6F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">
    <w:name w:val="752941D491244F2A9EAF2382C9713B2B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">
    <w:name w:val="FC7BB206D0F542A8815D5487A5A533D0"/>
    <w:rsid w:val="00FC6056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FC6056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6F3F60EE5D634D688813E2A5DBD05683">
    <w:name w:val="6F3F60EE5D634D688813E2A5DBD05683"/>
    <w:rsid w:val="00FC6056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6589A671C747452589DF865C5440D930">
    <w:name w:val="6589A671C747452589DF865C5440D930"/>
    <w:rsid w:val="00FC6056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FC6056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4CAC23D7D4F94D11B8DFCC93C0152B921">
    <w:name w:val="4CAC23D7D4F94D11B8DFCC93C0152B92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1">
    <w:name w:val="3EFF4BC64D404309BCC6B9DAD1078812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1">
    <w:name w:val="C976D9005CF54A2C8370BDDDC5F69231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1">
    <w:name w:val="E59541478EC54A41AAFB072CE818DB89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1">
    <w:name w:val="6105032AFBC34E53AAA64DB48B9E83E5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1">
    <w:name w:val="47CADFD39D294B8D9E74A5F4405E077B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1">
    <w:name w:val="0B233452C4794F35B1EF24311CE10E8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1">
    <w:name w:val="0922537E690D441F827ADBB2B2644B0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1">
    <w:name w:val="29230B9B06AF440A9D4ED7D0A2D7A82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1">
    <w:name w:val="2A12895A74CC43FDAD6C23E0E7AA32A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1">
    <w:name w:val="8D2CE9CC32E64AEA8BAA50E5A7C5D0A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1">
    <w:name w:val="E4A2259A3B184535B3C6ED51B368EAB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1">
    <w:name w:val="0AD43EDE75A24D19A51DA25229CF362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1">
    <w:name w:val="4005EBD9E91943B9BF75B31FC33A4EB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1">
    <w:name w:val="D24D4FE4F1654CAD96E4D2D50A52057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1">
    <w:name w:val="145B9094DBD5498C85508912835DDD9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1">
    <w:name w:val="3AA32C26C2C8477C94CAD2935C999FC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1">
    <w:name w:val="1AAFB814D763435F8F33F5D836BE905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1">
    <w:name w:val="0D563B1D8E934A9683459D6244F1538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1">
    <w:name w:val="FF4A08B1FB51460BB87C875643D8844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1">
    <w:name w:val="AC8F816C9AFA4099BEDF41E76ADF0D9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1">
    <w:name w:val="2EA119774B544EAFB3F20AC392ADC13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1">
    <w:name w:val="3FED7A469E8644E588C873394ADEB56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1">
    <w:name w:val="A0A224C2D88F4F728A489F9C2CCC7CC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1">
    <w:name w:val="C1A130C78BE34E0FB480F51041B5B41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1">
    <w:name w:val="9E4B6E1BAC164CF7B9CC6E776A7FCA8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1">
    <w:name w:val="F2EC45E9401C49E3864D06F7E507D96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1">
    <w:name w:val="A2C5B6F844164CFDAEEF5835C4F3523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1">
    <w:name w:val="8A6638A7118B4ADD91760C0DADB96F4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1">
    <w:name w:val="CB187546113F4F9BBEEB24E9C760F74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1">
    <w:name w:val="C37E317EAED540B3AA4145E52A103A9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1">
    <w:name w:val="E7DD5247430D4A238DEB666C8975594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1">
    <w:name w:val="0D7FB9EBB0054881B5904927DD33CD6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1">
    <w:name w:val="7582B009E14E4517AEAFB2EAC1E092A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1">
    <w:name w:val="0E4F4387ADB1485AB6D73927B7D3E45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1">
    <w:name w:val="DEA867ADE2A84B0E94A4EBC4770C012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1">
    <w:name w:val="F9F57AF14D5E4678A127BC8F73C79F4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1">
    <w:name w:val="C4AE0055CB4A415792B7AE7632D74A2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1">
    <w:name w:val="F4F1073157964242AC02691F83DC987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1">
    <w:name w:val="3641DDEE14AC44849D2169ABC2595A9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1">
    <w:name w:val="CB7F3E88E1F645B38970DE0010CD790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1">
    <w:name w:val="B7FFD740B0764DE9B91B1CC301DE10F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1">
    <w:name w:val="57E7E62736D84392A6A7D657FE39BA5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1">
    <w:name w:val="A31CB6CC50FA422EA5754FA1DC3BD02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1">
    <w:name w:val="59717680D4C94B4492DBEE59D2AF845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1">
    <w:name w:val="4A2108C8A5B942FA853496F6A71B3A9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1">
    <w:name w:val="7A20B769B9D14B3C9D07B081F3DE7926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1">
    <w:name w:val="DB506BF727D44056AA922F13BC64A9C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1">
    <w:name w:val="599D09A32ECA4199945952215DC344D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1">
    <w:name w:val="F4BE225120284170A5DDF63BFEC27BC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1">
    <w:name w:val="83DDCEFDDE6D4520A879E11A2B97C3A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1">
    <w:name w:val="EE3DBC155F8446029E626873352C4D7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1">
    <w:name w:val="7BB679B91CEB431D8D18F473EA85018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1">
    <w:name w:val="6ED7002115D14DB7AEABCC8A067F934D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1">
    <w:name w:val="0B546100122C45ECB3F3E91B285F89C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1">
    <w:name w:val="02BC93AC9A5F486A8BE5ABD3639C287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1">
    <w:name w:val="208BA6F789564F4291A8537B39232A3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1">
    <w:name w:val="F9A9DE06C5E6434592BC4ABE0E75628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1">
    <w:name w:val="12C9E83743704CD2B3A8F269C53B8D6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1">
    <w:name w:val="B1778CD5170646478CFB3A5325C5CF6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1">
    <w:name w:val="E6D127AE9F9E4838B50FC63A3715F77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1">
    <w:name w:val="83FE80FA58B048CAA65C7A00C97742E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1">
    <w:name w:val="82A152D6E0274FEA9D5F8DE6B7472F0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1">
    <w:name w:val="9E914896466446538D44AEEB0A00921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1">
    <w:name w:val="9DE342B99AE24DB198F5BB764703059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1">
    <w:name w:val="09F2B873467848F78151268E71F0CAE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1">
    <w:name w:val="0A455E671D3D40F1B741D131EBFFA02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1">
    <w:name w:val="CBD06FEEC9FC486B8B89B639C920F99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1">
    <w:name w:val="2D36D7EC447140429E1EDC23FC73CAC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1">
    <w:name w:val="0B20A330EA0444F2AE47B421AE3DCC8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1">
    <w:name w:val="6C698FAA9E954CC3A399782A07CC567E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1">
    <w:name w:val="E74742F8A3774305BAC13342D895F80F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1">
    <w:name w:val="11CC51A0CDC34F52918B6013CB272E6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1">
    <w:name w:val="C73FDD5040D04BD4820C22EA2786938C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1">
    <w:name w:val="F22B0F81808C4095B9D50ADFB35500F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1">
    <w:name w:val="E4B0574A1E154E7ABD7E95DBC6DF3AE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1">
    <w:name w:val="C2029D96A29C4F0B87BBED14676CA832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1">
    <w:name w:val="51D73A12D3204C6D80DF8F1A3DA3C55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1">
    <w:name w:val="4F467F4A2683443FAF2502AF1BD93A4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1">
    <w:name w:val="CC029255D0884ED3B693CEB17F756CA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1">
    <w:name w:val="818AA4F605C04A7581ECECB5DD544FE9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1">
    <w:name w:val="E389945FC95048DBA79C0CAFEDE4A521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1">
    <w:name w:val="F6A7EBCDF123492CBB9F4984AF3E29F3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1">
    <w:name w:val="46F2D8C16D404F5CA57E3186E2C1780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1">
    <w:name w:val="8153B6ABCA034E3E86C2CFA5CA3A7508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1">
    <w:name w:val="C9719523B1624257B418DC398FE820B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1">
    <w:name w:val="752237C232E548C2960C8BC77F230D2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1">
    <w:name w:val="55E1E3D978D7400AA375FC48F6E2EC0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1">
    <w:name w:val="6DD3F534CE5F4EF1A319585B3F7B740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1">
    <w:name w:val="BA641B7112D74FDD8DF90E96699AEFE7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1">
    <w:name w:val="EFFC1F989A1B414296DF729E7B4CEEF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1">
    <w:name w:val="988E1BC175FD408EBE8CB9CF97197460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1">
    <w:name w:val="72618419ADE741F08BA79F2DCEF00DCB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1">
    <w:name w:val="B1B1A9F5502A42BAAFB1DAFE637836A5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1">
    <w:name w:val="49FF84CB91854035B6C49D4AD6BFFC04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1">
    <w:name w:val="5DE2BD73F3244D8A82122489661EF79A1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4464C6568FF41DF9D5DA9CF0AA78002">
    <w:name w:val="84464C6568FF41DF9D5DA9CF0AA78002"/>
    <w:rsid w:val="00FC605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CFED99D982F47AE97FA7DD3FA4834B92">
    <w:name w:val="4CFED99D982F47AE97FA7DD3FA4834B92"/>
    <w:rsid w:val="00FC6056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1">
    <w:name w:val="A29567D673BC48DC828BB95DD7FAEC19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1">
    <w:name w:val="31B578388CF14CAC849E1260B9082319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1">
    <w:name w:val="541961D6647948739268EEE82756AA06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1">
    <w:name w:val="C98BEC08EA9F4FF79328109A21F7C5FE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1">
    <w:name w:val="94203989ADF24867930EF6625FF4B291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1">
    <w:name w:val="1B63D73D77A744879F5CAB4BC6EE0171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1">
    <w:name w:val="A1ECC2CF5FC6425584B0C6F15734A99F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2">
    <w:name w:val="111C17E3EC7B4B0D8554C7D54F38905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2">
    <w:name w:val="20591C50CA1F479C932A6BCB4515447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2">
    <w:name w:val="C3EE72ABA0CF4DA395BB62862754E60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2">
    <w:name w:val="5BC12A59350B4E73AB98F6AB7EC33A4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2">
    <w:name w:val="37086DC52E19413AAE348B406D4043E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2">
    <w:name w:val="6A648132671C4D02B475AAA169A6D3B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2">
    <w:name w:val="8E731474D9CE4367A467086B920B5A8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2">
    <w:name w:val="6CE0A14D3340430F89E6241CBAB41D7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2">
    <w:name w:val="E5845062630740FFAEC0F63F334D180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2">
    <w:name w:val="4C726101BE5A48DDBAE90F0C065B804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2">
    <w:name w:val="3B8887CEEEAE4497849F10915D755BA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2">
    <w:name w:val="D7E306817BBD496EB4C074EC66C83B0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2">
    <w:name w:val="532B2759430A4FE3A86E26971351C28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2">
    <w:name w:val="09A915C6A608496A951A94364FC9298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2">
    <w:name w:val="40AB011D981C414C9D003CA127AB74F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2">
    <w:name w:val="C1B78DD49BB6447FAEF3DE9F2AA9CAE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2">
    <w:name w:val="45E498EA0AD94E16B8DF43CA4FC3110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2">
    <w:name w:val="806472F0648C4FFD9AC863CD2A1FDB2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2">
    <w:name w:val="48968480FA7F402A969DE1E297C9264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2">
    <w:name w:val="6600558C321544C59AF6492665CBAD9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2">
    <w:name w:val="632F0880D65348AEA9A6D79042E45F1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2">
    <w:name w:val="395D9685C9DF4741842B5E28FB9553A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2">
    <w:name w:val="183E664DCCF1498CB234B0A68783436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2">
    <w:name w:val="4C74693D6D21447789D24541C641CCA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2">
    <w:name w:val="8B93502200F94374817C3B4E708470B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2">
    <w:name w:val="6B164DFDA7C746EE82388B3E3B28248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2">
    <w:name w:val="4C6B9DDE52F84AE69B562FAFCDBBBC5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2">
    <w:name w:val="1F84C27E7DED4DE4A51B08E47E1E4F9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2">
    <w:name w:val="E67FE2F015B5414884E2C36A5B65F71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2">
    <w:name w:val="912708B140694D0B96B702689427C10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2">
    <w:name w:val="16913C347AC04FE3B43C1FBB43D5551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2">
    <w:name w:val="BFEB8AA92AE743BF95BF99BE9E61938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2">
    <w:name w:val="EAD71C5E08AE477CBCEE837F04784CA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2">
    <w:name w:val="39E6CF09FBF640478BBD35346AC7020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2">
    <w:name w:val="7C08FFE5866C4473836CE6F59AAF684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2">
    <w:name w:val="C9137A56E2A14BF8AF1CC04C0B639EF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2">
    <w:name w:val="68951D00572F41408B54242BFC0B8C6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2">
    <w:name w:val="BF73DFD07BE44C3688B947C1CD1412D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2">
    <w:name w:val="B20E62D5BF3B4C6A9C2E91CAEA0F136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2">
    <w:name w:val="36834DA1543D4C0A97006F8E79AD99F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2">
    <w:name w:val="B85D5B87CBAF4FF6890AD514B1476AB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2">
    <w:name w:val="79454B6ED7E146A2BD0CB1A81CBB212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2">
    <w:name w:val="F079FC0501D04B98BA1563D83833C2F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2">
    <w:name w:val="FEDCB9AD644D422CB34CB4C47EA1A85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2">
    <w:name w:val="890C41F3EB7047CC976E7CB996DA0AC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2">
    <w:name w:val="222EEC71A3434C3CAA194251800AD61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2">
    <w:name w:val="100BB8CFBD0D447AB9CDA35A9A10CEB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2">
    <w:name w:val="2E0EEF1159484933B422A71A6087DB7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2">
    <w:name w:val="04448AD7EC5B4965826D66C7E45AA79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2">
    <w:name w:val="6BC1FD5E811D41358A905F6EE012608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2">
    <w:name w:val="65AA89C05376494DBA10EC5A49F4D4C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2">
    <w:name w:val="6BD47C06D88E4578B51E27412A1C8BB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2">
    <w:name w:val="D5CD840818584FC3AB3354CC9FB82F5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2">
    <w:name w:val="26651FD846F644D79323781DF5816A7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2">
    <w:name w:val="791EBEF1B47746E68AC30EAF2DE6BE5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2">
    <w:name w:val="8CE04EAFF35844839463DD307DC941A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2">
    <w:name w:val="61A7112E5E0F4FD1AFC05B29EF3043E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2">
    <w:name w:val="BE9EB316B63A454F899E30632737C20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2">
    <w:name w:val="87CC64E3BC2740FB9E98074CE284BD8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2">
    <w:name w:val="EEC7B557828D4D74B863C73DEDE209F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2">
    <w:name w:val="33088BCC5AFE4F5C866F44A4B9A1205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2">
    <w:name w:val="26C9387A051E4B68BEDF63225EBE62B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2">
    <w:name w:val="230BB6DFBA1F4F85A93667E2DF7B4B3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2">
    <w:name w:val="617DE80BD3D54DDFA1801F4BB202112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2">
    <w:name w:val="47F12142EEA7401A88818C74FD74379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2">
    <w:name w:val="532BBF03D9204EB899F2152DA9C82B8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2">
    <w:name w:val="FAF917839DA147ACB8978DC2F5D64A1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2">
    <w:name w:val="6FCD7AF888C345A08886617C0C844D4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2">
    <w:name w:val="5D8184081BFA41588E5A8800FCAC70F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2">
    <w:name w:val="990B2ADD995845FBB798758A1E444D6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2">
    <w:name w:val="29774AD96DD5471A8A3B261EA25DBE4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2">
    <w:name w:val="7721A963339542F38E32D0ED2C5E0E4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2">
    <w:name w:val="52BE60E36D854E13A7BAD389979C2D6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2">
    <w:name w:val="D9861506F05A4F36928A78E6CE0222C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2">
    <w:name w:val="555B9533514F4670BC002ACE5553472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2">
    <w:name w:val="E23DFF03CC354C2C9556CFAC67413D5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2">
    <w:name w:val="566E36F2091B4358AE8D3205B8F4679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2">
    <w:name w:val="025D47C236C54A0C945D93B1D09BA26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2">
    <w:name w:val="09BB3A9721F041879E30B2472C65A70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2">
    <w:name w:val="7C3B3F0E08DA482B9551BCC14810FB1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2">
    <w:name w:val="77E95FE847A740D88501AEDB41B9261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2">
    <w:name w:val="D8C36CA0C3DC490B899C217E0D65AFE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2">
    <w:name w:val="72C008D07D214FBAABBEBB797A0B974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2">
    <w:name w:val="732AD7BBAF7A4539AC61115FAA2F78E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2">
    <w:name w:val="75440D3963F94CF4BDB9CE748B660AB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2">
    <w:name w:val="83389C19B27E43B38DCF90689D3880E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2">
    <w:name w:val="551E741DBEDA4BC99FDC49DDA4BC7D9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2">
    <w:name w:val="028BAB0080B44295A12582A4FE334A7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2">
    <w:name w:val="0C3A64BC17A24FD19A853A9B84D13B6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2">
    <w:name w:val="AB320140935B4AC1806D1C2C8738514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1">
    <w:name w:val="CB50C3EFAA53437D9320996DF5463F25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1">
    <w:name w:val="E34095BBFFDB40AE8A13A4D9817FDB59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1">
    <w:name w:val="C1A2374D59A841108292DA5926285B6F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1">
    <w:name w:val="752941D491244F2A9EAF2382C9713B2B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1">
    <w:name w:val="FC7BB206D0F542A8815D5487A5A533D01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1">
    <w:name w:val="154085AD77F443D399760601FDFBB80C1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1">
    <w:name w:val="6F3F60EE5D634D688813E2A5DBD056831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1">
    <w:name w:val="6589A671C747452589DF865C5440D9301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1">
    <w:name w:val="9F3D66E4BE194684B4C70613FB9616C41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1">
    <w:name w:val="84464C6568FF41DF9D5DA9CF0AA780021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2">
    <w:name w:val="4CAC23D7D4F94D11B8DFCC93C0152B92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2">
    <w:name w:val="3EFF4BC64D404309BCC6B9DAD1078812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2">
    <w:name w:val="C976D9005CF54A2C8370BDDDC5F69231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2">
    <w:name w:val="E59541478EC54A41AAFB072CE818DB89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2">
    <w:name w:val="6105032AFBC34E53AAA64DB48B9E83E5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2">
    <w:name w:val="47CADFD39D294B8D9E74A5F4405E077B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2">
    <w:name w:val="0B233452C4794F35B1EF24311CE10E8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2">
    <w:name w:val="0922537E690D441F827ADBB2B2644B0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2">
    <w:name w:val="29230B9B06AF440A9D4ED7D0A2D7A82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2">
    <w:name w:val="2A12895A74CC43FDAD6C23E0E7AA32A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2">
    <w:name w:val="8D2CE9CC32E64AEA8BAA50E5A7C5D0A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2">
    <w:name w:val="E4A2259A3B184535B3C6ED51B368EAB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2">
    <w:name w:val="0AD43EDE75A24D19A51DA25229CF362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2">
    <w:name w:val="4005EBD9E91943B9BF75B31FC33A4EB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2">
    <w:name w:val="D24D4FE4F1654CAD96E4D2D50A52057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2">
    <w:name w:val="145B9094DBD5498C85508912835DDD9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2">
    <w:name w:val="3AA32C26C2C8477C94CAD2935C999FC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2">
    <w:name w:val="1AAFB814D763435F8F33F5D836BE905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2">
    <w:name w:val="0D563B1D8E934A9683459D6244F1538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2">
    <w:name w:val="FF4A08B1FB51460BB87C875643D8844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2">
    <w:name w:val="AC8F816C9AFA4099BEDF41E76ADF0D9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2">
    <w:name w:val="2EA119774B544EAFB3F20AC392ADC13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2">
    <w:name w:val="3FED7A469E8644E588C873394ADEB56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2">
    <w:name w:val="A0A224C2D88F4F728A489F9C2CCC7CC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2">
    <w:name w:val="C1A130C78BE34E0FB480F51041B5B41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2">
    <w:name w:val="9E4B6E1BAC164CF7B9CC6E776A7FCA8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2">
    <w:name w:val="F2EC45E9401C49E3864D06F7E507D96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2">
    <w:name w:val="A2C5B6F844164CFDAEEF5835C4F3523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2">
    <w:name w:val="8A6638A7118B4ADD91760C0DADB96F4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2">
    <w:name w:val="CB187546113F4F9BBEEB24E9C760F74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2">
    <w:name w:val="C37E317EAED540B3AA4145E52A103A9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2">
    <w:name w:val="E7DD5247430D4A238DEB666C8975594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2">
    <w:name w:val="0D7FB9EBB0054881B5904927DD33CD6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2">
    <w:name w:val="7582B009E14E4517AEAFB2EAC1E092A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2">
    <w:name w:val="0E4F4387ADB1485AB6D73927B7D3E45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2">
    <w:name w:val="DEA867ADE2A84B0E94A4EBC4770C012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2">
    <w:name w:val="F9F57AF14D5E4678A127BC8F73C79F4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2">
    <w:name w:val="C4AE0055CB4A415792B7AE7632D74A2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2">
    <w:name w:val="F4F1073157964242AC02691F83DC987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2">
    <w:name w:val="3641DDEE14AC44849D2169ABC2595A9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2">
    <w:name w:val="CB7F3E88E1F645B38970DE0010CD790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2">
    <w:name w:val="B7FFD740B0764DE9B91B1CC301DE10F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2">
    <w:name w:val="57E7E62736D84392A6A7D657FE39BA5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2">
    <w:name w:val="A31CB6CC50FA422EA5754FA1DC3BD02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2">
    <w:name w:val="59717680D4C94B4492DBEE59D2AF845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2">
    <w:name w:val="4A2108C8A5B942FA853496F6A71B3A9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2">
    <w:name w:val="7A20B769B9D14B3C9D07B081F3DE7926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2">
    <w:name w:val="DB506BF727D44056AA922F13BC64A9C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2">
    <w:name w:val="599D09A32ECA4199945952215DC344D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2">
    <w:name w:val="F4BE225120284170A5DDF63BFEC27BC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2">
    <w:name w:val="83DDCEFDDE6D4520A879E11A2B97C3A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2">
    <w:name w:val="EE3DBC155F8446029E626873352C4D7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2">
    <w:name w:val="7BB679B91CEB431D8D18F473EA85018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2">
    <w:name w:val="6ED7002115D14DB7AEABCC8A067F934D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2">
    <w:name w:val="0B546100122C45ECB3F3E91B285F89C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2">
    <w:name w:val="02BC93AC9A5F486A8BE5ABD3639C287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2">
    <w:name w:val="208BA6F789564F4291A8537B39232A3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2">
    <w:name w:val="F9A9DE06C5E6434592BC4ABE0E75628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2">
    <w:name w:val="12C9E83743704CD2B3A8F269C53B8D6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2">
    <w:name w:val="B1778CD5170646478CFB3A5325C5CF6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2">
    <w:name w:val="E6D127AE9F9E4838B50FC63A3715F77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2">
    <w:name w:val="83FE80FA58B048CAA65C7A00C97742E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2">
    <w:name w:val="82A152D6E0274FEA9D5F8DE6B7472F0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2">
    <w:name w:val="9E914896466446538D44AEEB0A00921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2">
    <w:name w:val="9DE342B99AE24DB198F5BB764703059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2">
    <w:name w:val="09F2B873467848F78151268E71F0CAE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2">
    <w:name w:val="0A455E671D3D40F1B741D131EBFFA02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2">
    <w:name w:val="CBD06FEEC9FC486B8B89B639C920F99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2">
    <w:name w:val="2D36D7EC447140429E1EDC23FC73CAC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2">
    <w:name w:val="0B20A330EA0444F2AE47B421AE3DCC8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2">
    <w:name w:val="6C698FAA9E954CC3A399782A07CC567E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2">
    <w:name w:val="E74742F8A3774305BAC13342D895F80F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2">
    <w:name w:val="11CC51A0CDC34F52918B6013CB272E6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2">
    <w:name w:val="C73FDD5040D04BD4820C22EA2786938C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2">
    <w:name w:val="F22B0F81808C4095B9D50ADFB35500F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2">
    <w:name w:val="E4B0574A1E154E7ABD7E95DBC6DF3AE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2">
    <w:name w:val="C2029D96A29C4F0B87BBED14676CA832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2">
    <w:name w:val="51D73A12D3204C6D80DF8F1A3DA3C55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2">
    <w:name w:val="4F467F4A2683443FAF2502AF1BD93A4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2">
    <w:name w:val="CC029255D0884ED3B693CEB17F756CA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2">
    <w:name w:val="818AA4F605C04A7581ECECB5DD544FE9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2">
    <w:name w:val="E389945FC95048DBA79C0CAFEDE4A521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2">
    <w:name w:val="F6A7EBCDF123492CBB9F4984AF3E29F3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2">
    <w:name w:val="46F2D8C16D404F5CA57E3186E2C1780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2">
    <w:name w:val="8153B6ABCA034E3E86C2CFA5CA3A7508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2">
    <w:name w:val="C9719523B1624257B418DC398FE820B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2">
    <w:name w:val="752237C232E548C2960C8BC77F230D2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2">
    <w:name w:val="55E1E3D978D7400AA375FC48F6E2EC0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2">
    <w:name w:val="6DD3F534CE5F4EF1A319585B3F7B740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2">
    <w:name w:val="BA641B7112D74FDD8DF90E96699AEFE7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2">
    <w:name w:val="EFFC1F989A1B414296DF729E7B4CEEF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2">
    <w:name w:val="988E1BC175FD408EBE8CB9CF97197460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2">
    <w:name w:val="72618419ADE741F08BA79F2DCEF00DCB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2">
    <w:name w:val="B1B1A9F5502A42BAAFB1DAFE637836A5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2">
    <w:name w:val="49FF84CB91854035B6C49D4AD6BFFC04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2">
    <w:name w:val="5DE2BD73F3244D8A82122489661EF79A2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FED99D982F47AE97FA7DD3FA4834B93">
    <w:name w:val="4CFED99D982F47AE97FA7DD3FA4834B93"/>
    <w:rsid w:val="00FC6056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2">
    <w:name w:val="A29567D673BC48DC828BB95DD7FAEC19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2">
    <w:name w:val="31B578388CF14CAC849E1260B9082319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2">
    <w:name w:val="541961D6647948739268EEE82756AA06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2">
    <w:name w:val="C98BEC08EA9F4FF79328109A21F7C5FE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2">
    <w:name w:val="94203989ADF24867930EF6625FF4B291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2">
    <w:name w:val="1B63D73D77A744879F5CAB4BC6EE0171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2">
    <w:name w:val="A1ECC2CF5FC6425584B0C6F15734A99F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3">
    <w:name w:val="111C17E3EC7B4B0D8554C7D54F38905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3">
    <w:name w:val="20591C50CA1F479C932A6BCB4515447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3">
    <w:name w:val="C3EE72ABA0CF4DA395BB62862754E60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3">
    <w:name w:val="5BC12A59350B4E73AB98F6AB7EC33A4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3">
    <w:name w:val="37086DC52E19413AAE348B406D4043E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3">
    <w:name w:val="6A648132671C4D02B475AAA169A6D3B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3">
    <w:name w:val="8E731474D9CE4367A467086B920B5A8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3">
    <w:name w:val="6CE0A14D3340430F89E6241CBAB41D7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3">
    <w:name w:val="E5845062630740FFAEC0F63F334D180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3">
    <w:name w:val="4C726101BE5A48DDBAE90F0C065B804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3">
    <w:name w:val="3B8887CEEEAE4497849F10915D755BA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3">
    <w:name w:val="D7E306817BBD496EB4C074EC66C83B0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3">
    <w:name w:val="532B2759430A4FE3A86E26971351C28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3">
    <w:name w:val="09A915C6A608496A951A94364FC9298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3">
    <w:name w:val="40AB011D981C414C9D003CA127AB74F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3">
    <w:name w:val="C1B78DD49BB6447FAEF3DE9F2AA9CAE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3">
    <w:name w:val="45E498EA0AD94E16B8DF43CA4FC3110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3">
    <w:name w:val="806472F0648C4FFD9AC863CD2A1FDB2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3">
    <w:name w:val="48968480FA7F402A969DE1E297C9264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3">
    <w:name w:val="6600558C321544C59AF6492665CBAD9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3">
    <w:name w:val="632F0880D65348AEA9A6D79042E45F1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3">
    <w:name w:val="395D9685C9DF4741842B5E28FB9553A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3">
    <w:name w:val="183E664DCCF1498CB234B0A68783436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3">
    <w:name w:val="4C74693D6D21447789D24541C641CCA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3">
    <w:name w:val="8B93502200F94374817C3B4E708470B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3">
    <w:name w:val="6B164DFDA7C746EE82388B3E3B28248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3">
    <w:name w:val="4C6B9DDE52F84AE69B562FAFCDBBBC5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3">
    <w:name w:val="1F84C27E7DED4DE4A51B08E47E1E4F9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3">
    <w:name w:val="E67FE2F015B5414884E2C36A5B65F71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3">
    <w:name w:val="912708B140694D0B96B702689427C10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3">
    <w:name w:val="16913C347AC04FE3B43C1FBB43D5551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3">
    <w:name w:val="BFEB8AA92AE743BF95BF99BE9E61938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3">
    <w:name w:val="EAD71C5E08AE477CBCEE837F04784CA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3">
    <w:name w:val="39E6CF09FBF640478BBD35346AC7020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3">
    <w:name w:val="7C08FFE5866C4473836CE6F59AAF684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3">
    <w:name w:val="C9137A56E2A14BF8AF1CC04C0B639EF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3">
    <w:name w:val="68951D00572F41408B54242BFC0B8C6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3">
    <w:name w:val="BF73DFD07BE44C3688B947C1CD1412D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3">
    <w:name w:val="B20E62D5BF3B4C6A9C2E91CAEA0F136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3">
    <w:name w:val="36834DA1543D4C0A97006F8E79AD99F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3">
    <w:name w:val="B85D5B87CBAF4FF6890AD514B1476AB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3">
    <w:name w:val="79454B6ED7E146A2BD0CB1A81CBB212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3">
    <w:name w:val="F079FC0501D04B98BA1563D83833C2F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3">
    <w:name w:val="FEDCB9AD644D422CB34CB4C47EA1A85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3">
    <w:name w:val="890C41F3EB7047CC976E7CB996DA0AC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3">
    <w:name w:val="222EEC71A3434C3CAA194251800AD61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3">
    <w:name w:val="100BB8CFBD0D447AB9CDA35A9A10CEB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3">
    <w:name w:val="2E0EEF1159484933B422A71A6087DB7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3">
    <w:name w:val="04448AD7EC5B4965826D66C7E45AA79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3">
    <w:name w:val="6BC1FD5E811D41358A905F6EE012608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3">
    <w:name w:val="65AA89C05376494DBA10EC5A49F4D4C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3">
    <w:name w:val="6BD47C06D88E4578B51E27412A1C8BB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3">
    <w:name w:val="D5CD840818584FC3AB3354CC9FB82F5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3">
    <w:name w:val="26651FD846F644D79323781DF5816A7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3">
    <w:name w:val="791EBEF1B47746E68AC30EAF2DE6BE5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3">
    <w:name w:val="8CE04EAFF35844839463DD307DC941A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3">
    <w:name w:val="61A7112E5E0F4FD1AFC05B29EF3043E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3">
    <w:name w:val="BE9EB316B63A454F899E30632737C20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3">
    <w:name w:val="87CC64E3BC2740FB9E98074CE284BD8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3">
    <w:name w:val="EEC7B557828D4D74B863C73DEDE209F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3">
    <w:name w:val="33088BCC5AFE4F5C866F44A4B9A1205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3">
    <w:name w:val="26C9387A051E4B68BEDF63225EBE62B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3">
    <w:name w:val="230BB6DFBA1F4F85A93667E2DF7B4B3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3">
    <w:name w:val="617DE80BD3D54DDFA1801F4BB202112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3">
    <w:name w:val="47F12142EEA7401A88818C74FD74379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3">
    <w:name w:val="532BBF03D9204EB899F2152DA9C82B8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3">
    <w:name w:val="FAF917839DA147ACB8978DC2F5D64A1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3">
    <w:name w:val="6FCD7AF888C345A08886617C0C844D4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3">
    <w:name w:val="5D8184081BFA41588E5A8800FCAC70F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3">
    <w:name w:val="990B2ADD995845FBB798758A1E444D6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3">
    <w:name w:val="29774AD96DD5471A8A3B261EA25DBE4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3">
    <w:name w:val="7721A963339542F38E32D0ED2C5E0E4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3">
    <w:name w:val="52BE60E36D854E13A7BAD389979C2D6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3">
    <w:name w:val="D9861506F05A4F36928A78E6CE0222C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3">
    <w:name w:val="555B9533514F4670BC002ACE5553472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3">
    <w:name w:val="E23DFF03CC354C2C9556CFAC67413D5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3">
    <w:name w:val="566E36F2091B4358AE8D3205B8F4679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3">
    <w:name w:val="025D47C236C54A0C945D93B1D09BA26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3">
    <w:name w:val="09BB3A9721F041879E30B2472C65A70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3">
    <w:name w:val="7C3B3F0E08DA482B9551BCC14810FB1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3">
    <w:name w:val="77E95FE847A740D88501AEDB41B9261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3">
    <w:name w:val="D8C36CA0C3DC490B899C217E0D65AFE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3">
    <w:name w:val="72C008D07D214FBAABBEBB797A0B974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3">
    <w:name w:val="732AD7BBAF7A4539AC61115FAA2F78E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3">
    <w:name w:val="75440D3963F94CF4BDB9CE748B660AB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3">
    <w:name w:val="83389C19B27E43B38DCF90689D3880E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3">
    <w:name w:val="551E741DBEDA4BC99FDC49DDA4BC7D9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3">
    <w:name w:val="028BAB0080B44295A12582A4FE334A7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3">
    <w:name w:val="0C3A64BC17A24FD19A853A9B84D13B6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3">
    <w:name w:val="AB320140935B4AC1806D1C2C8738514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2">
    <w:name w:val="CB50C3EFAA53437D9320996DF5463F25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2">
    <w:name w:val="E34095BBFFDB40AE8A13A4D9817FDB59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2">
    <w:name w:val="C1A2374D59A841108292DA5926285B6F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2">
    <w:name w:val="752941D491244F2A9EAF2382C9713B2B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2">
    <w:name w:val="FC7BB206D0F542A8815D5487A5A533D02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2">
    <w:name w:val="154085AD77F443D399760601FDFBB80C2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2">
    <w:name w:val="6F3F60EE5D634D688813E2A5DBD056832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2">
    <w:name w:val="6589A671C747452589DF865C5440D9302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2">
    <w:name w:val="9F3D66E4BE194684B4C70613FB9616C42"/>
    <w:rsid w:val="00FC6056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2">
    <w:name w:val="84464C6568FF41DF9D5DA9CF0AA780022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3">
    <w:name w:val="4CAC23D7D4F94D11B8DFCC93C0152B92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3">
    <w:name w:val="3EFF4BC64D404309BCC6B9DAD1078812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3">
    <w:name w:val="C976D9005CF54A2C8370BDDDC5F69231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3">
    <w:name w:val="E59541478EC54A41AAFB072CE818DB89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3">
    <w:name w:val="6105032AFBC34E53AAA64DB48B9E83E5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3">
    <w:name w:val="47CADFD39D294B8D9E74A5F4405E077B3"/>
    <w:rsid w:val="00FC6056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3">
    <w:name w:val="0B233452C4794F35B1EF24311CE10E8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3">
    <w:name w:val="0922537E690D441F827ADBB2B2644B0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3">
    <w:name w:val="29230B9B06AF440A9D4ED7D0A2D7A82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3">
    <w:name w:val="2A12895A74CC43FDAD6C23E0E7AA32A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3">
    <w:name w:val="8D2CE9CC32E64AEA8BAA50E5A7C5D0A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3">
    <w:name w:val="E4A2259A3B184535B3C6ED51B368EAB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3">
    <w:name w:val="0AD43EDE75A24D19A51DA25229CF362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3">
    <w:name w:val="4005EBD9E91943B9BF75B31FC33A4EB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3">
    <w:name w:val="D24D4FE4F1654CAD96E4D2D50A52057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3">
    <w:name w:val="145B9094DBD5498C85508912835DDD9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3">
    <w:name w:val="3AA32C26C2C8477C94CAD2935C999FC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3">
    <w:name w:val="1AAFB814D763435F8F33F5D836BE905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3">
    <w:name w:val="0D563B1D8E934A9683459D6244F1538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3">
    <w:name w:val="FF4A08B1FB51460BB87C875643D8844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3">
    <w:name w:val="AC8F816C9AFA4099BEDF41E76ADF0D9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3">
    <w:name w:val="2EA119774B544EAFB3F20AC392ADC13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3">
    <w:name w:val="3FED7A469E8644E588C873394ADEB56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3">
    <w:name w:val="A0A224C2D88F4F728A489F9C2CCC7CC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3">
    <w:name w:val="C1A130C78BE34E0FB480F51041B5B41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3">
    <w:name w:val="9E4B6E1BAC164CF7B9CC6E776A7FCA8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3">
    <w:name w:val="F2EC45E9401C49E3864D06F7E507D96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3">
    <w:name w:val="A2C5B6F844164CFDAEEF5835C4F3523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3">
    <w:name w:val="8A6638A7118B4ADD91760C0DADB96F4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3">
    <w:name w:val="CB187546113F4F9BBEEB24E9C760F74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3">
    <w:name w:val="C37E317EAED540B3AA4145E52A103A9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3">
    <w:name w:val="E7DD5247430D4A238DEB666C8975594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3">
    <w:name w:val="0D7FB9EBB0054881B5904927DD33CD6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3">
    <w:name w:val="7582B009E14E4517AEAFB2EAC1E092A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3">
    <w:name w:val="0E4F4387ADB1485AB6D73927B7D3E45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3">
    <w:name w:val="DEA867ADE2A84B0E94A4EBC4770C012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3">
    <w:name w:val="F9F57AF14D5E4678A127BC8F73C79F4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3">
    <w:name w:val="C4AE0055CB4A415792B7AE7632D74A2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3">
    <w:name w:val="F4F1073157964242AC02691F83DC987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3">
    <w:name w:val="3641DDEE14AC44849D2169ABC2595A9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3">
    <w:name w:val="CB7F3E88E1F645B38970DE0010CD790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3">
    <w:name w:val="B7FFD740B0764DE9B91B1CC301DE10F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3">
    <w:name w:val="57E7E62736D84392A6A7D657FE39BA5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3">
    <w:name w:val="A31CB6CC50FA422EA5754FA1DC3BD02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3">
    <w:name w:val="59717680D4C94B4492DBEE59D2AF845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3">
    <w:name w:val="4A2108C8A5B942FA853496F6A71B3A9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3">
    <w:name w:val="7A20B769B9D14B3C9D07B081F3DE7926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3">
    <w:name w:val="DB506BF727D44056AA922F13BC64A9C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3">
    <w:name w:val="599D09A32ECA4199945952215DC344D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3">
    <w:name w:val="F4BE225120284170A5DDF63BFEC27BC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3">
    <w:name w:val="83DDCEFDDE6D4520A879E11A2B97C3A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3">
    <w:name w:val="EE3DBC155F8446029E626873352C4D7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3">
    <w:name w:val="7BB679B91CEB431D8D18F473EA85018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3">
    <w:name w:val="6ED7002115D14DB7AEABCC8A067F934D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3">
    <w:name w:val="0B546100122C45ECB3F3E91B285F89C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3">
    <w:name w:val="02BC93AC9A5F486A8BE5ABD3639C287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3">
    <w:name w:val="208BA6F789564F4291A8537B39232A3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3">
    <w:name w:val="F9A9DE06C5E6434592BC4ABE0E75628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3">
    <w:name w:val="12C9E83743704CD2B3A8F269C53B8D6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3">
    <w:name w:val="B1778CD5170646478CFB3A5325C5CF6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3">
    <w:name w:val="E6D127AE9F9E4838B50FC63A3715F77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3">
    <w:name w:val="83FE80FA58B048CAA65C7A00C97742E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3">
    <w:name w:val="82A152D6E0274FEA9D5F8DE6B7472F0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3">
    <w:name w:val="9E914896466446538D44AEEB0A00921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3">
    <w:name w:val="9DE342B99AE24DB198F5BB764703059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3">
    <w:name w:val="09F2B873467848F78151268E71F0CAE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3">
    <w:name w:val="0A455E671D3D40F1B741D131EBFFA02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3">
    <w:name w:val="CBD06FEEC9FC486B8B89B639C920F99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3">
    <w:name w:val="2D36D7EC447140429E1EDC23FC73CAC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3">
    <w:name w:val="0B20A330EA0444F2AE47B421AE3DCC8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3">
    <w:name w:val="6C698FAA9E954CC3A399782A07CC567E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3">
    <w:name w:val="E74742F8A3774305BAC13342D895F80F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3">
    <w:name w:val="11CC51A0CDC34F52918B6013CB272E6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3">
    <w:name w:val="C73FDD5040D04BD4820C22EA2786938C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3">
    <w:name w:val="F22B0F81808C4095B9D50ADFB35500F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3">
    <w:name w:val="E4B0574A1E154E7ABD7E95DBC6DF3AE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3">
    <w:name w:val="C2029D96A29C4F0B87BBED14676CA832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3">
    <w:name w:val="51D73A12D3204C6D80DF8F1A3DA3C55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3">
    <w:name w:val="4F467F4A2683443FAF2502AF1BD93A4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3">
    <w:name w:val="CC029255D0884ED3B693CEB17F756CA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3">
    <w:name w:val="818AA4F605C04A7581ECECB5DD544FE9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3">
    <w:name w:val="E389945FC95048DBA79C0CAFEDE4A521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3">
    <w:name w:val="F6A7EBCDF123492CBB9F4984AF3E29F3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3">
    <w:name w:val="46F2D8C16D404F5CA57E3186E2C1780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3">
    <w:name w:val="8153B6ABCA034E3E86C2CFA5CA3A7508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3">
    <w:name w:val="C9719523B1624257B418DC398FE820B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3">
    <w:name w:val="752237C232E548C2960C8BC77F230D2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3">
    <w:name w:val="55E1E3D978D7400AA375FC48F6E2EC0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3">
    <w:name w:val="6DD3F534CE5F4EF1A319585B3F7B740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3">
    <w:name w:val="BA641B7112D74FDD8DF90E96699AEFE7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3">
    <w:name w:val="EFFC1F989A1B414296DF729E7B4CEEF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3">
    <w:name w:val="988E1BC175FD408EBE8CB9CF97197460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3">
    <w:name w:val="72618419ADE741F08BA79F2DCEF00DCB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3">
    <w:name w:val="B1B1A9F5502A42BAAFB1DAFE637836A5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3">
    <w:name w:val="49FF84CB91854035B6C49D4AD6BFFC04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3">
    <w:name w:val="5DE2BD73F3244D8A82122489661EF79A3"/>
    <w:rsid w:val="00FC6056"/>
    <w:pPr>
      <w:spacing w:before="100" w:after="100" w:line="240" w:lineRule="auto"/>
    </w:pPr>
    <w:rPr>
      <w:color w:val="5B9BD5" w:themeColor="accent1"/>
    </w:rPr>
  </w:style>
  <w:style w:type="paragraph" w:customStyle="1" w:styleId="4CFED99D982F47AE97FA7DD3FA4834B94">
    <w:name w:val="4CFED99D982F47AE97FA7DD3FA4834B94"/>
    <w:rsid w:val="005E1733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3">
    <w:name w:val="A29567D673BC48DC828BB95DD7FAEC19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3">
    <w:name w:val="31B578388CF14CAC849E1260B9082319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3">
    <w:name w:val="541961D6647948739268EEE82756AA06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3">
    <w:name w:val="C98BEC08EA9F4FF79328109A21F7C5FE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3">
    <w:name w:val="94203989ADF24867930EF6625FF4B291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3">
    <w:name w:val="1B63D73D77A744879F5CAB4BC6EE0171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3">
    <w:name w:val="A1ECC2CF5FC6425584B0C6F15734A99F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4">
    <w:name w:val="111C17E3EC7B4B0D8554C7D54F38905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4">
    <w:name w:val="20591C50CA1F479C932A6BCB4515447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4">
    <w:name w:val="C3EE72ABA0CF4DA395BB62862754E60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4">
    <w:name w:val="5BC12A59350B4E73AB98F6AB7EC33A4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4">
    <w:name w:val="37086DC52E19413AAE348B406D4043E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4">
    <w:name w:val="6A648132671C4D02B475AAA169A6D3B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4">
    <w:name w:val="8E731474D9CE4367A467086B920B5A8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4">
    <w:name w:val="6CE0A14D3340430F89E6241CBAB41D7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4">
    <w:name w:val="E5845062630740FFAEC0F63F334D180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4">
    <w:name w:val="4C726101BE5A48DDBAE90F0C065B804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4">
    <w:name w:val="3B8887CEEEAE4497849F10915D755BA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4">
    <w:name w:val="D7E306817BBD496EB4C074EC66C83B0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4">
    <w:name w:val="532B2759430A4FE3A86E26971351C28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4">
    <w:name w:val="09A915C6A608496A951A94364FC9298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4">
    <w:name w:val="40AB011D981C414C9D003CA127AB74F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4">
    <w:name w:val="C1B78DD49BB6447FAEF3DE9F2AA9CAE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4">
    <w:name w:val="45E498EA0AD94E16B8DF43CA4FC3110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4">
    <w:name w:val="806472F0648C4FFD9AC863CD2A1FDB2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4">
    <w:name w:val="48968480FA7F402A969DE1E297C9264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4">
    <w:name w:val="6600558C321544C59AF6492665CBAD9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4">
    <w:name w:val="632F0880D65348AEA9A6D79042E45F1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4">
    <w:name w:val="395D9685C9DF4741842B5E28FB9553A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4">
    <w:name w:val="183E664DCCF1498CB234B0A68783436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4">
    <w:name w:val="4C74693D6D21447789D24541C641CCA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4">
    <w:name w:val="8B93502200F94374817C3B4E708470B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4">
    <w:name w:val="6B164DFDA7C746EE82388B3E3B28248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4">
    <w:name w:val="4C6B9DDE52F84AE69B562FAFCDBBBC5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4">
    <w:name w:val="1F84C27E7DED4DE4A51B08E47E1E4F9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4">
    <w:name w:val="E67FE2F015B5414884E2C36A5B65F71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4">
    <w:name w:val="912708B140694D0B96B702689427C10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4">
    <w:name w:val="16913C347AC04FE3B43C1FBB43D5551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4">
    <w:name w:val="BFEB8AA92AE743BF95BF99BE9E61938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4">
    <w:name w:val="EAD71C5E08AE477CBCEE837F04784CA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4">
    <w:name w:val="39E6CF09FBF640478BBD35346AC7020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4">
    <w:name w:val="7C08FFE5866C4473836CE6F59AAF684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4">
    <w:name w:val="C9137A56E2A14BF8AF1CC04C0B639EF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4">
    <w:name w:val="68951D00572F41408B54242BFC0B8C6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4">
    <w:name w:val="BF73DFD07BE44C3688B947C1CD1412D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4">
    <w:name w:val="B20E62D5BF3B4C6A9C2E91CAEA0F136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4">
    <w:name w:val="36834DA1543D4C0A97006F8E79AD99F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4">
    <w:name w:val="B85D5B87CBAF4FF6890AD514B1476AB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4">
    <w:name w:val="79454B6ED7E146A2BD0CB1A81CBB212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4">
    <w:name w:val="F079FC0501D04B98BA1563D83833C2F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4">
    <w:name w:val="FEDCB9AD644D422CB34CB4C47EA1A85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4">
    <w:name w:val="890C41F3EB7047CC976E7CB996DA0AC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4">
    <w:name w:val="222EEC71A3434C3CAA194251800AD61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4">
    <w:name w:val="100BB8CFBD0D447AB9CDA35A9A10CEB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4">
    <w:name w:val="2E0EEF1159484933B422A71A6087DB7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4">
    <w:name w:val="04448AD7EC5B4965826D66C7E45AA79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4">
    <w:name w:val="6BC1FD5E811D41358A905F6EE012608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4">
    <w:name w:val="65AA89C05376494DBA10EC5A49F4D4C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4">
    <w:name w:val="6BD47C06D88E4578B51E27412A1C8BB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4">
    <w:name w:val="D5CD840818584FC3AB3354CC9FB82F5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4">
    <w:name w:val="26651FD846F644D79323781DF5816A7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4">
    <w:name w:val="791EBEF1B47746E68AC30EAF2DE6BE5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4">
    <w:name w:val="8CE04EAFF35844839463DD307DC941A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4">
    <w:name w:val="61A7112E5E0F4FD1AFC05B29EF3043E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4">
    <w:name w:val="BE9EB316B63A454F899E30632737C20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4">
    <w:name w:val="87CC64E3BC2740FB9E98074CE284BD8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4">
    <w:name w:val="EEC7B557828D4D74B863C73DEDE209F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4">
    <w:name w:val="33088BCC5AFE4F5C866F44A4B9A1205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4">
    <w:name w:val="26C9387A051E4B68BEDF63225EBE62B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4">
    <w:name w:val="230BB6DFBA1F4F85A93667E2DF7B4B3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4">
    <w:name w:val="617DE80BD3D54DDFA1801F4BB202112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4">
    <w:name w:val="47F12142EEA7401A88818C74FD74379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4">
    <w:name w:val="532BBF03D9204EB899F2152DA9C82B8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4">
    <w:name w:val="FAF917839DA147ACB8978DC2F5D64A1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4">
    <w:name w:val="6FCD7AF888C345A08886617C0C844D4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4">
    <w:name w:val="5D8184081BFA41588E5A8800FCAC70F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4">
    <w:name w:val="990B2ADD995845FBB798758A1E444D6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4">
    <w:name w:val="29774AD96DD5471A8A3B261EA25DBE4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4">
    <w:name w:val="7721A963339542F38E32D0ED2C5E0E4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4">
    <w:name w:val="52BE60E36D854E13A7BAD389979C2D6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4">
    <w:name w:val="D9861506F05A4F36928A78E6CE0222C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4">
    <w:name w:val="555B9533514F4670BC002ACE5553472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4">
    <w:name w:val="E23DFF03CC354C2C9556CFAC67413D5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4">
    <w:name w:val="566E36F2091B4358AE8D3205B8F4679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4">
    <w:name w:val="025D47C236C54A0C945D93B1D09BA26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4">
    <w:name w:val="09BB3A9721F041879E30B2472C65A70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4">
    <w:name w:val="7C3B3F0E08DA482B9551BCC14810FB1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4">
    <w:name w:val="77E95FE847A740D88501AEDB41B9261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4">
    <w:name w:val="D8C36CA0C3DC490B899C217E0D65AFE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4">
    <w:name w:val="72C008D07D214FBAABBEBB797A0B974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4">
    <w:name w:val="732AD7BBAF7A4539AC61115FAA2F78E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4">
    <w:name w:val="75440D3963F94CF4BDB9CE748B660AB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4">
    <w:name w:val="83389C19B27E43B38DCF90689D3880E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4">
    <w:name w:val="551E741DBEDA4BC99FDC49DDA4BC7D9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4">
    <w:name w:val="028BAB0080B44295A12582A4FE334A7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4">
    <w:name w:val="0C3A64BC17A24FD19A853A9B84D13B6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4">
    <w:name w:val="AB320140935B4AC1806D1C2C8738514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3">
    <w:name w:val="CB50C3EFAA53437D9320996DF5463F25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3">
    <w:name w:val="E34095BBFFDB40AE8A13A4D9817FDB59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3">
    <w:name w:val="C1A2374D59A841108292DA5926285B6F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3">
    <w:name w:val="752941D491244F2A9EAF2382C9713B2B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3">
    <w:name w:val="FC7BB206D0F542A8815D5487A5A533D03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3">
    <w:name w:val="154085AD77F443D399760601FDFBB80C3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3">
    <w:name w:val="6F3F60EE5D634D688813E2A5DBD056833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3">
    <w:name w:val="6589A671C747452589DF865C5440D9303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3">
    <w:name w:val="9F3D66E4BE194684B4C70613FB9616C43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3">
    <w:name w:val="84464C6568FF41DF9D5DA9CF0AA780023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4">
    <w:name w:val="4CAC23D7D4F94D11B8DFCC93C0152B92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4">
    <w:name w:val="3EFF4BC64D404309BCC6B9DAD1078812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4">
    <w:name w:val="C976D9005CF54A2C8370BDDDC5F69231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4">
    <w:name w:val="E59541478EC54A41AAFB072CE818DB89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4">
    <w:name w:val="6105032AFBC34E53AAA64DB48B9E83E5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4">
    <w:name w:val="47CADFD39D294B8D9E74A5F4405E077B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4">
    <w:name w:val="0B233452C4794F35B1EF24311CE10E8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4">
    <w:name w:val="0922537E690D441F827ADBB2B2644B0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4">
    <w:name w:val="29230B9B06AF440A9D4ED7D0A2D7A82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4">
    <w:name w:val="2A12895A74CC43FDAD6C23E0E7AA32A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4">
    <w:name w:val="8D2CE9CC32E64AEA8BAA50E5A7C5D0A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4">
    <w:name w:val="E4A2259A3B184535B3C6ED51B368EAB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4">
    <w:name w:val="0AD43EDE75A24D19A51DA25229CF362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4">
    <w:name w:val="4005EBD9E91943B9BF75B31FC33A4EB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4">
    <w:name w:val="D24D4FE4F1654CAD96E4D2D50A52057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4">
    <w:name w:val="145B9094DBD5498C85508912835DDD9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4">
    <w:name w:val="3AA32C26C2C8477C94CAD2935C999FC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4">
    <w:name w:val="1AAFB814D763435F8F33F5D836BE905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4">
    <w:name w:val="0D563B1D8E934A9683459D6244F1538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4">
    <w:name w:val="FF4A08B1FB51460BB87C875643D8844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4">
    <w:name w:val="AC8F816C9AFA4099BEDF41E76ADF0D9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4">
    <w:name w:val="2EA119774B544EAFB3F20AC392ADC13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4">
    <w:name w:val="3FED7A469E8644E588C873394ADEB56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4">
    <w:name w:val="A0A224C2D88F4F728A489F9C2CCC7CC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4">
    <w:name w:val="C1A130C78BE34E0FB480F51041B5B41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4">
    <w:name w:val="9E4B6E1BAC164CF7B9CC6E776A7FCA8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4">
    <w:name w:val="F2EC45E9401C49E3864D06F7E507D96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4">
    <w:name w:val="A2C5B6F844164CFDAEEF5835C4F3523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4">
    <w:name w:val="8A6638A7118B4ADD91760C0DADB96F4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4">
    <w:name w:val="CB187546113F4F9BBEEB24E9C760F74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4">
    <w:name w:val="C37E317EAED540B3AA4145E52A103A9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4">
    <w:name w:val="E7DD5247430D4A238DEB666C8975594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4">
    <w:name w:val="0D7FB9EBB0054881B5904927DD33CD6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4">
    <w:name w:val="7582B009E14E4517AEAFB2EAC1E092A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4">
    <w:name w:val="0E4F4387ADB1485AB6D73927B7D3E45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4">
    <w:name w:val="DEA867ADE2A84B0E94A4EBC4770C012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4">
    <w:name w:val="F9F57AF14D5E4678A127BC8F73C79F4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4">
    <w:name w:val="C4AE0055CB4A415792B7AE7632D74A2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4">
    <w:name w:val="F4F1073157964242AC02691F83DC987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4">
    <w:name w:val="3641DDEE14AC44849D2169ABC2595A9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4">
    <w:name w:val="CB7F3E88E1F645B38970DE0010CD790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4">
    <w:name w:val="B7FFD740B0764DE9B91B1CC301DE10F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4">
    <w:name w:val="57E7E62736D84392A6A7D657FE39BA5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4">
    <w:name w:val="A31CB6CC50FA422EA5754FA1DC3BD02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4">
    <w:name w:val="59717680D4C94B4492DBEE59D2AF845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4">
    <w:name w:val="4A2108C8A5B942FA853496F6A71B3A9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4">
    <w:name w:val="7A20B769B9D14B3C9D07B081F3DE7926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4">
    <w:name w:val="DB506BF727D44056AA922F13BC64A9C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4">
    <w:name w:val="599D09A32ECA4199945952215DC344D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4">
    <w:name w:val="F4BE225120284170A5DDF63BFEC27BC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4">
    <w:name w:val="83DDCEFDDE6D4520A879E11A2B97C3A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4">
    <w:name w:val="EE3DBC155F8446029E626873352C4D7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4">
    <w:name w:val="7BB679B91CEB431D8D18F473EA85018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4">
    <w:name w:val="6ED7002115D14DB7AEABCC8A067F934D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4">
    <w:name w:val="0B546100122C45ECB3F3E91B285F89C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4">
    <w:name w:val="02BC93AC9A5F486A8BE5ABD3639C287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4">
    <w:name w:val="208BA6F789564F4291A8537B39232A3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4">
    <w:name w:val="F9A9DE06C5E6434592BC4ABE0E75628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4">
    <w:name w:val="12C9E83743704CD2B3A8F269C53B8D6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4">
    <w:name w:val="B1778CD5170646478CFB3A5325C5CF6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4">
    <w:name w:val="E6D127AE9F9E4838B50FC63A3715F77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4">
    <w:name w:val="83FE80FA58B048CAA65C7A00C97742E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4">
    <w:name w:val="82A152D6E0274FEA9D5F8DE6B7472F0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4">
    <w:name w:val="9E914896466446538D44AEEB0A00921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4">
    <w:name w:val="9DE342B99AE24DB198F5BB764703059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4">
    <w:name w:val="09F2B873467848F78151268E71F0CAE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4">
    <w:name w:val="0A455E671D3D40F1B741D131EBFFA02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4">
    <w:name w:val="CBD06FEEC9FC486B8B89B639C920F99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4">
    <w:name w:val="2D36D7EC447140429E1EDC23FC73CAC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4">
    <w:name w:val="0B20A330EA0444F2AE47B421AE3DCC8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4">
    <w:name w:val="6C698FAA9E954CC3A399782A07CC567E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4">
    <w:name w:val="E74742F8A3774305BAC13342D895F80F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4">
    <w:name w:val="11CC51A0CDC34F52918B6013CB272E6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4">
    <w:name w:val="C73FDD5040D04BD4820C22EA2786938C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4">
    <w:name w:val="F22B0F81808C4095B9D50ADFB35500F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4">
    <w:name w:val="E4B0574A1E154E7ABD7E95DBC6DF3AE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4">
    <w:name w:val="C2029D96A29C4F0B87BBED14676CA832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4">
    <w:name w:val="51D73A12D3204C6D80DF8F1A3DA3C55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4">
    <w:name w:val="4F467F4A2683443FAF2502AF1BD93A4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4">
    <w:name w:val="CC029255D0884ED3B693CEB17F756CA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4">
    <w:name w:val="818AA4F605C04A7581ECECB5DD544FE9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4">
    <w:name w:val="E389945FC95048DBA79C0CAFEDE4A521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4">
    <w:name w:val="F6A7EBCDF123492CBB9F4984AF3E29F3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4">
    <w:name w:val="46F2D8C16D404F5CA57E3186E2C1780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4">
    <w:name w:val="8153B6ABCA034E3E86C2CFA5CA3A7508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4">
    <w:name w:val="C9719523B1624257B418DC398FE820B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4">
    <w:name w:val="752237C232E548C2960C8BC77F230D2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4">
    <w:name w:val="55E1E3D978D7400AA375FC48F6E2EC0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4">
    <w:name w:val="6DD3F534CE5F4EF1A319585B3F7B740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4">
    <w:name w:val="BA641B7112D74FDD8DF90E96699AEFE7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4">
    <w:name w:val="EFFC1F989A1B414296DF729E7B4CEEF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4">
    <w:name w:val="988E1BC175FD408EBE8CB9CF97197460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4">
    <w:name w:val="72618419ADE741F08BA79F2DCEF00DCB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4">
    <w:name w:val="B1B1A9F5502A42BAAFB1DAFE637836A5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4">
    <w:name w:val="49FF84CB91854035B6C49D4AD6BFFC04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4">
    <w:name w:val="5DE2BD73F3244D8A82122489661EF79A4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FED99D982F47AE97FA7DD3FA4834B95">
    <w:name w:val="4CFED99D982F47AE97FA7DD3FA4834B95"/>
    <w:rsid w:val="005E1733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4">
    <w:name w:val="A29567D673BC48DC828BB95DD7FAEC19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4">
    <w:name w:val="31B578388CF14CAC849E1260B9082319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4">
    <w:name w:val="541961D6647948739268EEE82756AA06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4">
    <w:name w:val="C98BEC08EA9F4FF79328109A21F7C5FE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4">
    <w:name w:val="94203989ADF24867930EF6625FF4B291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4">
    <w:name w:val="1B63D73D77A744879F5CAB4BC6EE0171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4">
    <w:name w:val="A1ECC2CF5FC6425584B0C6F15734A99F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5">
    <w:name w:val="111C17E3EC7B4B0D8554C7D54F38905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5">
    <w:name w:val="20591C50CA1F479C932A6BCB4515447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5">
    <w:name w:val="C3EE72ABA0CF4DA395BB62862754E60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5">
    <w:name w:val="5BC12A59350B4E73AB98F6AB7EC33A4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5">
    <w:name w:val="37086DC52E19413AAE348B406D4043E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5">
    <w:name w:val="6A648132671C4D02B475AAA169A6D3B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5">
    <w:name w:val="8E731474D9CE4367A467086B920B5A8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5">
    <w:name w:val="6CE0A14D3340430F89E6241CBAB41D7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5">
    <w:name w:val="E5845062630740FFAEC0F63F334D180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5">
    <w:name w:val="4C726101BE5A48DDBAE90F0C065B804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5">
    <w:name w:val="3B8887CEEEAE4497849F10915D755BA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5">
    <w:name w:val="D7E306817BBD496EB4C074EC66C83B0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5">
    <w:name w:val="532B2759430A4FE3A86E26971351C28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5">
    <w:name w:val="09A915C6A608496A951A94364FC9298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5">
    <w:name w:val="40AB011D981C414C9D003CA127AB74F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5">
    <w:name w:val="C1B78DD49BB6447FAEF3DE9F2AA9CAE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5">
    <w:name w:val="45E498EA0AD94E16B8DF43CA4FC3110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5">
    <w:name w:val="806472F0648C4FFD9AC863CD2A1FDB2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5">
    <w:name w:val="48968480FA7F402A969DE1E297C9264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5">
    <w:name w:val="6600558C321544C59AF6492665CBAD9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5">
    <w:name w:val="632F0880D65348AEA9A6D79042E45F1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5">
    <w:name w:val="395D9685C9DF4741842B5E28FB9553A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5">
    <w:name w:val="183E664DCCF1498CB234B0A68783436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5">
    <w:name w:val="4C74693D6D21447789D24541C641CCA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5">
    <w:name w:val="8B93502200F94374817C3B4E708470B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5">
    <w:name w:val="6B164DFDA7C746EE82388B3E3B28248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5">
    <w:name w:val="4C6B9DDE52F84AE69B562FAFCDBBBC5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5">
    <w:name w:val="1F84C27E7DED4DE4A51B08E47E1E4F9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5">
    <w:name w:val="E67FE2F015B5414884E2C36A5B65F71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5">
    <w:name w:val="912708B140694D0B96B702689427C10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5">
    <w:name w:val="16913C347AC04FE3B43C1FBB43D5551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5">
    <w:name w:val="BFEB8AA92AE743BF95BF99BE9E61938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5">
    <w:name w:val="EAD71C5E08AE477CBCEE837F04784CA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5">
    <w:name w:val="39E6CF09FBF640478BBD35346AC7020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5">
    <w:name w:val="7C08FFE5866C4473836CE6F59AAF684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5">
    <w:name w:val="C9137A56E2A14BF8AF1CC04C0B639EF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5">
    <w:name w:val="68951D00572F41408B54242BFC0B8C6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5">
    <w:name w:val="BF73DFD07BE44C3688B947C1CD1412D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5">
    <w:name w:val="B20E62D5BF3B4C6A9C2E91CAEA0F136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5">
    <w:name w:val="36834DA1543D4C0A97006F8E79AD99F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5">
    <w:name w:val="B85D5B87CBAF4FF6890AD514B1476AB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5">
    <w:name w:val="79454B6ED7E146A2BD0CB1A81CBB212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5">
    <w:name w:val="F079FC0501D04B98BA1563D83833C2F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5">
    <w:name w:val="FEDCB9AD644D422CB34CB4C47EA1A85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5">
    <w:name w:val="890C41F3EB7047CC976E7CB996DA0AC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5">
    <w:name w:val="222EEC71A3434C3CAA194251800AD61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5">
    <w:name w:val="100BB8CFBD0D447AB9CDA35A9A10CEB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5">
    <w:name w:val="2E0EEF1159484933B422A71A6087DB7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5">
    <w:name w:val="04448AD7EC5B4965826D66C7E45AA79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5">
    <w:name w:val="6BC1FD5E811D41358A905F6EE012608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5">
    <w:name w:val="65AA89C05376494DBA10EC5A49F4D4C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5">
    <w:name w:val="6BD47C06D88E4578B51E27412A1C8BB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5">
    <w:name w:val="D5CD840818584FC3AB3354CC9FB82F5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5">
    <w:name w:val="26651FD846F644D79323781DF5816A7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5">
    <w:name w:val="791EBEF1B47746E68AC30EAF2DE6BE5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5">
    <w:name w:val="8CE04EAFF35844839463DD307DC941A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5">
    <w:name w:val="61A7112E5E0F4FD1AFC05B29EF3043E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5">
    <w:name w:val="BE9EB316B63A454F899E30632737C20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5">
    <w:name w:val="87CC64E3BC2740FB9E98074CE284BD8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5">
    <w:name w:val="EEC7B557828D4D74B863C73DEDE209F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5">
    <w:name w:val="33088BCC5AFE4F5C866F44A4B9A1205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5">
    <w:name w:val="26C9387A051E4B68BEDF63225EBE62B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5">
    <w:name w:val="230BB6DFBA1F4F85A93667E2DF7B4B3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5">
    <w:name w:val="617DE80BD3D54DDFA1801F4BB202112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5">
    <w:name w:val="47F12142EEA7401A88818C74FD74379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5">
    <w:name w:val="532BBF03D9204EB899F2152DA9C82B8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5">
    <w:name w:val="FAF917839DA147ACB8978DC2F5D64A1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5">
    <w:name w:val="6FCD7AF888C345A08886617C0C844D4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5">
    <w:name w:val="5D8184081BFA41588E5A8800FCAC70F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5">
    <w:name w:val="990B2ADD995845FBB798758A1E444D6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5">
    <w:name w:val="29774AD96DD5471A8A3B261EA25DBE4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5">
    <w:name w:val="7721A963339542F38E32D0ED2C5E0E4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5">
    <w:name w:val="52BE60E36D854E13A7BAD389979C2D6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5">
    <w:name w:val="D9861506F05A4F36928A78E6CE0222C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5">
    <w:name w:val="555B9533514F4670BC002ACE5553472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5">
    <w:name w:val="E23DFF03CC354C2C9556CFAC67413D5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5">
    <w:name w:val="566E36F2091B4358AE8D3205B8F4679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5">
    <w:name w:val="025D47C236C54A0C945D93B1D09BA26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5">
    <w:name w:val="09BB3A9721F041879E30B2472C65A70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5">
    <w:name w:val="7C3B3F0E08DA482B9551BCC14810FB1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5">
    <w:name w:val="77E95FE847A740D88501AEDB41B9261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5">
    <w:name w:val="D8C36CA0C3DC490B899C217E0D65AFE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5">
    <w:name w:val="72C008D07D214FBAABBEBB797A0B974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5">
    <w:name w:val="732AD7BBAF7A4539AC61115FAA2F78E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5">
    <w:name w:val="75440D3963F94CF4BDB9CE748B660AB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5">
    <w:name w:val="83389C19B27E43B38DCF90689D3880E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5">
    <w:name w:val="551E741DBEDA4BC99FDC49DDA4BC7D9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5">
    <w:name w:val="028BAB0080B44295A12582A4FE334A7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5">
    <w:name w:val="0C3A64BC17A24FD19A853A9B84D13B6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5">
    <w:name w:val="AB320140935B4AC1806D1C2C8738514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4">
    <w:name w:val="CB50C3EFAA53437D9320996DF5463F25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4">
    <w:name w:val="E34095BBFFDB40AE8A13A4D9817FDB59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4">
    <w:name w:val="C1A2374D59A841108292DA5926285B6F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4">
    <w:name w:val="752941D491244F2A9EAF2382C9713B2B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4">
    <w:name w:val="FC7BB206D0F542A8815D5487A5A533D04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4">
    <w:name w:val="154085AD77F443D399760601FDFBB80C4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4">
    <w:name w:val="6F3F60EE5D634D688813E2A5DBD056834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4">
    <w:name w:val="6589A671C747452589DF865C5440D9304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4">
    <w:name w:val="9F3D66E4BE194684B4C70613FB9616C44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4">
    <w:name w:val="84464C6568FF41DF9D5DA9CF0AA780024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5">
    <w:name w:val="4CAC23D7D4F94D11B8DFCC93C0152B92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5">
    <w:name w:val="3EFF4BC64D404309BCC6B9DAD1078812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5">
    <w:name w:val="C976D9005CF54A2C8370BDDDC5F69231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5">
    <w:name w:val="E59541478EC54A41AAFB072CE818DB89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5">
    <w:name w:val="6105032AFBC34E53AAA64DB48B9E83E5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5">
    <w:name w:val="47CADFD39D294B8D9E74A5F4405E077B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5">
    <w:name w:val="0B233452C4794F35B1EF24311CE10E8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5">
    <w:name w:val="0922537E690D441F827ADBB2B2644B0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5">
    <w:name w:val="29230B9B06AF440A9D4ED7D0A2D7A82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5">
    <w:name w:val="2A12895A74CC43FDAD6C23E0E7AA32A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5">
    <w:name w:val="8D2CE9CC32E64AEA8BAA50E5A7C5D0A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5">
    <w:name w:val="E4A2259A3B184535B3C6ED51B368EAB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5">
    <w:name w:val="0AD43EDE75A24D19A51DA25229CF362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5">
    <w:name w:val="4005EBD9E91943B9BF75B31FC33A4EB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5">
    <w:name w:val="D24D4FE4F1654CAD96E4D2D50A52057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5">
    <w:name w:val="145B9094DBD5498C85508912835DDD9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5">
    <w:name w:val="3AA32C26C2C8477C94CAD2935C999FC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5">
    <w:name w:val="1AAFB814D763435F8F33F5D836BE905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5">
    <w:name w:val="0D563B1D8E934A9683459D6244F1538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5">
    <w:name w:val="FF4A08B1FB51460BB87C875643D8844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5">
    <w:name w:val="AC8F816C9AFA4099BEDF41E76ADF0D9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5">
    <w:name w:val="2EA119774B544EAFB3F20AC392ADC13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5">
    <w:name w:val="3FED7A469E8644E588C873394ADEB56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5">
    <w:name w:val="A0A224C2D88F4F728A489F9C2CCC7CC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5">
    <w:name w:val="C1A130C78BE34E0FB480F51041B5B41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5">
    <w:name w:val="9E4B6E1BAC164CF7B9CC6E776A7FCA8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5">
    <w:name w:val="F2EC45E9401C49E3864D06F7E507D96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5">
    <w:name w:val="A2C5B6F844164CFDAEEF5835C4F3523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5">
    <w:name w:val="8A6638A7118B4ADD91760C0DADB96F4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5">
    <w:name w:val="CB187546113F4F9BBEEB24E9C760F74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5">
    <w:name w:val="C37E317EAED540B3AA4145E52A103A9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5">
    <w:name w:val="E7DD5247430D4A238DEB666C8975594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5">
    <w:name w:val="0D7FB9EBB0054881B5904927DD33CD6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5">
    <w:name w:val="7582B009E14E4517AEAFB2EAC1E092A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5">
    <w:name w:val="0E4F4387ADB1485AB6D73927B7D3E45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5">
    <w:name w:val="DEA867ADE2A84B0E94A4EBC4770C012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5">
    <w:name w:val="F9F57AF14D5E4678A127BC8F73C79F4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5">
    <w:name w:val="C4AE0055CB4A415792B7AE7632D74A2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5">
    <w:name w:val="F4F1073157964242AC02691F83DC987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5">
    <w:name w:val="3641DDEE14AC44849D2169ABC2595A9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5">
    <w:name w:val="CB7F3E88E1F645B38970DE0010CD790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5">
    <w:name w:val="B7FFD740B0764DE9B91B1CC301DE10F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5">
    <w:name w:val="57E7E62736D84392A6A7D657FE39BA5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5">
    <w:name w:val="A31CB6CC50FA422EA5754FA1DC3BD02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5">
    <w:name w:val="59717680D4C94B4492DBEE59D2AF845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5">
    <w:name w:val="4A2108C8A5B942FA853496F6A71B3A9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5">
    <w:name w:val="7A20B769B9D14B3C9D07B081F3DE7926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5">
    <w:name w:val="DB506BF727D44056AA922F13BC64A9C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5">
    <w:name w:val="599D09A32ECA4199945952215DC344D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5">
    <w:name w:val="F4BE225120284170A5DDF63BFEC27BC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5">
    <w:name w:val="83DDCEFDDE6D4520A879E11A2B97C3A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5">
    <w:name w:val="EE3DBC155F8446029E626873352C4D7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5">
    <w:name w:val="7BB679B91CEB431D8D18F473EA85018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5">
    <w:name w:val="6ED7002115D14DB7AEABCC8A067F934D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5">
    <w:name w:val="0B546100122C45ECB3F3E91B285F89C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5">
    <w:name w:val="02BC93AC9A5F486A8BE5ABD3639C287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5">
    <w:name w:val="208BA6F789564F4291A8537B39232A3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5">
    <w:name w:val="F9A9DE06C5E6434592BC4ABE0E75628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5">
    <w:name w:val="12C9E83743704CD2B3A8F269C53B8D6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5">
    <w:name w:val="B1778CD5170646478CFB3A5325C5CF6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5">
    <w:name w:val="E6D127AE9F9E4838B50FC63A3715F77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5">
    <w:name w:val="83FE80FA58B048CAA65C7A00C97742E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5">
    <w:name w:val="82A152D6E0274FEA9D5F8DE6B7472F0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5">
    <w:name w:val="9E914896466446538D44AEEB0A00921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5">
    <w:name w:val="9DE342B99AE24DB198F5BB764703059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5">
    <w:name w:val="09F2B873467848F78151268E71F0CAE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5">
    <w:name w:val="0A455E671D3D40F1B741D131EBFFA02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5">
    <w:name w:val="CBD06FEEC9FC486B8B89B639C920F99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5">
    <w:name w:val="2D36D7EC447140429E1EDC23FC73CAC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5">
    <w:name w:val="0B20A330EA0444F2AE47B421AE3DCC8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5">
    <w:name w:val="6C698FAA9E954CC3A399782A07CC567E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5">
    <w:name w:val="E74742F8A3774305BAC13342D895F80F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5">
    <w:name w:val="11CC51A0CDC34F52918B6013CB272E6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5">
    <w:name w:val="C73FDD5040D04BD4820C22EA2786938C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5">
    <w:name w:val="F22B0F81808C4095B9D50ADFB35500F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5">
    <w:name w:val="E4B0574A1E154E7ABD7E95DBC6DF3AE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5">
    <w:name w:val="C2029D96A29C4F0B87BBED14676CA832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5">
    <w:name w:val="51D73A12D3204C6D80DF8F1A3DA3C55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5">
    <w:name w:val="4F467F4A2683443FAF2502AF1BD93A4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5">
    <w:name w:val="CC029255D0884ED3B693CEB17F756CA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5">
    <w:name w:val="818AA4F605C04A7581ECECB5DD544FE9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5">
    <w:name w:val="E389945FC95048DBA79C0CAFEDE4A521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5">
    <w:name w:val="F6A7EBCDF123492CBB9F4984AF3E29F3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5">
    <w:name w:val="46F2D8C16D404F5CA57E3186E2C1780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5">
    <w:name w:val="8153B6ABCA034E3E86C2CFA5CA3A7508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5">
    <w:name w:val="C9719523B1624257B418DC398FE820B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5">
    <w:name w:val="752237C232E548C2960C8BC77F230D2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5">
    <w:name w:val="55E1E3D978D7400AA375FC48F6E2EC0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5">
    <w:name w:val="6DD3F534CE5F4EF1A319585B3F7B740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5">
    <w:name w:val="BA641B7112D74FDD8DF90E96699AEFE7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5">
    <w:name w:val="EFFC1F989A1B414296DF729E7B4CEEF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5">
    <w:name w:val="988E1BC175FD408EBE8CB9CF97197460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5">
    <w:name w:val="72618419ADE741F08BA79F2DCEF00DCB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5">
    <w:name w:val="B1B1A9F5502A42BAAFB1DAFE637836A5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5">
    <w:name w:val="49FF84CB91854035B6C49D4AD6BFFC04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5">
    <w:name w:val="5DE2BD73F3244D8A82122489661EF79A5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FED99D982F47AE97FA7DD3FA4834B96">
    <w:name w:val="4CFED99D982F47AE97FA7DD3FA4834B96"/>
    <w:rsid w:val="005E1733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5">
    <w:name w:val="A29567D673BC48DC828BB95DD7FAEC19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5">
    <w:name w:val="31B578388CF14CAC849E1260B9082319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5">
    <w:name w:val="541961D6647948739268EEE82756AA06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5">
    <w:name w:val="C98BEC08EA9F4FF79328109A21F7C5FE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5">
    <w:name w:val="94203989ADF24867930EF6625FF4B291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5">
    <w:name w:val="1B63D73D77A744879F5CAB4BC6EE0171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5">
    <w:name w:val="A1ECC2CF5FC6425584B0C6F15734A99F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6">
    <w:name w:val="111C17E3EC7B4B0D8554C7D54F38905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6">
    <w:name w:val="20591C50CA1F479C932A6BCB4515447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6">
    <w:name w:val="C3EE72ABA0CF4DA395BB62862754E60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6">
    <w:name w:val="5BC12A59350B4E73AB98F6AB7EC33A4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6">
    <w:name w:val="37086DC52E19413AAE348B406D4043E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6">
    <w:name w:val="6A648132671C4D02B475AAA169A6D3B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6">
    <w:name w:val="8E731474D9CE4367A467086B920B5A8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6">
    <w:name w:val="6CE0A14D3340430F89E6241CBAB41D7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6">
    <w:name w:val="E5845062630740FFAEC0F63F334D180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6">
    <w:name w:val="4C726101BE5A48DDBAE90F0C065B804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6">
    <w:name w:val="3B8887CEEEAE4497849F10915D755BA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6">
    <w:name w:val="D7E306817BBD496EB4C074EC66C83B0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6">
    <w:name w:val="532B2759430A4FE3A86E26971351C28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6">
    <w:name w:val="09A915C6A608496A951A94364FC9298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6">
    <w:name w:val="40AB011D981C414C9D003CA127AB74F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6">
    <w:name w:val="C1B78DD49BB6447FAEF3DE9F2AA9CAE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6">
    <w:name w:val="45E498EA0AD94E16B8DF43CA4FC3110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6">
    <w:name w:val="806472F0648C4FFD9AC863CD2A1FDB2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6">
    <w:name w:val="48968480FA7F402A969DE1E297C9264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6">
    <w:name w:val="6600558C321544C59AF6492665CBAD9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6">
    <w:name w:val="632F0880D65348AEA9A6D79042E45F1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6">
    <w:name w:val="395D9685C9DF4741842B5E28FB9553A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6">
    <w:name w:val="183E664DCCF1498CB234B0A68783436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6">
    <w:name w:val="4C74693D6D21447789D24541C641CCA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6">
    <w:name w:val="8B93502200F94374817C3B4E708470B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6">
    <w:name w:val="6B164DFDA7C746EE82388B3E3B28248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6">
    <w:name w:val="4C6B9DDE52F84AE69B562FAFCDBBBC5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6">
    <w:name w:val="1F84C27E7DED4DE4A51B08E47E1E4F9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6">
    <w:name w:val="E67FE2F015B5414884E2C36A5B65F71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6">
    <w:name w:val="912708B140694D0B96B702689427C10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6">
    <w:name w:val="16913C347AC04FE3B43C1FBB43D5551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6">
    <w:name w:val="BFEB8AA92AE743BF95BF99BE9E61938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6">
    <w:name w:val="EAD71C5E08AE477CBCEE837F04784CA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6">
    <w:name w:val="39E6CF09FBF640478BBD35346AC7020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6">
    <w:name w:val="7C08FFE5866C4473836CE6F59AAF684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6">
    <w:name w:val="C9137A56E2A14BF8AF1CC04C0B639EF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6">
    <w:name w:val="68951D00572F41408B54242BFC0B8C6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6">
    <w:name w:val="BF73DFD07BE44C3688B947C1CD1412D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6">
    <w:name w:val="B20E62D5BF3B4C6A9C2E91CAEA0F136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6">
    <w:name w:val="36834DA1543D4C0A97006F8E79AD99F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6">
    <w:name w:val="B85D5B87CBAF4FF6890AD514B1476AB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6">
    <w:name w:val="79454B6ED7E146A2BD0CB1A81CBB212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6">
    <w:name w:val="F079FC0501D04B98BA1563D83833C2F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6">
    <w:name w:val="FEDCB9AD644D422CB34CB4C47EA1A85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6">
    <w:name w:val="890C41F3EB7047CC976E7CB996DA0AC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6">
    <w:name w:val="222EEC71A3434C3CAA194251800AD61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6">
    <w:name w:val="100BB8CFBD0D447AB9CDA35A9A10CEB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6">
    <w:name w:val="2E0EEF1159484933B422A71A6087DB7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6">
    <w:name w:val="04448AD7EC5B4965826D66C7E45AA79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6">
    <w:name w:val="6BC1FD5E811D41358A905F6EE012608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6">
    <w:name w:val="65AA89C05376494DBA10EC5A49F4D4C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6">
    <w:name w:val="6BD47C06D88E4578B51E27412A1C8BB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6">
    <w:name w:val="D5CD840818584FC3AB3354CC9FB82F5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6">
    <w:name w:val="26651FD846F644D79323781DF5816A7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6">
    <w:name w:val="791EBEF1B47746E68AC30EAF2DE6BE5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6">
    <w:name w:val="8CE04EAFF35844839463DD307DC941A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6">
    <w:name w:val="61A7112E5E0F4FD1AFC05B29EF3043E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6">
    <w:name w:val="BE9EB316B63A454F899E30632737C20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6">
    <w:name w:val="87CC64E3BC2740FB9E98074CE284BD8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6">
    <w:name w:val="EEC7B557828D4D74B863C73DEDE209F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6">
    <w:name w:val="33088BCC5AFE4F5C866F44A4B9A1205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6">
    <w:name w:val="26C9387A051E4B68BEDF63225EBE62B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6">
    <w:name w:val="230BB6DFBA1F4F85A93667E2DF7B4B3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6">
    <w:name w:val="617DE80BD3D54DDFA1801F4BB202112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6">
    <w:name w:val="47F12142EEA7401A88818C74FD74379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6">
    <w:name w:val="532BBF03D9204EB899F2152DA9C82B8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6">
    <w:name w:val="FAF917839DA147ACB8978DC2F5D64A1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6">
    <w:name w:val="6FCD7AF888C345A08886617C0C844D4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6">
    <w:name w:val="5D8184081BFA41588E5A8800FCAC70F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6">
    <w:name w:val="990B2ADD995845FBB798758A1E444D6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6">
    <w:name w:val="29774AD96DD5471A8A3B261EA25DBE4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6">
    <w:name w:val="7721A963339542F38E32D0ED2C5E0E4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6">
    <w:name w:val="52BE60E36D854E13A7BAD389979C2D6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6">
    <w:name w:val="D9861506F05A4F36928A78E6CE0222C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6">
    <w:name w:val="555B9533514F4670BC002ACE5553472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6">
    <w:name w:val="E23DFF03CC354C2C9556CFAC67413D5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6">
    <w:name w:val="566E36F2091B4358AE8D3205B8F4679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6">
    <w:name w:val="025D47C236C54A0C945D93B1D09BA26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6">
    <w:name w:val="09BB3A9721F041879E30B2472C65A70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6">
    <w:name w:val="7C3B3F0E08DA482B9551BCC14810FB1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6">
    <w:name w:val="77E95FE847A740D88501AEDB41B9261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6">
    <w:name w:val="D8C36CA0C3DC490B899C217E0D65AFE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6">
    <w:name w:val="72C008D07D214FBAABBEBB797A0B974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6">
    <w:name w:val="732AD7BBAF7A4539AC61115FAA2F78E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6">
    <w:name w:val="75440D3963F94CF4BDB9CE748B660AB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6">
    <w:name w:val="83389C19B27E43B38DCF90689D3880E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6">
    <w:name w:val="551E741DBEDA4BC99FDC49DDA4BC7D9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6">
    <w:name w:val="028BAB0080B44295A12582A4FE334A7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6">
    <w:name w:val="0C3A64BC17A24FD19A853A9B84D13B6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6">
    <w:name w:val="AB320140935B4AC1806D1C2C8738514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5">
    <w:name w:val="CB50C3EFAA53437D9320996DF5463F25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5">
    <w:name w:val="E34095BBFFDB40AE8A13A4D9817FDB59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5">
    <w:name w:val="C1A2374D59A841108292DA5926285B6F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5">
    <w:name w:val="752941D491244F2A9EAF2382C9713B2B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5">
    <w:name w:val="FC7BB206D0F542A8815D5487A5A533D05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5">
    <w:name w:val="154085AD77F443D399760601FDFBB80C5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5">
    <w:name w:val="6F3F60EE5D634D688813E2A5DBD056835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5">
    <w:name w:val="6589A671C747452589DF865C5440D9305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5">
    <w:name w:val="9F3D66E4BE194684B4C70613FB9616C45"/>
    <w:rsid w:val="005E173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5">
    <w:name w:val="84464C6568FF41DF9D5DA9CF0AA780025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6">
    <w:name w:val="4CAC23D7D4F94D11B8DFCC93C0152B92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6">
    <w:name w:val="3EFF4BC64D404309BCC6B9DAD1078812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6">
    <w:name w:val="C976D9005CF54A2C8370BDDDC5F69231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6">
    <w:name w:val="E59541478EC54A41AAFB072CE818DB89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6">
    <w:name w:val="6105032AFBC34E53AAA64DB48B9E83E5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6">
    <w:name w:val="47CADFD39D294B8D9E74A5F4405E077B6"/>
    <w:rsid w:val="005E173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6">
    <w:name w:val="0B233452C4794F35B1EF24311CE10E8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6">
    <w:name w:val="0922537E690D441F827ADBB2B2644B0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6">
    <w:name w:val="29230B9B06AF440A9D4ED7D0A2D7A82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6">
    <w:name w:val="2A12895A74CC43FDAD6C23E0E7AA32A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6">
    <w:name w:val="8D2CE9CC32E64AEA8BAA50E5A7C5D0A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6">
    <w:name w:val="E4A2259A3B184535B3C6ED51B368EAB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6">
    <w:name w:val="0AD43EDE75A24D19A51DA25229CF362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6">
    <w:name w:val="4005EBD9E91943B9BF75B31FC33A4EB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6">
    <w:name w:val="D24D4FE4F1654CAD96E4D2D50A52057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6">
    <w:name w:val="145B9094DBD5498C85508912835DDD9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6">
    <w:name w:val="3AA32C26C2C8477C94CAD2935C999FC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6">
    <w:name w:val="1AAFB814D763435F8F33F5D836BE905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6">
    <w:name w:val="0D563B1D8E934A9683459D6244F1538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6">
    <w:name w:val="FF4A08B1FB51460BB87C875643D8844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6">
    <w:name w:val="AC8F816C9AFA4099BEDF41E76ADF0D9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6">
    <w:name w:val="2EA119774B544EAFB3F20AC392ADC13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6">
    <w:name w:val="3FED7A469E8644E588C873394ADEB56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6">
    <w:name w:val="A0A224C2D88F4F728A489F9C2CCC7CC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6">
    <w:name w:val="C1A130C78BE34E0FB480F51041B5B41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6">
    <w:name w:val="9E4B6E1BAC164CF7B9CC6E776A7FCA8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6">
    <w:name w:val="F2EC45E9401C49E3864D06F7E507D96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6">
    <w:name w:val="A2C5B6F844164CFDAEEF5835C4F3523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6">
    <w:name w:val="8A6638A7118B4ADD91760C0DADB96F4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6">
    <w:name w:val="CB187546113F4F9BBEEB24E9C760F74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6">
    <w:name w:val="C37E317EAED540B3AA4145E52A103A9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6">
    <w:name w:val="E7DD5247430D4A238DEB666C8975594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6">
    <w:name w:val="0D7FB9EBB0054881B5904927DD33CD6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6">
    <w:name w:val="7582B009E14E4517AEAFB2EAC1E092A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6">
    <w:name w:val="0E4F4387ADB1485AB6D73927B7D3E45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6">
    <w:name w:val="DEA867ADE2A84B0E94A4EBC4770C012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6">
    <w:name w:val="F9F57AF14D5E4678A127BC8F73C79F4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6">
    <w:name w:val="C4AE0055CB4A415792B7AE7632D74A2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6">
    <w:name w:val="F4F1073157964242AC02691F83DC987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6">
    <w:name w:val="3641DDEE14AC44849D2169ABC2595A9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6">
    <w:name w:val="CB7F3E88E1F645B38970DE0010CD790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6">
    <w:name w:val="B7FFD740B0764DE9B91B1CC301DE10F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6">
    <w:name w:val="57E7E62736D84392A6A7D657FE39BA5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6">
    <w:name w:val="A31CB6CC50FA422EA5754FA1DC3BD02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6">
    <w:name w:val="59717680D4C94B4492DBEE59D2AF845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6">
    <w:name w:val="4A2108C8A5B942FA853496F6A71B3A9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6">
    <w:name w:val="7A20B769B9D14B3C9D07B081F3DE7926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6">
    <w:name w:val="DB506BF727D44056AA922F13BC64A9C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6">
    <w:name w:val="599D09A32ECA4199945952215DC344D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6">
    <w:name w:val="F4BE225120284170A5DDF63BFEC27BC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6">
    <w:name w:val="83DDCEFDDE6D4520A879E11A2B97C3A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6">
    <w:name w:val="EE3DBC155F8446029E626873352C4D7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6">
    <w:name w:val="7BB679B91CEB431D8D18F473EA85018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6">
    <w:name w:val="6ED7002115D14DB7AEABCC8A067F934D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6">
    <w:name w:val="0B546100122C45ECB3F3E91B285F89C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6">
    <w:name w:val="02BC93AC9A5F486A8BE5ABD3639C287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6">
    <w:name w:val="208BA6F789564F4291A8537B39232A3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6">
    <w:name w:val="F9A9DE06C5E6434592BC4ABE0E75628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6">
    <w:name w:val="12C9E83743704CD2B3A8F269C53B8D6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6">
    <w:name w:val="B1778CD5170646478CFB3A5325C5CF6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6">
    <w:name w:val="E6D127AE9F9E4838B50FC63A3715F77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6">
    <w:name w:val="83FE80FA58B048CAA65C7A00C97742E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6">
    <w:name w:val="82A152D6E0274FEA9D5F8DE6B7472F0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6">
    <w:name w:val="9E914896466446538D44AEEB0A00921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6">
    <w:name w:val="9DE342B99AE24DB198F5BB764703059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6">
    <w:name w:val="09F2B873467848F78151268E71F0CAE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6">
    <w:name w:val="0A455E671D3D40F1B741D131EBFFA02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6">
    <w:name w:val="CBD06FEEC9FC486B8B89B639C920F99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6">
    <w:name w:val="2D36D7EC447140429E1EDC23FC73CAC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6">
    <w:name w:val="0B20A330EA0444F2AE47B421AE3DCC8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6">
    <w:name w:val="6C698FAA9E954CC3A399782A07CC567E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6">
    <w:name w:val="E74742F8A3774305BAC13342D895F80F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6">
    <w:name w:val="11CC51A0CDC34F52918B6013CB272E6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6">
    <w:name w:val="C73FDD5040D04BD4820C22EA2786938C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6">
    <w:name w:val="F22B0F81808C4095B9D50ADFB35500F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6">
    <w:name w:val="E4B0574A1E154E7ABD7E95DBC6DF3AE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6">
    <w:name w:val="C2029D96A29C4F0B87BBED14676CA832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6">
    <w:name w:val="51D73A12D3204C6D80DF8F1A3DA3C55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6">
    <w:name w:val="4F467F4A2683443FAF2502AF1BD93A4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6">
    <w:name w:val="CC029255D0884ED3B693CEB17F756CA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6">
    <w:name w:val="818AA4F605C04A7581ECECB5DD544FE9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6">
    <w:name w:val="E389945FC95048DBA79C0CAFEDE4A521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6">
    <w:name w:val="F6A7EBCDF123492CBB9F4984AF3E29F3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6">
    <w:name w:val="46F2D8C16D404F5CA57E3186E2C1780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6">
    <w:name w:val="8153B6ABCA034E3E86C2CFA5CA3A7508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6">
    <w:name w:val="C9719523B1624257B418DC398FE820B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6">
    <w:name w:val="752237C232E548C2960C8BC77F230D2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6">
    <w:name w:val="55E1E3D978D7400AA375FC48F6E2EC0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6">
    <w:name w:val="6DD3F534CE5F4EF1A319585B3F7B740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6">
    <w:name w:val="BA641B7112D74FDD8DF90E96699AEFE7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6">
    <w:name w:val="EFFC1F989A1B414296DF729E7B4CEEF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6">
    <w:name w:val="988E1BC175FD408EBE8CB9CF97197460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6">
    <w:name w:val="72618419ADE741F08BA79F2DCEF00DCB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6">
    <w:name w:val="B1B1A9F5502A42BAAFB1DAFE637836A5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6">
    <w:name w:val="49FF84CB91854035B6C49D4AD6BFFC04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6">
    <w:name w:val="5DE2BD73F3244D8A82122489661EF79A6"/>
    <w:rsid w:val="005E1733"/>
    <w:pPr>
      <w:spacing w:before="100" w:after="100" w:line="240" w:lineRule="auto"/>
    </w:pPr>
    <w:rPr>
      <w:color w:val="5B9BD5" w:themeColor="accent1"/>
    </w:rPr>
  </w:style>
  <w:style w:type="paragraph" w:customStyle="1" w:styleId="4CFED99D982F47AE97FA7DD3FA4834B97">
    <w:name w:val="4CFED99D982F47AE97FA7DD3FA4834B97"/>
    <w:rsid w:val="00AD66E3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eiryo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6">
    <w:name w:val="A29567D673BC48DC828BB95DD7FAEC19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1B578388CF14CAC849E1260B90823196">
    <w:name w:val="31B578388CF14CAC849E1260B9082319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541961D6647948739268EEE82756AA066">
    <w:name w:val="541961D6647948739268EEE82756AA06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8BEC08EA9F4FF79328109A21F7C5FE6">
    <w:name w:val="C98BEC08EA9F4FF79328109A21F7C5FE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94203989ADF24867930EF6625FF4B2916">
    <w:name w:val="94203989ADF24867930EF6625FF4B291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B63D73D77A744879F5CAB4BC6EE01716">
    <w:name w:val="1B63D73D77A744879F5CAB4BC6EE0171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A1ECC2CF5FC6425584B0C6F15734A99F6">
    <w:name w:val="A1ECC2CF5FC6425584B0C6F15734A99F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111C17E3EC7B4B0D8554C7D54F38905B7">
    <w:name w:val="111C17E3EC7B4B0D8554C7D54F38905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0591C50CA1F479C932A6BCB4515447E7">
    <w:name w:val="20591C50CA1F479C932A6BCB4515447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3EE72ABA0CF4DA395BB62862754E6087">
    <w:name w:val="C3EE72ABA0CF4DA395BB62862754E60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BC12A59350B4E73AB98F6AB7EC33A497">
    <w:name w:val="5BC12A59350B4E73AB98F6AB7EC33A4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7086DC52E19413AAE348B406D4043EC7">
    <w:name w:val="37086DC52E19413AAE348B406D4043E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A648132671C4D02B475AAA169A6D3BB7">
    <w:name w:val="6A648132671C4D02B475AAA169A6D3B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E731474D9CE4367A467086B920B5A867">
    <w:name w:val="8E731474D9CE4367A467086B920B5A8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CE0A14D3340430F89E6241CBAB41D707">
    <w:name w:val="6CE0A14D3340430F89E6241CBAB41D7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5845062630740FFAEC0F63F334D18077">
    <w:name w:val="E5845062630740FFAEC0F63F334D180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C726101BE5A48DDBAE90F0C065B80457">
    <w:name w:val="4C726101BE5A48DDBAE90F0C065B804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B8887CEEEAE4497849F10915D755BAF7">
    <w:name w:val="3B8887CEEEAE4497849F10915D755BA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7E306817BBD496EB4C074EC66C83B0D7">
    <w:name w:val="D7E306817BBD496EB4C074EC66C83B0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32B2759430A4FE3A86E26971351C2807">
    <w:name w:val="532B2759430A4FE3A86E26971351C28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9A915C6A608496A951A94364FC929827">
    <w:name w:val="09A915C6A608496A951A94364FC9298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0AB011D981C414C9D003CA127AB74F17">
    <w:name w:val="40AB011D981C414C9D003CA127AB74F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1B78DD49BB6447FAEF3DE9F2AA9CAE57">
    <w:name w:val="C1B78DD49BB6447FAEF3DE9F2AA9CAE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5E498EA0AD94E16B8DF43CA4FC311057">
    <w:name w:val="45E498EA0AD94E16B8DF43CA4FC3110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06472F0648C4FFD9AC863CD2A1FDB267">
    <w:name w:val="806472F0648C4FFD9AC863CD2A1FDB2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8968480FA7F402A969DE1E297C926467">
    <w:name w:val="48968480FA7F402A969DE1E297C9264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600558C321544C59AF6492665CBAD9A7">
    <w:name w:val="6600558C321544C59AF6492665CBAD9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32F0880D65348AEA9A6D79042E45F1C7">
    <w:name w:val="632F0880D65348AEA9A6D79042E45F1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95D9685C9DF4741842B5E28FB9553A77">
    <w:name w:val="395D9685C9DF4741842B5E28FB9553A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83E664DCCF1498CB234B0A68783436F7">
    <w:name w:val="183E664DCCF1498CB234B0A68783436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C74693D6D21447789D24541C641CCAE7">
    <w:name w:val="4C74693D6D21447789D24541C641CCA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B93502200F94374817C3B4E708470BF7">
    <w:name w:val="8B93502200F94374817C3B4E708470B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B164DFDA7C746EE82388B3E3B28248D7">
    <w:name w:val="6B164DFDA7C746EE82388B3E3B28248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C6B9DDE52F84AE69B562FAFCDBBBC587">
    <w:name w:val="4C6B9DDE52F84AE69B562FAFCDBBBC5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F84C27E7DED4DE4A51B08E47E1E4F907">
    <w:name w:val="1F84C27E7DED4DE4A51B08E47E1E4F9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67FE2F015B5414884E2C36A5B65F71D7">
    <w:name w:val="E67FE2F015B5414884E2C36A5B65F71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12708B140694D0B96B702689427C1027">
    <w:name w:val="912708B140694D0B96B702689427C10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6913C347AC04FE3B43C1FBB43D5551F7">
    <w:name w:val="16913C347AC04FE3B43C1FBB43D5551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FEB8AA92AE743BF95BF99BE9E61938E7">
    <w:name w:val="BFEB8AA92AE743BF95BF99BE9E61938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AD71C5E08AE477CBCEE837F04784CAD7">
    <w:name w:val="EAD71C5E08AE477CBCEE837F04784CA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9E6CF09FBF640478BBD35346AC7020B7">
    <w:name w:val="39E6CF09FBF640478BBD35346AC7020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C08FFE5866C4473836CE6F59AAF68477">
    <w:name w:val="7C08FFE5866C4473836CE6F59AAF684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9137A56E2A14BF8AF1CC04C0B639EF07">
    <w:name w:val="C9137A56E2A14BF8AF1CC04C0B639EF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8951D00572F41408B54242BFC0B8C657">
    <w:name w:val="68951D00572F41408B54242BFC0B8C6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F73DFD07BE44C3688B947C1CD1412D57">
    <w:name w:val="BF73DFD07BE44C3688B947C1CD1412D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20E62D5BF3B4C6A9C2E91CAEA0F136C7">
    <w:name w:val="B20E62D5BF3B4C6A9C2E91CAEA0F136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6834DA1543D4C0A97006F8E79AD99F17">
    <w:name w:val="36834DA1543D4C0A97006F8E79AD99F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85D5B87CBAF4FF6890AD514B1476AB57">
    <w:name w:val="B85D5B87CBAF4FF6890AD514B1476AB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9454B6ED7E146A2BD0CB1A81CBB21217">
    <w:name w:val="79454B6ED7E146A2BD0CB1A81CBB212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079FC0501D04B98BA1563D83833C2FE7">
    <w:name w:val="F079FC0501D04B98BA1563D83833C2F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EDCB9AD644D422CB34CB4C47EA1A85B7">
    <w:name w:val="FEDCB9AD644D422CB34CB4C47EA1A85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90C41F3EB7047CC976E7CB996DA0AC37">
    <w:name w:val="890C41F3EB7047CC976E7CB996DA0AC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22EEC71A3434C3CAA194251800AD61D7">
    <w:name w:val="222EEC71A3434C3CAA194251800AD61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00BB8CFBD0D447AB9CDA35A9A10CEB47">
    <w:name w:val="100BB8CFBD0D447AB9CDA35A9A10CEB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E0EEF1159484933B422A71A6087DB7E7">
    <w:name w:val="2E0EEF1159484933B422A71A6087DB7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4448AD7EC5B4965826D66C7E45AA7947">
    <w:name w:val="04448AD7EC5B4965826D66C7E45AA79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BC1FD5E811D41358A905F6EE01260827">
    <w:name w:val="6BC1FD5E811D41358A905F6EE012608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5AA89C05376494DBA10EC5A49F4D4C77">
    <w:name w:val="65AA89C05376494DBA10EC5A49F4D4C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BD47C06D88E4578B51E27412A1C8BBF7">
    <w:name w:val="6BD47C06D88E4578B51E27412A1C8BB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5CD840818584FC3AB3354CC9FB82F5E7">
    <w:name w:val="D5CD840818584FC3AB3354CC9FB82F5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6651FD846F644D79323781DF5816A777">
    <w:name w:val="26651FD846F644D79323781DF5816A7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91EBEF1B47746E68AC30EAF2DE6BE507">
    <w:name w:val="791EBEF1B47746E68AC30EAF2DE6BE5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CE04EAFF35844839463DD307DC941A27">
    <w:name w:val="8CE04EAFF35844839463DD307DC941A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1A7112E5E0F4FD1AFC05B29EF3043E47">
    <w:name w:val="61A7112E5E0F4FD1AFC05B29EF3043E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E9EB316B63A454F899E30632737C2017">
    <w:name w:val="BE9EB316B63A454F899E30632737C20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7CC64E3BC2740FB9E98074CE284BD8F7">
    <w:name w:val="87CC64E3BC2740FB9E98074CE284BD8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EC7B557828D4D74B863C73DEDE209F17">
    <w:name w:val="EEC7B557828D4D74B863C73DEDE209F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3088BCC5AFE4F5C866F44A4B9A1205E7">
    <w:name w:val="33088BCC5AFE4F5C866F44A4B9A1205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6C9387A051E4B68BEDF63225EBE62B17">
    <w:name w:val="26C9387A051E4B68BEDF63225EBE62B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30BB6DFBA1F4F85A93667E2DF7B4B337">
    <w:name w:val="230BB6DFBA1F4F85A93667E2DF7B4B3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17DE80BD3D54DDFA1801F4BB20211267">
    <w:name w:val="617DE80BD3D54DDFA1801F4BB202112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7F12142EEA7401A88818C74FD7437947">
    <w:name w:val="47F12142EEA7401A88818C74FD74379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32BBF03D9204EB899F2152DA9C82B8E7">
    <w:name w:val="532BBF03D9204EB899F2152DA9C82B8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AF917839DA147ACB8978DC2F5D64A157">
    <w:name w:val="FAF917839DA147ACB8978DC2F5D64A1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FCD7AF888C345A08886617C0C844D417">
    <w:name w:val="6FCD7AF888C345A08886617C0C844D4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D8184081BFA41588E5A8800FCAC70F37">
    <w:name w:val="5D8184081BFA41588E5A8800FCAC70F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90B2ADD995845FBB798758A1E444D627">
    <w:name w:val="990B2ADD995845FBB798758A1E444D6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9774AD96DD5471A8A3B261EA25DBE467">
    <w:name w:val="29774AD96DD5471A8A3B261EA25DBE4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721A963339542F38E32D0ED2C5E0E417">
    <w:name w:val="7721A963339542F38E32D0ED2C5E0E4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2BE60E36D854E13A7BAD389979C2D627">
    <w:name w:val="52BE60E36D854E13A7BAD389979C2D6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9861506F05A4F36928A78E6CE0222C67">
    <w:name w:val="D9861506F05A4F36928A78E6CE0222C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55B9533514F4670BC002ACE555347237">
    <w:name w:val="555B9533514F4670BC002ACE5553472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23DFF03CC354C2C9556CFAC67413D5D7">
    <w:name w:val="E23DFF03CC354C2C9556CFAC67413D5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66E36F2091B4358AE8D3205B8F467947">
    <w:name w:val="566E36F2091B4358AE8D3205B8F4679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25D47C236C54A0C945D93B1D09BA2697">
    <w:name w:val="025D47C236C54A0C945D93B1D09BA26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9BB3A9721F041879E30B2472C65A70A7">
    <w:name w:val="09BB3A9721F041879E30B2472C65A70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C3B3F0E08DA482B9551BCC14810FB107">
    <w:name w:val="7C3B3F0E08DA482B9551BCC14810FB1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7E95FE847A740D88501AEDB41B926147">
    <w:name w:val="77E95FE847A740D88501AEDB41B9261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8C36CA0C3DC490B899C217E0D65AFEF7">
    <w:name w:val="D8C36CA0C3DC490B899C217E0D65AFE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2C008D07D214FBAABBEBB797A0B97407">
    <w:name w:val="72C008D07D214FBAABBEBB797A0B974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32AD7BBAF7A4539AC61115FAA2F78E97">
    <w:name w:val="732AD7BBAF7A4539AC61115FAA2F78E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5440D3963F94CF4BDB9CE748B660ABA7">
    <w:name w:val="75440D3963F94CF4BDB9CE748B660AB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3389C19B27E43B38DCF90689D3880E77">
    <w:name w:val="83389C19B27E43B38DCF90689D3880E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51E741DBEDA4BC99FDC49DDA4BC7D9D7">
    <w:name w:val="551E741DBEDA4BC99FDC49DDA4BC7D9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28BAB0080B44295A12582A4FE334A727">
    <w:name w:val="028BAB0080B44295A12582A4FE334A7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C3A64BC17A24FD19A853A9B84D13B6F7">
    <w:name w:val="0C3A64BC17A24FD19A853A9B84D13B6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AB320140935B4AC1806D1C2C873851427">
    <w:name w:val="AB320140935B4AC1806D1C2C8738514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B50C3EFAA53437D9320996DF5463F256">
    <w:name w:val="CB50C3EFAA53437D9320996DF5463F25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34095BBFFDB40AE8A13A4D9817FDB596">
    <w:name w:val="E34095BBFFDB40AE8A13A4D9817FDB59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1A2374D59A841108292DA5926285B6F6">
    <w:name w:val="C1A2374D59A841108292DA5926285B6F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752941D491244F2A9EAF2382C9713B2B6">
    <w:name w:val="752941D491244F2A9EAF2382C9713B2B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FC7BB206D0F542A8815D5487A5A533D06">
    <w:name w:val="FC7BB206D0F542A8815D5487A5A533D06"/>
    <w:rsid w:val="00AD66E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154085AD77F443D399760601FDFBB80C6">
    <w:name w:val="154085AD77F443D399760601FDFBB80C6"/>
    <w:rsid w:val="00AD66E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F3F60EE5D634D688813E2A5DBD056836">
    <w:name w:val="6F3F60EE5D634D688813E2A5DBD056836"/>
    <w:rsid w:val="00AD66E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6589A671C747452589DF865C5440D9306">
    <w:name w:val="6589A671C747452589DF865C5440D9306"/>
    <w:rsid w:val="00AD66E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9F3D66E4BE194684B4C70613FB9616C46">
    <w:name w:val="9F3D66E4BE194684B4C70613FB9616C46"/>
    <w:rsid w:val="00AD66E3"/>
    <w:pPr>
      <w:spacing w:before="40" w:after="0" w:line="240" w:lineRule="auto"/>
      <w:contextualSpacing/>
    </w:pPr>
    <w:rPr>
      <w:rFonts w:eastAsia="MS Mincho"/>
      <w:color w:val="5B9BD5" w:themeColor="accent1"/>
      <w:sz w:val="24"/>
      <w:szCs w:val="24"/>
    </w:rPr>
  </w:style>
  <w:style w:type="paragraph" w:customStyle="1" w:styleId="84464C6568FF41DF9D5DA9CF0AA780026">
    <w:name w:val="84464C6568FF41DF9D5DA9CF0AA780026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CAC23D7D4F94D11B8DFCC93C0152B927">
    <w:name w:val="4CAC23D7D4F94D11B8DFCC93C0152B92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3EFF4BC64D404309BCC6B9DAD10788127">
    <w:name w:val="3EFF4BC64D404309BCC6B9DAD1078812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C976D9005CF54A2C8370BDDDC5F692317">
    <w:name w:val="C976D9005CF54A2C8370BDDDC5F69231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E59541478EC54A41AAFB072CE818DB897">
    <w:name w:val="E59541478EC54A41AAFB072CE818DB89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6105032AFBC34E53AAA64DB48B9E83E57">
    <w:name w:val="6105032AFBC34E53AAA64DB48B9E83E5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47CADFD39D294B8D9E74A5F4405E077B7">
    <w:name w:val="47CADFD39D294B8D9E74A5F4405E077B7"/>
    <w:rsid w:val="00AD66E3"/>
    <w:pPr>
      <w:spacing w:after="40" w:line="240" w:lineRule="auto"/>
    </w:pPr>
    <w:rPr>
      <w:rFonts w:asciiTheme="majorHAnsi" w:eastAsia="Meiryo UI" w:hAnsiTheme="majorHAnsi" w:cstheme="majorBidi"/>
      <w:caps/>
      <w:color w:val="2E74B5" w:themeColor="accent1" w:themeShade="BF"/>
    </w:rPr>
  </w:style>
  <w:style w:type="paragraph" w:customStyle="1" w:styleId="0B233452C4794F35B1EF24311CE10E877">
    <w:name w:val="0B233452C4794F35B1EF24311CE10E8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922537E690D441F827ADBB2B2644B057">
    <w:name w:val="0922537E690D441F827ADBB2B2644B0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9230B9B06AF440A9D4ED7D0A2D7A82C7">
    <w:name w:val="29230B9B06AF440A9D4ED7D0A2D7A82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A12895A74CC43FDAD6C23E0E7AA32A27">
    <w:name w:val="2A12895A74CC43FDAD6C23E0E7AA32A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D2CE9CC32E64AEA8BAA50E5A7C5D0A07">
    <w:name w:val="8D2CE9CC32E64AEA8BAA50E5A7C5D0A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4A2259A3B184535B3C6ED51B368EAB17">
    <w:name w:val="E4A2259A3B184535B3C6ED51B368EAB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AD43EDE75A24D19A51DA25229CF36257">
    <w:name w:val="0AD43EDE75A24D19A51DA25229CF362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005EBD9E91943B9BF75B31FC33A4EB77">
    <w:name w:val="4005EBD9E91943B9BF75B31FC33A4EB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24D4FE4F1654CAD96E4D2D50A52057F7">
    <w:name w:val="D24D4FE4F1654CAD96E4D2D50A52057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45B9094DBD5498C85508912835DDD927">
    <w:name w:val="145B9094DBD5498C85508912835DDD9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AA32C26C2C8477C94CAD2935C999FC87">
    <w:name w:val="3AA32C26C2C8477C94CAD2935C999FC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AAFB814D763435F8F33F5D836BE905F7">
    <w:name w:val="1AAFB814D763435F8F33F5D836BE905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D563B1D8E934A9683459D6244F153837">
    <w:name w:val="0D563B1D8E934A9683459D6244F1538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F4A08B1FB51460BB87C875643D884417">
    <w:name w:val="FF4A08B1FB51460BB87C875643D8844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AC8F816C9AFA4099BEDF41E76ADF0D957">
    <w:name w:val="AC8F816C9AFA4099BEDF41E76ADF0D9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EA119774B544EAFB3F20AC392ADC1337">
    <w:name w:val="2EA119774B544EAFB3F20AC392ADC13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FED7A469E8644E588C873394ADEB5647">
    <w:name w:val="3FED7A469E8644E588C873394ADEB56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A0A224C2D88F4F728A489F9C2CCC7CCB7">
    <w:name w:val="A0A224C2D88F4F728A489F9C2CCC7CC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1A130C78BE34E0FB480F51041B5B4157">
    <w:name w:val="C1A130C78BE34E0FB480F51041B5B41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E4B6E1BAC164CF7B9CC6E776A7FCA857">
    <w:name w:val="9E4B6E1BAC164CF7B9CC6E776A7FCA8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2EC45E9401C49E3864D06F7E507D96D7">
    <w:name w:val="F2EC45E9401C49E3864D06F7E507D96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A2C5B6F844164CFDAEEF5835C4F352327">
    <w:name w:val="A2C5B6F844164CFDAEEF5835C4F3523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A6638A7118B4ADD91760C0DADB96F477">
    <w:name w:val="8A6638A7118B4ADD91760C0DADB96F4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B187546113F4F9BBEEB24E9C760F74E7">
    <w:name w:val="CB187546113F4F9BBEEB24E9C760F74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37E317EAED540B3AA4145E52A103A937">
    <w:name w:val="C37E317EAED540B3AA4145E52A103A9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7DD5247430D4A238DEB666C897559477">
    <w:name w:val="E7DD5247430D4A238DEB666C8975594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D7FB9EBB0054881B5904927DD33CD677">
    <w:name w:val="0D7FB9EBB0054881B5904927DD33CD6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582B009E14E4517AEAFB2EAC1E092A77">
    <w:name w:val="7582B009E14E4517AEAFB2EAC1E092A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E4F4387ADB1485AB6D73927B7D3E45F7">
    <w:name w:val="0E4F4387ADB1485AB6D73927B7D3E45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EA867ADE2A84B0E94A4EBC4770C012D7">
    <w:name w:val="DEA867ADE2A84B0E94A4EBC4770C012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9F57AF14D5E4678A127BC8F73C79F477">
    <w:name w:val="F9F57AF14D5E4678A127BC8F73C79F4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4AE0055CB4A415792B7AE7632D74A247">
    <w:name w:val="C4AE0055CB4A415792B7AE7632D74A2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4F1073157964242AC02691F83DC98737">
    <w:name w:val="F4F1073157964242AC02691F83DC987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3641DDEE14AC44849D2169ABC2595A967">
    <w:name w:val="3641DDEE14AC44849D2169ABC2595A9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B7F3E88E1F645B38970DE0010CD790E7">
    <w:name w:val="CB7F3E88E1F645B38970DE0010CD790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7FFD740B0764DE9B91B1CC301DE10FF7">
    <w:name w:val="B7FFD740B0764DE9B91B1CC301DE10F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7E7E62736D84392A6A7D657FE39BA5D7">
    <w:name w:val="57E7E62736D84392A6A7D657FE39BA5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A31CB6CC50FA422EA5754FA1DC3BD0267">
    <w:name w:val="A31CB6CC50FA422EA5754FA1DC3BD02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9717680D4C94B4492DBEE59D2AF84577">
    <w:name w:val="59717680D4C94B4492DBEE59D2AF845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A2108C8A5B942FA853496F6A71B3A967">
    <w:name w:val="4A2108C8A5B942FA853496F6A71B3A9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A20B769B9D14B3C9D07B081F3DE79267">
    <w:name w:val="7A20B769B9D14B3C9D07B081F3DE7926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DB506BF727D44056AA922F13BC64A9C37">
    <w:name w:val="DB506BF727D44056AA922F13BC64A9C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99D09A32ECA4199945952215DC344DE7">
    <w:name w:val="599D09A32ECA4199945952215DC344D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4BE225120284170A5DDF63BFEC27BCC7">
    <w:name w:val="F4BE225120284170A5DDF63BFEC27BC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3DDCEFDDE6D4520A879E11A2B97C3AE7">
    <w:name w:val="83DDCEFDDE6D4520A879E11A2B97C3A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E3DBC155F8446029E626873352C4D7B7">
    <w:name w:val="EE3DBC155F8446029E626873352C4D7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BB679B91CEB431D8D18F473EA85018B7">
    <w:name w:val="7BB679B91CEB431D8D18F473EA85018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ED7002115D14DB7AEABCC8A067F934D7">
    <w:name w:val="6ED7002115D14DB7AEABCC8A067F934D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B546100122C45ECB3F3E91B285F89C97">
    <w:name w:val="0B546100122C45ECB3F3E91B285F89C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2BC93AC9A5F486A8BE5ABD3639C28707">
    <w:name w:val="02BC93AC9A5F486A8BE5ABD3639C287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08BA6F789564F4291A8537B39232A327">
    <w:name w:val="208BA6F789564F4291A8537B39232A3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9A9DE06C5E6434592BC4ABE0E75628B7">
    <w:name w:val="F9A9DE06C5E6434592BC4ABE0E75628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2C9E83743704CD2B3A8F269C53B8D6F7">
    <w:name w:val="12C9E83743704CD2B3A8F269C53B8D6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1778CD5170646478CFB3A5325C5CF627">
    <w:name w:val="B1778CD5170646478CFB3A5325C5CF6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6D127AE9F9E4838B50FC63A3715F7797">
    <w:name w:val="E6D127AE9F9E4838B50FC63A3715F77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3FE80FA58B048CAA65C7A00C97742EC7">
    <w:name w:val="83FE80FA58B048CAA65C7A00C97742E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2A152D6E0274FEA9D5F8DE6B7472F0B7">
    <w:name w:val="82A152D6E0274FEA9D5F8DE6B7472F0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E914896466446538D44AEEB0A00921A7">
    <w:name w:val="9E914896466446538D44AEEB0A00921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DE342B99AE24DB198F5BB76470305947">
    <w:name w:val="9DE342B99AE24DB198F5BB764703059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9F2B873467848F78151268E71F0CAE47">
    <w:name w:val="09F2B873467848F78151268E71F0CAE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A455E671D3D40F1B741D131EBFFA0287">
    <w:name w:val="0A455E671D3D40F1B741D131EBFFA02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BD06FEEC9FC486B8B89B639C920F9907">
    <w:name w:val="CBD06FEEC9FC486B8B89B639C920F99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2D36D7EC447140429E1EDC23FC73CAC17">
    <w:name w:val="2D36D7EC447140429E1EDC23FC73CAC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0B20A330EA0444F2AE47B421AE3DCC8F7">
    <w:name w:val="0B20A330EA0444F2AE47B421AE3DCC8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C698FAA9E954CC3A399782A07CC567E7">
    <w:name w:val="6C698FAA9E954CC3A399782A07CC567E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74742F8A3774305BAC13342D895F80F7">
    <w:name w:val="E74742F8A3774305BAC13342D895F80F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11CC51A0CDC34F52918B6013CB272E6B7">
    <w:name w:val="11CC51A0CDC34F52918B6013CB272E6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73FDD5040D04BD4820C22EA2786938C7">
    <w:name w:val="C73FDD5040D04BD4820C22EA2786938C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22B0F81808C4095B9D50ADFB35500F87">
    <w:name w:val="F22B0F81808C4095B9D50ADFB35500F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4B0574A1E154E7ABD7E95DBC6DF3AEA7">
    <w:name w:val="E4B0574A1E154E7ABD7E95DBC6DF3AE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2029D96A29C4F0B87BBED14676CA8327">
    <w:name w:val="C2029D96A29C4F0B87BBED14676CA832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1D73A12D3204C6D80DF8F1A3DA3C5587">
    <w:name w:val="51D73A12D3204C6D80DF8F1A3DA3C55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F467F4A2683443FAF2502AF1BD93A417">
    <w:name w:val="4F467F4A2683443FAF2502AF1BD93A4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C029255D0884ED3B693CEB17F756CA97">
    <w:name w:val="CC029255D0884ED3B693CEB17F756CA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18AA4F605C04A7581ECECB5DD544FE97">
    <w:name w:val="818AA4F605C04A7581ECECB5DD544FE9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389945FC95048DBA79C0CAFEDE4A5217">
    <w:name w:val="E389945FC95048DBA79C0CAFEDE4A521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F6A7EBCDF123492CBB9F4984AF3E29F37">
    <w:name w:val="F6A7EBCDF123492CBB9F4984AF3E29F3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6F2D8C16D404F5CA57E3186E2C178057">
    <w:name w:val="46F2D8C16D404F5CA57E3186E2C1780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8153B6ABCA034E3E86C2CFA5CA3A75087">
    <w:name w:val="8153B6ABCA034E3E86C2CFA5CA3A7508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C9719523B1624257B418DC398FE820B07">
    <w:name w:val="C9719523B1624257B418DC398FE820B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52237C232E548C2960C8BC77F230D257">
    <w:name w:val="752237C232E548C2960C8BC77F230D2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5E1E3D978D7400AA375FC48F6E2EC007">
    <w:name w:val="55E1E3D978D7400AA375FC48F6E2EC0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6DD3F534CE5F4EF1A319585B3F7B740A7">
    <w:name w:val="6DD3F534CE5F4EF1A319585B3F7B740A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A641B7112D74FDD8DF90E96699AEFE77">
    <w:name w:val="BA641B7112D74FDD8DF90E96699AEFE7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EFFC1F989A1B414296DF729E7B4CEEF47">
    <w:name w:val="EFFC1F989A1B414296DF729E7B4CEEF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988E1BC175FD408EBE8CB9CF971974607">
    <w:name w:val="988E1BC175FD408EBE8CB9CF97197460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72618419ADE741F08BA79F2DCEF00DCB7">
    <w:name w:val="72618419ADE741F08BA79F2DCEF00DCB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B1B1A9F5502A42BAAFB1DAFE637836A57">
    <w:name w:val="B1B1A9F5502A42BAAFB1DAFE637836A5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49FF84CB91854035B6C49D4AD6BFFC047">
    <w:name w:val="49FF84CB91854035B6C49D4AD6BFFC047"/>
    <w:rsid w:val="00AD66E3"/>
    <w:pPr>
      <w:spacing w:before="100" w:after="100" w:line="240" w:lineRule="auto"/>
    </w:pPr>
    <w:rPr>
      <w:color w:val="5B9BD5" w:themeColor="accent1"/>
    </w:rPr>
  </w:style>
  <w:style w:type="paragraph" w:customStyle="1" w:styleId="5DE2BD73F3244D8A82122489661EF79A7">
    <w:name w:val="5DE2BD73F3244D8A82122489661EF79A7"/>
    <w:rsid w:val="00AD66E3"/>
    <w:pPr>
      <w:spacing w:before="100" w:after="100" w:line="240" w:lineRule="auto"/>
    </w:pPr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Office_13757279_TF04021434</Template>
  <TotalTime>38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