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crosoft YaHei UI" w:hAnsi="Microsoft YaHei UI" w:hint="eastAsia"/>
          <w:lang w:eastAsia="zh-CN"/>
        </w:rPr>
        <w:alias w:val="输入标题："/>
        <w:tag w:val="输入标题：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31DA7" w:rsidRPr="00257D6C" w:rsidRDefault="00531DA7" w:rsidP="00727BED">
          <w:pPr>
            <w:pStyle w:val="a7"/>
            <w:spacing w:line="192" w:lineRule="auto"/>
            <w:rPr>
              <w:rFonts w:ascii="Microsoft YaHei UI" w:hAnsi="Microsoft YaHei UI" w:hint="eastAsia"/>
              <w:lang w:eastAsia="zh-CN"/>
            </w:rPr>
          </w:pPr>
          <w:r w:rsidRPr="00727BED">
            <w:rPr>
              <w:rFonts w:ascii="Microsoft YaHei UI" w:hAnsi="Microsoft YaHei UI" w:hint="eastAsia"/>
              <w:szCs w:val="116"/>
              <w:lang w:val="zh-CN" w:eastAsia="zh-CN" w:bidi="zh-CN"/>
            </w:rPr>
            <w:t>我想做志愿者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顶部表格包含志愿者名单，底部表格包含组织信息"/>
      </w:tblPr>
      <w:tblGrid>
        <w:gridCol w:w="587"/>
        <w:gridCol w:w="2462"/>
        <w:gridCol w:w="1805"/>
        <w:gridCol w:w="1642"/>
        <w:gridCol w:w="2462"/>
        <w:gridCol w:w="2379"/>
        <w:gridCol w:w="2905"/>
      </w:tblGrid>
      <w:tr w:rsidR="00647D85" w:rsidTr="00727BED">
        <w:trPr>
          <w:trHeight w:val="586"/>
          <w:tblHeader/>
        </w:trPr>
        <w:sdt>
          <w:sdtPr>
            <w:rPr>
              <w:rFonts w:ascii="Microsoft YaHei UI" w:hAnsi="Microsoft YaHei UI" w:hint="eastAsia"/>
            </w:rPr>
            <w:alias w:val="编号："/>
            <w:tag w:val="编号：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7" w:type="dxa"/>
                <w:vAlign w:val="bottom"/>
              </w:tcPr>
              <w:p w:rsidR="00BE3A3E" w:rsidRPr="00257D6C" w:rsidRDefault="00647D8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编号</w:t>
                </w:r>
              </w:p>
            </w:tc>
          </w:sdtContent>
        </w:sdt>
        <w:tc>
          <w:tcPr>
            <w:tcW w:w="2463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志愿者姓名："/>
              <w:tag w:val="志愿者姓名：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257D6C" w:rsidRDefault="002F18F8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志愿者姓名</w:t>
                </w:r>
              </w:p>
            </w:sdtContent>
          </w:sdt>
        </w:tc>
        <w:tc>
          <w:tcPr>
            <w:tcW w:w="1805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住宅电话："/>
              <w:tag w:val="住宅电话：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257D6C" w:rsidRDefault="002F18F8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电话（住宅）</w:t>
                </w:r>
              </w:p>
            </w:sdtContent>
          </w:sdt>
        </w:tc>
        <w:tc>
          <w:tcPr>
            <w:tcW w:w="1642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移动电话："/>
              <w:tag w:val="移动电话：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257D6C" w:rsidRDefault="002F18F8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电话（移动）</w:t>
                </w:r>
              </w:p>
            </w:sdtContent>
          </w:sdt>
        </w:tc>
        <w:tc>
          <w:tcPr>
            <w:tcW w:w="2463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电子邮件："/>
              <w:tag w:val="电子邮件：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257D6C" w:rsidRDefault="002F18F8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</w:tc>
        <w:tc>
          <w:tcPr>
            <w:tcW w:w="2380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专业/兴趣领域："/>
              <w:tag w:val="专业/兴趣领域：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257D6C" w:rsidRDefault="002F18F8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专业/兴趣领域</w:t>
                </w:r>
              </w:p>
            </w:sdtContent>
          </w:sdt>
        </w:tc>
        <w:tc>
          <w:tcPr>
            <w:tcW w:w="2906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一周中可做志愿者的时间："/>
              <w:tag w:val="一周中可做志愿者的时间：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257D6C" w:rsidRDefault="002F18F8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257D6C">
                  <w:rPr>
                    <w:rFonts w:ascii="Microsoft YaHei UI" w:hAnsi="Microsoft YaHei UI" w:hint="eastAsia"/>
                    <w:lang w:val="zh-CN" w:bidi="zh-CN"/>
                  </w:rPr>
                  <w:t>一周中可做志愿者的时间</w:t>
                </w:r>
              </w:p>
            </w:sdtContent>
          </w:sdt>
        </w:tc>
      </w:tr>
      <w:tr w:rsidR="006A6F49" w:rsidTr="00257D6C">
        <w:tc>
          <w:tcPr>
            <w:tcW w:w="58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6A6F49" w:rsidP="00727BED">
            <w:pPr>
              <w:pStyle w:val="a1"/>
              <w:spacing w:line="192" w:lineRule="auto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顶部表格包含志愿者名单，底部表格包含组织信息"/>
      </w:tblPr>
      <w:tblGrid>
        <w:gridCol w:w="4838"/>
        <w:gridCol w:w="1645"/>
        <w:gridCol w:w="2515"/>
        <w:gridCol w:w="5244"/>
      </w:tblGrid>
      <w:tr w:rsidR="00BE3A3E" w:rsidTr="00727BED">
        <w:trPr>
          <w:trHeight w:val="263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组织："/>
              <w:tag w:val="组织：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727BED" w:rsidRDefault="00DA41AE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组织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时间："/>
              <w:tag w:val="时间：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727BED" w:rsidRDefault="00DA41AE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时间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活动日期："/>
              <w:tag w:val="活动日期：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727BED" w:rsidRDefault="00DA41AE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活动日期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地点："/>
              <w:tag w:val="地点：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727BED" w:rsidRDefault="00DA41AE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地点</w:t>
                </w:r>
              </w:p>
            </w:sdtContent>
          </w:sdt>
        </w:tc>
      </w:tr>
      <w:tr w:rsidR="00BE3A3E" w:rsidTr="00257D6C">
        <w:trPr>
          <w:trHeight w:val="624"/>
        </w:trPr>
        <w:sdt>
          <w:sdtPr>
            <w:rPr>
              <w:rFonts w:ascii="宋体" w:hAnsi="宋体" w:hint="eastAsia"/>
            </w:rPr>
            <w:alias w:val="输入组织/活动："/>
            <w:tag w:val="输入组织/活动：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727BED" w:rsidRDefault="00456D28" w:rsidP="00727BED">
                <w:pPr>
                  <w:pStyle w:val="ae"/>
                  <w:spacing w:line="192" w:lineRule="auto"/>
                  <w:rPr>
                    <w:rFonts w:ascii="宋体" w:hAnsi="宋体" w:hint="eastAsia"/>
                  </w:rPr>
                </w:pPr>
                <w:r w:rsidRPr="00727BED">
                  <w:rPr>
                    <w:rFonts w:ascii="宋体" w:hAnsi="宋体" w:hint="eastAsia"/>
                    <w:lang w:val="zh-CN" w:bidi="zh-CN"/>
                  </w:rPr>
                  <w:t>组织/活动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Pr="00727BED" w:rsidRDefault="00722907" w:rsidP="00727BED">
            <w:pPr>
              <w:pStyle w:val="ae"/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开始时间："/>
                <w:tag w:val="输入开始时间：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727BED">
                  <w:rPr>
                    <w:rFonts w:ascii="宋体" w:hAnsi="宋体" w:hint="eastAsia"/>
                    <w:lang w:val="zh-CN" w:bidi="zh-CN"/>
                  </w:rPr>
                  <w:t>开始时间</w:t>
                </w:r>
              </w:sdtContent>
            </w:sdt>
            <w:r w:rsidR="004907E5" w:rsidRPr="00727BED">
              <w:rPr>
                <w:rFonts w:ascii="宋体" w:hAnsi="宋体" w:hint="eastAsia"/>
                <w:lang w:val="zh-CN" w:bidi="zh-CN"/>
              </w:rPr>
              <w:t xml:space="preserve"> - </w:t>
            </w:r>
            <w:sdt>
              <w:sdtPr>
                <w:rPr>
                  <w:rFonts w:ascii="宋体" w:hAnsi="宋体" w:hint="eastAsia"/>
                </w:rPr>
                <w:alias w:val="输入结束时间："/>
                <w:tag w:val="输入结束时间：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727BED">
                  <w:rPr>
                    <w:rFonts w:ascii="宋体" w:hAnsi="宋体" w:hint="eastAsia"/>
                    <w:lang w:val="zh-CN" w:bidi="zh-CN"/>
                  </w:rPr>
                  <w:t>结束时间</w:t>
                </w:r>
              </w:sdtContent>
            </w:sdt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宋体" w:hAnsi="宋体" w:hint="eastAsia"/>
              </w:rPr>
              <w:alias w:val="输入日期："/>
              <w:tag w:val="输入日期：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727BED" w:rsidRDefault="00456D28" w:rsidP="00727BED">
                <w:pPr>
                  <w:pStyle w:val="ae"/>
                  <w:spacing w:line="192" w:lineRule="auto"/>
                  <w:rPr>
                    <w:rFonts w:ascii="宋体" w:hAnsi="宋体" w:hint="eastAsia"/>
                  </w:rPr>
                </w:pPr>
                <w:r w:rsidRPr="00727BED">
                  <w:rPr>
                    <w:rFonts w:ascii="宋体" w:hAnsi="宋体" w:hint="eastAsia"/>
                    <w:lang w:val="zh-CN" w:bidi="zh-CN"/>
                  </w:rPr>
                  <w:t>日期</w:t>
                </w:r>
              </w:p>
            </w:sdtContent>
          </w:sdt>
        </w:tc>
        <w:sdt>
          <w:sdtPr>
            <w:rPr>
              <w:rFonts w:ascii="宋体" w:hAnsi="宋体" w:hint="eastAsia"/>
            </w:rPr>
            <w:alias w:val="输入场所："/>
            <w:tag w:val="输入场所：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727BED" w:rsidRDefault="00456D28" w:rsidP="00727BED">
                <w:pPr>
                  <w:pStyle w:val="ae"/>
                  <w:spacing w:line="192" w:lineRule="auto"/>
                  <w:rPr>
                    <w:rFonts w:ascii="宋体" w:hAnsi="宋体" w:hint="eastAsia"/>
                  </w:rPr>
                </w:pPr>
                <w:r w:rsidRPr="00727BED">
                  <w:rPr>
                    <w:rFonts w:ascii="宋体" w:hAnsi="宋体" w:hint="eastAsia"/>
                    <w:lang w:val="zh-CN" w:bidi="zh-CN"/>
                  </w:rPr>
                  <w:t>场所</w:t>
                </w:r>
              </w:p>
            </w:tc>
          </w:sdtContent>
        </w:sdt>
      </w:tr>
    </w:tbl>
    <w:p w:rsidR="00BE3A3E" w:rsidRDefault="00BE3A3E" w:rsidP="00727BED">
      <w:pPr>
        <w:pStyle w:val="ab"/>
        <w:spacing w:line="192" w:lineRule="auto"/>
        <w:rPr>
          <w:rFonts w:hint="eastAsia"/>
        </w:rPr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志愿者资料表，第 2 页"/>
      </w:tblPr>
      <w:tblGrid>
        <w:gridCol w:w="586"/>
        <w:gridCol w:w="2462"/>
        <w:gridCol w:w="1805"/>
        <w:gridCol w:w="1642"/>
        <w:gridCol w:w="2462"/>
        <w:gridCol w:w="2383"/>
        <w:gridCol w:w="2902"/>
      </w:tblGrid>
      <w:tr w:rsidR="006A6F49" w:rsidTr="00727BED">
        <w:trPr>
          <w:trHeight w:val="435"/>
          <w:tblHeader/>
        </w:trPr>
        <w:tc>
          <w:tcPr>
            <w:tcW w:w="586" w:type="dxa"/>
            <w:vAlign w:val="bottom"/>
          </w:tcPr>
          <w:p w:rsidR="004907E5" w:rsidRPr="00727BED" w:rsidRDefault="004907E5" w:rsidP="00727BED">
            <w:pPr>
              <w:pStyle w:val="ac"/>
              <w:spacing w:line="192" w:lineRule="auto"/>
              <w:rPr>
                <w:rFonts w:ascii="Microsoft YaHei UI" w:hAnsi="Microsoft YaHei UI" w:hint="eastAsia"/>
              </w:rPr>
            </w:pPr>
            <w:r w:rsidRPr="00727BED">
              <w:rPr>
                <w:rFonts w:ascii="Microsoft YaHei UI" w:hAnsi="Microsoft YaHei UI" w:hint="eastAsia"/>
                <w:lang w:val="zh-CN" w:bidi="zh-CN"/>
              </w:rPr>
              <w:lastRenderedPageBreak/>
              <w:br w:type="page"/>
            </w:r>
            <w:sdt>
              <w:sdtPr>
                <w:rPr>
                  <w:rFonts w:ascii="Microsoft YaHei UI" w:hAnsi="Microsoft YaHei UI" w:hint="eastAsia"/>
                </w:rPr>
                <w:alias w:val="编号："/>
                <w:tag w:val="编号："/>
                <w:id w:val="536472880"/>
                <w:placeholder>
                  <w:docPart w:val="053E02005B04410EBE87725AF87F497C"/>
                </w:placeholder>
                <w:temporary/>
                <w:showingPlcHdr/>
                <w15:appearance w15:val="hidden"/>
              </w:sdtPr>
              <w:sdtContent>
                <w:r w:rsidR="00727BED" w:rsidRPr="00727BED">
                  <w:rPr>
                    <w:rFonts w:ascii="Microsoft YaHei UI" w:hAnsi="Microsoft YaHei UI" w:hint="eastAsia"/>
                    <w:lang w:val="zh-CN" w:bidi="zh-CN"/>
                  </w:rPr>
                  <w:t>编号</w:t>
                </w:r>
              </w:sdtContent>
            </w:sdt>
          </w:p>
        </w:tc>
        <w:tc>
          <w:tcPr>
            <w:tcW w:w="2462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志愿者姓名："/>
              <w:tag w:val="志愿者姓名：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727BED" w:rsidRDefault="004907E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志愿者姓名</w:t>
                </w:r>
              </w:p>
            </w:sdtContent>
          </w:sdt>
        </w:tc>
        <w:tc>
          <w:tcPr>
            <w:tcW w:w="1805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住宅电话："/>
              <w:tag w:val="住宅电话：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727BED" w:rsidRDefault="004907E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电话（住宅）</w:t>
                </w:r>
              </w:p>
            </w:sdtContent>
          </w:sdt>
        </w:tc>
        <w:tc>
          <w:tcPr>
            <w:tcW w:w="1642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移动电话："/>
              <w:tag w:val="移动电话：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727BED" w:rsidRDefault="004907E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电话（移动）</w:t>
                </w:r>
              </w:p>
            </w:sdtContent>
          </w:sdt>
        </w:tc>
        <w:tc>
          <w:tcPr>
            <w:tcW w:w="2462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电子邮件："/>
              <w:tag w:val="电子邮件：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727BED" w:rsidRDefault="004907E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</w:tc>
        <w:tc>
          <w:tcPr>
            <w:tcW w:w="2383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专业/兴趣领域："/>
              <w:tag w:val="专业/兴趣领域：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727BED" w:rsidRDefault="004907E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专业/兴趣领域</w:t>
                </w:r>
              </w:p>
            </w:sdtContent>
          </w:sdt>
        </w:tc>
        <w:tc>
          <w:tcPr>
            <w:tcW w:w="2902" w:type="dxa"/>
            <w:vAlign w:val="bottom"/>
          </w:tcPr>
          <w:sdt>
            <w:sdtPr>
              <w:rPr>
                <w:rFonts w:ascii="Microsoft YaHei UI" w:hAnsi="Microsoft YaHei UI" w:hint="eastAsia"/>
              </w:rPr>
              <w:alias w:val="一周中可做志愿者的时间："/>
              <w:tag w:val="一周中可做志愿者的时间：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727BED" w:rsidRDefault="004907E5" w:rsidP="00727BED">
                <w:pPr>
                  <w:pStyle w:val="ac"/>
                  <w:spacing w:line="192" w:lineRule="auto"/>
                  <w:rPr>
                    <w:rFonts w:ascii="Microsoft YaHei UI" w:hAnsi="Microsoft YaHei UI" w:hint="eastAsia"/>
                  </w:rPr>
                </w:pPr>
                <w:r w:rsidRPr="00727BED">
                  <w:rPr>
                    <w:rFonts w:ascii="Microsoft YaHei UI" w:hAnsi="Microsoft YaHei UI" w:hint="eastAsia"/>
                    <w:lang w:val="zh-CN" w:bidi="zh-CN"/>
                  </w:rPr>
                  <w:t>一周中可做志愿者的时间</w:t>
                </w:r>
              </w:p>
            </w:sdtContent>
          </w:sdt>
        </w:tc>
      </w:tr>
      <w:tr w:rsidR="006A6F49" w:rsidTr="00257D6C">
        <w:tc>
          <w:tcPr>
            <w:tcW w:w="58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27BED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27BED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  <w:tr w:rsidR="006A6F49" w:rsidTr="00257D6C">
        <w:tc>
          <w:tcPr>
            <w:tcW w:w="58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727BED">
            <w:pPr>
              <w:pStyle w:val="a1"/>
              <w:spacing w:line="192" w:lineRule="auto"/>
              <w:rPr>
                <w:rFonts w:hint="eastAsia"/>
              </w:rPr>
            </w:pPr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志愿者姓名："/>
                <w:tag w:val="输入志愿者姓名：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志愿者姓名</w:t>
                </w:r>
              </w:sdtContent>
            </w:sdt>
          </w:p>
        </w:tc>
        <w:tc>
          <w:tcPr>
            <w:tcW w:w="18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住宅电话："/>
                <w:tag w:val="输入住宅电话：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电话（住宅）</w:t>
                </w:r>
              </w:sdtContent>
            </w:sdt>
          </w:p>
        </w:tc>
        <w:tc>
          <w:tcPr>
            <w:tcW w:w="164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移动电话："/>
                <w:tag w:val="输入移动电话：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电话（移动）</w:t>
                </w:r>
              </w:sdtContent>
            </w:sdt>
          </w:p>
        </w:tc>
        <w:tc>
          <w:tcPr>
            <w:tcW w:w="24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电子邮件："/>
                <w:tag w:val="输入电子邮件：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238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专业/兴趣领域："/>
                <w:tag w:val="输入专业/兴趣领域：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专业/兴趣领域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257D6C" w:rsidRDefault="00722907" w:rsidP="00727BED">
            <w:pPr>
              <w:spacing w:line="192" w:lineRule="auto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alias w:val="输入一周中可做志愿者的时间："/>
                <w:tag w:val="输入一周中可做志愿者的时间：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57D6C">
                  <w:rPr>
                    <w:rFonts w:ascii="宋体" w:hAnsi="宋体" w:hint="eastAsia"/>
                    <w:lang w:val="zh-CN" w:bidi="zh-CN"/>
                  </w:rPr>
                  <w:t>一周中可做志愿者的时间</w:t>
                </w:r>
              </w:sdtContent>
            </w:sdt>
          </w:p>
        </w:tc>
      </w:tr>
    </w:tbl>
    <w:p w:rsidR="00C510F1" w:rsidRPr="00B735A0" w:rsidRDefault="00C510F1" w:rsidP="00727BED">
      <w:pPr>
        <w:pStyle w:val="ab"/>
        <w:spacing w:line="192" w:lineRule="auto"/>
        <w:rPr>
          <w:rFonts w:hint="eastAsia"/>
        </w:rPr>
      </w:pPr>
    </w:p>
    <w:sectPr w:rsidR="00C510F1" w:rsidRPr="00B735A0" w:rsidSect="00257D6C">
      <w:footerReference w:type="default" r:id="rId10"/>
      <w:pgSz w:w="16838" w:h="11906" w:orient="landscape" w:code="9"/>
      <w:pgMar w:top="397" w:right="1298" w:bottom="340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07" w:rsidRDefault="00722907">
      <w:pPr>
        <w:spacing w:before="0" w:after="0"/>
      </w:pPr>
      <w:r>
        <w:separator/>
      </w:r>
    </w:p>
  </w:endnote>
  <w:endnote w:type="continuationSeparator" w:id="0">
    <w:p w:rsidR="00722907" w:rsidRDefault="007229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ae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727BED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  <w:r>
      <w:rPr>
        <w:noProof/>
        <w:lang w:val="zh-CN" w:bidi="zh-CN"/>
      </w:rPr>
      <w:t xml:space="preserve"> </w:t>
    </w:r>
    <w:r>
      <w:rPr>
        <w:noProof/>
        <w:lang w:val="zh-CN" w:bidi="zh-CN"/>
      </w:rPr>
      <w:t>页，共</w:t>
    </w:r>
    <w:r>
      <w:rPr>
        <w:noProof/>
        <w:lang w:val="zh-CN" w:bidi="zh-CN"/>
      </w:rPr>
      <w:t xml:space="preserve"> </w:t>
    </w:r>
    <w:r>
      <w:rPr>
        <w:noProof/>
        <w:lang w:val="zh-CN" w:bidi="zh-CN"/>
      </w:rPr>
      <w:fldChar w:fldCharType="begin"/>
    </w:r>
    <w:r>
      <w:rPr>
        <w:noProof/>
        <w:lang w:val="zh-CN" w:bidi="zh-CN"/>
      </w:rPr>
      <w:instrText xml:space="preserve"> NUMPAGES  \* MERGEFORMAT </w:instrText>
    </w:r>
    <w:r>
      <w:rPr>
        <w:noProof/>
        <w:lang w:val="zh-CN" w:bidi="zh-CN"/>
      </w:rPr>
      <w:fldChar w:fldCharType="separate"/>
    </w:r>
    <w:r w:rsidR="00727BED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07" w:rsidRDefault="00722907">
      <w:pPr>
        <w:spacing w:before="0" w:after="0"/>
      </w:pPr>
      <w:r>
        <w:separator/>
      </w:r>
    </w:p>
  </w:footnote>
  <w:footnote w:type="continuationSeparator" w:id="0">
    <w:p w:rsidR="00722907" w:rsidRDefault="007229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83CA80DE"/>
    <w:lvl w:ilvl="0" w:tplc="2B604F76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ascii="Microsoft YaHei UI" w:eastAsia="Microsoft YaHei UI" w:hAnsi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57D6C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22907"/>
    <w:rsid w:val="00727BED"/>
    <w:rsid w:val="00774393"/>
    <w:rsid w:val="007D4CCB"/>
    <w:rsid w:val="00825F63"/>
    <w:rsid w:val="008F196C"/>
    <w:rsid w:val="009A15F1"/>
    <w:rsid w:val="00A26583"/>
    <w:rsid w:val="00AD0249"/>
    <w:rsid w:val="00AE0314"/>
    <w:rsid w:val="00B735A0"/>
    <w:rsid w:val="00BE3A3E"/>
    <w:rsid w:val="00C510F1"/>
    <w:rsid w:val="00C81E5F"/>
    <w:rsid w:val="00CD0CF6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6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zh-C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7D6C"/>
    <w:rPr>
      <w:rFonts w:eastAsia="宋体"/>
    </w:rPr>
  </w:style>
  <w:style w:type="paragraph" w:styleId="1">
    <w:name w:val="heading 1"/>
    <w:basedOn w:val="a2"/>
    <w:next w:val="a2"/>
    <w:link w:val="10"/>
    <w:uiPriority w:val="9"/>
    <w:qFormat/>
    <w:rsid w:val="00257D6C"/>
    <w:pPr>
      <w:keepNext/>
      <w:keepLines/>
      <w:spacing w:before="240" w:after="0"/>
      <w:outlineLvl w:val="0"/>
    </w:pPr>
    <w:rPr>
      <w:rFonts w:asciiTheme="majorHAnsi" w:eastAsia="Microsoft YaHei UI" w:hAnsiTheme="majorHAnsi"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57D6C"/>
    <w:pPr>
      <w:keepNext/>
      <w:keepLines/>
      <w:spacing w:before="40" w:after="0"/>
      <w:outlineLvl w:val="1"/>
    </w:pPr>
    <w:rPr>
      <w:rFonts w:asciiTheme="majorHAnsi" w:eastAsia="Microsoft YaHei UI" w:hAnsiTheme="majorHAnsi" w:cstheme="majorBidi"/>
      <w:color w:val="000000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727BED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="Microsoft YaHei UI" w:hAnsiTheme="majorHAnsi" w:cstheme="majorBidi"/>
      <w:b/>
      <w:caps/>
      <w:spacing w:val="-10"/>
      <w:kern w:val="28"/>
      <w:sz w:val="116"/>
      <w:szCs w:val="56"/>
      <w:lang w:eastAsia="en-US"/>
    </w:rPr>
  </w:style>
  <w:style w:type="character" w:customStyle="1" w:styleId="a8">
    <w:name w:val="标题 字符"/>
    <w:basedOn w:val="a3"/>
    <w:link w:val="a7"/>
    <w:uiPriority w:val="1"/>
    <w:rsid w:val="00727BED"/>
    <w:rPr>
      <w:rFonts w:asciiTheme="majorHAnsi" w:eastAsia="Microsoft YaHei UI" w:hAnsiTheme="majorHAnsi" w:cstheme="majorBidi"/>
      <w:b/>
      <w:caps/>
      <w:spacing w:val="-10"/>
      <w:kern w:val="28"/>
      <w:sz w:val="116"/>
      <w:szCs w:val="56"/>
      <w:lang w:eastAsia="en-US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批注框文本 字符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10"/>
    <w:qFormat/>
    <w:rsid w:val="00257D6C"/>
    <w:pPr>
      <w:spacing w:after="0"/>
    </w:pPr>
    <w:rPr>
      <w:rFonts w:eastAsia="宋体"/>
    </w:rPr>
  </w:style>
  <w:style w:type="paragraph" w:customStyle="1" w:styleId="ac">
    <w:name w:val="表格头"/>
    <w:basedOn w:val="a2"/>
    <w:uiPriority w:val="2"/>
    <w:qFormat/>
    <w:rsid w:val="00257D6C"/>
    <w:pPr>
      <w:spacing w:before="0" w:after="40"/>
    </w:pPr>
    <w:rPr>
      <w:rFonts w:asciiTheme="majorHAnsi" w:eastAsia="Microsoft YaHei UI" w:hAnsiTheme="majorHAnsi" w:cstheme="majorBidi"/>
      <w:caps/>
      <w:color w:val="2F2F2F" w:themeColor="accent1" w:themeShade="BF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行首"/>
    <w:basedOn w:val="a2"/>
    <w:uiPriority w:val="3"/>
    <w:qFormat/>
    <w:rsid w:val="00257D6C"/>
    <w:pPr>
      <w:numPr>
        <w:numId w:val="1"/>
      </w:numPr>
      <w:spacing w:before="80"/>
      <w:ind w:firstLine="0"/>
    </w:pPr>
    <w:rPr>
      <w:rFonts w:asciiTheme="majorHAnsi" w:hAnsiTheme="majorHAnsi" w:cstheme="majorBidi"/>
      <w:b/>
      <w:bCs/>
      <w:color w:val="000000" w:themeColor="text2"/>
      <w:sz w:val="24"/>
      <w:szCs w:val="24"/>
    </w:rPr>
  </w:style>
  <w:style w:type="character" w:customStyle="1" w:styleId="10">
    <w:name w:val="标题 1 字符"/>
    <w:basedOn w:val="a3"/>
    <w:link w:val="1"/>
    <w:uiPriority w:val="9"/>
    <w:rsid w:val="00257D6C"/>
    <w:rPr>
      <w:rFonts w:asciiTheme="majorHAnsi" w:eastAsia="Microsoft YaHei UI" w:hAnsiTheme="majorHAnsi" w:cstheme="majorBidi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257D6C"/>
    <w:rPr>
      <w:rFonts w:asciiTheme="majorHAnsi" w:eastAsia="Microsoft YaHei UI" w:hAnsiTheme="majorHAnsi" w:cstheme="majorBidi"/>
      <w:color w:val="000000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af">
    <w:name w:val="页脚 字符"/>
    <w:basedOn w:val="a3"/>
    <w:link w:val="ae"/>
    <w:uiPriority w:val="99"/>
    <w:rsid w:val="006A7FE9"/>
    <w:rPr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4907E5"/>
    <w:pPr>
      <w:spacing w:before="0" w:after="0"/>
    </w:pPr>
  </w:style>
  <w:style w:type="character" w:customStyle="1" w:styleId="af1">
    <w:name w:val="页眉 字符"/>
    <w:basedOn w:val="a3"/>
    <w:link w:val="af0"/>
    <w:uiPriority w:val="99"/>
    <w:rsid w:val="006A7FE9"/>
    <w:rPr>
      <w:sz w:val="22"/>
    </w:rPr>
  </w:style>
  <w:style w:type="table" w:styleId="af2">
    <w:name w:val="Grid Table Light"/>
    <w:basedOn w:val="a4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Bibliography"/>
    <w:basedOn w:val="a2"/>
    <w:next w:val="a2"/>
    <w:uiPriority w:val="37"/>
    <w:semiHidden/>
    <w:unhideWhenUsed/>
    <w:rsid w:val="00B735A0"/>
  </w:style>
  <w:style w:type="paragraph" w:styleId="af4">
    <w:name w:val="Block Text"/>
    <w:basedOn w:val="a2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af5">
    <w:name w:val="Body Text"/>
    <w:basedOn w:val="a2"/>
    <w:link w:val="af6"/>
    <w:uiPriority w:val="99"/>
    <w:semiHidden/>
    <w:unhideWhenUsed/>
    <w:rsid w:val="00B735A0"/>
    <w:pPr>
      <w:spacing w:after="120"/>
    </w:pPr>
  </w:style>
  <w:style w:type="character" w:customStyle="1" w:styleId="af6">
    <w:name w:val="正文文本 字符"/>
    <w:basedOn w:val="a3"/>
    <w:link w:val="af5"/>
    <w:uiPriority w:val="99"/>
    <w:semiHidden/>
    <w:rsid w:val="00B735A0"/>
  </w:style>
  <w:style w:type="paragraph" w:styleId="23">
    <w:name w:val="Body Text 2"/>
    <w:basedOn w:val="a2"/>
    <w:link w:val="24"/>
    <w:uiPriority w:val="99"/>
    <w:semiHidden/>
    <w:unhideWhenUsed/>
    <w:rsid w:val="00B735A0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B735A0"/>
  </w:style>
  <w:style w:type="paragraph" w:styleId="33">
    <w:name w:val="Body Text 3"/>
    <w:basedOn w:val="a2"/>
    <w:link w:val="34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B735A0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B735A0"/>
    <w:pPr>
      <w:spacing w:after="10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B735A0"/>
  </w:style>
  <w:style w:type="paragraph" w:styleId="af9">
    <w:name w:val="Body Text Indent"/>
    <w:basedOn w:val="a2"/>
    <w:link w:val="afa"/>
    <w:uiPriority w:val="99"/>
    <w:semiHidden/>
    <w:unhideWhenUsed/>
    <w:rsid w:val="00B735A0"/>
    <w:pPr>
      <w:spacing w:after="120"/>
      <w:ind w:left="360"/>
    </w:pPr>
  </w:style>
  <w:style w:type="character" w:customStyle="1" w:styleId="afa">
    <w:name w:val="正文文本缩进 字符"/>
    <w:basedOn w:val="a3"/>
    <w:link w:val="af9"/>
    <w:uiPriority w:val="99"/>
    <w:semiHidden/>
    <w:rsid w:val="00B735A0"/>
  </w:style>
  <w:style w:type="paragraph" w:styleId="25">
    <w:name w:val="Body Text First Indent 2"/>
    <w:basedOn w:val="af9"/>
    <w:link w:val="26"/>
    <w:uiPriority w:val="99"/>
    <w:semiHidden/>
    <w:unhideWhenUsed/>
    <w:rsid w:val="00B735A0"/>
    <w:pPr>
      <w:spacing w:after="10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B735A0"/>
  </w:style>
  <w:style w:type="paragraph" w:styleId="27">
    <w:name w:val="Body Text Indent 2"/>
    <w:basedOn w:val="a2"/>
    <w:link w:val="28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B735A0"/>
  </w:style>
  <w:style w:type="paragraph" w:styleId="35">
    <w:name w:val="Body Text Indent 3"/>
    <w:basedOn w:val="a2"/>
    <w:link w:val="36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B735A0"/>
    <w:rPr>
      <w:szCs w:val="16"/>
    </w:rPr>
  </w:style>
  <w:style w:type="character" w:styleId="afb">
    <w:name w:val="Book Title"/>
    <w:basedOn w:val="a3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fe">
    <w:name w:val="结束语 字符"/>
    <w:basedOn w:val="a3"/>
    <w:link w:val="afd"/>
    <w:uiPriority w:val="99"/>
    <w:semiHidden/>
    <w:rsid w:val="00B735A0"/>
  </w:style>
  <w:style w:type="table" w:styleId="aff">
    <w:name w:val="Colorful Grid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B735A0"/>
    <w:rPr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B735A0"/>
    <w:rPr>
      <w:szCs w:val="20"/>
    </w:rPr>
  </w:style>
  <w:style w:type="character" w:customStyle="1" w:styleId="aff4">
    <w:name w:val="批注文字 字符"/>
    <w:basedOn w:val="a3"/>
    <w:link w:val="aff3"/>
    <w:uiPriority w:val="99"/>
    <w:semiHidden/>
    <w:rsid w:val="00B735A0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735A0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B735A0"/>
    <w:rPr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B735A0"/>
  </w:style>
  <w:style w:type="character" w:customStyle="1" w:styleId="aff9">
    <w:name w:val="日期 字符"/>
    <w:basedOn w:val="a3"/>
    <w:link w:val="aff8"/>
    <w:uiPriority w:val="99"/>
    <w:semiHidden/>
    <w:rsid w:val="00B735A0"/>
  </w:style>
  <w:style w:type="paragraph" w:styleId="affa">
    <w:name w:val="Document Map"/>
    <w:basedOn w:val="a2"/>
    <w:link w:val="affb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B735A0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B735A0"/>
    <w:pPr>
      <w:spacing w:before="0" w:after="0"/>
    </w:pPr>
  </w:style>
  <w:style w:type="character" w:customStyle="1" w:styleId="affd">
    <w:name w:val="电子邮件签名 字符"/>
    <w:basedOn w:val="a3"/>
    <w:link w:val="affc"/>
    <w:uiPriority w:val="99"/>
    <w:semiHidden/>
    <w:rsid w:val="00B735A0"/>
  </w:style>
  <w:style w:type="character" w:styleId="affe">
    <w:name w:val="Emphasis"/>
    <w:basedOn w:val="a3"/>
    <w:uiPriority w:val="20"/>
    <w:semiHidden/>
    <w:unhideWhenUsed/>
    <w:qFormat/>
    <w:rsid w:val="00B735A0"/>
    <w:rPr>
      <w:i/>
      <w:iCs/>
    </w:rPr>
  </w:style>
  <w:style w:type="character" w:styleId="afff">
    <w:name w:val="endnote reference"/>
    <w:basedOn w:val="a3"/>
    <w:uiPriority w:val="99"/>
    <w:semiHidden/>
    <w:unhideWhenUsed/>
    <w:rsid w:val="00B735A0"/>
    <w:rPr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B735A0"/>
    <w:rPr>
      <w:szCs w:val="20"/>
    </w:rPr>
  </w:style>
  <w:style w:type="paragraph" w:styleId="afff2">
    <w:name w:val="envelope address"/>
    <w:basedOn w:val="a2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fff5">
    <w:name w:val="footnote reference"/>
    <w:basedOn w:val="a3"/>
    <w:uiPriority w:val="99"/>
    <w:semiHidden/>
    <w:unhideWhenUsed/>
    <w:rsid w:val="00B735A0"/>
    <w:rPr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fff7">
    <w:name w:val="脚注文本 字符"/>
    <w:basedOn w:val="a3"/>
    <w:link w:val="afff6"/>
    <w:uiPriority w:val="99"/>
    <w:semiHidden/>
    <w:rsid w:val="00B735A0"/>
    <w:rPr>
      <w:szCs w:val="20"/>
    </w:rPr>
  </w:style>
  <w:style w:type="table" w:styleId="11">
    <w:name w:val="Grid Table 1 Light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735A0"/>
  </w:style>
  <w:style w:type="paragraph" w:styleId="HTML0">
    <w:name w:val="HTML Address"/>
    <w:basedOn w:val="a2"/>
    <w:link w:val="HTML1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B735A0"/>
    <w:rPr>
      <w:i/>
      <w:iCs/>
    </w:rPr>
  </w:style>
  <w:style w:type="character" w:styleId="HTML2">
    <w:name w:val="HTML Cite"/>
    <w:basedOn w:val="a3"/>
    <w:uiPriority w:val="99"/>
    <w:semiHidden/>
    <w:unhideWhenUsed/>
    <w:rsid w:val="00B735A0"/>
    <w:rPr>
      <w:i/>
      <w:iCs/>
    </w:rPr>
  </w:style>
  <w:style w:type="character" w:styleId="HTML3">
    <w:name w:val="HTML Code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735A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B735A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735A0"/>
    <w:rPr>
      <w:i/>
      <w:iCs/>
    </w:rPr>
  </w:style>
  <w:style w:type="character" w:styleId="afff8">
    <w:name w:val="Hyperlink"/>
    <w:basedOn w:val="a3"/>
    <w:uiPriority w:val="99"/>
    <w:semiHidden/>
    <w:unhideWhenUsed/>
    <w:rsid w:val="00B735A0"/>
    <w:rPr>
      <w:color w:val="5F5F5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afff9">
    <w:name w:val="index heading"/>
    <w:basedOn w:val="a2"/>
    <w:next w:val="12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c">
    <w:name w:val="明显引用 字符"/>
    <w:basedOn w:val="a3"/>
    <w:link w:val="afffb"/>
    <w:uiPriority w:val="30"/>
    <w:semiHidden/>
    <w:rsid w:val="00B735A0"/>
    <w:rPr>
      <w:i/>
      <w:iCs/>
    </w:rPr>
  </w:style>
  <w:style w:type="character" w:styleId="afffd">
    <w:name w:val="Intense Reference"/>
    <w:basedOn w:val="a3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B735A0"/>
  </w:style>
  <w:style w:type="paragraph" w:styleId="affff2">
    <w:name w:val="List"/>
    <w:basedOn w:val="a2"/>
    <w:uiPriority w:val="99"/>
    <w:semiHidden/>
    <w:unhideWhenUsed/>
    <w:rsid w:val="00B735A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735A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735A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735A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735A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B735A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735A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B735A0"/>
    <w:pPr>
      <w:ind w:left="720"/>
      <w:contextualSpacing/>
    </w:pPr>
  </w:style>
  <w:style w:type="table" w:styleId="13">
    <w:name w:val="List Table 1 Light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3"/>
    <w:link w:val="affff5"/>
    <w:uiPriority w:val="99"/>
    <w:semiHidden/>
    <w:rsid w:val="00B735A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2"/>
    <w:link w:val="affff8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3"/>
    <w:link w:val="affff7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2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B735A0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B735A0"/>
    <w:pPr>
      <w:spacing w:before="0" w:after="0"/>
    </w:pPr>
  </w:style>
  <w:style w:type="character" w:customStyle="1" w:styleId="affffc">
    <w:name w:val="注释标题 字符"/>
    <w:basedOn w:val="a3"/>
    <w:link w:val="affffb"/>
    <w:uiPriority w:val="99"/>
    <w:semiHidden/>
    <w:rsid w:val="00B735A0"/>
  </w:style>
  <w:style w:type="character" w:styleId="affffd">
    <w:name w:val="page number"/>
    <w:basedOn w:val="a3"/>
    <w:uiPriority w:val="99"/>
    <w:semiHidden/>
    <w:unhideWhenUsed/>
    <w:rsid w:val="00B735A0"/>
  </w:style>
  <w:style w:type="table" w:styleId="17">
    <w:name w:val="Plain Table 1"/>
    <w:basedOn w:val="a4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纯文本 字符"/>
    <w:basedOn w:val="a3"/>
    <w:link w:val="affffe"/>
    <w:uiPriority w:val="99"/>
    <w:semiHidden/>
    <w:rsid w:val="00B735A0"/>
    <w:rPr>
      <w:rFonts w:ascii="Consolas" w:hAnsi="Consolas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3"/>
    <w:link w:val="afffff0"/>
    <w:uiPriority w:val="29"/>
    <w:semiHidden/>
    <w:rsid w:val="00B735A0"/>
    <w:rPr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B735A0"/>
  </w:style>
  <w:style w:type="character" w:customStyle="1" w:styleId="afffff3">
    <w:name w:val="称呼 字符"/>
    <w:basedOn w:val="a3"/>
    <w:link w:val="afffff2"/>
    <w:uiPriority w:val="99"/>
    <w:semiHidden/>
    <w:rsid w:val="00B735A0"/>
  </w:style>
  <w:style w:type="paragraph" w:styleId="afffff4">
    <w:name w:val="Signature"/>
    <w:basedOn w:val="a2"/>
    <w:link w:val="afffff5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B735A0"/>
  </w:style>
  <w:style w:type="character" w:styleId="afffff6">
    <w:name w:val="Strong"/>
    <w:basedOn w:val="a3"/>
    <w:uiPriority w:val="22"/>
    <w:semiHidden/>
    <w:unhideWhenUsed/>
    <w:qFormat/>
    <w:rsid w:val="00B735A0"/>
    <w:rPr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副标题 字符"/>
    <w:basedOn w:val="a3"/>
    <w:link w:val="afffff7"/>
    <w:uiPriority w:val="11"/>
    <w:semiHidden/>
    <w:rsid w:val="00B735A0"/>
    <w:rPr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4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B735A0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B735A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B735A0"/>
  </w:style>
  <w:style w:type="paragraph" w:styleId="2fb">
    <w:name w:val="toc 2"/>
    <w:basedOn w:val="a2"/>
    <w:next w:val="a2"/>
    <w:autoRedefine/>
    <w:uiPriority w:val="39"/>
    <w:semiHidden/>
    <w:unhideWhenUsed/>
    <w:rsid w:val="00B735A0"/>
    <w:pPr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B735A0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B735A0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B735A0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B735A0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B735A0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B735A0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B735A0"/>
    <w:pPr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AC61D1" w:rsidP="00AC61D1">
          <w:pPr>
            <w:pStyle w:val="FC7BB206D0F542A8815D5487A5A533D01"/>
          </w:pPr>
          <w:r w:rsidRPr="00727BED">
            <w:rPr>
              <w:rFonts w:ascii="宋体" w:hAnsi="宋体" w:hint="eastAsia"/>
              <w:lang w:val="zh-CN" w:bidi="zh-CN"/>
            </w:rPr>
            <w:t>组织/活动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AC61D1" w:rsidP="00AC61D1">
          <w:pPr>
            <w:pStyle w:val="154085AD77F443D399760601FDFBB80C1"/>
          </w:pPr>
          <w:r w:rsidRPr="00727BED">
            <w:rPr>
              <w:rFonts w:ascii="宋体" w:hAnsi="宋体" w:hint="eastAsia"/>
              <w:lang w:val="zh-CN" w:bidi="zh-CN"/>
            </w:rPr>
            <w:t>开始时间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AC61D1" w:rsidP="00AC61D1">
          <w:pPr>
            <w:pStyle w:val="9F3D66E4BE194684B4C70613FB9616C41"/>
          </w:pPr>
          <w:r w:rsidRPr="00727BED">
            <w:rPr>
              <w:rFonts w:ascii="宋体" w:hAnsi="宋体" w:hint="eastAsia"/>
              <w:lang w:val="zh-CN" w:bidi="zh-CN"/>
            </w:rPr>
            <w:t>场所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AC61D1" w:rsidP="00AC61D1">
          <w:pPr>
            <w:pStyle w:val="31B578388CF14CAC849E1260B90823191"/>
          </w:pPr>
          <w:r w:rsidRPr="00257D6C">
            <w:rPr>
              <w:rFonts w:ascii="Microsoft YaHei UI" w:hAnsi="Microsoft YaHei UI" w:hint="eastAsia"/>
              <w:lang w:val="zh-CN" w:bidi="zh-CN"/>
            </w:rPr>
            <w:t>志愿者姓名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AC61D1" w:rsidP="00AC61D1">
          <w:pPr>
            <w:pStyle w:val="541961D6647948739268EEE82756AA061"/>
          </w:pPr>
          <w:r w:rsidRPr="00257D6C">
            <w:rPr>
              <w:rFonts w:ascii="Microsoft YaHei UI" w:hAnsi="Microsoft YaHei UI" w:hint="eastAsia"/>
              <w:lang w:val="zh-CN" w:bidi="zh-CN"/>
            </w:rPr>
            <w:t>电话（住宅）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AC61D1" w:rsidP="00AC61D1">
          <w:pPr>
            <w:pStyle w:val="C98BEC08EA9F4FF79328109A21F7C5FE1"/>
          </w:pPr>
          <w:r w:rsidRPr="00257D6C">
            <w:rPr>
              <w:rFonts w:ascii="Microsoft YaHei UI" w:hAnsi="Microsoft YaHei UI" w:hint="eastAsia"/>
              <w:lang w:val="zh-CN" w:bidi="zh-CN"/>
            </w:rPr>
            <w:t>电话（移动）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AC61D1" w:rsidP="00AC61D1">
          <w:pPr>
            <w:pStyle w:val="94203989ADF24867930EF6625FF4B2911"/>
          </w:pPr>
          <w:r w:rsidRPr="00257D6C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AC61D1" w:rsidP="00AC61D1">
          <w:pPr>
            <w:pStyle w:val="1B63D73D77A744879F5CAB4BC6EE01711"/>
          </w:pPr>
          <w:r w:rsidRPr="00257D6C">
            <w:rPr>
              <w:rFonts w:ascii="Microsoft YaHei UI" w:hAnsi="Microsoft YaHei UI" w:hint="eastAsia"/>
              <w:lang w:val="zh-CN" w:bidi="zh-CN"/>
            </w:rPr>
            <w:t>专业/兴趣领域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AC61D1" w:rsidP="00AC61D1">
          <w:pPr>
            <w:pStyle w:val="A1ECC2CF5FC6425584B0C6F15734A99F1"/>
          </w:pPr>
          <w:r w:rsidRPr="00257D6C">
            <w:rPr>
              <w:rFonts w:ascii="Microsoft YaHei UI" w:hAnsi="Microsoft YaHei UI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AC61D1" w:rsidP="00AC61D1">
          <w:pPr>
            <w:pStyle w:val="6589A671C747452589DF865C5440D9301"/>
          </w:pPr>
          <w:r w:rsidRPr="00727BED">
            <w:rPr>
              <w:rFonts w:ascii="宋体" w:hAnsi="宋体" w:hint="eastAsia"/>
              <w:lang w:val="zh-CN" w:bidi="zh-CN"/>
            </w:rPr>
            <w:t>日期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AC61D1" w:rsidP="00AC61D1">
          <w:pPr>
            <w:pStyle w:val="6F3F60EE5D634D688813E2A5DBD056831"/>
          </w:pPr>
          <w:r w:rsidRPr="00727BED">
            <w:rPr>
              <w:rFonts w:ascii="宋体" w:hAnsi="宋体" w:hint="eastAsia"/>
              <w:lang w:val="zh-CN" w:bidi="zh-CN"/>
            </w:rPr>
            <w:t>结束时间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AC61D1" w:rsidP="00AC61D1">
          <w:pPr>
            <w:pStyle w:val="4CAC23D7D4F94D11B8DFCC93C0152B922"/>
          </w:pPr>
          <w:r w:rsidRPr="00727BED">
            <w:rPr>
              <w:rFonts w:ascii="Microsoft YaHei UI" w:hAnsi="Microsoft YaHei UI" w:hint="eastAsia"/>
              <w:lang w:val="zh-CN" w:bidi="zh-CN"/>
            </w:rPr>
            <w:t>志愿者姓名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AC61D1" w:rsidP="00AC61D1">
          <w:pPr>
            <w:pStyle w:val="3EFF4BC64D404309BCC6B9DAD10788122"/>
          </w:pPr>
          <w:r w:rsidRPr="00727BED">
            <w:rPr>
              <w:rFonts w:ascii="Microsoft YaHei UI" w:hAnsi="Microsoft YaHei UI" w:hint="eastAsia"/>
              <w:lang w:val="zh-CN" w:bidi="zh-CN"/>
            </w:rPr>
            <w:t>电话（住宅）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AC61D1" w:rsidP="00AC61D1">
          <w:pPr>
            <w:pStyle w:val="C976D9005CF54A2C8370BDDDC5F692312"/>
          </w:pPr>
          <w:r w:rsidRPr="00727BED">
            <w:rPr>
              <w:rFonts w:ascii="Microsoft YaHei UI" w:hAnsi="Microsoft YaHei UI" w:hint="eastAsia"/>
              <w:lang w:val="zh-CN" w:bidi="zh-CN"/>
            </w:rPr>
            <w:t>电话（移动）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AC61D1" w:rsidP="00AC61D1">
          <w:pPr>
            <w:pStyle w:val="E59541478EC54A41AAFB072CE818DB892"/>
          </w:pPr>
          <w:r w:rsidRPr="00727BED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AC61D1" w:rsidP="00AC61D1">
          <w:pPr>
            <w:pStyle w:val="6105032AFBC34E53AAA64DB48B9E83E52"/>
          </w:pPr>
          <w:r w:rsidRPr="00727BED">
            <w:rPr>
              <w:rFonts w:ascii="Microsoft YaHei UI" w:hAnsi="Microsoft YaHei UI" w:hint="eastAsia"/>
              <w:lang w:val="zh-CN" w:bidi="zh-CN"/>
            </w:rPr>
            <w:t>专业/兴趣领域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AC61D1" w:rsidP="00AC61D1">
          <w:pPr>
            <w:pStyle w:val="47CADFD39D294B8D9E74A5F4405E077B2"/>
          </w:pPr>
          <w:r w:rsidRPr="00727BED">
            <w:rPr>
              <w:rFonts w:ascii="Microsoft YaHei UI" w:hAnsi="Microsoft YaHei UI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AC61D1" w:rsidP="00AC61D1">
          <w:pPr>
            <w:pStyle w:val="CB50C3EFAA53437D9320996DF5463F251"/>
          </w:pPr>
          <w:r w:rsidRPr="00727BED">
            <w:rPr>
              <w:rFonts w:ascii="Microsoft YaHei UI" w:hAnsi="Microsoft YaHei UI" w:hint="eastAsia"/>
              <w:lang w:val="zh-CN" w:bidi="zh-CN"/>
            </w:rPr>
            <w:t>组织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AC61D1" w:rsidP="00AC61D1">
          <w:pPr>
            <w:pStyle w:val="E34095BBFFDB40AE8A13A4D9817FDB591"/>
          </w:pPr>
          <w:r w:rsidRPr="00727BED">
            <w:rPr>
              <w:rFonts w:ascii="Microsoft YaHei UI" w:hAnsi="Microsoft YaHei UI" w:hint="eastAsia"/>
              <w:lang w:val="zh-CN" w:bidi="zh-CN"/>
            </w:rPr>
            <w:t>时间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AC61D1" w:rsidP="00AC61D1">
          <w:pPr>
            <w:pStyle w:val="C1A2374D59A841108292DA5926285B6F1"/>
          </w:pPr>
          <w:r w:rsidRPr="00727BED">
            <w:rPr>
              <w:rFonts w:ascii="Microsoft YaHei UI" w:hAnsi="Microsoft YaHei UI" w:hint="eastAsia"/>
              <w:lang w:val="zh-CN" w:bidi="zh-CN"/>
            </w:rPr>
            <w:t>活动日期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AC61D1" w:rsidP="00AC61D1">
          <w:pPr>
            <w:pStyle w:val="752941D491244F2A9EAF2382C9713B2B1"/>
          </w:pPr>
          <w:r w:rsidRPr="00727BED">
            <w:rPr>
              <w:rFonts w:ascii="Microsoft YaHei UI" w:hAnsi="Microsoft YaHei UI" w:hint="eastAsia"/>
              <w:lang w:val="zh-CN" w:bidi="zh-CN"/>
            </w:rPr>
            <w:t>地点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AC61D1" w:rsidP="00AC61D1">
          <w:pPr>
            <w:pStyle w:val="A29567D673BC48DC828BB95DD7FAEC191"/>
          </w:pPr>
          <w:r w:rsidRPr="00257D6C">
            <w:rPr>
              <w:rFonts w:ascii="Microsoft YaHei UI" w:hAnsi="Microsoft YaHei UI" w:hint="eastAsia"/>
              <w:lang w:val="zh-CN" w:bidi="zh-CN"/>
            </w:rPr>
            <w:t>编号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AC61D1" w:rsidP="00AC61D1">
          <w:pPr>
            <w:pStyle w:val="111C17E3EC7B4B0D8554C7D54F38905B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AC61D1" w:rsidP="00AC61D1">
          <w:pPr>
            <w:pStyle w:val="20591C50CA1F479C932A6BCB4515447E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AC61D1" w:rsidP="00AC61D1">
          <w:pPr>
            <w:pStyle w:val="C3EE72ABA0CF4DA395BB62862754E608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AC61D1" w:rsidP="00AC61D1">
          <w:pPr>
            <w:pStyle w:val="5BC12A59350B4E73AB98F6AB7EC33A49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AC61D1" w:rsidP="00AC61D1">
          <w:pPr>
            <w:pStyle w:val="37086DC52E19413AAE348B406D4043EC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AC61D1" w:rsidP="00AC61D1">
          <w:pPr>
            <w:pStyle w:val="0B233452C4794F35B1EF24311CE10E87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AC61D1" w:rsidP="00AC61D1">
          <w:pPr>
            <w:pStyle w:val="0922537E690D441F827ADBB2B2644B05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AC61D1" w:rsidP="00AC61D1">
          <w:pPr>
            <w:pStyle w:val="29230B9B06AF440A9D4ED7D0A2D7A82C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AC61D1" w:rsidP="00AC61D1">
          <w:pPr>
            <w:pStyle w:val="2A12895A74CC43FDAD6C23E0E7AA32A2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AC61D1" w:rsidP="00AC61D1">
          <w:pPr>
            <w:pStyle w:val="8D2CE9CC32E64AEA8BAA50E5A7C5D0A0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AC61D1" w:rsidP="00AC61D1">
          <w:pPr>
            <w:pStyle w:val="6A648132671C4D02B475AAA169A6D3BB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AC61D1" w:rsidP="00AC61D1">
          <w:pPr>
            <w:pStyle w:val="8E731474D9CE4367A467086B920B5A86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AC61D1" w:rsidP="00AC61D1">
          <w:pPr>
            <w:pStyle w:val="6CE0A14D3340430F89E6241CBAB41D70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AC61D1" w:rsidP="00AC61D1">
          <w:pPr>
            <w:pStyle w:val="E5845062630740FFAEC0F63F334D1807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AC61D1" w:rsidP="00AC61D1">
          <w:pPr>
            <w:pStyle w:val="4C726101BE5A48DDBAE90F0C065B8045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AC61D1" w:rsidP="00AC61D1">
          <w:pPr>
            <w:pStyle w:val="3B8887CEEEAE4497849F10915D755BAF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AC61D1" w:rsidP="00AC61D1">
          <w:pPr>
            <w:pStyle w:val="D7E306817BBD496EB4C074EC66C83B0D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AC61D1" w:rsidP="00AC61D1">
          <w:pPr>
            <w:pStyle w:val="532B2759430A4FE3A86E26971351C280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AC61D1" w:rsidP="00AC61D1">
          <w:pPr>
            <w:pStyle w:val="09A915C6A608496A951A94364FC92982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AC61D1" w:rsidP="00AC61D1">
          <w:pPr>
            <w:pStyle w:val="40AB011D981C414C9D003CA127AB74F1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AC61D1" w:rsidP="00AC61D1">
          <w:pPr>
            <w:pStyle w:val="C1B78DD49BB6447FAEF3DE9F2AA9CAE5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AC61D1" w:rsidP="00AC61D1">
          <w:pPr>
            <w:pStyle w:val="45E498EA0AD94E16B8DF43CA4FC31105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AC61D1" w:rsidP="00AC61D1">
          <w:pPr>
            <w:pStyle w:val="806472F0648C4FFD9AC863CD2A1FDB26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AC61D1" w:rsidP="00AC61D1">
          <w:pPr>
            <w:pStyle w:val="48968480FA7F402A969DE1E297C92646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AC61D1" w:rsidP="00AC61D1">
          <w:pPr>
            <w:pStyle w:val="6600558C321544C59AF6492665CBAD9A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AC61D1" w:rsidP="00AC61D1">
          <w:pPr>
            <w:pStyle w:val="632F0880D65348AEA9A6D79042E45F1C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AC61D1" w:rsidP="00AC61D1">
          <w:pPr>
            <w:pStyle w:val="395D9685C9DF4741842B5E28FB9553A7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AC61D1" w:rsidP="00AC61D1">
          <w:pPr>
            <w:pStyle w:val="183E664DCCF1498CB234B0A68783436F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AC61D1" w:rsidP="00AC61D1">
          <w:pPr>
            <w:pStyle w:val="4C74693D6D21447789D24541C641CCAE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AC61D1" w:rsidP="00AC61D1">
          <w:pPr>
            <w:pStyle w:val="8B93502200F94374817C3B4E708470BF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AC61D1" w:rsidP="00AC61D1">
          <w:pPr>
            <w:pStyle w:val="6B164DFDA7C746EE82388B3E3B28248D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AC61D1" w:rsidP="00AC61D1">
          <w:pPr>
            <w:pStyle w:val="4C6B9DDE52F84AE69B562FAFCDBBBC58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AC61D1" w:rsidP="00AC61D1">
          <w:pPr>
            <w:pStyle w:val="1F84C27E7DED4DE4A51B08E47E1E4F90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AC61D1" w:rsidP="00AC61D1">
          <w:pPr>
            <w:pStyle w:val="E67FE2F015B5414884E2C36A5B65F71D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AC61D1" w:rsidP="00AC61D1">
          <w:pPr>
            <w:pStyle w:val="912708B140694D0B96B702689427C102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AC61D1" w:rsidP="00AC61D1">
          <w:pPr>
            <w:pStyle w:val="16913C347AC04FE3B43C1FBB43D5551F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AC61D1" w:rsidP="00AC61D1">
          <w:pPr>
            <w:pStyle w:val="BFEB8AA92AE743BF95BF99BE9E61938E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AC61D1" w:rsidP="00AC61D1">
          <w:pPr>
            <w:pStyle w:val="EAD71C5E08AE477CBCEE837F04784CAD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AC61D1" w:rsidP="00AC61D1">
          <w:pPr>
            <w:pStyle w:val="39E6CF09FBF640478BBD35346AC7020B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AC61D1" w:rsidP="00AC61D1">
          <w:pPr>
            <w:pStyle w:val="7C08FFE5866C4473836CE6F59AAF6847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AC61D1" w:rsidP="00AC61D1">
          <w:pPr>
            <w:pStyle w:val="C9137A56E2A14BF8AF1CC04C0B639EF0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AC61D1" w:rsidP="00AC61D1">
          <w:pPr>
            <w:pStyle w:val="68951D00572F41408B54242BFC0B8C65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AC61D1" w:rsidP="00AC61D1">
          <w:pPr>
            <w:pStyle w:val="BF73DFD07BE44C3688B947C1CD1412D5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AC61D1" w:rsidP="00AC61D1">
          <w:pPr>
            <w:pStyle w:val="B20E62D5BF3B4C6A9C2E91CAEA0F136C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AC61D1" w:rsidP="00AC61D1">
          <w:pPr>
            <w:pStyle w:val="36834DA1543D4C0A97006F8E79AD99F1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AC61D1" w:rsidP="00AC61D1">
          <w:pPr>
            <w:pStyle w:val="B85D5B87CBAF4FF6890AD514B1476AB5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AC61D1" w:rsidP="00AC61D1">
          <w:pPr>
            <w:pStyle w:val="79454B6ED7E146A2BD0CB1A81CBB2121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AC61D1" w:rsidP="00AC61D1">
          <w:pPr>
            <w:pStyle w:val="F079FC0501D04B98BA1563D83833C2FE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AC61D1" w:rsidP="00AC61D1">
          <w:pPr>
            <w:pStyle w:val="FEDCB9AD644D422CB34CB4C47EA1A85B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AC61D1" w:rsidP="00AC61D1">
          <w:pPr>
            <w:pStyle w:val="890C41F3EB7047CC976E7CB996DA0AC3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AC61D1" w:rsidP="00AC61D1">
          <w:pPr>
            <w:pStyle w:val="222EEC71A3434C3CAA194251800AD61D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AC61D1" w:rsidP="00AC61D1">
          <w:pPr>
            <w:pStyle w:val="100BB8CFBD0D447AB9CDA35A9A10CEB4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AC61D1" w:rsidP="00AC61D1">
          <w:pPr>
            <w:pStyle w:val="2E0EEF1159484933B422A71A6087DB7E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AC61D1" w:rsidP="00AC61D1">
          <w:pPr>
            <w:pStyle w:val="04448AD7EC5B4965826D66C7E45AA794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AC61D1" w:rsidP="00AC61D1">
          <w:pPr>
            <w:pStyle w:val="6BC1FD5E811D41358A905F6EE0126082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AC61D1" w:rsidP="00AC61D1">
          <w:pPr>
            <w:pStyle w:val="65AA89C05376494DBA10EC5A49F4D4C7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AC61D1" w:rsidP="00AC61D1">
          <w:pPr>
            <w:pStyle w:val="6BD47C06D88E4578B51E27412A1C8BBF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AC61D1" w:rsidP="00AC61D1">
          <w:pPr>
            <w:pStyle w:val="D5CD840818584FC3AB3354CC9FB82F5E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AC61D1" w:rsidP="00AC61D1">
          <w:pPr>
            <w:pStyle w:val="26651FD846F644D79323781DF5816A77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AC61D1" w:rsidP="00AC61D1">
          <w:pPr>
            <w:pStyle w:val="791EBEF1B47746E68AC30EAF2DE6BE50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AC61D1" w:rsidP="00AC61D1">
          <w:pPr>
            <w:pStyle w:val="8CE04EAFF35844839463DD307DC941A2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AC61D1" w:rsidP="00AC61D1">
          <w:pPr>
            <w:pStyle w:val="61A7112E5E0F4FD1AFC05B29EF3043E4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AC61D1" w:rsidP="00AC61D1">
          <w:pPr>
            <w:pStyle w:val="BE9EB316B63A454F899E30632737C201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AC61D1" w:rsidP="00AC61D1">
          <w:pPr>
            <w:pStyle w:val="87CC64E3BC2740FB9E98074CE284BD8F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AC61D1" w:rsidP="00AC61D1">
          <w:pPr>
            <w:pStyle w:val="EEC7B557828D4D74B863C73DEDE209F1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AC61D1" w:rsidP="00AC61D1">
          <w:pPr>
            <w:pStyle w:val="33088BCC5AFE4F5C866F44A4B9A1205E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AC61D1" w:rsidP="00AC61D1">
          <w:pPr>
            <w:pStyle w:val="26C9387A051E4B68BEDF63225EBE62B1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AC61D1" w:rsidP="00AC61D1">
          <w:pPr>
            <w:pStyle w:val="230BB6DFBA1F4F85A93667E2DF7B4B33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AC61D1" w:rsidP="00AC61D1">
          <w:pPr>
            <w:pStyle w:val="617DE80BD3D54DDFA1801F4BB2021126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AC61D1" w:rsidP="00AC61D1">
          <w:pPr>
            <w:pStyle w:val="47F12142EEA7401A88818C74FD743794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AC61D1" w:rsidP="00AC61D1">
          <w:pPr>
            <w:pStyle w:val="532BBF03D9204EB899F2152DA9C82B8E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AC61D1" w:rsidP="00AC61D1">
          <w:pPr>
            <w:pStyle w:val="FAF917839DA147ACB8978DC2F5D64A15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AC61D1" w:rsidP="00AC61D1">
          <w:pPr>
            <w:pStyle w:val="6FCD7AF888C345A08886617C0C844D41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AC61D1" w:rsidP="00AC61D1">
          <w:pPr>
            <w:pStyle w:val="5D8184081BFA41588E5A8800FCAC70F3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AC61D1" w:rsidP="00AC61D1">
          <w:pPr>
            <w:pStyle w:val="990B2ADD995845FBB798758A1E444D62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AC61D1" w:rsidP="00AC61D1">
          <w:pPr>
            <w:pStyle w:val="29774AD96DD5471A8A3B261EA25DBE46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AC61D1" w:rsidP="00AC61D1">
          <w:pPr>
            <w:pStyle w:val="7721A963339542F38E32D0ED2C5E0E41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AC61D1" w:rsidP="00AC61D1">
          <w:pPr>
            <w:pStyle w:val="52BE60E36D854E13A7BAD389979C2D62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AC61D1" w:rsidP="00AC61D1">
          <w:pPr>
            <w:pStyle w:val="D9861506F05A4F36928A78E6CE0222C6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AC61D1" w:rsidP="00AC61D1">
          <w:pPr>
            <w:pStyle w:val="555B9533514F4670BC002ACE55534723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AC61D1" w:rsidP="00AC61D1">
          <w:pPr>
            <w:pStyle w:val="E23DFF03CC354C2C9556CFAC67413D5D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AC61D1" w:rsidP="00AC61D1">
          <w:pPr>
            <w:pStyle w:val="566E36F2091B4358AE8D3205B8F46794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AC61D1" w:rsidP="00AC61D1">
          <w:pPr>
            <w:pStyle w:val="025D47C236C54A0C945D93B1D09BA269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AC61D1" w:rsidP="00AC61D1">
          <w:pPr>
            <w:pStyle w:val="09BB3A9721F041879E30B2472C65A70A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AC61D1" w:rsidP="00AC61D1">
          <w:pPr>
            <w:pStyle w:val="7C3B3F0E08DA482B9551BCC14810FB10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AC61D1" w:rsidP="00AC61D1">
          <w:pPr>
            <w:pStyle w:val="77E95FE847A740D88501AEDB41B92614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AC61D1" w:rsidP="00AC61D1">
          <w:pPr>
            <w:pStyle w:val="D8C36CA0C3DC490B899C217E0D65AFEF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AC61D1" w:rsidP="00AC61D1">
          <w:pPr>
            <w:pStyle w:val="72C008D07D214FBAABBEBB797A0B9740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AC61D1" w:rsidP="00AC61D1">
          <w:pPr>
            <w:pStyle w:val="732AD7BBAF7A4539AC61115FAA2F78E9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AC61D1" w:rsidP="00AC61D1">
          <w:pPr>
            <w:pStyle w:val="75440D3963F94CF4BDB9CE748B660ABA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AC61D1" w:rsidP="00AC61D1">
          <w:pPr>
            <w:pStyle w:val="83389C19B27E43B38DCF90689D3880E7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AC61D1" w:rsidP="00AC61D1">
          <w:pPr>
            <w:pStyle w:val="551E741DBEDA4BC99FDC49DDA4BC7D9D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AC61D1" w:rsidP="00AC61D1">
          <w:pPr>
            <w:pStyle w:val="028BAB0080B44295A12582A4FE334A72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AC61D1" w:rsidP="00AC61D1">
          <w:pPr>
            <w:pStyle w:val="0C3A64BC17A24FD19A853A9B84D13B6F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AC61D1" w:rsidP="00AC61D1">
          <w:pPr>
            <w:pStyle w:val="AB320140935B4AC1806D1C2C87385142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AC61D1" w:rsidP="00AC61D1">
          <w:pPr>
            <w:pStyle w:val="E4A2259A3B184535B3C6ED51B368EAB1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AC61D1" w:rsidP="00AC61D1">
          <w:pPr>
            <w:pStyle w:val="0AD43EDE75A24D19A51DA25229CF3625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AC61D1" w:rsidP="00AC61D1">
          <w:pPr>
            <w:pStyle w:val="4005EBD9E91943B9BF75B31FC33A4EB7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AC61D1" w:rsidP="00AC61D1">
          <w:pPr>
            <w:pStyle w:val="D24D4FE4F1654CAD96E4D2D50A52057F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AC61D1" w:rsidP="00AC61D1">
          <w:pPr>
            <w:pStyle w:val="145B9094DBD5498C85508912835DDD92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AC61D1" w:rsidP="00AC61D1">
          <w:pPr>
            <w:pStyle w:val="3AA32C26C2C8477C94CAD2935C999FC8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AC61D1" w:rsidP="00AC61D1">
          <w:pPr>
            <w:pStyle w:val="1AAFB814D763435F8F33F5D836BE905F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AC61D1" w:rsidP="00AC61D1">
          <w:pPr>
            <w:pStyle w:val="0D563B1D8E934A9683459D6244F15383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AC61D1" w:rsidP="00AC61D1">
          <w:pPr>
            <w:pStyle w:val="FF4A08B1FB51460BB87C875643D88441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AC61D1" w:rsidP="00AC61D1">
          <w:pPr>
            <w:pStyle w:val="AC8F816C9AFA4099BEDF41E76ADF0D95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AC61D1" w:rsidP="00AC61D1">
          <w:pPr>
            <w:pStyle w:val="2EA119774B544EAFB3F20AC392ADC133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AC61D1" w:rsidP="00AC61D1">
          <w:pPr>
            <w:pStyle w:val="3FED7A469E8644E588C873394ADEB564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AC61D1" w:rsidP="00AC61D1">
          <w:pPr>
            <w:pStyle w:val="A0A224C2D88F4F728A489F9C2CCC7CCB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AC61D1" w:rsidP="00AC61D1">
          <w:pPr>
            <w:pStyle w:val="C1A130C78BE34E0FB480F51041B5B415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AC61D1" w:rsidP="00AC61D1">
          <w:pPr>
            <w:pStyle w:val="9E4B6E1BAC164CF7B9CC6E776A7FCA85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AC61D1" w:rsidP="00AC61D1">
          <w:pPr>
            <w:pStyle w:val="F2EC45E9401C49E3864D06F7E507D96D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AC61D1" w:rsidP="00AC61D1">
          <w:pPr>
            <w:pStyle w:val="A2C5B6F844164CFDAEEF5835C4F35232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AC61D1" w:rsidP="00AC61D1">
          <w:pPr>
            <w:pStyle w:val="8A6638A7118B4ADD91760C0DADB96F47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AC61D1" w:rsidP="00AC61D1">
          <w:pPr>
            <w:pStyle w:val="CB187546113F4F9BBEEB24E9C760F74E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AC61D1" w:rsidP="00AC61D1">
          <w:pPr>
            <w:pStyle w:val="C37E317EAED540B3AA4145E52A103A93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AC61D1" w:rsidP="00AC61D1">
          <w:pPr>
            <w:pStyle w:val="E7DD5247430D4A238DEB666C89755947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AC61D1" w:rsidP="00AC61D1">
          <w:pPr>
            <w:pStyle w:val="0D7FB9EBB0054881B5904927DD33CD67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AC61D1" w:rsidP="00AC61D1">
          <w:pPr>
            <w:pStyle w:val="7582B009E14E4517AEAFB2EAC1E092A7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AC61D1" w:rsidP="00AC61D1">
          <w:pPr>
            <w:pStyle w:val="0E4F4387ADB1485AB6D73927B7D3E45F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AC61D1" w:rsidP="00AC61D1">
          <w:pPr>
            <w:pStyle w:val="DEA867ADE2A84B0E94A4EBC4770C012D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AC61D1" w:rsidP="00AC61D1">
          <w:pPr>
            <w:pStyle w:val="F9F57AF14D5E4678A127BC8F73C79F47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AC61D1" w:rsidP="00AC61D1">
          <w:pPr>
            <w:pStyle w:val="C4AE0055CB4A415792B7AE7632D74A24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AC61D1" w:rsidP="00AC61D1">
          <w:pPr>
            <w:pStyle w:val="F4F1073157964242AC02691F83DC9873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AC61D1" w:rsidP="00AC61D1">
          <w:pPr>
            <w:pStyle w:val="3641DDEE14AC44849D2169ABC2595A96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AC61D1" w:rsidP="00AC61D1">
          <w:pPr>
            <w:pStyle w:val="CB7F3E88E1F645B38970DE0010CD790E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AC61D1" w:rsidP="00AC61D1">
          <w:pPr>
            <w:pStyle w:val="B7FFD740B0764DE9B91B1CC301DE10FF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AC61D1" w:rsidP="00AC61D1">
          <w:pPr>
            <w:pStyle w:val="57E7E62736D84392A6A7D657FE39BA5D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AC61D1" w:rsidP="00AC61D1">
          <w:pPr>
            <w:pStyle w:val="A31CB6CC50FA422EA5754FA1DC3BD026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AC61D1" w:rsidP="00AC61D1">
          <w:pPr>
            <w:pStyle w:val="59717680D4C94B4492DBEE59D2AF8457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AC61D1" w:rsidP="00AC61D1">
          <w:pPr>
            <w:pStyle w:val="4A2108C8A5B942FA853496F6A71B3A96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AC61D1" w:rsidP="00AC61D1">
          <w:pPr>
            <w:pStyle w:val="7A20B769B9D14B3C9D07B081F3DE7926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AC61D1" w:rsidP="00AC61D1">
          <w:pPr>
            <w:pStyle w:val="DB506BF727D44056AA922F13BC64A9C3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AC61D1" w:rsidP="00AC61D1">
          <w:pPr>
            <w:pStyle w:val="599D09A32ECA4199945952215DC344DE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AC61D1" w:rsidP="00AC61D1">
          <w:pPr>
            <w:pStyle w:val="F4BE225120284170A5DDF63BFEC27BCC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AC61D1" w:rsidP="00AC61D1">
          <w:pPr>
            <w:pStyle w:val="83DDCEFDDE6D4520A879E11A2B97C3AE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AC61D1" w:rsidP="00AC61D1">
          <w:pPr>
            <w:pStyle w:val="EE3DBC155F8446029E626873352C4D7B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AC61D1" w:rsidP="00AC61D1">
          <w:pPr>
            <w:pStyle w:val="7BB679B91CEB431D8D18F473EA85018B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AC61D1" w:rsidP="00AC61D1">
          <w:pPr>
            <w:pStyle w:val="6ED7002115D14DB7AEABCC8A067F934D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AC61D1" w:rsidP="00AC61D1">
          <w:pPr>
            <w:pStyle w:val="0B546100122C45ECB3F3E91B285F89C9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AC61D1" w:rsidP="00AC61D1">
          <w:pPr>
            <w:pStyle w:val="02BC93AC9A5F486A8BE5ABD3639C2870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AC61D1" w:rsidP="00AC61D1">
          <w:pPr>
            <w:pStyle w:val="208BA6F789564F4291A8537B39232A32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AC61D1" w:rsidP="00AC61D1">
          <w:pPr>
            <w:pStyle w:val="F9A9DE06C5E6434592BC4ABE0E75628B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AC61D1" w:rsidP="00AC61D1">
          <w:pPr>
            <w:pStyle w:val="12C9E83743704CD2B3A8F269C53B8D6F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AC61D1" w:rsidP="00AC61D1">
          <w:pPr>
            <w:pStyle w:val="B1778CD5170646478CFB3A5325C5CF62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AC61D1" w:rsidP="00AC61D1">
          <w:pPr>
            <w:pStyle w:val="E6D127AE9F9E4838B50FC63A3715F779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AC61D1" w:rsidP="00AC61D1">
          <w:pPr>
            <w:pStyle w:val="83FE80FA58B048CAA65C7A00C97742EC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AC61D1" w:rsidP="00AC61D1">
          <w:pPr>
            <w:pStyle w:val="82A152D6E0274FEA9D5F8DE6B7472F0B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AC61D1" w:rsidP="00AC61D1">
          <w:pPr>
            <w:pStyle w:val="9E914896466446538D44AEEB0A00921A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AC61D1" w:rsidP="00AC61D1">
          <w:pPr>
            <w:pStyle w:val="9DE342B99AE24DB198F5BB7647030594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AC61D1" w:rsidP="00AC61D1">
          <w:pPr>
            <w:pStyle w:val="09F2B873467848F78151268E71F0CAE4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AC61D1" w:rsidP="00AC61D1">
          <w:pPr>
            <w:pStyle w:val="0A455E671D3D40F1B741D131EBFFA028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AC61D1" w:rsidP="00AC61D1">
          <w:pPr>
            <w:pStyle w:val="CBD06FEEC9FC486B8B89B639C920F990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AC61D1" w:rsidP="00AC61D1">
          <w:pPr>
            <w:pStyle w:val="2D36D7EC447140429E1EDC23FC73CAC1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AC61D1" w:rsidP="00AC61D1">
          <w:pPr>
            <w:pStyle w:val="0B20A330EA0444F2AE47B421AE3DCC8F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AC61D1" w:rsidP="00AC61D1">
          <w:pPr>
            <w:pStyle w:val="6C698FAA9E954CC3A399782A07CC567E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AC61D1" w:rsidP="00AC61D1">
          <w:pPr>
            <w:pStyle w:val="E74742F8A3774305BAC13342D895F80F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AC61D1" w:rsidP="00AC61D1">
          <w:pPr>
            <w:pStyle w:val="11CC51A0CDC34F52918B6013CB272E6B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AC61D1" w:rsidP="00AC61D1">
          <w:pPr>
            <w:pStyle w:val="C73FDD5040D04BD4820C22EA2786938C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AC61D1" w:rsidP="00AC61D1">
          <w:pPr>
            <w:pStyle w:val="F22B0F81808C4095B9D50ADFB35500F8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AC61D1" w:rsidP="00AC61D1">
          <w:pPr>
            <w:pStyle w:val="E4B0574A1E154E7ABD7E95DBC6DF3AEA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AC61D1" w:rsidP="00AC61D1">
          <w:pPr>
            <w:pStyle w:val="C2029D96A29C4F0B87BBED14676CA832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AC61D1" w:rsidP="00AC61D1">
          <w:pPr>
            <w:pStyle w:val="51D73A12D3204C6D80DF8F1A3DA3C558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AC61D1" w:rsidP="00AC61D1">
          <w:pPr>
            <w:pStyle w:val="4F467F4A2683443FAF2502AF1BD93A41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AC61D1" w:rsidP="00AC61D1">
          <w:pPr>
            <w:pStyle w:val="CC029255D0884ED3B693CEB17F756CA9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AC61D1" w:rsidP="00AC61D1">
          <w:pPr>
            <w:pStyle w:val="818AA4F605C04A7581ECECB5DD544FE9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AC61D1" w:rsidP="00AC61D1">
          <w:pPr>
            <w:pStyle w:val="E389945FC95048DBA79C0CAFEDE4A521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AC61D1" w:rsidP="00AC61D1">
          <w:pPr>
            <w:pStyle w:val="F6A7EBCDF123492CBB9F4984AF3E29F3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AC61D1" w:rsidP="00AC61D1">
          <w:pPr>
            <w:pStyle w:val="46F2D8C16D404F5CA57E3186E2C17805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AC61D1" w:rsidP="00AC61D1">
          <w:pPr>
            <w:pStyle w:val="8153B6ABCA034E3E86C2CFA5CA3A75082"/>
          </w:pPr>
          <w:r w:rsidRPr="00727BED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AC61D1" w:rsidP="00AC61D1">
          <w:pPr>
            <w:pStyle w:val="C9719523B1624257B418DC398FE820B02"/>
          </w:pPr>
          <w:r w:rsidRPr="00727BED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AC61D1" w:rsidP="00AC61D1">
          <w:pPr>
            <w:pStyle w:val="752237C232E548C2960C8BC77F230D252"/>
          </w:pPr>
          <w:r w:rsidRPr="00727BED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AC61D1" w:rsidP="00AC61D1">
          <w:pPr>
            <w:pStyle w:val="55E1E3D978D7400AA375FC48F6E2EC002"/>
          </w:pPr>
          <w:r w:rsidRPr="00727BED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AC61D1" w:rsidP="00AC61D1">
          <w:pPr>
            <w:pStyle w:val="6DD3F534CE5F4EF1A319585B3F7B740A2"/>
          </w:pPr>
          <w:r w:rsidRPr="00727BED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AC61D1" w:rsidP="00AC61D1">
          <w:pPr>
            <w:pStyle w:val="BA641B7112D74FDD8DF90E96699AEFE72"/>
          </w:pPr>
          <w:r w:rsidRPr="00727BED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AC61D1" w:rsidP="00AC61D1">
          <w:pPr>
            <w:pStyle w:val="EFFC1F989A1B414296DF729E7B4CEEF42"/>
          </w:pPr>
          <w:r w:rsidRPr="00257D6C">
            <w:rPr>
              <w:rFonts w:ascii="宋体" w:hAnsi="宋体" w:hint="eastAsia"/>
              <w:lang w:val="zh-CN" w:bidi="zh-CN"/>
            </w:rPr>
            <w:t>志愿者姓名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AC61D1" w:rsidP="00AC61D1">
          <w:pPr>
            <w:pStyle w:val="988E1BC175FD408EBE8CB9CF971974602"/>
          </w:pPr>
          <w:r w:rsidRPr="00257D6C">
            <w:rPr>
              <w:rFonts w:ascii="宋体" w:hAnsi="宋体" w:hint="eastAsia"/>
              <w:lang w:val="zh-CN" w:bidi="zh-CN"/>
            </w:rPr>
            <w:t>电话（住宅）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AC61D1" w:rsidP="00AC61D1">
          <w:pPr>
            <w:pStyle w:val="72618419ADE741F08BA79F2DCEF00DCB2"/>
          </w:pPr>
          <w:r w:rsidRPr="00257D6C">
            <w:rPr>
              <w:rFonts w:ascii="宋体" w:hAnsi="宋体" w:hint="eastAsia"/>
              <w:lang w:val="zh-CN" w:bidi="zh-CN"/>
            </w:rPr>
            <w:t>电话（移动）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AC61D1" w:rsidP="00AC61D1">
          <w:pPr>
            <w:pStyle w:val="B1B1A9F5502A42BAAFB1DAFE637836A52"/>
          </w:pPr>
          <w:r w:rsidRPr="00257D6C">
            <w:rPr>
              <w:rFonts w:ascii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AC61D1" w:rsidP="00AC61D1">
          <w:pPr>
            <w:pStyle w:val="49FF84CB91854035B6C49D4AD6BFFC042"/>
          </w:pPr>
          <w:r w:rsidRPr="00257D6C">
            <w:rPr>
              <w:rFonts w:ascii="宋体" w:hAnsi="宋体" w:hint="eastAsia"/>
              <w:lang w:val="zh-CN" w:bidi="zh-CN"/>
            </w:rPr>
            <w:t>专业/兴趣领域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AC61D1" w:rsidP="00AC61D1">
          <w:pPr>
            <w:pStyle w:val="5DE2BD73F3244D8A82122489661EF79A2"/>
          </w:pPr>
          <w:r w:rsidRPr="00257D6C">
            <w:rPr>
              <w:rFonts w:ascii="宋体" w:hAnsi="宋体" w:hint="eastAsia"/>
              <w:lang w:val="zh-CN" w:bidi="zh-CN"/>
            </w:rPr>
            <w:t>一周中可做志愿者的时间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AC61D1" w:rsidP="00AC61D1">
          <w:pPr>
            <w:pStyle w:val="4CFED99D982F47AE97FA7DD3FA4834B92"/>
          </w:pPr>
          <w:r w:rsidRPr="00257D6C">
            <w:rPr>
              <w:rFonts w:ascii="Microsoft YaHei UI" w:hAnsi="Microsoft YaHei UI" w:hint="eastAsia"/>
              <w:lang w:val="zh-CN" w:eastAsia="zh-CN" w:bidi="zh-CN"/>
            </w:rPr>
            <w:t>我想做志愿者</w:t>
          </w:r>
        </w:p>
      </w:docPartBody>
    </w:docPart>
    <w:docPart>
      <w:docPartPr>
        <w:name w:val="053E02005B04410EBE87725AF87F49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C50E6A-E457-4AF8-A600-AE332D9569C9}"/>
      </w:docPartPr>
      <w:docPartBody>
        <w:p w:rsidR="00000000" w:rsidRDefault="00AC61D1" w:rsidP="00AC61D1">
          <w:pPr>
            <w:pStyle w:val="053E02005B04410EBE87725AF87F497C2"/>
          </w:pPr>
          <w:r w:rsidRPr="00727BED">
            <w:rPr>
              <w:rFonts w:ascii="Microsoft YaHei UI" w:hAnsi="Microsoft YaHei UI" w:hint="eastAsia"/>
              <w:lang w:val="zh-CN" w:bidi="zh-CN"/>
            </w:rPr>
            <w:t>编号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550287"/>
    <w:rsid w:val="0065730F"/>
    <w:rsid w:val="006C7191"/>
    <w:rsid w:val="00764099"/>
    <w:rsid w:val="007A5B8D"/>
    <w:rsid w:val="007E75A8"/>
    <w:rsid w:val="00AC61D1"/>
    <w:rsid w:val="00AD2375"/>
    <w:rsid w:val="00C452A8"/>
    <w:rsid w:val="00CA3158"/>
    <w:rsid w:val="00E77544"/>
    <w:rsid w:val="00E94613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1D1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053E02005B04410EBE87725AF87F497C">
    <w:name w:val="053E02005B04410EBE87725AF87F497C"/>
    <w:rsid w:val="00AC61D1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CFED99D982F47AE97FA7DD3FA4834B91">
    <w:name w:val="4CFED99D982F47AE97FA7DD3FA4834B91"/>
    <w:rsid w:val="00AC61D1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icrosoft YaHei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">
    <w:name w:val="A29567D673BC48DC828BB95DD7FAEC19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31B578388CF14CAC849E1260B9082319">
    <w:name w:val="31B578388CF14CAC849E1260B9082319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541961D6647948739268EEE82756AA06">
    <w:name w:val="541961D6647948739268EEE82756AA06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C98BEC08EA9F4FF79328109A21F7C5FE">
    <w:name w:val="C98BEC08EA9F4FF79328109A21F7C5FE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94203989ADF24867930EF6625FF4B291">
    <w:name w:val="94203989ADF24867930EF6625FF4B29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1B63D73D77A744879F5CAB4BC6EE0171">
    <w:name w:val="1B63D73D77A744879F5CAB4BC6EE017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A1ECC2CF5FC6425584B0C6F15734A99F">
    <w:name w:val="A1ECC2CF5FC6425584B0C6F15734A99F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111C17E3EC7B4B0D8554C7D54F38905B1">
    <w:name w:val="111C17E3EC7B4B0D8554C7D54F38905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0591C50CA1F479C932A6BCB4515447E1">
    <w:name w:val="20591C50CA1F479C932A6BCB4515447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3EE72ABA0CF4DA395BB62862754E6081">
    <w:name w:val="C3EE72ABA0CF4DA395BB62862754E60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BC12A59350B4E73AB98F6AB7EC33A491">
    <w:name w:val="5BC12A59350B4E73AB98F6AB7EC33A4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7086DC52E19413AAE348B406D4043EC1">
    <w:name w:val="37086DC52E19413AAE348B406D4043E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A648132671C4D02B475AAA169A6D3BB1">
    <w:name w:val="6A648132671C4D02B475AAA169A6D3B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E731474D9CE4367A467086B920B5A861">
    <w:name w:val="8E731474D9CE4367A467086B920B5A8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CE0A14D3340430F89E6241CBAB41D701">
    <w:name w:val="6CE0A14D3340430F89E6241CBAB41D7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5845062630740FFAEC0F63F334D18071">
    <w:name w:val="E5845062630740FFAEC0F63F334D180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726101BE5A48DDBAE90F0C065B80451">
    <w:name w:val="4C726101BE5A48DDBAE90F0C065B804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B8887CEEEAE4497849F10915D755BAF1">
    <w:name w:val="3B8887CEEEAE4497849F10915D755BA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7E306817BBD496EB4C074EC66C83B0D1">
    <w:name w:val="D7E306817BBD496EB4C074EC66C83B0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32B2759430A4FE3A86E26971351C2801">
    <w:name w:val="532B2759430A4FE3A86E26971351C28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A915C6A608496A951A94364FC929821">
    <w:name w:val="09A915C6A608496A951A94364FC9298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0AB011D981C414C9D003CA127AB74F11">
    <w:name w:val="40AB011D981C414C9D003CA127AB74F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1B78DD49BB6447FAEF3DE9F2AA9CAE51">
    <w:name w:val="C1B78DD49BB6447FAEF3DE9F2AA9CAE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5E498EA0AD94E16B8DF43CA4FC311051">
    <w:name w:val="45E498EA0AD94E16B8DF43CA4FC3110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06472F0648C4FFD9AC863CD2A1FDB261">
    <w:name w:val="806472F0648C4FFD9AC863CD2A1FDB2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8968480FA7F402A969DE1E297C926461">
    <w:name w:val="48968480FA7F402A969DE1E297C9264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600558C321544C59AF6492665CBAD9A1">
    <w:name w:val="6600558C321544C59AF6492665CBAD9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32F0880D65348AEA9A6D79042E45F1C1">
    <w:name w:val="632F0880D65348AEA9A6D79042E45F1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95D9685C9DF4741842B5E28FB9553A71">
    <w:name w:val="395D9685C9DF4741842B5E28FB9553A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83E664DCCF1498CB234B0A68783436F1">
    <w:name w:val="183E664DCCF1498CB234B0A68783436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74693D6D21447789D24541C641CCAE1">
    <w:name w:val="4C74693D6D21447789D24541C641CCA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B93502200F94374817C3B4E708470BF1">
    <w:name w:val="8B93502200F94374817C3B4E708470B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B164DFDA7C746EE82388B3E3B28248D1">
    <w:name w:val="6B164DFDA7C746EE82388B3E3B28248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6B9DDE52F84AE69B562FAFCDBBBC581">
    <w:name w:val="4C6B9DDE52F84AE69B562FAFCDBBBC5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F84C27E7DED4DE4A51B08E47E1E4F901">
    <w:name w:val="1F84C27E7DED4DE4A51B08E47E1E4F9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67FE2F015B5414884E2C36A5B65F71D1">
    <w:name w:val="E67FE2F015B5414884E2C36A5B65F71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12708B140694D0B96B702689427C1021">
    <w:name w:val="912708B140694D0B96B702689427C10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6913C347AC04FE3B43C1FBB43D5551F1">
    <w:name w:val="16913C347AC04FE3B43C1FBB43D5551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FEB8AA92AE743BF95BF99BE9E61938E1">
    <w:name w:val="BFEB8AA92AE743BF95BF99BE9E61938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AD71C5E08AE477CBCEE837F04784CAD1">
    <w:name w:val="EAD71C5E08AE477CBCEE837F04784CA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9E6CF09FBF640478BBD35346AC7020B1">
    <w:name w:val="39E6CF09FBF640478BBD35346AC7020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C08FFE5866C4473836CE6F59AAF68471">
    <w:name w:val="7C08FFE5866C4473836CE6F59AAF684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9137A56E2A14BF8AF1CC04C0B639EF01">
    <w:name w:val="C9137A56E2A14BF8AF1CC04C0B639EF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8951D00572F41408B54242BFC0B8C651">
    <w:name w:val="68951D00572F41408B54242BFC0B8C6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F73DFD07BE44C3688B947C1CD1412D51">
    <w:name w:val="BF73DFD07BE44C3688B947C1CD1412D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20E62D5BF3B4C6A9C2E91CAEA0F136C1">
    <w:name w:val="B20E62D5BF3B4C6A9C2E91CAEA0F136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6834DA1543D4C0A97006F8E79AD99F11">
    <w:name w:val="36834DA1543D4C0A97006F8E79AD99F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85D5B87CBAF4FF6890AD514B1476AB51">
    <w:name w:val="B85D5B87CBAF4FF6890AD514B1476AB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9454B6ED7E146A2BD0CB1A81CBB21211">
    <w:name w:val="79454B6ED7E146A2BD0CB1A81CBB212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079FC0501D04B98BA1563D83833C2FE1">
    <w:name w:val="F079FC0501D04B98BA1563D83833C2F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EDCB9AD644D422CB34CB4C47EA1A85B1">
    <w:name w:val="FEDCB9AD644D422CB34CB4C47EA1A85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90C41F3EB7047CC976E7CB996DA0AC31">
    <w:name w:val="890C41F3EB7047CC976E7CB996DA0AC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22EEC71A3434C3CAA194251800AD61D1">
    <w:name w:val="222EEC71A3434C3CAA194251800AD61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00BB8CFBD0D447AB9CDA35A9A10CEB41">
    <w:name w:val="100BB8CFBD0D447AB9CDA35A9A10CEB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E0EEF1159484933B422A71A6087DB7E1">
    <w:name w:val="2E0EEF1159484933B422A71A6087DB7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4448AD7EC5B4965826D66C7E45AA7941">
    <w:name w:val="04448AD7EC5B4965826D66C7E45AA79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BC1FD5E811D41358A905F6EE01260821">
    <w:name w:val="6BC1FD5E811D41358A905F6EE012608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5AA89C05376494DBA10EC5A49F4D4C71">
    <w:name w:val="65AA89C05376494DBA10EC5A49F4D4C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BD47C06D88E4578B51E27412A1C8BBF1">
    <w:name w:val="6BD47C06D88E4578B51E27412A1C8BB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5CD840818584FC3AB3354CC9FB82F5E1">
    <w:name w:val="D5CD840818584FC3AB3354CC9FB82F5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6651FD846F644D79323781DF5816A771">
    <w:name w:val="26651FD846F644D79323781DF5816A7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91EBEF1B47746E68AC30EAF2DE6BE501">
    <w:name w:val="791EBEF1B47746E68AC30EAF2DE6BE5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CE04EAFF35844839463DD307DC941A21">
    <w:name w:val="8CE04EAFF35844839463DD307DC941A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1A7112E5E0F4FD1AFC05B29EF3043E41">
    <w:name w:val="61A7112E5E0F4FD1AFC05B29EF3043E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E9EB316B63A454F899E30632737C2011">
    <w:name w:val="BE9EB316B63A454F899E30632737C20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7CC64E3BC2740FB9E98074CE284BD8F1">
    <w:name w:val="87CC64E3BC2740FB9E98074CE284BD8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EC7B557828D4D74B863C73DEDE209F11">
    <w:name w:val="EEC7B557828D4D74B863C73DEDE209F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3088BCC5AFE4F5C866F44A4B9A1205E1">
    <w:name w:val="33088BCC5AFE4F5C866F44A4B9A1205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6C9387A051E4B68BEDF63225EBE62B11">
    <w:name w:val="26C9387A051E4B68BEDF63225EBE62B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30BB6DFBA1F4F85A93667E2DF7B4B331">
    <w:name w:val="230BB6DFBA1F4F85A93667E2DF7B4B3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17DE80BD3D54DDFA1801F4BB20211261">
    <w:name w:val="617DE80BD3D54DDFA1801F4BB202112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7F12142EEA7401A88818C74FD7437941">
    <w:name w:val="47F12142EEA7401A88818C74FD74379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32BBF03D9204EB899F2152DA9C82B8E1">
    <w:name w:val="532BBF03D9204EB899F2152DA9C82B8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AF917839DA147ACB8978DC2F5D64A151">
    <w:name w:val="FAF917839DA147ACB8978DC2F5D64A1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FCD7AF888C345A08886617C0C844D411">
    <w:name w:val="6FCD7AF888C345A08886617C0C844D4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D8184081BFA41588E5A8800FCAC70F31">
    <w:name w:val="5D8184081BFA41588E5A8800FCAC70F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90B2ADD995845FBB798758A1E444D621">
    <w:name w:val="990B2ADD995845FBB798758A1E444D6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9774AD96DD5471A8A3B261EA25DBE461">
    <w:name w:val="29774AD96DD5471A8A3B261EA25DBE4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721A963339542F38E32D0ED2C5E0E411">
    <w:name w:val="7721A963339542F38E32D0ED2C5E0E4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2BE60E36D854E13A7BAD389979C2D621">
    <w:name w:val="52BE60E36D854E13A7BAD389979C2D6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9861506F05A4F36928A78E6CE0222C61">
    <w:name w:val="D9861506F05A4F36928A78E6CE0222C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55B9533514F4670BC002ACE555347231">
    <w:name w:val="555B9533514F4670BC002ACE5553472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23DFF03CC354C2C9556CFAC67413D5D1">
    <w:name w:val="E23DFF03CC354C2C9556CFAC67413D5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66E36F2091B4358AE8D3205B8F467941">
    <w:name w:val="566E36F2091B4358AE8D3205B8F4679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25D47C236C54A0C945D93B1D09BA2691">
    <w:name w:val="025D47C236C54A0C945D93B1D09BA26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BB3A9721F041879E30B2472C65A70A1">
    <w:name w:val="09BB3A9721F041879E30B2472C65A70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C3B3F0E08DA482B9551BCC14810FB101">
    <w:name w:val="7C3B3F0E08DA482B9551BCC14810FB1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7E95FE847A740D88501AEDB41B926141">
    <w:name w:val="77E95FE847A740D88501AEDB41B9261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8C36CA0C3DC490B899C217E0D65AFEF1">
    <w:name w:val="D8C36CA0C3DC490B899C217E0D65AFE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2C008D07D214FBAABBEBB797A0B97401">
    <w:name w:val="72C008D07D214FBAABBEBB797A0B974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32AD7BBAF7A4539AC61115FAA2F78E91">
    <w:name w:val="732AD7BBAF7A4539AC61115FAA2F78E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5440D3963F94CF4BDB9CE748B660ABA1">
    <w:name w:val="75440D3963F94CF4BDB9CE748B660AB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3389C19B27E43B38DCF90689D3880E71">
    <w:name w:val="83389C19B27E43B38DCF90689D3880E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51E741DBEDA4BC99FDC49DDA4BC7D9D1">
    <w:name w:val="551E741DBEDA4BC99FDC49DDA4BC7D9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28BAB0080B44295A12582A4FE334A721">
    <w:name w:val="028BAB0080B44295A12582A4FE334A7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C3A64BC17A24FD19A853A9B84D13B6F1">
    <w:name w:val="0C3A64BC17A24FD19A853A9B84D13B6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B320140935B4AC1806D1C2C873851421">
    <w:name w:val="AB320140935B4AC1806D1C2C8738514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50C3EFAA53437D9320996DF5463F25">
    <w:name w:val="CB50C3EFAA53437D9320996DF5463F25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E34095BBFFDB40AE8A13A4D9817FDB59">
    <w:name w:val="E34095BBFFDB40AE8A13A4D9817FDB59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C1A2374D59A841108292DA5926285B6F">
    <w:name w:val="C1A2374D59A841108292DA5926285B6F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752941D491244F2A9EAF2382C9713B2B">
    <w:name w:val="752941D491244F2A9EAF2382C9713B2B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FC7BB206D0F542A8815D5487A5A533D0">
    <w:name w:val="FC7BB206D0F542A8815D5487A5A533D0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154085AD77F443D399760601FDFBB80C">
    <w:name w:val="154085AD77F443D399760601FDFBB80C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6F3F60EE5D634D688813E2A5DBD05683">
    <w:name w:val="6F3F60EE5D634D688813E2A5DBD05683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6589A671C747452589DF865C5440D930">
    <w:name w:val="6589A671C747452589DF865C5440D930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9F3D66E4BE194684B4C70613FB9616C4">
    <w:name w:val="9F3D66E4BE194684B4C70613FB9616C4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053E02005B04410EBE87725AF87F497C1">
    <w:name w:val="053E02005B04410EBE87725AF87F497C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4CAC23D7D4F94D11B8DFCC93C0152B921">
    <w:name w:val="4CAC23D7D4F94D11B8DFCC93C0152B92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3EFF4BC64D404309BCC6B9DAD10788121">
    <w:name w:val="3EFF4BC64D404309BCC6B9DAD1078812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C976D9005CF54A2C8370BDDDC5F692311">
    <w:name w:val="C976D9005CF54A2C8370BDDDC5F69231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E59541478EC54A41AAFB072CE818DB891">
    <w:name w:val="E59541478EC54A41AAFB072CE818DB89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6105032AFBC34E53AAA64DB48B9E83E51">
    <w:name w:val="6105032AFBC34E53AAA64DB48B9E83E5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47CADFD39D294B8D9E74A5F4405E077B1">
    <w:name w:val="47CADFD39D294B8D9E74A5F4405E077B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0B233452C4794F35B1EF24311CE10E871">
    <w:name w:val="0B233452C4794F35B1EF24311CE10E8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22537E690D441F827ADBB2B2644B051">
    <w:name w:val="0922537E690D441F827ADBB2B2644B0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9230B9B06AF440A9D4ED7D0A2D7A82C1">
    <w:name w:val="29230B9B06AF440A9D4ED7D0A2D7A82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A12895A74CC43FDAD6C23E0E7AA32A21">
    <w:name w:val="2A12895A74CC43FDAD6C23E0E7AA32A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D2CE9CC32E64AEA8BAA50E5A7C5D0A01">
    <w:name w:val="8D2CE9CC32E64AEA8BAA50E5A7C5D0A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4A2259A3B184535B3C6ED51B368EAB11">
    <w:name w:val="E4A2259A3B184535B3C6ED51B368EAB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AD43EDE75A24D19A51DA25229CF36251">
    <w:name w:val="0AD43EDE75A24D19A51DA25229CF362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005EBD9E91943B9BF75B31FC33A4EB71">
    <w:name w:val="4005EBD9E91943B9BF75B31FC33A4EB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24D4FE4F1654CAD96E4D2D50A52057F1">
    <w:name w:val="D24D4FE4F1654CAD96E4D2D50A52057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45B9094DBD5498C85508912835DDD921">
    <w:name w:val="145B9094DBD5498C85508912835DDD9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AA32C26C2C8477C94CAD2935C999FC81">
    <w:name w:val="3AA32C26C2C8477C94CAD2935C999FC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AAFB814D763435F8F33F5D836BE905F1">
    <w:name w:val="1AAFB814D763435F8F33F5D836BE905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D563B1D8E934A9683459D6244F153831">
    <w:name w:val="0D563B1D8E934A9683459D6244F1538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F4A08B1FB51460BB87C875643D884411">
    <w:name w:val="FF4A08B1FB51460BB87C875643D8844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C8F816C9AFA4099BEDF41E76ADF0D951">
    <w:name w:val="AC8F816C9AFA4099BEDF41E76ADF0D9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EA119774B544EAFB3F20AC392ADC1331">
    <w:name w:val="2EA119774B544EAFB3F20AC392ADC13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FED7A469E8644E588C873394ADEB5641">
    <w:name w:val="3FED7A469E8644E588C873394ADEB56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0A224C2D88F4F728A489F9C2CCC7CCB1">
    <w:name w:val="A0A224C2D88F4F728A489F9C2CCC7CC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1A130C78BE34E0FB480F51041B5B4151">
    <w:name w:val="C1A130C78BE34E0FB480F51041B5B41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E4B6E1BAC164CF7B9CC6E776A7FCA851">
    <w:name w:val="9E4B6E1BAC164CF7B9CC6E776A7FCA8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2EC45E9401C49E3864D06F7E507D96D1">
    <w:name w:val="F2EC45E9401C49E3864D06F7E507D96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2C5B6F844164CFDAEEF5835C4F352321">
    <w:name w:val="A2C5B6F844164CFDAEEF5835C4F3523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A6638A7118B4ADD91760C0DADB96F471">
    <w:name w:val="8A6638A7118B4ADD91760C0DADB96F4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187546113F4F9BBEEB24E9C760F74E1">
    <w:name w:val="CB187546113F4F9BBEEB24E9C760F74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37E317EAED540B3AA4145E52A103A931">
    <w:name w:val="C37E317EAED540B3AA4145E52A103A9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7DD5247430D4A238DEB666C897559471">
    <w:name w:val="E7DD5247430D4A238DEB666C8975594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D7FB9EBB0054881B5904927DD33CD671">
    <w:name w:val="0D7FB9EBB0054881B5904927DD33CD6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582B009E14E4517AEAFB2EAC1E092A71">
    <w:name w:val="7582B009E14E4517AEAFB2EAC1E092A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E4F4387ADB1485AB6D73927B7D3E45F1">
    <w:name w:val="0E4F4387ADB1485AB6D73927B7D3E45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EA867ADE2A84B0E94A4EBC4770C012D1">
    <w:name w:val="DEA867ADE2A84B0E94A4EBC4770C012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9F57AF14D5E4678A127BC8F73C79F471">
    <w:name w:val="F9F57AF14D5E4678A127BC8F73C79F4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4AE0055CB4A415792B7AE7632D74A241">
    <w:name w:val="C4AE0055CB4A415792B7AE7632D74A2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4F1073157964242AC02691F83DC98731">
    <w:name w:val="F4F1073157964242AC02691F83DC987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641DDEE14AC44849D2169ABC2595A961">
    <w:name w:val="3641DDEE14AC44849D2169ABC2595A9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7F3E88E1F645B38970DE0010CD790E1">
    <w:name w:val="CB7F3E88E1F645B38970DE0010CD790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7FFD740B0764DE9B91B1CC301DE10FF1">
    <w:name w:val="B7FFD740B0764DE9B91B1CC301DE10F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7E7E62736D84392A6A7D657FE39BA5D1">
    <w:name w:val="57E7E62736D84392A6A7D657FE39BA5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31CB6CC50FA422EA5754FA1DC3BD0261">
    <w:name w:val="A31CB6CC50FA422EA5754FA1DC3BD02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9717680D4C94B4492DBEE59D2AF84571">
    <w:name w:val="59717680D4C94B4492DBEE59D2AF845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A2108C8A5B942FA853496F6A71B3A961">
    <w:name w:val="4A2108C8A5B942FA853496F6A71B3A9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A20B769B9D14B3C9D07B081F3DE79261">
    <w:name w:val="7A20B769B9D14B3C9D07B081F3DE7926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B506BF727D44056AA922F13BC64A9C31">
    <w:name w:val="DB506BF727D44056AA922F13BC64A9C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99D09A32ECA4199945952215DC344DE1">
    <w:name w:val="599D09A32ECA4199945952215DC344D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4BE225120284170A5DDF63BFEC27BCC1">
    <w:name w:val="F4BE225120284170A5DDF63BFEC27BC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3DDCEFDDE6D4520A879E11A2B97C3AE1">
    <w:name w:val="83DDCEFDDE6D4520A879E11A2B97C3A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E3DBC155F8446029E626873352C4D7B1">
    <w:name w:val="EE3DBC155F8446029E626873352C4D7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BB679B91CEB431D8D18F473EA85018B1">
    <w:name w:val="7BB679B91CEB431D8D18F473EA85018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ED7002115D14DB7AEABCC8A067F934D1">
    <w:name w:val="6ED7002115D14DB7AEABCC8A067F934D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B546100122C45ECB3F3E91B285F89C91">
    <w:name w:val="0B546100122C45ECB3F3E91B285F89C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2BC93AC9A5F486A8BE5ABD3639C28701">
    <w:name w:val="02BC93AC9A5F486A8BE5ABD3639C287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08BA6F789564F4291A8537B39232A321">
    <w:name w:val="208BA6F789564F4291A8537B39232A3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9A9DE06C5E6434592BC4ABE0E75628B1">
    <w:name w:val="F9A9DE06C5E6434592BC4ABE0E75628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2C9E83743704CD2B3A8F269C53B8D6F1">
    <w:name w:val="12C9E83743704CD2B3A8F269C53B8D6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1778CD5170646478CFB3A5325C5CF621">
    <w:name w:val="B1778CD5170646478CFB3A5325C5CF6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6D127AE9F9E4838B50FC63A3715F7791">
    <w:name w:val="E6D127AE9F9E4838B50FC63A3715F77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3FE80FA58B048CAA65C7A00C97742EC1">
    <w:name w:val="83FE80FA58B048CAA65C7A00C97742E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2A152D6E0274FEA9D5F8DE6B7472F0B1">
    <w:name w:val="82A152D6E0274FEA9D5F8DE6B7472F0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E914896466446538D44AEEB0A00921A1">
    <w:name w:val="9E914896466446538D44AEEB0A00921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DE342B99AE24DB198F5BB76470305941">
    <w:name w:val="9DE342B99AE24DB198F5BB764703059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F2B873467848F78151268E71F0CAE41">
    <w:name w:val="09F2B873467848F78151268E71F0CAE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A455E671D3D40F1B741D131EBFFA0281">
    <w:name w:val="0A455E671D3D40F1B741D131EBFFA02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D06FEEC9FC486B8B89B639C920F9901">
    <w:name w:val="CBD06FEEC9FC486B8B89B639C920F99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D36D7EC447140429E1EDC23FC73CAC11">
    <w:name w:val="2D36D7EC447140429E1EDC23FC73CAC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B20A330EA0444F2AE47B421AE3DCC8F1">
    <w:name w:val="0B20A330EA0444F2AE47B421AE3DCC8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C698FAA9E954CC3A399782A07CC567E1">
    <w:name w:val="6C698FAA9E954CC3A399782A07CC567E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74742F8A3774305BAC13342D895F80F1">
    <w:name w:val="E74742F8A3774305BAC13342D895F80F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1CC51A0CDC34F52918B6013CB272E6B1">
    <w:name w:val="11CC51A0CDC34F52918B6013CB272E6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73FDD5040D04BD4820C22EA2786938C1">
    <w:name w:val="C73FDD5040D04BD4820C22EA2786938C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22B0F81808C4095B9D50ADFB35500F81">
    <w:name w:val="F22B0F81808C4095B9D50ADFB35500F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4B0574A1E154E7ABD7E95DBC6DF3AEA1">
    <w:name w:val="E4B0574A1E154E7ABD7E95DBC6DF3AE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2029D96A29C4F0B87BBED14676CA8321">
    <w:name w:val="C2029D96A29C4F0B87BBED14676CA832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1D73A12D3204C6D80DF8F1A3DA3C5581">
    <w:name w:val="51D73A12D3204C6D80DF8F1A3DA3C55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F467F4A2683443FAF2502AF1BD93A411">
    <w:name w:val="4F467F4A2683443FAF2502AF1BD93A4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C029255D0884ED3B693CEB17F756CA91">
    <w:name w:val="CC029255D0884ED3B693CEB17F756CA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18AA4F605C04A7581ECECB5DD544FE91">
    <w:name w:val="818AA4F605C04A7581ECECB5DD544FE9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389945FC95048DBA79C0CAFEDE4A5211">
    <w:name w:val="E389945FC95048DBA79C0CAFEDE4A521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6A7EBCDF123492CBB9F4984AF3E29F31">
    <w:name w:val="F6A7EBCDF123492CBB9F4984AF3E29F3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6F2D8C16D404F5CA57E3186E2C178051">
    <w:name w:val="46F2D8C16D404F5CA57E3186E2C1780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153B6ABCA034E3E86C2CFA5CA3A75081">
    <w:name w:val="8153B6ABCA034E3E86C2CFA5CA3A7508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9719523B1624257B418DC398FE820B01">
    <w:name w:val="C9719523B1624257B418DC398FE820B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52237C232E548C2960C8BC77F230D251">
    <w:name w:val="752237C232E548C2960C8BC77F230D2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5E1E3D978D7400AA375FC48F6E2EC001">
    <w:name w:val="55E1E3D978D7400AA375FC48F6E2EC0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DD3F534CE5F4EF1A319585B3F7B740A1">
    <w:name w:val="6DD3F534CE5F4EF1A319585B3F7B740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A641B7112D74FDD8DF90E96699AEFE71">
    <w:name w:val="BA641B7112D74FDD8DF90E96699AEFE7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FFC1F989A1B414296DF729E7B4CEEF41">
    <w:name w:val="EFFC1F989A1B414296DF729E7B4CEEF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88E1BC175FD408EBE8CB9CF971974601">
    <w:name w:val="988E1BC175FD408EBE8CB9CF97197460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2618419ADE741F08BA79F2DCEF00DCB1">
    <w:name w:val="72618419ADE741F08BA79F2DCEF00DCB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1B1A9F5502A42BAAFB1DAFE637836A51">
    <w:name w:val="B1B1A9F5502A42BAAFB1DAFE637836A5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9FF84CB91854035B6C49D4AD6BFFC041">
    <w:name w:val="49FF84CB91854035B6C49D4AD6BFFC04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DE2BD73F3244D8A82122489661EF79A1">
    <w:name w:val="5DE2BD73F3244D8A82122489661EF79A1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FED99D982F47AE97FA7DD3FA4834B92">
    <w:name w:val="4CFED99D982F47AE97FA7DD3FA4834B92"/>
    <w:rsid w:val="00AC61D1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icrosoft YaHei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1">
    <w:name w:val="A29567D673BC48DC828BB95DD7FAEC19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31B578388CF14CAC849E1260B90823191">
    <w:name w:val="31B578388CF14CAC849E1260B9082319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541961D6647948739268EEE82756AA061">
    <w:name w:val="541961D6647948739268EEE82756AA06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C98BEC08EA9F4FF79328109A21F7C5FE1">
    <w:name w:val="C98BEC08EA9F4FF79328109A21F7C5FE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94203989ADF24867930EF6625FF4B2911">
    <w:name w:val="94203989ADF24867930EF6625FF4B291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1B63D73D77A744879F5CAB4BC6EE01711">
    <w:name w:val="1B63D73D77A744879F5CAB4BC6EE0171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A1ECC2CF5FC6425584B0C6F15734A99F1">
    <w:name w:val="A1ECC2CF5FC6425584B0C6F15734A99F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111C17E3EC7B4B0D8554C7D54F38905B2">
    <w:name w:val="111C17E3EC7B4B0D8554C7D54F38905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0591C50CA1F479C932A6BCB4515447E2">
    <w:name w:val="20591C50CA1F479C932A6BCB4515447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3EE72ABA0CF4DA395BB62862754E6082">
    <w:name w:val="C3EE72ABA0CF4DA395BB62862754E60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BC12A59350B4E73AB98F6AB7EC33A492">
    <w:name w:val="5BC12A59350B4E73AB98F6AB7EC33A4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7086DC52E19413AAE348B406D4043EC2">
    <w:name w:val="37086DC52E19413AAE348B406D4043E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A648132671C4D02B475AAA169A6D3BB2">
    <w:name w:val="6A648132671C4D02B475AAA169A6D3B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E731474D9CE4367A467086B920B5A862">
    <w:name w:val="8E731474D9CE4367A467086B920B5A8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CE0A14D3340430F89E6241CBAB41D702">
    <w:name w:val="6CE0A14D3340430F89E6241CBAB41D7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5845062630740FFAEC0F63F334D18072">
    <w:name w:val="E5845062630740FFAEC0F63F334D180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726101BE5A48DDBAE90F0C065B80452">
    <w:name w:val="4C726101BE5A48DDBAE90F0C065B804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B8887CEEEAE4497849F10915D755BAF2">
    <w:name w:val="3B8887CEEEAE4497849F10915D755BA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7E306817BBD496EB4C074EC66C83B0D2">
    <w:name w:val="D7E306817BBD496EB4C074EC66C83B0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32B2759430A4FE3A86E26971351C2802">
    <w:name w:val="532B2759430A4FE3A86E26971351C28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A915C6A608496A951A94364FC929822">
    <w:name w:val="09A915C6A608496A951A94364FC9298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0AB011D981C414C9D003CA127AB74F12">
    <w:name w:val="40AB011D981C414C9D003CA127AB74F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1B78DD49BB6447FAEF3DE9F2AA9CAE52">
    <w:name w:val="C1B78DD49BB6447FAEF3DE9F2AA9CAE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5E498EA0AD94E16B8DF43CA4FC311052">
    <w:name w:val="45E498EA0AD94E16B8DF43CA4FC3110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06472F0648C4FFD9AC863CD2A1FDB262">
    <w:name w:val="806472F0648C4FFD9AC863CD2A1FDB2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8968480FA7F402A969DE1E297C926462">
    <w:name w:val="48968480FA7F402A969DE1E297C9264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600558C321544C59AF6492665CBAD9A2">
    <w:name w:val="6600558C321544C59AF6492665CBAD9A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32F0880D65348AEA9A6D79042E45F1C2">
    <w:name w:val="632F0880D65348AEA9A6D79042E45F1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95D9685C9DF4741842B5E28FB9553A72">
    <w:name w:val="395D9685C9DF4741842B5E28FB9553A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83E664DCCF1498CB234B0A68783436F2">
    <w:name w:val="183E664DCCF1498CB234B0A68783436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74693D6D21447789D24541C641CCAE2">
    <w:name w:val="4C74693D6D21447789D24541C641CCA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B93502200F94374817C3B4E708470BF2">
    <w:name w:val="8B93502200F94374817C3B4E708470B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B164DFDA7C746EE82388B3E3B28248D2">
    <w:name w:val="6B164DFDA7C746EE82388B3E3B28248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C6B9DDE52F84AE69B562FAFCDBBBC582">
    <w:name w:val="4C6B9DDE52F84AE69B562FAFCDBBBC5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F84C27E7DED4DE4A51B08E47E1E4F902">
    <w:name w:val="1F84C27E7DED4DE4A51B08E47E1E4F9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67FE2F015B5414884E2C36A5B65F71D2">
    <w:name w:val="E67FE2F015B5414884E2C36A5B65F71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12708B140694D0B96B702689427C1022">
    <w:name w:val="912708B140694D0B96B702689427C10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6913C347AC04FE3B43C1FBB43D5551F2">
    <w:name w:val="16913C347AC04FE3B43C1FBB43D5551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FEB8AA92AE743BF95BF99BE9E61938E2">
    <w:name w:val="BFEB8AA92AE743BF95BF99BE9E61938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AD71C5E08AE477CBCEE837F04784CAD2">
    <w:name w:val="EAD71C5E08AE477CBCEE837F04784CA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9E6CF09FBF640478BBD35346AC7020B2">
    <w:name w:val="39E6CF09FBF640478BBD35346AC7020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C08FFE5866C4473836CE6F59AAF68472">
    <w:name w:val="7C08FFE5866C4473836CE6F59AAF684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9137A56E2A14BF8AF1CC04C0B639EF02">
    <w:name w:val="C9137A56E2A14BF8AF1CC04C0B639EF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8951D00572F41408B54242BFC0B8C652">
    <w:name w:val="68951D00572F41408B54242BFC0B8C6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F73DFD07BE44C3688B947C1CD1412D52">
    <w:name w:val="BF73DFD07BE44C3688B947C1CD1412D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20E62D5BF3B4C6A9C2E91CAEA0F136C2">
    <w:name w:val="B20E62D5BF3B4C6A9C2E91CAEA0F136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6834DA1543D4C0A97006F8E79AD99F12">
    <w:name w:val="36834DA1543D4C0A97006F8E79AD99F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85D5B87CBAF4FF6890AD514B1476AB52">
    <w:name w:val="B85D5B87CBAF4FF6890AD514B1476AB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9454B6ED7E146A2BD0CB1A81CBB21212">
    <w:name w:val="79454B6ED7E146A2BD0CB1A81CBB212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079FC0501D04B98BA1563D83833C2FE2">
    <w:name w:val="F079FC0501D04B98BA1563D83833C2F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EDCB9AD644D422CB34CB4C47EA1A85B2">
    <w:name w:val="FEDCB9AD644D422CB34CB4C47EA1A85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90C41F3EB7047CC976E7CB996DA0AC32">
    <w:name w:val="890C41F3EB7047CC976E7CB996DA0AC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22EEC71A3434C3CAA194251800AD61D2">
    <w:name w:val="222EEC71A3434C3CAA194251800AD61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00BB8CFBD0D447AB9CDA35A9A10CEB42">
    <w:name w:val="100BB8CFBD0D447AB9CDA35A9A10CEB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E0EEF1159484933B422A71A6087DB7E2">
    <w:name w:val="2E0EEF1159484933B422A71A6087DB7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4448AD7EC5B4965826D66C7E45AA7942">
    <w:name w:val="04448AD7EC5B4965826D66C7E45AA79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BC1FD5E811D41358A905F6EE01260822">
    <w:name w:val="6BC1FD5E811D41358A905F6EE012608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5AA89C05376494DBA10EC5A49F4D4C72">
    <w:name w:val="65AA89C05376494DBA10EC5A49F4D4C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BD47C06D88E4578B51E27412A1C8BBF2">
    <w:name w:val="6BD47C06D88E4578B51E27412A1C8BB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5CD840818584FC3AB3354CC9FB82F5E2">
    <w:name w:val="D5CD840818584FC3AB3354CC9FB82F5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6651FD846F644D79323781DF5816A772">
    <w:name w:val="26651FD846F644D79323781DF5816A7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91EBEF1B47746E68AC30EAF2DE6BE502">
    <w:name w:val="791EBEF1B47746E68AC30EAF2DE6BE5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CE04EAFF35844839463DD307DC941A22">
    <w:name w:val="8CE04EAFF35844839463DD307DC941A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1A7112E5E0F4FD1AFC05B29EF3043E42">
    <w:name w:val="61A7112E5E0F4FD1AFC05B29EF3043E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E9EB316B63A454F899E30632737C2012">
    <w:name w:val="BE9EB316B63A454F899E30632737C20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7CC64E3BC2740FB9E98074CE284BD8F2">
    <w:name w:val="87CC64E3BC2740FB9E98074CE284BD8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EC7B557828D4D74B863C73DEDE209F12">
    <w:name w:val="EEC7B557828D4D74B863C73DEDE209F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3088BCC5AFE4F5C866F44A4B9A1205E2">
    <w:name w:val="33088BCC5AFE4F5C866F44A4B9A1205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6C9387A051E4B68BEDF63225EBE62B12">
    <w:name w:val="26C9387A051E4B68BEDF63225EBE62B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30BB6DFBA1F4F85A93667E2DF7B4B332">
    <w:name w:val="230BB6DFBA1F4F85A93667E2DF7B4B3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17DE80BD3D54DDFA1801F4BB20211262">
    <w:name w:val="617DE80BD3D54DDFA1801F4BB202112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7F12142EEA7401A88818C74FD7437942">
    <w:name w:val="47F12142EEA7401A88818C74FD74379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32BBF03D9204EB899F2152DA9C82B8E2">
    <w:name w:val="532BBF03D9204EB899F2152DA9C82B8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AF917839DA147ACB8978DC2F5D64A152">
    <w:name w:val="FAF917839DA147ACB8978DC2F5D64A1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FCD7AF888C345A08886617C0C844D412">
    <w:name w:val="6FCD7AF888C345A08886617C0C844D4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D8184081BFA41588E5A8800FCAC70F32">
    <w:name w:val="5D8184081BFA41588E5A8800FCAC70F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90B2ADD995845FBB798758A1E444D622">
    <w:name w:val="990B2ADD995845FBB798758A1E444D6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9774AD96DD5471A8A3B261EA25DBE462">
    <w:name w:val="29774AD96DD5471A8A3B261EA25DBE4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721A963339542F38E32D0ED2C5E0E412">
    <w:name w:val="7721A963339542F38E32D0ED2C5E0E4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2BE60E36D854E13A7BAD389979C2D622">
    <w:name w:val="52BE60E36D854E13A7BAD389979C2D6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9861506F05A4F36928A78E6CE0222C62">
    <w:name w:val="D9861506F05A4F36928A78E6CE0222C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55B9533514F4670BC002ACE555347232">
    <w:name w:val="555B9533514F4670BC002ACE5553472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23DFF03CC354C2C9556CFAC67413D5D2">
    <w:name w:val="E23DFF03CC354C2C9556CFAC67413D5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66E36F2091B4358AE8D3205B8F467942">
    <w:name w:val="566E36F2091B4358AE8D3205B8F4679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25D47C236C54A0C945D93B1D09BA2692">
    <w:name w:val="025D47C236C54A0C945D93B1D09BA26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BB3A9721F041879E30B2472C65A70A2">
    <w:name w:val="09BB3A9721F041879E30B2472C65A70A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C3B3F0E08DA482B9551BCC14810FB102">
    <w:name w:val="7C3B3F0E08DA482B9551BCC14810FB1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7E95FE847A740D88501AEDB41B926142">
    <w:name w:val="77E95FE847A740D88501AEDB41B9261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8C36CA0C3DC490B899C217E0D65AFEF2">
    <w:name w:val="D8C36CA0C3DC490B899C217E0D65AFE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2C008D07D214FBAABBEBB797A0B97402">
    <w:name w:val="72C008D07D214FBAABBEBB797A0B974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32AD7BBAF7A4539AC61115FAA2F78E92">
    <w:name w:val="732AD7BBAF7A4539AC61115FAA2F78E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5440D3963F94CF4BDB9CE748B660ABA2">
    <w:name w:val="75440D3963F94CF4BDB9CE748B660ABA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3389C19B27E43B38DCF90689D3880E72">
    <w:name w:val="83389C19B27E43B38DCF90689D3880E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51E741DBEDA4BC99FDC49DDA4BC7D9D2">
    <w:name w:val="551E741DBEDA4BC99FDC49DDA4BC7D9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28BAB0080B44295A12582A4FE334A722">
    <w:name w:val="028BAB0080B44295A12582A4FE334A7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C3A64BC17A24FD19A853A9B84D13B6F2">
    <w:name w:val="0C3A64BC17A24FD19A853A9B84D13B6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B320140935B4AC1806D1C2C873851422">
    <w:name w:val="AB320140935B4AC1806D1C2C8738514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50C3EFAA53437D9320996DF5463F251">
    <w:name w:val="CB50C3EFAA53437D9320996DF5463F25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E34095BBFFDB40AE8A13A4D9817FDB591">
    <w:name w:val="E34095BBFFDB40AE8A13A4D9817FDB59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C1A2374D59A841108292DA5926285B6F1">
    <w:name w:val="C1A2374D59A841108292DA5926285B6F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752941D491244F2A9EAF2382C9713B2B1">
    <w:name w:val="752941D491244F2A9EAF2382C9713B2B1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FC7BB206D0F542A8815D5487A5A533D01">
    <w:name w:val="FC7BB206D0F542A8815D5487A5A533D01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154085AD77F443D399760601FDFBB80C1">
    <w:name w:val="154085AD77F443D399760601FDFBB80C1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6F3F60EE5D634D688813E2A5DBD056831">
    <w:name w:val="6F3F60EE5D634D688813E2A5DBD056831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6589A671C747452589DF865C5440D9301">
    <w:name w:val="6589A671C747452589DF865C5440D9301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9F3D66E4BE194684B4C70613FB9616C41">
    <w:name w:val="9F3D66E4BE194684B4C70613FB9616C41"/>
    <w:rsid w:val="00AC61D1"/>
    <w:pPr>
      <w:spacing w:before="40" w:after="0" w:line="240" w:lineRule="auto"/>
      <w:contextualSpacing/>
    </w:pPr>
    <w:rPr>
      <w:rFonts w:eastAsia="宋体"/>
      <w:color w:val="5B9BD5" w:themeColor="accent1"/>
      <w:sz w:val="24"/>
      <w:szCs w:val="24"/>
    </w:rPr>
  </w:style>
  <w:style w:type="paragraph" w:customStyle="1" w:styleId="053E02005B04410EBE87725AF87F497C2">
    <w:name w:val="053E02005B04410EBE87725AF87F497C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4CAC23D7D4F94D11B8DFCC93C0152B922">
    <w:name w:val="4CAC23D7D4F94D11B8DFCC93C0152B92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3EFF4BC64D404309BCC6B9DAD10788122">
    <w:name w:val="3EFF4BC64D404309BCC6B9DAD1078812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C976D9005CF54A2C8370BDDDC5F692312">
    <w:name w:val="C976D9005CF54A2C8370BDDDC5F69231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E59541478EC54A41AAFB072CE818DB892">
    <w:name w:val="E59541478EC54A41AAFB072CE818DB89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6105032AFBC34E53AAA64DB48B9E83E52">
    <w:name w:val="6105032AFBC34E53AAA64DB48B9E83E5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47CADFD39D294B8D9E74A5F4405E077B2">
    <w:name w:val="47CADFD39D294B8D9E74A5F4405E077B2"/>
    <w:rsid w:val="00AC61D1"/>
    <w:pPr>
      <w:spacing w:after="40" w:line="240" w:lineRule="auto"/>
    </w:pPr>
    <w:rPr>
      <w:rFonts w:asciiTheme="majorHAnsi" w:eastAsia="Microsoft YaHei UI" w:hAnsiTheme="majorHAnsi" w:cstheme="majorBidi"/>
      <w:caps/>
      <w:color w:val="2E74B5" w:themeColor="accent1" w:themeShade="BF"/>
    </w:rPr>
  </w:style>
  <w:style w:type="paragraph" w:customStyle="1" w:styleId="0B233452C4794F35B1EF24311CE10E872">
    <w:name w:val="0B233452C4794F35B1EF24311CE10E8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22537E690D441F827ADBB2B2644B052">
    <w:name w:val="0922537E690D441F827ADBB2B2644B0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9230B9B06AF440A9D4ED7D0A2D7A82C2">
    <w:name w:val="29230B9B06AF440A9D4ED7D0A2D7A82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A12895A74CC43FDAD6C23E0E7AA32A22">
    <w:name w:val="2A12895A74CC43FDAD6C23E0E7AA32A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D2CE9CC32E64AEA8BAA50E5A7C5D0A02">
    <w:name w:val="8D2CE9CC32E64AEA8BAA50E5A7C5D0A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4A2259A3B184535B3C6ED51B368EAB12">
    <w:name w:val="E4A2259A3B184535B3C6ED51B368EAB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AD43EDE75A24D19A51DA25229CF36252">
    <w:name w:val="0AD43EDE75A24D19A51DA25229CF362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005EBD9E91943B9BF75B31FC33A4EB72">
    <w:name w:val="4005EBD9E91943B9BF75B31FC33A4EB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24D4FE4F1654CAD96E4D2D50A52057F2">
    <w:name w:val="D24D4FE4F1654CAD96E4D2D50A52057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45B9094DBD5498C85508912835DDD922">
    <w:name w:val="145B9094DBD5498C85508912835DDD9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AA32C26C2C8477C94CAD2935C999FC82">
    <w:name w:val="3AA32C26C2C8477C94CAD2935C999FC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AAFB814D763435F8F33F5D836BE905F2">
    <w:name w:val="1AAFB814D763435F8F33F5D836BE905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D563B1D8E934A9683459D6244F153832">
    <w:name w:val="0D563B1D8E934A9683459D6244F1538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F4A08B1FB51460BB87C875643D884412">
    <w:name w:val="FF4A08B1FB51460BB87C875643D8844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C8F816C9AFA4099BEDF41E76ADF0D952">
    <w:name w:val="AC8F816C9AFA4099BEDF41E76ADF0D9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EA119774B544EAFB3F20AC392ADC1332">
    <w:name w:val="2EA119774B544EAFB3F20AC392ADC13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FED7A469E8644E588C873394ADEB5642">
    <w:name w:val="3FED7A469E8644E588C873394ADEB56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0A224C2D88F4F728A489F9C2CCC7CCB2">
    <w:name w:val="A0A224C2D88F4F728A489F9C2CCC7CC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1A130C78BE34E0FB480F51041B5B4152">
    <w:name w:val="C1A130C78BE34E0FB480F51041B5B41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E4B6E1BAC164CF7B9CC6E776A7FCA852">
    <w:name w:val="9E4B6E1BAC164CF7B9CC6E776A7FCA8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2EC45E9401C49E3864D06F7E507D96D2">
    <w:name w:val="F2EC45E9401C49E3864D06F7E507D96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2C5B6F844164CFDAEEF5835C4F352322">
    <w:name w:val="A2C5B6F844164CFDAEEF5835C4F3523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A6638A7118B4ADD91760C0DADB96F472">
    <w:name w:val="8A6638A7118B4ADD91760C0DADB96F4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187546113F4F9BBEEB24E9C760F74E2">
    <w:name w:val="CB187546113F4F9BBEEB24E9C760F74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37E317EAED540B3AA4145E52A103A932">
    <w:name w:val="C37E317EAED540B3AA4145E52A103A9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7DD5247430D4A238DEB666C897559472">
    <w:name w:val="E7DD5247430D4A238DEB666C8975594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D7FB9EBB0054881B5904927DD33CD672">
    <w:name w:val="0D7FB9EBB0054881B5904927DD33CD6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582B009E14E4517AEAFB2EAC1E092A72">
    <w:name w:val="7582B009E14E4517AEAFB2EAC1E092A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E4F4387ADB1485AB6D73927B7D3E45F2">
    <w:name w:val="0E4F4387ADB1485AB6D73927B7D3E45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EA867ADE2A84B0E94A4EBC4770C012D2">
    <w:name w:val="DEA867ADE2A84B0E94A4EBC4770C012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9F57AF14D5E4678A127BC8F73C79F472">
    <w:name w:val="F9F57AF14D5E4678A127BC8F73C79F4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4AE0055CB4A415792B7AE7632D74A242">
    <w:name w:val="C4AE0055CB4A415792B7AE7632D74A2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4F1073157964242AC02691F83DC98732">
    <w:name w:val="F4F1073157964242AC02691F83DC987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3641DDEE14AC44849D2169ABC2595A962">
    <w:name w:val="3641DDEE14AC44849D2169ABC2595A9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7F3E88E1F645B38970DE0010CD790E2">
    <w:name w:val="CB7F3E88E1F645B38970DE0010CD790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7FFD740B0764DE9B91B1CC301DE10FF2">
    <w:name w:val="B7FFD740B0764DE9B91B1CC301DE10F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7E7E62736D84392A6A7D657FE39BA5D2">
    <w:name w:val="57E7E62736D84392A6A7D657FE39BA5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A31CB6CC50FA422EA5754FA1DC3BD0262">
    <w:name w:val="A31CB6CC50FA422EA5754FA1DC3BD02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9717680D4C94B4492DBEE59D2AF84572">
    <w:name w:val="59717680D4C94B4492DBEE59D2AF845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A2108C8A5B942FA853496F6A71B3A962">
    <w:name w:val="4A2108C8A5B942FA853496F6A71B3A9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A20B769B9D14B3C9D07B081F3DE79262">
    <w:name w:val="7A20B769B9D14B3C9D07B081F3DE7926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DB506BF727D44056AA922F13BC64A9C32">
    <w:name w:val="DB506BF727D44056AA922F13BC64A9C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99D09A32ECA4199945952215DC344DE2">
    <w:name w:val="599D09A32ECA4199945952215DC344D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4BE225120284170A5DDF63BFEC27BCC2">
    <w:name w:val="F4BE225120284170A5DDF63BFEC27BC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3DDCEFDDE6D4520A879E11A2B97C3AE2">
    <w:name w:val="83DDCEFDDE6D4520A879E11A2B97C3A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E3DBC155F8446029E626873352C4D7B2">
    <w:name w:val="EE3DBC155F8446029E626873352C4D7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BB679B91CEB431D8D18F473EA85018B2">
    <w:name w:val="7BB679B91CEB431D8D18F473EA85018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ED7002115D14DB7AEABCC8A067F934D2">
    <w:name w:val="6ED7002115D14DB7AEABCC8A067F934D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B546100122C45ECB3F3E91B285F89C92">
    <w:name w:val="0B546100122C45ECB3F3E91B285F89C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2BC93AC9A5F486A8BE5ABD3639C28702">
    <w:name w:val="02BC93AC9A5F486A8BE5ABD3639C287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08BA6F789564F4291A8537B39232A322">
    <w:name w:val="208BA6F789564F4291A8537B39232A3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9A9DE06C5E6434592BC4ABE0E75628B2">
    <w:name w:val="F9A9DE06C5E6434592BC4ABE0E75628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2C9E83743704CD2B3A8F269C53B8D6F2">
    <w:name w:val="12C9E83743704CD2B3A8F269C53B8D6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1778CD5170646478CFB3A5325C5CF622">
    <w:name w:val="B1778CD5170646478CFB3A5325C5CF6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6D127AE9F9E4838B50FC63A3715F7792">
    <w:name w:val="E6D127AE9F9E4838B50FC63A3715F77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3FE80FA58B048CAA65C7A00C97742EC2">
    <w:name w:val="83FE80FA58B048CAA65C7A00C97742E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2A152D6E0274FEA9D5F8DE6B7472F0B2">
    <w:name w:val="82A152D6E0274FEA9D5F8DE6B7472F0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E914896466446538D44AEEB0A00921A2">
    <w:name w:val="9E914896466446538D44AEEB0A00921A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DE342B99AE24DB198F5BB76470305942">
    <w:name w:val="9DE342B99AE24DB198F5BB764703059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9F2B873467848F78151268E71F0CAE42">
    <w:name w:val="09F2B873467848F78151268E71F0CAE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A455E671D3D40F1B741D131EBFFA0282">
    <w:name w:val="0A455E671D3D40F1B741D131EBFFA02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BD06FEEC9FC486B8B89B639C920F9902">
    <w:name w:val="CBD06FEEC9FC486B8B89B639C920F99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2D36D7EC447140429E1EDC23FC73CAC12">
    <w:name w:val="2D36D7EC447140429E1EDC23FC73CAC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0B20A330EA0444F2AE47B421AE3DCC8F2">
    <w:name w:val="0B20A330EA0444F2AE47B421AE3DCC8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C698FAA9E954CC3A399782A07CC567E2">
    <w:name w:val="6C698FAA9E954CC3A399782A07CC567E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74742F8A3774305BAC13342D895F80F2">
    <w:name w:val="E74742F8A3774305BAC13342D895F80F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11CC51A0CDC34F52918B6013CB272E6B2">
    <w:name w:val="11CC51A0CDC34F52918B6013CB272E6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73FDD5040D04BD4820C22EA2786938C2">
    <w:name w:val="C73FDD5040D04BD4820C22EA2786938C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22B0F81808C4095B9D50ADFB35500F82">
    <w:name w:val="F22B0F81808C4095B9D50ADFB35500F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4B0574A1E154E7ABD7E95DBC6DF3AEA2">
    <w:name w:val="E4B0574A1E154E7ABD7E95DBC6DF3AEA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2029D96A29C4F0B87BBED14676CA8322">
    <w:name w:val="C2029D96A29C4F0B87BBED14676CA832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1D73A12D3204C6D80DF8F1A3DA3C5582">
    <w:name w:val="51D73A12D3204C6D80DF8F1A3DA3C55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F467F4A2683443FAF2502AF1BD93A412">
    <w:name w:val="4F467F4A2683443FAF2502AF1BD93A4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C029255D0884ED3B693CEB17F756CA92">
    <w:name w:val="CC029255D0884ED3B693CEB17F756CA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18AA4F605C04A7581ECECB5DD544FE92">
    <w:name w:val="818AA4F605C04A7581ECECB5DD544FE9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389945FC95048DBA79C0CAFEDE4A5212">
    <w:name w:val="E389945FC95048DBA79C0CAFEDE4A521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F6A7EBCDF123492CBB9F4984AF3E29F32">
    <w:name w:val="F6A7EBCDF123492CBB9F4984AF3E29F3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6F2D8C16D404F5CA57E3186E2C178052">
    <w:name w:val="46F2D8C16D404F5CA57E3186E2C1780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8153B6ABCA034E3E86C2CFA5CA3A75082">
    <w:name w:val="8153B6ABCA034E3E86C2CFA5CA3A7508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C9719523B1624257B418DC398FE820B02">
    <w:name w:val="C9719523B1624257B418DC398FE820B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52237C232E548C2960C8BC77F230D252">
    <w:name w:val="752237C232E548C2960C8BC77F230D2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5E1E3D978D7400AA375FC48F6E2EC002">
    <w:name w:val="55E1E3D978D7400AA375FC48F6E2EC0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6DD3F534CE5F4EF1A319585B3F7B740A2">
    <w:name w:val="6DD3F534CE5F4EF1A319585B3F7B740A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A641B7112D74FDD8DF90E96699AEFE72">
    <w:name w:val="BA641B7112D74FDD8DF90E96699AEFE7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EFFC1F989A1B414296DF729E7B4CEEF42">
    <w:name w:val="EFFC1F989A1B414296DF729E7B4CEEF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988E1BC175FD408EBE8CB9CF971974602">
    <w:name w:val="988E1BC175FD408EBE8CB9CF97197460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72618419ADE741F08BA79F2DCEF00DCB2">
    <w:name w:val="72618419ADE741F08BA79F2DCEF00DCB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B1B1A9F5502A42BAAFB1DAFE637836A52">
    <w:name w:val="B1B1A9F5502A42BAAFB1DAFE637836A5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49FF84CB91854035B6C49D4AD6BFFC042">
    <w:name w:val="49FF84CB91854035B6C49D4AD6BFFC042"/>
    <w:rsid w:val="00AC61D1"/>
    <w:pPr>
      <w:spacing w:before="100" w:after="100" w:line="240" w:lineRule="auto"/>
    </w:pPr>
    <w:rPr>
      <w:rFonts w:eastAsia="宋体"/>
      <w:color w:val="5B9BD5" w:themeColor="accent1"/>
    </w:rPr>
  </w:style>
  <w:style w:type="paragraph" w:customStyle="1" w:styleId="5DE2BD73F3244D8A82122489661EF79A2">
    <w:name w:val="5DE2BD73F3244D8A82122489661EF79A2"/>
    <w:rsid w:val="00AC61D1"/>
    <w:pPr>
      <w:spacing w:before="100" w:after="100" w:line="240" w:lineRule="auto"/>
    </w:pPr>
    <w:rPr>
      <w:rFonts w:eastAsia="宋体"/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Office_13756938_TF04021434</Template>
  <TotalTime>41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