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583813015"/>
        <w:placeholder>
          <w:docPart w:val="D7B7D715E8E146CBB91FEF31173B5E3B"/>
        </w:placeholder>
        <w:temporary/>
        <w:showingPlcHdr/>
        <w15:appearance w15:val="hidden"/>
      </w:sdtPr>
      <w:sdtEndPr/>
      <w:sdtContent>
        <w:p w14:paraId="49BDA0A7" w14:textId="77777777" w:rsidR="008C4630" w:rsidRDefault="004F1DE0" w:rsidP="0073288E">
          <w:pPr>
            <w:pStyle w:val="Titolo"/>
            <w:jc w:val="left"/>
          </w:pPr>
          <w:r>
            <w:rPr>
              <w:lang w:bidi="it-IT"/>
            </w:rPr>
            <w:t>SPESE DI VIAGGIO</w:t>
          </w:r>
        </w:p>
      </w:sdtContent>
    </w:sdt>
    <w:tbl>
      <w:tblPr>
        <w:tblStyle w:val="Tabellasemplice-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Tabella informazioni di contatto"/>
      </w:tblPr>
      <w:tblGrid>
        <w:gridCol w:w="1703"/>
        <w:gridCol w:w="3503"/>
        <w:gridCol w:w="2142"/>
        <w:gridCol w:w="3792"/>
      </w:tblGrid>
      <w:tr w:rsidR="00075CBA" w14:paraId="072732F6" w14:textId="77777777" w:rsidTr="00252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77867703"/>
            <w:placeholder>
              <w:docPart w:val="8F297E3B234847CEA536894874970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3" w:type="dxa"/>
                <w:tcBorders>
                  <w:left w:val="single" w:sz="18" w:space="0" w:color="FFFFFF" w:themeColor="background1"/>
                </w:tcBorders>
                <w:shd w:val="clear" w:color="auto" w:fill="FFC40C" w:themeFill="accent4"/>
              </w:tcPr>
              <w:p w14:paraId="0AC8F592" w14:textId="77777777" w:rsidR="00075CBA" w:rsidRDefault="004F1DE0" w:rsidP="008C4630">
                <w:pPr>
                  <w:pStyle w:val="Titolo1"/>
                  <w:spacing w:before="20" w:after="20"/>
                  <w:outlineLvl w:val="0"/>
                </w:pPr>
                <w:r w:rsidRPr="00F017D8">
                  <w:rPr>
                    <w:b/>
                    <w:lang w:bidi="it-IT"/>
                  </w:rPr>
                  <w:t>Nome</w:t>
                </w:r>
              </w:p>
            </w:tc>
          </w:sdtContent>
        </w:sdt>
        <w:sdt>
          <w:sdtPr>
            <w:id w:val="1072929707"/>
            <w:placeholder>
              <w:docPart w:val="D3B5EF5684F3442B880E1D309C263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3" w:type="dxa"/>
                <w:tcMar>
                  <w:right w:w="216" w:type="dxa"/>
                </w:tcMar>
              </w:tcPr>
              <w:p w14:paraId="5A819FC7" w14:textId="77777777" w:rsidR="00075CBA" w:rsidRDefault="006D24C9" w:rsidP="006D24C9">
                <w:pPr>
                  <w:spacing w:before="20" w:after="20"/>
                </w:pPr>
                <w:r w:rsidRPr="00F017D8">
                  <w:rPr>
                    <w:b w:val="0"/>
                    <w:lang w:bidi="it-IT"/>
                  </w:rPr>
                  <w:t>Nome</w:t>
                </w:r>
              </w:p>
            </w:tc>
          </w:sdtContent>
        </w:sdt>
        <w:tc>
          <w:tcPr>
            <w:tcW w:w="2142" w:type="dxa"/>
            <w:shd w:val="clear" w:color="auto" w:fill="FFC40C" w:themeFill="accent4"/>
          </w:tcPr>
          <w:p w14:paraId="39DB88E8" w14:textId="77777777" w:rsidR="00075CBA" w:rsidRDefault="00A95945">
            <w:pPr>
              <w:pStyle w:val="Titolo1"/>
              <w:spacing w:before="20" w:after="20"/>
              <w:outlineLvl w:val="0"/>
            </w:pPr>
            <w:sdt>
              <w:sdtPr>
                <w:id w:val="2106224692"/>
                <w:placeholder>
                  <w:docPart w:val="81217FEBE9E346BEABF976F210E462BB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lang w:bidi="it-IT"/>
                  </w:rPr>
                  <w:t>Reparto</w:t>
                </w:r>
              </w:sdtContent>
            </w:sdt>
          </w:p>
        </w:tc>
        <w:sdt>
          <w:sdtPr>
            <w:id w:val="-345089724"/>
            <w:placeholder>
              <w:docPart w:val="0DD9C6910F084DC8AA5D429D28D674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2" w:type="dxa"/>
                <w:tcBorders>
                  <w:right w:val="single" w:sz="18" w:space="0" w:color="FFFFFF" w:themeColor="background1"/>
                </w:tcBorders>
              </w:tcPr>
              <w:p w14:paraId="36201089" w14:textId="77777777" w:rsidR="00075CBA" w:rsidRDefault="006D24C9" w:rsidP="006D24C9">
                <w:pPr>
                  <w:spacing w:before="20" w:after="20"/>
                </w:pPr>
                <w:r w:rsidRPr="00F017D8">
                  <w:rPr>
                    <w:b w:val="0"/>
                    <w:lang w:bidi="it-IT"/>
                  </w:rPr>
                  <w:t>Reparto</w:t>
                </w:r>
              </w:p>
            </w:tc>
          </w:sdtContent>
        </w:sdt>
      </w:tr>
      <w:tr w:rsidR="00075CBA" w14:paraId="304C26BE" w14:textId="77777777" w:rsidTr="00252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3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05DABD05" w14:textId="77777777" w:rsidR="00075CBA" w:rsidRDefault="00A95945" w:rsidP="008C4630">
            <w:pPr>
              <w:pStyle w:val="Titolo1"/>
              <w:spacing w:before="20" w:after="20"/>
              <w:outlineLvl w:val="0"/>
            </w:pPr>
            <w:sdt>
              <w:sdtPr>
                <w:id w:val="2122878195"/>
                <w:placeholder>
                  <w:docPart w:val="868DDA9AA9FC4589951F38E698D9AF73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Posta elettronica</w:t>
                </w:r>
              </w:sdtContent>
            </w:sdt>
          </w:p>
        </w:tc>
        <w:sdt>
          <w:sdtPr>
            <w:id w:val="-1554768073"/>
            <w:placeholder>
              <w:docPart w:val="C3234AB7B7D2494381CE452C1A4A9D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3" w:type="dxa"/>
                <w:tcMar>
                  <w:right w:w="216" w:type="dxa"/>
                </w:tcMar>
              </w:tcPr>
              <w:p w14:paraId="33921E64" w14:textId="77777777" w:rsidR="00075CBA" w:rsidRDefault="006D24C9" w:rsidP="006D24C9">
                <w:pPr>
                  <w:spacing w:before="20" w:after="20"/>
                </w:pPr>
                <w:r>
                  <w:rPr>
                    <w:lang w:bidi="it-IT"/>
                  </w:rPr>
                  <w:t>Posta elettronica</w:t>
                </w:r>
              </w:p>
            </w:tc>
          </w:sdtContent>
        </w:sdt>
        <w:tc>
          <w:tcPr>
            <w:tcW w:w="2142" w:type="dxa"/>
            <w:shd w:val="clear" w:color="auto" w:fill="FFC40C" w:themeFill="accent4"/>
          </w:tcPr>
          <w:p w14:paraId="07A4B74D" w14:textId="77777777" w:rsidR="00075CBA" w:rsidRDefault="00A95945">
            <w:pPr>
              <w:pStyle w:val="Titolo1"/>
              <w:spacing w:before="20" w:after="20"/>
              <w:outlineLvl w:val="0"/>
            </w:pPr>
            <w:sdt>
              <w:sdtPr>
                <w:id w:val="-1759596456"/>
                <w:placeholder>
                  <w:docPart w:val="B1488DDD7DE24AB8997927936226E5EE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Approvata da</w:t>
                </w:r>
              </w:sdtContent>
            </w:sdt>
          </w:p>
        </w:tc>
        <w:sdt>
          <w:sdtPr>
            <w:id w:val="489067361"/>
            <w:placeholder>
              <w:docPart w:val="48D27917157E44AC8B616CE0295E88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2" w:type="dxa"/>
                <w:tcBorders>
                  <w:right w:val="single" w:sz="18" w:space="0" w:color="FFFFFF" w:themeColor="background1"/>
                </w:tcBorders>
              </w:tcPr>
              <w:p w14:paraId="5518B7B3" w14:textId="77777777" w:rsidR="00075CBA" w:rsidRDefault="006D24C9" w:rsidP="006D24C9">
                <w:pPr>
                  <w:spacing w:before="20" w:after="20"/>
                </w:pPr>
                <w:r>
                  <w:rPr>
                    <w:lang w:bidi="it-IT"/>
                  </w:rPr>
                  <w:t>Approvata da</w:t>
                </w:r>
              </w:p>
            </w:tc>
          </w:sdtContent>
        </w:sdt>
      </w:tr>
      <w:tr w:rsidR="00075CBA" w14:paraId="1696CDB7" w14:textId="77777777" w:rsidTr="0025216D">
        <w:tc>
          <w:tcPr>
            <w:tcW w:w="1703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74772342" w14:textId="77777777" w:rsidR="00075CBA" w:rsidRDefault="00A95945" w:rsidP="008C4630">
            <w:pPr>
              <w:pStyle w:val="Titolo1"/>
              <w:spacing w:before="20" w:after="20"/>
              <w:outlineLvl w:val="0"/>
            </w:pPr>
            <w:sdt>
              <w:sdtPr>
                <w:id w:val="-1450615891"/>
                <w:placeholder>
                  <w:docPart w:val="AB8C19BE11EA43338B6E1696BBC6BA56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ID dipendente</w:t>
                </w:r>
              </w:sdtContent>
            </w:sdt>
          </w:p>
        </w:tc>
        <w:sdt>
          <w:sdtPr>
            <w:id w:val="-258763365"/>
            <w:placeholder>
              <w:docPart w:val="561749E874D240F6BA0358567E0289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3" w:type="dxa"/>
                <w:tcMar>
                  <w:right w:w="216" w:type="dxa"/>
                </w:tcMar>
              </w:tcPr>
              <w:p w14:paraId="19908BD2" w14:textId="77777777" w:rsidR="00075CBA" w:rsidRDefault="006D24C9" w:rsidP="006D24C9">
                <w:pPr>
                  <w:spacing w:before="20" w:after="20"/>
                </w:pPr>
                <w:r>
                  <w:rPr>
                    <w:lang w:bidi="it-IT"/>
                  </w:rPr>
                  <w:t>ID dipendente</w:t>
                </w:r>
              </w:p>
            </w:tc>
          </w:sdtContent>
        </w:sdt>
        <w:tc>
          <w:tcPr>
            <w:tcW w:w="2142" w:type="dxa"/>
            <w:shd w:val="clear" w:color="auto" w:fill="FFC40C" w:themeFill="accent4"/>
          </w:tcPr>
          <w:p w14:paraId="5950C00B" w14:textId="77777777" w:rsidR="00075CBA" w:rsidRDefault="00A95945">
            <w:pPr>
              <w:pStyle w:val="Titolo1"/>
              <w:spacing w:before="20" w:after="20"/>
              <w:outlineLvl w:val="0"/>
            </w:pPr>
            <w:sdt>
              <w:sdtPr>
                <w:id w:val="153425561"/>
                <w:placeholder>
                  <w:docPart w:val="1FA97CC9043A48E99F5ACD751FC4E8FF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Scopo</w:t>
                </w:r>
              </w:sdtContent>
            </w:sdt>
          </w:p>
        </w:tc>
        <w:sdt>
          <w:sdtPr>
            <w:id w:val="1843737260"/>
            <w:placeholder>
              <w:docPart w:val="9BE58192AF434A23BE737F7CD5815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2" w:type="dxa"/>
                <w:tcBorders>
                  <w:right w:val="single" w:sz="18" w:space="0" w:color="FFFFFF" w:themeColor="background1"/>
                </w:tcBorders>
              </w:tcPr>
              <w:p w14:paraId="09E44E26" w14:textId="77777777" w:rsidR="00075CBA" w:rsidRDefault="006D24C9" w:rsidP="006D24C9">
                <w:pPr>
                  <w:spacing w:before="20" w:after="20"/>
                </w:pPr>
                <w:r>
                  <w:rPr>
                    <w:lang w:bidi="it-IT"/>
                  </w:rPr>
                  <w:t>Scopo</w:t>
                </w:r>
              </w:p>
            </w:tc>
          </w:sdtContent>
        </w:sdt>
      </w:tr>
    </w:tbl>
    <w:p w14:paraId="325EAB04" w14:textId="77777777" w:rsidR="00075CBA" w:rsidRDefault="00A95945">
      <w:pPr>
        <w:pStyle w:val="Titolo3"/>
      </w:pPr>
      <w:sdt>
        <w:sdtPr>
          <w:id w:val="-1616968686"/>
          <w:placeholder>
            <w:docPart w:val="2D2F478524B54B33994E8A41F5DB1353"/>
          </w:placeholder>
          <w:temporary/>
          <w:showingPlcHdr/>
          <w15:appearance w15:val="hidden"/>
        </w:sdtPr>
        <w:sdtEndPr/>
        <w:sdtContent>
          <w:r w:rsidR="004F1DE0">
            <w:rPr>
              <w:lang w:bidi="it-IT"/>
            </w:rPr>
            <w:t>Ore di viaggio</w:t>
          </w:r>
        </w:sdtContent>
      </w:sdt>
    </w:p>
    <w:tbl>
      <w:tblPr>
        <w:tblStyle w:val="Tabellasemplice-3"/>
        <w:tblW w:w="5000" w:type="pct"/>
        <w:tblLook w:val="0420" w:firstRow="1" w:lastRow="0" w:firstColumn="0" w:lastColumn="0" w:noHBand="0" w:noVBand="1"/>
        <w:tblDescription w:val="Tabella ore di viaggio"/>
      </w:tblPr>
      <w:tblGrid>
        <w:gridCol w:w="6"/>
        <w:gridCol w:w="1611"/>
        <w:gridCol w:w="1580"/>
        <w:gridCol w:w="7943"/>
      </w:tblGrid>
      <w:tr w:rsidR="004906DF" w14:paraId="1DAA4177" w14:textId="77777777" w:rsidTr="00F017D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1" w:type="dxa"/>
            <w:shd w:val="clear" w:color="auto" w:fill="0E5563" w:themeFill="accent5"/>
          </w:tcPr>
          <w:p w14:paraId="74D38181" w14:textId="77777777" w:rsidR="00075CBA" w:rsidRPr="00F017D8" w:rsidRDefault="00A95945" w:rsidP="004906DF">
            <w:pPr>
              <w:pStyle w:val="Titolo1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2032067000"/>
                <w:placeholder>
                  <w:docPart w:val="884F0D8A086045C0B6BB7A3B8087C33D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  <w:lang w:bidi="it-IT"/>
                  </w:rPr>
                  <w:t>Date</w:t>
                </w:r>
              </w:sdtContent>
            </w:sdt>
          </w:p>
        </w:tc>
        <w:tc>
          <w:tcPr>
            <w:tcW w:w="1354" w:type="dxa"/>
            <w:shd w:val="clear" w:color="auto" w:fill="0E5563" w:themeFill="accent5"/>
          </w:tcPr>
          <w:p w14:paraId="711C35E2" w14:textId="77777777" w:rsidR="00075CBA" w:rsidRPr="00F017D8" w:rsidRDefault="00A95945" w:rsidP="004906DF">
            <w:pPr>
              <w:pStyle w:val="Titolo1"/>
              <w:outlineLvl w:val="0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685123013"/>
                <w:placeholder>
                  <w:docPart w:val="E34947CBCE714459A53B3803C89C4EBB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rStyle w:val="Titolo1Carattere"/>
                    <w:color w:val="FFFFFF" w:themeColor="background1"/>
                    <w:lang w:bidi="it-IT"/>
                  </w:rPr>
                  <w:t>Ore</w:t>
                </w:r>
              </w:sdtContent>
            </w:sdt>
          </w:p>
        </w:tc>
        <w:tc>
          <w:tcPr>
            <w:tcW w:w="6807" w:type="dxa"/>
            <w:shd w:val="clear" w:color="auto" w:fill="0E5563" w:themeFill="accent5"/>
          </w:tcPr>
          <w:p w14:paraId="624C2166" w14:textId="77777777" w:rsidR="00075CBA" w:rsidRPr="00F017D8" w:rsidRDefault="00A95945" w:rsidP="004906DF">
            <w:pPr>
              <w:pStyle w:val="Titolo1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618714453"/>
                <w:placeholder>
                  <w:docPart w:val="DE0C87F87871483D9573B675AD7478C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  <w:lang w:bidi="it-IT"/>
                  </w:rPr>
                  <w:t>Impiego del tempo</w:t>
                </w:r>
              </w:sdtContent>
            </w:sdt>
          </w:p>
        </w:tc>
      </w:tr>
      <w:tr w:rsidR="00075CBA" w14:paraId="4BA660F7" w14:textId="77777777" w:rsidTr="00F017D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16979789"/>
            <w:placeholder>
              <w:docPart w:val="090EA3A654844AD895EC43C1684D94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</w:tcPr>
              <w:p w14:paraId="279E2BED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id w:val="1840039212"/>
            <w:placeholder>
              <w:docPart w:val="0FA3F9AF66864FA487FB80E1B327AA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7A07F7B0" w14:textId="77777777" w:rsidR="00075CBA" w:rsidRDefault="00FE7B8C" w:rsidP="00FE7B8C">
                <w:pPr>
                  <w:pStyle w:val="Testoallineatoadestra"/>
                  <w:spacing w:before="20" w:after="20"/>
                </w:pPr>
                <w:r>
                  <w:rPr>
                    <w:lang w:bidi="it-IT"/>
                  </w:rPr>
                  <w:t>Ore</w:t>
                </w:r>
              </w:p>
            </w:tc>
          </w:sdtContent>
        </w:sdt>
        <w:sdt>
          <w:sdtPr>
            <w:id w:val="1370334881"/>
            <w:placeholder>
              <w:docPart w:val="4C2EF9192D9C44E4A333D13152859C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1EB61DEA" w14:textId="77777777" w:rsidR="00075CBA" w:rsidRDefault="00FE7B8C" w:rsidP="00FE7B8C">
                <w:pPr>
                  <w:spacing w:before="20" w:after="20"/>
                </w:pPr>
                <w:r>
                  <w:rPr>
                    <w:lang w:bidi="it-IT"/>
                  </w:rPr>
                  <w:t>Impiego del tempo</w:t>
                </w:r>
              </w:p>
            </w:tc>
          </w:sdtContent>
        </w:sdt>
      </w:tr>
      <w:tr w:rsidR="00075CBA" w14:paraId="152130E0" w14:textId="77777777" w:rsidTr="00F017D8">
        <w:sdt>
          <w:sdtPr>
            <w:id w:val="-55861717"/>
            <w:placeholder>
              <w:docPart w:val="1B6F259F2B4B4EADB1BA0C03B643AC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  <w:gridSpan w:val="2"/>
              </w:tcPr>
              <w:p w14:paraId="48E2BE18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id w:val="-710351105"/>
            <w:placeholder>
              <w:docPart w:val="7B194B332F4344578245F09FE2BC62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3DA37ACE" w14:textId="77777777" w:rsidR="00075CBA" w:rsidRDefault="00FE7B8C">
                <w:pPr>
                  <w:pStyle w:val="Testoallineatoadestra"/>
                  <w:spacing w:before="20" w:after="20"/>
                </w:pPr>
                <w:r>
                  <w:rPr>
                    <w:lang w:bidi="it-IT"/>
                  </w:rPr>
                  <w:t>Ore</w:t>
                </w:r>
              </w:p>
            </w:tc>
          </w:sdtContent>
        </w:sdt>
        <w:sdt>
          <w:sdtPr>
            <w:id w:val="-390189705"/>
            <w:placeholder>
              <w:docPart w:val="921E876EFA844BB99E22FF0F12115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43AB13BE" w14:textId="77777777" w:rsidR="00075CBA" w:rsidRDefault="00FE7B8C">
                <w:pPr>
                  <w:spacing w:before="20" w:after="20"/>
                </w:pPr>
                <w:r>
                  <w:rPr>
                    <w:lang w:bidi="it-IT"/>
                  </w:rPr>
                  <w:t>Impiego del tempo</w:t>
                </w:r>
              </w:p>
            </w:tc>
          </w:sdtContent>
        </w:sdt>
      </w:tr>
      <w:tr w:rsidR="00075CBA" w14:paraId="057782D9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816298673"/>
            <w:placeholder>
              <w:docPart w:val="793755FC34D9449DB7E1F860FA8C2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  <w:gridSpan w:val="2"/>
              </w:tcPr>
              <w:p w14:paraId="355CB47A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id w:val="1113249543"/>
            <w:placeholder>
              <w:docPart w:val="59CE05E67477494B8422D0171C8C7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40848184" w14:textId="77777777" w:rsidR="00075CBA" w:rsidRDefault="00FE7B8C">
                <w:pPr>
                  <w:pStyle w:val="Testoallineatoadestra"/>
                  <w:spacing w:before="20" w:after="20"/>
                </w:pPr>
                <w:r>
                  <w:rPr>
                    <w:lang w:bidi="it-IT"/>
                  </w:rPr>
                  <w:t>Ore</w:t>
                </w:r>
              </w:p>
            </w:tc>
          </w:sdtContent>
        </w:sdt>
        <w:sdt>
          <w:sdtPr>
            <w:id w:val="1826166410"/>
            <w:placeholder>
              <w:docPart w:val="17FAD018255D44ADBE0B8F76EF8258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36696C96" w14:textId="77777777" w:rsidR="00075CBA" w:rsidRDefault="00FE7B8C">
                <w:pPr>
                  <w:spacing w:before="20" w:after="20"/>
                </w:pPr>
                <w:r>
                  <w:rPr>
                    <w:lang w:bidi="it-IT"/>
                  </w:rPr>
                  <w:t>Impiego del tempo</w:t>
                </w:r>
              </w:p>
            </w:tc>
          </w:sdtContent>
        </w:sdt>
      </w:tr>
      <w:tr w:rsidR="00075CBA" w14:paraId="360BE8AD" w14:textId="77777777" w:rsidTr="00F017D8">
        <w:sdt>
          <w:sdtPr>
            <w:id w:val="-1242088915"/>
            <w:placeholder>
              <w:docPart w:val="CF21FE371A55495E8707EE930FC697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  <w:gridSpan w:val="2"/>
              </w:tcPr>
              <w:p w14:paraId="54E375D4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id w:val="-313715752"/>
            <w:placeholder>
              <w:docPart w:val="DE5437A3A61F467CA27558C9AFA363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352C2C4B" w14:textId="77777777" w:rsidR="00075CBA" w:rsidRDefault="00FE7B8C">
                <w:pPr>
                  <w:pStyle w:val="Testoallineatoadestra"/>
                  <w:spacing w:before="20" w:after="20"/>
                </w:pPr>
                <w:r>
                  <w:rPr>
                    <w:lang w:bidi="it-IT"/>
                  </w:rPr>
                  <w:t>Ore</w:t>
                </w:r>
              </w:p>
            </w:tc>
          </w:sdtContent>
        </w:sdt>
        <w:sdt>
          <w:sdtPr>
            <w:id w:val="1393540878"/>
            <w:placeholder>
              <w:docPart w:val="0014B06102104AF58621D670AEEEF7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7AAC10C2" w14:textId="77777777" w:rsidR="00075CBA" w:rsidRDefault="00FE7B8C">
                <w:pPr>
                  <w:spacing w:before="20" w:after="20"/>
                </w:pPr>
                <w:r>
                  <w:rPr>
                    <w:lang w:bidi="it-IT"/>
                  </w:rPr>
                  <w:t>Impiego del tempo</w:t>
                </w:r>
              </w:p>
            </w:tc>
          </w:sdtContent>
        </w:sdt>
      </w:tr>
    </w:tbl>
    <w:p w14:paraId="01E9F49E" w14:textId="77777777" w:rsidR="00075CBA" w:rsidRDefault="00A95945">
      <w:pPr>
        <w:pStyle w:val="Titolo3"/>
      </w:pPr>
      <w:sdt>
        <w:sdtPr>
          <w:id w:val="-328752223"/>
          <w:placeholder>
            <w:docPart w:val="43E97FA6044B43E1A8F75CE09F9A410B"/>
          </w:placeholder>
          <w:temporary/>
          <w:showingPlcHdr/>
          <w15:appearance w15:val="hidden"/>
        </w:sdtPr>
        <w:sdtEndPr/>
        <w:sdtContent>
          <w:r w:rsidR="004F1DE0">
            <w:rPr>
              <w:lang w:bidi="it-IT"/>
            </w:rPr>
            <w:t>Spese</w:t>
          </w:r>
        </w:sdtContent>
      </w:sdt>
    </w:p>
    <w:tbl>
      <w:tblPr>
        <w:tblStyle w:val="Tabellasemplice-3"/>
        <w:tblW w:w="5000" w:type="pct"/>
        <w:tblLayout w:type="fixed"/>
        <w:tblLook w:val="0420" w:firstRow="1" w:lastRow="0" w:firstColumn="0" w:lastColumn="0" w:noHBand="0" w:noVBand="1"/>
        <w:tblDescription w:val="Tabella Spese"/>
      </w:tblPr>
      <w:tblGrid>
        <w:gridCol w:w="2104"/>
        <w:gridCol w:w="992"/>
        <w:gridCol w:w="6946"/>
        <w:gridCol w:w="1121"/>
      </w:tblGrid>
      <w:tr w:rsidR="008A451F" w:rsidRPr="008A451F" w14:paraId="771A65AE" w14:textId="77777777" w:rsidTr="00340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sdt>
          <w:sdtPr>
            <w:rPr>
              <w:color w:val="FFFFFF" w:themeColor="background1"/>
            </w:rPr>
            <w:id w:val="232135201"/>
            <w:placeholder>
              <w:docPart w:val="13E2DAA7330749C69EF2C3B7D764A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4" w:type="dxa"/>
                <w:tcBorders>
                  <w:bottom w:val="single" w:sz="18" w:space="0" w:color="FFFFFF" w:themeColor="background1"/>
                </w:tcBorders>
                <w:shd w:val="clear" w:color="auto" w:fill="0E5563" w:themeFill="accent5"/>
              </w:tcPr>
              <w:p w14:paraId="0759F49E" w14:textId="77777777" w:rsidR="00075CBA" w:rsidRPr="00F017D8" w:rsidRDefault="00F25A5C" w:rsidP="00F25A5C">
                <w:pPr>
                  <w:pStyle w:val="Titolo1"/>
                  <w:outlineLvl w:val="0"/>
                  <w:rPr>
                    <w:b/>
                    <w:color w:val="FFFFFF" w:themeColor="background1"/>
                  </w:rPr>
                </w:pPr>
                <w:r w:rsidRPr="00F017D8">
                  <w:rPr>
                    <w:b/>
                    <w:color w:val="FFFFFF" w:themeColor="background1"/>
                    <w:lang w:bidi="it-IT"/>
                  </w:rPr>
                  <w:t>Categoria</w:t>
                </w:r>
              </w:p>
            </w:tc>
          </w:sdtContent>
        </w:sdt>
        <w:tc>
          <w:tcPr>
            <w:tcW w:w="992" w:type="dxa"/>
            <w:shd w:val="clear" w:color="auto" w:fill="0E5563" w:themeFill="accent5"/>
          </w:tcPr>
          <w:p w14:paraId="210A131D" w14:textId="77777777" w:rsidR="00075CBA" w:rsidRPr="00F017D8" w:rsidRDefault="00A95945">
            <w:pPr>
              <w:pStyle w:val="Titolo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952235412"/>
                <w:placeholder>
                  <w:docPart w:val="7A04DB4B71024CDE8B90CEE41C58901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  <w:lang w:bidi="it-IT"/>
                  </w:rPr>
                  <w:t>Date</w:t>
                </w:r>
              </w:sdtContent>
            </w:sdt>
          </w:p>
        </w:tc>
        <w:tc>
          <w:tcPr>
            <w:tcW w:w="6946" w:type="dxa"/>
            <w:tcBorders>
              <w:right w:val="single" w:sz="18" w:space="0" w:color="FFFFFF" w:themeColor="background1"/>
            </w:tcBorders>
            <w:shd w:val="clear" w:color="auto" w:fill="0E5563" w:themeFill="accent5"/>
          </w:tcPr>
          <w:p w14:paraId="1A8C1579" w14:textId="77777777" w:rsidR="00075CBA" w:rsidRPr="00F017D8" w:rsidRDefault="00A95945">
            <w:pPr>
              <w:pStyle w:val="Titolo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403418113"/>
                <w:placeholder>
                  <w:docPart w:val="DB2D3E98468840F88566B105D77C872D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  <w:lang w:bidi="it-IT"/>
                  </w:rPr>
                  <w:t>Dettagli</w:t>
                </w:r>
              </w:sdtContent>
            </w:sdt>
          </w:p>
        </w:tc>
        <w:tc>
          <w:tcPr>
            <w:tcW w:w="11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14:paraId="0B20744D" w14:textId="77777777" w:rsidR="00075CBA" w:rsidRPr="00F017D8" w:rsidRDefault="00A95945">
            <w:pPr>
              <w:pStyle w:val="Titolo2"/>
              <w:spacing w:before="20" w:after="20"/>
              <w:outlineLvl w:val="1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345910869"/>
                <w:placeholder>
                  <w:docPart w:val="F70D37DD79DD4F63B5887DC8C67780CC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  <w:lang w:bidi="it-IT"/>
                  </w:rPr>
                  <w:t>Importo</w:t>
                </w:r>
              </w:sdtContent>
            </w:sdt>
          </w:p>
        </w:tc>
      </w:tr>
      <w:tr w:rsidR="004906DF" w14:paraId="2F06DD10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ABBB324" w14:textId="77777777" w:rsidR="00075CBA" w:rsidRDefault="00A95945">
            <w:pPr>
              <w:pStyle w:val="Titolo1"/>
              <w:spacing w:before="20" w:after="20"/>
              <w:outlineLvl w:val="0"/>
            </w:pPr>
            <w:sdt>
              <w:sdtPr>
                <w:id w:val="-1256283484"/>
                <w:placeholder>
                  <w:docPart w:val="BDDA3B3FD7384DA0BE210179F86CE3E4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Trasporti</w:t>
                </w:r>
              </w:sdtContent>
            </w:sdt>
          </w:p>
        </w:tc>
        <w:sdt>
          <w:sdtPr>
            <w:id w:val="-812337160"/>
            <w:placeholder>
              <w:docPart w:val="1122B40D683B470590EE3AEB1B5FD1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bottom w:val="single" w:sz="18" w:space="0" w:color="FFC40C" w:themeColor="accent4"/>
                </w:tcBorders>
              </w:tcPr>
              <w:p w14:paraId="1DD4561B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5F7FE1B" w14:textId="77777777" w:rsidR="00075CBA" w:rsidRDefault="00A95945">
            <w:pPr>
              <w:spacing w:before="20" w:after="20"/>
            </w:pPr>
            <w:sdt>
              <w:sdtPr>
                <w:id w:val="-459033535"/>
                <w:placeholder>
                  <w:docPart w:val="5129930215794DE59D98EE76C287934E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Aereo | Parcheggio | Noleggio auto | Taxi | Altro | Non in elenco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229345182"/>
            <w:placeholder>
              <w:docPart w:val="B8D68247F63B44AD979D4AD1A84498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5DC49C5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4906DF" w14:paraId="66042C74" w14:textId="77777777" w:rsidTr="00340844">
        <w:tc>
          <w:tcPr>
            <w:tcW w:w="210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55B8821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243454999"/>
            <w:placeholder>
              <w:docPart w:val="8BBF81406DA74306B63F390C17514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single" w:sz="18" w:space="0" w:color="FFC40C" w:themeColor="accent4"/>
                </w:tcBorders>
              </w:tcPr>
              <w:p w14:paraId="13822140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top w:val="single" w:sz="18" w:space="0" w:color="FFC40C" w:themeColor="accent4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2423DC4" w14:textId="77777777" w:rsidR="00075CBA" w:rsidRDefault="00A95945">
            <w:pPr>
              <w:spacing w:before="20" w:after="20"/>
            </w:pPr>
            <w:sdt>
              <w:sdtPr>
                <w:id w:val="-965118064"/>
                <w:placeholder>
                  <w:docPart w:val="C0D4FD4778EF455E900762E1A4D7F753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Aereo | Parcheggio | Noleggio auto | Taxi | Altro | Non in elenco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926766675"/>
            <w:placeholder>
              <w:docPart w:val="199F972518E748FFBA299EC8AC4D32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2482D71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075CBA" w14:paraId="183FE52D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shd w:val="clear" w:color="auto" w:fill="auto"/>
          </w:tcPr>
          <w:p w14:paraId="492A5E45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-290212469"/>
            <w:placeholder>
              <w:docPart w:val="E4196581982B47D2B9F8249DF45A07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</w:tcPr>
              <w:p w14:paraId="796F47C4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D212E14" w14:textId="77777777" w:rsidR="00075CBA" w:rsidRDefault="00A95945">
            <w:pPr>
              <w:spacing w:before="20" w:after="20"/>
            </w:pPr>
            <w:sdt>
              <w:sdtPr>
                <w:id w:val="885226362"/>
                <w:placeholder>
                  <w:docPart w:val="6E1A4D0AA4CC4C8790E4939047D8AFE0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Aereo | Parcheggio | Noleggio auto | Taxi | Altro | Non in elenco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600756119"/>
            <w:placeholder>
              <w:docPart w:val="E686EDD636EB4717AC844058CE68CC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3CF1831E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075CBA" w14:paraId="53BED92B" w14:textId="77777777" w:rsidTr="00340844">
        <w:trPr>
          <w:trHeight w:val="68"/>
        </w:trPr>
        <w:tc>
          <w:tcPr>
            <w:tcW w:w="2104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6647A991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149875007"/>
            <w:placeholder>
              <w:docPart w:val="1435752626414F9AA0AF18CB1411D9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</w:tcPr>
              <w:p w14:paraId="6640FEAF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667765B3" w14:textId="77777777" w:rsidR="00075CBA" w:rsidRDefault="00A95945">
            <w:pPr>
              <w:spacing w:before="20" w:after="20"/>
            </w:pPr>
            <w:sdt>
              <w:sdtPr>
                <w:id w:val="1639000121"/>
                <w:placeholder>
                  <w:docPart w:val="F110ACCD22344F27BF5619A591C0EBEF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Aereo | Parcheggio | Noleggio auto | Taxi | Altro | Non in elenco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56904824"/>
            <w:placeholder>
              <w:docPart w:val="D07EF4F61D36473FA9A0AFD757BCD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0D8573F9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4906DF" w14:paraId="5B5D0090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5B9E2BEC" w14:textId="77777777" w:rsidR="00075CBA" w:rsidRDefault="00A95945">
            <w:pPr>
              <w:pStyle w:val="Titolo1"/>
              <w:spacing w:before="20" w:after="20"/>
              <w:outlineLvl w:val="0"/>
            </w:pPr>
            <w:sdt>
              <w:sdtPr>
                <w:id w:val="-873303513"/>
                <w:placeholder>
                  <w:docPart w:val="9AAE80C6A81345E886B942A158B22DAE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Auto propria</w:t>
                </w:r>
              </w:sdtContent>
            </w:sdt>
          </w:p>
        </w:tc>
        <w:sdt>
          <w:sdtPr>
            <w:id w:val="-2117358838"/>
            <w:placeholder>
              <w:docPart w:val="777DE286F8C242949AB3B33D8ADF1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bottom w:val="single" w:sz="18" w:space="0" w:color="FFC40C" w:themeColor="accent4"/>
                </w:tcBorders>
              </w:tcPr>
              <w:p w14:paraId="5E07ECC0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11270CB" w14:textId="77777777" w:rsidR="00075CBA" w:rsidRDefault="00A95945">
            <w:pPr>
              <w:spacing w:before="20" w:after="20"/>
            </w:pPr>
            <w:sdt>
              <w:sdtPr>
                <w:rPr>
                  <w:rStyle w:val="Enfasigrassetto"/>
                </w:rPr>
                <w:id w:val="-1108725028"/>
                <w:placeholder>
                  <w:docPart w:val="D615061C1FA8402F9F65DF0EC2B4D66C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4F1DE0" w:rsidRPr="00163B26">
                  <w:rPr>
                    <w:rStyle w:val="Enfasigrassetto"/>
                    <w:lang w:bidi="it-IT"/>
                  </w:rPr>
                  <w:t>Chilometraggio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-1800369767"/>
                <w:placeholder>
                  <w:docPart w:val="18DE769F9F504025B7AB2D299E232436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Chilometraggio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413866324"/>
            <w:placeholder>
              <w:docPart w:val="2F5DA99496C4455B9818CBD2C9A203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B7DFCED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4906DF" w14:paraId="0E936D2E" w14:textId="77777777" w:rsidTr="00340844">
        <w:tc>
          <w:tcPr>
            <w:tcW w:w="2104" w:type="dxa"/>
            <w:tcBorders>
              <w:top w:val="single" w:sz="18" w:space="0" w:color="FFC40C" w:themeColor="accent4"/>
              <w:bottom w:val="single" w:sz="18" w:space="0" w:color="FFC40C" w:themeColor="accent4"/>
            </w:tcBorders>
            <w:shd w:val="clear" w:color="auto" w:fill="auto"/>
          </w:tcPr>
          <w:p w14:paraId="19EB86E1" w14:textId="77777777" w:rsidR="00075CBA" w:rsidRDefault="00A95945">
            <w:pPr>
              <w:pStyle w:val="Titolo1"/>
              <w:spacing w:before="20" w:after="20"/>
              <w:outlineLvl w:val="0"/>
            </w:pPr>
            <w:sdt>
              <w:sdtPr>
                <w:id w:val="-1572335115"/>
                <w:placeholder>
                  <w:docPart w:val="6FC8B3E4274D40C4A10429F136E75143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Alloggio</w:t>
                </w:r>
              </w:sdtContent>
            </w:sdt>
          </w:p>
        </w:tc>
        <w:sdt>
          <w:sdtPr>
            <w:id w:val="161291140"/>
            <w:placeholder>
              <w:docPart w:val="99AB6B5047574E16A0094E4599E8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single" w:sz="18" w:space="0" w:color="FFC40C" w:themeColor="accent4"/>
                  <w:bottom w:val="single" w:sz="18" w:space="0" w:color="FFC40C" w:themeColor="accent4"/>
                </w:tcBorders>
              </w:tcPr>
              <w:p w14:paraId="7BA23529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top w:val="single" w:sz="18" w:space="0" w:color="FFC40C" w:themeColor="accent4"/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8DE546B" w14:textId="77777777" w:rsidR="00075CBA" w:rsidRDefault="00A95945" w:rsidP="005C175A">
            <w:pPr>
              <w:spacing w:before="20" w:after="20"/>
            </w:pPr>
            <w:sdt>
              <w:sdtPr>
                <w:rPr>
                  <w:rStyle w:val="Enfasigrassetto"/>
                </w:rPr>
                <w:id w:val="-402444119"/>
                <w:placeholder>
                  <w:docPart w:val="403CF9531B994E3588108C6CE9039FC1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5C175A" w:rsidRPr="00163B26">
                  <w:rPr>
                    <w:rStyle w:val="Enfasigrassetto"/>
                    <w:lang w:bidi="it-IT"/>
                  </w:rPr>
                  <w:t>Luogo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1356770086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Luogo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503315746"/>
            <w:placeholder>
              <w:docPart w:val="8A8A0220A84D45F09EB839F518E00C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24593D5A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8A451F" w14:paraId="5BD47AA1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48D03C20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-510225319"/>
            <w:placeholder>
              <w:docPart w:val="C3767B57654C4A979B3F5DD174224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single" w:sz="18" w:space="0" w:color="FFC40C" w:themeColor="accent4"/>
                </w:tcBorders>
              </w:tcPr>
              <w:p w14:paraId="779F7D3A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3C93FF99" w14:textId="77777777" w:rsidR="00075CBA" w:rsidRDefault="00A95945">
            <w:pPr>
              <w:spacing w:before="20" w:after="20"/>
            </w:pPr>
            <w:sdt>
              <w:sdtPr>
                <w:rPr>
                  <w:rStyle w:val="Enfasigrassetto"/>
                </w:rPr>
                <w:id w:val="-1738479459"/>
                <w:placeholder>
                  <w:docPart w:val="D6A81771034648199813877FDEBCFF04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Enfasigrassetto"/>
                    <w:lang w:bidi="it-IT"/>
                  </w:rPr>
                  <w:t>Luogo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-1061086180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it-IT"/>
                  </w:rPr>
                  <w:t>Luogo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642106138"/>
            <w:placeholder>
              <w:docPart w:val="03848005B7644CFFBA3A9CDE1ACD5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4C16F38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  <w:bookmarkStart w:id="0" w:name="_GoBack"/>
        <w:bookmarkEnd w:id="0"/>
      </w:tr>
      <w:tr w:rsidR="004906DF" w14:paraId="7A37C2A1" w14:textId="77777777" w:rsidTr="00340844">
        <w:tc>
          <w:tcPr>
            <w:tcW w:w="210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017150AD" w14:textId="77777777" w:rsidR="00075CBA" w:rsidRDefault="00A95945">
            <w:pPr>
              <w:pStyle w:val="Titolo1"/>
              <w:spacing w:before="20" w:after="20"/>
              <w:outlineLvl w:val="0"/>
            </w:pPr>
            <w:sdt>
              <w:sdtPr>
                <w:id w:val="528155953"/>
                <w:placeholder>
                  <w:docPart w:val="2463D1999FFF4D29B0DAA28ABB6D6D36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Date</w:t>
                </w:r>
              </w:sdtContent>
            </w:sdt>
          </w:p>
        </w:tc>
        <w:sdt>
          <w:sdtPr>
            <w:id w:val="-2044119196"/>
            <w:placeholder>
              <w:docPart w:val="7A317A3E4988412F80112E0A37B671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bottom w:val="single" w:sz="18" w:space="0" w:color="FFC40C" w:themeColor="accent4"/>
                </w:tcBorders>
              </w:tcPr>
              <w:p w14:paraId="7330BCAF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2FC37C7D" w14:textId="77777777" w:rsidR="00075CBA" w:rsidRDefault="00A95945">
            <w:pPr>
              <w:spacing w:before="20" w:after="20"/>
            </w:pPr>
            <w:sdt>
              <w:sdtPr>
                <w:rPr>
                  <w:rStyle w:val="Enfasigrassetto"/>
                </w:rPr>
                <w:id w:val="-521707706"/>
                <w:placeholder>
                  <w:docPart w:val="2EAB9842E5CE437985975949A412F1F7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Enfasigrassetto"/>
                    <w:lang w:bidi="it-IT"/>
                  </w:rPr>
                  <w:t>Luogo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-1709554028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it-IT"/>
                  </w:rPr>
                  <w:t>Luogo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264391223"/>
            <w:placeholder>
              <w:docPart w:val="DA0241E85F77444797F563564681EA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98B909D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8A451F" w14:paraId="0B07756A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48329465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1276286446"/>
            <w:placeholder>
              <w:docPart w:val="70BB03ED0BCE4380AAFE705F201DE5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single" w:sz="18" w:space="0" w:color="FFC40C" w:themeColor="accent4"/>
                </w:tcBorders>
              </w:tcPr>
              <w:p w14:paraId="5773D4E9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11BBCFE8" w14:textId="77777777" w:rsidR="00075CBA" w:rsidRDefault="00A95945">
            <w:pPr>
              <w:spacing w:before="20" w:after="20"/>
            </w:pPr>
            <w:sdt>
              <w:sdtPr>
                <w:rPr>
                  <w:rStyle w:val="Enfasigrassetto"/>
                </w:rPr>
                <w:id w:val="-936988239"/>
                <w:placeholder>
                  <w:docPart w:val="925A90F9C2CE4704A571CCB7944BE346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Enfasigrassetto"/>
                    <w:lang w:bidi="it-IT"/>
                  </w:rPr>
                  <w:t>Luogo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1034700996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it-IT"/>
                  </w:rPr>
                  <w:t>Luogo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413159055"/>
            <w:placeholder>
              <w:docPart w:val="485F9CEB1DDA4269BD37B95DF0D2C5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D23A1EA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8A451F" w14:paraId="6245C2F7" w14:textId="77777777" w:rsidTr="00340844">
        <w:tc>
          <w:tcPr>
            <w:tcW w:w="210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38300A19" w14:textId="77777777" w:rsidR="00075CBA" w:rsidRDefault="00A95945">
            <w:pPr>
              <w:pStyle w:val="Titolo1"/>
              <w:spacing w:before="20" w:after="20"/>
              <w:outlineLvl w:val="0"/>
            </w:pPr>
            <w:sdt>
              <w:sdtPr>
                <w:id w:val="-2102250821"/>
                <w:placeholder>
                  <w:docPart w:val="FA308342AD424F5F86EC49EEAAB42A77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Pasti</w:t>
                </w:r>
              </w:sdtContent>
            </w:sdt>
          </w:p>
        </w:tc>
        <w:sdt>
          <w:sdtPr>
            <w:id w:val="824625954"/>
            <w:placeholder>
              <w:docPart w:val="38E325E3E4AF4DDDAB04A0662184E8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bottom w:val="single" w:sz="18" w:space="0" w:color="FFC40C" w:themeColor="accent4"/>
                </w:tcBorders>
              </w:tcPr>
              <w:p w14:paraId="26002977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F437F89" w14:textId="77777777" w:rsidR="00075CBA" w:rsidRDefault="00A95945">
            <w:pPr>
              <w:spacing w:before="20" w:after="20"/>
            </w:pPr>
            <w:sdt>
              <w:sdtPr>
                <w:id w:val="1024512752"/>
                <w:placeholder>
                  <w:docPart w:val="B4894D0FA3B94ADF85B4F55D5CED7725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(Non oltre € 50/giorno)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2138182401"/>
            <w:placeholder>
              <w:docPart w:val="964927CFCD5B40DEACB6CCECB7103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0B80ABA6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8A451F" w14:paraId="6965CBF3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29555865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966314094"/>
            <w:placeholder>
              <w:docPart w:val="C15AFE92552F46D8ACB6332536F16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single" w:sz="18" w:space="0" w:color="FFC40C" w:themeColor="accent4"/>
                </w:tcBorders>
              </w:tcPr>
              <w:p w14:paraId="4A2CEC4A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3871A54E" w14:textId="77777777" w:rsidR="00075CBA" w:rsidRDefault="00A95945">
            <w:pPr>
              <w:spacing w:before="20" w:after="20"/>
            </w:pPr>
            <w:sdt>
              <w:sdtPr>
                <w:id w:val="-1624300358"/>
                <w:placeholder>
                  <w:docPart w:val="A57CD219B29B40A1977F291D8021C759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(Non oltre € 50/giorno)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264124354"/>
            <w:placeholder>
              <w:docPart w:val="4FAB62E490704E0FAB68E1BC3C3B8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ADF73AE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075CBA" w14:paraId="14FB7B0C" w14:textId="77777777" w:rsidTr="00340844">
        <w:tc>
          <w:tcPr>
            <w:tcW w:w="2104" w:type="dxa"/>
            <w:shd w:val="clear" w:color="auto" w:fill="auto"/>
          </w:tcPr>
          <w:p w14:paraId="014E1F4B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2144157048"/>
            <w:placeholder>
              <w:docPart w:val="2DB56BAF7FAF44C5A9E51CFDDEBE8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</w:tcPr>
              <w:p w14:paraId="2D1336F2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right w:val="single" w:sz="18" w:space="0" w:color="FFFFFF" w:themeColor="background1"/>
            </w:tcBorders>
          </w:tcPr>
          <w:p w14:paraId="552FAC51" w14:textId="77777777" w:rsidR="00075CBA" w:rsidRDefault="00A95945">
            <w:pPr>
              <w:spacing w:before="20" w:after="20"/>
            </w:pPr>
            <w:sdt>
              <w:sdtPr>
                <w:id w:val="971557222"/>
                <w:placeholder>
                  <w:docPart w:val="CE09225752BF46209FFB0BF57D9FE7A0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(Non oltre € 50/giorno)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892885745"/>
            <w:placeholder>
              <w:docPart w:val="E72A38B4356240C29C75B3E26B76CE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20F292EE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075CBA" w14:paraId="1D6EF335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shd w:val="clear" w:color="auto" w:fill="auto"/>
          </w:tcPr>
          <w:p w14:paraId="0EAC32E2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1785539276"/>
            <w:placeholder>
              <w:docPart w:val="B4619DE90EA64D86ABC76490914495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</w:tcPr>
              <w:p w14:paraId="7F28D26D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right w:val="single" w:sz="18" w:space="0" w:color="FFFFFF" w:themeColor="background1"/>
            </w:tcBorders>
          </w:tcPr>
          <w:p w14:paraId="5C1DA6FE" w14:textId="77777777" w:rsidR="00075CBA" w:rsidRDefault="00A95945">
            <w:pPr>
              <w:spacing w:before="20" w:after="20"/>
            </w:pPr>
            <w:sdt>
              <w:sdtPr>
                <w:id w:val="1025218767"/>
                <w:placeholder>
                  <w:docPart w:val="FBBB261AF0C0480F81D33DD8724F6B11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(Non oltre € 50/giorno)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902896155"/>
            <w:placeholder>
              <w:docPart w:val="5CFB5D09CCE64D4E8CB956C63AFBF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89C40CD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8A451F" w14:paraId="7665D3BB" w14:textId="77777777" w:rsidTr="00340844">
        <w:tc>
          <w:tcPr>
            <w:tcW w:w="210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475001C" w14:textId="77777777" w:rsidR="00075CBA" w:rsidRDefault="00A95945">
            <w:pPr>
              <w:pStyle w:val="Titolo1"/>
              <w:spacing w:before="20" w:after="20"/>
              <w:outlineLvl w:val="0"/>
            </w:pPr>
            <w:sdt>
              <w:sdtPr>
                <w:id w:val="1996604016"/>
                <w:placeholder>
                  <w:docPart w:val="01127742E13C464D8DD435DEDC1036F9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Tariffe conferenza</w:t>
                </w:r>
              </w:sdtContent>
            </w:sdt>
          </w:p>
        </w:tc>
        <w:sdt>
          <w:sdtPr>
            <w:id w:val="707687363"/>
            <w:placeholder>
              <w:docPart w:val="611CA092A6AF4BFCB7C422AFFABE6F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bottom w:val="single" w:sz="18" w:space="0" w:color="FFC40C" w:themeColor="accent4"/>
                </w:tcBorders>
              </w:tcPr>
              <w:p w14:paraId="5792136D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A0033F6" w14:textId="77777777" w:rsidR="00075CBA" w:rsidRDefault="00A95945" w:rsidP="005C175A">
            <w:pPr>
              <w:spacing w:before="20" w:after="20"/>
            </w:pPr>
            <w:sdt>
              <w:sdtPr>
                <w:rPr>
                  <w:rStyle w:val="Enfasigrassetto"/>
                </w:rPr>
                <w:id w:val="-1906915483"/>
                <w:placeholder>
                  <w:docPart w:val="FD98E79C1CA84A83A94F7E2B10FDE977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Enfasigrassetto"/>
                    <w:lang w:bidi="it-IT"/>
                  </w:rPr>
                  <w:t>Scopo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1939633724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Scopo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413586673"/>
            <w:placeholder>
              <w:docPart w:val="CDB4567A90B445D198016F6A768A27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4D62568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8A451F" w14:paraId="379758B4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B789BAE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1321699830"/>
            <w:placeholder>
              <w:docPart w:val="7241E5D2B10E4CB193B7D416AB1282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single" w:sz="18" w:space="0" w:color="FFC40C" w:themeColor="accent4"/>
                </w:tcBorders>
              </w:tcPr>
              <w:p w14:paraId="1CF927AC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1D73B393" w14:textId="77777777" w:rsidR="00075CBA" w:rsidRDefault="00A95945">
            <w:pPr>
              <w:spacing w:before="20" w:after="20"/>
            </w:pPr>
            <w:sdt>
              <w:sdtPr>
                <w:rPr>
                  <w:rStyle w:val="Enfasigrassetto"/>
                </w:rPr>
                <w:id w:val="1205836191"/>
                <w:placeholder>
                  <w:docPart w:val="497DD6ABBD874119AC42DB09EED64EB0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Enfasigrassetto"/>
                    <w:lang w:bidi="it-IT"/>
                  </w:rPr>
                  <w:t>Scopo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-538044616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it-IT"/>
                  </w:rPr>
                  <w:t>Scopo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652055915"/>
            <w:placeholder>
              <w:docPart w:val="220AE077AF1C47C88144EFF80FE41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ABCC9D1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8A451F" w14:paraId="02455798" w14:textId="77777777" w:rsidTr="00340844">
        <w:tc>
          <w:tcPr>
            <w:tcW w:w="210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432BBF2" w14:textId="77777777" w:rsidR="00075CBA" w:rsidRDefault="00A95945">
            <w:pPr>
              <w:pStyle w:val="Titolo1"/>
              <w:spacing w:before="20" w:after="20"/>
              <w:outlineLvl w:val="0"/>
            </w:pPr>
            <w:sdt>
              <w:sdtPr>
                <w:id w:val="-1741562269"/>
                <w:placeholder>
                  <w:docPart w:val="498D775C06754372AB88FA44EF231F76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Altro</w:t>
                </w:r>
              </w:sdtContent>
            </w:sdt>
          </w:p>
        </w:tc>
        <w:sdt>
          <w:sdtPr>
            <w:id w:val="-92171423"/>
            <w:placeholder>
              <w:docPart w:val="3E1AC79FC1B6447495B37CE067544C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bottom w:val="single" w:sz="18" w:space="0" w:color="FFC40C" w:themeColor="accent4"/>
                </w:tcBorders>
              </w:tcPr>
              <w:p w14:paraId="6961027C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49A94B81" w14:textId="77777777" w:rsidR="00075CBA" w:rsidRDefault="00A95945">
            <w:pPr>
              <w:spacing w:before="20" w:after="20"/>
            </w:pPr>
            <w:sdt>
              <w:sdtPr>
                <w:rPr>
                  <w:rStyle w:val="Enfasigrassetto"/>
                </w:rPr>
                <w:id w:val="-590006355"/>
                <w:placeholder>
                  <w:docPart w:val="7290E6901AAB4367B284FA97B742AF98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Enfasigrassetto"/>
                    <w:lang w:bidi="it-IT"/>
                  </w:rPr>
                  <w:t>Scopo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-2016597015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it-IT"/>
                  </w:rPr>
                  <w:t>Scopo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778558515"/>
            <w:placeholder>
              <w:docPart w:val="72F3AA0D914C4B56B54FA6125D90D5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EC26262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8A451F" w14:paraId="204A7B4E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93E1DCA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1402803960"/>
            <w:placeholder>
              <w:docPart w:val="85F17A44BF3945688050C467A042F7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single" w:sz="18" w:space="0" w:color="FFC40C" w:themeColor="accent4"/>
                </w:tcBorders>
              </w:tcPr>
              <w:p w14:paraId="1F099160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4D1AC2D3" w14:textId="77777777" w:rsidR="00075CBA" w:rsidRDefault="00A95945">
            <w:pPr>
              <w:spacing w:before="20" w:after="20"/>
            </w:pPr>
            <w:sdt>
              <w:sdtPr>
                <w:rPr>
                  <w:rStyle w:val="Enfasigrassetto"/>
                </w:rPr>
                <w:id w:val="-1644035303"/>
                <w:placeholder>
                  <w:docPart w:val="6AA690E4C43241929F4D12E5EACE46C3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Enfasigrassetto"/>
                    <w:lang w:bidi="it-IT"/>
                  </w:rPr>
                  <w:t>Scopo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-747033689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it-IT"/>
                  </w:rPr>
                  <w:t>Scopo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860119224"/>
            <w:placeholder>
              <w:docPart w:val="3B69A3A352824124BAEDFB6BC2DFA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6B10646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075CBA" w14:paraId="78FD3F53" w14:textId="77777777" w:rsidTr="00340844">
        <w:tc>
          <w:tcPr>
            <w:tcW w:w="2104" w:type="dxa"/>
            <w:shd w:val="clear" w:color="auto" w:fill="auto"/>
          </w:tcPr>
          <w:p w14:paraId="64692AF0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2000609510"/>
            <w:placeholder>
              <w:docPart w:val="2F37097459474F9E82227C61F703C7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</w:tcPr>
              <w:p w14:paraId="31A11D98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right w:val="single" w:sz="18" w:space="0" w:color="FFFFFF" w:themeColor="background1"/>
            </w:tcBorders>
          </w:tcPr>
          <w:p w14:paraId="0CF912FC" w14:textId="77777777" w:rsidR="00075CBA" w:rsidRDefault="00A95945">
            <w:pPr>
              <w:spacing w:before="20" w:after="20"/>
            </w:pPr>
            <w:sdt>
              <w:sdtPr>
                <w:rPr>
                  <w:rStyle w:val="Enfasigrassetto"/>
                </w:rPr>
                <w:id w:val="236989448"/>
                <w:placeholder>
                  <w:docPart w:val="490695E24B4E40499E145C1BBEA05EBE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Enfasigrassetto"/>
                    <w:lang w:bidi="it-IT"/>
                  </w:rPr>
                  <w:t>Scopo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-483623951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it-IT"/>
                  </w:rPr>
                  <w:t>Scopo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469243606"/>
            <w:placeholder>
              <w:docPart w:val="D3BF681AA12148719D6CBF0347ADB5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A59FAF4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075CBA" w14:paraId="6DFF3551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shd w:val="clear" w:color="auto" w:fill="auto"/>
          </w:tcPr>
          <w:p w14:paraId="26734771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sdt>
          <w:sdtPr>
            <w:id w:val="851301312"/>
            <w:placeholder>
              <w:docPart w:val="2DD70B8F3ECF4B1EBD1B63EFA46A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</w:tcPr>
              <w:p w14:paraId="2F88904B" w14:textId="77777777" w:rsidR="00075CBA" w:rsidRDefault="004F1DE0">
                <w:pPr>
                  <w:spacing w:before="20" w:after="20"/>
                </w:pPr>
                <w:r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6946" w:type="dxa"/>
            <w:tcBorders>
              <w:right w:val="single" w:sz="18" w:space="0" w:color="FFFFFF" w:themeColor="background1"/>
            </w:tcBorders>
          </w:tcPr>
          <w:p w14:paraId="251469B6" w14:textId="77777777" w:rsidR="00075CBA" w:rsidRDefault="00A95945">
            <w:pPr>
              <w:spacing w:before="20" w:after="20"/>
            </w:pPr>
            <w:sdt>
              <w:sdtPr>
                <w:rPr>
                  <w:rStyle w:val="Enfasigrassetto"/>
                </w:rPr>
                <w:id w:val="-755979815"/>
                <w:placeholder>
                  <w:docPart w:val="C0D1DD9F4CB64AFD83B6A70EB045C933"/>
                </w:placeholder>
                <w:temporary/>
                <w:showingPlcHdr/>
                <w15:appearance w15:val="hidden"/>
              </w:sdtPr>
              <w:sdtEndPr>
                <w:rPr>
                  <w:rStyle w:val="Carpredefinitoparagrafo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Enfasigrassetto"/>
                    <w:lang w:bidi="it-IT"/>
                  </w:rPr>
                  <w:t>Scopo</w:t>
                </w:r>
              </w:sdtContent>
            </w:sdt>
            <w:r w:rsidR="004F1DE0">
              <w:rPr>
                <w:lang w:bidi="it-IT"/>
              </w:rPr>
              <w:t xml:space="preserve"> </w:t>
            </w:r>
            <w:sdt>
              <w:sdtPr>
                <w:id w:val="524987934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it-IT"/>
                  </w:rPr>
                  <w:t>Scopo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866483390"/>
            <w:placeholder>
              <w:docPart w:val="DAB7CC0A8D19404B9B52C7CB9AB563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B282424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075CBA" w14:paraId="7623D613" w14:textId="77777777" w:rsidTr="00340844">
        <w:tc>
          <w:tcPr>
            <w:tcW w:w="2104" w:type="dxa"/>
            <w:shd w:val="clear" w:color="auto" w:fill="auto"/>
          </w:tcPr>
          <w:p w14:paraId="72AD6620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0133C3A7" w14:textId="77777777" w:rsidR="00075CBA" w:rsidRDefault="00075CBA">
            <w:pPr>
              <w:spacing w:before="20" w:after="20"/>
            </w:pPr>
          </w:p>
        </w:tc>
        <w:tc>
          <w:tcPr>
            <w:tcW w:w="6946" w:type="dxa"/>
            <w:tcBorders>
              <w:right w:val="single" w:sz="18" w:space="0" w:color="FFFFFF" w:themeColor="background1"/>
            </w:tcBorders>
          </w:tcPr>
          <w:p w14:paraId="39E5920B" w14:textId="77777777" w:rsidR="00075CBA" w:rsidRDefault="00A95945">
            <w:pPr>
              <w:pStyle w:val="Titolo2"/>
              <w:spacing w:before="20" w:after="20"/>
              <w:outlineLvl w:val="1"/>
            </w:pPr>
            <w:sdt>
              <w:sdtPr>
                <w:id w:val="-279336586"/>
                <w:placeholder>
                  <w:docPart w:val="55D8F71ECBCD454995306D5A9E8B2F57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Subtotale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208086289"/>
            <w:placeholder>
              <w:docPart w:val="057D9B81D5EF45A4AAEA9D36ED4BC6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37208890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075CBA" w14:paraId="3E35E87B" w14:textId="77777777" w:rsidTr="0034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shd w:val="clear" w:color="auto" w:fill="auto"/>
          </w:tcPr>
          <w:p w14:paraId="57D887F8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28E512AE" w14:textId="77777777" w:rsidR="00075CBA" w:rsidRDefault="00075CBA">
            <w:pPr>
              <w:spacing w:before="20" w:after="20"/>
            </w:pPr>
          </w:p>
        </w:tc>
        <w:tc>
          <w:tcPr>
            <w:tcW w:w="6946" w:type="dxa"/>
            <w:tcBorders>
              <w:right w:val="single" w:sz="18" w:space="0" w:color="FFFFFF" w:themeColor="background1"/>
            </w:tcBorders>
          </w:tcPr>
          <w:p w14:paraId="770A7207" w14:textId="77777777" w:rsidR="00075CBA" w:rsidRDefault="00A95945">
            <w:pPr>
              <w:pStyle w:val="Titolo2"/>
              <w:spacing w:before="20" w:after="20"/>
              <w:outlineLvl w:val="1"/>
            </w:pPr>
            <w:sdt>
              <w:sdtPr>
                <w:id w:val="1711987648"/>
                <w:placeholder>
                  <w:docPart w:val="2619D26BC5C54DCA854954449DD55E80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Meno importo pagato dall'azienda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838351099"/>
            <w:placeholder>
              <w:docPart w:val="7E9ED8A18B644ACA8205FDDD67746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6C5680F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  <w:tr w:rsidR="00075CBA" w14:paraId="1754F589" w14:textId="77777777" w:rsidTr="00340844">
        <w:trPr>
          <w:trHeight w:val="158"/>
        </w:trPr>
        <w:tc>
          <w:tcPr>
            <w:tcW w:w="2104" w:type="dxa"/>
            <w:shd w:val="clear" w:color="auto" w:fill="auto"/>
          </w:tcPr>
          <w:p w14:paraId="35249924" w14:textId="77777777" w:rsidR="00075CBA" w:rsidRDefault="00075CBA">
            <w:pPr>
              <w:pStyle w:val="Titolo1"/>
              <w:spacing w:before="20" w:after="20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5813C77A" w14:textId="77777777" w:rsidR="00075CBA" w:rsidRDefault="00075CBA">
            <w:pPr>
              <w:spacing w:before="20" w:after="20"/>
            </w:pPr>
          </w:p>
        </w:tc>
        <w:tc>
          <w:tcPr>
            <w:tcW w:w="6946" w:type="dxa"/>
            <w:tcBorders>
              <w:right w:val="single" w:sz="18" w:space="0" w:color="FFFFFF" w:themeColor="background1"/>
            </w:tcBorders>
          </w:tcPr>
          <w:p w14:paraId="09D88584" w14:textId="77777777" w:rsidR="00075CBA" w:rsidRDefault="00A95945">
            <w:pPr>
              <w:pStyle w:val="Titolo2"/>
              <w:spacing w:before="20" w:after="20"/>
              <w:outlineLvl w:val="1"/>
            </w:pPr>
            <w:sdt>
              <w:sdtPr>
                <w:id w:val="-1229922912"/>
                <w:placeholder>
                  <w:docPart w:val="B1559E1E03394A30A2B3AF1EAC96322F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it-IT"/>
                  </w:rPr>
                  <w:t>Importo totale dovuto al dipendente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442771126"/>
            <w:placeholder>
              <w:docPart w:val="66673910DB8E40E9B5E9B46258CBF1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nil"/>
                  <w:right w:val="nil"/>
                </w:tcBorders>
                <w:shd w:val="clear" w:color="auto" w:fill="FFC40C" w:themeFill="accent4"/>
              </w:tcPr>
              <w:p w14:paraId="5286C589" w14:textId="77777777" w:rsidR="00075CBA" w:rsidRPr="008A451F" w:rsidRDefault="005C175A">
                <w:pPr>
                  <w:pStyle w:val="Testoallineatoadestra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it-IT"/>
                  </w:rPr>
                  <w:t>Importo</w:t>
                </w:r>
              </w:p>
            </w:tc>
          </w:sdtContent>
        </w:sdt>
      </w:tr>
    </w:tbl>
    <w:tbl>
      <w:tblPr>
        <w:tblStyle w:val="Tabellagriglia1chiara-colore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Tabella Spese"/>
      </w:tblPr>
      <w:tblGrid>
        <w:gridCol w:w="7831"/>
        <w:gridCol w:w="321"/>
        <w:gridCol w:w="3000"/>
      </w:tblGrid>
      <w:tr w:rsidR="00CA0EC2" w:rsidRPr="00163B26" w14:paraId="1E4BF373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8066" w:type="dxa"/>
            <w:tcBorders>
              <w:bottom w:val="single" w:sz="18" w:space="0" w:color="FFC40C" w:themeColor="accent4"/>
            </w:tcBorders>
          </w:tcPr>
          <w:p w14:paraId="315C374D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14:paraId="39C25718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  <w:tc>
          <w:tcPr>
            <w:tcW w:w="3089" w:type="dxa"/>
            <w:tcBorders>
              <w:bottom w:val="single" w:sz="18" w:space="0" w:color="FFC40C" w:themeColor="accent4"/>
            </w:tcBorders>
          </w:tcPr>
          <w:p w14:paraId="6F94108D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</w:tr>
      <w:tr w:rsidR="00163B26" w:rsidRPr="00163B26" w14:paraId="40269B0E" w14:textId="77777777" w:rsidTr="00F017D8">
        <w:trPr>
          <w:trHeight w:val="75"/>
        </w:trPr>
        <w:tc>
          <w:tcPr>
            <w:tcW w:w="8066" w:type="dxa"/>
            <w:tcBorders>
              <w:top w:val="single" w:sz="18" w:space="0" w:color="FFC40C" w:themeColor="accent4"/>
            </w:tcBorders>
          </w:tcPr>
          <w:p w14:paraId="62C750ED" w14:textId="77777777" w:rsidR="00075CBA" w:rsidRPr="00537A46" w:rsidRDefault="00A95945">
            <w:pPr>
              <w:spacing w:before="20" w:after="20"/>
              <w:rPr>
                <w:b/>
                <w:color w:val="0E5563" w:themeColor="accent5"/>
              </w:rPr>
            </w:pPr>
            <w:sdt>
              <w:sdtPr>
                <w:rPr>
                  <w:b/>
                  <w:color w:val="0E5563" w:themeColor="accent5"/>
                </w:rPr>
                <w:id w:val="2123577449"/>
                <w:placeholder>
                  <w:docPart w:val="151EE71BA44A465F9850DD5FFFE65899"/>
                </w:placeholder>
                <w:temporary/>
                <w:showingPlcHdr/>
                <w15:appearance w15:val="hidden"/>
              </w:sdtPr>
              <w:sdtEndPr/>
              <w:sdtContent>
                <w:r w:rsidR="005C175A" w:rsidRPr="00537A46">
                  <w:rPr>
                    <w:b/>
                    <w:color w:val="0E5563" w:themeColor="accent5"/>
                    <w:lang w:bidi="it-IT"/>
                  </w:rPr>
                  <w:t>Firma</w:t>
                </w:r>
              </w:sdtContent>
            </w:sdt>
          </w:p>
        </w:tc>
        <w:tc>
          <w:tcPr>
            <w:tcW w:w="330" w:type="dxa"/>
            <w:tcBorders>
              <w:top w:val="single" w:sz="18" w:space="0" w:color="FFFFFF" w:themeColor="background1"/>
            </w:tcBorders>
          </w:tcPr>
          <w:p w14:paraId="13787F40" w14:textId="77777777" w:rsidR="00075CBA" w:rsidRPr="00537A46" w:rsidRDefault="00075CBA">
            <w:pPr>
              <w:spacing w:before="20" w:after="2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1003817362"/>
            <w:placeholder>
              <w:docPart w:val="CBEE4FDFA0184021A74179EF035E08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  <w:tcBorders>
                  <w:top w:val="single" w:sz="18" w:space="0" w:color="FFC40C" w:themeColor="accent4"/>
                </w:tcBorders>
              </w:tcPr>
              <w:p w14:paraId="10B663FD" w14:textId="77777777" w:rsidR="00075CBA" w:rsidRPr="00537A46" w:rsidRDefault="004F1DE0">
                <w:pPr>
                  <w:spacing w:before="20" w:after="2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  <w:lang w:bidi="it-IT"/>
                  </w:rPr>
                  <w:t>Data</w:t>
                </w:r>
              </w:p>
            </w:tc>
          </w:sdtContent>
        </w:sdt>
      </w:tr>
    </w:tbl>
    <w:p w14:paraId="24174021" w14:textId="77777777" w:rsidR="005C175A" w:rsidRPr="00163B26" w:rsidRDefault="005C175A" w:rsidP="00CA0EC2">
      <w:pPr>
        <w:rPr>
          <w:b/>
          <w:color w:val="355D7E" w:themeColor="accent2" w:themeShade="80"/>
        </w:rPr>
      </w:pPr>
    </w:p>
    <w:sectPr w:rsidR="005C175A" w:rsidRPr="00163B26" w:rsidSect="00F94734">
      <w:footerReference w:type="default" r:id="rId6"/>
      <w:pgSz w:w="11906" w:h="16838" w:code="9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33506" w14:textId="77777777" w:rsidR="00A95945" w:rsidRDefault="00A95945">
      <w:pPr>
        <w:spacing w:before="0" w:after="0"/>
      </w:pPr>
      <w:r>
        <w:separator/>
      </w:r>
    </w:p>
  </w:endnote>
  <w:endnote w:type="continuationSeparator" w:id="0">
    <w:p w14:paraId="615782B8" w14:textId="77777777" w:rsidR="00A95945" w:rsidRDefault="00A959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211FD" w14:textId="00E290DB" w:rsidR="005C175A" w:rsidRDefault="005C175A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F87232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2E0E2" w14:textId="77777777" w:rsidR="00A95945" w:rsidRDefault="00A95945">
      <w:pPr>
        <w:spacing w:before="0" w:after="0"/>
      </w:pPr>
      <w:r>
        <w:separator/>
      </w:r>
    </w:p>
  </w:footnote>
  <w:footnote w:type="continuationSeparator" w:id="0">
    <w:p w14:paraId="6B628FB5" w14:textId="77777777" w:rsidR="00A95945" w:rsidRDefault="00A9594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01"/>
    <w:rsid w:val="00035876"/>
    <w:rsid w:val="00075CBA"/>
    <w:rsid w:val="00101D55"/>
    <w:rsid w:val="00163B26"/>
    <w:rsid w:val="0025216D"/>
    <w:rsid w:val="002640A9"/>
    <w:rsid w:val="00340844"/>
    <w:rsid w:val="0044542A"/>
    <w:rsid w:val="004906DF"/>
    <w:rsid w:val="004F1DE0"/>
    <w:rsid w:val="00537A46"/>
    <w:rsid w:val="005C175A"/>
    <w:rsid w:val="00611CAA"/>
    <w:rsid w:val="006D24C9"/>
    <w:rsid w:val="006E1920"/>
    <w:rsid w:val="0073288E"/>
    <w:rsid w:val="007523E7"/>
    <w:rsid w:val="008A451F"/>
    <w:rsid w:val="008C4630"/>
    <w:rsid w:val="00930E01"/>
    <w:rsid w:val="00954CD4"/>
    <w:rsid w:val="00A95945"/>
    <w:rsid w:val="00AE739E"/>
    <w:rsid w:val="00BB3541"/>
    <w:rsid w:val="00CA0EC2"/>
    <w:rsid w:val="00CB6CFB"/>
    <w:rsid w:val="00CC2557"/>
    <w:rsid w:val="00DD0896"/>
    <w:rsid w:val="00F017D8"/>
    <w:rsid w:val="00F25A5C"/>
    <w:rsid w:val="00F76E23"/>
    <w:rsid w:val="00F87232"/>
    <w:rsid w:val="00F94734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517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it-IT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844"/>
    <w:rPr>
      <w:sz w:val="20"/>
    </w:rPr>
  </w:style>
  <w:style w:type="paragraph" w:styleId="Titolo1">
    <w:name w:val="heading 1"/>
    <w:basedOn w:val="Normale"/>
    <w:link w:val="Titolo1Carattere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Titolo2">
    <w:name w:val="heading 2"/>
    <w:basedOn w:val="Normale"/>
    <w:link w:val="Titolo2Carattere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Titolo3">
    <w:name w:val="heading 3"/>
    <w:basedOn w:val="Normale"/>
    <w:link w:val="Titolo3Carattere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Titolo7">
    <w:name w:val="heading 7"/>
    <w:basedOn w:val="Normale"/>
    <w:next w:val="Normale"/>
    <w:link w:val="Titolo7Carattere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Titolo8">
    <w:name w:val="heading 8"/>
    <w:basedOn w:val="Normale"/>
    <w:next w:val="Normale"/>
    <w:link w:val="Titolo8Carattere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Titolo9">
    <w:name w:val="heading 9"/>
    <w:basedOn w:val="Normale"/>
    <w:next w:val="Normale"/>
    <w:link w:val="Titolo9Carattere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semiHidden/>
    <w:unhideWhenUsed/>
    <w:qFormat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Titolo1Carattere">
    <w:name w:val="Titolo 1 Carattere"/>
    <w:basedOn w:val="Carpredefinitoparagrafo"/>
    <w:link w:val="Titolo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Tabellagriglia1chiara-colore6">
    <w:name w:val="Grid Table 1 Light Accent 6"/>
    <w:basedOn w:val="Tabellanormale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3">
    <w:name w:val="Plain Table 3"/>
    <w:basedOn w:val="Tabellanormale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idipagina">
    <w:name w:val="footer"/>
    <w:basedOn w:val="Normale"/>
    <w:link w:val="PidipaginaCarattere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aps/>
      <w:color w:val="B85A22" w:themeColor="accent1" w:themeShade="BF"/>
      <w:sz w:val="18"/>
      <w:szCs w:val="18"/>
    </w:rPr>
  </w:style>
  <w:style w:type="paragraph" w:customStyle="1" w:styleId="Testoallineatoadestra">
    <w:name w:val="Testo allineato a destra"/>
    <w:basedOn w:val="Normale"/>
    <w:uiPriority w:val="3"/>
    <w:qFormat/>
    <w:pPr>
      <w:jc w:val="right"/>
    </w:pPr>
  </w:style>
  <w:style w:type="paragraph" w:styleId="Titolo">
    <w:name w:val="Title"/>
    <w:basedOn w:val="Normale"/>
    <w:link w:val="TitoloCarattere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Enfasigrassetto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Titolo3Carattere">
    <w:name w:val="Titolo 3 Carattere"/>
    <w:basedOn w:val="Carpredefinitoparagrafo"/>
    <w:link w:val="Titolo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Titolo7Carattere">
    <w:name w:val="Titolo 7 Carattere"/>
    <w:basedOn w:val="Carpredefinitoparagrafo"/>
    <w:link w:val="Titolo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Titolo8Carattere">
    <w:name w:val="Titolo 8 Carattere"/>
    <w:basedOn w:val="Carpredefinitoparagrafo"/>
    <w:link w:val="Titolo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Titolo9Carattere">
    <w:name w:val="Titolo 9 Carattere"/>
    <w:basedOn w:val="Carpredefinitoparagrafo"/>
    <w:link w:val="Titolo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Intestazione">
    <w:name w:val="header"/>
    <w:basedOn w:val="Normale"/>
    <w:link w:val="IntestazioneCarattere"/>
    <w:uiPriority w:val="99"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Grigliatabella">
    <w:name w:val="Table Grid"/>
    <w:basedOn w:val="Tabellanormale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B7D715E8E146CBB91FEF31173B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4AA6-DD18-4375-8F1B-CF0C34352191}"/>
      </w:docPartPr>
      <w:docPartBody>
        <w:p w:rsidR="00E351A2" w:rsidRDefault="00C04BE7">
          <w:pPr>
            <w:pStyle w:val="D7B7D715E8E146CBB91FEF31173B5E3B"/>
          </w:pPr>
          <w:r>
            <w:rPr>
              <w:lang w:bidi="it-IT"/>
            </w:rPr>
            <w:t>SPESE DI VIAGGIO</w:t>
          </w:r>
        </w:p>
      </w:docPartBody>
    </w:docPart>
    <w:docPart>
      <w:docPartPr>
        <w:name w:val="8F297E3B234847CEA53689487497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BD3A-0F59-4D78-B0E8-9D13FED037DF}"/>
      </w:docPartPr>
      <w:docPartBody>
        <w:p w:rsidR="00E351A2" w:rsidRDefault="00C04BE7">
          <w:pPr>
            <w:pStyle w:val="8F297E3B234847CEA536894874970394"/>
          </w:pPr>
          <w:r>
            <w:rPr>
              <w:lang w:bidi="it-IT"/>
            </w:rPr>
            <w:t>Nome</w:t>
          </w:r>
        </w:p>
      </w:docPartBody>
    </w:docPart>
    <w:docPart>
      <w:docPartPr>
        <w:name w:val="D3B5EF5684F3442B880E1D309C26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8F5F-C8AC-4B55-878B-668C2F53E2D5}"/>
      </w:docPartPr>
      <w:docPartBody>
        <w:p w:rsidR="00E351A2" w:rsidRDefault="00C04BE7">
          <w:pPr>
            <w:pStyle w:val="D3B5EF5684F3442B880E1D309C263A2B"/>
          </w:pPr>
          <w:r>
            <w:rPr>
              <w:lang w:bidi="it-IT"/>
            </w:rPr>
            <w:t>Nome</w:t>
          </w:r>
        </w:p>
      </w:docPartBody>
    </w:docPart>
    <w:docPart>
      <w:docPartPr>
        <w:name w:val="81217FEBE9E346BEABF976F210E4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F0DD-A3AE-4B4C-B973-896AF22C6951}"/>
      </w:docPartPr>
      <w:docPartBody>
        <w:p w:rsidR="00E351A2" w:rsidRDefault="00C04BE7">
          <w:pPr>
            <w:pStyle w:val="81217FEBE9E346BEABF976F210E462BB"/>
          </w:pPr>
          <w:r>
            <w:rPr>
              <w:lang w:bidi="it-IT"/>
            </w:rPr>
            <w:t>Reparto</w:t>
          </w:r>
        </w:p>
      </w:docPartBody>
    </w:docPart>
    <w:docPart>
      <w:docPartPr>
        <w:name w:val="0DD9C6910F084DC8AA5D429D28D6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36756-0E26-4232-A7C1-89EA40A11A9E}"/>
      </w:docPartPr>
      <w:docPartBody>
        <w:p w:rsidR="00E351A2" w:rsidRDefault="00C04BE7">
          <w:pPr>
            <w:pStyle w:val="0DD9C6910F084DC8AA5D429D28D67440"/>
          </w:pPr>
          <w:r>
            <w:rPr>
              <w:lang w:bidi="it-IT"/>
            </w:rPr>
            <w:t>Reparto</w:t>
          </w:r>
        </w:p>
      </w:docPartBody>
    </w:docPart>
    <w:docPart>
      <w:docPartPr>
        <w:name w:val="868DDA9AA9FC4589951F38E698D9A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03FC-61D6-40B9-9DE9-0169DEC7C229}"/>
      </w:docPartPr>
      <w:docPartBody>
        <w:p w:rsidR="00E351A2" w:rsidRDefault="00C04BE7">
          <w:pPr>
            <w:pStyle w:val="868DDA9AA9FC4589951F38E698D9AF73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C3234AB7B7D2494381CE452C1A4A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E1C0-80FC-4C49-92BC-832260504D8F}"/>
      </w:docPartPr>
      <w:docPartBody>
        <w:p w:rsidR="00E351A2" w:rsidRDefault="00C04BE7">
          <w:pPr>
            <w:pStyle w:val="C3234AB7B7D2494381CE452C1A4A9DB4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B1488DDD7DE24AB8997927936226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8780-0B1F-4D1B-9ADB-CBBEF7632A3C}"/>
      </w:docPartPr>
      <w:docPartBody>
        <w:p w:rsidR="00E351A2" w:rsidRDefault="00C04BE7">
          <w:pPr>
            <w:pStyle w:val="B1488DDD7DE24AB8997927936226E5EE"/>
          </w:pPr>
          <w:r>
            <w:rPr>
              <w:lang w:bidi="it-IT"/>
            </w:rPr>
            <w:t>Approvata da</w:t>
          </w:r>
        </w:p>
      </w:docPartBody>
    </w:docPart>
    <w:docPart>
      <w:docPartPr>
        <w:name w:val="48D27917157E44AC8B616CE0295E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0711-CF59-475D-89A8-A24C88902F67}"/>
      </w:docPartPr>
      <w:docPartBody>
        <w:p w:rsidR="00E351A2" w:rsidRDefault="00C04BE7">
          <w:pPr>
            <w:pStyle w:val="48D27917157E44AC8B616CE0295E88E2"/>
          </w:pPr>
          <w:r>
            <w:rPr>
              <w:lang w:bidi="it-IT"/>
            </w:rPr>
            <w:t>Approvata da</w:t>
          </w:r>
        </w:p>
      </w:docPartBody>
    </w:docPart>
    <w:docPart>
      <w:docPartPr>
        <w:name w:val="AB8C19BE11EA43338B6E1696BBC6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DD36-2E8C-4BC8-BD22-93FB7A3500BE}"/>
      </w:docPartPr>
      <w:docPartBody>
        <w:p w:rsidR="00E351A2" w:rsidRDefault="00C04BE7">
          <w:pPr>
            <w:pStyle w:val="AB8C19BE11EA43338B6E1696BBC6BA56"/>
          </w:pPr>
          <w:r>
            <w:rPr>
              <w:lang w:bidi="it-IT"/>
            </w:rPr>
            <w:t>ID dipendente</w:t>
          </w:r>
        </w:p>
      </w:docPartBody>
    </w:docPart>
    <w:docPart>
      <w:docPartPr>
        <w:name w:val="561749E874D240F6BA0358567E028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B512-311A-41B2-909E-7F438E049BD2}"/>
      </w:docPartPr>
      <w:docPartBody>
        <w:p w:rsidR="00E351A2" w:rsidRDefault="00C04BE7">
          <w:pPr>
            <w:pStyle w:val="561749E874D240F6BA0358567E02890C"/>
          </w:pPr>
          <w:r>
            <w:rPr>
              <w:lang w:bidi="it-IT"/>
            </w:rPr>
            <w:t>ID dipendente</w:t>
          </w:r>
        </w:p>
      </w:docPartBody>
    </w:docPart>
    <w:docPart>
      <w:docPartPr>
        <w:name w:val="1FA97CC9043A48E99F5ACD751FC4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1E99-BA58-42E2-9FFB-5133E5252273}"/>
      </w:docPartPr>
      <w:docPartBody>
        <w:p w:rsidR="00E351A2" w:rsidRDefault="00C04BE7">
          <w:pPr>
            <w:pStyle w:val="1FA97CC9043A48E99F5ACD751FC4E8FF"/>
          </w:pPr>
          <w:r>
            <w:rPr>
              <w:lang w:bidi="it-IT"/>
            </w:rPr>
            <w:t>Scopo</w:t>
          </w:r>
        </w:p>
      </w:docPartBody>
    </w:docPart>
    <w:docPart>
      <w:docPartPr>
        <w:name w:val="9BE58192AF434A23BE737F7CD581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37F5-37AD-449A-84E6-13CCFDE9D45F}"/>
      </w:docPartPr>
      <w:docPartBody>
        <w:p w:rsidR="00E351A2" w:rsidRDefault="00C04BE7">
          <w:pPr>
            <w:pStyle w:val="9BE58192AF434A23BE737F7CD5815E8E"/>
          </w:pPr>
          <w:r>
            <w:rPr>
              <w:lang w:bidi="it-IT"/>
            </w:rPr>
            <w:t>Scopo</w:t>
          </w:r>
        </w:p>
      </w:docPartBody>
    </w:docPart>
    <w:docPart>
      <w:docPartPr>
        <w:name w:val="2D2F478524B54B33994E8A41F5DB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7B91-FD3C-48E7-A554-0E8E2965A46D}"/>
      </w:docPartPr>
      <w:docPartBody>
        <w:p w:rsidR="00E351A2" w:rsidRDefault="00C04BE7">
          <w:pPr>
            <w:pStyle w:val="2D2F478524B54B33994E8A41F5DB1353"/>
          </w:pPr>
          <w:r>
            <w:rPr>
              <w:lang w:bidi="it-IT"/>
            </w:rPr>
            <w:t>Ore di viaggio</w:t>
          </w:r>
        </w:p>
      </w:docPartBody>
    </w:docPart>
    <w:docPart>
      <w:docPartPr>
        <w:name w:val="884F0D8A086045C0B6BB7A3B8087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92CC-9E08-494A-B599-9CAC50705BA0}"/>
      </w:docPartPr>
      <w:docPartBody>
        <w:p w:rsidR="00E351A2" w:rsidRDefault="00C04BE7">
          <w:pPr>
            <w:pStyle w:val="884F0D8A086045C0B6BB7A3B8087C33D"/>
          </w:pPr>
          <w:r>
            <w:rPr>
              <w:lang w:bidi="it-IT"/>
            </w:rPr>
            <w:t>Date</w:t>
          </w:r>
        </w:p>
      </w:docPartBody>
    </w:docPart>
    <w:docPart>
      <w:docPartPr>
        <w:name w:val="E34947CBCE714459A53B3803C89C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08E7-15B3-4C6C-83F1-30BAB6461C24}"/>
      </w:docPartPr>
      <w:docPartBody>
        <w:p w:rsidR="00E351A2" w:rsidRDefault="00C04BE7">
          <w:pPr>
            <w:pStyle w:val="E34947CBCE714459A53B3803C89C4EBB"/>
          </w:pPr>
          <w:r w:rsidRPr="005C175A">
            <w:rPr>
              <w:lang w:bidi="it-IT"/>
            </w:rPr>
            <w:t>Ore</w:t>
          </w:r>
        </w:p>
      </w:docPartBody>
    </w:docPart>
    <w:docPart>
      <w:docPartPr>
        <w:name w:val="DE0C87F87871483D9573B675AD74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0C08-7E2B-4492-99AE-79DE846EAF5E}"/>
      </w:docPartPr>
      <w:docPartBody>
        <w:p w:rsidR="00E351A2" w:rsidRDefault="00C04BE7">
          <w:pPr>
            <w:pStyle w:val="DE0C87F87871483D9573B675AD7478CE"/>
          </w:pPr>
          <w:r>
            <w:rPr>
              <w:lang w:bidi="it-IT"/>
            </w:rPr>
            <w:t>Impiego del tempo</w:t>
          </w:r>
        </w:p>
      </w:docPartBody>
    </w:docPart>
    <w:docPart>
      <w:docPartPr>
        <w:name w:val="090EA3A654844AD895EC43C1684D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1D9C-9CBD-4922-B6B9-B7C5AECAAE47}"/>
      </w:docPartPr>
      <w:docPartBody>
        <w:p w:rsidR="00E351A2" w:rsidRDefault="00C04BE7">
          <w:pPr>
            <w:pStyle w:val="090EA3A654844AD895EC43C1684D945A"/>
          </w:pPr>
          <w:r>
            <w:rPr>
              <w:lang w:bidi="it-IT"/>
            </w:rPr>
            <w:t>Data</w:t>
          </w:r>
        </w:p>
      </w:docPartBody>
    </w:docPart>
    <w:docPart>
      <w:docPartPr>
        <w:name w:val="0FA3F9AF66864FA487FB80E1B327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5A17-92FC-4047-863E-B75DEE549824}"/>
      </w:docPartPr>
      <w:docPartBody>
        <w:p w:rsidR="00E351A2" w:rsidRDefault="00C04BE7">
          <w:pPr>
            <w:pStyle w:val="0FA3F9AF66864FA487FB80E1B327AAE3"/>
          </w:pPr>
          <w:r>
            <w:rPr>
              <w:lang w:bidi="it-IT"/>
            </w:rPr>
            <w:t>Ore</w:t>
          </w:r>
        </w:p>
      </w:docPartBody>
    </w:docPart>
    <w:docPart>
      <w:docPartPr>
        <w:name w:val="4C2EF9192D9C44E4A333D1315285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D4BC-55BF-4019-A379-ADC577F7EA9F}"/>
      </w:docPartPr>
      <w:docPartBody>
        <w:p w:rsidR="00E351A2" w:rsidRDefault="00C04BE7">
          <w:pPr>
            <w:pStyle w:val="4C2EF9192D9C44E4A333D13152859C04"/>
          </w:pPr>
          <w:r>
            <w:rPr>
              <w:lang w:bidi="it-IT"/>
            </w:rPr>
            <w:t>Impiego del tempo</w:t>
          </w:r>
        </w:p>
      </w:docPartBody>
    </w:docPart>
    <w:docPart>
      <w:docPartPr>
        <w:name w:val="1B6F259F2B4B4EADB1BA0C03B643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88AA-FDB6-4141-B56F-F00B21CB17CE}"/>
      </w:docPartPr>
      <w:docPartBody>
        <w:p w:rsidR="00E351A2" w:rsidRDefault="00C04BE7">
          <w:pPr>
            <w:pStyle w:val="1B6F259F2B4B4EADB1BA0C03B643AC0E"/>
          </w:pPr>
          <w:r>
            <w:rPr>
              <w:lang w:bidi="it-IT"/>
            </w:rPr>
            <w:t>Data</w:t>
          </w:r>
        </w:p>
      </w:docPartBody>
    </w:docPart>
    <w:docPart>
      <w:docPartPr>
        <w:name w:val="7B194B332F4344578245F09FE2BC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90F3-E2E1-4D2D-98F4-C77A404683A6}"/>
      </w:docPartPr>
      <w:docPartBody>
        <w:p w:rsidR="00E351A2" w:rsidRDefault="00C04BE7">
          <w:pPr>
            <w:pStyle w:val="7B194B332F4344578245F09FE2BC6232"/>
          </w:pPr>
          <w:r>
            <w:rPr>
              <w:lang w:bidi="it-IT"/>
            </w:rPr>
            <w:t>Ore</w:t>
          </w:r>
        </w:p>
      </w:docPartBody>
    </w:docPart>
    <w:docPart>
      <w:docPartPr>
        <w:name w:val="921E876EFA844BB99E22FF0F121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FCDB-97AC-4C1B-A676-8F0DE5CC0439}"/>
      </w:docPartPr>
      <w:docPartBody>
        <w:p w:rsidR="00E351A2" w:rsidRDefault="00C04BE7">
          <w:pPr>
            <w:pStyle w:val="921E876EFA844BB99E22FF0F12115061"/>
          </w:pPr>
          <w:r>
            <w:rPr>
              <w:lang w:bidi="it-IT"/>
            </w:rPr>
            <w:t>Impiego del tempo</w:t>
          </w:r>
        </w:p>
      </w:docPartBody>
    </w:docPart>
    <w:docPart>
      <w:docPartPr>
        <w:name w:val="793755FC34D9449DB7E1F860FA8C2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BD18-9E42-4070-935E-D6A6B3C35E8F}"/>
      </w:docPartPr>
      <w:docPartBody>
        <w:p w:rsidR="00E351A2" w:rsidRDefault="00C04BE7">
          <w:pPr>
            <w:pStyle w:val="793755FC34D9449DB7E1F860FA8C26A3"/>
          </w:pPr>
          <w:r>
            <w:rPr>
              <w:lang w:bidi="it-IT"/>
            </w:rPr>
            <w:t>Data</w:t>
          </w:r>
        </w:p>
      </w:docPartBody>
    </w:docPart>
    <w:docPart>
      <w:docPartPr>
        <w:name w:val="59CE05E67477494B8422D0171C8C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B20B-86D2-4427-B46E-23394EB1C1BD}"/>
      </w:docPartPr>
      <w:docPartBody>
        <w:p w:rsidR="00E351A2" w:rsidRDefault="00C04BE7">
          <w:pPr>
            <w:pStyle w:val="59CE05E67477494B8422D0171C8C772E"/>
          </w:pPr>
          <w:r>
            <w:rPr>
              <w:lang w:bidi="it-IT"/>
            </w:rPr>
            <w:t>Ore</w:t>
          </w:r>
        </w:p>
      </w:docPartBody>
    </w:docPart>
    <w:docPart>
      <w:docPartPr>
        <w:name w:val="17FAD018255D44ADBE0B8F76EF82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D17E-FD81-494A-A838-32A5C18CA86F}"/>
      </w:docPartPr>
      <w:docPartBody>
        <w:p w:rsidR="00E351A2" w:rsidRDefault="00C04BE7">
          <w:pPr>
            <w:pStyle w:val="17FAD018255D44ADBE0B8F76EF8258C8"/>
          </w:pPr>
          <w:r>
            <w:rPr>
              <w:lang w:bidi="it-IT"/>
            </w:rPr>
            <w:t>Impiego del tempo</w:t>
          </w:r>
        </w:p>
      </w:docPartBody>
    </w:docPart>
    <w:docPart>
      <w:docPartPr>
        <w:name w:val="CF21FE371A55495E8707EE930FC6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272A-E7A3-4AFD-B8C9-6C7BA675BD7E}"/>
      </w:docPartPr>
      <w:docPartBody>
        <w:p w:rsidR="00E351A2" w:rsidRDefault="00C04BE7">
          <w:pPr>
            <w:pStyle w:val="CF21FE371A55495E8707EE930FC6971D"/>
          </w:pPr>
          <w:r>
            <w:rPr>
              <w:lang w:bidi="it-IT"/>
            </w:rPr>
            <w:t>Data</w:t>
          </w:r>
        </w:p>
      </w:docPartBody>
    </w:docPart>
    <w:docPart>
      <w:docPartPr>
        <w:name w:val="DE5437A3A61F467CA27558C9AFA3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1779-8AC5-4DCD-AE54-56EE1A9D685F}"/>
      </w:docPartPr>
      <w:docPartBody>
        <w:p w:rsidR="00E351A2" w:rsidRDefault="00C04BE7">
          <w:pPr>
            <w:pStyle w:val="DE5437A3A61F467CA27558C9AFA3630D"/>
          </w:pPr>
          <w:r>
            <w:rPr>
              <w:lang w:bidi="it-IT"/>
            </w:rPr>
            <w:t>Ore</w:t>
          </w:r>
        </w:p>
      </w:docPartBody>
    </w:docPart>
    <w:docPart>
      <w:docPartPr>
        <w:name w:val="0014B06102104AF58621D670AEEE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4160-0163-4AF6-8879-DADFF22F568F}"/>
      </w:docPartPr>
      <w:docPartBody>
        <w:p w:rsidR="00E351A2" w:rsidRDefault="00C04BE7">
          <w:pPr>
            <w:pStyle w:val="0014B06102104AF58621D670AEEEF70A"/>
          </w:pPr>
          <w:r>
            <w:rPr>
              <w:lang w:bidi="it-IT"/>
            </w:rPr>
            <w:t>Impiego del tempo</w:t>
          </w:r>
        </w:p>
      </w:docPartBody>
    </w:docPart>
    <w:docPart>
      <w:docPartPr>
        <w:name w:val="43E97FA6044B43E1A8F75CE09F9A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93E7-2079-4DC3-A459-2467BF28A1C2}"/>
      </w:docPartPr>
      <w:docPartBody>
        <w:p w:rsidR="00E351A2" w:rsidRDefault="00C04BE7">
          <w:pPr>
            <w:pStyle w:val="43E97FA6044B43E1A8F75CE09F9A410B"/>
          </w:pPr>
          <w:r>
            <w:rPr>
              <w:lang w:bidi="it-IT"/>
            </w:rPr>
            <w:t>Spese</w:t>
          </w:r>
        </w:p>
      </w:docPartBody>
    </w:docPart>
    <w:docPart>
      <w:docPartPr>
        <w:name w:val="13E2DAA7330749C69EF2C3B7D764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E4D4-6331-4CF4-802E-D97064731F32}"/>
      </w:docPartPr>
      <w:docPartBody>
        <w:p w:rsidR="00E351A2" w:rsidRDefault="00C04BE7">
          <w:pPr>
            <w:pStyle w:val="13E2DAA7330749C69EF2C3B7D764A6B0"/>
          </w:pPr>
          <w:r w:rsidRPr="00F25A5C">
            <w:rPr>
              <w:lang w:bidi="it-IT"/>
            </w:rPr>
            <w:t>Categoria</w:t>
          </w:r>
        </w:p>
      </w:docPartBody>
    </w:docPart>
    <w:docPart>
      <w:docPartPr>
        <w:name w:val="7A04DB4B71024CDE8B90CEE41C58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20A67-EB1B-4CDB-9780-99C397CC396B}"/>
      </w:docPartPr>
      <w:docPartBody>
        <w:p w:rsidR="00E351A2" w:rsidRDefault="00C04BE7">
          <w:pPr>
            <w:pStyle w:val="7A04DB4B71024CDE8B90CEE41C58901E"/>
          </w:pPr>
          <w:r>
            <w:rPr>
              <w:lang w:bidi="it-IT"/>
            </w:rPr>
            <w:t>Date</w:t>
          </w:r>
        </w:p>
      </w:docPartBody>
    </w:docPart>
    <w:docPart>
      <w:docPartPr>
        <w:name w:val="DB2D3E98468840F88566B105D77C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3E41-59AF-425C-A7C9-2F332399AF3C}"/>
      </w:docPartPr>
      <w:docPartBody>
        <w:p w:rsidR="00E351A2" w:rsidRDefault="00C04BE7">
          <w:pPr>
            <w:pStyle w:val="DB2D3E98468840F88566B105D77C872D"/>
          </w:pPr>
          <w:r>
            <w:rPr>
              <w:lang w:bidi="it-IT"/>
            </w:rPr>
            <w:t>Dettagli</w:t>
          </w:r>
        </w:p>
      </w:docPartBody>
    </w:docPart>
    <w:docPart>
      <w:docPartPr>
        <w:name w:val="F70D37DD79DD4F63B5887DC8C677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0678-AB5D-4C36-AE78-1D2A9FDEF6D9}"/>
      </w:docPartPr>
      <w:docPartBody>
        <w:p w:rsidR="00E351A2" w:rsidRDefault="00C04BE7">
          <w:pPr>
            <w:pStyle w:val="F70D37DD79DD4F63B5887DC8C67780CC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BDDA3B3FD7384DA0BE210179F86C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5170-D0F0-4873-909C-4B2B25202CD3}"/>
      </w:docPartPr>
      <w:docPartBody>
        <w:p w:rsidR="00E351A2" w:rsidRDefault="00C04BE7">
          <w:pPr>
            <w:pStyle w:val="BDDA3B3FD7384DA0BE210179F86CE3E4"/>
          </w:pPr>
          <w:r>
            <w:rPr>
              <w:lang w:bidi="it-IT"/>
            </w:rPr>
            <w:t>Trasporti</w:t>
          </w:r>
        </w:p>
      </w:docPartBody>
    </w:docPart>
    <w:docPart>
      <w:docPartPr>
        <w:name w:val="1122B40D683B470590EE3AEB1B5F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A25D-5BAD-4C6E-9B82-6C111B789327}"/>
      </w:docPartPr>
      <w:docPartBody>
        <w:p w:rsidR="00E351A2" w:rsidRDefault="00C04BE7">
          <w:pPr>
            <w:pStyle w:val="1122B40D683B470590EE3AEB1B5FD11F"/>
          </w:pPr>
          <w:r>
            <w:rPr>
              <w:lang w:bidi="it-IT"/>
            </w:rPr>
            <w:t>Data</w:t>
          </w:r>
        </w:p>
      </w:docPartBody>
    </w:docPart>
    <w:docPart>
      <w:docPartPr>
        <w:name w:val="5129930215794DE59D98EE76C2879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CA34-F701-48A0-9A6C-3FE7B86828E0}"/>
      </w:docPartPr>
      <w:docPartBody>
        <w:p w:rsidR="00E351A2" w:rsidRDefault="00C04BE7">
          <w:pPr>
            <w:pStyle w:val="5129930215794DE59D98EE76C287934E"/>
          </w:pPr>
          <w:r>
            <w:rPr>
              <w:lang w:bidi="it-IT"/>
            </w:rPr>
            <w:t>Aereo | Parcheggio | Noleggio auto | Taxi | Altro | Non in elenco</w:t>
          </w:r>
        </w:p>
      </w:docPartBody>
    </w:docPart>
    <w:docPart>
      <w:docPartPr>
        <w:name w:val="B8D68247F63B44AD979D4AD1A844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7474-3F72-4F87-B593-CD727FF32E21}"/>
      </w:docPartPr>
      <w:docPartBody>
        <w:p w:rsidR="00E351A2" w:rsidRDefault="00C04BE7">
          <w:pPr>
            <w:pStyle w:val="B8D68247F63B44AD979D4AD1A8449880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8BBF81406DA74306B63F390C1751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77BA-5227-4993-A87C-749844837BEF}"/>
      </w:docPartPr>
      <w:docPartBody>
        <w:p w:rsidR="00E351A2" w:rsidRDefault="00C04BE7">
          <w:pPr>
            <w:pStyle w:val="8BBF81406DA74306B63F390C175144ED"/>
          </w:pPr>
          <w:r>
            <w:rPr>
              <w:lang w:bidi="it-IT"/>
            </w:rPr>
            <w:t>Data</w:t>
          </w:r>
        </w:p>
      </w:docPartBody>
    </w:docPart>
    <w:docPart>
      <w:docPartPr>
        <w:name w:val="C0D4FD4778EF455E900762E1A4D7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8624-FFB2-43B5-A1C2-4D203E7B0A4F}"/>
      </w:docPartPr>
      <w:docPartBody>
        <w:p w:rsidR="00E351A2" w:rsidRDefault="00C04BE7">
          <w:pPr>
            <w:pStyle w:val="C0D4FD4778EF455E900762E1A4D7F753"/>
          </w:pPr>
          <w:r>
            <w:rPr>
              <w:lang w:bidi="it-IT"/>
            </w:rPr>
            <w:t>Aereo | Parcheggio | Noleggio auto | Taxi | Altro | Non in elenco</w:t>
          </w:r>
        </w:p>
      </w:docPartBody>
    </w:docPart>
    <w:docPart>
      <w:docPartPr>
        <w:name w:val="199F972518E748FFBA299EC8AC4D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5B9D-B900-4617-B5D7-03AE44B8E570}"/>
      </w:docPartPr>
      <w:docPartBody>
        <w:p w:rsidR="00E351A2" w:rsidRDefault="00C04BE7">
          <w:pPr>
            <w:pStyle w:val="199F972518E748FFBA299EC8AC4D32DB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E4196581982B47D2B9F8249DF45A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6887-A780-4FE3-912E-A1AB0DA0D64B}"/>
      </w:docPartPr>
      <w:docPartBody>
        <w:p w:rsidR="00E351A2" w:rsidRDefault="00C04BE7">
          <w:pPr>
            <w:pStyle w:val="E4196581982B47D2B9F8249DF45A0775"/>
          </w:pPr>
          <w:r>
            <w:rPr>
              <w:lang w:bidi="it-IT"/>
            </w:rPr>
            <w:t>Data</w:t>
          </w:r>
        </w:p>
      </w:docPartBody>
    </w:docPart>
    <w:docPart>
      <w:docPartPr>
        <w:name w:val="6E1A4D0AA4CC4C8790E4939047D8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5458-4025-4A34-B9C6-3AC61BD90FE7}"/>
      </w:docPartPr>
      <w:docPartBody>
        <w:p w:rsidR="00E351A2" w:rsidRDefault="00C04BE7">
          <w:pPr>
            <w:pStyle w:val="6E1A4D0AA4CC4C8790E4939047D8AFE0"/>
          </w:pPr>
          <w:r>
            <w:rPr>
              <w:lang w:bidi="it-IT"/>
            </w:rPr>
            <w:t>Aereo | Parcheggio | Noleggio auto | Taxi | Altro | Non in elenco</w:t>
          </w:r>
        </w:p>
      </w:docPartBody>
    </w:docPart>
    <w:docPart>
      <w:docPartPr>
        <w:name w:val="E686EDD636EB4717AC844058CE68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2019-E643-466B-A656-89CA5017FEA1}"/>
      </w:docPartPr>
      <w:docPartBody>
        <w:p w:rsidR="00E351A2" w:rsidRDefault="00C04BE7">
          <w:pPr>
            <w:pStyle w:val="E686EDD636EB4717AC844058CE68CC45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1435752626414F9AA0AF18CB1411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4BD9-6E5F-4727-A449-FC8D6804549B}"/>
      </w:docPartPr>
      <w:docPartBody>
        <w:p w:rsidR="00E351A2" w:rsidRDefault="00C04BE7">
          <w:pPr>
            <w:pStyle w:val="1435752626414F9AA0AF18CB1411D95B"/>
          </w:pPr>
          <w:r>
            <w:rPr>
              <w:lang w:bidi="it-IT"/>
            </w:rPr>
            <w:t>Data</w:t>
          </w:r>
        </w:p>
      </w:docPartBody>
    </w:docPart>
    <w:docPart>
      <w:docPartPr>
        <w:name w:val="F110ACCD22344F27BF5619A591C0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CF67-E562-49BB-B384-4BD98A037658}"/>
      </w:docPartPr>
      <w:docPartBody>
        <w:p w:rsidR="00E351A2" w:rsidRDefault="00C04BE7">
          <w:pPr>
            <w:pStyle w:val="F110ACCD22344F27BF5619A591C0EBEF"/>
          </w:pPr>
          <w:r>
            <w:rPr>
              <w:lang w:bidi="it-IT"/>
            </w:rPr>
            <w:t>Aereo | Parcheggio | Noleggio auto | Taxi | Altro | Non in elenco</w:t>
          </w:r>
        </w:p>
      </w:docPartBody>
    </w:docPart>
    <w:docPart>
      <w:docPartPr>
        <w:name w:val="D07EF4F61D36473FA9A0AFD757BC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A71E-A439-4147-BDB4-6BF63C634D5B}"/>
      </w:docPartPr>
      <w:docPartBody>
        <w:p w:rsidR="00E351A2" w:rsidRDefault="00C04BE7">
          <w:pPr>
            <w:pStyle w:val="D07EF4F61D36473FA9A0AFD757BCD285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9AAE80C6A81345E886B942A158B22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A29E-D8B8-4332-A1D4-ABAC38966987}"/>
      </w:docPartPr>
      <w:docPartBody>
        <w:p w:rsidR="00E351A2" w:rsidRDefault="00C04BE7">
          <w:pPr>
            <w:pStyle w:val="9AAE80C6A81345E886B942A158B22DAE"/>
          </w:pPr>
          <w:r>
            <w:rPr>
              <w:lang w:bidi="it-IT"/>
            </w:rPr>
            <w:t>Auto propria</w:t>
          </w:r>
        </w:p>
      </w:docPartBody>
    </w:docPart>
    <w:docPart>
      <w:docPartPr>
        <w:name w:val="777DE286F8C242949AB3B33D8ADF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73A5-E081-44DE-A78B-973DB58E3EF1}"/>
      </w:docPartPr>
      <w:docPartBody>
        <w:p w:rsidR="00E351A2" w:rsidRDefault="00C04BE7">
          <w:pPr>
            <w:pStyle w:val="777DE286F8C242949AB3B33D8ADF1DEC"/>
          </w:pPr>
          <w:r>
            <w:rPr>
              <w:lang w:bidi="it-IT"/>
            </w:rPr>
            <w:t>Data</w:t>
          </w:r>
        </w:p>
      </w:docPartBody>
    </w:docPart>
    <w:docPart>
      <w:docPartPr>
        <w:name w:val="D615061C1FA8402F9F65DF0EC2B4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6EE8-6A62-4CF7-BAE2-7F0E39B27957}"/>
      </w:docPartPr>
      <w:docPartBody>
        <w:p w:rsidR="00E351A2" w:rsidRDefault="00C04BE7">
          <w:pPr>
            <w:pStyle w:val="D615061C1FA8402F9F65DF0EC2B4D66C"/>
          </w:pPr>
          <w:r w:rsidRPr="00FE7B8C">
            <w:rPr>
              <w:rStyle w:val="Enfasigrassetto"/>
              <w:lang w:bidi="it-IT"/>
            </w:rPr>
            <w:t>Chilometraggio</w:t>
          </w:r>
        </w:p>
      </w:docPartBody>
    </w:docPart>
    <w:docPart>
      <w:docPartPr>
        <w:name w:val="18DE769F9F504025B7AB2D299E23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88A9-9550-4A5B-9141-E8F3880CE8DA}"/>
      </w:docPartPr>
      <w:docPartBody>
        <w:p w:rsidR="00E351A2" w:rsidRDefault="00C04BE7">
          <w:pPr>
            <w:pStyle w:val="18DE769F9F504025B7AB2D299E232436"/>
          </w:pPr>
          <w:r>
            <w:rPr>
              <w:lang w:bidi="it-IT"/>
            </w:rPr>
            <w:t>Chilometraggio</w:t>
          </w:r>
        </w:p>
      </w:docPartBody>
    </w:docPart>
    <w:docPart>
      <w:docPartPr>
        <w:name w:val="2F5DA99496C4455B9818CBD2C9A20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59C7-535C-49EC-9EAE-62B1719B6351}"/>
      </w:docPartPr>
      <w:docPartBody>
        <w:p w:rsidR="00E351A2" w:rsidRDefault="00C04BE7">
          <w:pPr>
            <w:pStyle w:val="2F5DA99496C4455B9818CBD2C9A20355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6FC8B3E4274D40C4A10429F136E75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632E-D4D5-4558-8D37-86549A54CE0D}"/>
      </w:docPartPr>
      <w:docPartBody>
        <w:p w:rsidR="00E351A2" w:rsidRDefault="00C04BE7">
          <w:pPr>
            <w:pStyle w:val="6FC8B3E4274D40C4A10429F136E75143"/>
          </w:pPr>
          <w:r>
            <w:rPr>
              <w:lang w:bidi="it-IT"/>
            </w:rPr>
            <w:t>Alloggio</w:t>
          </w:r>
        </w:p>
      </w:docPartBody>
    </w:docPart>
    <w:docPart>
      <w:docPartPr>
        <w:name w:val="99AB6B5047574E16A0094E4599E8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CABD-AFA9-426F-A8A7-87A2838A58C5}"/>
      </w:docPartPr>
      <w:docPartBody>
        <w:p w:rsidR="00E351A2" w:rsidRDefault="00C04BE7">
          <w:pPr>
            <w:pStyle w:val="99AB6B5047574E16A0094E4599E8C5BC"/>
          </w:pPr>
          <w:r>
            <w:rPr>
              <w:lang w:bidi="it-IT"/>
            </w:rPr>
            <w:t>Data</w:t>
          </w:r>
        </w:p>
      </w:docPartBody>
    </w:docPart>
    <w:docPart>
      <w:docPartPr>
        <w:name w:val="403CF9531B994E3588108C6CE903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5122-5681-4077-9D11-349015A91063}"/>
      </w:docPartPr>
      <w:docPartBody>
        <w:p w:rsidR="00E351A2" w:rsidRDefault="00C04BE7">
          <w:pPr>
            <w:pStyle w:val="403CF9531B994E3588108C6CE9039FC1"/>
          </w:pPr>
          <w:r w:rsidRPr="00FE7B8C">
            <w:rPr>
              <w:rStyle w:val="Enfasigrassetto"/>
              <w:lang w:bidi="it-IT"/>
            </w:rPr>
            <w:t>Luogo</w:t>
          </w:r>
        </w:p>
      </w:docPartBody>
    </w:docPart>
    <w:docPart>
      <w:docPartPr>
        <w:name w:val="F440A887B76A47778DAA575C1F05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1117B-E44A-49D3-817A-B369BB52DC82}"/>
      </w:docPartPr>
      <w:docPartBody>
        <w:p w:rsidR="00E351A2" w:rsidRDefault="00C04BE7">
          <w:pPr>
            <w:pStyle w:val="F440A887B76A47778DAA575C1F05FEC2"/>
          </w:pPr>
          <w:r>
            <w:rPr>
              <w:lang w:bidi="it-IT"/>
            </w:rPr>
            <w:t>Luogo</w:t>
          </w:r>
        </w:p>
      </w:docPartBody>
    </w:docPart>
    <w:docPart>
      <w:docPartPr>
        <w:name w:val="8A8A0220A84D45F09EB839F518E00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DDBF-3203-4DFD-9086-CF9DD9F335CD}"/>
      </w:docPartPr>
      <w:docPartBody>
        <w:p w:rsidR="00E351A2" w:rsidRDefault="00C04BE7">
          <w:pPr>
            <w:pStyle w:val="8A8A0220A84D45F09EB839F518E00CE8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C3767B57654C4A979B3F5DD17422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C72A-681D-4B89-BDC0-1B8F68FAD564}"/>
      </w:docPartPr>
      <w:docPartBody>
        <w:p w:rsidR="00E351A2" w:rsidRDefault="00C04BE7">
          <w:pPr>
            <w:pStyle w:val="C3767B57654C4A979B3F5DD1742243D8"/>
          </w:pPr>
          <w:r>
            <w:rPr>
              <w:lang w:bidi="it-IT"/>
            </w:rPr>
            <w:t>Data</w:t>
          </w:r>
        </w:p>
      </w:docPartBody>
    </w:docPart>
    <w:docPart>
      <w:docPartPr>
        <w:name w:val="D6A81771034648199813877FDEBC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D1B1-D501-47ED-ADAB-30153F00BF73}"/>
      </w:docPartPr>
      <w:docPartBody>
        <w:p w:rsidR="00E351A2" w:rsidRDefault="00C04BE7">
          <w:pPr>
            <w:pStyle w:val="D6A81771034648199813877FDEBCFF04"/>
          </w:pPr>
          <w:r w:rsidRPr="00FE7B8C">
            <w:rPr>
              <w:rStyle w:val="Enfasigrassetto"/>
              <w:lang w:bidi="it-IT"/>
            </w:rPr>
            <w:t>Luogo</w:t>
          </w:r>
        </w:p>
      </w:docPartBody>
    </w:docPart>
    <w:docPart>
      <w:docPartPr>
        <w:name w:val="03848005B7644CFFBA3A9CDE1ACD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6F34-C32D-4CDD-A9F6-5D39088355DF}"/>
      </w:docPartPr>
      <w:docPartBody>
        <w:p w:rsidR="00E351A2" w:rsidRDefault="00C04BE7">
          <w:pPr>
            <w:pStyle w:val="03848005B7644CFFBA3A9CDE1ACD53DC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2463D1999FFF4D29B0DAA28ABB6D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2C1E-AA71-47CA-A075-8D877FFB7F5A}"/>
      </w:docPartPr>
      <w:docPartBody>
        <w:p w:rsidR="00E351A2" w:rsidRDefault="00C04BE7">
          <w:pPr>
            <w:pStyle w:val="2463D1999FFF4D29B0DAA28ABB6D6D36"/>
          </w:pPr>
          <w:r>
            <w:rPr>
              <w:lang w:bidi="it-IT"/>
            </w:rPr>
            <w:t>Date</w:t>
          </w:r>
        </w:p>
      </w:docPartBody>
    </w:docPart>
    <w:docPart>
      <w:docPartPr>
        <w:name w:val="7A317A3E4988412F80112E0A37B6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EFA1-E0D1-411C-BC47-F1CB114B8C6A}"/>
      </w:docPartPr>
      <w:docPartBody>
        <w:p w:rsidR="00E351A2" w:rsidRDefault="00C04BE7">
          <w:pPr>
            <w:pStyle w:val="7A317A3E4988412F80112E0A37B67119"/>
          </w:pPr>
          <w:r>
            <w:rPr>
              <w:lang w:bidi="it-IT"/>
            </w:rPr>
            <w:t>Data</w:t>
          </w:r>
        </w:p>
      </w:docPartBody>
    </w:docPart>
    <w:docPart>
      <w:docPartPr>
        <w:name w:val="2EAB9842E5CE437985975949A412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8180-DA93-459E-90BA-1E1195DDF5CD}"/>
      </w:docPartPr>
      <w:docPartBody>
        <w:p w:rsidR="00E351A2" w:rsidRDefault="00C04BE7">
          <w:pPr>
            <w:pStyle w:val="2EAB9842E5CE437985975949A412F1F7"/>
          </w:pPr>
          <w:r w:rsidRPr="00FE7B8C">
            <w:rPr>
              <w:rStyle w:val="Enfasigrassetto"/>
              <w:lang w:bidi="it-IT"/>
            </w:rPr>
            <w:t>Luogo</w:t>
          </w:r>
        </w:p>
      </w:docPartBody>
    </w:docPart>
    <w:docPart>
      <w:docPartPr>
        <w:name w:val="DA0241E85F77444797F563564681E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A0EC-0864-4317-B027-477883361DDC}"/>
      </w:docPartPr>
      <w:docPartBody>
        <w:p w:rsidR="00E351A2" w:rsidRDefault="00C04BE7">
          <w:pPr>
            <w:pStyle w:val="DA0241E85F77444797F563564681EA8C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70BB03ED0BCE4380AAFE705F201D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AD310-A243-4977-974C-63AA73E936B7}"/>
      </w:docPartPr>
      <w:docPartBody>
        <w:p w:rsidR="00E351A2" w:rsidRDefault="00C04BE7">
          <w:pPr>
            <w:pStyle w:val="70BB03ED0BCE4380AAFE705F201DE594"/>
          </w:pPr>
          <w:r>
            <w:rPr>
              <w:lang w:bidi="it-IT"/>
            </w:rPr>
            <w:t>Data</w:t>
          </w:r>
        </w:p>
      </w:docPartBody>
    </w:docPart>
    <w:docPart>
      <w:docPartPr>
        <w:name w:val="925A90F9C2CE4704A571CCB7944B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FFEB-00A5-459C-B5E5-163ED5652707}"/>
      </w:docPartPr>
      <w:docPartBody>
        <w:p w:rsidR="00E351A2" w:rsidRDefault="00C04BE7">
          <w:pPr>
            <w:pStyle w:val="925A90F9C2CE4704A571CCB7944BE346"/>
          </w:pPr>
          <w:r w:rsidRPr="00FE7B8C">
            <w:rPr>
              <w:rStyle w:val="Enfasigrassetto"/>
              <w:lang w:bidi="it-IT"/>
            </w:rPr>
            <w:t>Luogo</w:t>
          </w:r>
        </w:p>
      </w:docPartBody>
    </w:docPart>
    <w:docPart>
      <w:docPartPr>
        <w:name w:val="485F9CEB1DDA4269BD37B95DF0D2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413D-2F4D-4AD1-BA32-D9F28E21A04C}"/>
      </w:docPartPr>
      <w:docPartBody>
        <w:p w:rsidR="00E351A2" w:rsidRDefault="00C04BE7">
          <w:pPr>
            <w:pStyle w:val="485F9CEB1DDA4269BD37B95DF0D2C54F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FA308342AD424F5F86EC49EEAAB4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D7C-A2B5-46E3-BB3B-7B72FCDD36BE}"/>
      </w:docPartPr>
      <w:docPartBody>
        <w:p w:rsidR="00E351A2" w:rsidRDefault="00C04BE7">
          <w:pPr>
            <w:pStyle w:val="FA308342AD424F5F86EC49EEAAB42A77"/>
          </w:pPr>
          <w:r>
            <w:rPr>
              <w:lang w:bidi="it-IT"/>
            </w:rPr>
            <w:t>Pasti</w:t>
          </w:r>
        </w:p>
      </w:docPartBody>
    </w:docPart>
    <w:docPart>
      <w:docPartPr>
        <w:name w:val="38E325E3E4AF4DDDAB04A0662184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06D0-1969-4F4F-837A-632E0209510D}"/>
      </w:docPartPr>
      <w:docPartBody>
        <w:p w:rsidR="00E351A2" w:rsidRDefault="00C04BE7">
          <w:pPr>
            <w:pStyle w:val="38E325E3E4AF4DDDAB04A0662184E8B0"/>
          </w:pPr>
          <w:r>
            <w:rPr>
              <w:lang w:bidi="it-IT"/>
            </w:rPr>
            <w:t>Data</w:t>
          </w:r>
        </w:p>
      </w:docPartBody>
    </w:docPart>
    <w:docPart>
      <w:docPartPr>
        <w:name w:val="B4894D0FA3B94ADF85B4F55D5CED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A1AC-5701-45D5-B2B4-8A6B829C57C1}"/>
      </w:docPartPr>
      <w:docPartBody>
        <w:p w:rsidR="00E351A2" w:rsidRDefault="00C04BE7">
          <w:pPr>
            <w:pStyle w:val="B4894D0FA3B94ADF85B4F55D5CED7725"/>
          </w:pPr>
          <w:r>
            <w:rPr>
              <w:lang w:bidi="it-IT"/>
            </w:rPr>
            <w:t>(Non oltre € 50/giorno)</w:t>
          </w:r>
        </w:p>
      </w:docPartBody>
    </w:docPart>
    <w:docPart>
      <w:docPartPr>
        <w:name w:val="964927CFCD5B40DEACB6CCECB710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0C3A-1C76-4937-852E-16996E169F67}"/>
      </w:docPartPr>
      <w:docPartBody>
        <w:p w:rsidR="00E351A2" w:rsidRDefault="00C04BE7">
          <w:pPr>
            <w:pStyle w:val="964927CFCD5B40DEACB6CCECB71038D2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C15AFE92552F46D8ACB6332536F1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7E9C-A627-4CAE-94BE-25B8027BD827}"/>
      </w:docPartPr>
      <w:docPartBody>
        <w:p w:rsidR="00E351A2" w:rsidRDefault="00C04BE7">
          <w:pPr>
            <w:pStyle w:val="C15AFE92552F46D8ACB6332536F1642F"/>
          </w:pPr>
          <w:r>
            <w:rPr>
              <w:lang w:bidi="it-IT"/>
            </w:rPr>
            <w:t>Data</w:t>
          </w:r>
        </w:p>
      </w:docPartBody>
    </w:docPart>
    <w:docPart>
      <w:docPartPr>
        <w:name w:val="A57CD219B29B40A1977F291D802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FB89-3B0E-47F5-99A2-00BDB37383AB}"/>
      </w:docPartPr>
      <w:docPartBody>
        <w:p w:rsidR="00E351A2" w:rsidRDefault="00C04BE7">
          <w:pPr>
            <w:pStyle w:val="A57CD219B29B40A1977F291D8021C759"/>
          </w:pPr>
          <w:r>
            <w:rPr>
              <w:lang w:bidi="it-IT"/>
            </w:rPr>
            <w:t>(Non oltre € 50/giorno)</w:t>
          </w:r>
        </w:p>
      </w:docPartBody>
    </w:docPart>
    <w:docPart>
      <w:docPartPr>
        <w:name w:val="4FAB62E490704E0FAB68E1BC3C3B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6C67-ECDA-49B1-AC1F-2C2B37045767}"/>
      </w:docPartPr>
      <w:docPartBody>
        <w:p w:rsidR="00E351A2" w:rsidRDefault="00C04BE7">
          <w:pPr>
            <w:pStyle w:val="4FAB62E490704E0FAB68E1BC3C3B805C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2DB56BAF7FAF44C5A9E51CFDDEBE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A5A74-ECE7-410C-84E5-EB13CCF177C6}"/>
      </w:docPartPr>
      <w:docPartBody>
        <w:p w:rsidR="00E351A2" w:rsidRDefault="00C04BE7">
          <w:pPr>
            <w:pStyle w:val="2DB56BAF7FAF44C5A9E51CFDDEBE8590"/>
          </w:pPr>
          <w:r>
            <w:rPr>
              <w:lang w:bidi="it-IT"/>
            </w:rPr>
            <w:t>Data</w:t>
          </w:r>
        </w:p>
      </w:docPartBody>
    </w:docPart>
    <w:docPart>
      <w:docPartPr>
        <w:name w:val="CE09225752BF46209FFB0BF57D9F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F696-0C82-4DF3-A803-E14659D19C7C}"/>
      </w:docPartPr>
      <w:docPartBody>
        <w:p w:rsidR="00E351A2" w:rsidRDefault="00C04BE7">
          <w:pPr>
            <w:pStyle w:val="CE09225752BF46209FFB0BF57D9FE7A0"/>
          </w:pPr>
          <w:r>
            <w:rPr>
              <w:lang w:bidi="it-IT"/>
            </w:rPr>
            <w:t>(Non oltre € 50/giorno)</w:t>
          </w:r>
        </w:p>
      </w:docPartBody>
    </w:docPart>
    <w:docPart>
      <w:docPartPr>
        <w:name w:val="E72A38B4356240C29C75B3E26B76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A147-B9EC-4A53-AD87-97EE9A0DD7B2}"/>
      </w:docPartPr>
      <w:docPartBody>
        <w:p w:rsidR="00E351A2" w:rsidRDefault="00C04BE7">
          <w:pPr>
            <w:pStyle w:val="E72A38B4356240C29C75B3E26B76CEBB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B4619DE90EA64D86ABC7649091449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1707-CC5F-4B7E-9C36-8E05A492BF86}"/>
      </w:docPartPr>
      <w:docPartBody>
        <w:p w:rsidR="00E351A2" w:rsidRDefault="00C04BE7">
          <w:pPr>
            <w:pStyle w:val="B4619DE90EA64D86ABC76490914495E9"/>
          </w:pPr>
          <w:r>
            <w:rPr>
              <w:lang w:bidi="it-IT"/>
            </w:rPr>
            <w:t>Data</w:t>
          </w:r>
        </w:p>
      </w:docPartBody>
    </w:docPart>
    <w:docPart>
      <w:docPartPr>
        <w:name w:val="FBBB261AF0C0480F81D33DD8724F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BC48-AD5C-425E-AF70-EDBA38995B3C}"/>
      </w:docPartPr>
      <w:docPartBody>
        <w:p w:rsidR="00E351A2" w:rsidRDefault="00C04BE7">
          <w:pPr>
            <w:pStyle w:val="FBBB261AF0C0480F81D33DD8724F6B11"/>
          </w:pPr>
          <w:r>
            <w:rPr>
              <w:lang w:bidi="it-IT"/>
            </w:rPr>
            <w:t>(Non oltre € 50/giorno)</w:t>
          </w:r>
        </w:p>
      </w:docPartBody>
    </w:docPart>
    <w:docPart>
      <w:docPartPr>
        <w:name w:val="5CFB5D09CCE64D4E8CB956C63AFB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3309-B8BB-4DC9-9A1A-F99BFED2053E}"/>
      </w:docPartPr>
      <w:docPartBody>
        <w:p w:rsidR="00E351A2" w:rsidRDefault="00C04BE7">
          <w:pPr>
            <w:pStyle w:val="5CFB5D09CCE64D4E8CB956C63AFBF526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01127742E13C464D8DD435DEDC10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B7D5-477F-4806-B0A5-331748EDF470}"/>
      </w:docPartPr>
      <w:docPartBody>
        <w:p w:rsidR="00E351A2" w:rsidRDefault="00C04BE7">
          <w:pPr>
            <w:pStyle w:val="01127742E13C464D8DD435DEDC1036F9"/>
          </w:pPr>
          <w:r>
            <w:rPr>
              <w:lang w:bidi="it-IT"/>
            </w:rPr>
            <w:t>Tariffe conferenza</w:t>
          </w:r>
        </w:p>
      </w:docPartBody>
    </w:docPart>
    <w:docPart>
      <w:docPartPr>
        <w:name w:val="611CA092A6AF4BFCB7C422AFFABE6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53C4-5980-4D2C-AD53-C40E0E8191ED}"/>
      </w:docPartPr>
      <w:docPartBody>
        <w:p w:rsidR="00E351A2" w:rsidRDefault="00C04BE7">
          <w:pPr>
            <w:pStyle w:val="611CA092A6AF4BFCB7C422AFFABE6FC5"/>
          </w:pPr>
          <w:r>
            <w:rPr>
              <w:lang w:bidi="it-IT"/>
            </w:rPr>
            <w:t>Data</w:t>
          </w:r>
        </w:p>
      </w:docPartBody>
    </w:docPart>
    <w:docPart>
      <w:docPartPr>
        <w:name w:val="FD98E79C1CA84A83A94F7E2B10FD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D8B2-8E79-439D-87FE-8C7AD0F93AAD}"/>
      </w:docPartPr>
      <w:docPartBody>
        <w:p w:rsidR="00E351A2" w:rsidRDefault="00C04BE7">
          <w:pPr>
            <w:pStyle w:val="FD98E79C1CA84A83A94F7E2B10FDE977"/>
          </w:pPr>
          <w:r w:rsidRPr="00FE7B8C">
            <w:rPr>
              <w:rStyle w:val="Enfasigrassetto"/>
              <w:lang w:bidi="it-IT"/>
            </w:rPr>
            <w:t>Scopo</w:t>
          </w:r>
        </w:p>
      </w:docPartBody>
    </w:docPart>
    <w:docPart>
      <w:docPartPr>
        <w:name w:val="CFB9471CC36C42E8A6CA878B1A09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E2DF2-4891-4787-A5C9-5990AE46C705}"/>
      </w:docPartPr>
      <w:docPartBody>
        <w:p w:rsidR="00E351A2" w:rsidRDefault="00C04BE7">
          <w:pPr>
            <w:pStyle w:val="CFB9471CC36C42E8A6CA878B1A0963A5"/>
          </w:pPr>
          <w:r>
            <w:rPr>
              <w:lang w:bidi="it-IT"/>
            </w:rPr>
            <w:t>Scopo</w:t>
          </w:r>
        </w:p>
      </w:docPartBody>
    </w:docPart>
    <w:docPart>
      <w:docPartPr>
        <w:name w:val="CDB4567A90B445D198016F6A768A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59F7-869B-43B2-8614-05AFFDBDFD07}"/>
      </w:docPartPr>
      <w:docPartBody>
        <w:p w:rsidR="00E351A2" w:rsidRDefault="00C04BE7">
          <w:pPr>
            <w:pStyle w:val="CDB4567A90B445D198016F6A768A27EC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7241E5D2B10E4CB193B7D416AB128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E8BF-AB45-4ECE-9F66-7D2D4224F49B}"/>
      </w:docPartPr>
      <w:docPartBody>
        <w:p w:rsidR="00E351A2" w:rsidRDefault="00C04BE7">
          <w:pPr>
            <w:pStyle w:val="7241E5D2B10E4CB193B7D416AB1282AE"/>
          </w:pPr>
          <w:r>
            <w:rPr>
              <w:lang w:bidi="it-IT"/>
            </w:rPr>
            <w:t>Data</w:t>
          </w:r>
        </w:p>
      </w:docPartBody>
    </w:docPart>
    <w:docPart>
      <w:docPartPr>
        <w:name w:val="497DD6ABBD874119AC42DB09EED64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5DC1D-9CE7-4522-BD3F-4D842E24910F}"/>
      </w:docPartPr>
      <w:docPartBody>
        <w:p w:rsidR="00E351A2" w:rsidRDefault="00C04BE7">
          <w:pPr>
            <w:pStyle w:val="497DD6ABBD874119AC42DB09EED64EB0"/>
          </w:pPr>
          <w:r w:rsidRPr="00FE7B8C">
            <w:rPr>
              <w:rStyle w:val="Enfasigrassetto"/>
              <w:lang w:bidi="it-IT"/>
            </w:rPr>
            <w:t>Scopo</w:t>
          </w:r>
        </w:p>
      </w:docPartBody>
    </w:docPart>
    <w:docPart>
      <w:docPartPr>
        <w:name w:val="220AE077AF1C47C88144EFF80FE4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A86A-E65C-421E-8AE9-64AF1DED1005}"/>
      </w:docPartPr>
      <w:docPartBody>
        <w:p w:rsidR="00E351A2" w:rsidRDefault="00C04BE7">
          <w:pPr>
            <w:pStyle w:val="220AE077AF1C47C88144EFF80FE41FB4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498D775C06754372AB88FA44EF231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E2EB-B130-422F-B311-07B1BECBEA8C}"/>
      </w:docPartPr>
      <w:docPartBody>
        <w:p w:rsidR="00E351A2" w:rsidRDefault="00C04BE7">
          <w:pPr>
            <w:pStyle w:val="498D775C06754372AB88FA44EF231F76"/>
          </w:pPr>
          <w:r>
            <w:rPr>
              <w:lang w:bidi="it-IT"/>
            </w:rPr>
            <w:t>Altro</w:t>
          </w:r>
        </w:p>
      </w:docPartBody>
    </w:docPart>
    <w:docPart>
      <w:docPartPr>
        <w:name w:val="3E1AC79FC1B6447495B37CE06754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8081-B4BE-4B34-BC96-B99AFC99FCFC}"/>
      </w:docPartPr>
      <w:docPartBody>
        <w:p w:rsidR="00E351A2" w:rsidRDefault="00C04BE7">
          <w:pPr>
            <w:pStyle w:val="3E1AC79FC1B6447495B37CE067544C33"/>
          </w:pPr>
          <w:r>
            <w:rPr>
              <w:lang w:bidi="it-IT"/>
            </w:rPr>
            <w:t>Data</w:t>
          </w:r>
        </w:p>
      </w:docPartBody>
    </w:docPart>
    <w:docPart>
      <w:docPartPr>
        <w:name w:val="7290E6901AAB4367B284FA97B742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A800-6604-4B8A-88D8-A85BD669909E}"/>
      </w:docPartPr>
      <w:docPartBody>
        <w:p w:rsidR="00E351A2" w:rsidRDefault="00C04BE7">
          <w:pPr>
            <w:pStyle w:val="7290E6901AAB4367B284FA97B742AF98"/>
          </w:pPr>
          <w:r w:rsidRPr="00FE7B8C">
            <w:rPr>
              <w:rStyle w:val="Enfasigrassetto"/>
              <w:lang w:bidi="it-IT"/>
            </w:rPr>
            <w:t>Scopo</w:t>
          </w:r>
        </w:p>
      </w:docPartBody>
    </w:docPart>
    <w:docPart>
      <w:docPartPr>
        <w:name w:val="72F3AA0D914C4B56B54FA6125D90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205B-6E84-4F66-9159-01764AE84780}"/>
      </w:docPartPr>
      <w:docPartBody>
        <w:p w:rsidR="00E351A2" w:rsidRDefault="00C04BE7">
          <w:pPr>
            <w:pStyle w:val="72F3AA0D914C4B56B54FA6125D90D589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85F17A44BF3945688050C467A042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B676-F3DD-444A-9A92-4ACBF2678632}"/>
      </w:docPartPr>
      <w:docPartBody>
        <w:p w:rsidR="00E351A2" w:rsidRDefault="00C04BE7">
          <w:pPr>
            <w:pStyle w:val="85F17A44BF3945688050C467A042F765"/>
          </w:pPr>
          <w:r>
            <w:rPr>
              <w:lang w:bidi="it-IT"/>
            </w:rPr>
            <w:t>Data</w:t>
          </w:r>
        </w:p>
      </w:docPartBody>
    </w:docPart>
    <w:docPart>
      <w:docPartPr>
        <w:name w:val="6AA690E4C43241929F4D12E5EACE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5F25-1A4D-45F9-A9F3-F10B0965F169}"/>
      </w:docPartPr>
      <w:docPartBody>
        <w:p w:rsidR="00E351A2" w:rsidRDefault="00C04BE7">
          <w:pPr>
            <w:pStyle w:val="6AA690E4C43241929F4D12E5EACE46C3"/>
          </w:pPr>
          <w:r w:rsidRPr="00FE7B8C">
            <w:rPr>
              <w:rStyle w:val="Enfasigrassetto"/>
              <w:lang w:bidi="it-IT"/>
            </w:rPr>
            <w:t>Scopo</w:t>
          </w:r>
        </w:p>
      </w:docPartBody>
    </w:docPart>
    <w:docPart>
      <w:docPartPr>
        <w:name w:val="3B69A3A352824124BAEDFB6BC2DF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C89F-844D-4BBE-A7D1-A0281B7AB5DB}"/>
      </w:docPartPr>
      <w:docPartBody>
        <w:p w:rsidR="00E351A2" w:rsidRDefault="00C04BE7">
          <w:pPr>
            <w:pStyle w:val="3B69A3A352824124BAEDFB6BC2DFA1DD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2F37097459474F9E82227C61F703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8B5A-58E8-4C3B-972D-7591346A1456}"/>
      </w:docPartPr>
      <w:docPartBody>
        <w:p w:rsidR="00E351A2" w:rsidRDefault="00C04BE7">
          <w:pPr>
            <w:pStyle w:val="2F37097459474F9E82227C61F703C7F8"/>
          </w:pPr>
          <w:r>
            <w:rPr>
              <w:lang w:bidi="it-IT"/>
            </w:rPr>
            <w:t>Data</w:t>
          </w:r>
        </w:p>
      </w:docPartBody>
    </w:docPart>
    <w:docPart>
      <w:docPartPr>
        <w:name w:val="490695E24B4E40499E145C1BBEA0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9235-A622-4192-B603-45B0E36582B4}"/>
      </w:docPartPr>
      <w:docPartBody>
        <w:p w:rsidR="00E351A2" w:rsidRDefault="00C04BE7">
          <w:pPr>
            <w:pStyle w:val="490695E24B4E40499E145C1BBEA05EBE"/>
          </w:pPr>
          <w:r w:rsidRPr="00FE7B8C">
            <w:rPr>
              <w:rStyle w:val="Enfasigrassetto"/>
              <w:lang w:bidi="it-IT"/>
            </w:rPr>
            <w:t>Scopo</w:t>
          </w:r>
        </w:p>
      </w:docPartBody>
    </w:docPart>
    <w:docPart>
      <w:docPartPr>
        <w:name w:val="D3BF681AA12148719D6CBF0347AD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FD7C-23A4-4E48-A3A5-0093414EE064}"/>
      </w:docPartPr>
      <w:docPartBody>
        <w:p w:rsidR="00E351A2" w:rsidRDefault="00C04BE7">
          <w:pPr>
            <w:pStyle w:val="D3BF681AA12148719D6CBF0347ADB521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2DD70B8F3ECF4B1EBD1B63EFA46A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190B-4AC2-4EEF-A186-AEBD2DEB512F}"/>
      </w:docPartPr>
      <w:docPartBody>
        <w:p w:rsidR="00E351A2" w:rsidRDefault="00C04BE7">
          <w:pPr>
            <w:pStyle w:val="2DD70B8F3ECF4B1EBD1B63EFA46AE463"/>
          </w:pPr>
          <w:r>
            <w:rPr>
              <w:lang w:bidi="it-IT"/>
            </w:rPr>
            <w:t>Data</w:t>
          </w:r>
        </w:p>
      </w:docPartBody>
    </w:docPart>
    <w:docPart>
      <w:docPartPr>
        <w:name w:val="C0D1DD9F4CB64AFD83B6A70EB045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B213-B7B8-4F54-9368-7D41DAF87F39}"/>
      </w:docPartPr>
      <w:docPartBody>
        <w:p w:rsidR="00E351A2" w:rsidRDefault="00C04BE7">
          <w:pPr>
            <w:pStyle w:val="C0D1DD9F4CB64AFD83B6A70EB045C933"/>
          </w:pPr>
          <w:r w:rsidRPr="00FE7B8C">
            <w:rPr>
              <w:rStyle w:val="Enfasigrassetto"/>
              <w:lang w:bidi="it-IT"/>
            </w:rPr>
            <w:t>Scopo</w:t>
          </w:r>
        </w:p>
      </w:docPartBody>
    </w:docPart>
    <w:docPart>
      <w:docPartPr>
        <w:name w:val="DAB7CC0A8D19404B9B52C7CB9AB5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1110-7306-4D13-A465-CB095FBA4C9D}"/>
      </w:docPartPr>
      <w:docPartBody>
        <w:p w:rsidR="00E351A2" w:rsidRDefault="00C04BE7">
          <w:pPr>
            <w:pStyle w:val="DAB7CC0A8D19404B9B52C7CB9AB56309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55D8F71ECBCD454995306D5A9E8B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C1DA-206B-48DA-A58A-8A46260F6D7A}"/>
      </w:docPartPr>
      <w:docPartBody>
        <w:p w:rsidR="00E351A2" w:rsidRDefault="00C04BE7">
          <w:pPr>
            <w:pStyle w:val="55D8F71ECBCD454995306D5A9E8B2F57"/>
          </w:pPr>
          <w:r>
            <w:rPr>
              <w:lang w:bidi="it-IT"/>
            </w:rPr>
            <w:t>Subtotale</w:t>
          </w:r>
        </w:p>
      </w:docPartBody>
    </w:docPart>
    <w:docPart>
      <w:docPartPr>
        <w:name w:val="057D9B81D5EF45A4AAEA9D36ED4B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18D5-6BDF-4E8C-BF07-D2D7DD1F8513}"/>
      </w:docPartPr>
      <w:docPartBody>
        <w:p w:rsidR="00E351A2" w:rsidRDefault="00C04BE7">
          <w:pPr>
            <w:pStyle w:val="057D9B81D5EF45A4AAEA9D36ED4BC6A1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2619D26BC5C54DCA854954449DD5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32C2-BEA2-4C0C-ABB1-F53F71F0102B}"/>
      </w:docPartPr>
      <w:docPartBody>
        <w:p w:rsidR="00E351A2" w:rsidRDefault="00C04BE7">
          <w:pPr>
            <w:pStyle w:val="2619D26BC5C54DCA854954449DD55E80"/>
          </w:pPr>
          <w:r>
            <w:rPr>
              <w:lang w:bidi="it-IT"/>
            </w:rPr>
            <w:t>Meno importo pagato dall'azienda</w:t>
          </w:r>
        </w:p>
      </w:docPartBody>
    </w:docPart>
    <w:docPart>
      <w:docPartPr>
        <w:name w:val="7E9ED8A18B644ACA8205FDDD6774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3372-8007-4C19-B24D-46D1031C80BD}"/>
      </w:docPartPr>
      <w:docPartBody>
        <w:p w:rsidR="00E351A2" w:rsidRDefault="00C04BE7">
          <w:pPr>
            <w:pStyle w:val="7E9ED8A18B644ACA8205FDDD67746668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B1559E1E03394A30A2B3AF1EAC96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0D78-C6CC-4B4C-9552-53E2AC73BD27}"/>
      </w:docPartPr>
      <w:docPartBody>
        <w:p w:rsidR="00E351A2" w:rsidRDefault="00C04BE7">
          <w:pPr>
            <w:pStyle w:val="B1559E1E03394A30A2B3AF1EAC96322F"/>
          </w:pPr>
          <w:r>
            <w:rPr>
              <w:lang w:bidi="it-IT"/>
            </w:rPr>
            <w:t>Importo totale dovuto al dipendente</w:t>
          </w:r>
        </w:p>
      </w:docPartBody>
    </w:docPart>
    <w:docPart>
      <w:docPartPr>
        <w:name w:val="66673910DB8E40E9B5E9B46258CB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AFEF-565E-46BC-A140-BF8061813E6A}"/>
      </w:docPartPr>
      <w:docPartBody>
        <w:p w:rsidR="00E351A2" w:rsidRDefault="00C04BE7">
          <w:pPr>
            <w:pStyle w:val="66673910DB8E40E9B5E9B46258CBF105"/>
          </w:pPr>
          <w:r>
            <w:rPr>
              <w:lang w:bidi="it-IT"/>
            </w:rPr>
            <w:t>Importo</w:t>
          </w:r>
        </w:p>
      </w:docPartBody>
    </w:docPart>
    <w:docPart>
      <w:docPartPr>
        <w:name w:val="151EE71BA44A465F9850DD5FFFE6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4F4E-D9A9-43FB-A305-E6DCE5613EC3}"/>
      </w:docPartPr>
      <w:docPartBody>
        <w:p w:rsidR="00E351A2" w:rsidRDefault="00C04BE7">
          <w:pPr>
            <w:pStyle w:val="151EE71BA44A465F9850DD5FFFE65899"/>
          </w:pPr>
          <w:r>
            <w:rPr>
              <w:lang w:bidi="it-IT"/>
            </w:rPr>
            <w:t>Firma</w:t>
          </w:r>
        </w:p>
      </w:docPartBody>
    </w:docPart>
    <w:docPart>
      <w:docPartPr>
        <w:name w:val="CBEE4FDFA0184021A74179EF035E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9C2C-1157-408A-A66B-D039285FB6A1}"/>
      </w:docPartPr>
      <w:docPartBody>
        <w:p w:rsidR="00E351A2" w:rsidRDefault="00C04BE7">
          <w:pPr>
            <w:pStyle w:val="CBEE4FDFA0184021A74179EF035E086C"/>
          </w:pPr>
          <w:r>
            <w:rPr>
              <w:lang w:bidi="it-I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E7"/>
    <w:rsid w:val="003D00C6"/>
    <w:rsid w:val="00A1538A"/>
    <w:rsid w:val="00C04BE7"/>
    <w:rsid w:val="00E3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7B7D715E8E146CBB91FEF31173B5E3B">
    <w:name w:val="D7B7D715E8E146CBB91FEF31173B5E3B"/>
  </w:style>
  <w:style w:type="paragraph" w:customStyle="1" w:styleId="8F297E3B234847CEA536894874970394">
    <w:name w:val="8F297E3B234847CEA536894874970394"/>
  </w:style>
  <w:style w:type="paragraph" w:customStyle="1" w:styleId="D3B5EF5684F3442B880E1D309C263A2B">
    <w:name w:val="D3B5EF5684F3442B880E1D309C263A2B"/>
  </w:style>
  <w:style w:type="paragraph" w:customStyle="1" w:styleId="81217FEBE9E346BEABF976F210E462BB">
    <w:name w:val="81217FEBE9E346BEABF976F210E462BB"/>
  </w:style>
  <w:style w:type="paragraph" w:customStyle="1" w:styleId="0DD9C6910F084DC8AA5D429D28D67440">
    <w:name w:val="0DD9C6910F084DC8AA5D429D28D67440"/>
  </w:style>
  <w:style w:type="paragraph" w:customStyle="1" w:styleId="868DDA9AA9FC4589951F38E698D9AF73">
    <w:name w:val="868DDA9AA9FC4589951F38E698D9AF73"/>
  </w:style>
  <w:style w:type="paragraph" w:customStyle="1" w:styleId="C3234AB7B7D2494381CE452C1A4A9DB4">
    <w:name w:val="C3234AB7B7D2494381CE452C1A4A9DB4"/>
  </w:style>
  <w:style w:type="paragraph" w:customStyle="1" w:styleId="B1488DDD7DE24AB8997927936226E5EE">
    <w:name w:val="B1488DDD7DE24AB8997927936226E5EE"/>
  </w:style>
  <w:style w:type="paragraph" w:customStyle="1" w:styleId="48D27917157E44AC8B616CE0295E88E2">
    <w:name w:val="48D27917157E44AC8B616CE0295E88E2"/>
  </w:style>
  <w:style w:type="paragraph" w:customStyle="1" w:styleId="AB8C19BE11EA43338B6E1696BBC6BA56">
    <w:name w:val="AB8C19BE11EA43338B6E1696BBC6BA56"/>
  </w:style>
  <w:style w:type="paragraph" w:customStyle="1" w:styleId="561749E874D240F6BA0358567E02890C">
    <w:name w:val="561749E874D240F6BA0358567E02890C"/>
  </w:style>
  <w:style w:type="paragraph" w:customStyle="1" w:styleId="1FA97CC9043A48E99F5ACD751FC4E8FF">
    <w:name w:val="1FA97CC9043A48E99F5ACD751FC4E8FF"/>
  </w:style>
  <w:style w:type="paragraph" w:customStyle="1" w:styleId="9BE58192AF434A23BE737F7CD5815E8E">
    <w:name w:val="9BE58192AF434A23BE737F7CD5815E8E"/>
  </w:style>
  <w:style w:type="paragraph" w:customStyle="1" w:styleId="2D2F478524B54B33994E8A41F5DB1353">
    <w:name w:val="2D2F478524B54B33994E8A41F5DB1353"/>
  </w:style>
  <w:style w:type="paragraph" w:customStyle="1" w:styleId="884F0D8A086045C0B6BB7A3B8087C33D">
    <w:name w:val="884F0D8A086045C0B6BB7A3B8087C33D"/>
  </w:style>
  <w:style w:type="paragraph" w:customStyle="1" w:styleId="E34947CBCE714459A53B3803C89C4EBB">
    <w:name w:val="E34947CBCE714459A53B3803C89C4EBB"/>
  </w:style>
  <w:style w:type="paragraph" w:customStyle="1" w:styleId="DE0C87F87871483D9573B675AD7478CE">
    <w:name w:val="DE0C87F87871483D9573B675AD7478CE"/>
  </w:style>
  <w:style w:type="paragraph" w:customStyle="1" w:styleId="090EA3A654844AD895EC43C1684D945A">
    <w:name w:val="090EA3A654844AD895EC43C1684D945A"/>
  </w:style>
  <w:style w:type="paragraph" w:customStyle="1" w:styleId="0FA3F9AF66864FA487FB80E1B327AAE3">
    <w:name w:val="0FA3F9AF66864FA487FB80E1B327AAE3"/>
  </w:style>
  <w:style w:type="paragraph" w:customStyle="1" w:styleId="4C2EF9192D9C44E4A333D13152859C04">
    <w:name w:val="4C2EF9192D9C44E4A333D13152859C04"/>
  </w:style>
  <w:style w:type="paragraph" w:customStyle="1" w:styleId="1B6F259F2B4B4EADB1BA0C03B643AC0E">
    <w:name w:val="1B6F259F2B4B4EADB1BA0C03B643AC0E"/>
  </w:style>
  <w:style w:type="paragraph" w:customStyle="1" w:styleId="7B194B332F4344578245F09FE2BC6232">
    <w:name w:val="7B194B332F4344578245F09FE2BC6232"/>
  </w:style>
  <w:style w:type="paragraph" w:customStyle="1" w:styleId="921E876EFA844BB99E22FF0F12115061">
    <w:name w:val="921E876EFA844BB99E22FF0F12115061"/>
  </w:style>
  <w:style w:type="paragraph" w:customStyle="1" w:styleId="793755FC34D9449DB7E1F860FA8C26A3">
    <w:name w:val="793755FC34D9449DB7E1F860FA8C26A3"/>
  </w:style>
  <w:style w:type="paragraph" w:customStyle="1" w:styleId="59CE05E67477494B8422D0171C8C772E">
    <w:name w:val="59CE05E67477494B8422D0171C8C772E"/>
  </w:style>
  <w:style w:type="paragraph" w:customStyle="1" w:styleId="17FAD018255D44ADBE0B8F76EF8258C8">
    <w:name w:val="17FAD018255D44ADBE0B8F76EF8258C8"/>
  </w:style>
  <w:style w:type="paragraph" w:customStyle="1" w:styleId="CF21FE371A55495E8707EE930FC6971D">
    <w:name w:val="CF21FE371A55495E8707EE930FC6971D"/>
  </w:style>
  <w:style w:type="paragraph" w:customStyle="1" w:styleId="DE5437A3A61F467CA27558C9AFA3630D">
    <w:name w:val="DE5437A3A61F467CA27558C9AFA3630D"/>
  </w:style>
  <w:style w:type="paragraph" w:customStyle="1" w:styleId="0014B06102104AF58621D670AEEEF70A">
    <w:name w:val="0014B06102104AF58621D670AEEEF70A"/>
  </w:style>
  <w:style w:type="paragraph" w:customStyle="1" w:styleId="43E97FA6044B43E1A8F75CE09F9A410B">
    <w:name w:val="43E97FA6044B43E1A8F75CE09F9A410B"/>
  </w:style>
  <w:style w:type="paragraph" w:customStyle="1" w:styleId="13E2DAA7330749C69EF2C3B7D764A6B0">
    <w:name w:val="13E2DAA7330749C69EF2C3B7D764A6B0"/>
  </w:style>
  <w:style w:type="paragraph" w:customStyle="1" w:styleId="7A04DB4B71024CDE8B90CEE41C58901E">
    <w:name w:val="7A04DB4B71024CDE8B90CEE41C58901E"/>
  </w:style>
  <w:style w:type="paragraph" w:customStyle="1" w:styleId="DB2D3E98468840F88566B105D77C872D">
    <w:name w:val="DB2D3E98468840F88566B105D77C872D"/>
  </w:style>
  <w:style w:type="paragraph" w:customStyle="1" w:styleId="F70D37DD79DD4F63B5887DC8C67780CC">
    <w:name w:val="F70D37DD79DD4F63B5887DC8C67780CC"/>
  </w:style>
  <w:style w:type="paragraph" w:customStyle="1" w:styleId="BDDA3B3FD7384DA0BE210179F86CE3E4">
    <w:name w:val="BDDA3B3FD7384DA0BE210179F86CE3E4"/>
  </w:style>
  <w:style w:type="paragraph" w:customStyle="1" w:styleId="1122B40D683B470590EE3AEB1B5FD11F">
    <w:name w:val="1122B40D683B470590EE3AEB1B5FD11F"/>
  </w:style>
  <w:style w:type="paragraph" w:customStyle="1" w:styleId="5129930215794DE59D98EE76C287934E">
    <w:name w:val="5129930215794DE59D98EE76C287934E"/>
  </w:style>
  <w:style w:type="paragraph" w:customStyle="1" w:styleId="B8D68247F63B44AD979D4AD1A8449880">
    <w:name w:val="B8D68247F63B44AD979D4AD1A8449880"/>
  </w:style>
  <w:style w:type="paragraph" w:customStyle="1" w:styleId="8BBF81406DA74306B63F390C175144ED">
    <w:name w:val="8BBF81406DA74306B63F390C175144ED"/>
  </w:style>
  <w:style w:type="paragraph" w:customStyle="1" w:styleId="C0D4FD4778EF455E900762E1A4D7F753">
    <w:name w:val="C0D4FD4778EF455E900762E1A4D7F753"/>
  </w:style>
  <w:style w:type="paragraph" w:customStyle="1" w:styleId="199F972518E748FFBA299EC8AC4D32DB">
    <w:name w:val="199F972518E748FFBA299EC8AC4D32DB"/>
  </w:style>
  <w:style w:type="paragraph" w:customStyle="1" w:styleId="E4196581982B47D2B9F8249DF45A0775">
    <w:name w:val="E4196581982B47D2B9F8249DF45A0775"/>
  </w:style>
  <w:style w:type="paragraph" w:customStyle="1" w:styleId="6E1A4D0AA4CC4C8790E4939047D8AFE0">
    <w:name w:val="6E1A4D0AA4CC4C8790E4939047D8AFE0"/>
  </w:style>
  <w:style w:type="paragraph" w:customStyle="1" w:styleId="E686EDD636EB4717AC844058CE68CC45">
    <w:name w:val="E686EDD636EB4717AC844058CE68CC45"/>
  </w:style>
  <w:style w:type="paragraph" w:customStyle="1" w:styleId="1435752626414F9AA0AF18CB1411D95B">
    <w:name w:val="1435752626414F9AA0AF18CB1411D95B"/>
  </w:style>
  <w:style w:type="paragraph" w:customStyle="1" w:styleId="F110ACCD22344F27BF5619A591C0EBEF">
    <w:name w:val="F110ACCD22344F27BF5619A591C0EBEF"/>
  </w:style>
  <w:style w:type="paragraph" w:customStyle="1" w:styleId="D07EF4F61D36473FA9A0AFD757BCD285">
    <w:name w:val="D07EF4F61D36473FA9A0AFD757BCD285"/>
  </w:style>
  <w:style w:type="paragraph" w:customStyle="1" w:styleId="9AAE80C6A81345E886B942A158B22DAE">
    <w:name w:val="9AAE80C6A81345E886B942A158B22DAE"/>
  </w:style>
  <w:style w:type="paragraph" w:customStyle="1" w:styleId="777DE286F8C242949AB3B33D8ADF1DEC">
    <w:name w:val="777DE286F8C242949AB3B33D8ADF1DEC"/>
  </w:style>
  <w:style w:type="character" w:styleId="Enfasigrassetto">
    <w:name w:val="Strong"/>
    <w:uiPriority w:val="5"/>
    <w:unhideWhenUsed/>
    <w:qFormat/>
    <w:rPr>
      <w:color w:val="2F5496" w:themeColor="accent1" w:themeShade="BF"/>
    </w:rPr>
  </w:style>
  <w:style w:type="paragraph" w:customStyle="1" w:styleId="D615061C1FA8402F9F65DF0EC2B4D66C">
    <w:name w:val="D615061C1FA8402F9F65DF0EC2B4D66C"/>
  </w:style>
  <w:style w:type="paragraph" w:customStyle="1" w:styleId="18DE769F9F504025B7AB2D299E232436">
    <w:name w:val="18DE769F9F504025B7AB2D299E232436"/>
  </w:style>
  <w:style w:type="paragraph" w:customStyle="1" w:styleId="2F5DA99496C4455B9818CBD2C9A20355">
    <w:name w:val="2F5DA99496C4455B9818CBD2C9A20355"/>
  </w:style>
  <w:style w:type="paragraph" w:customStyle="1" w:styleId="6FC8B3E4274D40C4A10429F136E75143">
    <w:name w:val="6FC8B3E4274D40C4A10429F136E75143"/>
  </w:style>
  <w:style w:type="paragraph" w:customStyle="1" w:styleId="99AB6B5047574E16A0094E4599E8C5BC">
    <w:name w:val="99AB6B5047574E16A0094E4599E8C5BC"/>
  </w:style>
  <w:style w:type="paragraph" w:customStyle="1" w:styleId="403CF9531B994E3588108C6CE9039FC1">
    <w:name w:val="403CF9531B994E3588108C6CE9039FC1"/>
  </w:style>
  <w:style w:type="paragraph" w:customStyle="1" w:styleId="F440A887B76A47778DAA575C1F05FEC2">
    <w:name w:val="F440A887B76A47778DAA575C1F05FEC2"/>
  </w:style>
  <w:style w:type="paragraph" w:customStyle="1" w:styleId="8A8A0220A84D45F09EB839F518E00CE8">
    <w:name w:val="8A8A0220A84D45F09EB839F518E00CE8"/>
  </w:style>
  <w:style w:type="paragraph" w:customStyle="1" w:styleId="C3767B57654C4A979B3F5DD1742243D8">
    <w:name w:val="C3767B57654C4A979B3F5DD1742243D8"/>
  </w:style>
  <w:style w:type="paragraph" w:customStyle="1" w:styleId="D6A81771034648199813877FDEBCFF04">
    <w:name w:val="D6A81771034648199813877FDEBCFF04"/>
  </w:style>
  <w:style w:type="paragraph" w:customStyle="1" w:styleId="03848005B7644CFFBA3A9CDE1ACD53DC">
    <w:name w:val="03848005B7644CFFBA3A9CDE1ACD53DC"/>
  </w:style>
  <w:style w:type="paragraph" w:customStyle="1" w:styleId="2463D1999FFF4D29B0DAA28ABB6D6D36">
    <w:name w:val="2463D1999FFF4D29B0DAA28ABB6D6D36"/>
  </w:style>
  <w:style w:type="paragraph" w:customStyle="1" w:styleId="7A317A3E4988412F80112E0A37B67119">
    <w:name w:val="7A317A3E4988412F80112E0A37B67119"/>
  </w:style>
  <w:style w:type="paragraph" w:customStyle="1" w:styleId="2EAB9842E5CE437985975949A412F1F7">
    <w:name w:val="2EAB9842E5CE437985975949A412F1F7"/>
  </w:style>
  <w:style w:type="paragraph" w:customStyle="1" w:styleId="DA0241E85F77444797F563564681EA8C">
    <w:name w:val="DA0241E85F77444797F563564681EA8C"/>
  </w:style>
  <w:style w:type="paragraph" w:customStyle="1" w:styleId="70BB03ED0BCE4380AAFE705F201DE594">
    <w:name w:val="70BB03ED0BCE4380AAFE705F201DE594"/>
  </w:style>
  <w:style w:type="paragraph" w:customStyle="1" w:styleId="925A90F9C2CE4704A571CCB7944BE346">
    <w:name w:val="925A90F9C2CE4704A571CCB7944BE346"/>
  </w:style>
  <w:style w:type="paragraph" w:customStyle="1" w:styleId="485F9CEB1DDA4269BD37B95DF0D2C54F">
    <w:name w:val="485F9CEB1DDA4269BD37B95DF0D2C54F"/>
  </w:style>
  <w:style w:type="paragraph" w:customStyle="1" w:styleId="FA308342AD424F5F86EC49EEAAB42A77">
    <w:name w:val="FA308342AD424F5F86EC49EEAAB42A77"/>
  </w:style>
  <w:style w:type="paragraph" w:customStyle="1" w:styleId="38E325E3E4AF4DDDAB04A0662184E8B0">
    <w:name w:val="38E325E3E4AF4DDDAB04A0662184E8B0"/>
  </w:style>
  <w:style w:type="paragraph" w:customStyle="1" w:styleId="B4894D0FA3B94ADF85B4F55D5CED7725">
    <w:name w:val="B4894D0FA3B94ADF85B4F55D5CED7725"/>
  </w:style>
  <w:style w:type="paragraph" w:customStyle="1" w:styleId="964927CFCD5B40DEACB6CCECB71038D2">
    <w:name w:val="964927CFCD5B40DEACB6CCECB71038D2"/>
  </w:style>
  <w:style w:type="paragraph" w:customStyle="1" w:styleId="C15AFE92552F46D8ACB6332536F1642F">
    <w:name w:val="C15AFE92552F46D8ACB6332536F1642F"/>
  </w:style>
  <w:style w:type="paragraph" w:customStyle="1" w:styleId="A57CD219B29B40A1977F291D8021C759">
    <w:name w:val="A57CD219B29B40A1977F291D8021C759"/>
  </w:style>
  <w:style w:type="paragraph" w:customStyle="1" w:styleId="4FAB62E490704E0FAB68E1BC3C3B805C">
    <w:name w:val="4FAB62E490704E0FAB68E1BC3C3B805C"/>
  </w:style>
  <w:style w:type="paragraph" w:customStyle="1" w:styleId="2DB56BAF7FAF44C5A9E51CFDDEBE8590">
    <w:name w:val="2DB56BAF7FAF44C5A9E51CFDDEBE8590"/>
  </w:style>
  <w:style w:type="paragraph" w:customStyle="1" w:styleId="CE09225752BF46209FFB0BF57D9FE7A0">
    <w:name w:val="CE09225752BF46209FFB0BF57D9FE7A0"/>
  </w:style>
  <w:style w:type="paragraph" w:customStyle="1" w:styleId="E72A38B4356240C29C75B3E26B76CEBB">
    <w:name w:val="E72A38B4356240C29C75B3E26B76CEBB"/>
  </w:style>
  <w:style w:type="paragraph" w:customStyle="1" w:styleId="B4619DE90EA64D86ABC76490914495E9">
    <w:name w:val="B4619DE90EA64D86ABC76490914495E9"/>
  </w:style>
  <w:style w:type="paragraph" w:customStyle="1" w:styleId="FBBB261AF0C0480F81D33DD8724F6B11">
    <w:name w:val="FBBB261AF0C0480F81D33DD8724F6B11"/>
  </w:style>
  <w:style w:type="paragraph" w:customStyle="1" w:styleId="5CFB5D09CCE64D4E8CB956C63AFBF526">
    <w:name w:val="5CFB5D09CCE64D4E8CB956C63AFBF526"/>
  </w:style>
  <w:style w:type="paragraph" w:customStyle="1" w:styleId="01127742E13C464D8DD435DEDC1036F9">
    <w:name w:val="01127742E13C464D8DD435DEDC1036F9"/>
  </w:style>
  <w:style w:type="paragraph" w:customStyle="1" w:styleId="611CA092A6AF4BFCB7C422AFFABE6FC5">
    <w:name w:val="611CA092A6AF4BFCB7C422AFFABE6FC5"/>
  </w:style>
  <w:style w:type="paragraph" w:customStyle="1" w:styleId="FD98E79C1CA84A83A94F7E2B10FDE977">
    <w:name w:val="FD98E79C1CA84A83A94F7E2B10FDE977"/>
  </w:style>
  <w:style w:type="paragraph" w:customStyle="1" w:styleId="CFB9471CC36C42E8A6CA878B1A0963A5">
    <w:name w:val="CFB9471CC36C42E8A6CA878B1A0963A5"/>
  </w:style>
  <w:style w:type="paragraph" w:customStyle="1" w:styleId="CDB4567A90B445D198016F6A768A27EC">
    <w:name w:val="CDB4567A90B445D198016F6A768A27EC"/>
  </w:style>
  <w:style w:type="paragraph" w:customStyle="1" w:styleId="7241E5D2B10E4CB193B7D416AB1282AE">
    <w:name w:val="7241E5D2B10E4CB193B7D416AB1282AE"/>
  </w:style>
  <w:style w:type="paragraph" w:customStyle="1" w:styleId="497DD6ABBD874119AC42DB09EED64EB0">
    <w:name w:val="497DD6ABBD874119AC42DB09EED64EB0"/>
  </w:style>
  <w:style w:type="paragraph" w:customStyle="1" w:styleId="220AE077AF1C47C88144EFF80FE41FB4">
    <w:name w:val="220AE077AF1C47C88144EFF80FE41FB4"/>
  </w:style>
  <w:style w:type="paragraph" w:customStyle="1" w:styleId="498D775C06754372AB88FA44EF231F76">
    <w:name w:val="498D775C06754372AB88FA44EF231F76"/>
  </w:style>
  <w:style w:type="paragraph" w:customStyle="1" w:styleId="3E1AC79FC1B6447495B37CE067544C33">
    <w:name w:val="3E1AC79FC1B6447495B37CE067544C33"/>
  </w:style>
  <w:style w:type="paragraph" w:customStyle="1" w:styleId="7290E6901AAB4367B284FA97B742AF98">
    <w:name w:val="7290E6901AAB4367B284FA97B742AF98"/>
  </w:style>
  <w:style w:type="paragraph" w:customStyle="1" w:styleId="72F3AA0D914C4B56B54FA6125D90D589">
    <w:name w:val="72F3AA0D914C4B56B54FA6125D90D589"/>
  </w:style>
  <w:style w:type="paragraph" w:customStyle="1" w:styleId="85F17A44BF3945688050C467A042F765">
    <w:name w:val="85F17A44BF3945688050C467A042F765"/>
  </w:style>
  <w:style w:type="paragraph" w:customStyle="1" w:styleId="6AA690E4C43241929F4D12E5EACE46C3">
    <w:name w:val="6AA690E4C43241929F4D12E5EACE46C3"/>
  </w:style>
  <w:style w:type="paragraph" w:customStyle="1" w:styleId="3B69A3A352824124BAEDFB6BC2DFA1DD">
    <w:name w:val="3B69A3A352824124BAEDFB6BC2DFA1DD"/>
  </w:style>
  <w:style w:type="paragraph" w:customStyle="1" w:styleId="2F37097459474F9E82227C61F703C7F8">
    <w:name w:val="2F37097459474F9E82227C61F703C7F8"/>
  </w:style>
  <w:style w:type="paragraph" w:customStyle="1" w:styleId="490695E24B4E40499E145C1BBEA05EBE">
    <w:name w:val="490695E24B4E40499E145C1BBEA05EBE"/>
  </w:style>
  <w:style w:type="paragraph" w:customStyle="1" w:styleId="D3BF681AA12148719D6CBF0347ADB521">
    <w:name w:val="D3BF681AA12148719D6CBF0347ADB521"/>
  </w:style>
  <w:style w:type="paragraph" w:customStyle="1" w:styleId="2DD70B8F3ECF4B1EBD1B63EFA46AE463">
    <w:name w:val="2DD70B8F3ECF4B1EBD1B63EFA46AE463"/>
  </w:style>
  <w:style w:type="paragraph" w:customStyle="1" w:styleId="C0D1DD9F4CB64AFD83B6A70EB045C933">
    <w:name w:val="C0D1DD9F4CB64AFD83B6A70EB045C933"/>
  </w:style>
  <w:style w:type="paragraph" w:customStyle="1" w:styleId="DAB7CC0A8D19404B9B52C7CB9AB56309">
    <w:name w:val="DAB7CC0A8D19404B9B52C7CB9AB56309"/>
  </w:style>
  <w:style w:type="paragraph" w:customStyle="1" w:styleId="55D8F71ECBCD454995306D5A9E8B2F57">
    <w:name w:val="55D8F71ECBCD454995306D5A9E8B2F57"/>
  </w:style>
  <w:style w:type="paragraph" w:customStyle="1" w:styleId="057D9B81D5EF45A4AAEA9D36ED4BC6A1">
    <w:name w:val="057D9B81D5EF45A4AAEA9D36ED4BC6A1"/>
  </w:style>
  <w:style w:type="paragraph" w:customStyle="1" w:styleId="2619D26BC5C54DCA854954449DD55E80">
    <w:name w:val="2619D26BC5C54DCA854954449DD55E80"/>
  </w:style>
  <w:style w:type="paragraph" w:customStyle="1" w:styleId="7E9ED8A18B644ACA8205FDDD67746668">
    <w:name w:val="7E9ED8A18B644ACA8205FDDD67746668"/>
  </w:style>
  <w:style w:type="paragraph" w:customStyle="1" w:styleId="B1559E1E03394A30A2B3AF1EAC96322F">
    <w:name w:val="B1559E1E03394A30A2B3AF1EAC96322F"/>
  </w:style>
  <w:style w:type="paragraph" w:customStyle="1" w:styleId="66673910DB8E40E9B5E9B46258CBF105">
    <w:name w:val="66673910DB8E40E9B5E9B46258CBF105"/>
  </w:style>
  <w:style w:type="paragraph" w:customStyle="1" w:styleId="151EE71BA44A465F9850DD5FFFE65899">
    <w:name w:val="151EE71BA44A465F9850DD5FFFE65899"/>
  </w:style>
  <w:style w:type="paragraph" w:customStyle="1" w:styleId="CBEE4FDFA0184021A74179EF035E086C">
    <w:name w:val="CBEE4FDFA0184021A74179EF035E0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Office_33664575_TF03463093_TF03463093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4</cp:revision>
  <dcterms:created xsi:type="dcterms:W3CDTF">2017-12-28T09:15:00Z</dcterms:created>
  <dcterms:modified xsi:type="dcterms:W3CDTF">2019-05-14T13:41:00Z</dcterms:modified>
</cp:coreProperties>
</file>