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Default="004F1DE0" w:rsidP="0073288E">
          <w:pPr>
            <w:pStyle w:val="Titel"/>
            <w:jc w:val="left"/>
          </w:pPr>
          <w:r>
            <w:rPr>
              <w:lang w:bidi="de-DE"/>
            </w:rPr>
            <w:t>REISEKOSTEN</w:t>
          </w:r>
        </w:p>
      </w:sdtContent>
    </w:sdt>
    <w:tbl>
      <w:tblPr>
        <w:tblStyle w:val="EinfacheTabel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Kontaktinformationstabelle"/>
      </w:tblPr>
      <w:tblGrid>
        <w:gridCol w:w="1703"/>
        <w:gridCol w:w="3503"/>
        <w:gridCol w:w="1762"/>
        <w:gridCol w:w="4172"/>
      </w:tblGrid>
      <w:tr w:rsidR="00075CBA" w14:paraId="072732F6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Default="004F1DE0" w:rsidP="008C4630">
                <w:pPr>
                  <w:pStyle w:val="berschrift1"/>
                  <w:spacing w:before="20" w:after="20"/>
                  <w:outlineLvl w:val="0"/>
                </w:pPr>
                <w:r w:rsidRPr="00F017D8">
                  <w:rPr>
                    <w:b/>
                    <w:lang w:bidi="de-DE"/>
                  </w:rPr>
                  <w:t>Name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5A819FC7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de-DE"/>
                  </w:rPr>
                  <w:t>Name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39DB88E8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lang w:bidi="de-DE"/>
                  </w:rPr>
                  <w:t>Abteilung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  <w:lang w:bidi="de-DE"/>
                  </w:rPr>
                  <w:t>Abteilung</w:t>
                </w:r>
              </w:p>
            </w:tc>
          </w:sdtContent>
        </w:sdt>
      </w:tr>
      <w:tr w:rsidR="00075CBA" w14:paraId="304C26B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Default="00383AD7" w:rsidP="008C4630">
            <w:pPr>
              <w:pStyle w:val="berschrift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E-Mail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33921E64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de-DE"/>
                  </w:rPr>
                  <w:t>E-Mail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07A4B74D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Genehmigt von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de-DE"/>
                  </w:rPr>
                  <w:t>Genehmigt von</w:t>
                </w:r>
              </w:p>
            </w:tc>
          </w:sdtContent>
        </w:sdt>
      </w:tr>
      <w:tr w:rsidR="00075CBA" w14:paraId="1696CDB7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Default="00383AD7" w:rsidP="008C4630">
            <w:pPr>
              <w:pStyle w:val="berschrift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Mitarbeiter-ID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19908BD2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de-DE"/>
                  </w:rPr>
                  <w:t>Mitarbeiter-ID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5950C00B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Default="006D24C9" w:rsidP="006D24C9">
                <w:pPr>
                  <w:spacing w:before="20" w:after="20"/>
                </w:pPr>
                <w:r>
                  <w:rPr>
                    <w:lang w:bidi="de-DE"/>
                  </w:rPr>
                  <w:t>Zweck</w:t>
                </w:r>
              </w:p>
            </w:tc>
          </w:sdtContent>
        </w:sdt>
      </w:tr>
    </w:tbl>
    <w:p w14:paraId="325EAB04" w14:textId="77777777" w:rsidR="00075CBA" w:rsidRDefault="00383AD7">
      <w:pPr>
        <w:pStyle w:val="berschrift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>
            <w:rPr>
              <w:lang w:bidi="de-DE"/>
            </w:rPr>
            <w:t>Reisestunden</w:t>
          </w:r>
        </w:sdtContent>
      </w:sdt>
    </w:p>
    <w:tbl>
      <w:tblPr>
        <w:tblStyle w:val="EinfacheTabelle3"/>
        <w:tblW w:w="5000" w:type="pct"/>
        <w:tblLook w:val="0420" w:firstRow="1" w:lastRow="0" w:firstColumn="0" w:lastColumn="0" w:noHBand="0" w:noVBand="1"/>
        <w:tblDescription w:val="Reisestundentabelle"/>
      </w:tblPr>
      <w:tblGrid>
        <w:gridCol w:w="1977"/>
        <w:gridCol w:w="1520"/>
        <w:gridCol w:w="7643"/>
      </w:tblGrid>
      <w:tr w:rsidR="004906DF" w14:paraId="1DAA4177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F017D8" w:rsidRDefault="00383AD7" w:rsidP="004906DF">
            <w:pPr>
              <w:pStyle w:val="berschrift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de-DE"/>
                  </w:rPr>
                  <w:t>Datumsangaben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F017D8" w:rsidRDefault="00383AD7" w:rsidP="004906DF">
            <w:pPr>
              <w:pStyle w:val="berschrift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berschrift1Zchn"/>
                    <w:color w:val="FFFFFF" w:themeColor="background1"/>
                    <w:lang w:bidi="de-DE"/>
                  </w:rPr>
                  <w:t>Stunden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F017D8" w:rsidRDefault="00383AD7" w:rsidP="004906DF">
            <w:pPr>
              <w:pStyle w:val="berschrift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de-DE"/>
                  </w:rPr>
                  <w:t>Wie verbracht</w:t>
                </w:r>
              </w:sdtContent>
            </w:sdt>
          </w:p>
        </w:tc>
      </w:tr>
      <w:tr w:rsidR="00075CBA" w14:paraId="4BA660F7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Default="00FE7B8C" w:rsidP="00FE7B8C">
                <w:pPr>
                  <w:pStyle w:val="Textrechtsbndig"/>
                  <w:spacing w:before="20" w:after="20"/>
                </w:pPr>
                <w:r>
                  <w:rPr>
                    <w:lang w:bidi="de-DE"/>
                  </w:rPr>
                  <w:t>Stunden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Default="00FE7B8C" w:rsidP="00FE7B8C">
                <w:pPr>
                  <w:spacing w:before="20" w:after="20"/>
                </w:pPr>
                <w:r>
                  <w:rPr>
                    <w:lang w:bidi="de-DE"/>
                  </w:rPr>
                  <w:t>Wie verbracht</w:t>
                </w:r>
              </w:p>
            </w:tc>
          </w:sdtContent>
        </w:sdt>
      </w:tr>
      <w:tr w:rsidR="00075CBA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48E2BE18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Default="00FE7B8C">
                <w:pPr>
                  <w:pStyle w:val="Textrechtsbndig"/>
                  <w:spacing w:before="20" w:after="20"/>
                </w:pPr>
                <w:r>
                  <w:rPr>
                    <w:lang w:bidi="de-DE"/>
                  </w:rPr>
                  <w:t>Stunden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Default="00FE7B8C">
                <w:pPr>
                  <w:spacing w:before="20" w:after="20"/>
                </w:pPr>
                <w:r>
                  <w:rPr>
                    <w:lang w:bidi="de-DE"/>
                  </w:rPr>
                  <w:t>Wie verbracht</w:t>
                </w:r>
              </w:p>
            </w:tc>
          </w:sdtContent>
        </w:sdt>
      </w:tr>
      <w:tr w:rsidR="00075CBA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355CB47A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Default="00FE7B8C">
                <w:pPr>
                  <w:pStyle w:val="Textrechtsbndig"/>
                  <w:spacing w:before="20" w:after="20"/>
                </w:pPr>
                <w:r>
                  <w:rPr>
                    <w:lang w:bidi="de-DE"/>
                  </w:rPr>
                  <w:t>Stunden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Default="00FE7B8C">
                <w:pPr>
                  <w:spacing w:before="20" w:after="20"/>
                </w:pPr>
                <w:r>
                  <w:rPr>
                    <w:lang w:bidi="de-DE"/>
                  </w:rPr>
                  <w:t>Wie verbracht</w:t>
                </w:r>
              </w:p>
            </w:tc>
          </w:sdtContent>
        </w:sdt>
        <w:bookmarkStart w:id="0" w:name="_GoBack"/>
        <w:bookmarkEnd w:id="0"/>
      </w:tr>
      <w:tr w:rsidR="00075CBA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54E375D4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Default="00FE7B8C">
                <w:pPr>
                  <w:pStyle w:val="Textrechtsbndig"/>
                  <w:spacing w:before="20" w:after="20"/>
                </w:pPr>
                <w:r>
                  <w:rPr>
                    <w:lang w:bidi="de-DE"/>
                  </w:rPr>
                  <w:t>Stunden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Default="00FE7B8C">
                <w:pPr>
                  <w:spacing w:before="20" w:after="20"/>
                </w:pPr>
                <w:r>
                  <w:rPr>
                    <w:lang w:bidi="de-DE"/>
                  </w:rPr>
                  <w:t>Wie verbracht</w:t>
                </w:r>
              </w:p>
            </w:tc>
          </w:sdtContent>
        </w:sdt>
      </w:tr>
    </w:tbl>
    <w:p w14:paraId="01E9F49E" w14:textId="77777777" w:rsidR="00075CBA" w:rsidRDefault="00383AD7">
      <w:pPr>
        <w:pStyle w:val="berschrift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>
            <w:rPr>
              <w:lang w:bidi="de-DE"/>
            </w:rPr>
            <w:t>Ausgaben</w:t>
          </w:r>
        </w:sdtContent>
      </w:sdt>
    </w:p>
    <w:tbl>
      <w:tblPr>
        <w:tblStyle w:val="EinfacheTabelle3"/>
        <w:tblW w:w="5000" w:type="pct"/>
        <w:tblLayout w:type="fixed"/>
        <w:tblLook w:val="0420" w:firstRow="1" w:lastRow="0" w:firstColumn="0" w:lastColumn="0" w:noHBand="0" w:noVBand="1"/>
        <w:tblDescription w:val="Ausgabentabelle"/>
      </w:tblPr>
      <w:tblGrid>
        <w:gridCol w:w="2104"/>
        <w:gridCol w:w="1842"/>
        <w:gridCol w:w="5849"/>
        <w:gridCol w:w="1368"/>
      </w:tblGrid>
      <w:tr w:rsidR="008A451F" w:rsidRPr="008A451F" w14:paraId="771A65AE" w14:textId="77777777" w:rsidTr="0026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F017D8" w:rsidRDefault="00F25A5C" w:rsidP="00F25A5C">
                <w:pPr>
                  <w:pStyle w:val="berschrift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  <w:lang w:bidi="de-DE"/>
                  </w:rPr>
                  <w:t>Kategorie</w:t>
                </w:r>
              </w:p>
            </w:tc>
          </w:sdtContent>
        </w:sdt>
        <w:tc>
          <w:tcPr>
            <w:tcW w:w="1842" w:type="dxa"/>
            <w:shd w:val="clear" w:color="auto" w:fill="0E5563" w:themeFill="accent5"/>
          </w:tcPr>
          <w:p w14:paraId="210A131D" w14:textId="77777777" w:rsidR="00075CBA" w:rsidRPr="00F017D8" w:rsidRDefault="00383AD7">
            <w:pPr>
              <w:pStyle w:val="berschrift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de-DE"/>
                  </w:rPr>
                  <w:t>Datumsangaben</w:t>
                </w:r>
              </w:sdtContent>
            </w:sdt>
          </w:p>
        </w:tc>
        <w:tc>
          <w:tcPr>
            <w:tcW w:w="5849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F017D8" w:rsidRDefault="00383AD7">
            <w:pPr>
              <w:pStyle w:val="berschrift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de-DE"/>
                  </w:rPr>
                  <w:t>Details</w:t>
                </w:r>
              </w:sdtContent>
            </w:sdt>
          </w:p>
        </w:tc>
        <w:tc>
          <w:tcPr>
            <w:tcW w:w="13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F017D8" w:rsidRDefault="00383AD7">
            <w:pPr>
              <w:pStyle w:val="berschrift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  <w:lang w:bidi="de-DE"/>
                  </w:rPr>
                  <w:t>Betrag</w:t>
                </w:r>
              </w:sdtContent>
            </w:sdt>
          </w:p>
        </w:tc>
      </w:tr>
      <w:tr w:rsidR="004906DF" w14:paraId="2F06DD10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Transport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Default="00383AD7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Flug | Parken | Mietwagen | Taxi | Sonstiges | Element nicht aufgeführt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4906DF" w14:paraId="66042C74" w14:textId="77777777" w:rsidTr="00267EC1"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Default="00383AD7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Flug | Parken | Mietwagen | Taxi | Sonstiges | Element nicht aufgeführt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183FE52D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492A5E45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796F47C4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Default="00383AD7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Flug | Parken | Mietwagen | Taxi | Sonstiges | Element nicht aufgeführt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53BED92B" w14:textId="77777777" w:rsidTr="00267EC1">
        <w:trPr>
          <w:trHeight w:val="68"/>
        </w:trPr>
        <w:tc>
          <w:tcPr>
            <w:tcW w:w="210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6640FEAF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Default="00383AD7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Flug | Parken | Mietwagen | Taxi | Sonstiges | Element nicht aufgeführt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4906DF" w14:paraId="5B5D0090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Eigenes Auto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4F1DE0" w:rsidRPr="00163B26">
                  <w:rPr>
                    <w:rStyle w:val="Fett"/>
                    <w:lang w:bidi="de-DE"/>
                  </w:rPr>
                  <w:t>Fahrleistung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Fahrleistung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4906DF" w14:paraId="0E936D2E" w14:textId="77777777" w:rsidTr="00267EC1">
        <w:tc>
          <w:tcPr>
            <w:tcW w:w="210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Unterkunft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Default="00383AD7" w:rsidP="005C175A">
            <w:pPr>
              <w:spacing w:before="20" w:after="20"/>
            </w:pPr>
            <w:sdt>
              <w:sdtPr>
                <w:rPr>
                  <w:rStyle w:val="Fett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Fett"/>
                    <w:lang w:bidi="de-DE"/>
                  </w:rPr>
                  <w:t>Ort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Ort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5BD47AA1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Ort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Ort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4906DF" w14:paraId="7A37C2A1" w14:textId="77777777" w:rsidTr="00267EC1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Datumsangaben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Ort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Ort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0B07756A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Ort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Ort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6245C2F7" w14:textId="77777777" w:rsidTr="00267EC1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Mahlzeiten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Default="00383AD7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(Nicht über 50 €/Tag)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6965CBF3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Default="00383AD7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(Nicht über 50 €/Tag)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14FB7B0C" w14:textId="77777777" w:rsidTr="00267EC1">
        <w:tc>
          <w:tcPr>
            <w:tcW w:w="2104" w:type="dxa"/>
            <w:shd w:val="clear" w:color="auto" w:fill="auto"/>
          </w:tcPr>
          <w:p w14:paraId="014E1F4B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2D1336F2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Default="00383AD7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(Nicht über 50 €/Tag)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1D6EF335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0EAC32E2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7F28D26D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Default="00383AD7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(Nicht über 50 €/Tag)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7665D3BB" w14:textId="77777777" w:rsidTr="00267EC1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Konferenzgebühren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Default="00383AD7" w:rsidP="005C175A">
            <w:pPr>
              <w:spacing w:before="20" w:after="20"/>
            </w:pPr>
            <w:sdt>
              <w:sdtPr>
                <w:rPr>
                  <w:rStyle w:val="Fett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379758B4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02455798" w14:textId="77777777" w:rsidTr="00267EC1">
        <w:tc>
          <w:tcPr>
            <w:tcW w:w="210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Default="00383AD7">
            <w:pPr>
              <w:pStyle w:val="berschrift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Sonstiges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8A451F" w14:paraId="204A7B4E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78FD3F53" w14:textId="77777777" w:rsidTr="00267EC1">
        <w:tc>
          <w:tcPr>
            <w:tcW w:w="2104" w:type="dxa"/>
            <w:shd w:val="clear" w:color="auto" w:fill="auto"/>
          </w:tcPr>
          <w:p w14:paraId="64692AF0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31A11D98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0CF912FC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6DFF3551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26734771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14:paraId="2F88904B" w14:textId="77777777" w:rsidR="00075CBA" w:rsidRDefault="004F1DE0">
                <w:pPr>
                  <w:spacing w:before="20" w:after="20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251469B6" w14:textId="77777777" w:rsidR="00075CBA" w:rsidRDefault="00383AD7">
            <w:pPr>
              <w:spacing w:before="20" w:after="20"/>
            </w:pPr>
            <w:sdt>
              <w:sdtPr>
                <w:rPr>
                  <w:rStyle w:val="Fett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Fett"/>
                    <w:lang w:bidi="de-DE"/>
                  </w:rPr>
                  <w:t>Zweck</w:t>
                </w:r>
              </w:sdtContent>
            </w:sdt>
            <w:r w:rsidR="004F1DE0">
              <w:rPr>
                <w:lang w:bidi="de-DE"/>
              </w:rPr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rPr>
                    <w:lang w:bidi="de-DE"/>
                  </w:rPr>
                  <w:t>Zweck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7623D613" w14:textId="77777777" w:rsidTr="00267EC1">
        <w:tc>
          <w:tcPr>
            <w:tcW w:w="2104" w:type="dxa"/>
            <w:shd w:val="clear" w:color="auto" w:fill="auto"/>
          </w:tcPr>
          <w:p w14:paraId="72AD6620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0133C3A7" w14:textId="77777777" w:rsidR="00075CBA" w:rsidRDefault="00075CBA">
            <w:pPr>
              <w:spacing w:before="20" w:after="20"/>
            </w:pPr>
          </w:p>
        </w:tc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Default="00383AD7">
            <w:pPr>
              <w:pStyle w:val="berschrift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Zwischensumme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3E35E87B" w14:textId="77777777" w:rsidTr="0026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shd w:val="clear" w:color="auto" w:fill="auto"/>
          </w:tcPr>
          <w:p w14:paraId="57D887F8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8E512AE" w14:textId="77777777" w:rsidR="00075CBA" w:rsidRDefault="00075CBA">
            <w:pPr>
              <w:spacing w:before="20" w:after="20"/>
            </w:pPr>
          </w:p>
        </w:tc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Default="00383AD7">
            <w:pPr>
              <w:pStyle w:val="berschrift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Abzüglich des vom Unternehmen gezahlten Betrags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  <w:tr w:rsidR="00075CBA" w14:paraId="1754F589" w14:textId="77777777" w:rsidTr="00267EC1">
        <w:trPr>
          <w:trHeight w:val="158"/>
        </w:trPr>
        <w:tc>
          <w:tcPr>
            <w:tcW w:w="2104" w:type="dxa"/>
            <w:shd w:val="clear" w:color="auto" w:fill="auto"/>
          </w:tcPr>
          <w:p w14:paraId="35249924" w14:textId="77777777" w:rsidR="00075CBA" w:rsidRDefault="00075CBA">
            <w:pPr>
              <w:pStyle w:val="berschrift1"/>
              <w:spacing w:before="20" w:after="20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5813C77A" w14:textId="77777777" w:rsidR="00075CBA" w:rsidRDefault="00075CBA">
            <w:pPr>
              <w:spacing w:before="20" w:after="20"/>
            </w:pPr>
          </w:p>
        </w:tc>
        <w:tc>
          <w:tcPr>
            <w:tcW w:w="5849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Default="00383AD7">
            <w:pPr>
              <w:pStyle w:val="berschrift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rPr>
                    <w:lang w:bidi="de-DE"/>
                  </w:rPr>
                  <w:t>Dem Mitarbeiter geschuldeter Gesamtbetrag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8A451F" w:rsidRDefault="005C175A">
                <w:pPr>
                  <w:pStyle w:val="Textrechtsbndig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  <w:lang w:bidi="de-DE"/>
                  </w:rPr>
                  <w:t>Betrag</w:t>
                </w:r>
              </w:p>
            </w:tc>
          </w:sdtContent>
        </w:sdt>
      </w:tr>
    </w:tbl>
    <w:tbl>
      <w:tblPr>
        <w:tblStyle w:val="Gitternetztabelle1hellAkz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Ausgabentabelle"/>
      </w:tblPr>
      <w:tblGrid>
        <w:gridCol w:w="7831"/>
        <w:gridCol w:w="321"/>
        <w:gridCol w:w="3000"/>
      </w:tblGrid>
      <w:tr w:rsidR="00CA0EC2" w:rsidRPr="00163B26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537A46" w:rsidRDefault="00383AD7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  <w:lang w:bidi="de-DE"/>
                  </w:rPr>
                  <w:t>Unterschrift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  <w:lang w:bidi="de-DE"/>
                  </w:rPr>
                  <w:t>Datum</w:t>
                </w:r>
              </w:p>
            </w:tc>
          </w:sdtContent>
        </w:sdt>
      </w:tr>
    </w:tbl>
    <w:p w14:paraId="24174021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F94734">
      <w:footerReference w:type="default" r:id="rId6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85AC" w14:textId="77777777" w:rsidR="00383AD7" w:rsidRDefault="00383AD7">
      <w:pPr>
        <w:spacing w:before="0" w:after="0"/>
      </w:pPr>
      <w:r>
        <w:separator/>
      </w:r>
    </w:p>
  </w:endnote>
  <w:endnote w:type="continuationSeparator" w:id="0">
    <w:p w14:paraId="18405899" w14:textId="77777777" w:rsidR="00383AD7" w:rsidRDefault="00383A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F87232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78D7" w14:textId="77777777" w:rsidR="00383AD7" w:rsidRDefault="00383AD7">
      <w:pPr>
        <w:spacing w:before="0" w:after="0"/>
      </w:pPr>
      <w:r>
        <w:separator/>
      </w:r>
    </w:p>
  </w:footnote>
  <w:footnote w:type="continuationSeparator" w:id="0">
    <w:p w14:paraId="530DD2D4" w14:textId="77777777" w:rsidR="00383AD7" w:rsidRDefault="00383A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640A9"/>
    <w:rsid w:val="00267EC1"/>
    <w:rsid w:val="00383AD7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E739E"/>
    <w:rsid w:val="00BB3541"/>
    <w:rsid w:val="00CA0EC2"/>
    <w:rsid w:val="00CB6CFB"/>
    <w:rsid w:val="00CC2557"/>
    <w:rsid w:val="00DD0896"/>
    <w:rsid w:val="00F017D8"/>
    <w:rsid w:val="00F25A5C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1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EC1"/>
    <w:rPr>
      <w:sz w:val="19"/>
    </w:rPr>
  </w:style>
  <w:style w:type="paragraph" w:styleId="berschrift1">
    <w:name w:val="heading 1"/>
    <w:basedOn w:val="Standard"/>
    <w:link w:val="berschrift1Zchn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berschrift3">
    <w:name w:val="heading 3"/>
    <w:basedOn w:val="Standard"/>
    <w:link w:val="berschrift3Zchn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berschrift8">
    <w:name w:val="heading 8"/>
    <w:basedOn w:val="Standard"/>
    <w:next w:val="Standard"/>
    <w:link w:val="berschrift8Zchn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itternetztabelle1hellAkzent6">
    <w:name w:val="Grid Table 1 Light Accent 6"/>
    <w:basedOn w:val="NormaleTabelle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caps/>
      <w:color w:val="B85A22" w:themeColor="accent1" w:themeShade="BF"/>
      <w:sz w:val="18"/>
      <w:szCs w:val="18"/>
    </w:rPr>
  </w:style>
  <w:style w:type="paragraph" w:customStyle="1" w:styleId="Textrechtsbndig">
    <w:name w:val="Text rechtsbündig"/>
    <w:basedOn w:val="Standard"/>
    <w:uiPriority w:val="3"/>
    <w:qFormat/>
    <w:pPr>
      <w:jc w:val="right"/>
    </w:pPr>
  </w:style>
  <w:style w:type="paragraph" w:styleId="Titel">
    <w:name w:val="Title"/>
    <w:basedOn w:val="Standard"/>
    <w:link w:val="TitelZchn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Fett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ellenraster">
    <w:name w:val="Table Grid"/>
    <w:basedOn w:val="NormaleTabelle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C04BE7">
          <w:pPr>
            <w:pStyle w:val="D7B7D715E8E146CBB91FEF31173B5E3B"/>
          </w:pPr>
          <w:r>
            <w:rPr>
              <w:lang w:bidi="de-DE"/>
            </w:rPr>
            <w:t>REISEKOSTEN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C04BE7">
          <w:pPr>
            <w:pStyle w:val="8F297E3B234847CEA536894874970394"/>
          </w:pPr>
          <w:r>
            <w:rPr>
              <w:lang w:bidi="de-DE"/>
            </w:rPr>
            <w:t>Name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C04BE7">
          <w:pPr>
            <w:pStyle w:val="D3B5EF5684F3442B880E1D309C263A2B"/>
          </w:pPr>
          <w:r>
            <w:rPr>
              <w:lang w:bidi="de-DE"/>
            </w:rPr>
            <w:t>Name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C04BE7">
          <w:pPr>
            <w:pStyle w:val="81217FEBE9E346BEABF976F210E462BB"/>
          </w:pPr>
          <w:r>
            <w:rPr>
              <w:lang w:bidi="de-DE"/>
            </w:rPr>
            <w:t>Abteilung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C04BE7">
          <w:pPr>
            <w:pStyle w:val="0DD9C6910F084DC8AA5D429D28D67440"/>
          </w:pPr>
          <w:r>
            <w:rPr>
              <w:lang w:bidi="de-DE"/>
            </w:rPr>
            <w:t>Abteilung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C04BE7">
          <w:pPr>
            <w:pStyle w:val="868DDA9AA9FC4589951F38E698D9AF73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C04BE7">
          <w:pPr>
            <w:pStyle w:val="C3234AB7B7D2494381CE452C1A4A9DB4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C04BE7">
          <w:pPr>
            <w:pStyle w:val="B1488DDD7DE24AB8997927936226E5EE"/>
          </w:pPr>
          <w:r>
            <w:rPr>
              <w:lang w:bidi="de-DE"/>
            </w:rPr>
            <w:t>Genehmigt von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C04BE7">
          <w:pPr>
            <w:pStyle w:val="48D27917157E44AC8B616CE0295E88E2"/>
          </w:pPr>
          <w:r>
            <w:rPr>
              <w:lang w:bidi="de-DE"/>
            </w:rPr>
            <w:t>Genehmigt von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C04BE7">
          <w:pPr>
            <w:pStyle w:val="AB8C19BE11EA43338B6E1696BBC6BA56"/>
          </w:pPr>
          <w:r>
            <w:rPr>
              <w:lang w:bidi="de-DE"/>
            </w:rPr>
            <w:t>Mitarbeiter-ID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C04BE7">
          <w:pPr>
            <w:pStyle w:val="561749E874D240F6BA0358567E02890C"/>
          </w:pPr>
          <w:r>
            <w:rPr>
              <w:lang w:bidi="de-DE"/>
            </w:rPr>
            <w:t>Mitarbeiter-ID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C04BE7">
          <w:pPr>
            <w:pStyle w:val="1FA97CC9043A48E99F5ACD751FC4E8FF"/>
          </w:pPr>
          <w:r>
            <w:rPr>
              <w:lang w:bidi="de-DE"/>
            </w:rPr>
            <w:t>Zweck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C04BE7">
          <w:pPr>
            <w:pStyle w:val="9BE58192AF434A23BE737F7CD5815E8E"/>
          </w:pPr>
          <w:r>
            <w:rPr>
              <w:lang w:bidi="de-DE"/>
            </w:rPr>
            <w:t>Zweck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C04BE7">
          <w:pPr>
            <w:pStyle w:val="2D2F478524B54B33994E8A41F5DB1353"/>
          </w:pPr>
          <w:r>
            <w:rPr>
              <w:lang w:bidi="de-DE"/>
            </w:rPr>
            <w:t>Reisestunden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C04BE7">
          <w:pPr>
            <w:pStyle w:val="884F0D8A086045C0B6BB7A3B8087C33D"/>
          </w:pPr>
          <w:r>
            <w:rPr>
              <w:lang w:bidi="de-DE"/>
            </w:rPr>
            <w:t>Datumsangaben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C04BE7">
          <w:pPr>
            <w:pStyle w:val="E34947CBCE714459A53B3803C89C4EBB"/>
          </w:pPr>
          <w:r w:rsidRPr="005C175A">
            <w:rPr>
              <w:lang w:bidi="de-DE"/>
            </w:rPr>
            <w:t>Stunden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C04BE7">
          <w:pPr>
            <w:pStyle w:val="DE0C87F87871483D9573B675AD7478CE"/>
          </w:pPr>
          <w:r>
            <w:rPr>
              <w:lang w:bidi="de-DE"/>
            </w:rPr>
            <w:t>Wie verbracht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C04BE7">
          <w:pPr>
            <w:pStyle w:val="090EA3A654844AD895EC43C1684D945A"/>
          </w:pPr>
          <w:r>
            <w:rPr>
              <w:lang w:bidi="de-DE"/>
            </w:rPr>
            <w:t>Datum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C04BE7">
          <w:pPr>
            <w:pStyle w:val="0FA3F9AF66864FA487FB80E1B327AAE3"/>
          </w:pPr>
          <w:r>
            <w:rPr>
              <w:lang w:bidi="de-DE"/>
            </w:rPr>
            <w:t>Stunden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C04BE7">
          <w:pPr>
            <w:pStyle w:val="4C2EF9192D9C44E4A333D13152859C04"/>
          </w:pPr>
          <w:r>
            <w:rPr>
              <w:lang w:bidi="de-DE"/>
            </w:rPr>
            <w:t>Wie verbracht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C04BE7">
          <w:pPr>
            <w:pStyle w:val="1B6F259F2B4B4EADB1BA0C03B643AC0E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C04BE7">
          <w:pPr>
            <w:pStyle w:val="7B194B332F4344578245F09FE2BC6232"/>
          </w:pPr>
          <w:r>
            <w:rPr>
              <w:lang w:bidi="de-DE"/>
            </w:rPr>
            <w:t>Stunden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C04BE7">
          <w:pPr>
            <w:pStyle w:val="921E876EFA844BB99E22FF0F12115061"/>
          </w:pPr>
          <w:r>
            <w:rPr>
              <w:lang w:bidi="de-DE"/>
            </w:rPr>
            <w:t>Wie verbracht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C04BE7">
          <w:pPr>
            <w:pStyle w:val="793755FC34D9449DB7E1F860FA8C26A3"/>
          </w:pPr>
          <w:r>
            <w:rPr>
              <w:lang w:bidi="de-DE"/>
            </w:rPr>
            <w:t>Datum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C04BE7">
          <w:pPr>
            <w:pStyle w:val="59CE05E67477494B8422D0171C8C772E"/>
          </w:pPr>
          <w:r>
            <w:rPr>
              <w:lang w:bidi="de-DE"/>
            </w:rPr>
            <w:t>Stunden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C04BE7">
          <w:pPr>
            <w:pStyle w:val="17FAD018255D44ADBE0B8F76EF8258C8"/>
          </w:pPr>
          <w:r>
            <w:rPr>
              <w:lang w:bidi="de-DE"/>
            </w:rPr>
            <w:t>Wie verbracht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C04BE7">
          <w:pPr>
            <w:pStyle w:val="CF21FE371A55495E8707EE930FC6971D"/>
          </w:pPr>
          <w:r>
            <w:rPr>
              <w:lang w:bidi="de-DE"/>
            </w:rPr>
            <w:t>Datum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C04BE7">
          <w:pPr>
            <w:pStyle w:val="DE5437A3A61F467CA27558C9AFA3630D"/>
          </w:pPr>
          <w:r>
            <w:rPr>
              <w:lang w:bidi="de-DE"/>
            </w:rPr>
            <w:t>Stunden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C04BE7">
          <w:pPr>
            <w:pStyle w:val="0014B06102104AF58621D670AEEEF70A"/>
          </w:pPr>
          <w:r>
            <w:rPr>
              <w:lang w:bidi="de-DE"/>
            </w:rPr>
            <w:t>Wie verbracht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C04BE7">
          <w:pPr>
            <w:pStyle w:val="43E97FA6044B43E1A8F75CE09F9A410B"/>
          </w:pPr>
          <w:r>
            <w:rPr>
              <w:lang w:bidi="de-DE"/>
            </w:rPr>
            <w:t>Ausgaben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C04BE7">
          <w:pPr>
            <w:pStyle w:val="13E2DAA7330749C69EF2C3B7D764A6B0"/>
          </w:pPr>
          <w:r w:rsidRPr="00F25A5C">
            <w:rPr>
              <w:lang w:bidi="de-DE"/>
            </w:rPr>
            <w:t>Kategorie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C04BE7">
          <w:pPr>
            <w:pStyle w:val="7A04DB4B71024CDE8B90CEE41C58901E"/>
          </w:pPr>
          <w:r>
            <w:rPr>
              <w:lang w:bidi="de-DE"/>
            </w:rPr>
            <w:t>Datumsangaben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C04BE7">
          <w:pPr>
            <w:pStyle w:val="DB2D3E98468840F88566B105D77C872D"/>
          </w:pPr>
          <w:r>
            <w:rPr>
              <w:lang w:bidi="de-DE"/>
            </w:rPr>
            <w:t>Details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C04BE7">
          <w:pPr>
            <w:pStyle w:val="F70D37DD79DD4F63B5887DC8C67780CC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C04BE7">
          <w:pPr>
            <w:pStyle w:val="BDDA3B3FD7384DA0BE210179F86CE3E4"/>
          </w:pPr>
          <w:r>
            <w:rPr>
              <w:lang w:bidi="de-DE"/>
            </w:rPr>
            <w:t>Verkehrsmittel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C04BE7">
          <w:pPr>
            <w:pStyle w:val="1122B40D683B470590EE3AEB1B5FD11F"/>
          </w:pPr>
          <w:r>
            <w:rPr>
              <w:lang w:bidi="de-DE"/>
            </w:rPr>
            <w:t>Datum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C04BE7">
          <w:pPr>
            <w:pStyle w:val="5129930215794DE59D98EE76C287934E"/>
          </w:pPr>
          <w:r>
            <w:rPr>
              <w:lang w:bidi="de-DE"/>
            </w:rPr>
            <w:t>Flug | Parken | Mietwagen | Taxi | Sonstiges | Posten nicht aufgeführt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C04BE7">
          <w:pPr>
            <w:pStyle w:val="B8D68247F63B44AD979D4AD1A8449880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C04BE7">
          <w:pPr>
            <w:pStyle w:val="8BBF81406DA74306B63F390C175144ED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C04BE7">
          <w:pPr>
            <w:pStyle w:val="C0D4FD4778EF455E900762E1A4D7F753"/>
          </w:pPr>
          <w:r>
            <w:rPr>
              <w:lang w:bidi="de-DE"/>
            </w:rPr>
            <w:t>Flug | Parken | Mietwagen | Taxi | Sonstiges | Posten nicht aufgeführt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C04BE7">
          <w:pPr>
            <w:pStyle w:val="199F972518E748FFBA299EC8AC4D32DB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C04BE7">
          <w:pPr>
            <w:pStyle w:val="E4196581982B47D2B9F8249DF45A077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C04BE7">
          <w:pPr>
            <w:pStyle w:val="6E1A4D0AA4CC4C8790E4939047D8AFE0"/>
          </w:pPr>
          <w:r>
            <w:rPr>
              <w:lang w:bidi="de-DE"/>
            </w:rPr>
            <w:t>Flug | Parken | Mietwagen | Taxi | Sonstiges | Posten nicht aufgeführt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C04BE7">
          <w:pPr>
            <w:pStyle w:val="E686EDD636EB4717AC844058CE68CC45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C04BE7">
          <w:pPr>
            <w:pStyle w:val="1435752626414F9AA0AF18CB1411D95B"/>
          </w:pPr>
          <w:r>
            <w:rPr>
              <w:lang w:bidi="de-DE"/>
            </w:rPr>
            <w:t>Datum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C04BE7">
          <w:pPr>
            <w:pStyle w:val="F110ACCD22344F27BF5619A591C0EBEF"/>
          </w:pPr>
          <w:r>
            <w:rPr>
              <w:lang w:bidi="de-DE"/>
            </w:rPr>
            <w:t>Flug | Parken | Mietwagen | Taxi | Sonstiges | Posten nicht aufgeführt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C04BE7">
          <w:pPr>
            <w:pStyle w:val="D07EF4F61D36473FA9A0AFD757BCD285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C04BE7">
          <w:pPr>
            <w:pStyle w:val="9AAE80C6A81345E886B942A158B22DAE"/>
          </w:pPr>
          <w:r>
            <w:rPr>
              <w:lang w:bidi="de-DE"/>
            </w:rPr>
            <w:t>Eigenes Auto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C04BE7">
          <w:pPr>
            <w:pStyle w:val="777DE286F8C242949AB3B33D8ADF1DEC"/>
          </w:pPr>
          <w:r>
            <w:rPr>
              <w:lang w:bidi="de-DE"/>
            </w:rPr>
            <w:t>Datum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C04BE7">
          <w:pPr>
            <w:pStyle w:val="D615061C1FA8402F9F65DF0EC2B4D66C"/>
          </w:pPr>
          <w:r w:rsidRPr="00FE7B8C">
            <w:rPr>
              <w:rStyle w:val="Fett"/>
              <w:lang w:bidi="de-DE"/>
            </w:rPr>
            <w:t>Fahrleistung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C04BE7">
          <w:pPr>
            <w:pStyle w:val="18DE769F9F504025B7AB2D299E232436"/>
          </w:pPr>
          <w:r>
            <w:rPr>
              <w:lang w:bidi="de-DE"/>
            </w:rPr>
            <w:t>Fahrleistung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C04BE7">
          <w:pPr>
            <w:pStyle w:val="2F5DA99496C4455B9818CBD2C9A20355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C04BE7">
          <w:pPr>
            <w:pStyle w:val="6FC8B3E4274D40C4A10429F136E75143"/>
          </w:pPr>
          <w:r>
            <w:rPr>
              <w:lang w:bidi="de-DE"/>
            </w:rPr>
            <w:t>Unterkunft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C04BE7">
          <w:pPr>
            <w:pStyle w:val="99AB6B5047574E16A0094E4599E8C5BC"/>
          </w:pPr>
          <w:r>
            <w:rPr>
              <w:lang w:bidi="de-DE"/>
            </w:rPr>
            <w:t>Datum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C04BE7">
          <w:pPr>
            <w:pStyle w:val="403CF9531B994E3588108C6CE9039FC1"/>
          </w:pPr>
          <w:r w:rsidRPr="00FE7B8C">
            <w:rPr>
              <w:rStyle w:val="Fett"/>
              <w:lang w:bidi="de-DE"/>
            </w:rPr>
            <w:t>Ort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C04BE7">
          <w:pPr>
            <w:pStyle w:val="F440A887B76A47778DAA575C1F05FEC2"/>
          </w:pPr>
          <w:r>
            <w:rPr>
              <w:lang w:bidi="de-DE"/>
            </w:rPr>
            <w:t>Ort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C04BE7">
          <w:pPr>
            <w:pStyle w:val="8A8A0220A84D45F09EB839F518E00CE8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C04BE7">
          <w:pPr>
            <w:pStyle w:val="C3767B57654C4A979B3F5DD1742243D8"/>
          </w:pPr>
          <w:r>
            <w:rPr>
              <w:lang w:bidi="de-DE"/>
            </w:rPr>
            <w:t>Datum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C04BE7">
          <w:pPr>
            <w:pStyle w:val="D6A81771034648199813877FDEBCFF04"/>
          </w:pPr>
          <w:r w:rsidRPr="00FE7B8C">
            <w:rPr>
              <w:rStyle w:val="Fett"/>
              <w:lang w:bidi="de-DE"/>
            </w:rPr>
            <w:t>Ort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C04BE7">
          <w:pPr>
            <w:pStyle w:val="03848005B7644CFFBA3A9CDE1ACD53DC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C04BE7">
          <w:pPr>
            <w:pStyle w:val="2463D1999FFF4D29B0DAA28ABB6D6D36"/>
          </w:pPr>
          <w:r>
            <w:rPr>
              <w:lang w:bidi="de-DE"/>
            </w:rPr>
            <w:t>Datumsangaben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C04BE7">
          <w:pPr>
            <w:pStyle w:val="7A317A3E4988412F80112E0A37B67119"/>
          </w:pPr>
          <w:r>
            <w:rPr>
              <w:lang w:bidi="de-DE"/>
            </w:rPr>
            <w:t>Datum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C04BE7">
          <w:pPr>
            <w:pStyle w:val="2EAB9842E5CE437985975949A412F1F7"/>
          </w:pPr>
          <w:r w:rsidRPr="00FE7B8C">
            <w:rPr>
              <w:rStyle w:val="Fett"/>
              <w:lang w:bidi="de-DE"/>
            </w:rPr>
            <w:t>Ort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C04BE7">
          <w:pPr>
            <w:pStyle w:val="DA0241E85F77444797F563564681EA8C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C04BE7">
          <w:pPr>
            <w:pStyle w:val="70BB03ED0BCE4380AAFE705F201DE594"/>
          </w:pPr>
          <w:r>
            <w:rPr>
              <w:lang w:bidi="de-DE"/>
            </w:rPr>
            <w:t>Datum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C04BE7">
          <w:pPr>
            <w:pStyle w:val="925A90F9C2CE4704A571CCB7944BE346"/>
          </w:pPr>
          <w:r w:rsidRPr="00FE7B8C">
            <w:rPr>
              <w:rStyle w:val="Fett"/>
              <w:lang w:bidi="de-DE"/>
            </w:rPr>
            <w:t>Ort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C04BE7">
          <w:pPr>
            <w:pStyle w:val="485F9CEB1DDA4269BD37B95DF0D2C54F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C04BE7">
          <w:pPr>
            <w:pStyle w:val="FA308342AD424F5F86EC49EEAAB42A77"/>
          </w:pPr>
          <w:r>
            <w:rPr>
              <w:lang w:bidi="de-DE"/>
            </w:rPr>
            <w:t>Mahlzeiten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C04BE7">
          <w:pPr>
            <w:pStyle w:val="38E325E3E4AF4DDDAB04A0662184E8B0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C04BE7">
          <w:pPr>
            <w:pStyle w:val="B4894D0FA3B94ADF85B4F55D5CED7725"/>
          </w:pPr>
          <w:r>
            <w:rPr>
              <w:lang w:bidi="de-DE"/>
            </w:rPr>
            <w:t>(Nicht über 50 €/Tag)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C04BE7">
          <w:pPr>
            <w:pStyle w:val="964927CFCD5B40DEACB6CCECB71038D2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C04BE7">
          <w:pPr>
            <w:pStyle w:val="C15AFE92552F46D8ACB6332536F1642F"/>
          </w:pPr>
          <w:r>
            <w:rPr>
              <w:lang w:bidi="de-DE"/>
            </w:rPr>
            <w:t>Datum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C04BE7">
          <w:pPr>
            <w:pStyle w:val="A57CD219B29B40A1977F291D8021C759"/>
          </w:pPr>
          <w:r>
            <w:rPr>
              <w:lang w:bidi="de-DE"/>
            </w:rPr>
            <w:t>(Nicht über 50 €/Tag)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C04BE7">
          <w:pPr>
            <w:pStyle w:val="4FAB62E490704E0FAB68E1BC3C3B805C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C04BE7">
          <w:pPr>
            <w:pStyle w:val="2DB56BAF7FAF44C5A9E51CFDDEBE8590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C04BE7">
          <w:pPr>
            <w:pStyle w:val="CE09225752BF46209FFB0BF57D9FE7A0"/>
          </w:pPr>
          <w:r>
            <w:rPr>
              <w:lang w:bidi="de-DE"/>
            </w:rPr>
            <w:t>(Nicht über 50 €/Tag)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C04BE7">
          <w:pPr>
            <w:pStyle w:val="E72A38B4356240C29C75B3E26B76CEBB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C04BE7">
          <w:pPr>
            <w:pStyle w:val="B4619DE90EA64D86ABC76490914495E9"/>
          </w:pPr>
          <w:r>
            <w:rPr>
              <w:lang w:bidi="de-DE"/>
            </w:rPr>
            <w:t>Datum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C04BE7">
          <w:pPr>
            <w:pStyle w:val="FBBB261AF0C0480F81D33DD8724F6B11"/>
          </w:pPr>
          <w:r>
            <w:rPr>
              <w:lang w:bidi="de-DE"/>
            </w:rPr>
            <w:t>(Nicht über 50 €/Tag)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C04BE7">
          <w:pPr>
            <w:pStyle w:val="5CFB5D09CCE64D4E8CB956C63AFBF526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C04BE7">
          <w:pPr>
            <w:pStyle w:val="01127742E13C464D8DD435DEDC1036F9"/>
          </w:pPr>
          <w:r>
            <w:rPr>
              <w:lang w:bidi="de-DE"/>
            </w:rPr>
            <w:t>Konferenzgebühren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C04BE7">
          <w:pPr>
            <w:pStyle w:val="611CA092A6AF4BFCB7C422AFFABE6FC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C04BE7">
          <w:pPr>
            <w:pStyle w:val="FD98E79C1CA84A83A94F7E2B10FDE977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C04BE7">
          <w:pPr>
            <w:pStyle w:val="CFB9471CC36C42E8A6CA878B1A0963A5"/>
          </w:pPr>
          <w:r>
            <w:rPr>
              <w:lang w:bidi="de-DE"/>
            </w:rPr>
            <w:t>Zweck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C04BE7">
          <w:pPr>
            <w:pStyle w:val="CDB4567A90B445D198016F6A768A27EC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C04BE7">
          <w:pPr>
            <w:pStyle w:val="7241E5D2B10E4CB193B7D416AB1282AE"/>
          </w:pPr>
          <w:r>
            <w:rPr>
              <w:lang w:bidi="de-DE"/>
            </w:rPr>
            <w:t>Datum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C04BE7">
          <w:pPr>
            <w:pStyle w:val="497DD6ABBD874119AC42DB09EED64EB0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C04BE7">
          <w:pPr>
            <w:pStyle w:val="220AE077AF1C47C88144EFF80FE41FB4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C04BE7">
          <w:pPr>
            <w:pStyle w:val="498D775C06754372AB88FA44EF231F76"/>
          </w:pPr>
          <w:r>
            <w:rPr>
              <w:lang w:bidi="de-DE"/>
            </w:rPr>
            <w:t>Sonstiges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C04BE7">
          <w:pPr>
            <w:pStyle w:val="3E1AC79FC1B6447495B37CE067544C33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C04BE7">
          <w:pPr>
            <w:pStyle w:val="7290E6901AAB4367B284FA97B742AF98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C04BE7">
          <w:pPr>
            <w:pStyle w:val="72F3AA0D914C4B56B54FA6125D90D589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C04BE7">
          <w:pPr>
            <w:pStyle w:val="85F17A44BF3945688050C467A042F76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C04BE7">
          <w:pPr>
            <w:pStyle w:val="6AA690E4C43241929F4D12E5EACE46C3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C04BE7">
          <w:pPr>
            <w:pStyle w:val="3B69A3A352824124BAEDFB6BC2DFA1DD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C04BE7">
          <w:pPr>
            <w:pStyle w:val="2F37097459474F9E82227C61F703C7F8"/>
          </w:pPr>
          <w:r>
            <w:rPr>
              <w:lang w:bidi="de-DE"/>
            </w:rPr>
            <w:t>Datum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C04BE7">
          <w:pPr>
            <w:pStyle w:val="490695E24B4E40499E145C1BBEA05EBE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C04BE7">
          <w:pPr>
            <w:pStyle w:val="D3BF681AA12148719D6CBF0347ADB521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C04BE7">
          <w:pPr>
            <w:pStyle w:val="2DD70B8F3ECF4B1EBD1B63EFA46AE463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C04BE7">
          <w:pPr>
            <w:pStyle w:val="C0D1DD9F4CB64AFD83B6A70EB045C933"/>
          </w:pPr>
          <w:r w:rsidRPr="00FE7B8C">
            <w:rPr>
              <w:rStyle w:val="Fett"/>
              <w:lang w:bidi="de-DE"/>
            </w:rPr>
            <w:t>Zweck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C04BE7">
          <w:pPr>
            <w:pStyle w:val="DAB7CC0A8D19404B9B52C7CB9AB56309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C04BE7">
          <w:pPr>
            <w:pStyle w:val="55D8F71ECBCD454995306D5A9E8B2F57"/>
          </w:pPr>
          <w:r>
            <w:rPr>
              <w:lang w:bidi="de-DE"/>
            </w:rPr>
            <w:t>Zwischensumme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C04BE7">
          <w:pPr>
            <w:pStyle w:val="057D9B81D5EF45A4AAEA9D36ED4BC6A1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C04BE7">
          <w:pPr>
            <w:pStyle w:val="2619D26BC5C54DCA854954449DD55E80"/>
          </w:pPr>
          <w:r>
            <w:rPr>
              <w:lang w:bidi="de-DE"/>
            </w:rPr>
            <w:t>Abzüglich des vom Unternehmen gezahlten Betrags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C04BE7">
          <w:pPr>
            <w:pStyle w:val="7E9ED8A18B644ACA8205FDDD67746668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C04BE7">
          <w:pPr>
            <w:pStyle w:val="B1559E1E03394A30A2B3AF1EAC96322F"/>
          </w:pPr>
          <w:r>
            <w:rPr>
              <w:lang w:bidi="de-DE"/>
            </w:rPr>
            <w:t>Dem Mitarbeiter geschuldeter Gesamtbetrag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C04BE7">
          <w:pPr>
            <w:pStyle w:val="66673910DB8E40E9B5E9B46258CBF105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C04BE7">
          <w:pPr>
            <w:pStyle w:val="151EE71BA44A465F9850DD5FFFE65899"/>
          </w:pPr>
          <w:r>
            <w:rPr>
              <w:lang w:bidi="de-DE"/>
            </w:rPr>
            <w:t>Unterschrift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C04BE7">
          <w:pPr>
            <w:pStyle w:val="CBEE4FDFA0184021A74179EF035E086C"/>
          </w:pPr>
          <w:r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927856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Fett">
    <w:name w:val="Strong"/>
    <w:uiPriority w:val="5"/>
    <w:unhideWhenUsed/>
    <w:qFormat/>
    <w:rPr>
      <w:color w:val="2F5496" w:themeColor="accent1" w:themeShade="BF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Office_33664512_TF03463093_TF03463093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2017-12-28T09:15:00Z</dcterms:created>
  <dcterms:modified xsi:type="dcterms:W3CDTF">2019-05-14T09:23:00Z</dcterms:modified>
</cp:coreProperties>
</file>