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75DB" w14:textId="5992369E" w:rsidR="00C70F86" w:rsidRDefault="004F17B4" w:rsidP="00F45337">
      <w:pPr>
        <w:ind w:left="284"/>
      </w:pPr>
      <w:sdt>
        <w:sdtPr>
          <w:alias w:val="Escriba la leyenda:"/>
          <w:tag w:val="Escriba la leyenda:"/>
          <w:id w:val="-729232843"/>
          <w:placeholder>
            <w:docPart w:val="36768DF9B2B1481DB8C35D05EAB6D280"/>
          </w:placeholder>
          <w:temporary/>
          <w:showingPlcHdr/>
          <w15:appearance w15:val="hidden"/>
        </w:sdtPr>
        <w:sdtEndPr/>
        <w:sdtContent>
          <w:bookmarkStart w:id="0" w:name="_GoBack"/>
          <w:r w:rsidR="000D65F8" w:rsidRPr="00C70F86">
            <w:rPr>
              <w:lang w:bidi="es-ES"/>
            </w:rPr>
            <w:t>Reunión</w:t>
          </w:r>
          <w:r w:rsidR="000D65F8">
            <w:rPr>
              <w:lang w:bidi="es-ES"/>
            </w:rPr>
            <w:br/>
            <w:t>En</w:t>
          </w:r>
          <w:r w:rsidR="000D65F8">
            <w:rPr>
              <w:lang w:bidi="es-ES"/>
            </w:rPr>
            <w:br/>
            <w:t>Progreso</w:t>
          </w:r>
          <w:bookmarkEnd w:id="0"/>
        </w:sdtContent>
      </w:sdt>
    </w:p>
    <w:sectPr w:rsidR="00C70F86" w:rsidSect="002C1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032" w:right="1440" w:bottom="1440" w:left="1440" w:header="720" w:footer="720" w:gutter="0"/>
      <w:cols w:space="720"/>
      <w:docGrid w:linePitch="2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A953" w14:textId="77777777" w:rsidR="004F17B4" w:rsidRDefault="004F17B4" w:rsidP="000A7E2C">
      <w:r>
        <w:separator/>
      </w:r>
    </w:p>
  </w:endnote>
  <w:endnote w:type="continuationSeparator" w:id="0">
    <w:p w14:paraId="3CED14C9" w14:textId="77777777" w:rsidR="004F17B4" w:rsidRDefault="004F17B4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E8F4" w14:textId="77777777" w:rsidR="0059690E" w:rsidRDefault="005969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C828" w14:textId="77777777" w:rsidR="0059690E" w:rsidRDefault="005969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F649" w14:textId="77777777" w:rsidR="0059690E" w:rsidRDefault="00596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B99A" w14:textId="77777777" w:rsidR="004F17B4" w:rsidRDefault="004F17B4" w:rsidP="000A7E2C">
      <w:r>
        <w:separator/>
      </w:r>
    </w:p>
  </w:footnote>
  <w:footnote w:type="continuationSeparator" w:id="0">
    <w:p w14:paraId="567BE2F2" w14:textId="77777777" w:rsidR="004F17B4" w:rsidRDefault="004F17B4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0FF5" w14:textId="77777777" w:rsidR="0059690E" w:rsidRDefault="005969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F7C5" w14:textId="2E436A14" w:rsidR="000D65F8" w:rsidRDefault="000D65F8" w:rsidP="000D65F8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ángulo 3" descr="Diseño de borde de rectángulo en 3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63088" id="Rectángulo 3" o:spid="_x0000_s1026" alt="Diseño de borde de rectángulo en 3D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2374" w14:textId="77777777" w:rsidR="0059690E" w:rsidRDefault="00596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A7"/>
    <w:rsid w:val="00060921"/>
    <w:rsid w:val="000A7E2C"/>
    <w:rsid w:val="000C4799"/>
    <w:rsid w:val="000D65F8"/>
    <w:rsid w:val="00133D11"/>
    <w:rsid w:val="00163D38"/>
    <w:rsid w:val="002C1137"/>
    <w:rsid w:val="002E3AE9"/>
    <w:rsid w:val="003359D2"/>
    <w:rsid w:val="003C7FBF"/>
    <w:rsid w:val="004F17B4"/>
    <w:rsid w:val="0059690E"/>
    <w:rsid w:val="006B525A"/>
    <w:rsid w:val="0070534D"/>
    <w:rsid w:val="00734715"/>
    <w:rsid w:val="007522A7"/>
    <w:rsid w:val="00764115"/>
    <w:rsid w:val="007F7AF0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,"/>
  <w:listSeparator w:val=";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Ttulo1">
    <w:name w:val="heading 1"/>
    <w:basedOn w:val="Normal"/>
    <w:next w:val="Normal"/>
    <w:link w:val="Ttulo1C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Textodelmarcadordeposicin">
    <w:name w:val="Placeholder Text"/>
    <w:basedOn w:val="Fuentedeprrafopredeter"/>
    <w:uiPriority w:val="99"/>
    <w:semiHidden/>
    <w:rsid w:val="000D65F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nfasisintenso">
    <w:name w:val="Intense Emphasis"/>
    <w:basedOn w:val="Fuentedeprrafopredeter"/>
    <w:uiPriority w:val="21"/>
    <w:qFormat/>
    <w:rsid w:val="00163D38"/>
    <w:rPr>
      <w:i/>
      <w:iCs/>
      <w:color w:val="21798E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Mencinsinresolver">
    <w:name w:val="Unresolved Mention"/>
    <w:basedOn w:val="Fuentedeprrafopredeter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C7FB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Prrafodelista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Sinespaciado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Cita">
    <w:name w:val="Quote"/>
    <w:basedOn w:val="Normal"/>
    <w:next w:val="Normal"/>
    <w:link w:val="CitaC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Textoennegrita">
    <w:name w:val="Strong"/>
    <w:basedOn w:val="Fuentedeprrafopredeter"/>
    <w:uiPriority w:val="22"/>
    <w:qFormat/>
    <w:rsid w:val="003C7FBF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nfasissutil">
    <w:name w:val="Subtle Emphasis"/>
    <w:basedOn w:val="Fuentedeprrafopredeter"/>
    <w:uiPriority w:val="19"/>
    <w:qFormat/>
    <w:rsid w:val="003C7FBF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3C7FBF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768DF9B2B1481DB8C35D05EAB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A882-AB2D-41B0-864E-24FC8908CBC9}"/>
      </w:docPartPr>
      <w:docPartBody>
        <w:p w:rsidR="00C964EF" w:rsidRDefault="00C07D17">
          <w:r w:rsidRPr="00C70F86">
            <w:rPr>
              <w:lang w:bidi="es-ES"/>
            </w:rPr>
            <w:t>Reunión</w:t>
          </w:r>
          <w:r w:rsidRPr="00C70F86">
            <w:rPr>
              <w:lang w:bidi="es-ES"/>
            </w:rPr>
            <w:br/>
            <w:t>En</w:t>
          </w:r>
          <w:r w:rsidRPr="00C70F86">
            <w:rPr>
              <w:lang w:bidi="es-ES"/>
            </w:rPr>
            <w:br/>
            <w:t>Progreso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0"/>
    <w:rsid w:val="00007233"/>
    <w:rsid w:val="0042242E"/>
    <w:rsid w:val="004C5111"/>
    <w:rsid w:val="00500347"/>
    <w:rsid w:val="006D713F"/>
    <w:rsid w:val="00A70C81"/>
    <w:rsid w:val="00AD6B95"/>
    <w:rsid w:val="00C07D17"/>
    <w:rsid w:val="00C964EF"/>
    <w:rsid w:val="00D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8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7D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Office_33485512_TF02808404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 es-ES</cp:lastModifiedBy>
  <cp:revision>3</cp:revision>
  <dcterms:created xsi:type="dcterms:W3CDTF">2019-05-04T16:55:00Z</dcterms:created>
  <dcterms:modified xsi:type="dcterms:W3CDTF">2019-05-06T14:06:00Z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