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Default="006A03FE" w:rsidP="00CC63B0">
      <w:pPr>
        <w:ind w:left="567"/>
      </w:pPr>
      <w:sdt>
        <w:sdtPr>
          <w:alias w:val="Sisestage pildiallkiri:"/>
          <w:tag w:val="Sisestage pildiallkiri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bookmarkStart w:id="0" w:name="_GoBack"/>
          <w:r w:rsidR="000D65F8" w:rsidRPr="00C70F86">
            <w:rPr>
              <w:lang w:bidi="et-EE"/>
            </w:rPr>
            <w:t>Koosolek</w:t>
          </w:r>
          <w:r w:rsidR="000D65F8">
            <w:rPr>
              <w:lang w:bidi="et-EE"/>
            </w:rPr>
            <w:br/>
            <w:t>Asukoht</w:t>
          </w:r>
          <w:r w:rsidR="000D65F8">
            <w:rPr>
              <w:lang w:bidi="et-EE"/>
            </w:rPr>
            <w:br/>
            <w:t>Edenemine</w:t>
          </w:r>
          <w:bookmarkEnd w:id="0"/>
        </w:sdtContent>
      </w:sdt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84A54" w14:textId="77777777" w:rsidR="006A03FE" w:rsidRDefault="006A03FE" w:rsidP="000A7E2C">
      <w:r>
        <w:separator/>
      </w:r>
    </w:p>
  </w:endnote>
  <w:endnote w:type="continuationSeparator" w:id="0">
    <w:p w14:paraId="5FBE91AB" w14:textId="77777777" w:rsidR="006A03FE" w:rsidRDefault="006A03FE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F52B" w14:textId="77777777" w:rsidR="006A03FE" w:rsidRDefault="006A03FE" w:rsidP="000A7E2C">
      <w:r>
        <w:separator/>
      </w:r>
    </w:p>
  </w:footnote>
  <w:footnote w:type="continuationSeparator" w:id="0">
    <w:p w14:paraId="03F0F211" w14:textId="77777777" w:rsidR="006A03FE" w:rsidRDefault="006A03FE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Pis"/>
    </w:pPr>
    <w:r>
      <w:rPr>
        <w:noProof/>
        <w:lang w:bidi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istkülik 3" descr="Ruumilise ristküliku kujulise äärise kujund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FC560" id="Ristkülik 3" o:spid="_x0000_s1026" alt="Ruumilise ristküliku kujulise äärise kujundus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C1137"/>
    <w:rsid w:val="003359D2"/>
    <w:rsid w:val="003C7FBF"/>
    <w:rsid w:val="0059690E"/>
    <w:rsid w:val="006A03FE"/>
    <w:rsid w:val="006B525A"/>
    <w:rsid w:val="0070534D"/>
    <w:rsid w:val="00734715"/>
    <w:rsid w:val="007522A7"/>
    <w:rsid w:val="00764115"/>
    <w:rsid w:val="007F7AF0"/>
    <w:rsid w:val="00A10839"/>
    <w:rsid w:val="00A604FE"/>
    <w:rsid w:val="00AB568C"/>
    <w:rsid w:val="00AC4EAC"/>
    <w:rsid w:val="00AD0E4F"/>
    <w:rsid w:val="00BE1674"/>
    <w:rsid w:val="00BF5C5F"/>
    <w:rsid w:val="00C70F86"/>
    <w:rsid w:val="00CC63B0"/>
    <w:rsid w:val="00CE2309"/>
    <w:rsid w:val="00CE32A2"/>
    <w:rsid w:val="00D66106"/>
    <w:rsid w:val="00D755ED"/>
    <w:rsid w:val="00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Kohatitetekst">
    <w:name w:val="Placeholder Text"/>
    <w:basedOn w:val="Liguvaikefont"/>
    <w:uiPriority w:val="99"/>
    <w:semiHidden/>
    <w:rsid w:val="000D65F8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Jalus">
    <w:name w:val="footer"/>
    <w:basedOn w:val="Normaallaad"/>
    <w:link w:val="JalusMrk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Selgeltmrgatavrhutus">
    <w:name w:val="Intense Emphasis"/>
    <w:basedOn w:val="Liguvaikefont"/>
    <w:uiPriority w:val="21"/>
    <w:qFormat/>
    <w:rsid w:val="00163D38"/>
    <w:rPr>
      <w:i/>
      <w:iCs/>
      <w:color w:val="21798E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Plokktekst">
    <w:name w:val="Block Text"/>
    <w:basedOn w:val="Normaallaad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Klastatudhperlink">
    <w:name w:val="FollowedHyperlink"/>
    <w:basedOn w:val="Liguvaike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perlink">
    <w:name w:val="Hyperlink"/>
    <w:basedOn w:val="Liguvaikefon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Lahendamatamainimine">
    <w:name w:val="Unresolved Mention"/>
    <w:basedOn w:val="Liguvaike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Raamatupealkiri">
    <w:name w:val="Book Title"/>
    <w:basedOn w:val="Liguvaike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Rhutus">
    <w:name w:val="Emphasis"/>
    <w:basedOn w:val="Liguvaikefont"/>
    <w:uiPriority w:val="20"/>
    <w:qFormat/>
    <w:rsid w:val="003C7FBF"/>
    <w:rPr>
      <w:i/>
      <w:iCs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oendilik">
    <w:name w:val="List Paragraph"/>
    <w:basedOn w:val="Normaallaad"/>
    <w:uiPriority w:val="34"/>
    <w:qFormat/>
    <w:rsid w:val="003C7FBF"/>
    <w:pPr>
      <w:ind w:left="720"/>
      <w:contextualSpacing/>
    </w:pPr>
  </w:style>
  <w:style w:type="paragraph" w:styleId="Vahedeta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Tugev">
    <w:name w:val="Strong"/>
    <w:basedOn w:val="Liguvaikefont"/>
    <w:uiPriority w:val="22"/>
    <w:qFormat/>
    <w:rsid w:val="003C7FBF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Vaevumrgatavrhutus">
    <w:name w:val="Subtle Emphasis"/>
    <w:basedOn w:val="Liguvaikefont"/>
    <w:uiPriority w:val="19"/>
    <w:qFormat/>
    <w:rsid w:val="003C7FBF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qFormat/>
    <w:rsid w:val="003C7FBF"/>
    <w:rPr>
      <w:smallCaps/>
      <w:color w:val="5A5A5A" w:themeColor="text1" w:themeTint="A5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C07D17">
          <w:r w:rsidRPr="00C70F86">
            <w:rPr>
              <w:lang w:bidi="et-EE"/>
            </w:rPr>
            <w:t>Koosolek</w:t>
          </w:r>
          <w:r w:rsidRPr="00C70F86">
            <w:rPr>
              <w:lang w:bidi="et-EE"/>
            </w:rPr>
            <w:br/>
            <w:t>Asukoht</w:t>
          </w:r>
          <w:r w:rsidRPr="00C70F86">
            <w:rPr>
              <w:lang w:bidi="et-EE"/>
            </w:rPr>
            <w:br/>
            <w:t>Edenemine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D713F"/>
    <w:rsid w:val="00A70C81"/>
    <w:rsid w:val="00AD6B95"/>
    <w:rsid w:val="00C07D17"/>
    <w:rsid w:val="00C964EF"/>
    <w:rsid w:val="00D56280"/>
    <w:rsid w:val="00E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56280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07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Office_33484987_TF02808404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et-EE</cp:lastModifiedBy>
  <cp:revision>4</cp:revision>
  <dcterms:created xsi:type="dcterms:W3CDTF">2019-05-05T09:32:00Z</dcterms:created>
  <dcterms:modified xsi:type="dcterms:W3CDTF">2019-05-06T14:26:00Z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