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1170"/>
        <w:gridCol w:w="270"/>
        <w:gridCol w:w="630"/>
        <w:gridCol w:w="5130"/>
      </w:tblGrid>
      <w:tr w:rsidR="00050998" w:rsidRPr="00AF2272" w14:paraId="22C74E3B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5C3B0AA8" w14:textId="77777777" w:rsidR="00050998" w:rsidRPr="00AF2272" w:rsidRDefault="00050998">
            <w:pPr>
              <w:jc w:val="center"/>
              <w:rPr>
                <w:rFonts w:ascii="Baskerville Old Face" w:hAnsi="Baskerville Old Face"/>
                <w:color w:val="373545" w:themeColor="text2"/>
                <w:lang w:val="fr-CA"/>
              </w:rPr>
            </w:pPr>
            <w:bookmarkStart w:id="0" w:name="_GoBack"/>
            <w:bookmarkEnd w:id="0"/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6014C604" w14:textId="77777777" w:rsidR="00050998" w:rsidRPr="00AF2272" w:rsidRDefault="00050998">
            <w:pPr>
              <w:jc w:val="center"/>
              <w:rPr>
                <w:rFonts w:ascii="Baskerville Old Face" w:hAnsi="Baskerville Old Face"/>
                <w:color w:val="373545" w:themeColor="text2"/>
                <w:lang w:val="fr-CA"/>
              </w:rPr>
            </w:pPr>
          </w:p>
        </w:tc>
        <w:tc>
          <w:tcPr>
            <w:tcW w:w="630" w:type="dxa"/>
          </w:tcPr>
          <w:p w14:paraId="17FD7261" w14:textId="77777777" w:rsidR="00050998" w:rsidRPr="00AF2272" w:rsidRDefault="00050998">
            <w:pPr>
              <w:rPr>
                <w:rFonts w:ascii="Baskerville Old Face" w:hAnsi="Baskerville Old Face"/>
                <w:color w:val="373545" w:themeColor="text2"/>
                <w:lang w:val="fr-CA"/>
              </w:rPr>
            </w:pPr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épondre avant le"/>
            </w:tblPr>
            <w:tblGrid>
              <w:gridCol w:w="5130"/>
            </w:tblGrid>
            <w:tr w:rsidR="00050998" w:rsidRPr="00AF2272" w14:paraId="01459ED6" w14:textId="77777777" w:rsidTr="00050998">
              <w:trPr>
                <w:trHeight w:hRule="exact" w:val="90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119AE6E" w14:textId="77777777" w:rsidR="00050998" w:rsidRPr="00AF2272" w:rsidRDefault="00050998">
                  <w:pPr>
                    <w:rPr>
                      <w:rFonts w:ascii="Baskerville Old Face" w:hAnsi="Baskerville Old Face"/>
                      <w:color w:val="373545" w:themeColor="text2"/>
                      <w:lang w:val="fr-CA"/>
                    </w:rPr>
                  </w:pPr>
                </w:p>
              </w:tc>
            </w:tr>
            <w:tr w:rsidR="00050998" w:rsidRPr="00AF2272" w14:paraId="69C9DDA9" w14:textId="77777777" w:rsidTr="00050998">
              <w:trPr>
                <w:trHeight w:hRule="exact" w:val="2880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14:paraId="66EB285E" w14:textId="77777777" w:rsidR="00050998" w:rsidRPr="00AF2272" w:rsidRDefault="00050998" w:rsidP="007466F6">
                  <w:pPr>
                    <w:pStyle w:val="Sous-titre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  <w:lang w:val="fr-CA"/>
                    </w:rPr>
                  </w:pPr>
                  <w:r w:rsidRPr="00AF2272">
                    <w:rPr>
                      <w:rFonts w:ascii="Baskerville Old Face" w:eastAsia="Baskerville Old Face" w:hAnsi="Baskerville Old Face" w:cs="Baskerville Old Face"/>
                      <w:color w:val="373545" w:themeColor="text2"/>
                      <w:lang w:val="fr-CA" w:bidi="fr-FR"/>
                    </w:rPr>
                    <w:t>Veuillez répondre avant le</w:t>
                  </w:r>
                </w:p>
                <w:p w14:paraId="667899EE" w14:textId="59B9802E" w:rsidR="00050998" w:rsidRPr="00AF2272" w:rsidRDefault="005F58F9" w:rsidP="007466F6">
                  <w:pPr>
                    <w:pStyle w:val="Titre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  <w:lang w:val="fr-CA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:lang w:val="fr-CA"/>
                        <w14:ligatures w14:val="none"/>
                      </w:rPr>
                      <w:alias w:val="Date"/>
                      <w:tag w:val="Date"/>
                      <w:id w:val="1635067920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yyyy-MM-dd"/>
                        <w:lid w:val="fr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B14D7" w:rsidRPr="00FB14D7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:lang w:val="fr-CA"/>
                          <w14:ligatures w14:val="none"/>
                        </w:rPr>
                        <w:t>[Sélectionner une date]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s"/>
                  </w:tblPr>
                  <w:tblGrid>
                    <w:gridCol w:w="4320"/>
                  </w:tblGrid>
                  <w:tr w:rsidR="00050998" w:rsidRPr="00AF2272" w14:paraId="5614B833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3BB62776" w14:textId="77777777" w:rsidR="00050998" w:rsidRPr="00AF2272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M</w:t>
                        </w:r>
                      </w:p>
                    </w:tc>
                  </w:tr>
                </w:tbl>
                <w:p w14:paraId="73EB70AA" w14:textId="77777777" w:rsidR="00050998" w:rsidRPr="00AF2272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  <w:lang w:val="fr-CA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er/Regret"/>
                  </w:tblPr>
                  <w:tblGrid>
                    <w:gridCol w:w="270"/>
                    <w:gridCol w:w="2160"/>
                  </w:tblGrid>
                  <w:tr w:rsidR="00FC75C3" w:rsidRPr="00AF2272" w14:paraId="125E327B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2A4E186E" w14:textId="77777777" w:rsidR="00FC75C3" w:rsidRPr="00AF2272" w:rsidRDefault="00FC75C3" w:rsidP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10BF261" w14:textId="77777777" w:rsidR="00FC75C3" w:rsidRPr="00AF2272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Accepte</w:t>
                        </w:r>
                      </w:p>
                    </w:tc>
                  </w:tr>
                  <w:tr w:rsidR="00FC75C3" w:rsidRPr="00AF2272" w14:paraId="42E52502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42C357D9" w14:textId="77777777" w:rsidR="00FC75C3" w:rsidRPr="00AF2272" w:rsidRDefault="00FC75C3" w:rsidP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B0DFE64" w14:textId="77777777" w:rsidR="00FC75C3" w:rsidRPr="00AF2272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Avec regret</w:t>
                        </w:r>
                      </w:p>
                    </w:tc>
                  </w:tr>
                  <w:tr w:rsidR="00FC75C3" w:rsidRPr="00AF2272" w14:paraId="63465871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6BC9A008" w14:textId="77777777" w:rsidR="00FC75C3" w:rsidRPr="00AF2272" w:rsidRDefault="00FC75C3" w:rsidP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310D38BC" w14:textId="77777777" w:rsidR="00FC75C3" w:rsidRPr="00AF2272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Nombre d’invités</w:t>
                        </w:r>
                      </w:p>
                    </w:tc>
                  </w:tr>
                </w:tbl>
                <w:p w14:paraId="1CBBC038" w14:textId="77777777" w:rsidR="00050998" w:rsidRPr="00AF2272" w:rsidRDefault="00050998">
                  <w:pPr>
                    <w:rPr>
                      <w:rFonts w:ascii="Baskerville Old Face" w:hAnsi="Baskerville Old Face"/>
                      <w:color w:val="373545" w:themeColor="text2"/>
                      <w:lang w:val="fr-CA"/>
                    </w:rPr>
                  </w:pPr>
                </w:p>
              </w:tc>
            </w:tr>
          </w:tbl>
          <w:p w14:paraId="00499AE1" w14:textId="77777777" w:rsidR="00050998" w:rsidRPr="00AF2272" w:rsidRDefault="00050998">
            <w:pPr>
              <w:rPr>
                <w:rFonts w:ascii="Baskerville Old Face" w:hAnsi="Baskerville Old Face"/>
                <w:color w:val="373545" w:themeColor="text2"/>
                <w:lang w:val="fr-CA"/>
              </w:rPr>
            </w:pPr>
          </w:p>
        </w:tc>
      </w:tr>
      <w:tr w:rsidR="00050998" w:rsidRPr="00AF2272" w14:paraId="16A44FFD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5310F285" w14:textId="77777777" w:rsidR="00050998" w:rsidRPr="00AF2272" w:rsidRDefault="00050998">
            <w:pPr>
              <w:jc w:val="center"/>
              <w:rPr>
                <w:rFonts w:ascii="Baskerville Old Face" w:hAnsi="Baskerville Old Face"/>
                <w:color w:val="373545" w:themeColor="text2"/>
                <w:lang w:val="fr-CA"/>
              </w:rPr>
            </w:pPr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4C34AC50" w14:textId="77777777" w:rsidR="00050998" w:rsidRPr="00AF2272" w:rsidRDefault="00050998">
            <w:pPr>
              <w:jc w:val="center"/>
              <w:rPr>
                <w:rFonts w:ascii="Baskerville Old Face" w:hAnsi="Baskerville Old Face"/>
                <w:color w:val="373545" w:themeColor="text2"/>
                <w:lang w:val="fr-CA"/>
              </w:rPr>
            </w:pPr>
          </w:p>
        </w:tc>
        <w:tc>
          <w:tcPr>
            <w:tcW w:w="630" w:type="dxa"/>
          </w:tcPr>
          <w:p w14:paraId="1BC3444B" w14:textId="77777777" w:rsidR="00050998" w:rsidRPr="00AF2272" w:rsidRDefault="00050998">
            <w:pPr>
              <w:rPr>
                <w:rFonts w:ascii="Baskerville Old Face" w:hAnsi="Baskerville Old Face"/>
                <w:color w:val="373545" w:themeColor="text2"/>
                <w:lang w:val="fr-CA"/>
              </w:rPr>
            </w:pPr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épondre avant le"/>
            </w:tblPr>
            <w:tblGrid>
              <w:gridCol w:w="5130"/>
            </w:tblGrid>
            <w:tr w:rsidR="00050998" w:rsidRPr="00AF2272" w14:paraId="341B8691" w14:textId="77777777" w:rsidTr="00050998">
              <w:trPr>
                <w:trHeight w:hRule="exact" w:val="72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2D1FB2CF" w14:textId="77777777" w:rsidR="00050998" w:rsidRPr="00AF2272" w:rsidRDefault="00050998">
                  <w:pPr>
                    <w:rPr>
                      <w:rFonts w:ascii="Baskerville Old Face" w:hAnsi="Baskerville Old Face"/>
                      <w:color w:val="373545" w:themeColor="text2"/>
                      <w:lang w:val="fr-CA"/>
                    </w:rPr>
                  </w:pPr>
                </w:p>
              </w:tc>
            </w:tr>
            <w:tr w:rsidR="00050998" w:rsidRPr="00AF2272" w14:paraId="553CD9C8" w14:textId="77777777" w:rsidTr="00050998">
              <w:trPr>
                <w:trHeight w:hRule="exact" w:val="2880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14:paraId="1F063A93" w14:textId="77777777" w:rsidR="00050998" w:rsidRPr="00AF2272" w:rsidRDefault="00050998" w:rsidP="007466F6">
                  <w:pPr>
                    <w:pStyle w:val="Sous-titre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  <w:lang w:val="fr-CA"/>
                    </w:rPr>
                  </w:pPr>
                  <w:r w:rsidRPr="00AF2272">
                    <w:rPr>
                      <w:rFonts w:ascii="Baskerville Old Face" w:eastAsia="Baskerville Old Face" w:hAnsi="Baskerville Old Face" w:cs="Baskerville Old Face"/>
                      <w:color w:val="373545" w:themeColor="text2"/>
                      <w:lang w:val="fr-CA" w:bidi="fr-FR"/>
                    </w:rPr>
                    <w:t>Veuillez répondre avant le</w:t>
                  </w:r>
                </w:p>
                <w:p w14:paraId="4D01E155" w14:textId="2A093129" w:rsidR="00050998" w:rsidRPr="005F58F9" w:rsidRDefault="005F58F9" w:rsidP="007466F6">
                  <w:pPr>
                    <w:pStyle w:val="Titre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  <w:lang w:val="fr-CA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:lang w:val="fr-CA"/>
                        <w14:ligatures w14:val="none"/>
                      </w:rPr>
                      <w:alias w:val="Date"/>
                      <w:tag w:val="Date"/>
                      <w:id w:val="1259339873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yyyy-MM-dd"/>
                        <w:lid w:val="fr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B14D7" w:rsidRPr="005F58F9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:lang w:val="fr-CA"/>
                          <w14:ligatures w14:val="none"/>
                        </w:rPr>
                        <w:t>[Sélectionner une date]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s"/>
                  </w:tblPr>
                  <w:tblGrid>
                    <w:gridCol w:w="4320"/>
                  </w:tblGrid>
                  <w:tr w:rsidR="00050998" w:rsidRPr="00AF2272" w14:paraId="7A7672AF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5C2E621A" w14:textId="77777777" w:rsidR="00050998" w:rsidRPr="00AF2272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M</w:t>
                        </w:r>
                      </w:p>
                    </w:tc>
                  </w:tr>
                </w:tbl>
                <w:p w14:paraId="2D1A8B5A" w14:textId="77777777" w:rsidR="00050998" w:rsidRPr="00AF2272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  <w:lang w:val="fr-CA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er/Regret"/>
                  </w:tblPr>
                  <w:tblGrid>
                    <w:gridCol w:w="270"/>
                    <w:gridCol w:w="2160"/>
                  </w:tblGrid>
                  <w:tr w:rsidR="00FC75C3" w:rsidRPr="00AF2272" w14:paraId="13C32E47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6E60C533" w14:textId="77777777" w:rsidR="00FC75C3" w:rsidRPr="00AF2272" w:rsidRDefault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17A16A3" w14:textId="77777777" w:rsidR="00FC75C3" w:rsidRPr="00AF2272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Accepte</w:t>
                        </w:r>
                      </w:p>
                    </w:tc>
                  </w:tr>
                  <w:tr w:rsidR="00FC75C3" w:rsidRPr="00AF2272" w14:paraId="6EDB473B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41D32313" w14:textId="77777777" w:rsidR="00FC75C3" w:rsidRPr="00AF2272" w:rsidRDefault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BF55C1A" w14:textId="77777777" w:rsidR="00FC75C3" w:rsidRPr="00AF2272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Avec regret</w:t>
                        </w:r>
                      </w:p>
                    </w:tc>
                  </w:tr>
                  <w:tr w:rsidR="00FC75C3" w:rsidRPr="00AF2272" w14:paraId="21A4D79B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6D4890F3" w14:textId="77777777" w:rsidR="00FC75C3" w:rsidRPr="00AF2272" w:rsidRDefault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3EDB77C" w14:textId="77777777" w:rsidR="00FC75C3" w:rsidRPr="00AF2272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Nombre d’invités</w:t>
                        </w:r>
                      </w:p>
                    </w:tc>
                  </w:tr>
                </w:tbl>
                <w:p w14:paraId="4BF01AB1" w14:textId="77777777" w:rsidR="00050998" w:rsidRPr="00AF2272" w:rsidRDefault="00050998">
                  <w:pPr>
                    <w:rPr>
                      <w:rFonts w:ascii="Baskerville Old Face" w:hAnsi="Baskerville Old Face"/>
                      <w:color w:val="373545" w:themeColor="text2"/>
                      <w:lang w:val="fr-CA"/>
                    </w:rPr>
                  </w:pPr>
                </w:p>
              </w:tc>
            </w:tr>
          </w:tbl>
          <w:p w14:paraId="1A7BB390" w14:textId="77777777" w:rsidR="00050998" w:rsidRPr="00AF2272" w:rsidRDefault="00050998">
            <w:pPr>
              <w:rPr>
                <w:rFonts w:ascii="Baskerville Old Face" w:hAnsi="Baskerville Old Face"/>
                <w:color w:val="373545" w:themeColor="text2"/>
                <w:lang w:val="fr-CA"/>
              </w:rPr>
            </w:pPr>
          </w:p>
        </w:tc>
      </w:tr>
      <w:tr w:rsidR="00050998" w:rsidRPr="00AF2272" w14:paraId="31C09730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389D6AFC" w14:textId="77777777" w:rsidR="00050998" w:rsidRPr="00AF2272" w:rsidRDefault="00050998">
            <w:pPr>
              <w:jc w:val="center"/>
              <w:rPr>
                <w:rFonts w:ascii="Baskerville Old Face" w:hAnsi="Baskerville Old Face"/>
                <w:color w:val="373545" w:themeColor="text2"/>
                <w:lang w:val="fr-CA"/>
              </w:rPr>
            </w:pPr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0A1E29BB" w14:textId="77777777" w:rsidR="00050998" w:rsidRPr="00AF2272" w:rsidRDefault="00050998">
            <w:pPr>
              <w:jc w:val="center"/>
              <w:rPr>
                <w:rFonts w:ascii="Baskerville Old Face" w:hAnsi="Baskerville Old Face"/>
                <w:color w:val="373545" w:themeColor="text2"/>
                <w:lang w:val="fr-CA"/>
              </w:rPr>
            </w:pPr>
          </w:p>
        </w:tc>
        <w:tc>
          <w:tcPr>
            <w:tcW w:w="630" w:type="dxa"/>
          </w:tcPr>
          <w:p w14:paraId="423398CA" w14:textId="77777777" w:rsidR="00050998" w:rsidRPr="00AF2272" w:rsidRDefault="00050998">
            <w:pPr>
              <w:rPr>
                <w:rFonts w:ascii="Baskerville Old Face" w:hAnsi="Baskerville Old Face"/>
                <w:color w:val="373545" w:themeColor="text2"/>
                <w:lang w:val="fr-CA"/>
              </w:rPr>
            </w:pPr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épondre avant le"/>
            </w:tblPr>
            <w:tblGrid>
              <w:gridCol w:w="4860"/>
              <w:gridCol w:w="270"/>
            </w:tblGrid>
            <w:tr w:rsidR="00050998" w:rsidRPr="00AF2272" w14:paraId="7A20DC71" w14:textId="77777777" w:rsidTr="00FB14D7">
              <w:trPr>
                <w:trHeight w:hRule="exact" w:val="900"/>
              </w:trPr>
              <w:tc>
                <w:tcPr>
                  <w:tcW w:w="4737" w:type="pct"/>
                  <w:tcBorders>
                    <w:bottom w:val="single" w:sz="4" w:space="0" w:color="auto"/>
                  </w:tcBorders>
                </w:tcPr>
                <w:p w14:paraId="50795D84" w14:textId="77777777" w:rsidR="00050998" w:rsidRPr="00AF2272" w:rsidRDefault="00050998">
                  <w:pPr>
                    <w:rPr>
                      <w:rFonts w:ascii="Baskerville Old Face" w:hAnsi="Baskerville Old Face"/>
                      <w:color w:val="373545" w:themeColor="text2"/>
                      <w:lang w:val="fr-CA"/>
                    </w:rPr>
                  </w:pPr>
                </w:p>
              </w:tc>
              <w:tc>
                <w:tcPr>
                  <w:tcW w:w="263" w:type="pct"/>
                  <w:tcBorders>
                    <w:bottom w:val="single" w:sz="4" w:space="0" w:color="auto"/>
                  </w:tcBorders>
                </w:tcPr>
                <w:p w14:paraId="5B056C84" w14:textId="77777777" w:rsidR="00050998" w:rsidRPr="00AF2272" w:rsidRDefault="00050998">
                  <w:pPr>
                    <w:rPr>
                      <w:rFonts w:ascii="Baskerville Old Face" w:hAnsi="Baskerville Old Face"/>
                      <w:color w:val="373545" w:themeColor="text2"/>
                      <w:lang w:val="fr-CA"/>
                    </w:rPr>
                  </w:pPr>
                </w:p>
              </w:tc>
            </w:tr>
            <w:tr w:rsidR="00050998" w:rsidRPr="00AF2272" w14:paraId="470864EB" w14:textId="77777777" w:rsidTr="00FB14D7">
              <w:trPr>
                <w:trHeight w:hRule="exact" w:val="2880"/>
              </w:trPr>
              <w:tc>
                <w:tcPr>
                  <w:tcW w:w="4737" w:type="pct"/>
                  <w:tcBorders>
                    <w:top w:val="single" w:sz="4" w:space="0" w:color="auto"/>
                  </w:tcBorders>
                </w:tcPr>
                <w:p w14:paraId="59B5C8BF" w14:textId="77777777" w:rsidR="00050998" w:rsidRPr="00AF2272" w:rsidRDefault="00050998" w:rsidP="00FC75C3">
                  <w:pPr>
                    <w:pStyle w:val="Sous-titre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  <w:lang w:val="fr-CA"/>
                    </w:rPr>
                  </w:pPr>
                  <w:r w:rsidRPr="00AF2272">
                    <w:rPr>
                      <w:rFonts w:ascii="Baskerville Old Face" w:eastAsia="Baskerville Old Face" w:hAnsi="Baskerville Old Face" w:cs="Baskerville Old Face"/>
                      <w:color w:val="373545" w:themeColor="text2"/>
                      <w:lang w:val="fr-CA" w:bidi="fr-FR"/>
                    </w:rPr>
                    <w:t>Veuillez répondre avant le</w:t>
                  </w:r>
                </w:p>
                <w:p w14:paraId="2DE31E3B" w14:textId="49826E61" w:rsidR="00FC75C3" w:rsidRPr="005F58F9" w:rsidRDefault="005F58F9" w:rsidP="00FC75C3">
                  <w:pPr>
                    <w:pStyle w:val="Titre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  <w:lang w:val="fr-CA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:lang w:val="fr-CA"/>
                        <w14:ligatures w14:val="none"/>
                      </w:rPr>
                      <w:alias w:val="Date"/>
                      <w:tag w:val="Date"/>
                      <w:id w:val="1357545538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yyyy-MM-dd"/>
                        <w:lid w:val="fr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B14D7" w:rsidRPr="005F58F9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:lang w:val="fr-CA"/>
                          <w14:ligatures w14:val="none"/>
                        </w:rPr>
                        <w:t>[Sélectionner une date]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s"/>
                  </w:tblPr>
                  <w:tblGrid>
                    <w:gridCol w:w="4320"/>
                  </w:tblGrid>
                  <w:tr w:rsidR="00050998" w:rsidRPr="00AF2272" w14:paraId="3DF6E9C9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7D0B84E9" w14:textId="77777777" w:rsidR="00050998" w:rsidRPr="00AF2272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M</w:t>
                        </w:r>
                      </w:p>
                    </w:tc>
                  </w:tr>
                </w:tbl>
                <w:p w14:paraId="4473A9B3" w14:textId="77777777" w:rsidR="00050998" w:rsidRPr="00AF2272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  <w:lang w:val="fr-CA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er/Regret"/>
                  </w:tblPr>
                  <w:tblGrid>
                    <w:gridCol w:w="270"/>
                    <w:gridCol w:w="2160"/>
                  </w:tblGrid>
                  <w:tr w:rsidR="00FC75C3" w:rsidRPr="00AF2272" w14:paraId="7530B0EE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2441FE2A" w14:textId="77777777" w:rsidR="00FC75C3" w:rsidRPr="00AF2272" w:rsidRDefault="00FC75C3" w:rsidP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2C04556" w14:textId="77777777" w:rsidR="00FC75C3" w:rsidRPr="00AF2272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Accepte</w:t>
                        </w:r>
                      </w:p>
                    </w:tc>
                  </w:tr>
                  <w:tr w:rsidR="00FC75C3" w:rsidRPr="00AF2272" w14:paraId="157DAB02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68009F9B" w14:textId="77777777" w:rsidR="00FC75C3" w:rsidRPr="00AF2272" w:rsidRDefault="00FC75C3" w:rsidP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7AF7F4F7" w14:textId="77777777" w:rsidR="00FC75C3" w:rsidRPr="00AF2272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Avec regret</w:t>
                        </w:r>
                      </w:p>
                    </w:tc>
                  </w:tr>
                  <w:tr w:rsidR="00FC75C3" w:rsidRPr="00AF2272" w14:paraId="120A1396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11162832" w14:textId="77777777" w:rsidR="00FC75C3" w:rsidRPr="00AF2272" w:rsidRDefault="00FC75C3" w:rsidP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A10D00C" w14:textId="77777777" w:rsidR="00FC75C3" w:rsidRPr="00AF2272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  <w:lang w:val="fr-CA"/>
                          </w:rPr>
                        </w:pPr>
                        <w:r w:rsidRPr="00AF2272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val="fr-CA" w:bidi="fr-FR"/>
                          </w:rPr>
                          <w:t>Nombre d’invités</w:t>
                        </w:r>
                      </w:p>
                    </w:tc>
                  </w:tr>
                </w:tbl>
                <w:p w14:paraId="279E0FF3" w14:textId="77777777" w:rsidR="00050998" w:rsidRPr="00AF2272" w:rsidRDefault="00050998">
                  <w:pPr>
                    <w:rPr>
                      <w:rFonts w:ascii="Baskerville Old Face" w:hAnsi="Baskerville Old Face"/>
                      <w:color w:val="373545" w:themeColor="text2"/>
                      <w:lang w:val="fr-CA"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4" w:space="0" w:color="auto"/>
                  </w:tcBorders>
                </w:tcPr>
                <w:p w14:paraId="75D6A86D" w14:textId="77777777" w:rsidR="00050998" w:rsidRPr="00AF2272" w:rsidRDefault="00050998" w:rsidP="007466F6">
                  <w:pPr>
                    <w:pStyle w:val="Sous-titre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  <w:lang w:val="fr-CA"/>
                    </w:rPr>
                  </w:pPr>
                </w:p>
              </w:tc>
            </w:tr>
          </w:tbl>
          <w:p w14:paraId="28146703" w14:textId="77777777" w:rsidR="00050998" w:rsidRPr="00AF2272" w:rsidRDefault="00050998">
            <w:pPr>
              <w:rPr>
                <w:rFonts w:ascii="Baskerville Old Face" w:hAnsi="Baskerville Old Face"/>
                <w:color w:val="373545" w:themeColor="text2"/>
                <w:lang w:val="fr-CA"/>
              </w:rPr>
            </w:pPr>
          </w:p>
        </w:tc>
      </w:tr>
    </w:tbl>
    <w:p w14:paraId="4474CFA6" w14:textId="77777777" w:rsidR="008914D1" w:rsidRPr="00AF2272" w:rsidRDefault="008914D1">
      <w:pPr>
        <w:rPr>
          <w:rFonts w:ascii="Baskerville Old Face" w:hAnsi="Baskerville Old Face"/>
          <w:color w:val="373545" w:themeColor="text2"/>
          <w:lang w:val="fr-CA"/>
        </w:rPr>
      </w:pPr>
    </w:p>
    <w:sectPr w:rsidR="008914D1" w:rsidRPr="00AF2272" w:rsidSect="009E4F44">
      <w:pgSz w:w="11906" w:h="16838" w:code="9"/>
      <w:pgMar w:top="1440" w:right="2347" w:bottom="720" w:left="23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D7759" w14:textId="77777777" w:rsidR="00D463F9" w:rsidRDefault="00D463F9" w:rsidP="00BC0B30">
      <w:pPr>
        <w:spacing w:line="240" w:lineRule="auto"/>
      </w:pPr>
      <w:r>
        <w:separator/>
      </w:r>
    </w:p>
  </w:endnote>
  <w:endnote w:type="continuationSeparator" w:id="0">
    <w:p w14:paraId="6FC581BA" w14:textId="77777777" w:rsidR="00D463F9" w:rsidRDefault="00D463F9" w:rsidP="00BC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573D8" w14:textId="77777777" w:rsidR="00D463F9" w:rsidRDefault="00D463F9" w:rsidP="00BC0B30">
      <w:pPr>
        <w:spacing w:line="240" w:lineRule="auto"/>
      </w:pPr>
      <w:r>
        <w:separator/>
      </w:r>
    </w:p>
  </w:footnote>
  <w:footnote w:type="continuationSeparator" w:id="0">
    <w:p w14:paraId="0AEC59CD" w14:textId="77777777" w:rsidR="00D463F9" w:rsidRDefault="00D463F9" w:rsidP="00BC0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30"/>
    <w:rsid w:val="00050998"/>
    <w:rsid w:val="00404DF6"/>
    <w:rsid w:val="005D0FA6"/>
    <w:rsid w:val="005F58F9"/>
    <w:rsid w:val="007466F6"/>
    <w:rsid w:val="008914D1"/>
    <w:rsid w:val="008B55DA"/>
    <w:rsid w:val="009E4F44"/>
    <w:rsid w:val="00AF2272"/>
    <w:rsid w:val="00BC0B30"/>
    <w:rsid w:val="00D463F9"/>
    <w:rsid w:val="00FB14D7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376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kern w:val="2"/>
        <w:sz w:val="24"/>
        <w:lang w:val="fr-FR" w:eastAsia="en-US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"/>
    <w:qFormat/>
    <w:pPr>
      <w:numPr>
        <w:ilvl w:val="1"/>
      </w:numPr>
    </w:pPr>
    <w:rPr>
      <w:sz w:val="28"/>
    </w:rPr>
  </w:style>
  <w:style w:type="character" w:customStyle="1" w:styleId="Sous-titreCar">
    <w:name w:val="Sous-titre Car"/>
    <w:basedOn w:val="Policepardfaut"/>
    <w:link w:val="Sous-titre"/>
    <w:uiPriority w:val="1"/>
    <w:rPr>
      <w:color w:val="000000" w:themeColor="text1"/>
      <w:sz w:val="28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240" w:line="168" w:lineRule="auto"/>
    </w:pPr>
    <w:rPr>
      <w:rFonts w:asciiTheme="majorHAnsi" w:eastAsiaTheme="majorEastAsia" w:hAnsiTheme="majorHAnsi" w:cstheme="majorBidi"/>
      <w:kern w:val="28"/>
      <w:sz w:val="6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kern w:val="28"/>
      <w:sz w:val="64"/>
    </w:rPr>
  </w:style>
  <w:style w:type="paragraph" w:customStyle="1" w:styleId="Cercle">
    <w:name w:val="Cercle"/>
    <w:basedOn w:val="Normal"/>
    <w:uiPriority w:val="2"/>
    <w:qFormat/>
    <w:pPr>
      <w:spacing w:before="40" w:line="240" w:lineRule="auto"/>
    </w:pPr>
    <w:rPr>
      <w:sz w:val="18"/>
    </w:rPr>
  </w:style>
  <w:style w:type="paragraph" w:styleId="En-tte">
    <w:name w:val="header"/>
    <w:basedOn w:val="Normal"/>
    <w:link w:val="En-tteCar"/>
    <w:uiPriority w:val="99"/>
    <w:unhideWhenUsed/>
    <w:rsid w:val="008B55D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5DA"/>
  </w:style>
  <w:style w:type="paragraph" w:styleId="Pieddepage">
    <w:name w:val="footer"/>
    <w:basedOn w:val="Normal"/>
    <w:link w:val="PieddepageCar"/>
    <w:uiPriority w:val="99"/>
    <w:unhideWhenUsed/>
    <w:rsid w:val="008B55D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Wedding Watercolor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[Sélectionner une date]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1589039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2012-06-27T23:58:00+00:00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TP102928355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845276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MIDDLEEAST\v-keerth</DisplayName>
        <AccountId>2799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098807-011B-4FAA-A129-BB9840C7F50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35D2AF3-B224-417C-9D54-BDD834DFC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F3530-4AF6-4AFA-9BEF-B9AF01C3A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Office_30659334_TF16412097</Template>
  <TotalTime>31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fr-FR</cp:lastModifiedBy>
  <cp:revision>6</cp:revision>
  <dcterms:created xsi:type="dcterms:W3CDTF">2018-04-24T23:39:00Z</dcterms:created>
  <dcterms:modified xsi:type="dcterms:W3CDTF">2019-05-27T07:34:00Z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