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"/>
      </w:tblPr>
      <w:tblGrid>
        <w:gridCol w:w="1170"/>
        <w:gridCol w:w="270"/>
        <w:gridCol w:w="630"/>
        <w:gridCol w:w="5130"/>
      </w:tblGrid>
      <w:tr w:rsidR="00050998" w:rsidRPr="005E1AA6" w14:paraId="22C74E3B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C3B0AA8" w14:textId="77777777" w:rsidR="00050998" w:rsidRPr="005E1AA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6014C604" w14:textId="77777777" w:rsidR="00050998" w:rsidRPr="005E1AA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7FD7261" w14:textId="77777777" w:rsidR="00050998" w:rsidRPr="005E1AA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cha límite de confirmación de asistencia"/>
            </w:tblPr>
            <w:tblGrid>
              <w:gridCol w:w="5130"/>
            </w:tblGrid>
            <w:tr w:rsidR="00050998" w:rsidRPr="005E1AA6" w14:paraId="01459ED6" w14:textId="77777777" w:rsidTr="00050998">
              <w:trPr>
                <w:trHeight w:hRule="exact" w:val="90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119AE6E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5E1AA6" w14:paraId="69C9DDA9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66EB285E" w14:textId="77777777" w:rsidR="00050998" w:rsidRPr="005E1AA6" w:rsidRDefault="00050998" w:rsidP="007466F6">
                  <w:pPr>
                    <w:pStyle w:val="Subttulo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5E1AA6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es-MX"/>
                    </w:rPr>
                    <w:t>Responder antes del</w:t>
                  </w:r>
                </w:p>
                <w:p w14:paraId="667899EE" w14:textId="2BB77ED0" w:rsidR="00050998" w:rsidRPr="005E1AA6" w:rsidRDefault="00A7084F" w:rsidP="007466F6">
                  <w:pPr>
                    <w:pStyle w:val="Ttulo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Fecha"/>
                      <w:tag w:val="Fecha"/>
                      <w:id w:val="1635067920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6A50" w:rsidRPr="005E1AA6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</w:t>
                      </w:r>
                      <w:r w:rsidR="0030490F" w:rsidRPr="0030490F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Seleccionar fecha</w:t>
                      </w:r>
                      <w:r w:rsidR="00546A50" w:rsidRPr="005E1AA6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s"/>
                  </w:tblPr>
                  <w:tblGrid>
                    <w:gridCol w:w="4320"/>
                  </w:tblGrid>
                  <w:tr w:rsidR="00050998" w:rsidRPr="005E1AA6" w14:paraId="5614B833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3BB62776" w14:textId="77777777" w:rsidR="00050998" w:rsidRPr="005E1AA6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M</w:t>
                        </w:r>
                      </w:p>
                    </w:tc>
                  </w:tr>
                </w:tbl>
                <w:p w14:paraId="73EB70AA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ptar o rechazar"/>
                  </w:tblPr>
                  <w:tblGrid>
                    <w:gridCol w:w="270"/>
                    <w:gridCol w:w="2160"/>
                  </w:tblGrid>
                  <w:tr w:rsidR="00FC75C3" w:rsidRPr="005E1AA6" w14:paraId="125E327B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A4E186E" w14:textId="77777777" w:rsidR="00FC75C3" w:rsidRPr="005E1AA6" w:rsidRDefault="00FC75C3" w:rsidP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0BF261" w14:textId="77777777" w:rsidR="00FC75C3" w:rsidRPr="005E1AA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Aceptados</w:t>
                        </w:r>
                      </w:p>
                    </w:tc>
                  </w:tr>
                  <w:tr w:rsidR="00FC75C3" w:rsidRPr="005E1AA6" w14:paraId="42E525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42C357D9" w14:textId="77777777" w:rsidR="00FC75C3" w:rsidRPr="005E1AA6" w:rsidRDefault="00FC75C3" w:rsidP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0DFE64" w14:textId="77777777" w:rsidR="00FC75C3" w:rsidRPr="005E1AA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Rechazados</w:t>
                        </w:r>
                      </w:p>
                    </w:tc>
                  </w:tr>
                  <w:tr w:rsidR="00FC75C3" w:rsidRPr="005E1AA6" w14:paraId="63465871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BC9A008" w14:textId="77777777" w:rsidR="00FC75C3" w:rsidRPr="005E1AA6" w:rsidRDefault="00FC75C3" w:rsidP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310D38BC" w14:textId="77777777" w:rsidR="00FC75C3" w:rsidRPr="005E1AA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Número de invitados</w:t>
                        </w:r>
                      </w:p>
                    </w:tc>
                  </w:tr>
                </w:tbl>
                <w:p w14:paraId="1CBBC038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00499AE1" w14:textId="77777777" w:rsidR="00050998" w:rsidRPr="005E1AA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5E1AA6" w14:paraId="16A44FFD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310F285" w14:textId="2C26A4F5" w:rsidR="00050998" w:rsidRPr="005E1AA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4C34AC50" w14:textId="77777777" w:rsidR="00050998" w:rsidRPr="005E1AA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BC3444B" w14:textId="77777777" w:rsidR="00050998" w:rsidRPr="005E1AA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cha límite de confirmación de asistencia"/>
            </w:tblPr>
            <w:tblGrid>
              <w:gridCol w:w="5130"/>
            </w:tblGrid>
            <w:tr w:rsidR="00050998" w:rsidRPr="005E1AA6" w14:paraId="341B8691" w14:textId="77777777" w:rsidTr="00050998">
              <w:trPr>
                <w:trHeight w:hRule="exact" w:val="7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1FB2CF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5E1AA6" w14:paraId="553CD9C8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1F063A93" w14:textId="77777777" w:rsidR="00050998" w:rsidRPr="005E1AA6" w:rsidRDefault="00050998" w:rsidP="007466F6">
                  <w:pPr>
                    <w:pStyle w:val="Subttulo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5E1AA6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es-MX"/>
                    </w:rPr>
                    <w:t>Responder antes del</w:t>
                  </w:r>
                </w:p>
                <w:p w14:paraId="4D01E155" w14:textId="087C2822" w:rsidR="00050998" w:rsidRPr="005E1AA6" w:rsidRDefault="00A7084F" w:rsidP="007466F6">
                  <w:pPr>
                    <w:pStyle w:val="Ttulo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Fecha"/>
                      <w:tag w:val="Fecha"/>
                      <w:id w:val="1259339873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0490F" w:rsidRPr="0030490F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:lang w:val="pt-BR"/>
                          <w14:ligatures w14:val="none"/>
                        </w:rPr>
                        <w:t>[Seleccionar fecha]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s"/>
                  </w:tblPr>
                  <w:tblGrid>
                    <w:gridCol w:w="4320"/>
                  </w:tblGrid>
                  <w:tr w:rsidR="00050998" w:rsidRPr="005E1AA6" w14:paraId="7A7672AF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5C2E621A" w14:textId="77777777" w:rsidR="00050998" w:rsidRPr="005E1AA6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M</w:t>
                        </w:r>
                      </w:p>
                    </w:tc>
                  </w:tr>
                </w:tbl>
                <w:p w14:paraId="2D1A8B5A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ptar o rechazar"/>
                  </w:tblPr>
                  <w:tblGrid>
                    <w:gridCol w:w="270"/>
                    <w:gridCol w:w="2160"/>
                  </w:tblGrid>
                  <w:tr w:rsidR="00FC75C3" w:rsidRPr="005E1AA6" w14:paraId="13C32E47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E60C533" w14:textId="77777777" w:rsidR="00FC75C3" w:rsidRPr="005E1AA6" w:rsidRDefault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7A16A3" w14:textId="77777777" w:rsidR="00FC75C3" w:rsidRPr="005E1AA6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Aceptados</w:t>
                        </w:r>
                      </w:p>
                    </w:tc>
                  </w:tr>
                  <w:tr w:rsidR="00FC75C3" w:rsidRPr="005E1AA6" w14:paraId="6EDB473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41D32313" w14:textId="77777777" w:rsidR="00FC75C3" w:rsidRPr="005E1AA6" w:rsidRDefault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F55C1A" w14:textId="77777777" w:rsidR="00FC75C3" w:rsidRPr="005E1AA6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Rechazados</w:t>
                        </w:r>
                      </w:p>
                    </w:tc>
                  </w:tr>
                  <w:tr w:rsidR="00FC75C3" w:rsidRPr="005E1AA6" w14:paraId="21A4D79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D4890F3" w14:textId="77777777" w:rsidR="00FC75C3" w:rsidRPr="005E1AA6" w:rsidRDefault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3EDB77C" w14:textId="77777777" w:rsidR="00FC75C3" w:rsidRPr="005E1AA6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Número de invitados</w:t>
                        </w:r>
                      </w:p>
                    </w:tc>
                  </w:tr>
                </w:tbl>
                <w:p w14:paraId="4BF01AB1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1A7BB390" w14:textId="77777777" w:rsidR="00050998" w:rsidRPr="005E1AA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5E1AA6" w14:paraId="31C09730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389D6AFC" w14:textId="77777777" w:rsidR="00050998" w:rsidRPr="005E1AA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0A1E29BB" w14:textId="77777777" w:rsidR="00050998" w:rsidRPr="005E1AA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423398CA" w14:textId="77777777" w:rsidR="00050998" w:rsidRPr="005E1AA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cha límite de confirmación de asistencia"/>
            </w:tblPr>
            <w:tblGrid>
              <w:gridCol w:w="4477"/>
              <w:gridCol w:w="653"/>
            </w:tblGrid>
            <w:tr w:rsidR="00050998" w:rsidRPr="005E1AA6" w14:paraId="7A20DC71" w14:textId="77777777" w:rsidTr="00050998">
              <w:trPr>
                <w:trHeight w:hRule="exact" w:val="900"/>
              </w:trPr>
              <w:tc>
                <w:tcPr>
                  <w:tcW w:w="4364" w:type="pct"/>
                  <w:tcBorders>
                    <w:bottom w:val="single" w:sz="4" w:space="0" w:color="auto"/>
                  </w:tcBorders>
                </w:tcPr>
                <w:p w14:paraId="50795D84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bottom w:val="single" w:sz="4" w:space="0" w:color="auto"/>
                  </w:tcBorders>
                </w:tcPr>
                <w:p w14:paraId="5B056C84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5E1AA6" w14:paraId="470864EB" w14:textId="77777777" w:rsidTr="00050998">
              <w:trPr>
                <w:trHeight w:hRule="exact" w:val="2880"/>
              </w:trPr>
              <w:tc>
                <w:tcPr>
                  <w:tcW w:w="4364" w:type="pct"/>
                  <w:tcBorders>
                    <w:top w:val="single" w:sz="4" w:space="0" w:color="auto"/>
                  </w:tcBorders>
                </w:tcPr>
                <w:p w14:paraId="59B5C8BF" w14:textId="77777777" w:rsidR="00050998" w:rsidRPr="005E1AA6" w:rsidRDefault="00050998" w:rsidP="00FC75C3">
                  <w:pPr>
                    <w:pStyle w:val="Subttulo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5E1AA6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es-MX"/>
                    </w:rPr>
                    <w:t>Responder antes del</w:t>
                  </w:r>
                </w:p>
                <w:p w14:paraId="2DE31E3B" w14:textId="4C04CD39" w:rsidR="00FC75C3" w:rsidRPr="005E1AA6" w:rsidRDefault="00A7084F" w:rsidP="00FC75C3">
                  <w:pPr>
                    <w:pStyle w:val="Ttulo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Fecha"/>
                      <w:tag w:val="Fecha"/>
                      <w:id w:val="1357545538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0490F" w:rsidRPr="0030490F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:lang w:val="pt-BR"/>
                          <w14:ligatures w14:val="none"/>
                        </w:rPr>
                        <w:t>[Seleccionar fecha]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s"/>
                  </w:tblPr>
                  <w:tblGrid>
                    <w:gridCol w:w="4320"/>
                  </w:tblGrid>
                  <w:tr w:rsidR="00050998" w:rsidRPr="005E1AA6" w14:paraId="3DF6E9C9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7D0B84E9" w14:textId="77777777" w:rsidR="00050998" w:rsidRPr="005E1AA6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M</w:t>
                        </w:r>
                      </w:p>
                    </w:tc>
                  </w:tr>
                </w:tbl>
                <w:p w14:paraId="4473A9B3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ptar o rechazar"/>
                  </w:tblPr>
                  <w:tblGrid>
                    <w:gridCol w:w="270"/>
                    <w:gridCol w:w="2160"/>
                  </w:tblGrid>
                  <w:tr w:rsidR="00FC75C3" w:rsidRPr="005E1AA6" w14:paraId="7530B0EE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441FE2A" w14:textId="77777777" w:rsidR="00FC75C3" w:rsidRPr="005E1AA6" w:rsidRDefault="00FC75C3" w:rsidP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2C04556" w14:textId="77777777" w:rsidR="00FC75C3" w:rsidRPr="005E1AA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Aceptados</w:t>
                        </w:r>
                      </w:p>
                    </w:tc>
                  </w:tr>
                  <w:tr w:rsidR="00FC75C3" w:rsidRPr="005E1AA6" w14:paraId="157DAB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8009F9B" w14:textId="77777777" w:rsidR="00FC75C3" w:rsidRPr="005E1AA6" w:rsidRDefault="00FC75C3" w:rsidP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AF7F4F7" w14:textId="77777777" w:rsidR="00FC75C3" w:rsidRPr="005E1AA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Rechazados</w:t>
                        </w:r>
                      </w:p>
                    </w:tc>
                  </w:tr>
                  <w:tr w:rsidR="00FC75C3" w:rsidRPr="005E1AA6" w14:paraId="120A1396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11162832" w14:textId="77777777" w:rsidR="00FC75C3" w:rsidRPr="005E1AA6" w:rsidRDefault="00FC75C3" w:rsidP="00FC75C3">
                        <w:pPr>
                          <w:pStyle w:val="Crculo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A10D00C" w14:textId="77777777" w:rsidR="00FC75C3" w:rsidRPr="005E1AA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5E1AA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s-MX"/>
                          </w:rPr>
                          <w:t>Número de invitados</w:t>
                        </w:r>
                      </w:p>
                    </w:tc>
                  </w:tr>
                </w:tbl>
                <w:p w14:paraId="279E0FF3" w14:textId="77777777" w:rsidR="00050998" w:rsidRPr="005E1AA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</w:tcBorders>
                </w:tcPr>
                <w:p w14:paraId="75D6A86D" w14:textId="77777777" w:rsidR="00050998" w:rsidRPr="005E1AA6" w:rsidRDefault="00050998" w:rsidP="007466F6">
                  <w:pPr>
                    <w:pStyle w:val="Subttulo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28146703" w14:textId="77777777" w:rsidR="00050998" w:rsidRPr="005E1AA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</w:tbl>
    <w:p w14:paraId="4474CFA6" w14:textId="77777777" w:rsidR="008914D1" w:rsidRPr="005E1AA6" w:rsidRDefault="008914D1">
      <w:pPr>
        <w:rPr>
          <w:rFonts w:ascii="Baskerville Old Face" w:hAnsi="Baskerville Old Face"/>
          <w:color w:val="373545" w:themeColor="text2"/>
        </w:rPr>
      </w:pPr>
    </w:p>
    <w:sectPr w:rsidR="008914D1" w:rsidRPr="005E1AA6" w:rsidSect="009E4F44">
      <w:pgSz w:w="11906" w:h="16838" w:code="9"/>
      <w:pgMar w:top="1440" w:right="2347" w:bottom="720" w:left="23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7455" w14:textId="77777777" w:rsidR="00F9292E" w:rsidRDefault="00F9292E" w:rsidP="00BC0B30">
      <w:pPr>
        <w:spacing w:line="240" w:lineRule="auto"/>
      </w:pPr>
      <w:r>
        <w:separator/>
      </w:r>
    </w:p>
  </w:endnote>
  <w:endnote w:type="continuationSeparator" w:id="0">
    <w:p w14:paraId="6A362629" w14:textId="77777777" w:rsidR="00F9292E" w:rsidRDefault="00F9292E" w:rsidP="00BC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E029" w14:textId="77777777" w:rsidR="00F9292E" w:rsidRDefault="00F9292E" w:rsidP="00BC0B30">
      <w:pPr>
        <w:spacing w:line="240" w:lineRule="auto"/>
      </w:pPr>
      <w:r>
        <w:separator/>
      </w:r>
    </w:p>
  </w:footnote>
  <w:footnote w:type="continuationSeparator" w:id="0">
    <w:p w14:paraId="08260C02" w14:textId="77777777" w:rsidR="00F9292E" w:rsidRDefault="00F9292E" w:rsidP="00BC0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0"/>
    <w:rsid w:val="00050998"/>
    <w:rsid w:val="00176297"/>
    <w:rsid w:val="0030490F"/>
    <w:rsid w:val="00404DF6"/>
    <w:rsid w:val="00546A50"/>
    <w:rsid w:val="005D0FA6"/>
    <w:rsid w:val="005E1AA6"/>
    <w:rsid w:val="007466F6"/>
    <w:rsid w:val="008914D1"/>
    <w:rsid w:val="009E4F44"/>
    <w:rsid w:val="00A7084F"/>
    <w:rsid w:val="00BC0B30"/>
    <w:rsid w:val="00F9292E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D37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4"/>
        <w:lang w:val="es-ES" w:eastAsia="en-US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240" w:line="168" w:lineRule="auto"/>
    </w:pPr>
    <w:rPr>
      <w:rFonts w:asciiTheme="majorHAnsi" w:eastAsiaTheme="majorEastAsia" w:hAnsiTheme="majorHAnsi" w:cstheme="majorBidi"/>
      <w:kern w:val="28"/>
      <w:sz w:val="6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64"/>
    </w:rPr>
  </w:style>
  <w:style w:type="paragraph" w:customStyle="1" w:styleId="Crculo">
    <w:name w:val="Círculo"/>
    <w:basedOn w:val="Normal"/>
    <w:uiPriority w:val="2"/>
    <w:qFormat/>
    <w:pPr>
      <w:spacing w:before="40" w:line="240" w:lineRule="auto"/>
    </w:pPr>
    <w:rPr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E1AA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AA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E1AA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AA6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Wedding Watercolor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[Seleccionar fecha]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1589039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2012-06-27T23:58:00+00:00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TP102928355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845276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MIDDLEEAST\v-keerth</DisplayName>
        <AccountId>2799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F3530-4AF6-4AFA-9BEF-B9AF01C3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98807-011B-4FAA-A129-BB9840C7F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35D2AF3-B224-417C-9D54-BDD834DF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Office_30659421_TF16412097</Template>
  <TotalTime>8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es-ES</cp:lastModifiedBy>
  <cp:revision>6</cp:revision>
  <dcterms:created xsi:type="dcterms:W3CDTF">2018-04-24T23:39:00Z</dcterms:created>
  <dcterms:modified xsi:type="dcterms:W3CDTF">2019-05-27T08:12:00Z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