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tabelle zur Eingabe des Logos, des Datums, der Belegnummer, des Firmenslogans, des Kundennamens, des Unternehmensnamens, der Adresse, der Stadt, der PLZ, der Telefonnummer und der Kunden-ID."/>
      </w:tblPr>
      <w:tblGrid>
        <w:gridCol w:w="2149"/>
        <w:gridCol w:w="418"/>
        <w:gridCol w:w="3996"/>
        <w:gridCol w:w="3918"/>
      </w:tblGrid>
      <w:tr w:rsidR="00B9273B" w14:paraId="24843F32" w14:textId="77777777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10DEFA56" w14:textId="77777777" w:rsidR="00B9273B" w:rsidRDefault="00B9273B" w:rsidP="002D1F46">
            <w:r>
              <w:rPr>
                <w:noProof/>
                <w:lang w:bidi="de-DE"/>
              </w:rPr>
              <w:drawing>
                <wp:inline distT="0" distB="0" distL="0" distR="0" wp14:anchorId="6C9FB0CF" wp14:editId="695BBEA8">
                  <wp:extent cx="1428748" cy="620633"/>
                  <wp:effectExtent l="0" t="0" r="635" b="8255"/>
                  <wp:docPr id="1042" name="Bild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ild 18" title="Logo hier einfügen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48" cy="6206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14:paraId="5536706F" w14:textId="39592ECE" w:rsidR="00B9273B" w:rsidRDefault="00833E2D" w:rsidP="00354F24">
            <w:pPr>
              <w:pStyle w:val="berschrift1"/>
              <w:jc w:val="right"/>
            </w:pPr>
            <w:sdt>
              <w:sdtPr>
                <w:alias w:val="Verkaufsbeleg:"/>
                <w:tag w:val="Verkaufsbeleg:"/>
                <w:id w:val="-662398392"/>
                <w:placeholder>
                  <w:docPart w:val="25EE5D6F491C47CCA1CDE87539E30D9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183262">
                  <w:rPr>
                    <w:lang w:bidi="de-DE"/>
                  </w:rPr>
                  <w:t>VERKAUFS</w:t>
                </w:r>
                <w:r w:rsidR="00EA1397">
                  <w:rPr>
                    <w:lang w:bidi="de-DE"/>
                  </w:rPr>
                  <w:t>BELEG</w:t>
                </w:r>
              </w:sdtContent>
            </w:sdt>
          </w:p>
        </w:tc>
      </w:tr>
      <w:tr w:rsidR="00B9273B" w14:paraId="3BD6FE2D" w14:textId="77777777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Firmenslogan eingeben:"/>
            <w:tag w:val="Firmenslogan eingeben:"/>
            <w:id w:val="1225687571"/>
            <w:placeholder>
              <w:docPart w:val="65E722FE026A4DA6B1EE1C96787F2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6" w:type="dxa"/>
                <w:gridSpan w:val="3"/>
                <w:shd w:val="clear" w:color="auto" w:fill="FFFFFF"/>
                <w:tcMar>
                  <w:top w:w="0" w:type="dxa"/>
                </w:tcMar>
              </w:tcPr>
              <w:p w14:paraId="00793816" w14:textId="26A45C69" w:rsidR="00B9273B" w:rsidRPr="001E3C2E" w:rsidRDefault="00B9273B" w:rsidP="00354F24">
                <w:pPr>
                  <w:pStyle w:val="berschrift2"/>
                  <w:framePr w:hSpace="0" w:wrap="auto" w:yAlign="inline"/>
                  <w:jc w:val="left"/>
                </w:pPr>
                <w:r w:rsidRPr="00183262">
                  <w:rPr>
                    <w:lang w:bidi="de-DE"/>
                  </w:rPr>
                  <w:t>Firmenslogan</w:t>
                </w:r>
              </w:p>
            </w:tc>
          </w:sdtContent>
        </w:sdt>
        <w:tc>
          <w:tcPr>
            <w:tcW w:w="4169" w:type="dxa"/>
            <w:shd w:val="clear" w:color="auto" w:fill="FFFFFF"/>
          </w:tcPr>
          <w:p w14:paraId="45694C14" w14:textId="0BB59391" w:rsidR="00B9273B" w:rsidRDefault="00833E2D" w:rsidP="00354F24">
            <w:pPr>
              <w:pStyle w:val="DatumundNummer"/>
            </w:pPr>
            <w:sdt>
              <w:sdtPr>
                <w:rPr>
                  <w:rStyle w:val="berschrift2Zchn"/>
                  <w:sz w:val="20"/>
                  <w:szCs w:val="20"/>
                </w:rPr>
                <w:alias w:val="Datum:"/>
                <w:tag w:val="Datum:"/>
                <w:id w:val="-850635904"/>
                <w:placeholder>
                  <w:docPart w:val="6CFC1E704E6142B3B3454A6877AC2B0C"/>
                </w:placeholder>
                <w:temporary/>
                <w:showingPlcHdr/>
                <w15:appearance w15:val="hidden"/>
              </w:sdtPr>
              <w:sdtEndPr>
                <w:rPr>
                  <w:rStyle w:val="berschrift2Zchn"/>
                </w:rPr>
              </w:sdtEndPr>
              <w:sdtContent>
                <w:r w:rsidR="00EA1397" w:rsidRPr="005E523F">
                  <w:rPr>
                    <w:rStyle w:val="berschrift2Zchn"/>
                    <w:sz w:val="20"/>
                    <w:szCs w:val="20"/>
                    <w:lang w:bidi="de-DE"/>
                  </w:rPr>
                  <w:t>Datum:</w:t>
                </w:r>
              </w:sdtContent>
            </w:sdt>
            <w:r w:rsidR="00B9273B" w:rsidRPr="000E042A">
              <w:rPr>
                <w:lang w:bidi="de-DE"/>
              </w:rPr>
              <w:t xml:space="preserve"> </w:t>
            </w:r>
            <w:sdt>
              <w:sdtPr>
                <w:alias w:val="Datum eingeben:"/>
                <w:tag w:val="Datum eingeben:"/>
                <w:id w:val="-1491021857"/>
                <w:placeholder>
                  <w:docPart w:val="301F93D354F240409635B1B264C52A9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de-DE"/>
                  </w:rPr>
                  <w:t>Datum</w:t>
                </w:r>
              </w:sdtContent>
            </w:sdt>
          </w:p>
          <w:p w14:paraId="73987BEC" w14:textId="68AFE3B0" w:rsidR="00B9273B" w:rsidRPr="000E042A" w:rsidRDefault="00833E2D" w:rsidP="00354F24">
            <w:pPr>
              <w:pStyle w:val="berschrift2"/>
              <w:framePr w:hSpace="0" w:wrap="auto" w:yAlign="inline"/>
            </w:pPr>
            <w:sdt>
              <w:sdtPr>
                <w:alias w:val="Belegnummer:"/>
                <w:tag w:val="Belegnummer:"/>
                <w:id w:val="-322593077"/>
                <w:placeholder>
                  <w:docPart w:val="F925A4C80DF4463FAAD8CDDA830BDAE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de-DE"/>
                  </w:rPr>
                  <w:t>Beleg</w:t>
                </w:r>
                <w:r w:rsidR="00EA1397" w:rsidRPr="000E042A">
                  <w:rPr>
                    <w:lang w:bidi="de-DE"/>
                  </w:rPr>
                  <w:t>Nr</w:t>
                </w:r>
              </w:sdtContent>
            </w:sdt>
            <w:sdt>
              <w:sdtPr>
                <w:alias w:val="Belegnummer eingeben:"/>
                <w:tag w:val="Belegnummer eingeben:"/>
                <w:id w:val="1225687626"/>
                <w:placeholder>
                  <w:docPart w:val="B9B8DD12E1BA4F26B2F0C854F9842D7D"/>
                </w:placeholder>
                <w:temporary/>
                <w:showingPlcHdr/>
                <w15:appearance w15:val="hidden"/>
              </w:sdtPr>
              <w:sdtEndPr/>
              <w:sdtContent>
                <w:r w:rsidR="00B9273B">
                  <w:rPr>
                    <w:lang w:bidi="de-DE"/>
                  </w:rPr>
                  <w:t>.</w:t>
                </w:r>
              </w:sdtContent>
            </w:sdt>
          </w:p>
        </w:tc>
      </w:tr>
      <w:tr w:rsidR="00B9273B" w14:paraId="60B397CD" w14:textId="77777777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41E1DE7D" w14:textId="2E634F93" w:rsidR="00B9273B" w:rsidRPr="00CE673C" w:rsidRDefault="00833E2D" w:rsidP="00354F24">
            <w:pPr>
              <w:pStyle w:val="berschrift2"/>
              <w:framePr w:hSpace="0" w:wrap="auto" w:yAlign="inline"/>
            </w:pPr>
            <w:sdt>
              <w:sdtPr>
                <w:alias w:val="Verkauft an:"/>
                <w:tag w:val="Verkauft an:"/>
                <w:id w:val="-1468816684"/>
                <w:placeholder>
                  <w:docPart w:val="F91869FE227F48268D4AD92183D83F2D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de-DE"/>
                  </w:rPr>
                  <w:t>Verkauft</w:t>
                </w:r>
                <w:r w:rsidR="00EA1397" w:rsidRPr="00CE673C">
                  <w:rPr>
                    <w:lang w:bidi="de-DE"/>
                  </w:rPr>
                  <w:t xml:space="preserve"> an</w:t>
                </w:r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alias w:val="Kundennamen eingeben:"/>
              <w:tag w:val="Kundennamen eingeben:"/>
              <w:id w:val="1223530090"/>
              <w:placeholder>
                <w:docPart w:val="E4C117398D7A43129ED2C04F6D10CBE8"/>
              </w:placeholder>
              <w:temporary/>
              <w:showingPlcHdr/>
              <w15:appearance w15:val="hidden"/>
            </w:sdtPr>
            <w:sdtEndPr/>
            <w:sdtContent>
              <w:p w14:paraId="11212898" w14:textId="4E606F24" w:rsidR="00B9273B" w:rsidRPr="00D9037D" w:rsidRDefault="00B9273B" w:rsidP="00354F24">
                <w:pPr>
                  <w:pStyle w:val="RechtsbndigerText"/>
                  <w:jc w:val="left"/>
                </w:pPr>
                <w:r w:rsidRPr="00D9037D">
                  <w:rPr>
                    <w:lang w:bidi="de-DE"/>
                  </w:rPr>
                  <w:t>Kundenname</w:t>
                </w:r>
              </w:p>
            </w:sdtContent>
          </w:sdt>
          <w:sdt>
            <w:sdtPr>
              <w:alias w:val="Firmennamen eingeben:"/>
              <w:tag w:val="Firmennamen eingeben:"/>
              <w:id w:val="1223530117"/>
              <w:placeholder>
                <w:docPart w:val="184CD97A7B8349CFBBFDA8C73DC2CF1C"/>
              </w:placeholder>
              <w:temporary/>
              <w:showingPlcHdr/>
              <w15:appearance w15:val="hidden"/>
            </w:sdtPr>
            <w:sdtEndPr/>
            <w:sdtContent>
              <w:p w14:paraId="401F1820" w14:textId="038D6A3D" w:rsidR="00B9273B" w:rsidRPr="00D9037D" w:rsidRDefault="00B9273B" w:rsidP="00354F24">
                <w:pPr>
                  <w:pStyle w:val="RechtsbndigerText"/>
                  <w:jc w:val="left"/>
                </w:pPr>
                <w:r w:rsidRPr="00D9037D">
                  <w:rPr>
                    <w:lang w:bidi="de-DE"/>
                  </w:rPr>
                  <w:t>Firmenname</w:t>
                </w:r>
              </w:p>
            </w:sdtContent>
          </w:sdt>
          <w:sdt>
            <w:sdtPr>
              <w:alias w:val="Straße eingeben:"/>
              <w:tag w:val="Straße eingeben:"/>
              <w:id w:val="1223530144"/>
              <w:placeholder>
                <w:docPart w:val="3470A8D33FD84C89823EF3484B51BFFB"/>
              </w:placeholder>
              <w:temporary/>
              <w:showingPlcHdr/>
              <w15:appearance w15:val="hidden"/>
            </w:sdtPr>
            <w:sdtEndPr/>
            <w:sdtContent>
              <w:p w14:paraId="03ED535A" w14:textId="5F07BD1C" w:rsidR="00B9273B" w:rsidRPr="00D9037D" w:rsidRDefault="00B9273B" w:rsidP="00354F24">
                <w:pPr>
                  <w:pStyle w:val="RechtsbndigerText"/>
                  <w:jc w:val="left"/>
                </w:pPr>
                <w:r w:rsidRPr="00D9037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 eingeben:"/>
              <w:tag w:val="PLZ Ort eingeben:"/>
              <w:id w:val="1223530171"/>
              <w:placeholder>
                <w:docPart w:val="03285FE6939D4F56B0E5A6D4B96C57B8"/>
              </w:placeholder>
              <w:temporary/>
              <w:showingPlcHdr/>
              <w15:appearance w15:val="hidden"/>
            </w:sdtPr>
            <w:sdtEndPr/>
            <w:sdtContent>
              <w:p w14:paraId="42A3615D" w14:textId="003E4AEA" w:rsidR="00B9273B" w:rsidRPr="00D9037D" w:rsidRDefault="00B9273B" w:rsidP="00354F24">
                <w:pPr>
                  <w:pStyle w:val="RechtsbndigerText"/>
                  <w:jc w:val="left"/>
                </w:pPr>
                <w:r w:rsidRPr="00D9037D">
                  <w:rPr>
                    <w:lang w:bidi="de-DE"/>
                  </w:rPr>
                  <w:t>PLZ Ort</w:t>
                </w:r>
              </w:p>
            </w:sdtContent>
          </w:sdt>
          <w:sdt>
            <w:sdtPr>
              <w:alias w:val="Telefon eingeben:"/>
              <w:tag w:val="Telefon eingeben:"/>
              <w:id w:val="1223530198"/>
              <w:placeholder>
                <w:docPart w:val="E725FE1486734A669B909A11662058DD"/>
              </w:placeholder>
              <w:temporary/>
              <w:showingPlcHdr/>
              <w15:appearance w15:val="hidden"/>
            </w:sdtPr>
            <w:sdtEndPr/>
            <w:sdtContent>
              <w:p w14:paraId="10DAF312" w14:textId="2BEC961E" w:rsidR="00B9273B" w:rsidRPr="00D9037D" w:rsidRDefault="00EA1397" w:rsidP="00354F24">
                <w:pPr>
                  <w:pStyle w:val="RechtsbndigerText"/>
                  <w:jc w:val="left"/>
                </w:pPr>
                <w:r>
                  <w:rPr>
                    <w:lang w:bidi="de-DE"/>
                  </w:rPr>
                  <w:t>Telefon</w:t>
                </w:r>
              </w:p>
            </w:sdtContent>
          </w:sdt>
          <w:p w14:paraId="3AABBB8D" w14:textId="5101ABE1" w:rsidR="00B9273B" w:rsidRPr="00CE673C" w:rsidRDefault="00833E2D" w:rsidP="00354F24">
            <w:pPr>
              <w:pStyle w:val="RechtsbndigerText"/>
              <w:jc w:val="left"/>
            </w:pPr>
            <w:sdt>
              <w:sdtPr>
                <w:alias w:val="Kunden-ID:"/>
                <w:tag w:val="Kunden-ID:"/>
                <w:id w:val="-1966262857"/>
                <w:placeholder>
                  <w:docPart w:val="B9E69307CD6347A3B939428CDE86F94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de-DE"/>
                  </w:rPr>
                  <w:t>Kunden-ID</w:t>
                </w:r>
              </w:sdtContent>
            </w:sdt>
            <w:r w:rsidR="00EA1397">
              <w:rPr>
                <w:lang w:bidi="de-DE"/>
              </w:rPr>
              <w:t>-</w:t>
            </w:r>
            <w:sdt>
              <w:sdtPr>
                <w:alias w:val="Kunden-ID eingeben:"/>
                <w:tag w:val="Kunden-ID eingeben:"/>
                <w:id w:val="1223530225"/>
                <w:placeholder>
                  <w:docPart w:val="7CD08335DB7B408CA294E5477B318E8C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D9037D">
                  <w:rPr>
                    <w:lang w:bidi="de-DE"/>
                  </w:rPr>
                  <w:t>Nr.</w:t>
                </w:r>
              </w:sdtContent>
            </w:sdt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14:paraId="6946EB09" w14:textId="77777777" w:rsidR="00B9273B" w:rsidRPr="000E042A" w:rsidRDefault="00B9273B" w:rsidP="00354F24">
            <w:pPr>
              <w:pStyle w:val="RechtsbndigerText"/>
            </w:pPr>
          </w:p>
        </w:tc>
      </w:tr>
    </w:tbl>
    <w:p w14:paraId="64D38403" w14:textId="77777777" w:rsidR="00954EF9" w:rsidRDefault="00954EF9" w:rsidP="004F202D"/>
    <w:tbl>
      <w:tblPr>
        <w:tblStyle w:val="Gitternetztabelle4Akz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Geben Sie Zahlungsweise, Prüfnummer und Position in dieser Tabelle ein."/>
      </w:tblPr>
      <w:tblGrid>
        <w:gridCol w:w="3508"/>
        <w:gridCol w:w="3476"/>
        <w:gridCol w:w="3452"/>
      </w:tblGrid>
      <w:tr w:rsidR="00B9273B" w:rsidRPr="00354F24" w14:paraId="46C818B8" w14:textId="77777777" w:rsidTr="00A2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0C58F" w14:textId="3546F1FC" w:rsidR="00B9273B" w:rsidRPr="00354F24" w:rsidRDefault="00833E2D" w:rsidP="00A21EB8">
            <w:pPr>
              <w:pStyle w:val="Spaltenberschriften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Zahlungsmethode:"/>
                <w:tag w:val="Zahlungsmethode:"/>
                <w:id w:val="-431739989"/>
                <w:placeholder>
                  <w:docPart w:val="F293E05039C446249EAEC6E3FBA70C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354F24">
                  <w:rPr>
                    <w:b/>
                    <w:color w:val="000000" w:themeColor="text1"/>
                    <w:lang w:bidi="de-DE"/>
                  </w:rPr>
                  <w:t>Zahlungsmethode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Prüfnummer:"/>
            <w:tag w:val="Prüfnummer:"/>
            <w:id w:val="-866289225"/>
            <w:placeholder>
              <w:docPart w:val="56447A7D6B554DA2BB2A972436804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BF7CB9A" w14:textId="39F2DE4D" w:rsidR="00B9273B" w:rsidRPr="00354F24" w:rsidRDefault="00EA1397" w:rsidP="00A21EB8">
                <w:pPr>
                  <w:pStyle w:val="Spaltenberschriften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de-DE"/>
                  </w:rPr>
                  <w:t>Prüfnummer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Auftrag:"/>
            <w:tag w:val="Auftrag:"/>
            <w:id w:val="707221191"/>
            <w:placeholder>
              <w:docPart w:val="5E4261E069514648A53BD054AD4FC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C4AA5D1" w14:textId="794A7EE4" w:rsidR="00B9273B" w:rsidRPr="00354F24" w:rsidRDefault="00EA1397" w:rsidP="00A21EB8">
                <w:pPr>
                  <w:pStyle w:val="Spaltenberschriften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de-DE"/>
                  </w:rPr>
                  <w:t>Auftrag</w:t>
                </w:r>
              </w:p>
            </w:tc>
          </w:sdtContent>
        </w:sdt>
      </w:tr>
      <w:tr w:rsidR="00B9273B" w:rsidRPr="001C2122" w14:paraId="61D938C9" w14:textId="77777777" w:rsidTr="00A2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vAlign w:val="center"/>
          </w:tcPr>
          <w:p w14:paraId="056923DD" w14:textId="77777777" w:rsidR="00B9273B" w:rsidRPr="001C2122" w:rsidRDefault="00B9273B" w:rsidP="00A21EB8"/>
        </w:tc>
        <w:tc>
          <w:tcPr>
            <w:tcW w:w="3590" w:type="dxa"/>
            <w:vAlign w:val="center"/>
          </w:tcPr>
          <w:p w14:paraId="2D9180AC" w14:textId="77777777" w:rsidR="00B9273B" w:rsidRPr="001C2122" w:rsidRDefault="00B9273B" w:rsidP="00A21EB8"/>
        </w:tc>
        <w:tc>
          <w:tcPr>
            <w:tcW w:w="3589" w:type="dxa"/>
            <w:vAlign w:val="center"/>
          </w:tcPr>
          <w:p w14:paraId="4202007B" w14:textId="77777777" w:rsidR="00B9273B" w:rsidRPr="001C2122" w:rsidRDefault="00B9273B" w:rsidP="00A21EB8"/>
        </w:tc>
        <w:bookmarkStart w:id="0" w:name="_GoBack"/>
        <w:bookmarkEnd w:id="0"/>
      </w:tr>
    </w:tbl>
    <w:p w14:paraId="65646982" w14:textId="6D2DA0D3" w:rsidR="00B9273B" w:rsidRDefault="00B9273B" w:rsidP="004F202D"/>
    <w:p w14:paraId="0A7FA72E" w14:textId="77777777" w:rsidR="00354F24" w:rsidRDefault="00354F24" w:rsidP="004F202D"/>
    <w:p w14:paraId="58308F0B" w14:textId="77777777" w:rsidR="009C1689" w:rsidRDefault="009C1689" w:rsidP="00F56369"/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In die Tabellenspalten Menge, Artikelnummer, Beschreibung, Einzelpreis, Rabatt und Zeilensumme eingeben, und am Ende dieser Tabelle Rabattsumme, Zwischensumme, Mehrwertsteuer und Summe eingeben."/>
      </w:tblPr>
      <w:tblGrid>
        <w:gridCol w:w="1083"/>
        <w:gridCol w:w="1650"/>
        <w:gridCol w:w="2361"/>
        <w:gridCol w:w="1752"/>
        <w:gridCol w:w="1886"/>
        <w:gridCol w:w="1704"/>
      </w:tblGrid>
      <w:tr w:rsidR="00B9273B" w:rsidRPr="001E3C2E" w14:paraId="5480FC29" w14:textId="77777777" w:rsidTr="00354F24">
        <w:trPr>
          <w:cantSplit/>
          <w:trHeight w:val="216"/>
        </w:trPr>
        <w:tc>
          <w:tcPr>
            <w:tcW w:w="1151" w:type="dxa"/>
            <w:shd w:val="clear" w:color="auto" w:fill="436784" w:themeFill="accent3"/>
            <w:vAlign w:val="center"/>
          </w:tcPr>
          <w:p w14:paraId="59EC8BA3" w14:textId="297FD011" w:rsidR="00B9273B" w:rsidRPr="001E3C2E" w:rsidRDefault="00833E2D" w:rsidP="00354F24">
            <w:pPr>
              <w:pStyle w:val="Spaltenberschriften"/>
            </w:pPr>
            <w:sdt>
              <w:sdtPr>
                <w:alias w:val="Menge:"/>
                <w:tag w:val="Menge:"/>
                <w:id w:val="1002321146"/>
                <w:placeholder>
                  <w:docPart w:val="AE200BBB06DD4746811F027C2C41CFB6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de-DE"/>
                  </w:rPr>
                  <w:t>Menge</w:t>
                </w:r>
              </w:sdtContent>
            </w:sdt>
          </w:p>
        </w:tc>
        <w:sdt>
          <w:sdtPr>
            <w:alias w:val="Artikelnummer:"/>
            <w:tag w:val="Artikelnummer:"/>
            <w:id w:val="1453440760"/>
            <w:placeholder>
              <w:docPart w:val="414A8DE8750D4A498B871186111E9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  <w:shd w:val="clear" w:color="auto" w:fill="436784" w:themeFill="accent3"/>
                <w:vAlign w:val="center"/>
              </w:tcPr>
              <w:p w14:paraId="62B5C29B" w14:textId="2E092311" w:rsidR="00B9273B" w:rsidRPr="001E3C2E" w:rsidRDefault="00EA1397" w:rsidP="00354F24">
                <w:pPr>
                  <w:pStyle w:val="Spaltenberschriften"/>
                </w:pPr>
                <w:r>
                  <w:rPr>
                    <w:lang w:bidi="de-DE"/>
                  </w:rPr>
                  <w:t>Artikelnummer</w:t>
                </w:r>
              </w:p>
            </w:tc>
          </w:sdtContent>
        </w:sdt>
        <w:sdt>
          <w:sdtPr>
            <w:alias w:val="Beschreibung:"/>
            <w:tag w:val="Beschreibung:"/>
            <w:id w:val="-27342786"/>
            <w:placeholder>
              <w:docPart w:val="BA739E62508340BFB5058929DF0EC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shd w:val="clear" w:color="auto" w:fill="436784" w:themeFill="accent3"/>
                <w:vAlign w:val="center"/>
              </w:tcPr>
              <w:p w14:paraId="71F79EB4" w14:textId="2EE6AFF6" w:rsidR="00B9273B" w:rsidRPr="001E3C2E" w:rsidRDefault="00EA1397" w:rsidP="00354F24">
                <w:pPr>
                  <w:pStyle w:val="Spaltenberschriften"/>
                </w:pPr>
                <w:r>
                  <w:rPr>
                    <w:lang w:bidi="de-DE"/>
                  </w:rPr>
                  <w:t>Beschreibung</w:t>
                </w:r>
              </w:p>
            </w:tc>
          </w:sdtContent>
        </w:sdt>
        <w:sdt>
          <w:sdtPr>
            <w:alias w:val="Einzelpreis"/>
            <w:tag w:val="Einzelpreis"/>
            <w:id w:val="103167809"/>
            <w:placeholder>
              <w:docPart w:val="047B1D0900B940A991729CA5F5E9E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436784" w:themeFill="accent3"/>
                <w:vAlign w:val="center"/>
              </w:tcPr>
              <w:p w14:paraId="43905CE5" w14:textId="34611DE6" w:rsidR="00B9273B" w:rsidRPr="001E3C2E" w:rsidRDefault="00EA1397" w:rsidP="00354F24">
                <w:pPr>
                  <w:pStyle w:val="Spaltenberschriften"/>
                </w:pPr>
                <w:r>
                  <w:rPr>
                    <w:lang w:bidi="de-DE"/>
                  </w:rPr>
                  <w:t>Einzelpreis</w:t>
                </w:r>
              </w:p>
            </w:tc>
          </w:sdtContent>
        </w:sdt>
        <w:sdt>
          <w:sdtPr>
            <w:alias w:val="Rabatt:"/>
            <w:tag w:val="Rabatt:"/>
            <w:id w:val="823774566"/>
            <w:placeholder>
              <w:docPart w:val="4E3CA6EF71E946D0AA5E14D88212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436784" w:themeFill="accent3"/>
                <w:vAlign w:val="center"/>
              </w:tcPr>
              <w:p w14:paraId="1448A0A0" w14:textId="77E5B3FA" w:rsidR="00B9273B" w:rsidRPr="001E3C2E" w:rsidRDefault="00EA1397" w:rsidP="00354F24">
                <w:pPr>
                  <w:pStyle w:val="Spaltenberschriften"/>
                </w:pPr>
                <w:r>
                  <w:rPr>
                    <w:lang w:bidi="de-DE"/>
                  </w:rPr>
                  <w:t>Rabatt</w:t>
                </w:r>
              </w:p>
            </w:tc>
          </w:sdtContent>
        </w:sdt>
        <w:sdt>
          <w:sdtPr>
            <w:alias w:val="Zeilensumme:"/>
            <w:tag w:val="Zeilensumme:"/>
            <w:id w:val="959077748"/>
            <w:placeholder>
              <w:docPart w:val="5C8A0F9E2BE84941B37E28A822336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2" w:type="dxa"/>
                <w:shd w:val="clear" w:color="auto" w:fill="436784" w:themeFill="accent3"/>
                <w:vAlign w:val="center"/>
              </w:tcPr>
              <w:p w14:paraId="4146CF06" w14:textId="6B4608C3" w:rsidR="00B9273B" w:rsidRPr="001E3C2E" w:rsidRDefault="00EA1397" w:rsidP="00354F24">
                <w:pPr>
                  <w:pStyle w:val="Spaltenberschriften"/>
                </w:pPr>
                <w:r>
                  <w:rPr>
                    <w:lang w:bidi="de-DE"/>
                  </w:rPr>
                  <w:t>Zeilensumme</w:t>
                </w:r>
              </w:p>
            </w:tc>
          </w:sdtContent>
        </w:sdt>
      </w:tr>
      <w:tr w:rsidR="00B9273B" w:rsidRPr="001C2122" w14:paraId="2F1BFECF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35688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9C7837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60B1B8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2B3BAC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9CE91D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AA7B6C9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6DA6FD01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00B11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239C24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3838FC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D476EDB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874C9B6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36B1239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6D7693F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A45099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58D09C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EBC9B5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A02B19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FA25DC3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F3C919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0495897A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916E9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F0CC3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27BFE63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7EE9622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7024FE5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BFF136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6DB9F3B2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7C7AD2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24B05A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32529B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3BD4A75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FDE5E92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0DEC861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175007EE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11C6F84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192FF5D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FF713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4B2BEAF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49FC1D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59DBBF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376CE3D7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44CEB4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5EA2C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3C773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5B9DE71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69788F7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6E457F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465BD9BE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76D8C9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0B8573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6AF8018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75F5269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EE9732B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CF3F71C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3BB04C6E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CBD2F6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0D16DE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D71C95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464F66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60BD65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74E8E28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21C86D48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570DEC4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061EF7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6D1CAF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089891B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75D827D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963B94D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408645E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115206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287C5B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B8B1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18BF71F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945513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909A8F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59A0D62A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A35771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02710C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25BAED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F34EC57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5B6D9D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A892016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4406641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A44F1D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1FF4E4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A6ACCF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E45EB09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B5680CD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0980BB7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2B02CA88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443B974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3D28855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68F698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6D0A94D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DFBC478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ACECBC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2CB4F88F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5207BE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A3E25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2274F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EF1B99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2A901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61A5ED6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1E43FD50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35B03D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4547346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7B157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819F19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CC15D33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1211C34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7F026B4C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159BA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A605B6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D9EA3A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9FA2554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C76B632" w14:textId="77777777" w:rsidR="00B9273B" w:rsidRPr="001C2122" w:rsidRDefault="00B9273B" w:rsidP="00354F24">
            <w:pPr>
              <w:pStyle w:val="Betrag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387C39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31955459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1ADB4596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909527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5ACE02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741FA12A" w14:textId="07F16560" w:rsidR="00B9273B" w:rsidRPr="00CE673C" w:rsidRDefault="00833E2D" w:rsidP="00354F24">
            <w:pPr>
              <w:pStyle w:val="berschrift2"/>
              <w:framePr w:hSpace="0" w:wrap="auto" w:yAlign="inline"/>
              <w:jc w:val="center"/>
            </w:pPr>
            <w:sdt>
              <w:sdtPr>
                <w:alias w:val="Rabattsumme:"/>
                <w:tag w:val="Rabattsumme:"/>
                <w:id w:val="-2128605846"/>
                <w:placeholder>
                  <w:docPart w:val="7309EA36037048EC9597CE70BC11303E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de-DE"/>
                  </w:rPr>
                  <w:t>Rabattsumme</w:t>
                </w:r>
              </w:sdtContent>
            </w:sdt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76AB29" w14:textId="77777777" w:rsidR="00B9273B" w:rsidRPr="001C2122" w:rsidRDefault="00B9273B" w:rsidP="00354F24">
            <w:pPr>
              <w:pStyle w:val="berschrift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913B1A" w14:textId="77777777" w:rsidR="00B9273B" w:rsidRPr="001C2122" w:rsidRDefault="00B9273B" w:rsidP="00354F24">
            <w:pPr>
              <w:pStyle w:val="Betrag"/>
              <w:jc w:val="center"/>
            </w:pPr>
          </w:p>
        </w:tc>
      </w:tr>
      <w:tr w:rsidR="00B9273B" w:rsidRPr="001C2122" w14:paraId="3825657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8D1B69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055C98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620BBEB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0D626F4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Zwischensumme:"/>
            <w:tag w:val="Zwischensumme:"/>
            <w:id w:val="-662005121"/>
            <w:placeholder>
              <w:docPart w:val="9B3096C5CFBA402DB311FF07D264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02A1066E" w14:textId="61E38DAD" w:rsidR="00B9273B" w:rsidRPr="00CE673C" w:rsidRDefault="00EA1397" w:rsidP="00354F24">
                <w:pPr>
                  <w:pStyle w:val="berschrift2"/>
                  <w:framePr w:hSpace="0" w:wrap="auto" w:yAlign="inline"/>
                  <w:jc w:val="center"/>
                </w:pPr>
                <w:r w:rsidRPr="00CE673C">
                  <w:rPr>
                    <w:lang w:bidi="de-DE"/>
                  </w:rPr>
                  <w:t>Zwischensumme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806EBE" w14:textId="77777777" w:rsidR="00B9273B" w:rsidRPr="001C2122" w:rsidRDefault="00B9273B" w:rsidP="00354F24">
            <w:pPr>
              <w:pStyle w:val="berschrift2"/>
              <w:framePr w:hSpace="0" w:wrap="auto" w:yAlign="inline"/>
              <w:jc w:val="center"/>
            </w:pPr>
          </w:p>
        </w:tc>
      </w:tr>
      <w:tr w:rsidR="00B9273B" w:rsidRPr="001C2122" w14:paraId="6541D29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DB33D9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04D65E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4BF9CF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1BB4355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Mehrwertsteuer:"/>
            <w:tag w:val="Mehrwertsteuer:"/>
            <w:id w:val="-1619140424"/>
            <w:placeholder>
              <w:docPart w:val="75918596617A4C47B904291445C22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812D225" w14:textId="55EE6895" w:rsidR="00B9273B" w:rsidRPr="00CE673C" w:rsidRDefault="00EA1397" w:rsidP="00354F24">
                <w:pPr>
                  <w:pStyle w:val="berschrift2"/>
                  <w:framePr w:hSpace="0" w:wrap="auto" w:yAlign="inline"/>
                  <w:jc w:val="center"/>
                </w:pPr>
                <w:r w:rsidRPr="00CE673C">
                  <w:rPr>
                    <w:lang w:bidi="de-DE"/>
                  </w:rPr>
                  <w:t>Mehrwertsteuer</w:t>
                </w:r>
              </w:p>
            </w:tc>
          </w:sdtContent>
        </w:sdt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514AD1B" w14:textId="77777777" w:rsidR="00B9273B" w:rsidRPr="001C2122" w:rsidRDefault="00B9273B" w:rsidP="00354F24">
            <w:pPr>
              <w:pStyle w:val="berschrift2"/>
              <w:framePr w:hSpace="0" w:wrap="auto" w:yAlign="inline"/>
              <w:jc w:val="center"/>
            </w:pPr>
          </w:p>
        </w:tc>
      </w:tr>
      <w:tr w:rsidR="00B9273B" w:rsidRPr="001C2122" w14:paraId="600C58F9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9385594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7137D22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584FA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59958686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Summe:"/>
            <w:tag w:val="Summe:"/>
            <w:id w:val="-789427562"/>
            <w:placeholder>
              <w:docPart w:val="3AA95A412E75434CA1F165E7EEBAB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856A18A" w14:textId="6BA8EEB9" w:rsidR="00B9273B" w:rsidRPr="00CE673C" w:rsidRDefault="00EA1397" w:rsidP="00354F24">
                <w:pPr>
                  <w:pStyle w:val="berschrift2"/>
                  <w:framePr w:hSpace="0" w:wrap="auto" w:yAlign="inline"/>
                  <w:jc w:val="center"/>
                </w:pPr>
                <w:r w:rsidRPr="00CE673C">
                  <w:rPr>
                    <w:lang w:bidi="de-DE"/>
                  </w:rPr>
                  <w:t>Summe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800354" w14:textId="77777777" w:rsidR="00B9273B" w:rsidRPr="00993C35" w:rsidRDefault="00B9273B" w:rsidP="00354F24">
            <w:pPr>
              <w:pStyle w:val="berschrift2"/>
              <w:framePr w:hSpace="0" w:wrap="auto" w:yAlign="inline"/>
              <w:jc w:val="center"/>
            </w:pPr>
          </w:p>
        </w:tc>
      </w:tr>
      <w:tr w:rsidR="00B9273B" w:rsidRPr="001C2122" w14:paraId="5A553D78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54BE2F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F3BF801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AA60AD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2EFBAB9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07F2512B" w14:textId="77777777" w:rsidR="00B9273B" w:rsidRPr="00CE673C" w:rsidRDefault="00B9273B" w:rsidP="00354F24">
            <w:pPr>
              <w:pStyle w:val="berschrift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209085" w14:textId="77777777" w:rsidR="00B9273B" w:rsidRPr="00993C35" w:rsidRDefault="00B9273B" w:rsidP="00354F24">
            <w:pPr>
              <w:pStyle w:val="berschrift2"/>
              <w:framePr w:hSpace="0" w:wrap="auto" w:yAlign="inline"/>
              <w:jc w:val="center"/>
            </w:pPr>
          </w:p>
        </w:tc>
      </w:tr>
    </w:tbl>
    <w:p w14:paraId="684EE9B3" w14:textId="47D6DE04" w:rsidR="00B9273B" w:rsidRPr="00354F24" w:rsidRDefault="00833E2D" w:rsidP="00354F24">
      <w:pPr>
        <w:pStyle w:val="VielenDank"/>
      </w:pPr>
      <w:sdt>
        <w:sdtPr>
          <w:alias w:val="Vielen Dank für Ihre Bestellung:"/>
          <w:tag w:val="Vielen Dank für Ihre Bestellung:"/>
          <w:id w:val="-1984074357"/>
          <w:placeholder>
            <w:docPart w:val="B790FA31F0084F9D959AC6926F9B4E18"/>
          </w:placeholder>
          <w:temporary/>
          <w:showingPlcHdr/>
          <w15:appearance w15:val="hidden"/>
        </w:sdtPr>
        <w:sdtEndPr/>
        <w:sdtContent>
          <w:r w:rsidR="00EA1397" w:rsidRPr="00354F24">
            <w:rPr>
              <w:lang w:bidi="de-DE"/>
            </w:rPr>
            <w:t>Vielen Dank für Ihre Bestellung!</w:t>
          </w:r>
        </w:sdtContent>
      </w:sdt>
    </w:p>
    <w:p w14:paraId="5DB46551" w14:textId="29937FE5" w:rsidR="00CA1C8D" w:rsidRPr="00354F24" w:rsidRDefault="00833E2D" w:rsidP="00354F24">
      <w:pPr>
        <w:pStyle w:val="VielenDank"/>
      </w:pPr>
      <w:sdt>
        <w:sdtPr>
          <w:alias w:val="Firmennamen eingeben:"/>
          <w:tag w:val="Firmennamen eingeben:"/>
          <w:id w:val="1223530263"/>
          <w:placeholder>
            <w:docPart w:val="406085BFA1D74052809DAAED84241C9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>
            <w:rPr>
              <w:lang w:bidi="de-DE"/>
            </w:rPr>
            <w:t>Firmenname</w:t>
          </w:r>
        </w:sdtContent>
      </w:sdt>
      <w:r w:rsidR="00CE673C" w:rsidRPr="00FC61DB">
        <w:rPr>
          <w:lang w:bidi="de-DE"/>
        </w:rPr>
        <w:t xml:space="preserve"> </w:t>
      </w:r>
      <w:sdt>
        <w:sdtPr>
          <w:alias w:val="Straße eingeben:"/>
          <w:tag w:val="Straßenanschrift eingeben:"/>
          <w:id w:val="1223530264"/>
          <w:placeholder>
            <w:docPart w:val="B42F9128B94542FE8F16C0ABD7DEFAF3"/>
          </w:placeholder>
          <w:temporary/>
          <w:showingPlcHdr/>
          <w15:appearance w15:val="hidden"/>
        </w:sdtPr>
        <w:sdtEndPr/>
        <w:sdtContent>
          <w:r w:rsidR="00CE673C">
            <w:rPr>
              <w:lang w:bidi="de-DE"/>
            </w:rPr>
            <w:t>Straße</w:t>
          </w:r>
        </w:sdtContent>
      </w:sdt>
      <w:r w:rsidR="00CE673C" w:rsidRPr="00FC61DB">
        <w:rPr>
          <w:lang w:bidi="de-DE"/>
        </w:rPr>
        <w:t>,</w:t>
      </w:r>
      <w:sdt>
        <w:sdtPr>
          <w:alias w:val="PLZ Ort eingeben:"/>
          <w:tag w:val="PLZ Ort eingeben:"/>
          <w:id w:val="-1786728751"/>
          <w:placeholder>
            <w:docPart w:val="761C94F6D6C54396AF5C7A79A5C2386E"/>
          </w:placeholder>
          <w:temporary/>
          <w:showingPlcHdr/>
          <w15:appearance w15:val="hidden"/>
        </w:sdtPr>
        <w:sdtEndPr/>
        <w:sdtContent>
          <w:r w:rsidR="00EA1397">
            <w:rPr>
              <w:lang w:bidi="de-DE"/>
            </w:rPr>
            <w:t>PLZ Ort</w:t>
          </w:r>
        </w:sdtContent>
      </w:sdt>
      <w:r w:rsidR="00CE673C" w:rsidRPr="00FC61DB">
        <w:rPr>
          <w:lang w:bidi="de-DE"/>
        </w:rPr>
        <w:t xml:space="preserve"> </w:t>
      </w:r>
      <w:sdt>
        <w:sdtPr>
          <w:alias w:val="Telefon eingeben"/>
          <w:tag w:val="Telefon eingeben"/>
          <w:id w:val="1223530291"/>
          <w:placeholder>
            <w:docPart w:val="C8EA5216ACC64C63A2DF243777034CEB"/>
          </w:placeholder>
          <w:temporary/>
          <w:showingPlcHdr/>
          <w15:appearance w15:val="hidden"/>
        </w:sdtPr>
        <w:sdtEndPr/>
        <w:sdtContent>
          <w:r w:rsidR="00EA1397">
            <w:rPr>
              <w:lang w:bidi="de-DE"/>
            </w:rPr>
            <w:t>T</w:t>
          </w:r>
          <w:r w:rsidR="00CE673C">
            <w:rPr>
              <w:lang w:bidi="de-DE"/>
            </w:rPr>
            <w:t>elefon</w:t>
          </w:r>
        </w:sdtContent>
      </w:sdt>
      <w:r w:rsidR="00CE673C" w:rsidRPr="00FC61DB">
        <w:rPr>
          <w:lang w:bidi="de-DE"/>
        </w:rPr>
        <w:t xml:space="preserve"> </w:t>
      </w:r>
      <w:sdt>
        <w:sdtPr>
          <w:alias w:val="Fax eingeben:"/>
          <w:tag w:val="Fax eingeben:"/>
          <w:id w:val="1223530318"/>
          <w:placeholder>
            <w:docPart w:val="0666B1FBF208400A871E2152EFA7C314"/>
          </w:placeholder>
          <w:temporary/>
          <w:showingPlcHdr/>
          <w15:appearance w15:val="hidden"/>
        </w:sdtPr>
        <w:sdtEndPr/>
        <w:sdtContent>
          <w:r w:rsidR="00EA1397">
            <w:rPr>
              <w:lang w:bidi="de-DE"/>
            </w:rPr>
            <w:t>F</w:t>
          </w:r>
          <w:r w:rsidR="00CE673C">
            <w:rPr>
              <w:lang w:bidi="de-DE"/>
            </w:rPr>
            <w:t>ax</w:t>
          </w:r>
        </w:sdtContent>
      </w:sdt>
      <w:r w:rsidR="00CE673C" w:rsidRPr="00FC61DB">
        <w:rPr>
          <w:lang w:bidi="de-DE"/>
        </w:rPr>
        <w:t xml:space="preserve"> </w:t>
      </w:r>
      <w:sdt>
        <w:sdtPr>
          <w:alias w:val="E-Mail-Adresse eingeben:"/>
          <w:tag w:val="E-Mail-Adresse eingeben:"/>
          <w:id w:val="1223530345"/>
          <w:placeholder>
            <w:docPart w:val="6DD7B79732D0459B887A9C08BAFCE599"/>
          </w:placeholder>
          <w:temporary/>
          <w:showingPlcHdr/>
          <w15:appearance w15:val="hidden"/>
        </w:sdtPr>
        <w:sdtEndPr/>
        <w:sdtContent>
          <w:r w:rsidR="00EA1397">
            <w:rPr>
              <w:lang w:bidi="de-DE"/>
            </w:rPr>
            <w:t>E</w:t>
          </w:r>
          <w:r w:rsidR="00CE673C">
            <w:rPr>
              <w:lang w:bidi="de-DE"/>
            </w:rPr>
            <w:t>-Mail</w:t>
          </w:r>
        </w:sdtContent>
      </w:sdt>
    </w:p>
    <w:sectPr w:rsidR="00CA1C8D" w:rsidRPr="00354F24" w:rsidSect="00A907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4FB9" w14:textId="77777777" w:rsidR="00833E2D" w:rsidRDefault="00833E2D" w:rsidP="00B9273B">
      <w:r>
        <w:separator/>
      </w:r>
    </w:p>
  </w:endnote>
  <w:endnote w:type="continuationSeparator" w:id="0">
    <w:p w14:paraId="6FC51EB5" w14:textId="77777777" w:rsidR="00833E2D" w:rsidRDefault="00833E2D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B40C" w14:textId="77777777" w:rsidR="00833E2D" w:rsidRDefault="00833E2D" w:rsidP="00B9273B">
      <w:r>
        <w:separator/>
      </w:r>
    </w:p>
  </w:footnote>
  <w:footnote w:type="continuationSeparator" w:id="0">
    <w:p w14:paraId="7467D3DB" w14:textId="77777777" w:rsidR="00833E2D" w:rsidRDefault="00833E2D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E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E69DB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F242B"/>
    <w:rsid w:val="0080481B"/>
    <w:rsid w:val="00811146"/>
    <w:rsid w:val="008171B1"/>
    <w:rsid w:val="00820427"/>
    <w:rsid w:val="00833E2D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77A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6E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berschrift1">
    <w:name w:val="heading 1"/>
    <w:basedOn w:val="Standard"/>
    <w:next w:val="Standard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berschrift2">
    <w:name w:val="heading 2"/>
    <w:basedOn w:val="DatumundNummer"/>
    <w:next w:val="Standard"/>
    <w:link w:val="berschrift2Zchn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Betrag">
    <w:name w:val="Betrag"/>
    <w:basedOn w:val="Standard"/>
    <w:uiPriority w:val="13"/>
    <w:qFormat/>
    <w:rsid w:val="0091111D"/>
    <w:pPr>
      <w:jc w:val="right"/>
    </w:pPr>
  </w:style>
  <w:style w:type="paragraph" w:customStyle="1" w:styleId="DatumundNummer">
    <w:name w:val="Datum und Nummer"/>
    <w:basedOn w:val="Standard"/>
    <w:link w:val="Datums-undNummernzeichen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ums-undNummernzeichen">
    <w:name w:val="Datums- und Nummernzeichen"/>
    <w:basedOn w:val="Absatz-Standardschriftart"/>
    <w:link w:val="DatumundNumm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Spaltenberschriften">
    <w:name w:val="Spaltenüberschriften"/>
    <w:basedOn w:val="Standard"/>
    <w:link w:val="Spaltenberschriftenzeichen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Spaltenberschriftenzeichen">
    <w:name w:val="Spaltenüberschriftenzeichen"/>
    <w:basedOn w:val="berschrift2Zchn"/>
    <w:link w:val="Spaltenberschriften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Standard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VielenDank">
    <w:name w:val="Vielen Dank"/>
    <w:basedOn w:val="Standard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D95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673C"/>
    <w:rPr>
      <w:color w:val="808080"/>
    </w:rPr>
  </w:style>
  <w:style w:type="paragraph" w:customStyle="1" w:styleId="RechtsbndigerText">
    <w:name w:val="Rechtsbündiger Text"/>
    <w:basedOn w:val="Standard"/>
    <w:uiPriority w:val="11"/>
    <w:qFormat/>
    <w:rsid w:val="00CE673C"/>
    <w:pPr>
      <w:spacing w:line="240" w:lineRule="atLeast"/>
      <w:jc w:val="right"/>
    </w:pPr>
  </w:style>
  <w:style w:type="paragraph" w:customStyle="1" w:styleId="Zentriert">
    <w:name w:val="Zentriert"/>
    <w:basedOn w:val="Standard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entabelle4Akzent5">
    <w:name w:val="List Table 4 Accent 5"/>
    <w:basedOn w:val="NormaleTabelle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E722FE026A4DA6B1EE1C96787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B23-89F7-478C-99AF-3BA9D383D7B4}"/>
      </w:docPartPr>
      <w:docPartBody>
        <w:p w:rsidR="00A645F2" w:rsidRDefault="008C4D2A">
          <w:pPr>
            <w:pStyle w:val="65E722FE026A4DA6B1EE1C96787F2F0E"/>
          </w:pPr>
          <w:r w:rsidRPr="00183262">
            <w:rPr>
              <w:lang w:bidi="de-DE"/>
            </w:rPr>
            <w:t>Firmenslogan</w:t>
          </w:r>
        </w:p>
      </w:docPartBody>
    </w:docPart>
    <w:docPart>
      <w:docPartPr>
        <w:name w:val="B9B8DD12E1BA4F26B2F0C854F98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0B3F-61FB-4139-8F38-B68F50A03420}"/>
      </w:docPartPr>
      <w:docPartBody>
        <w:p w:rsidR="00A645F2" w:rsidRDefault="008C4D2A">
          <w:pPr>
            <w:pStyle w:val="B9B8DD12E1BA4F26B2F0C854F9842D7D"/>
          </w:pPr>
          <w:r>
            <w:rPr>
              <w:lang w:bidi="de-DE"/>
            </w:rPr>
            <w:t>Nr.</w:t>
          </w:r>
        </w:p>
      </w:docPartBody>
    </w:docPart>
    <w:docPart>
      <w:docPartPr>
        <w:name w:val="E4C117398D7A43129ED2C04F6D10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2CC9-1923-40F7-B0EB-D8872BECD280}"/>
      </w:docPartPr>
      <w:docPartBody>
        <w:p w:rsidR="00A645F2" w:rsidRDefault="008C4D2A">
          <w:pPr>
            <w:pStyle w:val="E4C117398D7A43129ED2C04F6D10CBE8"/>
          </w:pPr>
          <w:r w:rsidRPr="00D9037D">
            <w:rPr>
              <w:lang w:bidi="de-DE"/>
            </w:rPr>
            <w:t>Kundenname</w:t>
          </w:r>
        </w:p>
      </w:docPartBody>
    </w:docPart>
    <w:docPart>
      <w:docPartPr>
        <w:name w:val="184CD97A7B8349CFBBFDA8C73DC2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8F5A-C6D4-4701-838C-611F2C3D07C4}"/>
      </w:docPartPr>
      <w:docPartBody>
        <w:p w:rsidR="00A645F2" w:rsidRDefault="008C4D2A">
          <w:pPr>
            <w:pStyle w:val="184CD97A7B8349CFBBFDA8C73DC2CF1C"/>
          </w:pPr>
          <w:r w:rsidRPr="00D9037D">
            <w:rPr>
              <w:lang w:bidi="de-DE"/>
            </w:rPr>
            <w:t>Firmenname</w:t>
          </w:r>
        </w:p>
      </w:docPartBody>
    </w:docPart>
    <w:docPart>
      <w:docPartPr>
        <w:name w:val="3470A8D33FD84C89823EF3484B51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9516-BADC-4CF0-A289-FB89B2A40D15}"/>
      </w:docPartPr>
      <w:docPartBody>
        <w:p w:rsidR="00A645F2" w:rsidRDefault="008C4D2A">
          <w:pPr>
            <w:pStyle w:val="3470A8D33FD84C89823EF3484B51BFFB"/>
          </w:pPr>
          <w:r w:rsidRPr="00D9037D">
            <w:rPr>
              <w:lang w:bidi="de-DE"/>
            </w:rPr>
            <w:t>Straße</w:t>
          </w:r>
        </w:p>
      </w:docPartBody>
    </w:docPart>
    <w:docPart>
      <w:docPartPr>
        <w:name w:val="03285FE6939D4F56B0E5A6D4B96C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5811-3274-4913-BEC4-56618D7FC83E}"/>
      </w:docPartPr>
      <w:docPartBody>
        <w:p w:rsidR="00A645F2" w:rsidRDefault="008C4D2A">
          <w:pPr>
            <w:pStyle w:val="03285FE6939D4F56B0E5A6D4B96C57B8"/>
          </w:pPr>
          <w:r w:rsidRPr="00D9037D">
            <w:rPr>
              <w:lang w:bidi="de-DE"/>
            </w:rPr>
            <w:t>PLZ Ort</w:t>
          </w:r>
        </w:p>
      </w:docPartBody>
    </w:docPart>
    <w:docPart>
      <w:docPartPr>
        <w:name w:val="E725FE1486734A669B909A11662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874-32FC-477E-9248-EB0FC88311C3}"/>
      </w:docPartPr>
      <w:docPartBody>
        <w:p w:rsidR="00A645F2" w:rsidRDefault="008C4D2A">
          <w:pPr>
            <w:pStyle w:val="E725FE1486734A669B909A11662058DD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7CD08335DB7B408CA294E5477B3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231B-930F-49D3-BB98-4A37E1C78882}"/>
      </w:docPartPr>
      <w:docPartBody>
        <w:p w:rsidR="00A645F2" w:rsidRDefault="008C4D2A">
          <w:pPr>
            <w:pStyle w:val="7CD08335DB7B408CA294E5477B318E8C"/>
          </w:pPr>
          <w:r w:rsidRPr="00D9037D">
            <w:rPr>
              <w:lang w:bidi="de-DE"/>
            </w:rPr>
            <w:t>Nr.</w:t>
          </w:r>
        </w:p>
      </w:docPartBody>
    </w:docPart>
    <w:docPart>
      <w:docPartPr>
        <w:name w:val="406085BFA1D74052809DAAED842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AA06-1FA6-47F6-B7FB-29AA7D5123D5}"/>
      </w:docPartPr>
      <w:docPartBody>
        <w:p w:rsidR="00A645F2" w:rsidRDefault="008C4D2A">
          <w:pPr>
            <w:pStyle w:val="406085BFA1D74052809DAAED84241C9B"/>
          </w:pPr>
          <w:r>
            <w:rPr>
              <w:lang w:bidi="de-DE"/>
            </w:rPr>
            <w:t>Firmenname</w:t>
          </w:r>
        </w:p>
      </w:docPartBody>
    </w:docPart>
    <w:docPart>
      <w:docPartPr>
        <w:name w:val="B42F9128B94542FE8F16C0ABD7DE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930B-257D-4153-9856-A45FD0B76434}"/>
      </w:docPartPr>
      <w:docPartBody>
        <w:p w:rsidR="00A645F2" w:rsidRDefault="008C4D2A">
          <w:pPr>
            <w:pStyle w:val="B42F9128B94542FE8F16C0ABD7DEFAF3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C8EA5216ACC64C63A2DF24377703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FEFF-97E9-4717-BAA0-11E0052759F2}"/>
      </w:docPartPr>
      <w:docPartBody>
        <w:p w:rsidR="00A645F2" w:rsidRDefault="008C4D2A">
          <w:pPr>
            <w:pStyle w:val="C8EA5216ACC64C63A2DF243777034CEB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0666B1FBF208400A871E2152EFA7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0DAA-C062-4841-BBB2-C1937078D4DF}"/>
      </w:docPartPr>
      <w:docPartBody>
        <w:p w:rsidR="00A645F2" w:rsidRDefault="008C4D2A">
          <w:pPr>
            <w:pStyle w:val="0666B1FBF208400A871E2152EFA7C314"/>
          </w:pPr>
          <w:r>
            <w:rPr>
              <w:lang w:bidi="de-DE"/>
            </w:rPr>
            <w:t>Fax</w:t>
          </w:r>
        </w:p>
      </w:docPartBody>
    </w:docPart>
    <w:docPart>
      <w:docPartPr>
        <w:name w:val="6DD7B79732D0459B887A9C08BAFC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7C87-47AD-48DE-9B32-E5DAFF3F0AEF}"/>
      </w:docPartPr>
      <w:docPartBody>
        <w:p w:rsidR="00A645F2" w:rsidRDefault="008C4D2A">
          <w:pPr>
            <w:pStyle w:val="6DD7B79732D0459B887A9C08BAFCE599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25EE5D6F491C47CCA1CDE87539E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529-F474-4EC7-B9FD-E17D63505E24}"/>
      </w:docPartPr>
      <w:docPartBody>
        <w:p w:rsidR="00761D71" w:rsidRDefault="008C4D2A">
          <w:r w:rsidRPr="00183262">
            <w:rPr>
              <w:lang w:bidi="de-DE"/>
            </w:rPr>
            <w:t>Verkaufsbeleg</w:t>
          </w:r>
        </w:p>
      </w:docPartBody>
    </w:docPart>
    <w:docPart>
      <w:docPartPr>
        <w:name w:val="6CFC1E704E6142B3B3454A6877AC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83CF-A458-41B4-8E4D-E753CAACC527}"/>
      </w:docPartPr>
      <w:docPartBody>
        <w:p w:rsidR="00761D71" w:rsidRDefault="008C4D2A" w:rsidP="008C4D2A">
          <w:pPr>
            <w:pStyle w:val="6CFC1E704E6142B3B3454A6877AC2B0C3"/>
          </w:pPr>
          <w:r w:rsidRPr="005E523F">
            <w:rPr>
              <w:rStyle w:val="berschrift2Zchn"/>
              <w:szCs w:val="20"/>
              <w:lang w:bidi="de-DE"/>
            </w:rPr>
            <w:t>Datum:</w:t>
          </w:r>
        </w:p>
      </w:docPartBody>
    </w:docPart>
    <w:docPart>
      <w:docPartPr>
        <w:name w:val="301F93D354F240409635B1B264C5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2A3-CB24-4A10-BBAB-B8884B0D5BC3}"/>
      </w:docPartPr>
      <w:docPartBody>
        <w:p w:rsidR="00761D71" w:rsidRDefault="008C4D2A">
          <w:r>
            <w:rPr>
              <w:lang w:bidi="de-DE"/>
            </w:rPr>
            <w:t>Datum</w:t>
          </w:r>
        </w:p>
      </w:docPartBody>
    </w:docPart>
    <w:docPart>
      <w:docPartPr>
        <w:name w:val="F925A4C80DF4463FAAD8CDDA830B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3A6C-D9D5-4C24-A877-D03417BCB995}"/>
      </w:docPartPr>
      <w:docPartBody>
        <w:p w:rsidR="00761D71" w:rsidRDefault="008C4D2A">
          <w:r>
            <w:rPr>
              <w:lang w:bidi="de-DE"/>
            </w:rPr>
            <w:t>Belegnummer</w:t>
          </w:r>
        </w:p>
      </w:docPartBody>
    </w:docPart>
    <w:docPart>
      <w:docPartPr>
        <w:name w:val="F91869FE227F48268D4AD92183D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99C-66DB-4921-8C8A-66B331A9E15F}"/>
      </w:docPartPr>
      <w:docPartBody>
        <w:p w:rsidR="00761D71" w:rsidRDefault="008C4D2A">
          <w:r w:rsidRPr="00D9037D">
            <w:rPr>
              <w:lang w:bidi="de-DE"/>
            </w:rPr>
            <w:t>Verkauft an</w:t>
          </w:r>
        </w:p>
      </w:docPartBody>
    </w:docPart>
    <w:docPart>
      <w:docPartPr>
        <w:name w:val="B9E69307CD6347A3B939428CDE8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0036-10B4-4A9D-8B80-59172EC547E6}"/>
      </w:docPartPr>
      <w:docPartBody>
        <w:p w:rsidR="00761D71" w:rsidRDefault="008C4D2A">
          <w:r w:rsidRPr="00D9037D">
            <w:rPr>
              <w:lang w:bidi="de-DE"/>
            </w:rPr>
            <w:t>Kunden-ID</w:t>
          </w:r>
        </w:p>
      </w:docPartBody>
    </w:docPart>
    <w:docPart>
      <w:docPartPr>
        <w:name w:val="F293E05039C446249EAEC6E3FBA7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F4-A9D3-4657-9D50-C396E8B4AE68}"/>
      </w:docPartPr>
      <w:docPartBody>
        <w:p w:rsidR="00761D71" w:rsidRDefault="008C4D2A" w:rsidP="008C4D2A">
          <w:pPr>
            <w:pStyle w:val="F293E05039C446249EAEC6E3FBA70C053"/>
          </w:pPr>
          <w:r w:rsidRPr="00354F24">
            <w:rPr>
              <w:b w:val="0"/>
              <w:color w:val="000000" w:themeColor="text1"/>
              <w:lang w:bidi="de-DE"/>
            </w:rPr>
            <w:t>Zahlungsmethode</w:t>
          </w:r>
        </w:p>
      </w:docPartBody>
    </w:docPart>
    <w:docPart>
      <w:docPartPr>
        <w:name w:val="56447A7D6B554DA2BB2A97243680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EC34-3C75-4EC6-B016-13B2D9642FBF}"/>
      </w:docPartPr>
      <w:docPartBody>
        <w:p w:rsidR="00761D71" w:rsidRDefault="008C4D2A" w:rsidP="008C4D2A">
          <w:pPr>
            <w:pStyle w:val="56447A7D6B554DA2BB2A9724368049F93"/>
          </w:pPr>
          <w:r w:rsidRPr="00354F24">
            <w:rPr>
              <w:b w:val="0"/>
              <w:color w:val="000000" w:themeColor="text1"/>
              <w:lang w:bidi="de-DE"/>
            </w:rPr>
            <w:t>Prüfnummer</w:t>
          </w:r>
        </w:p>
      </w:docPartBody>
    </w:docPart>
    <w:docPart>
      <w:docPartPr>
        <w:name w:val="5E4261E069514648A53BD054AD4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937-0622-41ED-A8D1-CCCF7958E938}"/>
      </w:docPartPr>
      <w:docPartBody>
        <w:p w:rsidR="00761D71" w:rsidRDefault="008C4D2A" w:rsidP="008C4D2A">
          <w:pPr>
            <w:pStyle w:val="5E4261E069514648A53BD054AD4FCCE23"/>
          </w:pPr>
          <w:r w:rsidRPr="00354F24">
            <w:rPr>
              <w:b w:val="0"/>
              <w:color w:val="000000" w:themeColor="text1"/>
              <w:lang w:bidi="de-DE"/>
            </w:rPr>
            <w:t>Auftrag</w:t>
          </w:r>
        </w:p>
      </w:docPartBody>
    </w:docPart>
    <w:docPart>
      <w:docPartPr>
        <w:name w:val="AE200BBB06DD4746811F027C2C4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914-4921-42D9-89E9-9C79F33C1091}"/>
      </w:docPartPr>
      <w:docPartBody>
        <w:p w:rsidR="00761D71" w:rsidRDefault="008C4D2A">
          <w:r>
            <w:rPr>
              <w:lang w:bidi="de-DE"/>
            </w:rPr>
            <w:t>Menge</w:t>
          </w:r>
        </w:p>
      </w:docPartBody>
    </w:docPart>
    <w:docPart>
      <w:docPartPr>
        <w:name w:val="414A8DE8750D4A498B87118611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518-6812-489D-8844-0C7B59C73A78}"/>
      </w:docPartPr>
      <w:docPartBody>
        <w:p w:rsidR="00761D71" w:rsidRDefault="008C4D2A">
          <w:r>
            <w:rPr>
              <w:lang w:bidi="de-DE"/>
            </w:rPr>
            <w:t>Artikelnummer</w:t>
          </w:r>
        </w:p>
      </w:docPartBody>
    </w:docPart>
    <w:docPart>
      <w:docPartPr>
        <w:name w:val="BA739E62508340BFB5058929DF0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4D7-1EDE-4EED-850D-13ECEBA831C1}"/>
      </w:docPartPr>
      <w:docPartBody>
        <w:p w:rsidR="00761D71" w:rsidRDefault="008C4D2A">
          <w:r>
            <w:rPr>
              <w:lang w:bidi="de-DE"/>
            </w:rPr>
            <w:t>Beschreibung</w:t>
          </w:r>
        </w:p>
      </w:docPartBody>
    </w:docPart>
    <w:docPart>
      <w:docPartPr>
        <w:name w:val="047B1D0900B940A991729CA5F5E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216-129F-469C-A6CD-D23226CC6F79}"/>
      </w:docPartPr>
      <w:docPartBody>
        <w:p w:rsidR="00761D71" w:rsidRDefault="008C4D2A">
          <w:r>
            <w:rPr>
              <w:lang w:bidi="de-DE"/>
            </w:rPr>
            <w:t>Einzelpreis</w:t>
          </w:r>
        </w:p>
      </w:docPartBody>
    </w:docPart>
    <w:docPart>
      <w:docPartPr>
        <w:name w:val="4E3CA6EF71E946D0AA5E14D8821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1FB-02C3-4AE2-9B34-86AEB4454A24}"/>
      </w:docPartPr>
      <w:docPartBody>
        <w:p w:rsidR="00761D71" w:rsidRDefault="008C4D2A">
          <w:r>
            <w:rPr>
              <w:lang w:bidi="de-DE"/>
            </w:rPr>
            <w:t>Rabatt</w:t>
          </w:r>
        </w:p>
      </w:docPartBody>
    </w:docPart>
    <w:docPart>
      <w:docPartPr>
        <w:name w:val="5C8A0F9E2BE84941B37E28A8223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197B-4FDE-4663-B000-D371006324BC}"/>
      </w:docPartPr>
      <w:docPartBody>
        <w:p w:rsidR="00761D71" w:rsidRDefault="008C4D2A">
          <w:r>
            <w:rPr>
              <w:lang w:bidi="de-DE"/>
            </w:rPr>
            <w:t>Zeilensumme</w:t>
          </w:r>
        </w:p>
      </w:docPartBody>
    </w:docPart>
    <w:docPart>
      <w:docPartPr>
        <w:name w:val="7309EA36037048EC9597CE70BC11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10-2A27-4010-ABE3-AA7900AFAED4}"/>
      </w:docPartPr>
      <w:docPartBody>
        <w:p w:rsidR="00761D71" w:rsidRDefault="008C4D2A">
          <w:r w:rsidRPr="00CE673C">
            <w:rPr>
              <w:lang w:bidi="de-DE"/>
            </w:rPr>
            <w:t>Rabattsumme</w:t>
          </w:r>
        </w:p>
      </w:docPartBody>
    </w:docPart>
    <w:docPart>
      <w:docPartPr>
        <w:name w:val="9B3096C5CFBA402DB311FF07D264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285-A790-4E90-9C42-34B40B5394D8}"/>
      </w:docPartPr>
      <w:docPartBody>
        <w:p w:rsidR="00761D71" w:rsidRDefault="008C4D2A">
          <w:r w:rsidRPr="00CE673C">
            <w:rPr>
              <w:lang w:bidi="de-DE"/>
            </w:rPr>
            <w:t>Zwischensumme</w:t>
          </w:r>
        </w:p>
      </w:docPartBody>
    </w:docPart>
    <w:docPart>
      <w:docPartPr>
        <w:name w:val="75918596617A4C47B904291445C2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89B-C76F-421E-A5F1-A21E169BEDD3}"/>
      </w:docPartPr>
      <w:docPartBody>
        <w:p w:rsidR="00761D71" w:rsidRDefault="008C4D2A">
          <w:r w:rsidRPr="00CE673C">
            <w:rPr>
              <w:lang w:bidi="de-DE"/>
            </w:rPr>
            <w:t>Mehrwertsteuer</w:t>
          </w:r>
        </w:p>
      </w:docPartBody>
    </w:docPart>
    <w:docPart>
      <w:docPartPr>
        <w:name w:val="3AA95A412E75434CA1F165E7EEB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9E77-49E2-49B4-A5AA-9B20FF5858D2}"/>
      </w:docPartPr>
      <w:docPartBody>
        <w:p w:rsidR="00761D71" w:rsidRDefault="008C4D2A">
          <w:r w:rsidRPr="00CE673C">
            <w:rPr>
              <w:lang w:bidi="de-DE"/>
            </w:rPr>
            <w:t>Summe</w:t>
          </w:r>
        </w:p>
      </w:docPartBody>
    </w:docPart>
    <w:docPart>
      <w:docPartPr>
        <w:name w:val="B790FA31F0084F9D959AC6926F9B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D07B-7B42-4A94-9F61-31C85230B208}"/>
      </w:docPartPr>
      <w:docPartBody>
        <w:p w:rsidR="00761D71" w:rsidRDefault="008C4D2A">
          <w:r w:rsidRPr="00354F24">
            <w:rPr>
              <w:lang w:bidi="de-DE"/>
            </w:rPr>
            <w:t>Vielen Dank für Ihre Bestellung!</w:t>
          </w:r>
        </w:p>
      </w:docPartBody>
    </w:docPart>
    <w:docPart>
      <w:docPartPr>
        <w:name w:val="761C94F6D6C54396AF5C7A79A5C2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7D81-4625-410D-85D4-77138FF0169C}"/>
      </w:docPartPr>
      <w:docPartBody>
        <w:p w:rsidR="00761D71" w:rsidRDefault="008C4D2A">
          <w:r>
            <w:rPr>
              <w:lang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2"/>
    <w:rsid w:val="003717D9"/>
    <w:rsid w:val="00491110"/>
    <w:rsid w:val="006B1630"/>
    <w:rsid w:val="00761D71"/>
    <w:rsid w:val="0080411C"/>
    <w:rsid w:val="008C4D2A"/>
    <w:rsid w:val="009E3B06"/>
    <w:rsid w:val="00A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8C4D2A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5E722FE026A4DA6B1EE1C96787F2F0E">
    <w:name w:val="65E722FE026A4DA6B1EE1C96787F2F0E"/>
  </w:style>
  <w:style w:type="paragraph" w:customStyle="1" w:styleId="615F7EB8F41F422AB252FE8158A2FE6B">
    <w:name w:val="615F7EB8F41F422AB252FE8158A2FE6B"/>
  </w:style>
  <w:style w:type="paragraph" w:customStyle="1" w:styleId="B9B8DD12E1BA4F26B2F0C854F9842D7D">
    <w:name w:val="B9B8DD12E1BA4F26B2F0C854F9842D7D"/>
  </w:style>
  <w:style w:type="paragraph" w:customStyle="1" w:styleId="E4C117398D7A43129ED2C04F6D10CBE8">
    <w:name w:val="E4C117398D7A43129ED2C04F6D10CBE8"/>
  </w:style>
  <w:style w:type="paragraph" w:customStyle="1" w:styleId="184CD97A7B8349CFBBFDA8C73DC2CF1C">
    <w:name w:val="184CD97A7B8349CFBBFDA8C73DC2CF1C"/>
  </w:style>
  <w:style w:type="paragraph" w:customStyle="1" w:styleId="3470A8D33FD84C89823EF3484B51BFFB">
    <w:name w:val="3470A8D33FD84C89823EF3484B51BFFB"/>
  </w:style>
  <w:style w:type="paragraph" w:customStyle="1" w:styleId="03285FE6939D4F56B0E5A6D4B96C57B8">
    <w:name w:val="03285FE6939D4F56B0E5A6D4B96C57B8"/>
  </w:style>
  <w:style w:type="paragraph" w:customStyle="1" w:styleId="E725FE1486734A669B909A11662058DD">
    <w:name w:val="E725FE1486734A669B909A11662058DD"/>
  </w:style>
  <w:style w:type="paragraph" w:customStyle="1" w:styleId="7CD08335DB7B408CA294E5477B318E8C">
    <w:name w:val="7CD08335DB7B408CA294E5477B318E8C"/>
  </w:style>
  <w:style w:type="paragraph" w:customStyle="1" w:styleId="406085BFA1D74052809DAAED84241C9B">
    <w:name w:val="406085BFA1D74052809DAAED84241C9B"/>
  </w:style>
  <w:style w:type="paragraph" w:customStyle="1" w:styleId="B42F9128B94542FE8F16C0ABD7DEFAF3">
    <w:name w:val="B42F9128B94542FE8F16C0ABD7DEFAF3"/>
  </w:style>
  <w:style w:type="paragraph" w:customStyle="1" w:styleId="C8EA5216ACC64C63A2DF243777034CEB">
    <w:name w:val="C8EA5216ACC64C63A2DF243777034CEB"/>
  </w:style>
  <w:style w:type="paragraph" w:customStyle="1" w:styleId="0666B1FBF208400A871E2152EFA7C314">
    <w:name w:val="0666B1FBF208400A871E2152EFA7C314"/>
  </w:style>
  <w:style w:type="paragraph" w:customStyle="1" w:styleId="6DD7B79732D0459B887A9C08BAFCE599">
    <w:name w:val="6DD7B79732D0459B887A9C08BAFCE599"/>
  </w:style>
  <w:style w:type="character" w:styleId="Platzhaltertext">
    <w:name w:val="Placeholder Text"/>
    <w:basedOn w:val="Absatz-Standardschriftart"/>
    <w:uiPriority w:val="99"/>
    <w:semiHidden/>
    <w:rsid w:val="008C4D2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8C4D2A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6CFC1E704E6142B3B3454A6877AC2B0C">
    <w:name w:val="6CFC1E704E6142B3B3454A6877AC2B0C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">
    <w:name w:val="F293E05039C446249EAEC6E3FBA70C05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">
    <w:name w:val="56447A7D6B554DA2BB2A9724368049F9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">
    <w:name w:val="5E4261E069514648A53BD054AD4FCCE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1">
    <w:name w:val="6CFC1E704E6142B3B3454A6877AC2B0C1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1">
    <w:name w:val="F293E05039C446249EAEC6E3FBA70C05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1">
    <w:name w:val="56447A7D6B554DA2BB2A9724368049F9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1">
    <w:name w:val="5E4261E069514648A53BD054AD4FCCE2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2">
    <w:name w:val="6CFC1E704E6142B3B3454A6877AC2B0C2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2">
    <w:name w:val="F293E05039C446249EAEC6E3FBA70C05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2">
    <w:name w:val="56447A7D6B554DA2BB2A9724368049F9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2">
    <w:name w:val="5E4261E069514648A53BD054AD4FCCE2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3">
    <w:name w:val="6CFC1E704E6142B3B3454A6877AC2B0C3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3">
    <w:name w:val="F293E05039C446249EAEC6E3FBA70C05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3">
    <w:name w:val="56447A7D6B554DA2BB2A9724368049F9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3">
    <w:name w:val="5E4261E069514648A53BD054AD4FCCE2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Office_30658840_TF02819030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de-DE</cp:lastModifiedBy>
  <cp:revision>3</cp:revision>
  <cp:lastPrinted>2004-09-20T20:32:00Z</cp:lastPrinted>
  <dcterms:created xsi:type="dcterms:W3CDTF">2018-06-20T08:58:00Z</dcterms:created>
  <dcterms:modified xsi:type="dcterms:W3CDTF">2019-04-01T09:55:00Z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