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7" w:type="pct"/>
        <w:tblCellMar>
          <w:top w:w="144" w:type="dxa"/>
          <w:bottom w:w="58" w:type="dxa"/>
        </w:tblCellMar>
        <w:tblLook w:val="0000" w:firstRow="0" w:lastRow="0" w:firstColumn="0" w:lastColumn="0" w:noHBand="0" w:noVBand="0"/>
        <w:tblDescription w:val="Макетная таблица для ввода логотипа, даты, номера чека, слогана компании, имени клиента, названия компании, почтового адреса, города, региона, почтового индекса, телефона и кода клиента"/>
      </w:tblPr>
      <w:tblGrid>
        <w:gridCol w:w="2830"/>
        <w:gridCol w:w="470"/>
        <w:gridCol w:w="3396"/>
        <w:gridCol w:w="3785"/>
      </w:tblGrid>
      <w:tr w:rsidR="00B9273B" w14:paraId="24843F32" w14:textId="77777777" w:rsidTr="00354F24">
        <w:trPr>
          <w:trHeight w:val="933"/>
        </w:trPr>
        <w:tc>
          <w:tcPr>
            <w:tcW w:w="2650" w:type="dxa"/>
            <w:gridSpan w:val="2"/>
            <w:shd w:val="clear" w:color="auto" w:fill="auto"/>
            <w:vAlign w:val="center"/>
          </w:tcPr>
          <w:p w14:paraId="10DEFA56" w14:textId="77777777" w:rsidR="00B9273B" w:rsidRDefault="00B9273B" w:rsidP="002D1F46">
            <w:r>
              <w:rPr>
                <w:noProof/>
                <w:lang w:bidi="ru-RU"/>
              </w:rPr>
              <w:drawing>
                <wp:inline distT="0" distB="0" distL="0" distR="0" wp14:anchorId="6C9FB0CF" wp14:editId="01AC7E26">
                  <wp:extent cx="1912426" cy="619200"/>
                  <wp:effectExtent l="0" t="0" r="0" b="0"/>
                  <wp:docPr id="1042" name="Рисунок 1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1204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2" name="Рисунок 18" title="Место для логотипа">
                            <a:extLst>
                              <a:ext uri="{FF2B5EF4-FFF2-40B4-BE49-F238E27FC236}">
                                <a16:creationId xmlns:a16="http://schemas.microsoft.com/office/drawing/2014/main" id="{00000000-0008-0000-0000-00001204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2426" cy="61920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65" w:type="dxa"/>
            <w:gridSpan w:val="2"/>
            <w:shd w:val="clear" w:color="auto" w:fill="auto"/>
            <w:vAlign w:val="center"/>
          </w:tcPr>
          <w:p w14:paraId="5536706F" w14:textId="39592ECE" w:rsidR="00B9273B" w:rsidRDefault="00EF5853" w:rsidP="00354F24">
            <w:pPr>
              <w:pStyle w:val="1"/>
              <w:jc w:val="right"/>
            </w:pPr>
            <w:sdt>
              <w:sdtPr>
                <w:alias w:val="Товарный чек:"/>
                <w:tag w:val="Товарный чек:"/>
                <w:id w:val="-662398392"/>
                <w:placeholder>
                  <w:docPart w:val="25EE5D6F491C47CCA1CDE87539E30D93"/>
                </w:placeholder>
                <w:temporary/>
                <w:showingPlcHdr/>
                <w15:appearance w15:val="hidden"/>
              </w:sdtPr>
              <w:sdtEndPr/>
              <w:sdtContent>
                <w:r w:rsidR="00EA1397" w:rsidRPr="00183262">
                  <w:rPr>
                    <w:lang w:bidi="ru-RU"/>
                  </w:rPr>
                  <w:t>Товарный</w:t>
                </w:r>
                <w:r w:rsidR="00EA1397">
                  <w:rPr>
                    <w:lang w:bidi="ru-RU"/>
                  </w:rPr>
                  <w:t xml:space="preserve"> чек</w:t>
                </w:r>
              </w:sdtContent>
            </w:sdt>
          </w:p>
        </w:tc>
      </w:tr>
      <w:tr w:rsidR="00B9273B" w14:paraId="3BD6FE2D" w14:textId="77777777" w:rsidTr="00354F24">
        <w:tblPrEx>
          <w:tblCellMar>
            <w:left w:w="115" w:type="dxa"/>
            <w:right w:w="115" w:type="dxa"/>
          </w:tblCellMar>
        </w:tblPrEx>
        <w:trPr>
          <w:trHeight w:val="288"/>
        </w:trPr>
        <w:sdt>
          <w:sdtPr>
            <w:alias w:val="Введите слоган компании:"/>
            <w:tag w:val="Введите слоган компании:"/>
            <w:id w:val="1225687571"/>
            <w:placeholder>
              <w:docPart w:val="65E722FE026A4DA6B1EE1C96787F2F0E"/>
            </w:placeholder>
            <w:temporary/>
            <w:showingPlcHdr/>
            <w15:appearance w15:val="hidden"/>
          </w:sdtPr>
          <w:sdtEndPr/>
          <w:sdtContent>
            <w:tc>
              <w:tcPr>
                <w:tcW w:w="6646" w:type="dxa"/>
                <w:gridSpan w:val="3"/>
                <w:shd w:val="clear" w:color="auto" w:fill="FFFFFF"/>
                <w:tcMar>
                  <w:top w:w="0" w:type="dxa"/>
                </w:tcMar>
              </w:tcPr>
              <w:p w14:paraId="00793816" w14:textId="26A45C69" w:rsidR="00B9273B" w:rsidRPr="001E3C2E" w:rsidRDefault="00B9273B" w:rsidP="00354F24">
                <w:pPr>
                  <w:pStyle w:val="2"/>
                  <w:framePr w:hSpace="0" w:wrap="auto" w:yAlign="inline"/>
                  <w:jc w:val="left"/>
                </w:pPr>
                <w:r w:rsidRPr="00183262">
                  <w:rPr>
                    <w:lang w:bidi="ru-RU"/>
                  </w:rPr>
                  <w:t>Слоган компании</w:t>
                </w:r>
              </w:p>
            </w:tc>
          </w:sdtContent>
        </w:sdt>
        <w:tc>
          <w:tcPr>
            <w:tcW w:w="4169" w:type="dxa"/>
            <w:shd w:val="clear" w:color="auto" w:fill="FFFFFF"/>
          </w:tcPr>
          <w:p w14:paraId="45694C14" w14:textId="0BB59391" w:rsidR="00B9273B" w:rsidRDefault="00EF5853" w:rsidP="00354F24">
            <w:pPr>
              <w:pStyle w:val="a0"/>
            </w:pPr>
            <w:sdt>
              <w:sdtPr>
                <w:rPr>
                  <w:rStyle w:val="20"/>
                  <w:sz w:val="20"/>
                  <w:szCs w:val="20"/>
                </w:rPr>
                <w:alias w:val="Дата:"/>
                <w:tag w:val="Дата:"/>
                <w:id w:val="-850635904"/>
                <w:placeholder>
                  <w:docPart w:val="6CFC1E704E6142B3B3454A6877AC2B0C"/>
                </w:placeholder>
                <w:temporary/>
                <w:showingPlcHdr/>
                <w15:appearance w15:val="hidden"/>
              </w:sdtPr>
              <w:sdtEndPr>
                <w:rPr>
                  <w:rStyle w:val="20"/>
                </w:rPr>
              </w:sdtEndPr>
              <w:sdtContent>
                <w:r w:rsidR="00EA1397" w:rsidRPr="005E523F">
                  <w:rPr>
                    <w:rStyle w:val="20"/>
                    <w:sz w:val="20"/>
                    <w:szCs w:val="20"/>
                    <w:lang w:bidi="ru-RU"/>
                  </w:rPr>
                  <w:t>Дата:</w:t>
                </w:r>
              </w:sdtContent>
            </w:sdt>
            <w:r w:rsidR="00B9273B" w:rsidRPr="000E042A">
              <w:rPr>
                <w:lang w:bidi="ru-RU"/>
              </w:rPr>
              <w:t xml:space="preserve"> </w:t>
            </w:r>
            <w:sdt>
              <w:sdtPr>
                <w:alias w:val="Введите дату:"/>
                <w:tag w:val="Введите дату:"/>
                <w:id w:val="-1491021857"/>
                <w:placeholder>
                  <w:docPart w:val="301F93D354F240409635B1B264C52A9F"/>
                </w:placeholder>
                <w:temporary/>
                <w:showingPlcHdr/>
                <w15:appearance w15:val="hidden"/>
              </w:sdtPr>
              <w:sdtEndPr/>
              <w:sdtContent>
                <w:r w:rsidR="00EA1397">
                  <w:rPr>
                    <w:lang w:bidi="ru-RU"/>
                  </w:rPr>
                  <w:t>Дата</w:t>
                </w:r>
              </w:sdtContent>
            </w:sdt>
          </w:p>
          <w:p w14:paraId="73987BEC" w14:textId="68AFE3B0" w:rsidR="00B9273B" w:rsidRPr="000E042A" w:rsidRDefault="00EF5853" w:rsidP="00354F24">
            <w:pPr>
              <w:pStyle w:val="2"/>
              <w:framePr w:hSpace="0" w:wrap="auto" w:yAlign="inline"/>
            </w:pPr>
            <w:sdt>
              <w:sdtPr>
                <w:alias w:val="Номер товарного чека:"/>
                <w:tag w:val="Номер товарного чека:"/>
                <w:id w:val="-322593077"/>
                <w:placeholder>
                  <w:docPart w:val="F925A4C80DF4463FAAD8CDDA830BDAEF"/>
                </w:placeholder>
                <w:temporary/>
                <w:showingPlcHdr/>
                <w15:appearance w15:val="hidden"/>
              </w:sdtPr>
              <w:sdtEndPr/>
              <w:sdtContent>
                <w:r w:rsidR="00EA1397">
                  <w:rPr>
                    <w:lang w:bidi="ru-RU"/>
                  </w:rPr>
                  <w:t xml:space="preserve">Товарный чек </w:t>
                </w:r>
                <w:r w:rsidR="00EA1397" w:rsidRPr="000E042A">
                  <w:rPr>
                    <w:lang w:bidi="ru-RU"/>
                  </w:rPr>
                  <w:t xml:space="preserve"> №</w:t>
                </w:r>
              </w:sdtContent>
            </w:sdt>
            <w:r w:rsidR="00B9273B" w:rsidRPr="000E042A">
              <w:rPr>
                <w:lang w:bidi="ru-RU"/>
              </w:rPr>
              <w:t xml:space="preserve"> </w:t>
            </w:r>
            <w:sdt>
              <w:sdtPr>
                <w:alias w:val="Введите номер товарного чека:"/>
                <w:tag w:val="Введите номер товарного чека:"/>
                <w:id w:val="1225687626"/>
                <w:placeholder>
                  <w:docPart w:val="B9B8DD12E1BA4F26B2F0C854F9842D7D"/>
                </w:placeholder>
                <w:temporary/>
                <w:showingPlcHdr/>
                <w15:appearance w15:val="hidden"/>
              </w:sdtPr>
              <w:sdtEndPr/>
              <w:sdtContent>
                <w:r w:rsidR="00B9273B">
                  <w:rPr>
                    <w:lang w:bidi="ru-RU"/>
                  </w:rPr>
                  <w:t>Номер</w:t>
                </w:r>
              </w:sdtContent>
            </w:sdt>
          </w:p>
        </w:tc>
      </w:tr>
      <w:tr w:rsidR="00B9273B" w14:paraId="60B397CD" w14:textId="77777777" w:rsidTr="00A21EB8">
        <w:tblPrEx>
          <w:tblCellMar>
            <w:left w:w="115" w:type="dxa"/>
            <w:right w:w="115" w:type="dxa"/>
          </w:tblCellMar>
        </w:tblPrEx>
        <w:trPr>
          <w:trHeight w:val="1440"/>
        </w:trPr>
        <w:tc>
          <w:tcPr>
            <w:tcW w:w="2149" w:type="dxa"/>
            <w:shd w:val="clear" w:color="auto" w:fill="FFFFFF"/>
            <w:tcMar>
              <w:top w:w="0" w:type="dxa"/>
              <w:bottom w:w="173" w:type="dxa"/>
            </w:tcMar>
          </w:tcPr>
          <w:p w14:paraId="41E1DE7D" w14:textId="2E634F93" w:rsidR="00B9273B" w:rsidRPr="00CE673C" w:rsidRDefault="00EF5853" w:rsidP="00354F24">
            <w:pPr>
              <w:pStyle w:val="2"/>
              <w:framePr w:hSpace="0" w:wrap="auto" w:yAlign="inline"/>
            </w:pPr>
            <w:sdt>
              <w:sdtPr>
                <w:alias w:val="Покупатель:"/>
                <w:tag w:val="Покупатель:"/>
                <w:id w:val="-1468816684"/>
                <w:placeholder>
                  <w:docPart w:val="F91869FE227F48268D4AD92183D83F2D"/>
                </w:placeholder>
                <w:temporary/>
                <w:showingPlcHdr/>
                <w15:appearance w15:val="hidden"/>
              </w:sdtPr>
              <w:sdtEndPr/>
              <w:sdtContent>
                <w:r w:rsidR="00EA1397" w:rsidRPr="00D9037D">
                  <w:rPr>
                    <w:lang w:bidi="ru-RU"/>
                  </w:rPr>
                  <w:t>Покупатель</w:t>
                </w:r>
                <w:r w:rsidR="00EA1397" w:rsidRPr="00CE673C">
                  <w:rPr>
                    <w:lang w:bidi="ru-RU"/>
                  </w:rPr>
                  <w:t xml:space="preserve"> </w:t>
                </w:r>
              </w:sdtContent>
            </w:sdt>
          </w:p>
        </w:tc>
        <w:tc>
          <w:tcPr>
            <w:tcW w:w="4497" w:type="dxa"/>
            <w:gridSpan w:val="2"/>
            <w:shd w:val="clear" w:color="auto" w:fill="FFFFFF"/>
            <w:tcMar>
              <w:bottom w:w="173" w:type="dxa"/>
            </w:tcMar>
          </w:tcPr>
          <w:sdt>
            <w:sdtPr>
              <w:alias w:val="Введите имя клиента:"/>
              <w:tag w:val="Введите имя клиента:"/>
              <w:id w:val="1223530090"/>
              <w:placeholder>
                <w:docPart w:val="E4C117398D7A43129ED2C04F6D10CBE8"/>
              </w:placeholder>
              <w:temporary/>
              <w:showingPlcHdr/>
              <w15:appearance w15:val="hidden"/>
            </w:sdtPr>
            <w:sdtEndPr/>
            <w:sdtContent>
              <w:p w14:paraId="11212898" w14:textId="4E606F24" w:rsidR="00B9273B" w:rsidRPr="00D9037D" w:rsidRDefault="00B9273B" w:rsidP="00354F24">
                <w:pPr>
                  <w:pStyle w:val="ad"/>
                  <w:jc w:val="left"/>
                </w:pPr>
                <w:r w:rsidRPr="00D9037D">
                  <w:rPr>
                    <w:lang w:bidi="ru-RU"/>
                  </w:rPr>
                  <w:t>Имя клиента</w:t>
                </w:r>
              </w:p>
            </w:sdtContent>
          </w:sdt>
          <w:sdt>
            <w:sdtPr>
              <w:alias w:val="Введите название компании:"/>
              <w:tag w:val="Введите название компании:"/>
              <w:id w:val="1223530117"/>
              <w:placeholder>
                <w:docPart w:val="184CD97A7B8349CFBBFDA8C73DC2CF1C"/>
              </w:placeholder>
              <w:temporary/>
              <w:showingPlcHdr/>
              <w15:appearance w15:val="hidden"/>
            </w:sdtPr>
            <w:sdtEndPr/>
            <w:sdtContent>
              <w:p w14:paraId="401F1820" w14:textId="038D6A3D" w:rsidR="00B9273B" w:rsidRPr="00D9037D" w:rsidRDefault="00B9273B" w:rsidP="00354F24">
                <w:pPr>
                  <w:pStyle w:val="ad"/>
                  <w:jc w:val="left"/>
                </w:pPr>
                <w:r w:rsidRPr="00D9037D">
                  <w:rPr>
                    <w:lang w:bidi="ru-RU"/>
                  </w:rPr>
                  <w:t>Название компании</w:t>
                </w:r>
              </w:p>
            </w:sdtContent>
          </w:sdt>
          <w:sdt>
            <w:sdtPr>
              <w:alias w:val="Введите почтовый адрес:"/>
              <w:tag w:val="Введите почтовый адрес:"/>
              <w:id w:val="1223530144"/>
              <w:placeholder>
                <w:docPart w:val="3470A8D33FD84C89823EF3484B51BFFB"/>
              </w:placeholder>
              <w:temporary/>
              <w:showingPlcHdr/>
              <w15:appearance w15:val="hidden"/>
            </w:sdtPr>
            <w:sdtEndPr/>
            <w:sdtContent>
              <w:p w14:paraId="03ED535A" w14:textId="5F07BD1C" w:rsidR="00B9273B" w:rsidRPr="00D9037D" w:rsidRDefault="00B9273B" w:rsidP="00354F24">
                <w:pPr>
                  <w:pStyle w:val="ad"/>
                  <w:jc w:val="left"/>
                </w:pPr>
                <w:r w:rsidRPr="00D9037D">
                  <w:rPr>
                    <w:lang w:bidi="ru-RU"/>
                  </w:rPr>
                  <w:t>Почтовый адрес</w:t>
                </w:r>
              </w:p>
            </w:sdtContent>
          </w:sdt>
          <w:sdt>
            <w:sdtPr>
              <w:alias w:val="Введите город, регион, почтовый индекс:"/>
              <w:tag w:val="Введите город, регион, почтовый индекс:"/>
              <w:id w:val="1223530171"/>
              <w:placeholder>
                <w:docPart w:val="03285FE6939D4F56B0E5A6D4B96C57B8"/>
              </w:placeholder>
              <w:temporary/>
              <w:showingPlcHdr/>
              <w15:appearance w15:val="hidden"/>
            </w:sdtPr>
            <w:sdtEndPr/>
            <w:sdtContent>
              <w:p w14:paraId="42A3615D" w14:textId="003E4AEA" w:rsidR="00B9273B" w:rsidRPr="00D9037D" w:rsidRDefault="00B9273B" w:rsidP="00354F24">
                <w:pPr>
                  <w:pStyle w:val="ad"/>
                  <w:jc w:val="left"/>
                </w:pPr>
                <w:r w:rsidRPr="00D9037D">
                  <w:rPr>
                    <w:lang w:bidi="ru-RU"/>
                  </w:rPr>
                  <w:t>Город, регион, почтовый индекс</w:t>
                </w:r>
              </w:p>
            </w:sdtContent>
          </w:sdt>
          <w:sdt>
            <w:sdtPr>
              <w:alias w:val="Введите телефон:"/>
              <w:tag w:val="Введите телефон:"/>
              <w:id w:val="1223530198"/>
              <w:placeholder>
                <w:docPart w:val="E725FE1486734A669B909A11662058DD"/>
              </w:placeholder>
              <w:temporary/>
              <w:showingPlcHdr/>
              <w15:appearance w15:val="hidden"/>
            </w:sdtPr>
            <w:sdtEndPr/>
            <w:sdtContent>
              <w:p w14:paraId="10DAF312" w14:textId="2BEC961E" w:rsidR="00B9273B" w:rsidRPr="00D9037D" w:rsidRDefault="00EA1397" w:rsidP="00354F24">
                <w:pPr>
                  <w:pStyle w:val="ad"/>
                  <w:jc w:val="left"/>
                </w:pPr>
                <w:r>
                  <w:rPr>
                    <w:lang w:bidi="ru-RU"/>
                  </w:rPr>
                  <w:t>Телефон</w:t>
                </w:r>
              </w:p>
            </w:sdtContent>
          </w:sdt>
          <w:p w14:paraId="3AABBB8D" w14:textId="5101ABE1" w:rsidR="00B9273B" w:rsidRPr="00CE673C" w:rsidRDefault="00EF5853" w:rsidP="00354F24">
            <w:pPr>
              <w:pStyle w:val="ad"/>
              <w:jc w:val="left"/>
            </w:pPr>
            <w:sdt>
              <w:sdtPr>
                <w:alias w:val="Код клиента:"/>
                <w:tag w:val="Код клиента:"/>
                <w:id w:val="-1966262857"/>
                <w:placeholder>
                  <w:docPart w:val="B9E69307CD6347A3B939428CDE86F94A"/>
                </w:placeholder>
                <w:temporary/>
                <w:showingPlcHdr/>
                <w15:appearance w15:val="hidden"/>
              </w:sdtPr>
              <w:sdtEndPr/>
              <w:sdtContent>
                <w:r w:rsidR="00EA1397" w:rsidRPr="00D9037D">
                  <w:rPr>
                    <w:lang w:bidi="ru-RU"/>
                  </w:rPr>
                  <w:t>Код клиента</w:t>
                </w:r>
              </w:sdtContent>
            </w:sdt>
            <w:r w:rsidR="00EA1397">
              <w:rPr>
                <w:lang w:bidi="ru-RU"/>
              </w:rPr>
              <w:t xml:space="preserve"> </w:t>
            </w:r>
            <w:sdt>
              <w:sdtPr>
                <w:alias w:val="Введите код клиента:"/>
                <w:tag w:val="Введите код клиента:"/>
                <w:id w:val="1223530225"/>
                <w:placeholder>
                  <w:docPart w:val="7CD08335DB7B408CA294E5477B318E8C"/>
                </w:placeholder>
                <w:temporary/>
                <w:showingPlcHdr/>
                <w15:appearance w15:val="hidden"/>
              </w:sdtPr>
              <w:sdtEndPr/>
              <w:sdtContent>
                <w:r w:rsidR="00B9273B" w:rsidRPr="00D9037D">
                  <w:rPr>
                    <w:lang w:bidi="ru-RU"/>
                  </w:rPr>
                  <w:t>Номер</w:t>
                </w:r>
              </w:sdtContent>
            </w:sdt>
          </w:p>
        </w:tc>
        <w:tc>
          <w:tcPr>
            <w:tcW w:w="4169" w:type="dxa"/>
            <w:shd w:val="clear" w:color="auto" w:fill="FFFFFF"/>
            <w:tcMar>
              <w:bottom w:w="173" w:type="dxa"/>
            </w:tcMar>
          </w:tcPr>
          <w:p w14:paraId="6946EB09" w14:textId="77777777" w:rsidR="00B9273B" w:rsidRPr="000E042A" w:rsidRDefault="00B9273B" w:rsidP="00354F24">
            <w:pPr>
              <w:pStyle w:val="ad"/>
            </w:pPr>
          </w:p>
        </w:tc>
      </w:tr>
    </w:tbl>
    <w:p w14:paraId="64D38403" w14:textId="77777777" w:rsidR="00954EF9" w:rsidRDefault="00954EF9" w:rsidP="004F202D"/>
    <w:tbl>
      <w:tblPr>
        <w:tblStyle w:val="-450"/>
        <w:tblW w:w="5000" w:type="pct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20" w:firstRow="1" w:lastRow="0" w:firstColumn="0" w:lastColumn="0" w:noHBand="0" w:noVBand="1"/>
        <w:tblDescription w:val="Введите в этой таблице метод оплаты, номер чека и задание"/>
      </w:tblPr>
      <w:tblGrid>
        <w:gridCol w:w="3478"/>
        <w:gridCol w:w="3465"/>
        <w:gridCol w:w="3493"/>
      </w:tblGrid>
      <w:tr w:rsidR="00B9273B" w:rsidRPr="00354F24" w14:paraId="46C818B8" w14:textId="77777777" w:rsidTr="00A21E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1"/>
        </w:trPr>
        <w:tc>
          <w:tcPr>
            <w:tcW w:w="35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B90C58F" w14:textId="3546F1FC" w:rsidR="00B9273B" w:rsidRPr="00354F24" w:rsidRDefault="00EF5853" w:rsidP="00A21EB8">
            <w:pPr>
              <w:pStyle w:val="a6"/>
              <w:rPr>
                <w:b/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alias w:val="Метод оплаты:"/>
                <w:tag w:val="Метод оплаты:"/>
                <w:id w:val="-431739989"/>
                <w:placeholder>
                  <w:docPart w:val="F293E05039C446249EAEC6E3FBA70C05"/>
                </w:placeholder>
                <w:temporary/>
                <w:showingPlcHdr/>
                <w15:appearance w15:val="hidden"/>
              </w:sdtPr>
              <w:sdtEndPr/>
              <w:sdtContent>
                <w:r w:rsidR="00EA1397" w:rsidRPr="00354F24">
                  <w:rPr>
                    <w:b/>
                    <w:color w:val="000000" w:themeColor="text1"/>
                    <w:lang w:bidi="ru-RU"/>
                  </w:rPr>
                  <w:t>Метод оплаты</w:t>
                </w:r>
              </w:sdtContent>
            </w:sdt>
          </w:p>
        </w:tc>
        <w:sdt>
          <w:sdtPr>
            <w:rPr>
              <w:color w:val="000000" w:themeColor="text1"/>
            </w:rPr>
            <w:alias w:val="Номер чека:"/>
            <w:tag w:val="Номер чека:"/>
            <w:id w:val="-866289225"/>
            <w:placeholder>
              <w:docPart w:val="56447A7D6B554DA2BB2A9724368049F9"/>
            </w:placeholder>
            <w:temporary/>
            <w:showingPlcHdr/>
            <w15:appearance w15:val="hidden"/>
          </w:sdtPr>
          <w:sdtEndPr/>
          <w:sdtContent>
            <w:tc>
              <w:tcPr>
                <w:tcW w:w="3590" w:type="dxa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cBorders>
                <w:vAlign w:val="center"/>
              </w:tcPr>
              <w:p w14:paraId="3BF7CB9A" w14:textId="39F2DE4D" w:rsidR="00B9273B" w:rsidRPr="00354F24" w:rsidRDefault="00EA1397" w:rsidP="00A21EB8">
                <w:pPr>
                  <w:pStyle w:val="a6"/>
                  <w:rPr>
                    <w:b/>
                    <w:color w:val="000000" w:themeColor="text1"/>
                  </w:rPr>
                </w:pPr>
                <w:r w:rsidRPr="00354F24">
                  <w:rPr>
                    <w:b/>
                    <w:color w:val="000000" w:themeColor="text1"/>
                    <w:lang w:bidi="ru-RU"/>
                  </w:rPr>
                  <w:t>№ чека</w:t>
                </w:r>
              </w:p>
            </w:tc>
          </w:sdtContent>
        </w:sdt>
        <w:sdt>
          <w:sdtPr>
            <w:rPr>
              <w:color w:val="000000" w:themeColor="text1"/>
            </w:rPr>
            <w:alias w:val="Должность:"/>
            <w:tag w:val="Должность:"/>
            <w:id w:val="707221191"/>
            <w:placeholder>
              <w:docPart w:val="5E4261E069514648A53BD054AD4FCCE2"/>
            </w:placeholder>
            <w:temporary/>
            <w:showingPlcHdr/>
            <w15:appearance w15:val="hidden"/>
          </w:sdtPr>
          <w:sdtEndPr/>
          <w:sdtContent>
            <w:tc>
              <w:tcPr>
                <w:tcW w:w="3589" w:type="dxa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cBorders>
                <w:vAlign w:val="center"/>
              </w:tcPr>
              <w:p w14:paraId="2C4AA5D1" w14:textId="794A7EE4" w:rsidR="00B9273B" w:rsidRPr="00354F24" w:rsidRDefault="00EA1397" w:rsidP="00A21EB8">
                <w:pPr>
                  <w:pStyle w:val="a6"/>
                  <w:rPr>
                    <w:b/>
                    <w:color w:val="000000" w:themeColor="text1"/>
                  </w:rPr>
                </w:pPr>
                <w:r w:rsidRPr="00354F24">
                  <w:rPr>
                    <w:b/>
                    <w:color w:val="000000" w:themeColor="text1"/>
                    <w:lang w:bidi="ru-RU"/>
                  </w:rPr>
                  <w:t>Должность</w:t>
                </w:r>
              </w:p>
            </w:tc>
          </w:sdtContent>
        </w:sdt>
      </w:tr>
      <w:tr w:rsidR="00B9273B" w:rsidRPr="001C2122" w14:paraId="61D938C9" w14:textId="77777777" w:rsidTr="00A21E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tcW w:w="3591" w:type="dxa"/>
            <w:vAlign w:val="center"/>
          </w:tcPr>
          <w:p w14:paraId="056923DD" w14:textId="77777777" w:rsidR="00B9273B" w:rsidRPr="001C2122" w:rsidRDefault="00B9273B" w:rsidP="00A21EB8"/>
        </w:tc>
        <w:tc>
          <w:tcPr>
            <w:tcW w:w="3590" w:type="dxa"/>
            <w:vAlign w:val="center"/>
          </w:tcPr>
          <w:p w14:paraId="2D9180AC" w14:textId="77777777" w:rsidR="00B9273B" w:rsidRPr="001C2122" w:rsidRDefault="00B9273B" w:rsidP="00A21EB8"/>
        </w:tc>
        <w:tc>
          <w:tcPr>
            <w:tcW w:w="3589" w:type="dxa"/>
            <w:vAlign w:val="center"/>
          </w:tcPr>
          <w:p w14:paraId="4202007B" w14:textId="77777777" w:rsidR="00B9273B" w:rsidRPr="001C2122" w:rsidRDefault="00B9273B" w:rsidP="00A21EB8"/>
        </w:tc>
      </w:tr>
    </w:tbl>
    <w:p w14:paraId="65646982" w14:textId="6D2DA0D3" w:rsidR="00B9273B" w:rsidRDefault="00B9273B" w:rsidP="004F202D"/>
    <w:p w14:paraId="0A7FA72E" w14:textId="77777777" w:rsidR="00354F24" w:rsidRDefault="00354F24" w:rsidP="004F202D"/>
    <w:p w14:paraId="58308F0B" w14:textId="77777777" w:rsidR="009C1689" w:rsidRDefault="009C1689" w:rsidP="00F56369">
      <w:bookmarkStart w:id="0" w:name="_GoBack"/>
      <w:bookmarkEnd w:id="0"/>
    </w:p>
    <w:tbl>
      <w:tblPr>
        <w:tblW w:w="5000" w:type="pct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CellMar>
          <w:top w:w="43" w:type="dxa"/>
          <w:left w:w="115" w:type="dxa"/>
          <w:bottom w:w="43" w:type="dxa"/>
          <w:right w:w="115" w:type="dxa"/>
        </w:tblCellMar>
        <w:tblLook w:val="0620" w:firstRow="1" w:lastRow="0" w:firstColumn="0" w:lastColumn="0" w:noHBand="1" w:noVBand="1"/>
        <w:tblDescription w:val="Введите количество, номер позиции, описание, цену за единицу, скидку, скидку и итоговое значение по строке в столбцах таблицы, а общую скидку, промежуточный итог, налог с продаж и итоговую сумму — в конце этой таблицы"/>
      </w:tblPr>
      <w:tblGrid>
        <w:gridCol w:w="1088"/>
        <w:gridCol w:w="1471"/>
        <w:gridCol w:w="2246"/>
        <w:gridCol w:w="261"/>
        <w:gridCol w:w="1156"/>
        <w:gridCol w:w="559"/>
        <w:gridCol w:w="1980"/>
        <w:gridCol w:w="1675"/>
      </w:tblGrid>
      <w:tr w:rsidR="00B9273B" w:rsidRPr="001E3C2E" w14:paraId="5480FC29" w14:textId="77777777" w:rsidTr="002A6756">
        <w:trPr>
          <w:cantSplit/>
          <w:trHeight w:val="216"/>
        </w:trPr>
        <w:tc>
          <w:tcPr>
            <w:tcW w:w="1088" w:type="dxa"/>
            <w:shd w:val="clear" w:color="auto" w:fill="436784" w:themeFill="accent3"/>
            <w:vAlign w:val="center"/>
          </w:tcPr>
          <w:p w14:paraId="59EC8BA3" w14:textId="297FD011" w:rsidR="00B9273B" w:rsidRPr="001E3C2E" w:rsidRDefault="00EF5853" w:rsidP="00354F24">
            <w:pPr>
              <w:pStyle w:val="a6"/>
            </w:pPr>
            <w:sdt>
              <w:sdtPr>
                <w:alias w:val="Количество:"/>
                <w:tag w:val="Количество:"/>
                <w:id w:val="1002321146"/>
                <w:placeholder>
                  <w:docPart w:val="AE200BBB06DD4746811F027C2C41CFB6"/>
                </w:placeholder>
                <w:temporary/>
                <w:showingPlcHdr/>
                <w15:appearance w15:val="hidden"/>
              </w:sdtPr>
              <w:sdtEndPr/>
              <w:sdtContent>
                <w:r w:rsidR="00EA1397">
                  <w:rPr>
                    <w:lang w:bidi="ru-RU"/>
                  </w:rPr>
                  <w:t>Кол-во</w:t>
                </w:r>
              </w:sdtContent>
            </w:sdt>
          </w:p>
        </w:tc>
        <w:sdt>
          <w:sdtPr>
            <w:alias w:val="Номер позиции:"/>
            <w:tag w:val="Номер позиции:"/>
            <w:id w:val="1453440760"/>
            <w:placeholder>
              <w:docPart w:val="414A8DE8750D4A498B871186111E99B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71" w:type="dxa"/>
                <w:shd w:val="clear" w:color="auto" w:fill="436784" w:themeFill="accent3"/>
                <w:vAlign w:val="center"/>
              </w:tcPr>
              <w:p w14:paraId="62B5C29B" w14:textId="2E092311" w:rsidR="00B9273B" w:rsidRPr="001E3C2E" w:rsidRDefault="00EA1397" w:rsidP="00354F24">
                <w:pPr>
                  <w:pStyle w:val="a6"/>
                </w:pPr>
                <w:r>
                  <w:rPr>
                    <w:lang w:bidi="ru-RU"/>
                  </w:rPr>
                  <w:t>№ позиции</w:t>
                </w:r>
              </w:p>
            </w:tc>
          </w:sdtContent>
        </w:sdt>
        <w:sdt>
          <w:sdtPr>
            <w:alias w:val="Описание:"/>
            <w:tag w:val="Описание:"/>
            <w:id w:val="-27342786"/>
            <w:placeholder>
              <w:docPart w:val="BA739E62508340BFB5058929DF0EC29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07" w:type="dxa"/>
                <w:gridSpan w:val="2"/>
                <w:shd w:val="clear" w:color="auto" w:fill="436784" w:themeFill="accent3"/>
                <w:vAlign w:val="center"/>
              </w:tcPr>
              <w:p w14:paraId="71F79EB4" w14:textId="2EE6AFF6" w:rsidR="00B9273B" w:rsidRPr="001E3C2E" w:rsidRDefault="00EA1397" w:rsidP="00354F24">
                <w:pPr>
                  <w:pStyle w:val="a6"/>
                </w:pPr>
                <w:r>
                  <w:rPr>
                    <w:lang w:bidi="ru-RU"/>
                  </w:rPr>
                  <w:t>Описание</w:t>
                </w:r>
              </w:p>
            </w:tc>
          </w:sdtContent>
        </w:sdt>
        <w:sdt>
          <w:sdtPr>
            <w:alias w:val="Цена за единицу:"/>
            <w:tag w:val="Цена за единицу:"/>
            <w:id w:val="103167809"/>
            <w:placeholder>
              <w:docPart w:val="047B1D0900B940A991729CA5F5E9E08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15" w:type="dxa"/>
                <w:gridSpan w:val="2"/>
                <w:shd w:val="clear" w:color="auto" w:fill="436784" w:themeFill="accent3"/>
                <w:vAlign w:val="center"/>
              </w:tcPr>
              <w:p w14:paraId="43905CE5" w14:textId="34611DE6" w:rsidR="00B9273B" w:rsidRPr="001E3C2E" w:rsidRDefault="00EA1397" w:rsidP="00354F24">
                <w:pPr>
                  <w:pStyle w:val="a6"/>
                </w:pPr>
                <w:r>
                  <w:rPr>
                    <w:lang w:bidi="ru-RU"/>
                  </w:rPr>
                  <w:t>Цена за единицу</w:t>
                </w:r>
              </w:p>
            </w:tc>
          </w:sdtContent>
        </w:sdt>
        <w:sdt>
          <w:sdtPr>
            <w:alias w:val="Скидка:"/>
            <w:tag w:val="Скидка:"/>
            <w:id w:val="823774566"/>
            <w:placeholder>
              <w:docPart w:val="4E3CA6EF71E946D0AA5E14D8821203B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80" w:type="dxa"/>
                <w:shd w:val="clear" w:color="auto" w:fill="436784" w:themeFill="accent3"/>
                <w:vAlign w:val="center"/>
              </w:tcPr>
              <w:p w14:paraId="1448A0A0" w14:textId="77E5B3FA" w:rsidR="00B9273B" w:rsidRPr="001E3C2E" w:rsidRDefault="00EA1397" w:rsidP="00354F24">
                <w:pPr>
                  <w:pStyle w:val="a6"/>
                </w:pPr>
                <w:r>
                  <w:rPr>
                    <w:lang w:bidi="ru-RU"/>
                  </w:rPr>
                  <w:t>Скидка</w:t>
                </w:r>
              </w:p>
            </w:tc>
          </w:sdtContent>
        </w:sdt>
        <w:sdt>
          <w:sdtPr>
            <w:alias w:val="Итого по строке:"/>
            <w:tag w:val="Итого по строке:"/>
            <w:id w:val="959077748"/>
            <w:placeholder>
              <w:docPart w:val="5C8A0F9E2BE84941B37E28A8223366F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75" w:type="dxa"/>
                <w:shd w:val="clear" w:color="auto" w:fill="436784" w:themeFill="accent3"/>
                <w:vAlign w:val="center"/>
              </w:tcPr>
              <w:p w14:paraId="4146CF06" w14:textId="6B4608C3" w:rsidR="00B9273B" w:rsidRPr="001E3C2E" w:rsidRDefault="00EA1397" w:rsidP="00354F24">
                <w:pPr>
                  <w:pStyle w:val="a6"/>
                </w:pPr>
                <w:r>
                  <w:rPr>
                    <w:lang w:bidi="ru-RU"/>
                  </w:rPr>
                  <w:t>Итого по строке</w:t>
                </w:r>
              </w:p>
            </w:tc>
          </w:sdtContent>
        </w:sdt>
      </w:tr>
      <w:tr w:rsidR="00B9273B" w:rsidRPr="001C2122" w14:paraId="2F1BFECF" w14:textId="77777777" w:rsidTr="002A6756">
        <w:trPr>
          <w:cantSplit/>
          <w:trHeight w:val="216"/>
        </w:trPr>
        <w:tc>
          <w:tcPr>
            <w:tcW w:w="1088" w:type="dxa"/>
            <w:shd w:val="clear" w:color="auto" w:fill="FFFFFF"/>
            <w:vAlign w:val="center"/>
          </w:tcPr>
          <w:p w14:paraId="735688B5" w14:textId="77777777" w:rsidR="00B9273B" w:rsidRPr="001C2122" w:rsidRDefault="00B9273B" w:rsidP="00354F24">
            <w:pPr>
              <w:jc w:val="center"/>
            </w:pPr>
          </w:p>
        </w:tc>
        <w:tc>
          <w:tcPr>
            <w:tcW w:w="1471" w:type="dxa"/>
            <w:shd w:val="clear" w:color="auto" w:fill="FFFFFF"/>
            <w:vAlign w:val="center"/>
          </w:tcPr>
          <w:p w14:paraId="59C78376" w14:textId="77777777" w:rsidR="00B9273B" w:rsidRPr="001C2122" w:rsidRDefault="00B9273B" w:rsidP="00354F24">
            <w:pPr>
              <w:jc w:val="center"/>
            </w:pPr>
          </w:p>
        </w:tc>
        <w:tc>
          <w:tcPr>
            <w:tcW w:w="2507" w:type="dxa"/>
            <w:gridSpan w:val="2"/>
            <w:shd w:val="clear" w:color="auto" w:fill="FFFFFF"/>
            <w:vAlign w:val="center"/>
          </w:tcPr>
          <w:p w14:paraId="560B1B82" w14:textId="77777777" w:rsidR="00B9273B" w:rsidRPr="001C2122" w:rsidRDefault="00B9273B" w:rsidP="00354F24">
            <w:pPr>
              <w:jc w:val="center"/>
            </w:pPr>
          </w:p>
        </w:tc>
        <w:tc>
          <w:tcPr>
            <w:tcW w:w="1715" w:type="dxa"/>
            <w:gridSpan w:val="2"/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14:paraId="032B3BAC" w14:textId="77777777" w:rsidR="00B9273B" w:rsidRPr="001C2122" w:rsidRDefault="00B9273B" w:rsidP="00354F24">
            <w:pPr>
              <w:pStyle w:val="a4"/>
              <w:jc w:val="center"/>
            </w:pPr>
          </w:p>
        </w:tc>
        <w:tc>
          <w:tcPr>
            <w:tcW w:w="1980" w:type="dxa"/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14:paraId="2C9CE91D" w14:textId="77777777" w:rsidR="00B9273B" w:rsidRPr="001C2122" w:rsidRDefault="00B9273B" w:rsidP="00354F24">
            <w:pPr>
              <w:pStyle w:val="a4"/>
              <w:jc w:val="center"/>
            </w:pPr>
          </w:p>
        </w:tc>
        <w:tc>
          <w:tcPr>
            <w:tcW w:w="1675" w:type="dxa"/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14:paraId="1AA7B6C9" w14:textId="77777777" w:rsidR="00B9273B" w:rsidRPr="001C2122" w:rsidRDefault="00B9273B" w:rsidP="00354F24">
            <w:pPr>
              <w:pStyle w:val="a4"/>
              <w:jc w:val="center"/>
            </w:pPr>
          </w:p>
        </w:tc>
      </w:tr>
      <w:tr w:rsidR="00B9273B" w:rsidRPr="001C2122" w14:paraId="6DA6FD01" w14:textId="77777777" w:rsidTr="002A6756">
        <w:trPr>
          <w:cantSplit/>
          <w:trHeight w:val="216"/>
        </w:trPr>
        <w:tc>
          <w:tcPr>
            <w:tcW w:w="1088" w:type="dxa"/>
            <w:shd w:val="clear" w:color="auto" w:fill="D5E0EA" w:themeFill="accent3" w:themeFillTint="33"/>
            <w:vAlign w:val="center"/>
          </w:tcPr>
          <w:p w14:paraId="600B111B" w14:textId="77777777" w:rsidR="00B9273B" w:rsidRPr="001C2122" w:rsidRDefault="00B9273B" w:rsidP="00354F24">
            <w:pPr>
              <w:jc w:val="center"/>
            </w:pPr>
          </w:p>
        </w:tc>
        <w:tc>
          <w:tcPr>
            <w:tcW w:w="1471" w:type="dxa"/>
            <w:shd w:val="clear" w:color="auto" w:fill="D5E0EA" w:themeFill="accent3" w:themeFillTint="33"/>
            <w:vAlign w:val="center"/>
          </w:tcPr>
          <w:p w14:paraId="239C24B5" w14:textId="77777777" w:rsidR="00B9273B" w:rsidRPr="001C2122" w:rsidRDefault="00B9273B" w:rsidP="00354F24">
            <w:pPr>
              <w:jc w:val="center"/>
            </w:pPr>
          </w:p>
        </w:tc>
        <w:tc>
          <w:tcPr>
            <w:tcW w:w="2507" w:type="dxa"/>
            <w:gridSpan w:val="2"/>
            <w:shd w:val="clear" w:color="auto" w:fill="D5E0EA" w:themeFill="accent3" w:themeFillTint="33"/>
            <w:vAlign w:val="center"/>
          </w:tcPr>
          <w:p w14:paraId="3838FCCF" w14:textId="77777777" w:rsidR="00B9273B" w:rsidRPr="001C2122" w:rsidRDefault="00B9273B" w:rsidP="00354F24">
            <w:pPr>
              <w:jc w:val="center"/>
            </w:pPr>
          </w:p>
        </w:tc>
        <w:tc>
          <w:tcPr>
            <w:tcW w:w="1715" w:type="dxa"/>
            <w:gridSpan w:val="2"/>
            <w:shd w:val="clear" w:color="auto" w:fill="D5E0EA" w:themeFill="accent3" w:themeFillTint="33"/>
            <w:tcMar>
              <w:left w:w="216" w:type="dxa"/>
              <w:right w:w="216" w:type="dxa"/>
            </w:tcMar>
            <w:vAlign w:val="center"/>
          </w:tcPr>
          <w:p w14:paraId="7D476EDB" w14:textId="77777777" w:rsidR="00B9273B" w:rsidRPr="001C2122" w:rsidRDefault="00B9273B" w:rsidP="00354F24">
            <w:pPr>
              <w:pStyle w:val="a4"/>
              <w:jc w:val="center"/>
            </w:pPr>
          </w:p>
        </w:tc>
        <w:tc>
          <w:tcPr>
            <w:tcW w:w="1980" w:type="dxa"/>
            <w:shd w:val="clear" w:color="auto" w:fill="D5E0EA" w:themeFill="accent3" w:themeFillTint="33"/>
            <w:tcMar>
              <w:left w:w="216" w:type="dxa"/>
              <w:right w:w="216" w:type="dxa"/>
            </w:tcMar>
            <w:vAlign w:val="center"/>
          </w:tcPr>
          <w:p w14:paraId="3874C9B6" w14:textId="77777777" w:rsidR="00B9273B" w:rsidRPr="001C2122" w:rsidRDefault="00B9273B" w:rsidP="00354F24">
            <w:pPr>
              <w:pStyle w:val="a4"/>
              <w:jc w:val="center"/>
            </w:pPr>
          </w:p>
        </w:tc>
        <w:tc>
          <w:tcPr>
            <w:tcW w:w="1675" w:type="dxa"/>
            <w:shd w:val="clear" w:color="auto" w:fill="D5E0EA" w:themeFill="accent3" w:themeFillTint="33"/>
            <w:tcMar>
              <w:left w:w="216" w:type="dxa"/>
              <w:right w:w="216" w:type="dxa"/>
            </w:tcMar>
            <w:vAlign w:val="center"/>
          </w:tcPr>
          <w:p w14:paraId="736B1239" w14:textId="77777777" w:rsidR="00B9273B" w:rsidRPr="001C2122" w:rsidRDefault="00B9273B" w:rsidP="00354F24">
            <w:pPr>
              <w:pStyle w:val="a4"/>
              <w:jc w:val="center"/>
            </w:pPr>
          </w:p>
        </w:tc>
      </w:tr>
      <w:tr w:rsidR="00B9273B" w:rsidRPr="001C2122" w14:paraId="6D7693F4" w14:textId="77777777" w:rsidTr="002A6756">
        <w:trPr>
          <w:cantSplit/>
          <w:trHeight w:val="216"/>
        </w:trPr>
        <w:tc>
          <w:tcPr>
            <w:tcW w:w="1088" w:type="dxa"/>
            <w:shd w:val="clear" w:color="auto" w:fill="FFFFFF"/>
            <w:vAlign w:val="center"/>
          </w:tcPr>
          <w:p w14:paraId="3A450992" w14:textId="77777777" w:rsidR="00B9273B" w:rsidRPr="001C2122" w:rsidRDefault="00B9273B" w:rsidP="00354F24">
            <w:pPr>
              <w:jc w:val="center"/>
            </w:pPr>
          </w:p>
        </w:tc>
        <w:tc>
          <w:tcPr>
            <w:tcW w:w="1471" w:type="dxa"/>
            <w:shd w:val="clear" w:color="auto" w:fill="FFFFFF"/>
            <w:vAlign w:val="center"/>
          </w:tcPr>
          <w:p w14:paraId="058D09C6" w14:textId="77777777" w:rsidR="00B9273B" w:rsidRPr="001C2122" w:rsidRDefault="00B9273B" w:rsidP="00354F24">
            <w:pPr>
              <w:jc w:val="center"/>
            </w:pPr>
          </w:p>
        </w:tc>
        <w:tc>
          <w:tcPr>
            <w:tcW w:w="2507" w:type="dxa"/>
            <w:gridSpan w:val="2"/>
            <w:shd w:val="clear" w:color="auto" w:fill="FFFFFF"/>
            <w:vAlign w:val="center"/>
          </w:tcPr>
          <w:p w14:paraId="0EBC9B58" w14:textId="77777777" w:rsidR="00B9273B" w:rsidRPr="001C2122" w:rsidRDefault="00B9273B" w:rsidP="00354F24">
            <w:pPr>
              <w:jc w:val="center"/>
            </w:pPr>
          </w:p>
        </w:tc>
        <w:tc>
          <w:tcPr>
            <w:tcW w:w="1715" w:type="dxa"/>
            <w:gridSpan w:val="2"/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14:paraId="74A02B19" w14:textId="77777777" w:rsidR="00B9273B" w:rsidRPr="001C2122" w:rsidRDefault="00B9273B" w:rsidP="00354F24">
            <w:pPr>
              <w:pStyle w:val="a4"/>
              <w:jc w:val="center"/>
            </w:pPr>
          </w:p>
        </w:tc>
        <w:tc>
          <w:tcPr>
            <w:tcW w:w="1980" w:type="dxa"/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14:paraId="3FA25DC3" w14:textId="77777777" w:rsidR="00B9273B" w:rsidRPr="001C2122" w:rsidRDefault="00B9273B" w:rsidP="00354F24">
            <w:pPr>
              <w:pStyle w:val="a4"/>
              <w:jc w:val="center"/>
            </w:pPr>
          </w:p>
        </w:tc>
        <w:tc>
          <w:tcPr>
            <w:tcW w:w="1675" w:type="dxa"/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14:paraId="52F3C919" w14:textId="77777777" w:rsidR="00B9273B" w:rsidRPr="001C2122" w:rsidRDefault="00B9273B" w:rsidP="00354F24">
            <w:pPr>
              <w:pStyle w:val="a4"/>
              <w:jc w:val="center"/>
            </w:pPr>
          </w:p>
        </w:tc>
      </w:tr>
      <w:tr w:rsidR="00B9273B" w:rsidRPr="001C2122" w14:paraId="0495897A" w14:textId="77777777" w:rsidTr="002A6756">
        <w:trPr>
          <w:cantSplit/>
          <w:trHeight w:val="216"/>
        </w:trPr>
        <w:tc>
          <w:tcPr>
            <w:tcW w:w="1088" w:type="dxa"/>
            <w:shd w:val="clear" w:color="auto" w:fill="D5E0EA" w:themeFill="accent3" w:themeFillTint="33"/>
            <w:vAlign w:val="center"/>
          </w:tcPr>
          <w:p w14:paraId="7916E99A" w14:textId="77777777" w:rsidR="00B9273B" w:rsidRPr="001C2122" w:rsidRDefault="00B9273B" w:rsidP="00354F24">
            <w:pPr>
              <w:jc w:val="center"/>
            </w:pPr>
          </w:p>
        </w:tc>
        <w:tc>
          <w:tcPr>
            <w:tcW w:w="1471" w:type="dxa"/>
            <w:shd w:val="clear" w:color="auto" w:fill="D5E0EA" w:themeFill="accent3" w:themeFillTint="33"/>
            <w:vAlign w:val="center"/>
          </w:tcPr>
          <w:p w14:paraId="7F0CC3C9" w14:textId="77777777" w:rsidR="00B9273B" w:rsidRPr="001C2122" w:rsidRDefault="00B9273B" w:rsidP="00354F24">
            <w:pPr>
              <w:jc w:val="center"/>
            </w:pPr>
          </w:p>
        </w:tc>
        <w:tc>
          <w:tcPr>
            <w:tcW w:w="2507" w:type="dxa"/>
            <w:gridSpan w:val="2"/>
            <w:shd w:val="clear" w:color="auto" w:fill="D5E0EA" w:themeFill="accent3" w:themeFillTint="33"/>
            <w:vAlign w:val="center"/>
          </w:tcPr>
          <w:p w14:paraId="27BFE630" w14:textId="77777777" w:rsidR="00B9273B" w:rsidRPr="001C2122" w:rsidRDefault="00B9273B" w:rsidP="00354F24">
            <w:pPr>
              <w:jc w:val="center"/>
            </w:pPr>
          </w:p>
        </w:tc>
        <w:tc>
          <w:tcPr>
            <w:tcW w:w="1715" w:type="dxa"/>
            <w:gridSpan w:val="2"/>
            <w:shd w:val="clear" w:color="auto" w:fill="D5E0EA" w:themeFill="accent3" w:themeFillTint="33"/>
            <w:tcMar>
              <w:left w:w="216" w:type="dxa"/>
              <w:right w:w="216" w:type="dxa"/>
            </w:tcMar>
            <w:vAlign w:val="center"/>
          </w:tcPr>
          <w:p w14:paraId="07EE9622" w14:textId="77777777" w:rsidR="00B9273B" w:rsidRPr="001C2122" w:rsidRDefault="00B9273B" w:rsidP="00354F24">
            <w:pPr>
              <w:pStyle w:val="a4"/>
              <w:jc w:val="center"/>
            </w:pPr>
          </w:p>
        </w:tc>
        <w:tc>
          <w:tcPr>
            <w:tcW w:w="1980" w:type="dxa"/>
            <w:shd w:val="clear" w:color="auto" w:fill="D5E0EA" w:themeFill="accent3" w:themeFillTint="33"/>
            <w:tcMar>
              <w:left w:w="216" w:type="dxa"/>
              <w:right w:w="216" w:type="dxa"/>
            </w:tcMar>
            <w:vAlign w:val="center"/>
          </w:tcPr>
          <w:p w14:paraId="67024FE5" w14:textId="77777777" w:rsidR="00B9273B" w:rsidRPr="001C2122" w:rsidRDefault="00B9273B" w:rsidP="00354F24">
            <w:pPr>
              <w:pStyle w:val="a4"/>
              <w:jc w:val="center"/>
            </w:pPr>
          </w:p>
        </w:tc>
        <w:tc>
          <w:tcPr>
            <w:tcW w:w="1675" w:type="dxa"/>
            <w:shd w:val="clear" w:color="auto" w:fill="D5E0EA" w:themeFill="accent3" w:themeFillTint="33"/>
            <w:tcMar>
              <w:left w:w="216" w:type="dxa"/>
              <w:right w:w="216" w:type="dxa"/>
            </w:tcMar>
            <w:vAlign w:val="center"/>
          </w:tcPr>
          <w:p w14:paraId="5EBFF136" w14:textId="77777777" w:rsidR="00B9273B" w:rsidRPr="001C2122" w:rsidRDefault="00B9273B" w:rsidP="00354F24">
            <w:pPr>
              <w:pStyle w:val="a4"/>
              <w:jc w:val="center"/>
            </w:pPr>
          </w:p>
        </w:tc>
      </w:tr>
      <w:tr w:rsidR="00B9273B" w:rsidRPr="001C2122" w14:paraId="6DB9F3B2" w14:textId="77777777" w:rsidTr="002A6756">
        <w:trPr>
          <w:cantSplit/>
          <w:trHeight w:val="216"/>
        </w:trPr>
        <w:tc>
          <w:tcPr>
            <w:tcW w:w="1088" w:type="dxa"/>
            <w:shd w:val="clear" w:color="auto" w:fill="FFFFFF"/>
            <w:vAlign w:val="center"/>
          </w:tcPr>
          <w:p w14:paraId="77C7AD29" w14:textId="77777777" w:rsidR="00B9273B" w:rsidRPr="001C2122" w:rsidRDefault="00B9273B" w:rsidP="00354F24">
            <w:pPr>
              <w:jc w:val="center"/>
            </w:pPr>
          </w:p>
        </w:tc>
        <w:tc>
          <w:tcPr>
            <w:tcW w:w="1471" w:type="dxa"/>
            <w:shd w:val="clear" w:color="auto" w:fill="FFFFFF"/>
            <w:vAlign w:val="center"/>
          </w:tcPr>
          <w:p w14:paraId="424B05AA" w14:textId="77777777" w:rsidR="00B9273B" w:rsidRPr="001C2122" w:rsidRDefault="00B9273B" w:rsidP="00354F24">
            <w:pPr>
              <w:jc w:val="center"/>
            </w:pPr>
          </w:p>
        </w:tc>
        <w:tc>
          <w:tcPr>
            <w:tcW w:w="2507" w:type="dxa"/>
            <w:gridSpan w:val="2"/>
            <w:shd w:val="clear" w:color="auto" w:fill="FFFFFF"/>
            <w:vAlign w:val="center"/>
          </w:tcPr>
          <w:p w14:paraId="532529B1" w14:textId="77777777" w:rsidR="00B9273B" w:rsidRPr="001C2122" w:rsidRDefault="00B9273B" w:rsidP="00354F24">
            <w:pPr>
              <w:jc w:val="center"/>
            </w:pPr>
          </w:p>
        </w:tc>
        <w:tc>
          <w:tcPr>
            <w:tcW w:w="1715" w:type="dxa"/>
            <w:gridSpan w:val="2"/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14:paraId="53BD4A75" w14:textId="77777777" w:rsidR="00B9273B" w:rsidRPr="001C2122" w:rsidRDefault="00B9273B" w:rsidP="00354F24">
            <w:pPr>
              <w:pStyle w:val="a4"/>
              <w:jc w:val="center"/>
            </w:pPr>
          </w:p>
        </w:tc>
        <w:tc>
          <w:tcPr>
            <w:tcW w:w="1980" w:type="dxa"/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14:paraId="1FDE5E92" w14:textId="77777777" w:rsidR="00B9273B" w:rsidRPr="001C2122" w:rsidRDefault="00B9273B" w:rsidP="00354F24">
            <w:pPr>
              <w:pStyle w:val="a4"/>
              <w:jc w:val="center"/>
            </w:pPr>
          </w:p>
        </w:tc>
        <w:tc>
          <w:tcPr>
            <w:tcW w:w="1675" w:type="dxa"/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14:paraId="30DEC861" w14:textId="77777777" w:rsidR="00B9273B" w:rsidRPr="001C2122" w:rsidRDefault="00B9273B" w:rsidP="00354F24">
            <w:pPr>
              <w:pStyle w:val="a4"/>
              <w:jc w:val="center"/>
            </w:pPr>
          </w:p>
        </w:tc>
      </w:tr>
      <w:tr w:rsidR="00B9273B" w:rsidRPr="001C2122" w14:paraId="175007EE" w14:textId="77777777" w:rsidTr="002A6756">
        <w:trPr>
          <w:cantSplit/>
          <w:trHeight w:val="216"/>
        </w:trPr>
        <w:tc>
          <w:tcPr>
            <w:tcW w:w="1088" w:type="dxa"/>
            <w:shd w:val="clear" w:color="auto" w:fill="D5E0EA" w:themeFill="accent3" w:themeFillTint="33"/>
            <w:vAlign w:val="center"/>
          </w:tcPr>
          <w:p w14:paraId="11C6F84A" w14:textId="77777777" w:rsidR="00B9273B" w:rsidRPr="001C2122" w:rsidRDefault="00B9273B" w:rsidP="00354F24">
            <w:pPr>
              <w:jc w:val="center"/>
            </w:pPr>
          </w:p>
        </w:tc>
        <w:tc>
          <w:tcPr>
            <w:tcW w:w="1471" w:type="dxa"/>
            <w:shd w:val="clear" w:color="auto" w:fill="D5E0EA" w:themeFill="accent3" w:themeFillTint="33"/>
            <w:vAlign w:val="center"/>
          </w:tcPr>
          <w:p w14:paraId="192FF5D8" w14:textId="77777777" w:rsidR="00B9273B" w:rsidRPr="001C2122" w:rsidRDefault="00B9273B" w:rsidP="00354F24">
            <w:pPr>
              <w:jc w:val="center"/>
            </w:pPr>
          </w:p>
        </w:tc>
        <w:tc>
          <w:tcPr>
            <w:tcW w:w="2507" w:type="dxa"/>
            <w:gridSpan w:val="2"/>
            <w:shd w:val="clear" w:color="auto" w:fill="D5E0EA" w:themeFill="accent3" w:themeFillTint="33"/>
            <w:vAlign w:val="center"/>
          </w:tcPr>
          <w:p w14:paraId="5FF71378" w14:textId="77777777" w:rsidR="00B9273B" w:rsidRPr="001C2122" w:rsidRDefault="00B9273B" w:rsidP="00354F24">
            <w:pPr>
              <w:jc w:val="center"/>
            </w:pPr>
          </w:p>
        </w:tc>
        <w:tc>
          <w:tcPr>
            <w:tcW w:w="1715" w:type="dxa"/>
            <w:gridSpan w:val="2"/>
            <w:shd w:val="clear" w:color="auto" w:fill="D5E0EA" w:themeFill="accent3" w:themeFillTint="33"/>
            <w:tcMar>
              <w:left w:w="216" w:type="dxa"/>
              <w:right w:w="216" w:type="dxa"/>
            </w:tcMar>
            <w:vAlign w:val="center"/>
          </w:tcPr>
          <w:p w14:paraId="24B2BEAF" w14:textId="77777777" w:rsidR="00B9273B" w:rsidRPr="001C2122" w:rsidRDefault="00B9273B" w:rsidP="00354F24">
            <w:pPr>
              <w:pStyle w:val="a4"/>
              <w:jc w:val="center"/>
            </w:pPr>
          </w:p>
        </w:tc>
        <w:tc>
          <w:tcPr>
            <w:tcW w:w="1980" w:type="dxa"/>
            <w:shd w:val="clear" w:color="auto" w:fill="D5E0EA" w:themeFill="accent3" w:themeFillTint="33"/>
            <w:tcMar>
              <w:left w:w="216" w:type="dxa"/>
              <w:right w:w="216" w:type="dxa"/>
            </w:tcMar>
            <w:vAlign w:val="center"/>
          </w:tcPr>
          <w:p w14:paraId="7849FC1D" w14:textId="77777777" w:rsidR="00B9273B" w:rsidRPr="001C2122" w:rsidRDefault="00B9273B" w:rsidP="00354F24">
            <w:pPr>
              <w:pStyle w:val="a4"/>
              <w:jc w:val="center"/>
            </w:pPr>
          </w:p>
        </w:tc>
        <w:tc>
          <w:tcPr>
            <w:tcW w:w="1675" w:type="dxa"/>
            <w:shd w:val="clear" w:color="auto" w:fill="D5E0EA" w:themeFill="accent3" w:themeFillTint="33"/>
            <w:tcMar>
              <w:left w:w="216" w:type="dxa"/>
              <w:right w:w="216" w:type="dxa"/>
            </w:tcMar>
            <w:vAlign w:val="center"/>
          </w:tcPr>
          <w:p w14:paraId="4959DBBF" w14:textId="77777777" w:rsidR="00B9273B" w:rsidRPr="001C2122" w:rsidRDefault="00B9273B" w:rsidP="00354F24">
            <w:pPr>
              <w:pStyle w:val="a4"/>
              <w:jc w:val="center"/>
            </w:pPr>
          </w:p>
        </w:tc>
      </w:tr>
      <w:tr w:rsidR="00B9273B" w:rsidRPr="001C2122" w14:paraId="376CE3D7" w14:textId="77777777" w:rsidTr="002A6756">
        <w:trPr>
          <w:cantSplit/>
          <w:trHeight w:val="216"/>
        </w:trPr>
        <w:tc>
          <w:tcPr>
            <w:tcW w:w="1088" w:type="dxa"/>
            <w:shd w:val="clear" w:color="auto" w:fill="FFFFFF"/>
            <w:vAlign w:val="center"/>
          </w:tcPr>
          <w:p w14:paraId="744CEB42" w14:textId="77777777" w:rsidR="00B9273B" w:rsidRPr="001C2122" w:rsidRDefault="00B9273B" w:rsidP="00354F24">
            <w:pPr>
              <w:jc w:val="center"/>
            </w:pPr>
          </w:p>
        </w:tc>
        <w:tc>
          <w:tcPr>
            <w:tcW w:w="1471" w:type="dxa"/>
            <w:shd w:val="clear" w:color="auto" w:fill="FFFFFF"/>
            <w:vAlign w:val="center"/>
          </w:tcPr>
          <w:p w14:paraId="45EA2CDA" w14:textId="77777777" w:rsidR="00B9273B" w:rsidRPr="001C2122" w:rsidRDefault="00B9273B" w:rsidP="00354F24">
            <w:pPr>
              <w:jc w:val="center"/>
            </w:pPr>
          </w:p>
        </w:tc>
        <w:tc>
          <w:tcPr>
            <w:tcW w:w="2507" w:type="dxa"/>
            <w:gridSpan w:val="2"/>
            <w:shd w:val="clear" w:color="auto" w:fill="FFFFFF"/>
            <w:vAlign w:val="center"/>
          </w:tcPr>
          <w:p w14:paraId="43C773FF" w14:textId="77777777" w:rsidR="00B9273B" w:rsidRPr="001C2122" w:rsidRDefault="00B9273B" w:rsidP="00354F24">
            <w:pPr>
              <w:jc w:val="center"/>
            </w:pPr>
          </w:p>
        </w:tc>
        <w:tc>
          <w:tcPr>
            <w:tcW w:w="1715" w:type="dxa"/>
            <w:gridSpan w:val="2"/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14:paraId="55B9DE71" w14:textId="77777777" w:rsidR="00B9273B" w:rsidRPr="001C2122" w:rsidRDefault="00B9273B" w:rsidP="00354F24">
            <w:pPr>
              <w:pStyle w:val="a4"/>
              <w:jc w:val="center"/>
            </w:pPr>
          </w:p>
        </w:tc>
        <w:tc>
          <w:tcPr>
            <w:tcW w:w="1980" w:type="dxa"/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14:paraId="569788F7" w14:textId="77777777" w:rsidR="00B9273B" w:rsidRPr="001C2122" w:rsidRDefault="00B9273B" w:rsidP="00354F24">
            <w:pPr>
              <w:pStyle w:val="a4"/>
              <w:jc w:val="center"/>
            </w:pPr>
          </w:p>
        </w:tc>
        <w:tc>
          <w:tcPr>
            <w:tcW w:w="1675" w:type="dxa"/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14:paraId="0E6E457F" w14:textId="77777777" w:rsidR="00B9273B" w:rsidRPr="001C2122" w:rsidRDefault="00B9273B" w:rsidP="00354F24">
            <w:pPr>
              <w:pStyle w:val="a4"/>
              <w:jc w:val="center"/>
            </w:pPr>
          </w:p>
        </w:tc>
      </w:tr>
      <w:tr w:rsidR="00B9273B" w:rsidRPr="001C2122" w14:paraId="465BD9BE" w14:textId="77777777" w:rsidTr="002A6756">
        <w:trPr>
          <w:cantSplit/>
          <w:trHeight w:val="216"/>
        </w:trPr>
        <w:tc>
          <w:tcPr>
            <w:tcW w:w="1088" w:type="dxa"/>
            <w:shd w:val="clear" w:color="auto" w:fill="D5E0EA" w:themeFill="accent3" w:themeFillTint="33"/>
            <w:vAlign w:val="center"/>
          </w:tcPr>
          <w:p w14:paraId="676D8C9D" w14:textId="77777777" w:rsidR="00B9273B" w:rsidRPr="001C2122" w:rsidRDefault="00B9273B" w:rsidP="00354F24">
            <w:pPr>
              <w:jc w:val="center"/>
            </w:pPr>
          </w:p>
        </w:tc>
        <w:tc>
          <w:tcPr>
            <w:tcW w:w="1471" w:type="dxa"/>
            <w:shd w:val="clear" w:color="auto" w:fill="D5E0EA" w:themeFill="accent3" w:themeFillTint="33"/>
            <w:vAlign w:val="center"/>
          </w:tcPr>
          <w:p w14:paraId="70B8573F" w14:textId="77777777" w:rsidR="00B9273B" w:rsidRPr="001C2122" w:rsidRDefault="00B9273B" w:rsidP="00354F24">
            <w:pPr>
              <w:jc w:val="center"/>
            </w:pPr>
          </w:p>
        </w:tc>
        <w:tc>
          <w:tcPr>
            <w:tcW w:w="2507" w:type="dxa"/>
            <w:gridSpan w:val="2"/>
            <w:shd w:val="clear" w:color="auto" w:fill="D5E0EA" w:themeFill="accent3" w:themeFillTint="33"/>
            <w:vAlign w:val="center"/>
          </w:tcPr>
          <w:p w14:paraId="6AF80186" w14:textId="77777777" w:rsidR="00B9273B" w:rsidRPr="001C2122" w:rsidRDefault="00B9273B" w:rsidP="00354F24">
            <w:pPr>
              <w:jc w:val="center"/>
            </w:pPr>
          </w:p>
        </w:tc>
        <w:tc>
          <w:tcPr>
            <w:tcW w:w="1715" w:type="dxa"/>
            <w:gridSpan w:val="2"/>
            <w:shd w:val="clear" w:color="auto" w:fill="D5E0EA" w:themeFill="accent3" w:themeFillTint="33"/>
            <w:tcMar>
              <w:left w:w="216" w:type="dxa"/>
              <w:right w:w="216" w:type="dxa"/>
            </w:tcMar>
            <w:vAlign w:val="center"/>
          </w:tcPr>
          <w:p w14:paraId="475F5269" w14:textId="77777777" w:rsidR="00B9273B" w:rsidRPr="001C2122" w:rsidRDefault="00B9273B" w:rsidP="00354F24">
            <w:pPr>
              <w:pStyle w:val="a4"/>
              <w:jc w:val="center"/>
            </w:pPr>
          </w:p>
        </w:tc>
        <w:tc>
          <w:tcPr>
            <w:tcW w:w="1980" w:type="dxa"/>
            <w:shd w:val="clear" w:color="auto" w:fill="D5E0EA" w:themeFill="accent3" w:themeFillTint="33"/>
            <w:tcMar>
              <w:left w:w="216" w:type="dxa"/>
              <w:right w:w="216" w:type="dxa"/>
            </w:tcMar>
            <w:vAlign w:val="center"/>
          </w:tcPr>
          <w:p w14:paraId="2EE9732B" w14:textId="77777777" w:rsidR="00B9273B" w:rsidRPr="001C2122" w:rsidRDefault="00B9273B" w:rsidP="00354F24">
            <w:pPr>
              <w:pStyle w:val="a4"/>
              <w:jc w:val="center"/>
            </w:pPr>
          </w:p>
        </w:tc>
        <w:tc>
          <w:tcPr>
            <w:tcW w:w="1675" w:type="dxa"/>
            <w:shd w:val="clear" w:color="auto" w:fill="D5E0EA" w:themeFill="accent3" w:themeFillTint="33"/>
            <w:tcMar>
              <w:left w:w="216" w:type="dxa"/>
              <w:right w:w="216" w:type="dxa"/>
            </w:tcMar>
            <w:vAlign w:val="center"/>
          </w:tcPr>
          <w:p w14:paraId="4CF3F71C" w14:textId="77777777" w:rsidR="00B9273B" w:rsidRPr="001C2122" w:rsidRDefault="00B9273B" w:rsidP="00354F24">
            <w:pPr>
              <w:pStyle w:val="a4"/>
              <w:jc w:val="center"/>
            </w:pPr>
          </w:p>
        </w:tc>
      </w:tr>
      <w:tr w:rsidR="00B9273B" w:rsidRPr="001C2122" w14:paraId="3BB04C6E" w14:textId="77777777" w:rsidTr="002A6756">
        <w:trPr>
          <w:cantSplit/>
          <w:trHeight w:val="216"/>
        </w:trPr>
        <w:tc>
          <w:tcPr>
            <w:tcW w:w="1088" w:type="dxa"/>
            <w:shd w:val="clear" w:color="auto" w:fill="FFFFFF"/>
            <w:vAlign w:val="center"/>
          </w:tcPr>
          <w:p w14:paraId="4CBD2F6E" w14:textId="77777777" w:rsidR="00B9273B" w:rsidRPr="001C2122" w:rsidRDefault="00B9273B" w:rsidP="00354F24">
            <w:pPr>
              <w:jc w:val="center"/>
            </w:pPr>
          </w:p>
        </w:tc>
        <w:tc>
          <w:tcPr>
            <w:tcW w:w="1471" w:type="dxa"/>
            <w:shd w:val="clear" w:color="auto" w:fill="FFFFFF"/>
            <w:vAlign w:val="center"/>
          </w:tcPr>
          <w:p w14:paraId="10D16DE6" w14:textId="77777777" w:rsidR="00B9273B" w:rsidRPr="001C2122" w:rsidRDefault="00B9273B" w:rsidP="00354F24">
            <w:pPr>
              <w:jc w:val="center"/>
            </w:pPr>
          </w:p>
        </w:tc>
        <w:tc>
          <w:tcPr>
            <w:tcW w:w="2507" w:type="dxa"/>
            <w:gridSpan w:val="2"/>
            <w:shd w:val="clear" w:color="auto" w:fill="FFFFFF"/>
            <w:vAlign w:val="center"/>
          </w:tcPr>
          <w:p w14:paraId="4D71C95A" w14:textId="77777777" w:rsidR="00B9273B" w:rsidRPr="001C2122" w:rsidRDefault="00B9273B" w:rsidP="00354F24">
            <w:pPr>
              <w:jc w:val="center"/>
            </w:pPr>
          </w:p>
        </w:tc>
        <w:tc>
          <w:tcPr>
            <w:tcW w:w="1715" w:type="dxa"/>
            <w:gridSpan w:val="2"/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14:paraId="21464F66" w14:textId="77777777" w:rsidR="00B9273B" w:rsidRPr="001C2122" w:rsidRDefault="00B9273B" w:rsidP="00354F24">
            <w:pPr>
              <w:pStyle w:val="a4"/>
              <w:jc w:val="center"/>
            </w:pPr>
          </w:p>
        </w:tc>
        <w:tc>
          <w:tcPr>
            <w:tcW w:w="1980" w:type="dxa"/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14:paraId="2160BD65" w14:textId="77777777" w:rsidR="00B9273B" w:rsidRPr="001C2122" w:rsidRDefault="00B9273B" w:rsidP="00354F24">
            <w:pPr>
              <w:pStyle w:val="a4"/>
              <w:jc w:val="center"/>
            </w:pPr>
          </w:p>
        </w:tc>
        <w:tc>
          <w:tcPr>
            <w:tcW w:w="1675" w:type="dxa"/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14:paraId="174E8E28" w14:textId="77777777" w:rsidR="00B9273B" w:rsidRPr="001C2122" w:rsidRDefault="00B9273B" w:rsidP="00354F24">
            <w:pPr>
              <w:pStyle w:val="a4"/>
              <w:jc w:val="center"/>
            </w:pPr>
          </w:p>
        </w:tc>
      </w:tr>
      <w:tr w:rsidR="00B9273B" w:rsidRPr="001C2122" w14:paraId="21C86D48" w14:textId="77777777" w:rsidTr="002A6756">
        <w:trPr>
          <w:cantSplit/>
          <w:trHeight w:val="216"/>
        </w:trPr>
        <w:tc>
          <w:tcPr>
            <w:tcW w:w="1088" w:type="dxa"/>
            <w:shd w:val="clear" w:color="auto" w:fill="D5E0EA" w:themeFill="accent3" w:themeFillTint="33"/>
            <w:vAlign w:val="center"/>
          </w:tcPr>
          <w:p w14:paraId="7570DEC4" w14:textId="77777777" w:rsidR="00B9273B" w:rsidRPr="001C2122" w:rsidRDefault="00B9273B" w:rsidP="00354F24">
            <w:pPr>
              <w:jc w:val="center"/>
            </w:pPr>
          </w:p>
        </w:tc>
        <w:tc>
          <w:tcPr>
            <w:tcW w:w="1471" w:type="dxa"/>
            <w:shd w:val="clear" w:color="auto" w:fill="D5E0EA" w:themeFill="accent3" w:themeFillTint="33"/>
            <w:vAlign w:val="center"/>
          </w:tcPr>
          <w:p w14:paraId="061EF7FF" w14:textId="77777777" w:rsidR="00B9273B" w:rsidRPr="001C2122" w:rsidRDefault="00B9273B" w:rsidP="00354F24">
            <w:pPr>
              <w:jc w:val="center"/>
            </w:pPr>
          </w:p>
        </w:tc>
        <w:tc>
          <w:tcPr>
            <w:tcW w:w="2507" w:type="dxa"/>
            <w:gridSpan w:val="2"/>
            <w:shd w:val="clear" w:color="auto" w:fill="D5E0EA" w:themeFill="accent3" w:themeFillTint="33"/>
            <w:vAlign w:val="center"/>
          </w:tcPr>
          <w:p w14:paraId="6D1CAF9A" w14:textId="77777777" w:rsidR="00B9273B" w:rsidRPr="001C2122" w:rsidRDefault="00B9273B" w:rsidP="00354F24">
            <w:pPr>
              <w:jc w:val="center"/>
            </w:pPr>
          </w:p>
        </w:tc>
        <w:tc>
          <w:tcPr>
            <w:tcW w:w="1715" w:type="dxa"/>
            <w:gridSpan w:val="2"/>
            <w:shd w:val="clear" w:color="auto" w:fill="D5E0EA" w:themeFill="accent3" w:themeFillTint="33"/>
            <w:tcMar>
              <w:left w:w="216" w:type="dxa"/>
              <w:right w:w="216" w:type="dxa"/>
            </w:tcMar>
            <w:vAlign w:val="center"/>
          </w:tcPr>
          <w:p w14:paraId="0089891B" w14:textId="77777777" w:rsidR="00B9273B" w:rsidRPr="001C2122" w:rsidRDefault="00B9273B" w:rsidP="00354F24">
            <w:pPr>
              <w:pStyle w:val="a4"/>
              <w:jc w:val="center"/>
            </w:pPr>
          </w:p>
        </w:tc>
        <w:tc>
          <w:tcPr>
            <w:tcW w:w="1980" w:type="dxa"/>
            <w:shd w:val="clear" w:color="auto" w:fill="D5E0EA" w:themeFill="accent3" w:themeFillTint="33"/>
            <w:tcMar>
              <w:left w:w="216" w:type="dxa"/>
              <w:right w:w="216" w:type="dxa"/>
            </w:tcMar>
            <w:vAlign w:val="center"/>
          </w:tcPr>
          <w:p w14:paraId="375D827D" w14:textId="77777777" w:rsidR="00B9273B" w:rsidRPr="001C2122" w:rsidRDefault="00B9273B" w:rsidP="00354F24">
            <w:pPr>
              <w:pStyle w:val="a4"/>
              <w:jc w:val="center"/>
            </w:pPr>
          </w:p>
        </w:tc>
        <w:tc>
          <w:tcPr>
            <w:tcW w:w="1675" w:type="dxa"/>
            <w:shd w:val="clear" w:color="auto" w:fill="D5E0EA" w:themeFill="accent3" w:themeFillTint="33"/>
            <w:tcMar>
              <w:left w:w="216" w:type="dxa"/>
              <w:right w:w="216" w:type="dxa"/>
            </w:tcMar>
            <w:vAlign w:val="center"/>
          </w:tcPr>
          <w:p w14:paraId="1963B94D" w14:textId="77777777" w:rsidR="00B9273B" w:rsidRPr="001C2122" w:rsidRDefault="00B9273B" w:rsidP="00354F24">
            <w:pPr>
              <w:pStyle w:val="a4"/>
              <w:jc w:val="center"/>
            </w:pPr>
          </w:p>
        </w:tc>
      </w:tr>
      <w:tr w:rsidR="00B9273B" w:rsidRPr="001C2122" w14:paraId="408645ED" w14:textId="77777777" w:rsidTr="002A6756">
        <w:trPr>
          <w:cantSplit/>
          <w:trHeight w:val="216"/>
        </w:trPr>
        <w:tc>
          <w:tcPr>
            <w:tcW w:w="1088" w:type="dxa"/>
            <w:shd w:val="clear" w:color="auto" w:fill="FFFFFF"/>
            <w:vAlign w:val="center"/>
          </w:tcPr>
          <w:p w14:paraId="21152060" w14:textId="77777777" w:rsidR="00B9273B" w:rsidRPr="001C2122" w:rsidRDefault="00B9273B" w:rsidP="00354F24">
            <w:pPr>
              <w:jc w:val="center"/>
            </w:pPr>
          </w:p>
        </w:tc>
        <w:tc>
          <w:tcPr>
            <w:tcW w:w="1471" w:type="dxa"/>
            <w:shd w:val="clear" w:color="auto" w:fill="FFFFFF"/>
            <w:vAlign w:val="center"/>
          </w:tcPr>
          <w:p w14:paraId="4287C5B6" w14:textId="77777777" w:rsidR="00B9273B" w:rsidRPr="001C2122" w:rsidRDefault="00B9273B" w:rsidP="00354F24">
            <w:pPr>
              <w:jc w:val="center"/>
            </w:pPr>
          </w:p>
        </w:tc>
        <w:tc>
          <w:tcPr>
            <w:tcW w:w="2507" w:type="dxa"/>
            <w:gridSpan w:val="2"/>
            <w:shd w:val="clear" w:color="auto" w:fill="FFFFFF"/>
            <w:vAlign w:val="center"/>
          </w:tcPr>
          <w:p w14:paraId="6DB8B1DA" w14:textId="77777777" w:rsidR="00B9273B" w:rsidRPr="001C2122" w:rsidRDefault="00B9273B" w:rsidP="00354F24">
            <w:pPr>
              <w:jc w:val="center"/>
            </w:pPr>
          </w:p>
        </w:tc>
        <w:tc>
          <w:tcPr>
            <w:tcW w:w="1715" w:type="dxa"/>
            <w:gridSpan w:val="2"/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14:paraId="618BF71F" w14:textId="77777777" w:rsidR="00B9273B" w:rsidRPr="001C2122" w:rsidRDefault="00B9273B" w:rsidP="00354F24">
            <w:pPr>
              <w:pStyle w:val="a4"/>
              <w:jc w:val="center"/>
            </w:pPr>
          </w:p>
        </w:tc>
        <w:tc>
          <w:tcPr>
            <w:tcW w:w="1980" w:type="dxa"/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14:paraId="51945513" w14:textId="77777777" w:rsidR="00B9273B" w:rsidRPr="001C2122" w:rsidRDefault="00B9273B" w:rsidP="00354F24">
            <w:pPr>
              <w:pStyle w:val="a4"/>
              <w:jc w:val="center"/>
            </w:pPr>
          </w:p>
        </w:tc>
        <w:tc>
          <w:tcPr>
            <w:tcW w:w="1675" w:type="dxa"/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14:paraId="42909A8F" w14:textId="77777777" w:rsidR="00B9273B" w:rsidRPr="001C2122" w:rsidRDefault="00B9273B" w:rsidP="00354F24">
            <w:pPr>
              <w:pStyle w:val="a4"/>
              <w:jc w:val="center"/>
            </w:pPr>
          </w:p>
        </w:tc>
      </w:tr>
      <w:tr w:rsidR="00B9273B" w:rsidRPr="001C2122" w14:paraId="59A0D62A" w14:textId="77777777" w:rsidTr="002A6756">
        <w:trPr>
          <w:cantSplit/>
          <w:trHeight w:val="216"/>
        </w:trPr>
        <w:tc>
          <w:tcPr>
            <w:tcW w:w="1088" w:type="dxa"/>
            <w:shd w:val="clear" w:color="auto" w:fill="D5E0EA" w:themeFill="accent3" w:themeFillTint="33"/>
            <w:vAlign w:val="center"/>
          </w:tcPr>
          <w:p w14:paraId="7A35771A" w14:textId="77777777" w:rsidR="00B9273B" w:rsidRPr="001C2122" w:rsidRDefault="00B9273B" w:rsidP="00354F24">
            <w:pPr>
              <w:jc w:val="center"/>
            </w:pPr>
          </w:p>
        </w:tc>
        <w:tc>
          <w:tcPr>
            <w:tcW w:w="1471" w:type="dxa"/>
            <w:shd w:val="clear" w:color="auto" w:fill="D5E0EA" w:themeFill="accent3" w:themeFillTint="33"/>
            <w:vAlign w:val="center"/>
          </w:tcPr>
          <w:p w14:paraId="702710C3" w14:textId="77777777" w:rsidR="00B9273B" w:rsidRPr="001C2122" w:rsidRDefault="00B9273B" w:rsidP="00354F24">
            <w:pPr>
              <w:jc w:val="center"/>
            </w:pPr>
          </w:p>
        </w:tc>
        <w:tc>
          <w:tcPr>
            <w:tcW w:w="2507" w:type="dxa"/>
            <w:gridSpan w:val="2"/>
            <w:shd w:val="clear" w:color="auto" w:fill="D5E0EA" w:themeFill="accent3" w:themeFillTint="33"/>
            <w:vAlign w:val="center"/>
          </w:tcPr>
          <w:p w14:paraId="25BAED78" w14:textId="77777777" w:rsidR="00B9273B" w:rsidRPr="001C2122" w:rsidRDefault="00B9273B" w:rsidP="00354F24">
            <w:pPr>
              <w:jc w:val="center"/>
            </w:pPr>
          </w:p>
        </w:tc>
        <w:tc>
          <w:tcPr>
            <w:tcW w:w="1715" w:type="dxa"/>
            <w:gridSpan w:val="2"/>
            <w:shd w:val="clear" w:color="auto" w:fill="D5E0EA" w:themeFill="accent3" w:themeFillTint="33"/>
            <w:tcMar>
              <w:left w:w="216" w:type="dxa"/>
              <w:right w:w="216" w:type="dxa"/>
            </w:tcMar>
            <w:vAlign w:val="center"/>
          </w:tcPr>
          <w:p w14:paraId="0F34EC57" w14:textId="77777777" w:rsidR="00B9273B" w:rsidRPr="001C2122" w:rsidRDefault="00B9273B" w:rsidP="00354F24">
            <w:pPr>
              <w:pStyle w:val="a4"/>
              <w:jc w:val="center"/>
            </w:pPr>
          </w:p>
        </w:tc>
        <w:tc>
          <w:tcPr>
            <w:tcW w:w="1980" w:type="dxa"/>
            <w:shd w:val="clear" w:color="auto" w:fill="D5E0EA" w:themeFill="accent3" w:themeFillTint="33"/>
            <w:tcMar>
              <w:left w:w="216" w:type="dxa"/>
              <w:right w:w="216" w:type="dxa"/>
            </w:tcMar>
            <w:vAlign w:val="center"/>
          </w:tcPr>
          <w:p w14:paraId="7C5B6D9D" w14:textId="77777777" w:rsidR="00B9273B" w:rsidRPr="001C2122" w:rsidRDefault="00B9273B" w:rsidP="00354F24">
            <w:pPr>
              <w:pStyle w:val="a4"/>
              <w:jc w:val="center"/>
            </w:pPr>
          </w:p>
        </w:tc>
        <w:tc>
          <w:tcPr>
            <w:tcW w:w="1675" w:type="dxa"/>
            <w:shd w:val="clear" w:color="auto" w:fill="D5E0EA" w:themeFill="accent3" w:themeFillTint="33"/>
            <w:tcMar>
              <w:left w:w="216" w:type="dxa"/>
              <w:right w:w="216" w:type="dxa"/>
            </w:tcMar>
            <w:vAlign w:val="center"/>
          </w:tcPr>
          <w:p w14:paraId="5A892016" w14:textId="77777777" w:rsidR="00B9273B" w:rsidRPr="001C2122" w:rsidRDefault="00B9273B" w:rsidP="00354F24">
            <w:pPr>
              <w:pStyle w:val="a4"/>
              <w:jc w:val="center"/>
            </w:pPr>
          </w:p>
        </w:tc>
      </w:tr>
      <w:tr w:rsidR="00B9273B" w:rsidRPr="001C2122" w14:paraId="4406641D" w14:textId="77777777" w:rsidTr="002A6756">
        <w:trPr>
          <w:cantSplit/>
          <w:trHeight w:val="216"/>
        </w:trPr>
        <w:tc>
          <w:tcPr>
            <w:tcW w:w="1088" w:type="dxa"/>
            <w:shd w:val="clear" w:color="auto" w:fill="FFFFFF"/>
            <w:vAlign w:val="center"/>
          </w:tcPr>
          <w:p w14:paraId="0A44F1DC" w14:textId="77777777" w:rsidR="00B9273B" w:rsidRPr="001C2122" w:rsidRDefault="00B9273B" w:rsidP="00354F24">
            <w:pPr>
              <w:jc w:val="center"/>
            </w:pPr>
          </w:p>
        </w:tc>
        <w:tc>
          <w:tcPr>
            <w:tcW w:w="1471" w:type="dxa"/>
            <w:shd w:val="clear" w:color="auto" w:fill="FFFFFF"/>
            <w:vAlign w:val="center"/>
          </w:tcPr>
          <w:p w14:paraId="11FF4E48" w14:textId="77777777" w:rsidR="00B9273B" w:rsidRPr="001C2122" w:rsidRDefault="00B9273B" w:rsidP="00354F24">
            <w:pPr>
              <w:jc w:val="center"/>
            </w:pPr>
          </w:p>
        </w:tc>
        <w:tc>
          <w:tcPr>
            <w:tcW w:w="2507" w:type="dxa"/>
            <w:gridSpan w:val="2"/>
            <w:shd w:val="clear" w:color="auto" w:fill="FFFFFF"/>
            <w:vAlign w:val="center"/>
          </w:tcPr>
          <w:p w14:paraId="0A6ACCF8" w14:textId="77777777" w:rsidR="00B9273B" w:rsidRPr="001C2122" w:rsidRDefault="00B9273B" w:rsidP="00354F24">
            <w:pPr>
              <w:jc w:val="center"/>
            </w:pPr>
          </w:p>
        </w:tc>
        <w:tc>
          <w:tcPr>
            <w:tcW w:w="1715" w:type="dxa"/>
            <w:gridSpan w:val="2"/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14:paraId="3E45EB09" w14:textId="77777777" w:rsidR="00B9273B" w:rsidRPr="001C2122" w:rsidRDefault="00B9273B" w:rsidP="00354F24">
            <w:pPr>
              <w:pStyle w:val="a4"/>
              <w:jc w:val="center"/>
            </w:pPr>
          </w:p>
        </w:tc>
        <w:tc>
          <w:tcPr>
            <w:tcW w:w="1980" w:type="dxa"/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14:paraId="1B5680CD" w14:textId="77777777" w:rsidR="00B9273B" w:rsidRPr="001C2122" w:rsidRDefault="00B9273B" w:rsidP="00354F24">
            <w:pPr>
              <w:pStyle w:val="a4"/>
              <w:jc w:val="center"/>
            </w:pPr>
          </w:p>
        </w:tc>
        <w:tc>
          <w:tcPr>
            <w:tcW w:w="1675" w:type="dxa"/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14:paraId="60980BB7" w14:textId="77777777" w:rsidR="00B9273B" w:rsidRPr="001C2122" w:rsidRDefault="00B9273B" w:rsidP="00354F24">
            <w:pPr>
              <w:pStyle w:val="a4"/>
              <w:jc w:val="center"/>
            </w:pPr>
          </w:p>
        </w:tc>
      </w:tr>
      <w:tr w:rsidR="00B9273B" w:rsidRPr="001C2122" w14:paraId="2B02CA88" w14:textId="77777777" w:rsidTr="002A6756">
        <w:trPr>
          <w:cantSplit/>
          <w:trHeight w:val="216"/>
        </w:trPr>
        <w:tc>
          <w:tcPr>
            <w:tcW w:w="1088" w:type="dxa"/>
            <w:shd w:val="clear" w:color="auto" w:fill="D5E0EA" w:themeFill="accent3" w:themeFillTint="33"/>
            <w:vAlign w:val="center"/>
          </w:tcPr>
          <w:p w14:paraId="443B974F" w14:textId="77777777" w:rsidR="00B9273B" w:rsidRPr="001C2122" w:rsidRDefault="00B9273B" w:rsidP="00354F24">
            <w:pPr>
              <w:jc w:val="center"/>
            </w:pPr>
          </w:p>
        </w:tc>
        <w:tc>
          <w:tcPr>
            <w:tcW w:w="1471" w:type="dxa"/>
            <w:shd w:val="clear" w:color="auto" w:fill="D5E0EA" w:themeFill="accent3" w:themeFillTint="33"/>
            <w:vAlign w:val="center"/>
          </w:tcPr>
          <w:p w14:paraId="3D288552" w14:textId="77777777" w:rsidR="00B9273B" w:rsidRPr="001C2122" w:rsidRDefault="00B9273B" w:rsidP="00354F24">
            <w:pPr>
              <w:jc w:val="center"/>
            </w:pPr>
          </w:p>
        </w:tc>
        <w:tc>
          <w:tcPr>
            <w:tcW w:w="2507" w:type="dxa"/>
            <w:gridSpan w:val="2"/>
            <w:shd w:val="clear" w:color="auto" w:fill="D5E0EA" w:themeFill="accent3" w:themeFillTint="33"/>
            <w:vAlign w:val="center"/>
          </w:tcPr>
          <w:p w14:paraId="568F698A" w14:textId="77777777" w:rsidR="00B9273B" w:rsidRPr="001C2122" w:rsidRDefault="00B9273B" w:rsidP="00354F24">
            <w:pPr>
              <w:jc w:val="center"/>
            </w:pPr>
          </w:p>
        </w:tc>
        <w:tc>
          <w:tcPr>
            <w:tcW w:w="1715" w:type="dxa"/>
            <w:gridSpan w:val="2"/>
            <w:shd w:val="clear" w:color="auto" w:fill="D5E0EA" w:themeFill="accent3" w:themeFillTint="33"/>
            <w:tcMar>
              <w:left w:w="216" w:type="dxa"/>
              <w:right w:w="216" w:type="dxa"/>
            </w:tcMar>
            <w:vAlign w:val="center"/>
          </w:tcPr>
          <w:p w14:paraId="56D0A94D" w14:textId="77777777" w:rsidR="00B9273B" w:rsidRPr="001C2122" w:rsidRDefault="00B9273B" w:rsidP="00354F24">
            <w:pPr>
              <w:pStyle w:val="a4"/>
              <w:jc w:val="center"/>
            </w:pPr>
          </w:p>
        </w:tc>
        <w:tc>
          <w:tcPr>
            <w:tcW w:w="1980" w:type="dxa"/>
            <w:shd w:val="clear" w:color="auto" w:fill="D5E0EA" w:themeFill="accent3" w:themeFillTint="33"/>
            <w:tcMar>
              <w:left w:w="216" w:type="dxa"/>
              <w:right w:w="216" w:type="dxa"/>
            </w:tcMar>
            <w:vAlign w:val="center"/>
          </w:tcPr>
          <w:p w14:paraId="1DFBC478" w14:textId="77777777" w:rsidR="00B9273B" w:rsidRPr="001C2122" w:rsidRDefault="00B9273B" w:rsidP="00354F24">
            <w:pPr>
              <w:pStyle w:val="a4"/>
              <w:jc w:val="center"/>
            </w:pPr>
          </w:p>
        </w:tc>
        <w:tc>
          <w:tcPr>
            <w:tcW w:w="1675" w:type="dxa"/>
            <w:shd w:val="clear" w:color="auto" w:fill="D5E0EA" w:themeFill="accent3" w:themeFillTint="33"/>
            <w:tcMar>
              <w:left w:w="216" w:type="dxa"/>
              <w:right w:w="216" w:type="dxa"/>
            </w:tcMar>
            <w:vAlign w:val="center"/>
          </w:tcPr>
          <w:p w14:paraId="5EACECBC" w14:textId="77777777" w:rsidR="00B9273B" w:rsidRPr="001C2122" w:rsidRDefault="00B9273B" w:rsidP="00354F24">
            <w:pPr>
              <w:pStyle w:val="a4"/>
              <w:jc w:val="center"/>
            </w:pPr>
          </w:p>
        </w:tc>
      </w:tr>
      <w:tr w:rsidR="00B9273B" w:rsidRPr="001C2122" w14:paraId="2CB4F88F" w14:textId="77777777" w:rsidTr="002A6756">
        <w:trPr>
          <w:cantSplit/>
          <w:trHeight w:val="216"/>
        </w:trPr>
        <w:tc>
          <w:tcPr>
            <w:tcW w:w="1088" w:type="dxa"/>
            <w:shd w:val="clear" w:color="auto" w:fill="FFFFFF"/>
            <w:vAlign w:val="center"/>
          </w:tcPr>
          <w:p w14:paraId="25207BE7" w14:textId="77777777" w:rsidR="00B9273B" w:rsidRPr="001C2122" w:rsidRDefault="00B9273B" w:rsidP="00354F24">
            <w:pPr>
              <w:jc w:val="center"/>
            </w:pPr>
          </w:p>
        </w:tc>
        <w:tc>
          <w:tcPr>
            <w:tcW w:w="1471" w:type="dxa"/>
            <w:shd w:val="clear" w:color="auto" w:fill="FFFFFF"/>
            <w:vAlign w:val="center"/>
          </w:tcPr>
          <w:p w14:paraId="6A3E251B" w14:textId="77777777" w:rsidR="00B9273B" w:rsidRPr="001C2122" w:rsidRDefault="00B9273B" w:rsidP="00354F24">
            <w:pPr>
              <w:jc w:val="center"/>
            </w:pPr>
          </w:p>
        </w:tc>
        <w:tc>
          <w:tcPr>
            <w:tcW w:w="2507" w:type="dxa"/>
            <w:gridSpan w:val="2"/>
            <w:shd w:val="clear" w:color="auto" w:fill="FFFFFF"/>
            <w:vAlign w:val="center"/>
          </w:tcPr>
          <w:p w14:paraId="6D2274FE" w14:textId="77777777" w:rsidR="00B9273B" w:rsidRPr="001C2122" w:rsidRDefault="00B9273B" w:rsidP="00354F24">
            <w:pPr>
              <w:jc w:val="center"/>
            </w:pPr>
          </w:p>
        </w:tc>
        <w:tc>
          <w:tcPr>
            <w:tcW w:w="1715" w:type="dxa"/>
            <w:gridSpan w:val="2"/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14:paraId="5DEF1B99" w14:textId="77777777" w:rsidR="00B9273B" w:rsidRPr="001C2122" w:rsidRDefault="00B9273B" w:rsidP="00354F24">
            <w:pPr>
              <w:pStyle w:val="a4"/>
              <w:jc w:val="center"/>
            </w:pPr>
          </w:p>
        </w:tc>
        <w:tc>
          <w:tcPr>
            <w:tcW w:w="1980" w:type="dxa"/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14:paraId="3902A901" w14:textId="77777777" w:rsidR="00B9273B" w:rsidRPr="001C2122" w:rsidRDefault="00B9273B" w:rsidP="00354F24">
            <w:pPr>
              <w:pStyle w:val="a4"/>
              <w:jc w:val="center"/>
            </w:pPr>
          </w:p>
        </w:tc>
        <w:tc>
          <w:tcPr>
            <w:tcW w:w="1675" w:type="dxa"/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14:paraId="361A5ED6" w14:textId="77777777" w:rsidR="00B9273B" w:rsidRPr="001C2122" w:rsidRDefault="00B9273B" w:rsidP="00354F24">
            <w:pPr>
              <w:pStyle w:val="a4"/>
              <w:jc w:val="center"/>
            </w:pPr>
          </w:p>
        </w:tc>
      </w:tr>
      <w:tr w:rsidR="00B9273B" w:rsidRPr="001C2122" w14:paraId="1E43FD50" w14:textId="77777777" w:rsidTr="002A6756">
        <w:trPr>
          <w:cantSplit/>
          <w:trHeight w:val="216"/>
        </w:trPr>
        <w:tc>
          <w:tcPr>
            <w:tcW w:w="1088" w:type="dxa"/>
            <w:shd w:val="clear" w:color="auto" w:fill="D5E0EA" w:themeFill="accent3" w:themeFillTint="33"/>
            <w:vAlign w:val="center"/>
          </w:tcPr>
          <w:p w14:paraId="35B03DFF" w14:textId="77777777" w:rsidR="00B9273B" w:rsidRPr="001C2122" w:rsidRDefault="00B9273B" w:rsidP="00354F24">
            <w:pPr>
              <w:jc w:val="center"/>
            </w:pPr>
          </w:p>
        </w:tc>
        <w:tc>
          <w:tcPr>
            <w:tcW w:w="1471" w:type="dxa"/>
            <w:shd w:val="clear" w:color="auto" w:fill="D5E0EA" w:themeFill="accent3" w:themeFillTint="33"/>
            <w:vAlign w:val="center"/>
          </w:tcPr>
          <w:p w14:paraId="45473461" w14:textId="77777777" w:rsidR="00B9273B" w:rsidRPr="001C2122" w:rsidRDefault="00B9273B" w:rsidP="00354F24">
            <w:pPr>
              <w:jc w:val="center"/>
            </w:pPr>
          </w:p>
        </w:tc>
        <w:tc>
          <w:tcPr>
            <w:tcW w:w="2507" w:type="dxa"/>
            <w:gridSpan w:val="2"/>
            <w:shd w:val="clear" w:color="auto" w:fill="D5E0EA" w:themeFill="accent3" w:themeFillTint="33"/>
            <w:vAlign w:val="center"/>
          </w:tcPr>
          <w:p w14:paraId="57B157C9" w14:textId="77777777" w:rsidR="00B9273B" w:rsidRPr="001C2122" w:rsidRDefault="00B9273B" w:rsidP="00354F24">
            <w:pPr>
              <w:jc w:val="center"/>
            </w:pPr>
          </w:p>
        </w:tc>
        <w:tc>
          <w:tcPr>
            <w:tcW w:w="1715" w:type="dxa"/>
            <w:gridSpan w:val="2"/>
            <w:shd w:val="clear" w:color="auto" w:fill="D5E0EA" w:themeFill="accent3" w:themeFillTint="33"/>
            <w:tcMar>
              <w:left w:w="216" w:type="dxa"/>
              <w:right w:w="216" w:type="dxa"/>
            </w:tcMar>
            <w:vAlign w:val="center"/>
          </w:tcPr>
          <w:p w14:paraId="49819F19" w14:textId="77777777" w:rsidR="00B9273B" w:rsidRPr="001C2122" w:rsidRDefault="00B9273B" w:rsidP="00354F24">
            <w:pPr>
              <w:pStyle w:val="a4"/>
              <w:jc w:val="center"/>
            </w:pPr>
          </w:p>
        </w:tc>
        <w:tc>
          <w:tcPr>
            <w:tcW w:w="1980" w:type="dxa"/>
            <w:shd w:val="clear" w:color="auto" w:fill="D5E0EA" w:themeFill="accent3" w:themeFillTint="33"/>
            <w:tcMar>
              <w:left w:w="216" w:type="dxa"/>
              <w:right w:w="216" w:type="dxa"/>
            </w:tcMar>
            <w:vAlign w:val="center"/>
          </w:tcPr>
          <w:p w14:paraId="0CC15D33" w14:textId="77777777" w:rsidR="00B9273B" w:rsidRPr="001C2122" w:rsidRDefault="00B9273B" w:rsidP="00354F24">
            <w:pPr>
              <w:pStyle w:val="a4"/>
              <w:jc w:val="center"/>
            </w:pPr>
          </w:p>
        </w:tc>
        <w:tc>
          <w:tcPr>
            <w:tcW w:w="1675" w:type="dxa"/>
            <w:shd w:val="clear" w:color="auto" w:fill="D5E0EA" w:themeFill="accent3" w:themeFillTint="33"/>
            <w:tcMar>
              <w:left w:w="216" w:type="dxa"/>
              <w:right w:w="216" w:type="dxa"/>
            </w:tcMar>
            <w:vAlign w:val="center"/>
          </w:tcPr>
          <w:p w14:paraId="71211C34" w14:textId="77777777" w:rsidR="00B9273B" w:rsidRPr="001C2122" w:rsidRDefault="00B9273B" w:rsidP="00354F24">
            <w:pPr>
              <w:pStyle w:val="a4"/>
              <w:jc w:val="center"/>
            </w:pPr>
          </w:p>
        </w:tc>
      </w:tr>
      <w:tr w:rsidR="00B9273B" w:rsidRPr="001C2122" w14:paraId="7F026B4C" w14:textId="77777777" w:rsidTr="002A6756">
        <w:trPr>
          <w:cantSplit/>
          <w:trHeight w:val="216"/>
        </w:trPr>
        <w:tc>
          <w:tcPr>
            <w:tcW w:w="1088" w:type="dxa"/>
            <w:shd w:val="clear" w:color="auto" w:fill="FFFFFF"/>
            <w:vAlign w:val="center"/>
          </w:tcPr>
          <w:p w14:paraId="3159BACF" w14:textId="77777777" w:rsidR="00B9273B" w:rsidRPr="001C2122" w:rsidRDefault="00B9273B" w:rsidP="00354F24">
            <w:pPr>
              <w:jc w:val="center"/>
            </w:pPr>
          </w:p>
        </w:tc>
        <w:tc>
          <w:tcPr>
            <w:tcW w:w="1471" w:type="dxa"/>
            <w:shd w:val="clear" w:color="auto" w:fill="FFFFFF"/>
            <w:vAlign w:val="center"/>
          </w:tcPr>
          <w:p w14:paraId="5A605B62" w14:textId="77777777" w:rsidR="00B9273B" w:rsidRPr="001C2122" w:rsidRDefault="00B9273B" w:rsidP="00354F24">
            <w:pPr>
              <w:jc w:val="center"/>
            </w:pPr>
          </w:p>
        </w:tc>
        <w:tc>
          <w:tcPr>
            <w:tcW w:w="2507" w:type="dxa"/>
            <w:gridSpan w:val="2"/>
            <w:shd w:val="clear" w:color="auto" w:fill="FFFFFF"/>
            <w:vAlign w:val="center"/>
          </w:tcPr>
          <w:p w14:paraId="3D9EA3AE" w14:textId="77777777" w:rsidR="00B9273B" w:rsidRPr="001C2122" w:rsidRDefault="00B9273B" w:rsidP="00354F24">
            <w:pPr>
              <w:jc w:val="center"/>
            </w:pPr>
          </w:p>
        </w:tc>
        <w:tc>
          <w:tcPr>
            <w:tcW w:w="1715" w:type="dxa"/>
            <w:gridSpan w:val="2"/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14:paraId="09FA2554" w14:textId="77777777" w:rsidR="00B9273B" w:rsidRPr="001C2122" w:rsidRDefault="00B9273B" w:rsidP="00354F24">
            <w:pPr>
              <w:pStyle w:val="a4"/>
              <w:jc w:val="center"/>
            </w:pPr>
          </w:p>
        </w:tc>
        <w:tc>
          <w:tcPr>
            <w:tcW w:w="1980" w:type="dxa"/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14:paraId="5C76B632" w14:textId="77777777" w:rsidR="00B9273B" w:rsidRPr="001C2122" w:rsidRDefault="00B9273B" w:rsidP="00354F24">
            <w:pPr>
              <w:pStyle w:val="a4"/>
              <w:jc w:val="center"/>
            </w:pPr>
          </w:p>
        </w:tc>
        <w:tc>
          <w:tcPr>
            <w:tcW w:w="1675" w:type="dxa"/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14:paraId="51387C39" w14:textId="77777777" w:rsidR="00B9273B" w:rsidRPr="001C2122" w:rsidRDefault="00B9273B" w:rsidP="00354F24">
            <w:pPr>
              <w:pStyle w:val="a4"/>
              <w:jc w:val="center"/>
            </w:pPr>
          </w:p>
        </w:tc>
      </w:tr>
      <w:tr w:rsidR="00B9273B" w:rsidRPr="001C2122" w14:paraId="31955459" w14:textId="77777777" w:rsidTr="002A6756">
        <w:trPr>
          <w:cantSplit/>
          <w:trHeight w:val="216"/>
        </w:trPr>
        <w:tc>
          <w:tcPr>
            <w:tcW w:w="1088" w:type="dxa"/>
            <w:shd w:val="clear" w:color="auto" w:fill="FFFFFF"/>
            <w:vAlign w:val="center"/>
          </w:tcPr>
          <w:p w14:paraId="1ADB4596" w14:textId="77777777" w:rsidR="00B9273B" w:rsidRPr="00CE673C" w:rsidRDefault="00B9273B" w:rsidP="00354F24">
            <w:pPr>
              <w:jc w:val="center"/>
            </w:pPr>
          </w:p>
        </w:tc>
        <w:tc>
          <w:tcPr>
            <w:tcW w:w="1471" w:type="dxa"/>
            <w:shd w:val="clear" w:color="auto" w:fill="FFFFFF"/>
            <w:vAlign w:val="center"/>
          </w:tcPr>
          <w:p w14:paraId="69095272" w14:textId="77777777" w:rsidR="00B9273B" w:rsidRPr="00CE673C" w:rsidRDefault="00B9273B" w:rsidP="00354F24">
            <w:pPr>
              <w:jc w:val="center"/>
            </w:pPr>
          </w:p>
        </w:tc>
        <w:tc>
          <w:tcPr>
            <w:tcW w:w="2246" w:type="dxa"/>
            <w:shd w:val="clear" w:color="auto" w:fill="FFFFFF"/>
            <w:vAlign w:val="center"/>
          </w:tcPr>
          <w:p w14:paraId="25ACE025" w14:textId="77777777" w:rsidR="00B9273B" w:rsidRPr="00CE673C" w:rsidRDefault="00B9273B" w:rsidP="00354F24">
            <w:pPr>
              <w:jc w:val="center"/>
            </w:pPr>
          </w:p>
        </w:tc>
        <w:tc>
          <w:tcPr>
            <w:tcW w:w="1976" w:type="dxa"/>
            <w:gridSpan w:val="3"/>
            <w:shd w:val="clear" w:color="auto" w:fill="FFFFFF"/>
            <w:vAlign w:val="center"/>
          </w:tcPr>
          <w:p w14:paraId="741FA12A" w14:textId="07F16560" w:rsidR="00B9273B" w:rsidRPr="00CE673C" w:rsidRDefault="00EF5853" w:rsidP="00354F24">
            <w:pPr>
              <w:pStyle w:val="2"/>
              <w:framePr w:hSpace="0" w:wrap="auto" w:yAlign="inline"/>
              <w:jc w:val="center"/>
            </w:pPr>
            <w:sdt>
              <w:sdtPr>
                <w:alias w:val="Общая скидка:"/>
                <w:tag w:val="Общая скидка:"/>
                <w:id w:val="-2128605846"/>
                <w:placeholder>
                  <w:docPart w:val="7309EA36037048EC9597CE70BC11303E"/>
                </w:placeholder>
                <w:temporary/>
                <w:showingPlcHdr/>
                <w15:appearance w15:val="hidden"/>
              </w:sdtPr>
              <w:sdtEndPr/>
              <w:sdtContent>
                <w:r w:rsidR="00EA1397" w:rsidRPr="00CE673C">
                  <w:rPr>
                    <w:lang w:bidi="ru-RU"/>
                  </w:rPr>
                  <w:t>Общая скидка</w:t>
                </w:r>
              </w:sdtContent>
            </w:sdt>
          </w:p>
        </w:tc>
        <w:tc>
          <w:tcPr>
            <w:tcW w:w="1980" w:type="dxa"/>
            <w:shd w:val="clear" w:color="auto" w:fill="D5E0EA" w:themeFill="accent3" w:themeFillTint="33"/>
            <w:tcMar>
              <w:left w:w="216" w:type="dxa"/>
              <w:right w:w="216" w:type="dxa"/>
            </w:tcMar>
            <w:vAlign w:val="center"/>
          </w:tcPr>
          <w:p w14:paraId="7C76AB29" w14:textId="77777777" w:rsidR="00B9273B" w:rsidRPr="001C2122" w:rsidRDefault="00B9273B" w:rsidP="00354F24">
            <w:pPr>
              <w:pStyle w:val="2"/>
              <w:framePr w:hSpace="0" w:wrap="auto" w:yAlign="inline"/>
              <w:jc w:val="center"/>
            </w:pPr>
          </w:p>
        </w:tc>
        <w:tc>
          <w:tcPr>
            <w:tcW w:w="1675" w:type="dxa"/>
            <w:shd w:val="clear" w:color="auto" w:fill="D5E0EA" w:themeFill="accent3" w:themeFillTint="33"/>
            <w:tcMar>
              <w:left w:w="216" w:type="dxa"/>
              <w:right w:w="216" w:type="dxa"/>
            </w:tcMar>
            <w:vAlign w:val="center"/>
          </w:tcPr>
          <w:p w14:paraId="6F913B1A" w14:textId="77777777" w:rsidR="00B9273B" w:rsidRPr="001C2122" w:rsidRDefault="00B9273B" w:rsidP="00354F24">
            <w:pPr>
              <w:pStyle w:val="a4"/>
              <w:jc w:val="center"/>
            </w:pPr>
          </w:p>
        </w:tc>
      </w:tr>
      <w:tr w:rsidR="00B9273B" w:rsidRPr="001C2122" w14:paraId="3825657D" w14:textId="77777777" w:rsidTr="002A6756">
        <w:trPr>
          <w:cantSplit/>
          <w:trHeight w:val="216"/>
        </w:trPr>
        <w:tc>
          <w:tcPr>
            <w:tcW w:w="1088" w:type="dxa"/>
            <w:shd w:val="clear" w:color="auto" w:fill="FFFFFF"/>
            <w:vAlign w:val="center"/>
          </w:tcPr>
          <w:p w14:paraId="48D1B692" w14:textId="77777777" w:rsidR="00B9273B" w:rsidRPr="00CE673C" w:rsidRDefault="00B9273B" w:rsidP="00354F24">
            <w:pPr>
              <w:jc w:val="center"/>
            </w:pPr>
          </w:p>
        </w:tc>
        <w:tc>
          <w:tcPr>
            <w:tcW w:w="1471" w:type="dxa"/>
            <w:shd w:val="clear" w:color="auto" w:fill="FFFFFF"/>
            <w:vAlign w:val="center"/>
          </w:tcPr>
          <w:p w14:paraId="3055C985" w14:textId="77777777" w:rsidR="00B9273B" w:rsidRPr="00CE673C" w:rsidRDefault="00B9273B" w:rsidP="00354F24">
            <w:pPr>
              <w:jc w:val="center"/>
            </w:pPr>
          </w:p>
        </w:tc>
        <w:tc>
          <w:tcPr>
            <w:tcW w:w="2507" w:type="dxa"/>
            <w:gridSpan w:val="2"/>
            <w:shd w:val="clear" w:color="auto" w:fill="FFFFFF"/>
            <w:vAlign w:val="center"/>
          </w:tcPr>
          <w:p w14:paraId="6620BBEB" w14:textId="77777777" w:rsidR="00B9273B" w:rsidRPr="00CE673C" w:rsidRDefault="00B9273B" w:rsidP="00354F24">
            <w:pPr>
              <w:jc w:val="center"/>
            </w:pPr>
          </w:p>
        </w:tc>
        <w:tc>
          <w:tcPr>
            <w:tcW w:w="1156" w:type="dxa"/>
            <w:shd w:val="clear" w:color="auto" w:fill="FFFFFF"/>
            <w:vAlign w:val="center"/>
          </w:tcPr>
          <w:p w14:paraId="10D626F4" w14:textId="77777777" w:rsidR="00B9273B" w:rsidRPr="00CE673C" w:rsidRDefault="00B9273B" w:rsidP="00354F24">
            <w:pPr>
              <w:jc w:val="center"/>
            </w:pPr>
          </w:p>
        </w:tc>
        <w:sdt>
          <w:sdtPr>
            <w:alias w:val="Промежуточный итог:"/>
            <w:tag w:val="Промежуточный итог:"/>
            <w:id w:val="-662005121"/>
            <w:placeholder>
              <w:docPart w:val="9B3096C5CFBA402DB311FF07D264BF1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39" w:type="dxa"/>
                <w:gridSpan w:val="2"/>
                <w:shd w:val="clear" w:color="auto" w:fill="FFFFFF"/>
                <w:vAlign w:val="center"/>
              </w:tcPr>
              <w:p w14:paraId="02A1066E" w14:textId="61E38DAD" w:rsidR="00B9273B" w:rsidRPr="00CE673C" w:rsidRDefault="00EA1397" w:rsidP="00354F24">
                <w:pPr>
                  <w:pStyle w:val="2"/>
                  <w:framePr w:hSpace="0" w:wrap="auto" w:yAlign="inline"/>
                  <w:jc w:val="center"/>
                </w:pPr>
                <w:r w:rsidRPr="00CE673C">
                  <w:rPr>
                    <w:lang w:bidi="ru-RU"/>
                  </w:rPr>
                  <w:t>Промежуточный итог</w:t>
                </w:r>
              </w:p>
            </w:tc>
          </w:sdtContent>
        </w:sdt>
        <w:tc>
          <w:tcPr>
            <w:tcW w:w="1675" w:type="dxa"/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14:paraId="76806EBE" w14:textId="77777777" w:rsidR="00B9273B" w:rsidRPr="001C2122" w:rsidRDefault="00B9273B" w:rsidP="00354F24">
            <w:pPr>
              <w:pStyle w:val="2"/>
              <w:framePr w:hSpace="0" w:wrap="auto" w:yAlign="inline"/>
              <w:jc w:val="center"/>
            </w:pPr>
          </w:p>
        </w:tc>
      </w:tr>
      <w:tr w:rsidR="00B9273B" w:rsidRPr="001C2122" w14:paraId="6541D294" w14:textId="77777777" w:rsidTr="002A6756">
        <w:trPr>
          <w:cantSplit/>
          <w:trHeight w:val="216"/>
        </w:trPr>
        <w:tc>
          <w:tcPr>
            <w:tcW w:w="1088" w:type="dxa"/>
            <w:shd w:val="clear" w:color="auto" w:fill="FFFFFF"/>
            <w:vAlign w:val="center"/>
          </w:tcPr>
          <w:p w14:paraId="0DB33D90" w14:textId="77777777" w:rsidR="00B9273B" w:rsidRPr="00CE673C" w:rsidRDefault="00B9273B" w:rsidP="00354F24">
            <w:pPr>
              <w:jc w:val="center"/>
            </w:pPr>
          </w:p>
        </w:tc>
        <w:tc>
          <w:tcPr>
            <w:tcW w:w="1471" w:type="dxa"/>
            <w:shd w:val="clear" w:color="auto" w:fill="FFFFFF"/>
            <w:vAlign w:val="center"/>
          </w:tcPr>
          <w:p w14:paraId="304D65ED" w14:textId="77777777" w:rsidR="00B9273B" w:rsidRPr="00CE673C" w:rsidRDefault="00B9273B" w:rsidP="00354F24">
            <w:pPr>
              <w:jc w:val="center"/>
            </w:pPr>
          </w:p>
        </w:tc>
        <w:tc>
          <w:tcPr>
            <w:tcW w:w="2507" w:type="dxa"/>
            <w:gridSpan w:val="2"/>
            <w:shd w:val="clear" w:color="auto" w:fill="FFFFFF"/>
            <w:vAlign w:val="center"/>
          </w:tcPr>
          <w:p w14:paraId="244BF9CF" w14:textId="77777777" w:rsidR="00B9273B" w:rsidRPr="00CE673C" w:rsidRDefault="00B9273B" w:rsidP="00354F24">
            <w:pPr>
              <w:jc w:val="center"/>
            </w:pPr>
          </w:p>
        </w:tc>
        <w:tc>
          <w:tcPr>
            <w:tcW w:w="1715" w:type="dxa"/>
            <w:gridSpan w:val="2"/>
            <w:shd w:val="clear" w:color="auto" w:fill="FFFFFF"/>
            <w:vAlign w:val="center"/>
          </w:tcPr>
          <w:p w14:paraId="11BB4355" w14:textId="77777777" w:rsidR="00B9273B" w:rsidRPr="00CE673C" w:rsidRDefault="00B9273B" w:rsidP="00354F24">
            <w:pPr>
              <w:jc w:val="center"/>
            </w:pPr>
          </w:p>
        </w:tc>
        <w:sdt>
          <w:sdtPr>
            <w:alias w:val="Налог с продаж:"/>
            <w:tag w:val="Налог с продаж:"/>
            <w:id w:val="-1619140424"/>
            <w:placeholder>
              <w:docPart w:val="75918596617A4C47B904291445C22A8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80" w:type="dxa"/>
                <w:shd w:val="clear" w:color="auto" w:fill="FFFFFF"/>
                <w:vAlign w:val="center"/>
              </w:tcPr>
              <w:p w14:paraId="5812D225" w14:textId="55EE6895" w:rsidR="00B9273B" w:rsidRPr="00CE673C" w:rsidRDefault="00EA1397" w:rsidP="00354F24">
                <w:pPr>
                  <w:pStyle w:val="2"/>
                  <w:framePr w:hSpace="0" w:wrap="auto" w:yAlign="inline"/>
                  <w:jc w:val="center"/>
                </w:pPr>
                <w:r w:rsidRPr="00CE673C">
                  <w:rPr>
                    <w:lang w:bidi="ru-RU"/>
                  </w:rPr>
                  <w:t>Налог с продаж</w:t>
                </w:r>
              </w:p>
            </w:tc>
          </w:sdtContent>
        </w:sdt>
        <w:tc>
          <w:tcPr>
            <w:tcW w:w="1675" w:type="dxa"/>
            <w:shd w:val="clear" w:color="auto" w:fill="D5E0EA" w:themeFill="accent3" w:themeFillTint="33"/>
            <w:tcMar>
              <w:left w:w="216" w:type="dxa"/>
              <w:right w:w="216" w:type="dxa"/>
            </w:tcMar>
            <w:vAlign w:val="center"/>
          </w:tcPr>
          <w:p w14:paraId="6514AD1B" w14:textId="77777777" w:rsidR="00B9273B" w:rsidRPr="001C2122" w:rsidRDefault="00B9273B" w:rsidP="00354F24">
            <w:pPr>
              <w:pStyle w:val="2"/>
              <w:framePr w:hSpace="0" w:wrap="auto" w:yAlign="inline"/>
              <w:jc w:val="center"/>
            </w:pPr>
          </w:p>
        </w:tc>
      </w:tr>
      <w:tr w:rsidR="00B9273B" w:rsidRPr="001C2122" w14:paraId="600C58F9" w14:textId="77777777" w:rsidTr="002A6756">
        <w:trPr>
          <w:cantSplit/>
          <w:trHeight w:val="216"/>
        </w:trPr>
        <w:tc>
          <w:tcPr>
            <w:tcW w:w="1088" w:type="dxa"/>
            <w:shd w:val="clear" w:color="auto" w:fill="FFFFFF"/>
            <w:vAlign w:val="center"/>
          </w:tcPr>
          <w:p w14:paraId="29385594" w14:textId="77777777" w:rsidR="00B9273B" w:rsidRPr="00CE673C" w:rsidRDefault="00B9273B" w:rsidP="00354F24">
            <w:pPr>
              <w:jc w:val="center"/>
            </w:pPr>
          </w:p>
        </w:tc>
        <w:tc>
          <w:tcPr>
            <w:tcW w:w="1471" w:type="dxa"/>
            <w:shd w:val="clear" w:color="auto" w:fill="FFFFFF"/>
            <w:vAlign w:val="center"/>
          </w:tcPr>
          <w:p w14:paraId="7137D220" w14:textId="77777777" w:rsidR="00B9273B" w:rsidRPr="00CE673C" w:rsidRDefault="00B9273B" w:rsidP="00354F24">
            <w:pPr>
              <w:jc w:val="center"/>
            </w:pPr>
          </w:p>
        </w:tc>
        <w:tc>
          <w:tcPr>
            <w:tcW w:w="2507" w:type="dxa"/>
            <w:gridSpan w:val="2"/>
            <w:shd w:val="clear" w:color="auto" w:fill="FFFFFF"/>
            <w:vAlign w:val="center"/>
          </w:tcPr>
          <w:p w14:paraId="0584FAC8" w14:textId="77777777" w:rsidR="00B9273B" w:rsidRPr="00CE673C" w:rsidRDefault="00B9273B" w:rsidP="00354F24">
            <w:pPr>
              <w:jc w:val="center"/>
            </w:pPr>
          </w:p>
        </w:tc>
        <w:tc>
          <w:tcPr>
            <w:tcW w:w="1715" w:type="dxa"/>
            <w:gridSpan w:val="2"/>
            <w:shd w:val="clear" w:color="auto" w:fill="FFFFFF"/>
            <w:vAlign w:val="center"/>
          </w:tcPr>
          <w:p w14:paraId="59958686" w14:textId="77777777" w:rsidR="00B9273B" w:rsidRPr="00CE673C" w:rsidRDefault="00B9273B" w:rsidP="00354F24">
            <w:pPr>
              <w:jc w:val="center"/>
            </w:pPr>
          </w:p>
        </w:tc>
        <w:sdt>
          <w:sdtPr>
            <w:alias w:val="Итого:"/>
            <w:tag w:val="Итого:"/>
            <w:id w:val="-789427562"/>
            <w:placeholder>
              <w:docPart w:val="3AA95A412E75434CA1F165E7EEBAB16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80" w:type="dxa"/>
                <w:shd w:val="clear" w:color="auto" w:fill="FFFFFF"/>
                <w:vAlign w:val="center"/>
              </w:tcPr>
              <w:p w14:paraId="5856A18A" w14:textId="6BA8EEB9" w:rsidR="00B9273B" w:rsidRPr="00CE673C" w:rsidRDefault="00EA1397" w:rsidP="00354F24">
                <w:pPr>
                  <w:pStyle w:val="2"/>
                  <w:framePr w:hSpace="0" w:wrap="auto" w:yAlign="inline"/>
                  <w:jc w:val="center"/>
                </w:pPr>
                <w:r w:rsidRPr="00CE673C">
                  <w:rPr>
                    <w:lang w:bidi="ru-RU"/>
                  </w:rPr>
                  <w:t>Итого</w:t>
                </w:r>
              </w:p>
            </w:tc>
          </w:sdtContent>
        </w:sdt>
        <w:tc>
          <w:tcPr>
            <w:tcW w:w="1675" w:type="dxa"/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14:paraId="0E800354" w14:textId="77777777" w:rsidR="00B9273B" w:rsidRPr="00993C35" w:rsidRDefault="00B9273B" w:rsidP="00354F24">
            <w:pPr>
              <w:pStyle w:val="2"/>
              <w:framePr w:hSpace="0" w:wrap="auto" w:yAlign="inline"/>
              <w:jc w:val="center"/>
            </w:pPr>
          </w:p>
        </w:tc>
      </w:tr>
      <w:tr w:rsidR="00B9273B" w:rsidRPr="001C2122" w14:paraId="5A553D78" w14:textId="77777777" w:rsidTr="002A6756">
        <w:trPr>
          <w:cantSplit/>
          <w:trHeight w:val="216"/>
        </w:trPr>
        <w:tc>
          <w:tcPr>
            <w:tcW w:w="1088" w:type="dxa"/>
            <w:shd w:val="clear" w:color="auto" w:fill="FFFFFF"/>
            <w:vAlign w:val="center"/>
          </w:tcPr>
          <w:p w14:paraId="54BE2FC8" w14:textId="77777777" w:rsidR="00B9273B" w:rsidRPr="00CE673C" w:rsidRDefault="00B9273B" w:rsidP="00354F24">
            <w:pPr>
              <w:jc w:val="center"/>
            </w:pPr>
          </w:p>
        </w:tc>
        <w:tc>
          <w:tcPr>
            <w:tcW w:w="1471" w:type="dxa"/>
            <w:shd w:val="clear" w:color="auto" w:fill="FFFFFF"/>
            <w:vAlign w:val="center"/>
          </w:tcPr>
          <w:p w14:paraId="1F3BF801" w14:textId="77777777" w:rsidR="00B9273B" w:rsidRPr="00CE673C" w:rsidRDefault="00B9273B" w:rsidP="00354F24">
            <w:pPr>
              <w:jc w:val="center"/>
            </w:pPr>
          </w:p>
        </w:tc>
        <w:tc>
          <w:tcPr>
            <w:tcW w:w="2507" w:type="dxa"/>
            <w:gridSpan w:val="2"/>
            <w:shd w:val="clear" w:color="auto" w:fill="FFFFFF"/>
            <w:vAlign w:val="center"/>
          </w:tcPr>
          <w:p w14:paraId="5AA60ADD" w14:textId="77777777" w:rsidR="00B9273B" w:rsidRPr="00CE673C" w:rsidRDefault="00B9273B" w:rsidP="00354F24">
            <w:pPr>
              <w:jc w:val="center"/>
            </w:pPr>
          </w:p>
        </w:tc>
        <w:tc>
          <w:tcPr>
            <w:tcW w:w="1715" w:type="dxa"/>
            <w:gridSpan w:val="2"/>
            <w:shd w:val="clear" w:color="auto" w:fill="FFFFFF"/>
            <w:vAlign w:val="center"/>
          </w:tcPr>
          <w:p w14:paraId="2EFBAB95" w14:textId="77777777" w:rsidR="00B9273B" w:rsidRPr="00CE673C" w:rsidRDefault="00B9273B" w:rsidP="00354F24">
            <w:pPr>
              <w:jc w:val="center"/>
            </w:pPr>
          </w:p>
        </w:tc>
        <w:tc>
          <w:tcPr>
            <w:tcW w:w="1980" w:type="dxa"/>
            <w:shd w:val="clear" w:color="auto" w:fill="FFFFFF"/>
            <w:vAlign w:val="center"/>
          </w:tcPr>
          <w:p w14:paraId="07F2512B" w14:textId="77777777" w:rsidR="00B9273B" w:rsidRPr="00CE673C" w:rsidRDefault="00B9273B" w:rsidP="00354F24">
            <w:pPr>
              <w:pStyle w:val="2"/>
              <w:framePr w:hSpace="0" w:wrap="auto" w:yAlign="inline"/>
              <w:jc w:val="center"/>
            </w:pPr>
          </w:p>
        </w:tc>
        <w:tc>
          <w:tcPr>
            <w:tcW w:w="1675" w:type="dxa"/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14:paraId="76209085" w14:textId="77777777" w:rsidR="00B9273B" w:rsidRPr="00993C35" w:rsidRDefault="00B9273B" w:rsidP="00354F24">
            <w:pPr>
              <w:pStyle w:val="2"/>
              <w:framePr w:hSpace="0" w:wrap="auto" w:yAlign="inline"/>
              <w:jc w:val="center"/>
            </w:pPr>
          </w:p>
        </w:tc>
      </w:tr>
    </w:tbl>
    <w:p w14:paraId="684EE9B3" w14:textId="47D6DE04" w:rsidR="00B9273B" w:rsidRPr="00354F24" w:rsidRDefault="00EF5853" w:rsidP="00354F24">
      <w:pPr>
        <w:pStyle w:val="a9"/>
      </w:pPr>
      <w:sdt>
        <w:sdtPr>
          <w:alias w:val="Благодарим за сотрудничество:"/>
          <w:tag w:val="Благодарим за сотрудничество:"/>
          <w:id w:val="-1984074357"/>
          <w:placeholder>
            <w:docPart w:val="B790FA31F0084F9D959AC6926F9B4E18"/>
          </w:placeholder>
          <w:temporary/>
          <w:showingPlcHdr/>
          <w15:appearance w15:val="hidden"/>
        </w:sdtPr>
        <w:sdtEndPr/>
        <w:sdtContent>
          <w:r w:rsidR="00EA1397" w:rsidRPr="00354F24">
            <w:rPr>
              <w:lang w:bidi="ru-RU"/>
            </w:rPr>
            <w:t>Благодарим за сотрудничество!</w:t>
          </w:r>
        </w:sdtContent>
      </w:sdt>
    </w:p>
    <w:p w14:paraId="5DB46551" w14:textId="29937FE5" w:rsidR="00CA1C8D" w:rsidRPr="00354F24" w:rsidRDefault="00EF5853" w:rsidP="00354F24">
      <w:pPr>
        <w:pStyle w:val="a9"/>
      </w:pPr>
      <w:sdt>
        <w:sdtPr>
          <w:alias w:val="Введите название компании:"/>
          <w:tag w:val="Введите название компании:"/>
          <w:id w:val="1223530263"/>
          <w:placeholder>
            <w:docPart w:val="406085BFA1D74052809DAAED84241C9B"/>
          </w:placeholder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15:appearance w15:val="hidden"/>
          <w:text/>
        </w:sdtPr>
        <w:sdtEndPr/>
        <w:sdtContent>
          <w:r w:rsidR="00CE673C">
            <w:rPr>
              <w:lang w:bidi="ru-RU"/>
            </w:rPr>
            <w:t>Название компании</w:t>
          </w:r>
        </w:sdtContent>
      </w:sdt>
      <w:r w:rsidR="00CE673C" w:rsidRPr="00FC61DB">
        <w:rPr>
          <w:lang w:bidi="ru-RU"/>
        </w:rPr>
        <w:t xml:space="preserve">  </w:t>
      </w:r>
      <w:sdt>
        <w:sdtPr>
          <w:alias w:val="Введите почтовый адрес:"/>
          <w:tag w:val="Введите почтовый адрес:"/>
          <w:id w:val="1223530264"/>
          <w:placeholder>
            <w:docPart w:val="B42F9128B94542FE8F16C0ABD7DEFAF3"/>
          </w:placeholder>
          <w:temporary/>
          <w:showingPlcHdr/>
          <w15:appearance w15:val="hidden"/>
        </w:sdtPr>
        <w:sdtEndPr/>
        <w:sdtContent>
          <w:r w:rsidR="00CE673C">
            <w:rPr>
              <w:lang w:bidi="ru-RU"/>
            </w:rPr>
            <w:t>Почтовый адрес</w:t>
          </w:r>
        </w:sdtContent>
      </w:sdt>
      <w:r w:rsidR="00CE673C" w:rsidRPr="00FC61DB">
        <w:rPr>
          <w:lang w:bidi="ru-RU"/>
        </w:rPr>
        <w:t>,</w:t>
      </w:r>
      <w:sdt>
        <w:sdtPr>
          <w:alias w:val="Введите город, почтовый индекс:"/>
          <w:tag w:val="Введите город, регион, почтовый индекс:"/>
          <w:id w:val="-1786728751"/>
          <w:placeholder>
            <w:docPart w:val="761C94F6D6C54396AF5C7A79A5C2386E"/>
          </w:placeholder>
          <w:temporary/>
          <w:showingPlcHdr/>
          <w15:appearance w15:val="hidden"/>
        </w:sdtPr>
        <w:sdtEndPr/>
        <w:sdtContent>
          <w:r w:rsidR="00EA1397">
            <w:rPr>
              <w:lang w:bidi="ru-RU"/>
            </w:rPr>
            <w:t>город, регион, почтовый индекс</w:t>
          </w:r>
        </w:sdtContent>
      </w:sdt>
      <w:r w:rsidR="00CE673C" w:rsidRPr="00FC61DB">
        <w:rPr>
          <w:lang w:bidi="ru-RU"/>
        </w:rPr>
        <w:t xml:space="preserve">  </w:t>
      </w:r>
      <w:sdt>
        <w:sdtPr>
          <w:alias w:val="Введите номер телефона"/>
          <w:tag w:val="Введите номер телефона"/>
          <w:id w:val="1223530291"/>
          <w:placeholder>
            <w:docPart w:val="C8EA5216ACC64C63A2DF243777034CEB"/>
          </w:placeholder>
          <w:temporary/>
          <w:showingPlcHdr/>
          <w15:appearance w15:val="hidden"/>
        </w:sdtPr>
        <w:sdtEndPr/>
        <w:sdtContent>
          <w:r w:rsidR="00CE673C">
            <w:rPr>
              <w:lang w:bidi="ru-RU"/>
            </w:rPr>
            <w:t>Телефон</w:t>
          </w:r>
        </w:sdtContent>
      </w:sdt>
      <w:r w:rsidR="00CE673C" w:rsidRPr="00FC61DB">
        <w:rPr>
          <w:lang w:bidi="ru-RU"/>
        </w:rPr>
        <w:t xml:space="preserve">  </w:t>
      </w:r>
      <w:sdt>
        <w:sdtPr>
          <w:alias w:val="Введите факс:"/>
          <w:tag w:val="Введите факс:"/>
          <w:id w:val="1223530318"/>
          <w:placeholder>
            <w:docPart w:val="0666B1FBF208400A871E2152EFA7C314"/>
          </w:placeholder>
          <w:temporary/>
          <w:showingPlcHdr/>
          <w15:appearance w15:val="hidden"/>
        </w:sdtPr>
        <w:sdtEndPr/>
        <w:sdtContent>
          <w:r w:rsidR="00CE673C">
            <w:rPr>
              <w:lang w:bidi="ru-RU"/>
            </w:rPr>
            <w:t>Факс</w:t>
          </w:r>
        </w:sdtContent>
      </w:sdt>
      <w:r w:rsidR="00CE673C" w:rsidRPr="00FC61DB">
        <w:rPr>
          <w:lang w:bidi="ru-RU"/>
        </w:rPr>
        <w:t xml:space="preserve">  </w:t>
      </w:r>
      <w:sdt>
        <w:sdtPr>
          <w:alias w:val="Введите электронный адрес:"/>
          <w:tag w:val="Введите электронный адрес:"/>
          <w:id w:val="1223530345"/>
          <w:placeholder>
            <w:docPart w:val="6DD7B79732D0459B887A9C08BAFCE599"/>
          </w:placeholder>
          <w:temporary/>
          <w:showingPlcHdr/>
          <w15:appearance w15:val="hidden"/>
        </w:sdtPr>
        <w:sdtEndPr/>
        <w:sdtContent>
          <w:r w:rsidR="00EA1397">
            <w:rPr>
              <w:lang w:bidi="ru-RU"/>
            </w:rPr>
            <w:t>Эл.</w:t>
          </w:r>
          <w:r w:rsidR="00CE673C">
            <w:rPr>
              <w:lang w:bidi="ru-RU"/>
            </w:rPr>
            <w:t xml:space="preserve"> почта</w:t>
          </w:r>
        </w:sdtContent>
      </w:sdt>
    </w:p>
    <w:sectPr w:rsidR="00CA1C8D" w:rsidRPr="00354F24" w:rsidSect="00A9077A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771134" w14:textId="77777777" w:rsidR="00EF5853" w:rsidRDefault="00EF5853" w:rsidP="00B9273B">
      <w:r>
        <w:separator/>
      </w:r>
    </w:p>
  </w:endnote>
  <w:endnote w:type="continuationSeparator" w:id="0">
    <w:p w14:paraId="0FFE199E" w14:textId="77777777" w:rsidR="00EF5853" w:rsidRDefault="00EF5853" w:rsidP="00B92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3DCB82" w14:textId="77777777" w:rsidR="00EF5853" w:rsidRDefault="00EF5853" w:rsidP="00B9273B">
      <w:r>
        <w:separator/>
      </w:r>
    </w:p>
  </w:footnote>
  <w:footnote w:type="continuationSeparator" w:id="0">
    <w:p w14:paraId="5BAA9A8C" w14:textId="77777777" w:rsidR="00EF5853" w:rsidRDefault="00EF5853" w:rsidP="00B927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alt="Logo placeholder" style="width:68.25pt;height:33.75pt" o:bullet="t">
        <v:imagedata r:id="rId1" o:title="template_logo"/>
      </v:shape>
    </w:pict>
  </w:numPicBullet>
  <w:abstractNum w:abstractNumId="0" w15:restartNumberingAfterBreak="0">
    <w:nsid w:val="FFFFFF7C"/>
    <w:multiLevelType w:val="singleLevel"/>
    <w:tmpl w:val="B88441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5CC81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AC6AA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5E62C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3A499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F1E1C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EA3A8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160E2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5E205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A1E1F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5A3F3D"/>
    <w:multiLevelType w:val="hybridMultilevel"/>
    <w:tmpl w:val="23BC29EE"/>
    <w:lvl w:ilvl="0" w:tplc="04C2F4F8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71E"/>
    <w:rsid w:val="00010191"/>
    <w:rsid w:val="0002039C"/>
    <w:rsid w:val="000653AC"/>
    <w:rsid w:val="000903E8"/>
    <w:rsid w:val="000E042A"/>
    <w:rsid w:val="000F6B47"/>
    <w:rsid w:val="000F7D4F"/>
    <w:rsid w:val="00140EA0"/>
    <w:rsid w:val="00183262"/>
    <w:rsid w:val="0018713B"/>
    <w:rsid w:val="001E4A8B"/>
    <w:rsid w:val="001F0F9F"/>
    <w:rsid w:val="00202E66"/>
    <w:rsid w:val="00244B91"/>
    <w:rsid w:val="002455B1"/>
    <w:rsid w:val="002523E9"/>
    <w:rsid w:val="002614C7"/>
    <w:rsid w:val="002A3167"/>
    <w:rsid w:val="002A6756"/>
    <w:rsid w:val="002B5CEA"/>
    <w:rsid w:val="002D1F46"/>
    <w:rsid w:val="002E603B"/>
    <w:rsid w:val="002F6035"/>
    <w:rsid w:val="00304275"/>
    <w:rsid w:val="00311C97"/>
    <w:rsid w:val="003272DA"/>
    <w:rsid w:val="0035067A"/>
    <w:rsid w:val="00354F24"/>
    <w:rsid w:val="003814AA"/>
    <w:rsid w:val="003B1554"/>
    <w:rsid w:val="003E5FCD"/>
    <w:rsid w:val="003F646A"/>
    <w:rsid w:val="00441785"/>
    <w:rsid w:val="00442CDA"/>
    <w:rsid w:val="0045588D"/>
    <w:rsid w:val="004F202D"/>
    <w:rsid w:val="00505D86"/>
    <w:rsid w:val="005209B5"/>
    <w:rsid w:val="00521569"/>
    <w:rsid w:val="005865E7"/>
    <w:rsid w:val="005B7A42"/>
    <w:rsid w:val="005E523F"/>
    <w:rsid w:val="00644CD7"/>
    <w:rsid w:val="00653F29"/>
    <w:rsid w:val="00657E70"/>
    <w:rsid w:val="00663E19"/>
    <w:rsid w:val="00680EBB"/>
    <w:rsid w:val="00704C33"/>
    <w:rsid w:val="00705699"/>
    <w:rsid w:val="00755F57"/>
    <w:rsid w:val="007B38EB"/>
    <w:rsid w:val="007F242B"/>
    <w:rsid w:val="0080481B"/>
    <w:rsid w:val="00811146"/>
    <w:rsid w:val="008171B1"/>
    <w:rsid w:val="00820427"/>
    <w:rsid w:val="008C5A0E"/>
    <w:rsid w:val="008E45DF"/>
    <w:rsid w:val="0091111D"/>
    <w:rsid w:val="009355BA"/>
    <w:rsid w:val="00953D43"/>
    <w:rsid w:val="00954EF9"/>
    <w:rsid w:val="00993C35"/>
    <w:rsid w:val="009A0A91"/>
    <w:rsid w:val="009A13C5"/>
    <w:rsid w:val="009C1689"/>
    <w:rsid w:val="009D0ECF"/>
    <w:rsid w:val="009D7158"/>
    <w:rsid w:val="009E071E"/>
    <w:rsid w:val="00A21EB8"/>
    <w:rsid w:val="00A42A8C"/>
    <w:rsid w:val="00A472D4"/>
    <w:rsid w:val="00A54A6E"/>
    <w:rsid w:val="00A60D95"/>
    <w:rsid w:val="00A63377"/>
    <w:rsid w:val="00A87BAC"/>
    <w:rsid w:val="00A9077A"/>
    <w:rsid w:val="00A908B1"/>
    <w:rsid w:val="00AA16FA"/>
    <w:rsid w:val="00AD1385"/>
    <w:rsid w:val="00AD6E6B"/>
    <w:rsid w:val="00B3637F"/>
    <w:rsid w:val="00B451AC"/>
    <w:rsid w:val="00B629A1"/>
    <w:rsid w:val="00B9178F"/>
    <w:rsid w:val="00B9273B"/>
    <w:rsid w:val="00BA7128"/>
    <w:rsid w:val="00C04171"/>
    <w:rsid w:val="00C157A5"/>
    <w:rsid w:val="00C25F37"/>
    <w:rsid w:val="00C32590"/>
    <w:rsid w:val="00C50F0E"/>
    <w:rsid w:val="00C64428"/>
    <w:rsid w:val="00C650E6"/>
    <w:rsid w:val="00C673FD"/>
    <w:rsid w:val="00C810A3"/>
    <w:rsid w:val="00CA1C8D"/>
    <w:rsid w:val="00CA4BCD"/>
    <w:rsid w:val="00CD1017"/>
    <w:rsid w:val="00CE673C"/>
    <w:rsid w:val="00D02C2D"/>
    <w:rsid w:val="00D10BE7"/>
    <w:rsid w:val="00D719AB"/>
    <w:rsid w:val="00D824D4"/>
    <w:rsid w:val="00D9037D"/>
    <w:rsid w:val="00DF75B5"/>
    <w:rsid w:val="00E020A7"/>
    <w:rsid w:val="00E47F00"/>
    <w:rsid w:val="00E71A37"/>
    <w:rsid w:val="00E764D3"/>
    <w:rsid w:val="00E97E88"/>
    <w:rsid w:val="00EA1397"/>
    <w:rsid w:val="00EB4F05"/>
    <w:rsid w:val="00ED5BBA"/>
    <w:rsid w:val="00EF5853"/>
    <w:rsid w:val="00F1113C"/>
    <w:rsid w:val="00F11E2D"/>
    <w:rsid w:val="00F1654D"/>
    <w:rsid w:val="00F45F0F"/>
    <w:rsid w:val="00F56369"/>
    <w:rsid w:val="00F77FBF"/>
    <w:rsid w:val="00FD70EC"/>
    <w:rsid w:val="00FE069C"/>
    <w:rsid w:val="00FE67BF"/>
    <w:rsid w:val="00FF2091"/>
    <w:rsid w:val="00FF2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2A6E6A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0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iPriority="0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iPriority="0" w:unhideWhenUsed="1"/>
    <w:lsdException w:name="Table Grid" w:uiPriority="0"/>
    <w:lsdException w:name="Table Theme" w:semiHidden="1" w:uiPriority="0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4B91"/>
    <w:rPr>
      <w:rFonts w:asciiTheme="minorHAnsi" w:hAnsiTheme="minorHAnsi"/>
      <w:color w:val="404040" w:themeColor="text1" w:themeTint="BF"/>
      <w:sz w:val="16"/>
      <w:szCs w:val="16"/>
    </w:rPr>
  </w:style>
  <w:style w:type="paragraph" w:styleId="1">
    <w:name w:val="heading 1"/>
    <w:basedOn w:val="a"/>
    <w:next w:val="a"/>
    <w:autoRedefine/>
    <w:uiPriority w:val="9"/>
    <w:qFormat/>
    <w:rsid w:val="00183262"/>
    <w:pPr>
      <w:keepNext/>
      <w:outlineLvl w:val="0"/>
    </w:pPr>
    <w:rPr>
      <w:rFonts w:asciiTheme="majorHAnsi" w:hAnsiTheme="majorHAnsi" w:cs="Arial"/>
      <w:b/>
      <w:bCs/>
      <w:color w:val="436784" w:themeColor="accent3"/>
      <w:kern w:val="44"/>
      <w:sz w:val="96"/>
      <w:szCs w:val="72"/>
    </w:rPr>
  </w:style>
  <w:style w:type="paragraph" w:styleId="2">
    <w:name w:val="heading 2"/>
    <w:basedOn w:val="a0"/>
    <w:next w:val="a"/>
    <w:link w:val="20"/>
    <w:uiPriority w:val="9"/>
    <w:qFormat/>
    <w:rsid w:val="00D9037D"/>
    <w:pPr>
      <w:framePr w:hSpace="180" w:wrap="around" w:hAnchor="text" w:y="-825"/>
      <w:outlineLvl w:val="1"/>
    </w:pPr>
    <w:rPr>
      <w:b/>
      <w:color w:val="436784" w:themeColor="accent3"/>
      <w:sz w:val="20"/>
    </w:rPr>
  </w:style>
  <w:style w:type="paragraph" w:styleId="3">
    <w:name w:val="heading 3"/>
    <w:basedOn w:val="a"/>
    <w:next w:val="a"/>
    <w:uiPriority w:val="9"/>
    <w:semiHidden/>
    <w:unhideWhenUsed/>
    <w:qFormat/>
    <w:rsid w:val="00244B91"/>
    <w:pPr>
      <w:keepNext/>
      <w:spacing w:before="240" w:after="60"/>
      <w:outlineLvl w:val="2"/>
    </w:pPr>
    <w:rPr>
      <w:rFonts w:ascii="Arial" w:hAnsi="Arial" w:cs="Arial"/>
      <w:bCs/>
      <w:sz w:val="20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44B9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A8422A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44B9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A8422A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44B9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6F2C1C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44B9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44B9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"/>
    <w:qFormat/>
    <w:rsid w:val="00EA1397"/>
    <w:rPr>
      <w:rFonts w:asciiTheme="minorHAnsi" w:hAnsiTheme="minorHAnsi"/>
      <w:b/>
      <w:color w:val="436784" w:themeColor="accent3"/>
      <w:spacing w:val="4"/>
      <w:szCs w:val="16"/>
    </w:rPr>
  </w:style>
  <w:style w:type="paragraph" w:customStyle="1" w:styleId="a4">
    <w:name w:val="Сумма"/>
    <w:basedOn w:val="a"/>
    <w:uiPriority w:val="13"/>
    <w:qFormat/>
    <w:rsid w:val="0091111D"/>
    <w:pPr>
      <w:jc w:val="right"/>
    </w:pPr>
  </w:style>
  <w:style w:type="paragraph" w:customStyle="1" w:styleId="a0">
    <w:name w:val="Дата и номер"/>
    <w:basedOn w:val="a"/>
    <w:link w:val="a5"/>
    <w:uiPriority w:val="13"/>
    <w:qFormat/>
    <w:rsid w:val="00D9037D"/>
    <w:pPr>
      <w:spacing w:line="264" w:lineRule="auto"/>
      <w:jc w:val="right"/>
    </w:pPr>
    <w:rPr>
      <w:color w:val="auto"/>
      <w:spacing w:val="4"/>
    </w:rPr>
  </w:style>
  <w:style w:type="character" w:customStyle="1" w:styleId="a5">
    <w:name w:val="Дата и номер (знак)"/>
    <w:basedOn w:val="a1"/>
    <w:link w:val="a0"/>
    <w:uiPriority w:val="13"/>
    <w:rsid w:val="00EA1397"/>
    <w:rPr>
      <w:rFonts w:asciiTheme="minorHAnsi" w:hAnsiTheme="minorHAnsi"/>
      <w:spacing w:val="4"/>
      <w:sz w:val="16"/>
      <w:szCs w:val="16"/>
    </w:rPr>
  </w:style>
  <w:style w:type="paragraph" w:customStyle="1" w:styleId="a6">
    <w:name w:val="Заголовки столбцов"/>
    <w:basedOn w:val="a"/>
    <w:link w:val="a7"/>
    <w:autoRedefine/>
    <w:uiPriority w:val="99"/>
    <w:qFormat/>
    <w:rsid w:val="00D9037D"/>
    <w:pPr>
      <w:jc w:val="center"/>
    </w:pPr>
    <w:rPr>
      <w:b/>
      <w:color w:val="FFFFFF" w:themeColor="background1"/>
      <w:sz w:val="20"/>
    </w:rPr>
  </w:style>
  <w:style w:type="character" w:customStyle="1" w:styleId="a7">
    <w:name w:val="Заголовки столбцов (знак)"/>
    <w:basedOn w:val="20"/>
    <w:link w:val="a6"/>
    <w:uiPriority w:val="99"/>
    <w:rsid w:val="00EA1397"/>
    <w:rPr>
      <w:rFonts w:asciiTheme="minorHAnsi" w:hAnsiTheme="minorHAnsi"/>
      <w:b/>
      <w:color w:val="FFFFFF" w:themeColor="background1"/>
      <w:spacing w:val="4"/>
      <w:szCs w:val="16"/>
    </w:rPr>
  </w:style>
  <w:style w:type="paragraph" w:customStyle="1" w:styleId="a8">
    <w:name w:val="Слоган"/>
    <w:basedOn w:val="a"/>
    <w:uiPriority w:val="10"/>
    <w:qFormat/>
    <w:rsid w:val="00183262"/>
    <w:pPr>
      <w:spacing w:after="60"/>
      <w:outlineLvl w:val="2"/>
    </w:pPr>
    <w:rPr>
      <w:rFonts w:asciiTheme="majorHAnsi" w:hAnsiTheme="majorHAnsi"/>
      <w:color w:val="436784" w:themeColor="accent3"/>
      <w:spacing w:val="4"/>
      <w:sz w:val="18"/>
      <w:szCs w:val="18"/>
    </w:rPr>
  </w:style>
  <w:style w:type="paragraph" w:customStyle="1" w:styleId="a9">
    <w:name w:val="Спасибо за внимание!"/>
    <w:basedOn w:val="a"/>
    <w:uiPriority w:val="13"/>
    <w:qFormat/>
    <w:rsid w:val="00354F24"/>
    <w:pPr>
      <w:spacing w:before="260"/>
      <w:jc w:val="center"/>
    </w:pPr>
    <w:rPr>
      <w:rFonts w:asciiTheme="majorHAnsi" w:hAnsiTheme="majorHAnsi"/>
      <w:b/>
      <w:color w:val="436784" w:themeColor="accent3"/>
      <w:sz w:val="20"/>
    </w:rPr>
  </w:style>
  <w:style w:type="paragraph" w:styleId="aa">
    <w:name w:val="Balloon Text"/>
    <w:basedOn w:val="a"/>
    <w:link w:val="ab"/>
    <w:uiPriority w:val="99"/>
    <w:semiHidden/>
    <w:unhideWhenUsed/>
    <w:rsid w:val="00A60D95"/>
    <w:rPr>
      <w:rFonts w:ascii="Tahoma" w:hAnsi="Tahoma" w:cs="Tahoma"/>
    </w:rPr>
  </w:style>
  <w:style w:type="character" w:customStyle="1" w:styleId="ab">
    <w:name w:val="Текст выноски Знак"/>
    <w:basedOn w:val="a1"/>
    <w:link w:val="aa"/>
    <w:uiPriority w:val="99"/>
    <w:semiHidden/>
    <w:rsid w:val="00EA1397"/>
    <w:rPr>
      <w:rFonts w:ascii="Tahoma" w:hAnsi="Tahoma" w:cs="Tahoma"/>
      <w:color w:val="404040" w:themeColor="text1" w:themeTint="BF"/>
      <w:sz w:val="16"/>
      <w:szCs w:val="16"/>
    </w:rPr>
  </w:style>
  <w:style w:type="character" w:styleId="ac">
    <w:name w:val="Placeholder Text"/>
    <w:basedOn w:val="a1"/>
    <w:uiPriority w:val="99"/>
    <w:semiHidden/>
    <w:rsid w:val="00CE673C"/>
    <w:rPr>
      <w:color w:val="808080"/>
    </w:rPr>
  </w:style>
  <w:style w:type="paragraph" w:customStyle="1" w:styleId="ad">
    <w:name w:val="Текст по правому краю"/>
    <w:basedOn w:val="a"/>
    <w:uiPriority w:val="11"/>
    <w:qFormat/>
    <w:rsid w:val="00CE673C"/>
    <w:pPr>
      <w:spacing w:line="240" w:lineRule="atLeast"/>
      <w:jc w:val="right"/>
    </w:pPr>
  </w:style>
  <w:style w:type="paragraph" w:customStyle="1" w:styleId="ae">
    <w:name w:val="По центру"/>
    <w:basedOn w:val="a"/>
    <w:uiPriority w:val="13"/>
    <w:qFormat/>
    <w:rsid w:val="00D9037D"/>
    <w:pPr>
      <w:spacing w:before="520"/>
      <w:jc w:val="center"/>
    </w:pPr>
    <w:rPr>
      <w:rFonts w:asciiTheme="majorHAnsi" w:hAnsiTheme="majorHAnsi"/>
      <w:b/>
      <w:color w:val="436784" w:themeColor="accent3"/>
      <w:sz w:val="20"/>
      <w:szCs w:val="18"/>
    </w:rPr>
  </w:style>
  <w:style w:type="paragraph" w:styleId="af">
    <w:name w:val="header"/>
    <w:basedOn w:val="a"/>
    <w:link w:val="af0"/>
    <w:uiPriority w:val="99"/>
    <w:unhideWhenUsed/>
    <w:rsid w:val="00B9273B"/>
    <w:pPr>
      <w:tabs>
        <w:tab w:val="center" w:pos="4680"/>
        <w:tab w:val="right" w:pos="9360"/>
      </w:tabs>
    </w:pPr>
  </w:style>
  <w:style w:type="character" w:customStyle="1" w:styleId="af0">
    <w:name w:val="Верхний колонтитул Знак"/>
    <w:basedOn w:val="a1"/>
    <w:link w:val="af"/>
    <w:uiPriority w:val="99"/>
    <w:rsid w:val="00EA1397"/>
    <w:rPr>
      <w:rFonts w:asciiTheme="minorHAnsi" w:hAnsiTheme="minorHAnsi"/>
      <w:color w:val="404040" w:themeColor="text1" w:themeTint="BF"/>
      <w:sz w:val="16"/>
      <w:szCs w:val="16"/>
    </w:rPr>
  </w:style>
  <w:style w:type="paragraph" w:styleId="af1">
    <w:name w:val="footer"/>
    <w:basedOn w:val="a"/>
    <w:link w:val="af2"/>
    <w:uiPriority w:val="99"/>
    <w:unhideWhenUsed/>
    <w:rsid w:val="00B9273B"/>
    <w:pPr>
      <w:tabs>
        <w:tab w:val="center" w:pos="4680"/>
        <w:tab w:val="right" w:pos="9360"/>
      </w:tabs>
    </w:pPr>
  </w:style>
  <w:style w:type="character" w:customStyle="1" w:styleId="af2">
    <w:name w:val="Нижний колонтитул Знак"/>
    <w:basedOn w:val="a1"/>
    <w:link w:val="af1"/>
    <w:uiPriority w:val="99"/>
    <w:rsid w:val="00EA1397"/>
    <w:rPr>
      <w:rFonts w:asciiTheme="minorHAnsi" w:hAnsiTheme="minorHAnsi"/>
      <w:color w:val="404040" w:themeColor="text1" w:themeTint="BF"/>
      <w:sz w:val="16"/>
      <w:szCs w:val="16"/>
    </w:rPr>
  </w:style>
  <w:style w:type="character" w:customStyle="1" w:styleId="40">
    <w:name w:val="Заголовок 4 Знак"/>
    <w:basedOn w:val="a1"/>
    <w:link w:val="4"/>
    <w:uiPriority w:val="9"/>
    <w:semiHidden/>
    <w:rsid w:val="00244B91"/>
    <w:rPr>
      <w:rFonts w:asciiTheme="majorHAnsi" w:eastAsiaTheme="majorEastAsia" w:hAnsiTheme="majorHAnsi" w:cstheme="majorBidi"/>
      <w:i/>
      <w:iCs/>
      <w:color w:val="A8422A" w:themeColor="accent1" w:themeShade="BF"/>
      <w:sz w:val="16"/>
      <w:szCs w:val="16"/>
    </w:rPr>
  </w:style>
  <w:style w:type="character" w:customStyle="1" w:styleId="50">
    <w:name w:val="Заголовок 5 Знак"/>
    <w:basedOn w:val="a1"/>
    <w:link w:val="5"/>
    <w:uiPriority w:val="9"/>
    <w:semiHidden/>
    <w:rsid w:val="00244B91"/>
    <w:rPr>
      <w:rFonts w:asciiTheme="majorHAnsi" w:eastAsiaTheme="majorEastAsia" w:hAnsiTheme="majorHAnsi" w:cstheme="majorBidi"/>
      <w:color w:val="A8422A" w:themeColor="accent1" w:themeShade="BF"/>
      <w:sz w:val="16"/>
      <w:szCs w:val="16"/>
    </w:rPr>
  </w:style>
  <w:style w:type="character" w:customStyle="1" w:styleId="70">
    <w:name w:val="Заголовок 7 Знак"/>
    <w:basedOn w:val="a1"/>
    <w:link w:val="7"/>
    <w:uiPriority w:val="9"/>
    <w:semiHidden/>
    <w:rsid w:val="00244B91"/>
    <w:rPr>
      <w:rFonts w:asciiTheme="majorHAnsi" w:eastAsiaTheme="majorEastAsia" w:hAnsiTheme="majorHAnsi" w:cstheme="majorBidi"/>
      <w:i/>
      <w:iCs/>
      <w:color w:val="6F2C1C" w:themeColor="accent1" w:themeShade="7F"/>
      <w:sz w:val="16"/>
      <w:szCs w:val="16"/>
    </w:rPr>
  </w:style>
  <w:style w:type="character" w:customStyle="1" w:styleId="80">
    <w:name w:val="Заголовок 8 Знак"/>
    <w:basedOn w:val="a1"/>
    <w:link w:val="8"/>
    <w:uiPriority w:val="9"/>
    <w:semiHidden/>
    <w:rsid w:val="00244B91"/>
    <w:rPr>
      <w:rFonts w:asciiTheme="majorHAnsi" w:eastAsiaTheme="majorEastAsia" w:hAnsiTheme="majorHAnsi" w:cstheme="majorBidi"/>
      <w:color w:val="272727" w:themeColor="text1" w:themeTint="D8"/>
      <w:sz w:val="16"/>
      <w:szCs w:val="21"/>
    </w:rPr>
  </w:style>
  <w:style w:type="character" w:customStyle="1" w:styleId="90">
    <w:name w:val="Заголовок 9 Знак"/>
    <w:basedOn w:val="a1"/>
    <w:link w:val="9"/>
    <w:uiPriority w:val="9"/>
    <w:semiHidden/>
    <w:rsid w:val="00244B91"/>
    <w:rPr>
      <w:rFonts w:asciiTheme="majorHAnsi" w:eastAsiaTheme="majorEastAsia" w:hAnsiTheme="majorHAnsi" w:cstheme="majorBidi"/>
      <w:i/>
      <w:iCs/>
      <w:color w:val="272727" w:themeColor="text1" w:themeTint="D8"/>
      <w:sz w:val="16"/>
      <w:szCs w:val="21"/>
    </w:rPr>
  </w:style>
  <w:style w:type="character" w:styleId="af3">
    <w:name w:val="Intense Emphasis"/>
    <w:basedOn w:val="a1"/>
    <w:uiPriority w:val="21"/>
    <w:semiHidden/>
    <w:unhideWhenUsed/>
    <w:qFormat/>
    <w:rsid w:val="00244B91"/>
    <w:rPr>
      <w:i/>
      <w:iCs/>
      <w:color w:val="A8422A" w:themeColor="accent1" w:themeShade="BF"/>
    </w:rPr>
  </w:style>
  <w:style w:type="paragraph" w:styleId="af4">
    <w:name w:val="Intense Quote"/>
    <w:basedOn w:val="a"/>
    <w:next w:val="a"/>
    <w:link w:val="af5"/>
    <w:uiPriority w:val="30"/>
    <w:semiHidden/>
    <w:unhideWhenUsed/>
    <w:qFormat/>
    <w:rsid w:val="00244B91"/>
    <w:pPr>
      <w:pBdr>
        <w:top w:val="single" w:sz="4" w:space="10" w:color="A8422A" w:themeColor="accent1" w:themeShade="BF"/>
        <w:bottom w:val="single" w:sz="4" w:space="10" w:color="A8422A" w:themeColor="accent1" w:themeShade="BF"/>
      </w:pBdr>
      <w:spacing w:before="360" w:after="360"/>
      <w:ind w:left="864" w:right="864"/>
      <w:jc w:val="center"/>
    </w:pPr>
    <w:rPr>
      <w:i/>
      <w:iCs/>
      <w:color w:val="A8422A" w:themeColor="accent1" w:themeShade="BF"/>
    </w:rPr>
  </w:style>
  <w:style w:type="character" w:customStyle="1" w:styleId="af5">
    <w:name w:val="Выделенная цитата Знак"/>
    <w:basedOn w:val="a1"/>
    <w:link w:val="af4"/>
    <w:uiPriority w:val="30"/>
    <w:semiHidden/>
    <w:rsid w:val="00244B91"/>
    <w:rPr>
      <w:rFonts w:asciiTheme="minorHAnsi" w:hAnsiTheme="minorHAnsi"/>
      <w:i/>
      <w:iCs/>
      <w:color w:val="A8422A" w:themeColor="accent1" w:themeShade="BF"/>
      <w:sz w:val="16"/>
      <w:szCs w:val="16"/>
    </w:rPr>
  </w:style>
  <w:style w:type="character" w:styleId="af6">
    <w:name w:val="Intense Reference"/>
    <w:basedOn w:val="a1"/>
    <w:uiPriority w:val="32"/>
    <w:semiHidden/>
    <w:unhideWhenUsed/>
    <w:qFormat/>
    <w:rsid w:val="00244B91"/>
    <w:rPr>
      <w:b/>
      <w:bCs/>
      <w:caps w:val="0"/>
      <w:smallCaps/>
      <w:color w:val="A8422A" w:themeColor="accent1" w:themeShade="BF"/>
      <w:spacing w:val="5"/>
    </w:rPr>
  </w:style>
  <w:style w:type="paragraph" w:styleId="af7">
    <w:name w:val="Block Text"/>
    <w:basedOn w:val="a"/>
    <w:uiPriority w:val="99"/>
    <w:semiHidden/>
    <w:unhideWhenUsed/>
    <w:rsid w:val="00244B91"/>
    <w:pPr>
      <w:pBdr>
        <w:top w:val="single" w:sz="2" w:space="10" w:color="A8422A" w:themeColor="accent1" w:themeShade="BF"/>
        <w:left w:val="single" w:sz="2" w:space="10" w:color="A8422A" w:themeColor="accent1" w:themeShade="BF"/>
        <w:bottom w:val="single" w:sz="2" w:space="10" w:color="A8422A" w:themeColor="accent1" w:themeShade="BF"/>
        <w:right w:val="single" w:sz="2" w:space="10" w:color="A8422A" w:themeColor="accent1" w:themeShade="BF"/>
      </w:pBdr>
      <w:ind w:left="1152" w:right="1152"/>
    </w:pPr>
    <w:rPr>
      <w:rFonts w:eastAsiaTheme="minorEastAsia" w:cstheme="minorBidi"/>
      <w:i/>
      <w:iCs/>
      <w:color w:val="A8422A" w:themeColor="accent1" w:themeShade="BF"/>
    </w:rPr>
  </w:style>
  <w:style w:type="character" w:styleId="af8">
    <w:name w:val="Hyperlink"/>
    <w:basedOn w:val="a1"/>
    <w:uiPriority w:val="99"/>
    <w:semiHidden/>
    <w:unhideWhenUsed/>
    <w:rsid w:val="00244B91"/>
    <w:rPr>
      <w:color w:val="0F546C" w:themeColor="accent6" w:themeShade="40"/>
      <w:u w:val="single"/>
    </w:rPr>
  </w:style>
  <w:style w:type="table" w:styleId="-45">
    <w:name w:val="List Table 4 Accent 5"/>
    <w:basedOn w:val="a2"/>
    <w:uiPriority w:val="49"/>
    <w:rsid w:val="00354F24"/>
    <w:tblPr>
      <w:tblStyleRowBandSize w:val="1"/>
      <w:tblStyleColBandSize w:val="1"/>
      <w:tblBorders>
        <w:top w:val="single" w:sz="4" w:space="0" w:color="87B3D8" w:themeColor="accent5" w:themeTint="99"/>
        <w:left w:val="single" w:sz="4" w:space="0" w:color="87B3D8" w:themeColor="accent5" w:themeTint="99"/>
        <w:bottom w:val="single" w:sz="4" w:space="0" w:color="87B3D8" w:themeColor="accent5" w:themeTint="99"/>
        <w:right w:val="single" w:sz="4" w:space="0" w:color="87B3D8" w:themeColor="accent5" w:themeTint="99"/>
        <w:insideH w:val="single" w:sz="4" w:space="0" w:color="87B3D8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C81BA" w:themeColor="accent5"/>
          <w:left w:val="single" w:sz="4" w:space="0" w:color="3C81BA" w:themeColor="accent5"/>
          <w:bottom w:val="single" w:sz="4" w:space="0" w:color="3C81BA" w:themeColor="accent5"/>
          <w:right w:val="single" w:sz="4" w:space="0" w:color="3C81BA" w:themeColor="accent5"/>
          <w:insideH w:val="nil"/>
        </w:tcBorders>
        <w:shd w:val="clear" w:color="auto" w:fill="3C81BA" w:themeFill="accent5"/>
      </w:tcPr>
    </w:tblStylePr>
    <w:tblStylePr w:type="lastRow">
      <w:rPr>
        <w:b/>
        <w:bCs/>
      </w:rPr>
      <w:tblPr/>
      <w:tcPr>
        <w:tcBorders>
          <w:top w:val="double" w:sz="4" w:space="0" w:color="87B3D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5F2" w:themeFill="accent5" w:themeFillTint="33"/>
      </w:tcPr>
    </w:tblStylePr>
    <w:tblStylePr w:type="band1Horz">
      <w:tblPr/>
      <w:tcPr>
        <w:shd w:val="clear" w:color="auto" w:fill="D6E5F2" w:themeFill="accent5" w:themeFillTint="33"/>
      </w:tcPr>
    </w:tblStylePr>
  </w:style>
  <w:style w:type="table" w:styleId="-25">
    <w:name w:val="List Table 2 Accent 5"/>
    <w:basedOn w:val="a2"/>
    <w:uiPriority w:val="47"/>
    <w:rsid w:val="00354F24"/>
    <w:tblPr>
      <w:tblStyleRowBandSize w:val="1"/>
      <w:tblStyleColBandSize w:val="1"/>
      <w:tblBorders>
        <w:top w:val="single" w:sz="4" w:space="0" w:color="87B3D8" w:themeColor="accent5" w:themeTint="99"/>
        <w:bottom w:val="single" w:sz="4" w:space="0" w:color="87B3D8" w:themeColor="accent5" w:themeTint="99"/>
        <w:insideH w:val="single" w:sz="4" w:space="0" w:color="87B3D8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5F2" w:themeFill="accent5" w:themeFillTint="33"/>
      </w:tcPr>
    </w:tblStylePr>
    <w:tblStylePr w:type="band1Horz">
      <w:tblPr/>
      <w:tcPr>
        <w:shd w:val="clear" w:color="auto" w:fill="D6E5F2" w:themeFill="accent5" w:themeFillTint="33"/>
      </w:tcPr>
    </w:tblStylePr>
  </w:style>
  <w:style w:type="table" w:styleId="-450">
    <w:name w:val="Grid Table 4 Accent 5"/>
    <w:basedOn w:val="a2"/>
    <w:uiPriority w:val="49"/>
    <w:rsid w:val="00354F24"/>
    <w:tblPr>
      <w:tblStyleRowBandSize w:val="1"/>
      <w:tblStyleColBandSize w:val="1"/>
      <w:tblBorders>
        <w:top w:val="single" w:sz="4" w:space="0" w:color="87B3D8" w:themeColor="accent5" w:themeTint="99"/>
        <w:left w:val="single" w:sz="4" w:space="0" w:color="87B3D8" w:themeColor="accent5" w:themeTint="99"/>
        <w:bottom w:val="single" w:sz="4" w:space="0" w:color="87B3D8" w:themeColor="accent5" w:themeTint="99"/>
        <w:right w:val="single" w:sz="4" w:space="0" w:color="87B3D8" w:themeColor="accent5" w:themeTint="99"/>
        <w:insideH w:val="single" w:sz="4" w:space="0" w:color="87B3D8" w:themeColor="accent5" w:themeTint="99"/>
        <w:insideV w:val="single" w:sz="4" w:space="0" w:color="87B3D8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C81BA" w:themeColor="accent5"/>
          <w:left w:val="single" w:sz="4" w:space="0" w:color="3C81BA" w:themeColor="accent5"/>
          <w:bottom w:val="single" w:sz="4" w:space="0" w:color="3C81BA" w:themeColor="accent5"/>
          <w:right w:val="single" w:sz="4" w:space="0" w:color="3C81BA" w:themeColor="accent5"/>
          <w:insideH w:val="nil"/>
          <w:insideV w:val="nil"/>
        </w:tcBorders>
        <w:shd w:val="clear" w:color="auto" w:fill="3C81BA" w:themeFill="accent5"/>
      </w:tcPr>
    </w:tblStylePr>
    <w:tblStylePr w:type="lastRow">
      <w:rPr>
        <w:b/>
        <w:bCs/>
      </w:rPr>
      <w:tblPr/>
      <w:tcPr>
        <w:tcBorders>
          <w:top w:val="double" w:sz="4" w:space="0" w:color="3C81B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5F2" w:themeFill="accent5" w:themeFillTint="33"/>
      </w:tcPr>
    </w:tblStylePr>
    <w:tblStylePr w:type="band1Horz">
      <w:tblPr/>
      <w:tcPr>
        <w:shd w:val="clear" w:color="auto" w:fill="D6E5F2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93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5E722FE026A4DA6B1EE1C96787F2F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4AAB23-89F7-478C-99AF-3BA9D383D7B4}"/>
      </w:docPartPr>
      <w:docPartBody>
        <w:p w:rsidR="00A645F2" w:rsidRDefault="008C4D2A">
          <w:pPr>
            <w:pStyle w:val="65E722FE026A4DA6B1EE1C96787F2F0E"/>
          </w:pPr>
          <w:r w:rsidRPr="00183262">
            <w:rPr>
              <w:lang w:bidi="ru-RU"/>
            </w:rPr>
            <w:t>Слоган компании</w:t>
          </w:r>
        </w:p>
      </w:docPartBody>
    </w:docPart>
    <w:docPart>
      <w:docPartPr>
        <w:name w:val="B9B8DD12E1BA4F26B2F0C854F9842D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540B3F-61FB-4139-8F38-B68F50A03420}"/>
      </w:docPartPr>
      <w:docPartBody>
        <w:p w:rsidR="00A645F2" w:rsidRDefault="008C4D2A">
          <w:pPr>
            <w:pStyle w:val="B9B8DD12E1BA4F26B2F0C854F9842D7D"/>
          </w:pPr>
          <w:r>
            <w:rPr>
              <w:lang w:bidi="ru-RU"/>
            </w:rPr>
            <w:t>Номер</w:t>
          </w:r>
        </w:p>
      </w:docPartBody>
    </w:docPart>
    <w:docPart>
      <w:docPartPr>
        <w:name w:val="E4C117398D7A43129ED2C04F6D10CB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BC2CC9-1923-40F7-B0EB-D8872BECD280}"/>
      </w:docPartPr>
      <w:docPartBody>
        <w:p w:rsidR="00A645F2" w:rsidRDefault="008C4D2A">
          <w:pPr>
            <w:pStyle w:val="E4C117398D7A43129ED2C04F6D10CBE8"/>
          </w:pPr>
          <w:r w:rsidRPr="00D9037D">
            <w:rPr>
              <w:lang w:bidi="ru-RU"/>
            </w:rPr>
            <w:t>Имя клиента</w:t>
          </w:r>
        </w:p>
      </w:docPartBody>
    </w:docPart>
    <w:docPart>
      <w:docPartPr>
        <w:name w:val="184CD97A7B8349CFBBFDA8C73DC2CF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668F5A-C6D4-4701-838C-611F2C3D07C4}"/>
      </w:docPartPr>
      <w:docPartBody>
        <w:p w:rsidR="00A645F2" w:rsidRDefault="008C4D2A">
          <w:pPr>
            <w:pStyle w:val="184CD97A7B8349CFBBFDA8C73DC2CF1C"/>
          </w:pPr>
          <w:r w:rsidRPr="00D9037D">
            <w:rPr>
              <w:lang w:bidi="ru-RU"/>
            </w:rPr>
            <w:t>Название компании</w:t>
          </w:r>
        </w:p>
      </w:docPartBody>
    </w:docPart>
    <w:docPart>
      <w:docPartPr>
        <w:name w:val="3470A8D33FD84C89823EF3484B51BF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249516-BADC-4CF0-A289-FB89B2A40D15}"/>
      </w:docPartPr>
      <w:docPartBody>
        <w:p w:rsidR="00A645F2" w:rsidRDefault="008C4D2A">
          <w:pPr>
            <w:pStyle w:val="3470A8D33FD84C89823EF3484B51BFFB"/>
          </w:pPr>
          <w:r w:rsidRPr="00D9037D">
            <w:rPr>
              <w:lang w:bidi="ru-RU"/>
            </w:rPr>
            <w:t>Адрес</w:t>
          </w:r>
        </w:p>
      </w:docPartBody>
    </w:docPart>
    <w:docPart>
      <w:docPartPr>
        <w:name w:val="03285FE6939D4F56B0E5A6D4B96C57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BC5811-3274-4913-BEC4-56618D7FC83E}"/>
      </w:docPartPr>
      <w:docPartBody>
        <w:p w:rsidR="00A645F2" w:rsidRDefault="008C4D2A">
          <w:pPr>
            <w:pStyle w:val="03285FE6939D4F56B0E5A6D4B96C57B8"/>
          </w:pPr>
          <w:r w:rsidRPr="00D9037D">
            <w:rPr>
              <w:lang w:bidi="ru-RU"/>
            </w:rPr>
            <w:t>Город, регион, почтовый индекс</w:t>
          </w:r>
        </w:p>
      </w:docPartBody>
    </w:docPart>
    <w:docPart>
      <w:docPartPr>
        <w:name w:val="E725FE1486734A669B909A11662058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90C874-32FC-477E-9248-EB0FC88311C3}"/>
      </w:docPartPr>
      <w:docPartBody>
        <w:p w:rsidR="00A645F2" w:rsidRDefault="008C4D2A">
          <w:pPr>
            <w:pStyle w:val="E725FE1486734A669B909A11662058DD"/>
          </w:pPr>
          <w:r>
            <w:rPr>
              <w:lang w:bidi="ru-RU"/>
            </w:rPr>
            <w:t>Телефон</w:t>
          </w:r>
        </w:p>
      </w:docPartBody>
    </w:docPart>
    <w:docPart>
      <w:docPartPr>
        <w:name w:val="7CD08335DB7B408CA294E5477B318E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7E231B-930F-49D3-BB98-4A37E1C78882}"/>
      </w:docPartPr>
      <w:docPartBody>
        <w:p w:rsidR="00A645F2" w:rsidRDefault="008C4D2A">
          <w:pPr>
            <w:pStyle w:val="7CD08335DB7B408CA294E5477B318E8C"/>
          </w:pPr>
          <w:r w:rsidRPr="00D9037D">
            <w:rPr>
              <w:lang w:bidi="ru-RU"/>
            </w:rPr>
            <w:t>Номер</w:t>
          </w:r>
        </w:p>
      </w:docPartBody>
    </w:docPart>
    <w:docPart>
      <w:docPartPr>
        <w:name w:val="406085BFA1D74052809DAAED84241C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1FAA06-1FA6-47F6-B7FB-29AA7D5123D5}"/>
      </w:docPartPr>
      <w:docPartBody>
        <w:p w:rsidR="00A645F2" w:rsidRDefault="008C4D2A">
          <w:pPr>
            <w:pStyle w:val="406085BFA1D74052809DAAED84241C9B"/>
          </w:pPr>
          <w:r>
            <w:rPr>
              <w:lang w:bidi="ru-RU"/>
            </w:rPr>
            <w:t>Название компании</w:t>
          </w:r>
        </w:p>
      </w:docPartBody>
    </w:docPart>
    <w:docPart>
      <w:docPartPr>
        <w:name w:val="B42F9128B94542FE8F16C0ABD7DEFA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24930B-257D-4153-9856-A45FD0B76434}"/>
      </w:docPartPr>
      <w:docPartBody>
        <w:p w:rsidR="00A645F2" w:rsidRDefault="008C4D2A">
          <w:pPr>
            <w:pStyle w:val="B42F9128B94542FE8F16C0ABD7DEFAF3"/>
          </w:pPr>
          <w:r>
            <w:rPr>
              <w:lang w:bidi="ru-RU"/>
            </w:rPr>
            <w:t>Адрес</w:t>
          </w:r>
        </w:p>
      </w:docPartBody>
    </w:docPart>
    <w:docPart>
      <w:docPartPr>
        <w:name w:val="C8EA5216ACC64C63A2DF243777034C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3FFEFF-97E9-4717-BAA0-11E0052759F2}"/>
      </w:docPartPr>
      <w:docPartBody>
        <w:p w:rsidR="00A645F2" w:rsidRDefault="008C4D2A">
          <w:pPr>
            <w:pStyle w:val="C8EA5216ACC64C63A2DF243777034CEB"/>
          </w:pPr>
          <w:r>
            <w:rPr>
              <w:lang w:bidi="ru-RU"/>
            </w:rPr>
            <w:t>Телефон</w:t>
          </w:r>
        </w:p>
      </w:docPartBody>
    </w:docPart>
    <w:docPart>
      <w:docPartPr>
        <w:name w:val="0666B1FBF208400A871E2152EFA7C3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A0DAA-C062-4841-BBB2-C1937078D4DF}"/>
      </w:docPartPr>
      <w:docPartBody>
        <w:p w:rsidR="00A645F2" w:rsidRDefault="008C4D2A">
          <w:pPr>
            <w:pStyle w:val="0666B1FBF208400A871E2152EFA7C314"/>
          </w:pPr>
          <w:r>
            <w:rPr>
              <w:lang w:bidi="ru-RU"/>
            </w:rPr>
            <w:t>Факс</w:t>
          </w:r>
        </w:p>
      </w:docPartBody>
    </w:docPart>
    <w:docPart>
      <w:docPartPr>
        <w:name w:val="6DD7B79732D0459B887A9C08BAFCE5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377C87-47AD-48DE-9B32-E5DAFF3F0AEF}"/>
      </w:docPartPr>
      <w:docPartBody>
        <w:p w:rsidR="00A645F2" w:rsidRDefault="008C4D2A">
          <w:pPr>
            <w:pStyle w:val="6DD7B79732D0459B887A9C08BAFCE599"/>
          </w:pPr>
          <w:r>
            <w:rPr>
              <w:lang w:bidi="ru-RU"/>
            </w:rPr>
            <w:t>Эл. почта</w:t>
          </w:r>
        </w:p>
      </w:docPartBody>
    </w:docPart>
    <w:docPart>
      <w:docPartPr>
        <w:name w:val="25EE5D6F491C47CCA1CDE87539E30D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ACB529-F474-4EC7-B9FD-E17D63505E24}"/>
      </w:docPartPr>
      <w:docPartBody>
        <w:p w:rsidR="00761D71" w:rsidRDefault="008C4D2A">
          <w:r w:rsidRPr="00183262">
            <w:rPr>
              <w:lang w:bidi="ru-RU"/>
            </w:rPr>
            <w:t>Товарный чек</w:t>
          </w:r>
        </w:p>
      </w:docPartBody>
    </w:docPart>
    <w:docPart>
      <w:docPartPr>
        <w:name w:val="6CFC1E704E6142B3B3454A6877AC2B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8283CF-A458-41B4-8E4D-E753CAACC527}"/>
      </w:docPartPr>
      <w:docPartBody>
        <w:p w:rsidR="00761D71" w:rsidRDefault="008C4D2A" w:rsidP="008C4D2A">
          <w:pPr>
            <w:pStyle w:val="6CFC1E704E6142B3B3454A6877AC2B0C3"/>
          </w:pPr>
          <w:r w:rsidRPr="005E523F">
            <w:rPr>
              <w:rStyle w:val="20"/>
              <w:szCs w:val="20"/>
              <w:lang w:bidi="ru-RU"/>
            </w:rPr>
            <w:t>Дата:</w:t>
          </w:r>
        </w:p>
      </w:docPartBody>
    </w:docPart>
    <w:docPart>
      <w:docPartPr>
        <w:name w:val="301F93D354F240409635B1B264C52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552A3-CB24-4A10-BBAB-B8884B0D5BC3}"/>
      </w:docPartPr>
      <w:docPartBody>
        <w:p w:rsidR="00761D71" w:rsidRDefault="008C4D2A">
          <w:r>
            <w:rPr>
              <w:lang w:bidi="ru-RU"/>
            </w:rPr>
            <w:t>Дата</w:t>
          </w:r>
        </w:p>
      </w:docPartBody>
    </w:docPart>
    <w:docPart>
      <w:docPartPr>
        <w:name w:val="F925A4C80DF4463FAAD8CDDA830BDA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883A6C-D9D5-4C24-A877-D03417BCB995}"/>
      </w:docPartPr>
      <w:docPartBody>
        <w:p w:rsidR="00761D71" w:rsidRDefault="008C4D2A">
          <w:r>
            <w:rPr>
              <w:lang w:bidi="ru-RU"/>
            </w:rPr>
            <w:t>Товарный чек №</w:t>
          </w:r>
        </w:p>
      </w:docPartBody>
    </w:docPart>
    <w:docPart>
      <w:docPartPr>
        <w:name w:val="F91869FE227F48268D4AD92183D83F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F6B99C-66DB-4921-8C8A-66B331A9E15F}"/>
      </w:docPartPr>
      <w:docPartBody>
        <w:p w:rsidR="00761D71" w:rsidRDefault="008C4D2A">
          <w:r w:rsidRPr="00D9037D">
            <w:rPr>
              <w:lang w:bidi="ru-RU"/>
            </w:rPr>
            <w:t>Покупатель</w:t>
          </w:r>
        </w:p>
      </w:docPartBody>
    </w:docPart>
    <w:docPart>
      <w:docPartPr>
        <w:name w:val="B9E69307CD6347A3B939428CDE86F9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D30036-10B4-4A9D-8B80-59172EC547E6}"/>
      </w:docPartPr>
      <w:docPartBody>
        <w:p w:rsidR="00761D71" w:rsidRDefault="008C4D2A">
          <w:r w:rsidRPr="00D9037D">
            <w:rPr>
              <w:lang w:bidi="ru-RU"/>
            </w:rPr>
            <w:t>Код клиента</w:t>
          </w:r>
        </w:p>
      </w:docPartBody>
    </w:docPart>
    <w:docPart>
      <w:docPartPr>
        <w:name w:val="F293E05039C446249EAEC6E3FBA70C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282FF4-A9D3-4657-9D50-C396E8B4AE68}"/>
      </w:docPartPr>
      <w:docPartBody>
        <w:p w:rsidR="00761D71" w:rsidRDefault="008C4D2A" w:rsidP="008C4D2A">
          <w:pPr>
            <w:pStyle w:val="F293E05039C446249EAEC6E3FBA70C053"/>
          </w:pPr>
          <w:r w:rsidRPr="00354F24">
            <w:rPr>
              <w:b w:val="0"/>
              <w:color w:val="000000" w:themeColor="text1"/>
              <w:lang w:bidi="ru-RU"/>
            </w:rPr>
            <w:t>Метод оплаты</w:t>
          </w:r>
        </w:p>
      </w:docPartBody>
    </w:docPart>
    <w:docPart>
      <w:docPartPr>
        <w:name w:val="56447A7D6B554DA2BB2A9724368049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FAEC34-3C75-4EC6-B016-13B2D9642FBF}"/>
      </w:docPartPr>
      <w:docPartBody>
        <w:p w:rsidR="00761D71" w:rsidRDefault="008C4D2A" w:rsidP="008C4D2A">
          <w:pPr>
            <w:pStyle w:val="56447A7D6B554DA2BB2A9724368049F93"/>
          </w:pPr>
          <w:r w:rsidRPr="00354F24">
            <w:rPr>
              <w:b w:val="0"/>
              <w:color w:val="000000" w:themeColor="text1"/>
              <w:lang w:bidi="ru-RU"/>
            </w:rPr>
            <w:t>№ чека</w:t>
          </w:r>
        </w:p>
      </w:docPartBody>
    </w:docPart>
    <w:docPart>
      <w:docPartPr>
        <w:name w:val="5E4261E069514648A53BD054AD4FCC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E89937-0622-41ED-A8D1-CCCF7958E938}"/>
      </w:docPartPr>
      <w:docPartBody>
        <w:p w:rsidR="00761D71" w:rsidRDefault="008C4D2A" w:rsidP="008C4D2A">
          <w:pPr>
            <w:pStyle w:val="5E4261E069514648A53BD054AD4FCCE23"/>
          </w:pPr>
          <w:r w:rsidRPr="00354F24">
            <w:rPr>
              <w:b w:val="0"/>
              <w:color w:val="000000" w:themeColor="text1"/>
              <w:lang w:bidi="ru-RU"/>
            </w:rPr>
            <w:t>Должность</w:t>
          </w:r>
        </w:p>
      </w:docPartBody>
    </w:docPart>
    <w:docPart>
      <w:docPartPr>
        <w:name w:val="AE200BBB06DD4746811F027C2C41CF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7CA914-4921-42D9-89E9-9C79F33C1091}"/>
      </w:docPartPr>
      <w:docPartBody>
        <w:p w:rsidR="00761D71" w:rsidRDefault="008C4D2A">
          <w:r>
            <w:rPr>
              <w:lang w:bidi="ru-RU"/>
            </w:rPr>
            <w:t>Кол-во</w:t>
          </w:r>
        </w:p>
      </w:docPartBody>
    </w:docPart>
    <w:docPart>
      <w:docPartPr>
        <w:name w:val="414A8DE8750D4A498B871186111E99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3E8518-6812-489D-8844-0C7B59C73A78}"/>
      </w:docPartPr>
      <w:docPartBody>
        <w:p w:rsidR="00761D71" w:rsidRDefault="008C4D2A">
          <w:r>
            <w:rPr>
              <w:lang w:bidi="ru-RU"/>
            </w:rPr>
            <w:t>№ позиции</w:t>
          </w:r>
        </w:p>
      </w:docPartBody>
    </w:docPart>
    <w:docPart>
      <w:docPartPr>
        <w:name w:val="BA739E62508340BFB5058929DF0EC2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A164D7-1EDE-4EED-850D-13ECEBA831C1}"/>
      </w:docPartPr>
      <w:docPartBody>
        <w:p w:rsidR="00761D71" w:rsidRDefault="008C4D2A">
          <w:r>
            <w:rPr>
              <w:lang w:bidi="ru-RU"/>
            </w:rPr>
            <w:t>Описание</w:t>
          </w:r>
        </w:p>
      </w:docPartBody>
    </w:docPart>
    <w:docPart>
      <w:docPartPr>
        <w:name w:val="047B1D0900B940A991729CA5F5E9E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97A216-129F-469C-A6CD-D23226CC6F79}"/>
      </w:docPartPr>
      <w:docPartBody>
        <w:p w:rsidR="00761D71" w:rsidRDefault="008C4D2A">
          <w:r>
            <w:rPr>
              <w:lang w:bidi="ru-RU"/>
            </w:rPr>
            <w:t>Цена за единицу</w:t>
          </w:r>
        </w:p>
      </w:docPartBody>
    </w:docPart>
    <w:docPart>
      <w:docPartPr>
        <w:name w:val="4E3CA6EF71E946D0AA5E14D8821203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33D1FB-02C3-4AE2-9B34-86AEB4454A24}"/>
      </w:docPartPr>
      <w:docPartBody>
        <w:p w:rsidR="00761D71" w:rsidRDefault="008C4D2A">
          <w:r>
            <w:rPr>
              <w:lang w:bidi="ru-RU"/>
            </w:rPr>
            <w:t>Скидка</w:t>
          </w:r>
        </w:p>
      </w:docPartBody>
    </w:docPart>
    <w:docPart>
      <w:docPartPr>
        <w:name w:val="5C8A0F9E2BE84941B37E28A8223366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8D197B-4FDE-4663-B000-D371006324BC}"/>
      </w:docPartPr>
      <w:docPartBody>
        <w:p w:rsidR="00761D71" w:rsidRDefault="008C4D2A">
          <w:r>
            <w:rPr>
              <w:lang w:bidi="ru-RU"/>
            </w:rPr>
            <w:t>Итого по строке</w:t>
          </w:r>
        </w:p>
      </w:docPartBody>
    </w:docPart>
    <w:docPart>
      <w:docPartPr>
        <w:name w:val="7309EA36037048EC9597CE70BC1130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BAA910-2A27-4010-ABE3-AA7900AFAED4}"/>
      </w:docPartPr>
      <w:docPartBody>
        <w:p w:rsidR="00761D71" w:rsidRDefault="008C4D2A">
          <w:r w:rsidRPr="00CE673C">
            <w:rPr>
              <w:lang w:bidi="ru-RU"/>
            </w:rPr>
            <w:t>Общая скидка</w:t>
          </w:r>
        </w:p>
      </w:docPartBody>
    </w:docPart>
    <w:docPart>
      <w:docPartPr>
        <w:name w:val="9B3096C5CFBA402DB311FF07D264BF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056285-A790-4E90-9C42-34B40B5394D8}"/>
      </w:docPartPr>
      <w:docPartBody>
        <w:p w:rsidR="00761D71" w:rsidRDefault="008C4D2A">
          <w:r w:rsidRPr="00CE673C">
            <w:rPr>
              <w:lang w:bidi="ru-RU"/>
            </w:rPr>
            <w:t>Промежуточный итог</w:t>
          </w:r>
        </w:p>
      </w:docPartBody>
    </w:docPart>
    <w:docPart>
      <w:docPartPr>
        <w:name w:val="75918596617A4C47B904291445C22A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2DC89B-C76F-421E-A5F1-A21E169BEDD3}"/>
      </w:docPartPr>
      <w:docPartBody>
        <w:p w:rsidR="00761D71" w:rsidRDefault="008C4D2A">
          <w:r w:rsidRPr="00CE673C">
            <w:rPr>
              <w:lang w:bidi="ru-RU"/>
            </w:rPr>
            <w:t>Налог с продаж</w:t>
          </w:r>
        </w:p>
      </w:docPartBody>
    </w:docPart>
    <w:docPart>
      <w:docPartPr>
        <w:name w:val="3AA95A412E75434CA1F165E7EEBAB1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FF9E77-49E2-49B4-A5AA-9B20FF5858D2}"/>
      </w:docPartPr>
      <w:docPartBody>
        <w:p w:rsidR="00761D71" w:rsidRDefault="008C4D2A">
          <w:r w:rsidRPr="00CE673C">
            <w:rPr>
              <w:lang w:bidi="ru-RU"/>
            </w:rPr>
            <w:t>Итого</w:t>
          </w:r>
        </w:p>
      </w:docPartBody>
    </w:docPart>
    <w:docPart>
      <w:docPartPr>
        <w:name w:val="B790FA31F0084F9D959AC6926F9B4E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0DD07B-7B42-4A94-9F61-31C85230B208}"/>
      </w:docPartPr>
      <w:docPartBody>
        <w:p w:rsidR="00761D71" w:rsidRDefault="008C4D2A">
          <w:r w:rsidRPr="00354F24">
            <w:rPr>
              <w:lang w:bidi="ru-RU"/>
            </w:rPr>
            <w:t>Благодарим за сотрудничество!</w:t>
          </w:r>
        </w:p>
      </w:docPartBody>
    </w:docPart>
    <w:docPart>
      <w:docPartPr>
        <w:name w:val="761C94F6D6C54396AF5C7A79A5C238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D27D81-4625-410D-85D4-77138FF0169C}"/>
      </w:docPartPr>
      <w:docPartBody>
        <w:p w:rsidR="00761D71" w:rsidRDefault="008C4D2A">
          <w:r>
            <w:rPr>
              <w:lang w:bidi="ru-RU"/>
            </w:rPr>
            <w:t>Город, регион, почтовый индекс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5F2"/>
    <w:rsid w:val="00292AC9"/>
    <w:rsid w:val="00491110"/>
    <w:rsid w:val="006B1630"/>
    <w:rsid w:val="00761D71"/>
    <w:rsid w:val="0080411C"/>
    <w:rsid w:val="008C4D2A"/>
    <w:rsid w:val="009E3B06"/>
    <w:rsid w:val="00A645F2"/>
    <w:rsid w:val="00B3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qFormat/>
    <w:rsid w:val="008C4D2A"/>
    <w:pPr>
      <w:framePr w:hSpace="180" w:wrap="around" w:hAnchor="text" w:y="-825"/>
      <w:spacing w:after="0" w:line="264" w:lineRule="auto"/>
      <w:jc w:val="right"/>
      <w:outlineLvl w:val="1"/>
    </w:pPr>
    <w:rPr>
      <w:rFonts w:eastAsia="Times New Roman" w:cs="Times New Roman"/>
      <w:b/>
      <w:color w:val="A5A5A5" w:themeColor="accent3"/>
      <w:spacing w:val="4"/>
      <w:sz w:val="20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5E722FE026A4DA6B1EE1C96787F2F0E">
    <w:name w:val="65E722FE026A4DA6B1EE1C96787F2F0E"/>
  </w:style>
  <w:style w:type="paragraph" w:customStyle="1" w:styleId="615F7EB8F41F422AB252FE8158A2FE6B">
    <w:name w:val="615F7EB8F41F422AB252FE8158A2FE6B"/>
  </w:style>
  <w:style w:type="paragraph" w:customStyle="1" w:styleId="B9B8DD12E1BA4F26B2F0C854F9842D7D">
    <w:name w:val="B9B8DD12E1BA4F26B2F0C854F9842D7D"/>
  </w:style>
  <w:style w:type="paragraph" w:customStyle="1" w:styleId="E4C117398D7A43129ED2C04F6D10CBE8">
    <w:name w:val="E4C117398D7A43129ED2C04F6D10CBE8"/>
  </w:style>
  <w:style w:type="paragraph" w:customStyle="1" w:styleId="184CD97A7B8349CFBBFDA8C73DC2CF1C">
    <w:name w:val="184CD97A7B8349CFBBFDA8C73DC2CF1C"/>
  </w:style>
  <w:style w:type="paragraph" w:customStyle="1" w:styleId="3470A8D33FD84C89823EF3484B51BFFB">
    <w:name w:val="3470A8D33FD84C89823EF3484B51BFFB"/>
  </w:style>
  <w:style w:type="paragraph" w:customStyle="1" w:styleId="03285FE6939D4F56B0E5A6D4B96C57B8">
    <w:name w:val="03285FE6939D4F56B0E5A6D4B96C57B8"/>
  </w:style>
  <w:style w:type="paragraph" w:customStyle="1" w:styleId="E725FE1486734A669B909A11662058DD">
    <w:name w:val="E725FE1486734A669B909A11662058DD"/>
  </w:style>
  <w:style w:type="paragraph" w:customStyle="1" w:styleId="7CD08335DB7B408CA294E5477B318E8C">
    <w:name w:val="7CD08335DB7B408CA294E5477B318E8C"/>
  </w:style>
  <w:style w:type="paragraph" w:customStyle="1" w:styleId="406085BFA1D74052809DAAED84241C9B">
    <w:name w:val="406085BFA1D74052809DAAED84241C9B"/>
  </w:style>
  <w:style w:type="paragraph" w:customStyle="1" w:styleId="B42F9128B94542FE8F16C0ABD7DEFAF3">
    <w:name w:val="B42F9128B94542FE8F16C0ABD7DEFAF3"/>
  </w:style>
  <w:style w:type="paragraph" w:customStyle="1" w:styleId="C8EA5216ACC64C63A2DF243777034CEB">
    <w:name w:val="C8EA5216ACC64C63A2DF243777034CEB"/>
  </w:style>
  <w:style w:type="paragraph" w:customStyle="1" w:styleId="0666B1FBF208400A871E2152EFA7C314">
    <w:name w:val="0666B1FBF208400A871E2152EFA7C314"/>
  </w:style>
  <w:style w:type="paragraph" w:customStyle="1" w:styleId="6DD7B79732D0459B887A9C08BAFCE599">
    <w:name w:val="6DD7B79732D0459B887A9C08BAFCE599"/>
  </w:style>
  <w:style w:type="character" w:styleId="a3">
    <w:name w:val="Placeholder Text"/>
    <w:basedOn w:val="a0"/>
    <w:uiPriority w:val="99"/>
    <w:semiHidden/>
    <w:rsid w:val="008C4D2A"/>
    <w:rPr>
      <w:color w:val="808080"/>
    </w:rPr>
  </w:style>
  <w:style w:type="character" w:customStyle="1" w:styleId="20">
    <w:name w:val="Заголовок 2 Знак"/>
    <w:basedOn w:val="a0"/>
    <w:link w:val="2"/>
    <w:uiPriority w:val="9"/>
    <w:qFormat/>
    <w:rsid w:val="008C4D2A"/>
    <w:rPr>
      <w:rFonts w:eastAsia="Times New Roman" w:cs="Times New Roman"/>
      <w:b/>
      <w:color w:val="A5A5A5" w:themeColor="accent3"/>
      <w:spacing w:val="4"/>
      <w:sz w:val="20"/>
      <w:szCs w:val="16"/>
    </w:rPr>
  </w:style>
  <w:style w:type="paragraph" w:customStyle="1" w:styleId="6CFC1E704E6142B3B3454A6877AC2B0C">
    <w:name w:val="6CFC1E704E6142B3B3454A6877AC2B0C"/>
    <w:rsid w:val="008C4D2A"/>
    <w:pPr>
      <w:spacing w:after="0" w:line="264" w:lineRule="auto"/>
      <w:jc w:val="right"/>
    </w:pPr>
    <w:rPr>
      <w:rFonts w:eastAsia="Times New Roman" w:cs="Times New Roman"/>
      <w:spacing w:val="4"/>
      <w:sz w:val="16"/>
      <w:szCs w:val="16"/>
    </w:rPr>
  </w:style>
  <w:style w:type="paragraph" w:customStyle="1" w:styleId="F293E05039C446249EAEC6E3FBA70C05">
    <w:name w:val="F293E05039C446249EAEC6E3FBA70C05"/>
    <w:rsid w:val="008C4D2A"/>
    <w:pPr>
      <w:spacing w:after="0" w:line="240" w:lineRule="auto"/>
      <w:jc w:val="center"/>
    </w:pPr>
    <w:rPr>
      <w:rFonts w:eastAsia="Times New Roman" w:cs="Times New Roman"/>
      <w:b/>
      <w:color w:val="FFFFFF" w:themeColor="background1"/>
      <w:sz w:val="20"/>
      <w:szCs w:val="16"/>
    </w:rPr>
  </w:style>
  <w:style w:type="paragraph" w:customStyle="1" w:styleId="56447A7D6B554DA2BB2A9724368049F9">
    <w:name w:val="56447A7D6B554DA2BB2A9724368049F9"/>
    <w:rsid w:val="008C4D2A"/>
    <w:pPr>
      <w:spacing w:after="0" w:line="240" w:lineRule="auto"/>
      <w:jc w:val="center"/>
    </w:pPr>
    <w:rPr>
      <w:rFonts w:eastAsia="Times New Roman" w:cs="Times New Roman"/>
      <w:b/>
      <w:color w:val="FFFFFF" w:themeColor="background1"/>
      <w:sz w:val="20"/>
      <w:szCs w:val="16"/>
    </w:rPr>
  </w:style>
  <w:style w:type="paragraph" w:customStyle="1" w:styleId="5E4261E069514648A53BD054AD4FCCE2">
    <w:name w:val="5E4261E069514648A53BD054AD4FCCE2"/>
    <w:rsid w:val="008C4D2A"/>
    <w:pPr>
      <w:spacing w:after="0" w:line="240" w:lineRule="auto"/>
      <w:jc w:val="center"/>
    </w:pPr>
    <w:rPr>
      <w:rFonts w:eastAsia="Times New Roman" w:cs="Times New Roman"/>
      <w:b/>
      <w:color w:val="FFFFFF" w:themeColor="background1"/>
      <w:sz w:val="20"/>
      <w:szCs w:val="16"/>
    </w:rPr>
  </w:style>
  <w:style w:type="paragraph" w:customStyle="1" w:styleId="6CFC1E704E6142B3B3454A6877AC2B0C1">
    <w:name w:val="6CFC1E704E6142B3B3454A6877AC2B0C1"/>
    <w:rsid w:val="008C4D2A"/>
    <w:pPr>
      <w:spacing w:after="0" w:line="264" w:lineRule="auto"/>
      <w:jc w:val="right"/>
    </w:pPr>
    <w:rPr>
      <w:rFonts w:eastAsia="Times New Roman" w:cs="Times New Roman"/>
      <w:spacing w:val="4"/>
      <w:sz w:val="16"/>
      <w:szCs w:val="16"/>
    </w:rPr>
  </w:style>
  <w:style w:type="paragraph" w:customStyle="1" w:styleId="F293E05039C446249EAEC6E3FBA70C051">
    <w:name w:val="F293E05039C446249EAEC6E3FBA70C051"/>
    <w:rsid w:val="008C4D2A"/>
    <w:pPr>
      <w:spacing w:after="0" w:line="240" w:lineRule="auto"/>
      <w:jc w:val="center"/>
    </w:pPr>
    <w:rPr>
      <w:rFonts w:eastAsia="Times New Roman" w:cs="Times New Roman"/>
      <w:b/>
      <w:color w:val="FFFFFF" w:themeColor="background1"/>
      <w:sz w:val="20"/>
      <w:szCs w:val="16"/>
    </w:rPr>
  </w:style>
  <w:style w:type="paragraph" w:customStyle="1" w:styleId="56447A7D6B554DA2BB2A9724368049F91">
    <w:name w:val="56447A7D6B554DA2BB2A9724368049F91"/>
    <w:rsid w:val="008C4D2A"/>
    <w:pPr>
      <w:spacing w:after="0" w:line="240" w:lineRule="auto"/>
      <w:jc w:val="center"/>
    </w:pPr>
    <w:rPr>
      <w:rFonts w:eastAsia="Times New Roman" w:cs="Times New Roman"/>
      <w:b/>
      <w:color w:val="FFFFFF" w:themeColor="background1"/>
      <w:sz w:val="20"/>
      <w:szCs w:val="16"/>
    </w:rPr>
  </w:style>
  <w:style w:type="paragraph" w:customStyle="1" w:styleId="5E4261E069514648A53BD054AD4FCCE21">
    <w:name w:val="5E4261E069514648A53BD054AD4FCCE21"/>
    <w:rsid w:val="008C4D2A"/>
    <w:pPr>
      <w:spacing w:after="0" w:line="240" w:lineRule="auto"/>
      <w:jc w:val="center"/>
    </w:pPr>
    <w:rPr>
      <w:rFonts w:eastAsia="Times New Roman" w:cs="Times New Roman"/>
      <w:b/>
      <w:color w:val="FFFFFF" w:themeColor="background1"/>
      <w:sz w:val="20"/>
      <w:szCs w:val="16"/>
    </w:rPr>
  </w:style>
  <w:style w:type="paragraph" w:customStyle="1" w:styleId="6CFC1E704E6142B3B3454A6877AC2B0C2">
    <w:name w:val="6CFC1E704E6142B3B3454A6877AC2B0C2"/>
    <w:rsid w:val="008C4D2A"/>
    <w:pPr>
      <w:spacing w:after="0" w:line="264" w:lineRule="auto"/>
      <w:jc w:val="right"/>
    </w:pPr>
    <w:rPr>
      <w:rFonts w:eastAsia="Times New Roman" w:cs="Times New Roman"/>
      <w:spacing w:val="4"/>
      <w:sz w:val="16"/>
      <w:szCs w:val="16"/>
    </w:rPr>
  </w:style>
  <w:style w:type="paragraph" w:customStyle="1" w:styleId="F293E05039C446249EAEC6E3FBA70C052">
    <w:name w:val="F293E05039C446249EAEC6E3FBA70C052"/>
    <w:rsid w:val="008C4D2A"/>
    <w:pPr>
      <w:spacing w:after="0" w:line="240" w:lineRule="auto"/>
      <w:jc w:val="center"/>
    </w:pPr>
    <w:rPr>
      <w:rFonts w:eastAsia="Times New Roman" w:cs="Times New Roman"/>
      <w:b/>
      <w:color w:val="FFFFFF" w:themeColor="background1"/>
      <w:sz w:val="20"/>
      <w:szCs w:val="16"/>
    </w:rPr>
  </w:style>
  <w:style w:type="paragraph" w:customStyle="1" w:styleId="56447A7D6B554DA2BB2A9724368049F92">
    <w:name w:val="56447A7D6B554DA2BB2A9724368049F92"/>
    <w:rsid w:val="008C4D2A"/>
    <w:pPr>
      <w:spacing w:after="0" w:line="240" w:lineRule="auto"/>
      <w:jc w:val="center"/>
    </w:pPr>
    <w:rPr>
      <w:rFonts w:eastAsia="Times New Roman" w:cs="Times New Roman"/>
      <w:b/>
      <w:color w:val="FFFFFF" w:themeColor="background1"/>
      <w:sz w:val="20"/>
      <w:szCs w:val="16"/>
    </w:rPr>
  </w:style>
  <w:style w:type="paragraph" w:customStyle="1" w:styleId="5E4261E069514648A53BD054AD4FCCE22">
    <w:name w:val="5E4261E069514648A53BD054AD4FCCE22"/>
    <w:rsid w:val="008C4D2A"/>
    <w:pPr>
      <w:spacing w:after="0" w:line="240" w:lineRule="auto"/>
      <w:jc w:val="center"/>
    </w:pPr>
    <w:rPr>
      <w:rFonts w:eastAsia="Times New Roman" w:cs="Times New Roman"/>
      <w:b/>
      <w:color w:val="FFFFFF" w:themeColor="background1"/>
      <w:sz w:val="20"/>
      <w:szCs w:val="16"/>
    </w:rPr>
  </w:style>
  <w:style w:type="paragraph" w:customStyle="1" w:styleId="6CFC1E704E6142B3B3454A6877AC2B0C3">
    <w:name w:val="6CFC1E704E6142B3B3454A6877AC2B0C3"/>
    <w:rsid w:val="008C4D2A"/>
    <w:pPr>
      <w:spacing w:after="0" w:line="264" w:lineRule="auto"/>
      <w:jc w:val="right"/>
    </w:pPr>
    <w:rPr>
      <w:rFonts w:eastAsia="Times New Roman" w:cs="Times New Roman"/>
      <w:spacing w:val="4"/>
      <w:sz w:val="16"/>
      <w:szCs w:val="16"/>
    </w:rPr>
  </w:style>
  <w:style w:type="paragraph" w:customStyle="1" w:styleId="F293E05039C446249EAEC6E3FBA70C053">
    <w:name w:val="F293E05039C446249EAEC6E3FBA70C053"/>
    <w:rsid w:val="008C4D2A"/>
    <w:pPr>
      <w:spacing w:after="0" w:line="240" w:lineRule="auto"/>
      <w:jc w:val="center"/>
    </w:pPr>
    <w:rPr>
      <w:rFonts w:eastAsia="Times New Roman" w:cs="Times New Roman"/>
      <w:b/>
      <w:color w:val="FFFFFF" w:themeColor="background1"/>
      <w:sz w:val="20"/>
      <w:szCs w:val="16"/>
    </w:rPr>
  </w:style>
  <w:style w:type="paragraph" w:customStyle="1" w:styleId="56447A7D6B554DA2BB2A9724368049F93">
    <w:name w:val="56447A7D6B554DA2BB2A9724368049F93"/>
    <w:rsid w:val="008C4D2A"/>
    <w:pPr>
      <w:spacing w:after="0" w:line="240" w:lineRule="auto"/>
      <w:jc w:val="center"/>
    </w:pPr>
    <w:rPr>
      <w:rFonts w:eastAsia="Times New Roman" w:cs="Times New Roman"/>
      <w:b/>
      <w:color w:val="FFFFFF" w:themeColor="background1"/>
      <w:sz w:val="20"/>
      <w:szCs w:val="16"/>
    </w:rPr>
  </w:style>
  <w:style w:type="paragraph" w:customStyle="1" w:styleId="5E4261E069514648A53BD054AD4FCCE23">
    <w:name w:val="5E4261E069514648A53BD054AD4FCCE23"/>
    <w:rsid w:val="008C4D2A"/>
    <w:pPr>
      <w:spacing w:after="0" w:line="240" w:lineRule="auto"/>
      <w:jc w:val="center"/>
    </w:pPr>
    <w:rPr>
      <w:rFonts w:eastAsia="Times New Roman" w:cs="Times New Roman"/>
      <w:b/>
      <w:color w:val="FFFFFF" w:themeColor="background1"/>
      <w:sz w:val="20"/>
      <w:szCs w:val="1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06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436784"/>
      </a:accent3>
      <a:accent4>
        <a:srgbClr val="8C7B70"/>
      </a:accent4>
      <a:accent5>
        <a:srgbClr val="3C81BA"/>
      </a:accent5>
      <a:accent6>
        <a:srgbClr val="F1FAFD"/>
      </a:accent6>
      <a:hlink>
        <a:srgbClr val="00A3D6"/>
      </a:hlink>
      <a:folHlink>
        <a:srgbClr val="694F07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Office_30659101_TF02819030</Template>
  <TotalTime>81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admin</dc:creator>
  <cp:lastModifiedBy>Tester ru-RU</cp:lastModifiedBy>
  <cp:revision>4</cp:revision>
  <cp:lastPrinted>2004-09-20T20:32:00Z</cp:lastPrinted>
  <dcterms:created xsi:type="dcterms:W3CDTF">2018-06-20T08:58:00Z</dcterms:created>
  <dcterms:modified xsi:type="dcterms:W3CDTF">2019-04-01T08:37:00Z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TC011503361033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