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Tabla de diseño para introducir logotipo, fecha, número de recibo, lema de la compañía, nombre de cliente, nombre de compañía, calle, ciudad, provincia, código postal, teléfono e Id. de cliente"/>
      </w:tblPr>
      <w:tblGrid>
        <w:gridCol w:w="2149"/>
        <w:gridCol w:w="486"/>
        <w:gridCol w:w="3823"/>
        <w:gridCol w:w="4023"/>
      </w:tblGrid>
      <w:tr w:rsidR="00B9273B" w:rsidRPr="00B27282" w14:paraId="24843F32" w14:textId="77777777" w:rsidTr="00354F24">
        <w:trPr>
          <w:trHeight w:val="933"/>
        </w:trPr>
        <w:tc>
          <w:tcPr>
            <w:tcW w:w="2650" w:type="dxa"/>
            <w:gridSpan w:val="2"/>
            <w:shd w:val="clear" w:color="auto" w:fill="auto"/>
            <w:vAlign w:val="center"/>
          </w:tcPr>
          <w:p w14:paraId="10DEFA56" w14:textId="77777777" w:rsidR="00B9273B" w:rsidRPr="00B27282" w:rsidRDefault="00B9273B" w:rsidP="002D1F46">
            <w:r w:rsidRPr="00B27282">
              <w:rPr>
                <w:lang w:bidi="es-MX"/>
              </w:rPr>
              <w:drawing>
                <wp:inline distT="0" distB="0" distL="0" distR="0" wp14:anchorId="6C9FB0CF" wp14:editId="0ED97EAA">
                  <wp:extent cx="1433233" cy="612193"/>
                  <wp:effectExtent l="0" t="0" r="0" b="0"/>
                  <wp:docPr id="1042" name="Imagen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n 18" title="Pon aquí tu logotipo">
                            <a:extLst>
                              <a:ext uri="{FF2B5EF4-FFF2-40B4-BE49-F238E27FC236}">
                                <a16:creationId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33" cy="6121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gridSpan w:val="2"/>
            <w:shd w:val="clear" w:color="auto" w:fill="auto"/>
            <w:vAlign w:val="center"/>
          </w:tcPr>
          <w:p w14:paraId="5536706F" w14:textId="39592ECE" w:rsidR="00B9273B" w:rsidRPr="00B27282" w:rsidRDefault="00175DDC" w:rsidP="00354F24">
            <w:pPr>
              <w:pStyle w:val="Ttulo1"/>
              <w:jc w:val="right"/>
            </w:pPr>
            <w:sdt>
              <w:sdtPr>
                <w:alias w:val="Recibo de compra:"/>
                <w:tag w:val="Recibo de compra:"/>
                <w:id w:val="-662398392"/>
                <w:placeholder>
                  <w:docPart w:val="25EE5D6F491C47CCA1CDE87539E30D93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B27282">
                  <w:rPr>
                    <w:lang w:bidi="es-MX"/>
                  </w:rPr>
                  <w:t>RECIBO DE COMPRA</w:t>
                </w:r>
              </w:sdtContent>
            </w:sdt>
          </w:p>
        </w:tc>
      </w:tr>
      <w:tr w:rsidR="00B9273B" w:rsidRPr="00B27282" w14:paraId="3BD6FE2D" w14:textId="77777777" w:rsidTr="00354F24">
        <w:tblPrEx>
          <w:tblCellMar>
            <w:left w:w="115" w:type="dxa"/>
            <w:right w:w="115" w:type="dxa"/>
          </w:tblCellMar>
        </w:tblPrEx>
        <w:trPr>
          <w:trHeight w:val="288"/>
        </w:trPr>
        <w:sdt>
          <w:sdtPr>
            <w:alias w:val="Escribe el lema de la compañía:"/>
            <w:tag w:val="Escribe el lema de la compañía:"/>
            <w:id w:val="1225687571"/>
            <w:placeholder>
              <w:docPart w:val="65E722FE026A4DA6B1EE1C96787F2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6" w:type="dxa"/>
                <w:gridSpan w:val="3"/>
                <w:shd w:val="clear" w:color="auto" w:fill="FFFFFF"/>
                <w:tcMar>
                  <w:top w:w="0" w:type="dxa"/>
                </w:tcMar>
              </w:tcPr>
              <w:p w14:paraId="00793816" w14:textId="26A45C69" w:rsidR="00B9273B" w:rsidRPr="00B27282" w:rsidRDefault="00B9273B" w:rsidP="00354F24">
                <w:pPr>
                  <w:pStyle w:val="Ttulo2"/>
                  <w:framePr w:hSpace="0" w:wrap="auto" w:yAlign="inline"/>
                  <w:jc w:val="left"/>
                </w:pPr>
                <w:r w:rsidRPr="00B27282">
                  <w:rPr>
                    <w:lang w:bidi="es-MX"/>
                  </w:rPr>
                  <w:t>Lema de la compañía</w:t>
                </w:r>
              </w:p>
            </w:tc>
          </w:sdtContent>
        </w:sdt>
        <w:tc>
          <w:tcPr>
            <w:tcW w:w="4169" w:type="dxa"/>
            <w:shd w:val="clear" w:color="auto" w:fill="FFFFFF"/>
          </w:tcPr>
          <w:p w14:paraId="45694C14" w14:textId="0BB59391" w:rsidR="00B9273B" w:rsidRPr="00B27282" w:rsidRDefault="00175DDC" w:rsidP="00354F24">
            <w:pPr>
              <w:pStyle w:val="Fechaynmero"/>
            </w:pPr>
            <w:sdt>
              <w:sdtPr>
                <w:rPr>
                  <w:rStyle w:val="Ttulo2Car"/>
                  <w:sz w:val="20"/>
                  <w:szCs w:val="20"/>
                </w:rPr>
                <w:alias w:val="Fecha:"/>
                <w:tag w:val="Fecha:"/>
                <w:id w:val="-850635904"/>
                <w:placeholder>
                  <w:docPart w:val="6CFC1E704E6142B3B3454A6877AC2B0C"/>
                </w:placeholder>
                <w:temporary/>
                <w:showingPlcHdr/>
                <w15:appearance w15:val="hidden"/>
              </w:sdtPr>
              <w:sdtEndPr>
                <w:rPr>
                  <w:rStyle w:val="Ttulo2Car"/>
                </w:rPr>
              </w:sdtEndPr>
              <w:sdtContent>
                <w:r w:rsidR="00EA1397" w:rsidRPr="00B27282">
                  <w:rPr>
                    <w:rStyle w:val="Ttulo2Car"/>
                    <w:sz w:val="20"/>
                    <w:szCs w:val="20"/>
                    <w:lang w:bidi="es-MX"/>
                  </w:rPr>
                  <w:t>Fecha:</w:t>
                </w:r>
              </w:sdtContent>
            </w:sdt>
            <w:r w:rsidR="00B9273B" w:rsidRPr="00B27282">
              <w:rPr>
                <w:lang w:bidi="es-MX"/>
              </w:rPr>
              <w:t xml:space="preserve"> </w:t>
            </w:r>
            <w:sdt>
              <w:sdtPr>
                <w:alias w:val="Escribe la fecha:"/>
                <w:tag w:val="Escribe la fecha:"/>
                <w:id w:val="-1491021857"/>
                <w:placeholder>
                  <w:docPart w:val="301F93D354F240409635B1B264C52A9F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B27282">
                  <w:rPr>
                    <w:lang w:bidi="es-MX"/>
                  </w:rPr>
                  <w:t>fecha</w:t>
                </w:r>
              </w:sdtContent>
            </w:sdt>
          </w:p>
          <w:p w14:paraId="73987BEC" w14:textId="68AFE3B0" w:rsidR="00B9273B" w:rsidRPr="00B27282" w:rsidRDefault="00175DDC" w:rsidP="00354F24">
            <w:pPr>
              <w:pStyle w:val="Ttulo2"/>
              <w:framePr w:hSpace="0" w:wrap="auto" w:yAlign="inline"/>
            </w:pPr>
            <w:sdt>
              <w:sdtPr>
                <w:alias w:val="Número de recibo:"/>
                <w:tag w:val="Número de recibo:"/>
                <w:id w:val="-322593077"/>
                <w:placeholder>
                  <w:docPart w:val="F925A4C80DF4463FAAD8CDDA830BDAEF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B27282">
                  <w:rPr>
                    <w:lang w:bidi="es-MX"/>
                  </w:rPr>
                  <w:t>Recibo N.º</w:t>
                </w:r>
              </w:sdtContent>
            </w:sdt>
            <w:r w:rsidR="00B9273B" w:rsidRPr="00B27282">
              <w:rPr>
                <w:lang w:bidi="es-MX"/>
              </w:rPr>
              <w:t xml:space="preserve"> </w:t>
            </w:r>
            <w:sdt>
              <w:sdtPr>
                <w:alias w:val="Escribe el número de recibo:"/>
                <w:tag w:val="Escribe el número de recibo:"/>
                <w:id w:val="1225687626"/>
                <w:placeholder>
                  <w:docPart w:val="B9B8DD12E1BA4F26B2F0C854F9842D7D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B27282">
                  <w:rPr>
                    <w:lang w:bidi="es-MX"/>
                  </w:rPr>
                  <w:t>N.º</w:t>
                </w:r>
              </w:sdtContent>
            </w:sdt>
          </w:p>
        </w:tc>
        <w:bookmarkStart w:id="0" w:name="_GoBack"/>
        <w:bookmarkEnd w:id="0"/>
      </w:tr>
      <w:tr w:rsidR="00B9273B" w:rsidRPr="00B27282" w14:paraId="60B397CD" w14:textId="77777777" w:rsidTr="00A21EB8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2149" w:type="dxa"/>
            <w:shd w:val="clear" w:color="auto" w:fill="FFFFFF"/>
            <w:tcMar>
              <w:top w:w="0" w:type="dxa"/>
              <w:bottom w:w="173" w:type="dxa"/>
            </w:tcMar>
          </w:tcPr>
          <w:p w14:paraId="41E1DE7D" w14:textId="2E634F93" w:rsidR="00B9273B" w:rsidRPr="00B27282" w:rsidRDefault="00175DDC" w:rsidP="00354F24">
            <w:pPr>
              <w:pStyle w:val="Ttulo2"/>
              <w:framePr w:hSpace="0" w:wrap="auto" w:yAlign="inline"/>
            </w:pPr>
            <w:sdt>
              <w:sdtPr>
                <w:alias w:val="Vendido a:"/>
                <w:tag w:val="Vendido a:"/>
                <w:id w:val="-1468816684"/>
                <w:placeholder>
                  <w:docPart w:val="F91869FE227F48268D4AD92183D83F2D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B27282">
                  <w:rPr>
                    <w:lang w:bidi="es-MX"/>
                  </w:rPr>
                  <w:t>Vendido a</w:t>
                </w:r>
              </w:sdtContent>
            </w:sdt>
          </w:p>
        </w:tc>
        <w:tc>
          <w:tcPr>
            <w:tcW w:w="4497" w:type="dxa"/>
            <w:gridSpan w:val="2"/>
            <w:shd w:val="clear" w:color="auto" w:fill="FFFFFF"/>
            <w:tcMar>
              <w:bottom w:w="173" w:type="dxa"/>
            </w:tcMar>
          </w:tcPr>
          <w:sdt>
            <w:sdtPr>
              <w:alias w:val="Escribe el nombre del cliente:"/>
              <w:tag w:val="Escribe el nombre del cliente:"/>
              <w:id w:val="1223530090"/>
              <w:placeholder>
                <w:docPart w:val="E4C117398D7A43129ED2C04F6D10CBE8"/>
              </w:placeholder>
              <w:temporary/>
              <w:showingPlcHdr/>
              <w15:appearance w15:val="hidden"/>
            </w:sdtPr>
            <w:sdtEndPr/>
            <w:sdtContent>
              <w:p w14:paraId="11212898" w14:textId="4E606F24" w:rsidR="00B9273B" w:rsidRPr="00B27282" w:rsidRDefault="00B9273B" w:rsidP="00354F24">
                <w:pPr>
                  <w:pStyle w:val="Textoalineadoaladerecha"/>
                  <w:jc w:val="left"/>
                </w:pPr>
                <w:r w:rsidRPr="00B27282">
                  <w:rPr>
                    <w:lang w:bidi="es-MX"/>
                  </w:rPr>
                  <w:t>Nombre del cliente</w:t>
                </w:r>
              </w:p>
            </w:sdtContent>
          </w:sdt>
          <w:sdt>
            <w:sdtPr>
              <w:alias w:val="Escribe el nombre de la compañía:"/>
              <w:tag w:val="Escribe el nombre de la compañía:"/>
              <w:id w:val="1223530117"/>
              <w:placeholder>
                <w:docPart w:val="184CD97A7B8349CFBBFDA8C73DC2CF1C"/>
              </w:placeholder>
              <w:temporary/>
              <w:showingPlcHdr/>
              <w15:appearance w15:val="hidden"/>
            </w:sdtPr>
            <w:sdtEndPr/>
            <w:sdtContent>
              <w:p w14:paraId="401F1820" w14:textId="038D6A3D" w:rsidR="00B9273B" w:rsidRPr="00B27282" w:rsidRDefault="00B9273B" w:rsidP="00354F24">
                <w:pPr>
                  <w:pStyle w:val="Textoalineadoaladerecha"/>
                  <w:jc w:val="left"/>
                </w:pPr>
                <w:r w:rsidRPr="00B27282">
                  <w:rPr>
                    <w:lang w:bidi="es-MX"/>
                  </w:rPr>
                  <w:t>Nombre de la compañía</w:t>
                </w:r>
              </w:p>
            </w:sdtContent>
          </w:sdt>
          <w:sdt>
            <w:sdtPr>
              <w:alias w:val="Escribe la dirección:"/>
              <w:tag w:val="Escribe la dirección:"/>
              <w:id w:val="1223530144"/>
              <w:placeholder>
                <w:docPart w:val="3470A8D33FD84C89823EF3484B51BFFB"/>
              </w:placeholder>
              <w:temporary/>
              <w:showingPlcHdr/>
              <w15:appearance w15:val="hidden"/>
            </w:sdtPr>
            <w:sdtEndPr/>
            <w:sdtContent>
              <w:p w14:paraId="03ED535A" w14:textId="5F07BD1C" w:rsidR="00B9273B" w:rsidRPr="00B27282" w:rsidRDefault="00B9273B" w:rsidP="00354F24">
                <w:pPr>
                  <w:pStyle w:val="Textoalineadoaladerecha"/>
                  <w:jc w:val="left"/>
                </w:pPr>
                <w:r w:rsidRPr="00B27282">
                  <w:rPr>
                    <w:lang w:bidi="es-MX"/>
                  </w:rPr>
                  <w:t>Dirección postal</w:t>
                </w:r>
              </w:p>
            </w:sdtContent>
          </w:sdt>
          <w:sdt>
            <w:sdtPr>
              <w:alias w:val="Escribe la ciudad, el estado y el código postal:"/>
              <w:tag w:val="Escribe la ciudad, la provincia y el código postal:"/>
              <w:id w:val="1223530171"/>
              <w:placeholder>
                <w:docPart w:val="03285FE6939D4F56B0E5A6D4B96C57B8"/>
              </w:placeholder>
              <w:temporary/>
              <w:showingPlcHdr/>
              <w15:appearance w15:val="hidden"/>
            </w:sdtPr>
            <w:sdtEndPr/>
            <w:sdtContent>
              <w:p w14:paraId="42A3615D" w14:textId="003E4AEA" w:rsidR="00B9273B" w:rsidRPr="00B27282" w:rsidRDefault="00B9273B" w:rsidP="00354F24">
                <w:pPr>
                  <w:pStyle w:val="Textoalineadoaladerecha"/>
                  <w:jc w:val="left"/>
                </w:pPr>
                <w:r w:rsidRPr="00B27282">
                  <w:rPr>
                    <w:lang w:bidi="es-MX"/>
                  </w:rPr>
                  <w:t>Ciudad, provincia y código postal</w:t>
                </w:r>
              </w:p>
            </w:sdtContent>
          </w:sdt>
          <w:sdt>
            <w:sdtPr>
              <w:alias w:val="Escribe el teléfono:"/>
              <w:tag w:val="Escribe el teléfono:"/>
              <w:id w:val="1223530198"/>
              <w:placeholder>
                <w:docPart w:val="E725FE1486734A669B909A11662058DD"/>
              </w:placeholder>
              <w:temporary/>
              <w:showingPlcHdr/>
              <w15:appearance w15:val="hidden"/>
            </w:sdtPr>
            <w:sdtEndPr/>
            <w:sdtContent>
              <w:p w14:paraId="10DAF312" w14:textId="2BEC961E" w:rsidR="00B9273B" w:rsidRPr="00B27282" w:rsidRDefault="00EA1397" w:rsidP="00354F24">
                <w:pPr>
                  <w:pStyle w:val="Textoalineadoaladerecha"/>
                  <w:jc w:val="left"/>
                </w:pPr>
                <w:r w:rsidRPr="00B27282">
                  <w:rPr>
                    <w:lang w:bidi="es-MX"/>
                  </w:rPr>
                  <w:t>Teléfono</w:t>
                </w:r>
              </w:p>
            </w:sdtContent>
          </w:sdt>
          <w:p w14:paraId="3AABBB8D" w14:textId="5101ABE1" w:rsidR="00B9273B" w:rsidRPr="00B27282" w:rsidRDefault="00175DDC" w:rsidP="00354F24">
            <w:pPr>
              <w:pStyle w:val="Textoalineadoaladerecha"/>
              <w:jc w:val="left"/>
            </w:pPr>
            <w:sdt>
              <w:sdtPr>
                <w:alias w:val="Id. de cliente:"/>
                <w:tag w:val="Id. de cliente:"/>
                <w:id w:val="-1966262857"/>
                <w:placeholder>
                  <w:docPart w:val="B9E69307CD6347A3B939428CDE86F94A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B27282">
                  <w:rPr>
                    <w:lang w:bidi="es-MX"/>
                  </w:rPr>
                  <w:t>N.º</w:t>
                </w:r>
              </w:sdtContent>
            </w:sdt>
            <w:r w:rsidR="00EA1397" w:rsidRPr="00B27282">
              <w:rPr>
                <w:lang w:bidi="es-MX"/>
              </w:rPr>
              <w:t xml:space="preserve"> </w:t>
            </w:r>
            <w:sdt>
              <w:sdtPr>
                <w:alias w:val="Escribe el id. de cliente:"/>
                <w:tag w:val="Escribe el id. de cliente:"/>
                <w:id w:val="1223530225"/>
                <w:placeholder>
                  <w:docPart w:val="7CD08335DB7B408CA294E5477B318E8C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B27282">
                  <w:rPr>
                    <w:lang w:bidi="es-MX"/>
                  </w:rPr>
                  <w:t xml:space="preserve"> de id. de cliente</w:t>
                </w:r>
              </w:sdtContent>
            </w:sdt>
          </w:p>
        </w:tc>
        <w:tc>
          <w:tcPr>
            <w:tcW w:w="4169" w:type="dxa"/>
            <w:shd w:val="clear" w:color="auto" w:fill="FFFFFF"/>
            <w:tcMar>
              <w:bottom w:w="173" w:type="dxa"/>
            </w:tcMar>
          </w:tcPr>
          <w:p w14:paraId="6946EB09" w14:textId="77777777" w:rsidR="00B9273B" w:rsidRPr="00B27282" w:rsidRDefault="00B9273B" w:rsidP="00354F24">
            <w:pPr>
              <w:pStyle w:val="Textoalineadoaladerecha"/>
            </w:pPr>
          </w:p>
        </w:tc>
      </w:tr>
    </w:tbl>
    <w:p w14:paraId="64D38403" w14:textId="77777777" w:rsidR="00954EF9" w:rsidRPr="00B27282" w:rsidRDefault="00954EF9" w:rsidP="004F202D"/>
    <w:tbl>
      <w:tblPr>
        <w:tblStyle w:val="Tablaconcuadrcula4-nfasis5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  <w:tblDescription w:val="Escribe el método de pago, el número de cheque y el puesto en esta tabla"/>
      </w:tblPr>
      <w:tblGrid>
        <w:gridCol w:w="3482"/>
        <w:gridCol w:w="3480"/>
        <w:gridCol w:w="3474"/>
      </w:tblGrid>
      <w:tr w:rsidR="00B9273B" w:rsidRPr="00B27282" w14:paraId="46C818B8" w14:textId="77777777" w:rsidTr="00A21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90C58F" w14:textId="3546F1FC" w:rsidR="00B9273B" w:rsidRPr="00B27282" w:rsidRDefault="00175DDC" w:rsidP="00A21EB8">
            <w:pPr>
              <w:pStyle w:val="Ttulosdecolumna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Método de pago:"/>
                <w:tag w:val="Método de pago:"/>
                <w:id w:val="-431739989"/>
                <w:placeholder>
                  <w:docPart w:val="F293E05039C446249EAEC6E3FBA70C05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B27282">
                  <w:rPr>
                    <w:b/>
                    <w:color w:val="000000" w:themeColor="text1"/>
                    <w:lang w:bidi="es-MX"/>
                  </w:rPr>
                  <w:t>Método de pago</w:t>
                </w:r>
              </w:sdtContent>
            </w:sdt>
          </w:p>
        </w:tc>
        <w:sdt>
          <w:sdtPr>
            <w:rPr>
              <w:color w:val="000000" w:themeColor="text1"/>
            </w:rPr>
            <w:alias w:val="Número de cheque:"/>
            <w:tag w:val="Número de cheque:"/>
            <w:id w:val="-866289225"/>
            <w:placeholder>
              <w:docPart w:val="56447A7D6B554DA2BB2A972436804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3BF7CB9A" w14:textId="39F2DE4D" w:rsidR="00B9273B" w:rsidRPr="00B27282" w:rsidRDefault="00EA1397" w:rsidP="00A21EB8">
                <w:pPr>
                  <w:pStyle w:val="Ttulosdecolumna"/>
                  <w:rPr>
                    <w:b/>
                    <w:color w:val="000000" w:themeColor="text1"/>
                  </w:rPr>
                </w:pPr>
                <w:r w:rsidRPr="00B27282">
                  <w:rPr>
                    <w:b/>
                    <w:color w:val="000000" w:themeColor="text1"/>
                    <w:lang w:bidi="es-MX"/>
                  </w:rPr>
                  <w:t>N.º de cheque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Puesto:"/>
            <w:tag w:val="Puesto:"/>
            <w:id w:val="707221191"/>
            <w:placeholder>
              <w:docPart w:val="5E4261E069514648A53BD054AD4FC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8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2C4AA5D1" w14:textId="794A7EE4" w:rsidR="00B9273B" w:rsidRPr="00B27282" w:rsidRDefault="00EA1397" w:rsidP="00A21EB8">
                <w:pPr>
                  <w:pStyle w:val="Ttulosdecolumna"/>
                  <w:rPr>
                    <w:b/>
                    <w:color w:val="000000" w:themeColor="text1"/>
                  </w:rPr>
                </w:pPr>
                <w:r w:rsidRPr="00B27282">
                  <w:rPr>
                    <w:b/>
                    <w:color w:val="000000" w:themeColor="text1"/>
                    <w:lang w:bidi="es-MX"/>
                  </w:rPr>
                  <w:t>Puesto</w:t>
                </w:r>
              </w:p>
            </w:tc>
          </w:sdtContent>
        </w:sdt>
      </w:tr>
      <w:tr w:rsidR="00B9273B" w:rsidRPr="00B27282" w14:paraId="61D938C9" w14:textId="77777777" w:rsidTr="00A2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  <w:vAlign w:val="center"/>
          </w:tcPr>
          <w:p w14:paraId="056923DD" w14:textId="77777777" w:rsidR="00B9273B" w:rsidRPr="00B27282" w:rsidRDefault="00B9273B" w:rsidP="00A21EB8"/>
        </w:tc>
        <w:tc>
          <w:tcPr>
            <w:tcW w:w="3590" w:type="dxa"/>
            <w:vAlign w:val="center"/>
          </w:tcPr>
          <w:p w14:paraId="2D9180AC" w14:textId="77777777" w:rsidR="00B9273B" w:rsidRPr="00B27282" w:rsidRDefault="00B9273B" w:rsidP="00A21EB8"/>
        </w:tc>
        <w:tc>
          <w:tcPr>
            <w:tcW w:w="3589" w:type="dxa"/>
            <w:vAlign w:val="center"/>
          </w:tcPr>
          <w:p w14:paraId="4202007B" w14:textId="77777777" w:rsidR="00B9273B" w:rsidRPr="00B27282" w:rsidRDefault="00B9273B" w:rsidP="00A21EB8"/>
        </w:tc>
      </w:tr>
    </w:tbl>
    <w:p w14:paraId="65646982" w14:textId="6D2DA0D3" w:rsidR="00B9273B" w:rsidRPr="00B27282" w:rsidRDefault="00B9273B" w:rsidP="004F202D"/>
    <w:p w14:paraId="0A7FA72E" w14:textId="77777777" w:rsidR="00354F24" w:rsidRPr="00B27282" w:rsidRDefault="00354F24" w:rsidP="004F202D">
      <w:pPr>
        <w:rPr>
          <w:sz w:val="6"/>
        </w:rPr>
      </w:pPr>
    </w:p>
    <w:p w14:paraId="58308F0B" w14:textId="77777777" w:rsidR="009C1689" w:rsidRPr="00B27282" w:rsidRDefault="009C1689" w:rsidP="00F56369">
      <w:pPr>
        <w:rPr>
          <w:sz w:val="6"/>
        </w:rPr>
      </w:pPr>
    </w:p>
    <w:tbl>
      <w:tblPr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Escribe la cantidad, el número de artículo, la descripción, el precio unitario, el descuento y el total de la línea en las columnas de la tabla, y el descuento total, el subtotal, el impuesto sobre las ventas y el total al final de la tabla."/>
      </w:tblPr>
      <w:tblGrid>
        <w:gridCol w:w="1151"/>
        <w:gridCol w:w="1485"/>
        <w:gridCol w:w="2169"/>
        <w:gridCol w:w="425"/>
        <w:gridCol w:w="1754"/>
        <w:gridCol w:w="1760"/>
        <w:gridCol w:w="1692"/>
      </w:tblGrid>
      <w:tr w:rsidR="00B9273B" w:rsidRPr="00B27282" w14:paraId="5480FC29" w14:textId="77777777" w:rsidTr="003E5A1A">
        <w:trPr>
          <w:cantSplit/>
          <w:trHeight w:val="216"/>
        </w:trPr>
        <w:tc>
          <w:tcPr>
            <w:tcW w:w="1151" w:type="dxa"/>
            <w:shd w:val="clear" w:color="auto" w:fill="436784" w:themeFill="accent3"/>
            <w:vAlign w:val="center"/>
          </w:tcPr>
          <w:p w14:paraId="59EC8BA3" w14:textId="539CE602" w:rsidR="00B9273B" w:rsidRPr="00B27282" w:rsidRDefault="00175DDC" w:rsidP="00354F24">
            <w:pPr>
              <w:pStyle w:val="Ttulosdecolumna"/>
            </w:pPr>
            <w:sdt>
              <w:sdtPr>
                <w:alias w:val="Cantidad:"/>
                <w:tag w:val="Cantidad:"/>
                <w:id w:val="1002321146"/>
                <w:placeholder>
                  <w:docPart w:val="AE200BBB06DD4746811F027C2C41CFB6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B27282">
                  <w:rPr>
                    <w:lang w:bidi="es-MX"/>
                  </w:rPr>
                  <w:t>Cantidad</w:t>
                </w:r>
              </w:sdtContent>
            </w:sdt>
          </w:p>
        </w:tc>
        <w:sdt>
          <w:sdtPr>
            <w:alias w:val="Número de artículo:"/>
            <w:tag w:val="Número de artículo:"/>
            <w:id w:val="1453440760"/>
            <w:placeholder>
              <w:docPart w:val="414A8DE8750D4A498B871186111E99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5" w:type="dxa"/>
                <w:shd w:val="clear" w:color="auto" w:fill="436784" w:themeFill="accent3"/>
                <w:vAlign w:val="center"/>
              </w:tcPr>
              <w:p w14:paraId="62B5C29B" w14:textId="03715BCA" w:rsidR="00B9273B" w:rsidRPr="00B27282" w:rsidRDefault="00EA1397" w:rsidP="00354F24">
                <w:pPr>
                  <w:pStyle w:val="Ttulosdecolumna"/>
                </w:pPr>
                <w:r w:rsidRPr="00B27282">
                  <w:rPr>
                    <w:lang w:bidi="es-MX"/>
                  </w:rPr>
                  <w:t>Artículo n.º</w:t>
                </w:r>
              </w:p>
            </w:tc>
          </w:sdtContent>
        </w:sdt>
        <w:sdt>
          <w:sdtPr>
            <w:alias w:val="Descripción:"/>
            <w:tag w:val="Descripción:"/>
            <w:id w:val="-27342786"/>
            <w:placeholder>
              <w:docPart w:val="BA739E62508340BFB5058929DF0EC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9" w:type="dxa"/>
                <w:shd w:val="clear" w:color="auto" w:fill="436784" w:themeFill="accent3"/>
                <w:vAlign w:val="center"/>
              </w:tcPr>
              <w:p w14:paraId="71F79EB4" w14:textId="6BB76794" w:rsidR="00B9273B" w:rsidRPr="00B27282" w:rsidRDefault="00EA1397" w:rsidP="00354F24">
                <w:pPr>
                  <w:pStyle w:val="Ttulosdecolumna"/>
                </w:pPr>
                <w:r w:rsidRPr="00B27282">
                  <w:rPr>
                    <w:lang w:bidi="es-MX"/>
                  </w:rPr>
                  <w:t>Descripción</w:t>
                </w:r>
              </w:p>
            </w:tc>
          </w:sdtContent>
        </w:sdt>
        <w:sdt>
          <w:sdtPr>
            <w:alias w:val="Precio por unidad:"/>
            <w:tag w:val="Precio por unidad:"/>
            <w:id w:val="103167809"/>
            <w:placeholder>
              <w:docPart w:val="047B1D0900B940A991729CA5F5E9E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9" w:type="dxa"/>
                <w:gridSpan w:val="2"/>
                <w:shd w:val="clear" w:color="auto" w:fill="436784" w:themeFill="accent3"/>
                <w:vAlign w:val="center"/>
              </w:tcPr>
              <w:p w14:paraId="43905CE5" w14:textId="7CECEDD7" w:rsidR="00B9273B" w:rsidRPr="00B27282" w:rsidRDefault="00EA1397" w:rsidP="00354F24">
                <w:pPr>
                  <w:pStyle w:val="Ttulosdecolumna"/>
                </w:pPr>
                <w:r w:rsidRPr="00B27282">
                  <w:rPr>
                    <w:lang w:bidi="es-MX"/>
                  </w:rPr>
                  <w:t>Precio por unidad</w:t>
                </w:r>
              </w:p>
            </w:tc>
          </w:sdtContent>
        </w:sdt>
        <w:sdt>
          <w:sdtPr>
            <w:alias w:val="Descuento:"/>
            <w:tag w:val="Descuento:"/>
            <w:id w:val="823774566"/>
            <w:placeholder>
              <w:docPart w:val="4E3CA6EF71E946D0AA5E14D88212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0" w:type="dxa"/>
                <w:shd w:val="clear" w:color="auto" w:fill="436784" w:themeFill="accent3"/>
                <w:vAlign w:val="center"/>
              </w:tcPr>
              <w:p w14:paraId="1448A0A0" w14:textId="44A27E69" w:rsidR="00B9273B" w:rsidRPr="00B27282" w:rsidRDefault="00EA1397" w:rsidP="00354F24">
                <w:pPr>
                  <w:pStyle w:val="Ttulosdecolumna"/>
                </w:pPr>
                <w:r w:rsidRPr="00B27282">
                  <w:rPr>
                    <w:lang w:bidi="es-MX"/>
                  </w:rPr>
                  <w:t>Descuento</w:t>
                </w:r>
              </w:p>
            </w:tc>
          </w:sdtContent>
        </w:sdt>
        <w:sdt>
          <w:sdtPr>
            <w:alias w:val="Total de línea:"/>
            <w:tag w:val="Total de línea:"/>
            <w:id w:val="959077748"/>
            <w:placeholder>
              <w:docPart w:val="5C8A0F9E2BE84941B37E28A8223366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2" w:type="dxa"/>
                <w:shd w:val="clear" w:color="auto" w:fill="436784" w:themeFill="accent3"/>
                <w:vAlign w:val="center"/>
              </w:tcPr>
              <w:p w14:paraId="4146CF06" w14:textId="67EF58B1" w:rsidR="00B9273B" w:rsidRPr="00B27282" w:rsidRDefault="00EA1397" w:rsidP="00354F24">
                <w:pPr>
                  <w:pStyle w:val="Ttulosdecolumna"/>
                </w:pPr>
                <w:r w:rsidRPr="00B27282">
                  <w:rPr>
                    <w:lang w:bidi="es-MX"/>
                  </w:rPr>
                  <w:t>Total de línea</w:t>
                </w:r>
              </w:p>
            </w:tc>
          </w:sdtContent>
        </w:sdt>
      </w:tr>
      <w:tr w:rsidR="00B9273B" w:rsidRPr="00B27282" w14:paraId="2F1BFECF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35688B5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9C78376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60B1B82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32B3BAC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C9CE91D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AA7B6C9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6DA6FD01" w14:textId="77777777" w:rsidTr="003E5A1A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600B111B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D5E0EA" w:themeFill="accent3" w:themeFillTint="33"/>
            <w:vAlign w:val="center"/>
          </w:tcPr>
          <w:p w14:paraId="239C24B5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D5E0EA" w:themeFill="accent3" w:themeFillTint="33"/>
            <w:vAlign w:val="center"/>
          </w:tcPr>
          <w:p w14:paraId="3838FCCF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D476EDB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874C9B6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36B1239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6D7693F4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A450992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58D09C6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EBC9B58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4A02B19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FA25DC3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2F3C919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0495897A" w14:textId="77777777" w:rsidTr="003E5A1A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916E99A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D5E0EA" w:themeFill="accent3" w:themeFillTint="33"/>
            <w:vAlign w:val="center"/>
          </w:tcPr>
          <w:p w14:paraId="7F0CC3C9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D5E0EA" w:themeFill="accent3" w:themeFillTint="33"/>
            <w:vAlign w:val="center"/>
          </w:tcPr>
          <w:p w14:paraId="27BFE630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7EE9622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7024FE5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BFF136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6DB9F3B2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7C7AD29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424B05AA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32529B1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3BD4A75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FDE5E92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0DEC861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175007EE" w14:textId="77777777" w:rsidTr="003E5A1A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11C6F84A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D5E0EA" w:themeFill="accent3" w:themeFillTint="33"/>
            <w:vAlign w:val="center"/>
          </w:tcPr>
          <w:p w14:paraId="192FF5D8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D5E0EA" w:themeFill="accent3" w:themeFillTint="33"/>
            <w:vAlign w:val="center"/>
          </w:tcPr>
          <w:p w14:paraId="5FF71378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4B2BEAF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849FC1D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59DBBF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376CE3D7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44CEB42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45EA2CDA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3C773FF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5B9DE71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69788F7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6E457F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465BD9BE" w14:textId="77777777" w:rsidTr="003E5A1A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676D8C9D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D5E0EA" w:themeFill="accent3" w:themeFillTint="33"/>
            <w:vAlign w:val="center"/>
          </w:tcPr>
          <w:p w14:paraId="70B8573F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D5E0EA" w:themeFill="accent3" w:themeFillTint="33"/>
            <w:vAlign w:val="center"/>
          </w:tcPr>
          <w:p w14:paraId="6AF80186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75F5269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EE9732B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CF3F71C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3BB04C6E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CBD2F6E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0D16DE6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D71C95A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464F66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60BD65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74E8E28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21C86D48" w14:textId="77777777" w:rsidTr="003E5A1A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570DEC4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D5E0EA" w:themeFill="accent3" w:themeFillTint="33"/>
            <w:vAlign w:val="center"/>
          </w:tcPr>
          <w:p w14:paraId="061EF7FF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D5E0EA" w:themeFill="accent3" w:themeFillTint="33"/>
            <w:vAlign w:val="center"/>
          </w:tcPr>
          <w:p w14:paraId="6D1CAF9A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089891B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75D827D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963B94D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408645ED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1152060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4287C5B6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DB8B1DA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18BF71F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945513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2909A8F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59A0D62A" w14:textId="77777777" w:rsidTr="003E5A1A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A35771A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D5E0EA" w:themeFill="accent3" w:themeFillTint="33"/>
            <w:vAlign w:val="center"/>
          </w:tcPr>
          <w:p w14:paraId="702710C3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D5E0EA" w:themeFill="accent3" w:themeFillTint="33"/>
            <w:vAlign w:val="center"/>
          </w:tcPr>
          <w:p w14:paraId="25BAED78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F34EC57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5B6D9D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A892016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4406641D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0A44F1DC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1FF4E48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A6ACCF8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E45EB09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B5680CD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0980BB7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2B02CA88" w14:textId="77777777" w:rsidTr="003E5A1A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443B974F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D5E0EA" w:themeFill="accent3" w:themeFillTint="33"/>
            <w:vAlign w:val="center"/>
          </w:tcPr>
          <w:p w14:paraId="3D288552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D5E0EA" w:themeFill="accent3" w:themeFillTint="33"/>
            <w:vAlign w:val="center"/>
          </w:tcPr>
          <w:p w14:paraId="568F698A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6D0A94D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DFBC478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ACECBC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2CB4F88F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5207BE7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6A3E251B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D2274FE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DEF1B99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902A901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61A5ED6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1E43FD50" w14:textId="77777777" w:rsidTr="003E5A1A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35B03DFF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D5E0EA" w:themeFill="accent3" w:themeFillTint="33"/>
            <w:vAlign w:val="center"/>
          </w:tcPr>
          <w:p w14:paraId="45473461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D5E0EA" w:themeFill="accent3" w:themeFillTint="33"/>
            <w:vAlign w:val="center"/>
          </w:tcPr>
          <w:p w14:paraId="57B157C9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819F19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CC15D33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1211C34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7F026B4C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159BACF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A605B62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3D9EA3AE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9FA2554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76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C76B632" w14:textId="77777777" w:rsidR="00B9273B" w:rsidRPr="00B27282" w:rsidRDefault="00B9273B" w:rsidP="00354F24">
            <w:pPr>
              <w:pStyle w:val="Importe"/>
              <w:jc w:val="center"/>
            </w:pPr>
          </w:p>
        </w:tc>
        <w:tc>
          <w:tcPr>
            <w:tcW w:w="169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387C39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31955459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1ADB4596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69095272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25ACE025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vAlign w:val="center"/>
          </w:tcPr>
          <w:p w14:paraId="741FA12A" w14:textId="07F16560" w:rsidR="00B9273B" w:rsidRPr="00B27282" w:rsidRDefault="00175DDC" w:rsidP="00354F24">
            <w:pPr>
              <w:pStyle w:val="Ttulo2"/>
              <w:framePr w:hSpace="0" w:wrap="auto" w:yAlign="inline"/>
              <w:jc w:val="center"/>
            </w:pPr>
            <w:sdt>
              <w:sdtPr>
                <w:alias w:val="Descuento total:"/>
                <w:tag w:val="Descuento total:"/>
                <w:id w:val="-2128605846"/>
                <w:placeholder>
                  <w:docPart w:val="7309EA36037048EC9597CE70BC11303E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B27282">
                  <w:rPr>
                    <w:lang w:bidi="es-MX"/>
                  </w:rPr>
                  <w:t>Descuento total</w:t>
                </w:r>
              </w:sdtContent>
            </w:sdt>
          </w:p>
        </w:tc>
        <w:tc>
          <w:tcPr>
            <w:tcW w:w="176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76AB29" w14:textId="77777777" w:rsidR="00B9273B" w:rsidRPr="00B27282" w:rsidRDefault="00B9273B" w:rsidP="00354F24">
            <w:pPr>
              <w:pStyle w:val="Ttulo2"/>
              <w:framePr w:hSpace="0" w:wrap="auto" w:yAlign="inline"/>
              <w:jc w:val="center"/>
            </w:pPr>
          </w:p>
        </w:tc>
        <w:tc>
          <w:tcPr>
            <w:tcW w:w="169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F913B1A" w14:textId="77777777" w:rsidR="00B9273B" w:rsidRPr="00B27282" w:rsidRDefault="00B9273B" w:rsidP="00354F24">
            <w:pPr>
              <w:pStyle w:val="Importe"/>
              <w:jc w:val="center"/>
            </w:pPr>
          </w:p>
        </w:tc>
      </w:tr>
      <w:tr w:rsidR="00B9273B" w:rsidRPr="00B27282" w14:paraId="3825657D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8D1B692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3055C985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620BBEB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vAlign w:val="center"/>
          </w:tcPr>
          <w:p w14:paraId="10D626F4" w14:textId="77777777" w:rsidR="00B9273B" w:rsidRPr="00B27282" w:rsidRDefault="00B9273B" w:rsidP="00354F24">
            <w:pPr>
              <w:jc w:val="center"/>
            </w:pPr>
          </w:p>
        </w:tc>
        <w:sdt>
          <w:sdtPr>
            <w:alias w:val="Subtotal:"/>
            <w:tag w:val="Subtotal:"/>
            <w:id w:val="-662005121"/>
            <w:placeholder>
              <w:docPart w:val="9B3096C5CFBA402DB311FF07D264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0" w:type="dxa"/>
                <w:shd w:val="clear" w:color="auto" w:fill="FFFFFF"/>
                <w:vAlign w:val="center"/>
              </w:tcPr>
              <w:p w14:paraId="02A1066E" w14:textId="61E38DAD" w:rsidR="00B9273B" w:rsidRPr="00B27282" w:rsidRDefault="00EA1397" w:rsidP="00354F24">
                <w:pPr>
                  <w:pStyle w:val="Ttulo2"/>
                  <w:framePr w:hSpace="0" w:wrap="auto" w:yAlign="inline"/>
                  <w:jc w:val="center"/>
                </w:pPr>
                <w:r w:rsidRPr="00B27282">
                  <w:rPr>
                    <w:lang w:bidi="es-MX"/>
                  </w:rPr>
                  <w:t>Subtotal</w:t>
                </w:r>
              </w:p>
            </w:tc>
          </w:sdtContent>
        </w:sdt>
        <w:tc>
          <w:tcPr>
            <w:tcW w:w="169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806EBE" w14:textId="77777777" w:rsidR="00B9273B" w:rsidRPr="00B27282" w:rsidRDefault="00B9273B" w:rsidP="00354F24">
            <w:pPr>
              <w:pStyle w:val="Ttulo2"/>
              <w:framePr w:hSpace="0" w:wrap="auto" w:yAlign="inline"/>
              <w:jc w:val="center"/>
            </w:pPr>
          </w:p>
        </w:tc>
      </w:tr>
      <w:tr w:rsidR="00B9273B" w:rsidRPr="00B27282" w14:paraId="6541D294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0DB33D90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304D65ED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244BF9CF" w14:textId="77777777" w:rsidR="00B9273B" w:rsidRPr="00B27282" w:rsidRDefault="00B9273B" w:rsidP="00354F24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1BB4355" w14:textId="77777777" w:rsidR="00B9273B" w:rsidRPr="00B27282" w:rsidRDefault="00B9273B" w:rsidP="00354F24">
            <w:pPr>
              <w:jc w:val="center"/>
            </w:pPr>
          </w:p>
        </w:tc>
        <w:sdt>
          <w:sdtPr>
            <w:alias w:val="Impuesto sobre las ventas:"/>
            <w:tag w:val="Impuesto sobre las ventas:"/>
            <w:id w:val="-1619140424"/>
            <w:placeholder>
              <w:docPart w:val="75918596617A4C47B904291445C22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14" w:type="dxa"/>
                <w:gridSpan w:val="2"/>
                <w:shd w:val="clear" w:color="auto" w:fill="FFFFFF"/>
                <w:vAlign w:val="center"/>
              </w:tcPr>
              <w:p w14:paraId="5812D225" w14:textId="55EE6895" w:rsidR="00B9273B" w:rsidRPr="00B27282" w:rsidRDefault="00EA1397" w:rsidP="00354F24">
                <w:pPr>
                  <w:pStyle w:val="Ttulo2"/>
                  <w:framePr w:hSpace="0" w:wrap="auto" w:yAlign="inline"/>
                  <w:jc w:val="center"/>
                </w:pPr>
                <w:r w:rsidRPr="00B27282">
                  <w:rPr>
                    <w:lang w:bidi="es-MX"/>
                  </w:rPr>
                  <w:t>Impuesto sobre las ventas</w:t>
                </w:r>
              </w:p>
            </w:tc>
          </w:sdtContent>
        </w:sdt>
        <w:tc>
          <w:tcPr>
            <w:tcW w:w="169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514AD1B" w14:textId="77777777" w:rsidR="00B9273B" w:rsidRPr="00B27282" w:rsidRDefault="00B9273B" w:rsidP="00354F24">
            <w:pPr>
              <w:pStyle w:val="Ttulo2"/>
              <w:framePr w:hSpace="0" w:wrap="auto" w:yAlign="inline"/>
              <w:jc w:val="center"/>
            </w:pPr>
          </w:p>
        </w:tc>
      </w:tr>
      <w:tr w:rsidR="00B9273B" w:rsidRPr="00B27282" w14:paraId="600C58F9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9385594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7137D220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584FAC8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vAlign w:val="center"/>
          </w:tcPr>
          <w:p w14:paraId="59958686" w14:textId="77777777" w:rsidR="00B9273B" w:rsidRPr="00B27282" w:rsidRDefault="00B9273B" w:rsidP="00354F24">
            <w:pPr>
              <w:jc w:val="center"/>
            </w:pPr>
          </w:p>
        </w:tc>
        <w:sdt>
          <w:sdtPr>
            <w:alias w:val="Total:"/>
            <w:tag w:val="Total:"/>
            <w:id w:val="-789427562"/>
            <w:placeholder>
              <w:docPart w:val="3AA95A412E75434CA1F165E7EEBAB1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0" w:type="dxa"/>
                <w:shd w:val="clear" w:color="auto" w:fill="FFFFFF"/>
                <w:vAlign w:val="center"/>
              </w:tcPr>
              <w:p w14:paraId="5856A18A" w14:textId="6BA8EEB9" w:rsidR="00B9273B" w:rsidRPr="00B27282" w:rsidRDefault="00EA1397" w:rsidP="00354F24">
                <w:pPr>
                  <w:pStyle w:val="Ttulo2"/>
                  <w:framePr w:hSpace="0" w:wrap="auto" w:yAlign="inline"/>
                  <w:jc w:val="center"/>
                </w:pPr>
                <w:r w:rsidRPr="00B27282">
                  <w:rPr>
                    <w:lang w:bidi="es-MX"/>
                  </w:rPr>
                  <w:t>Total</w:t>
                </w:r>
              </w:p>
            </w:tc>
          </w:sdtContent>
        </w:sdt>
        <w:tc>
          <w:tcPr>
            <w:tcW w:w="169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800354" w14:textId="77777777" w:rsidR="00B9273B" w:rsidRPr="00B27282" w:rsidRDefault="00B9273B" w:rsidP="00354F24">
            <w:pPr>
              <w:pStyle w:val="Ttulo2"/>
              <w:framePr w:hSpace="0" w:wrap="auto" w:yAlign="inline"/>
              <w:jc w:val="center"/>
            </w:pPr>
          </w:p>
        </w:tc>
      </w:tr>
      <w:tr w:rsidR="00B9273B" w:rsidRPr="00B27282" w14:paraId="5A553D78" w14:textId="77777777" w:rsidTr="003E5A1A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54BE2FC8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F3BF801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AA60ADD" w14:textId="77777777" w:rsidR="00B9273B" w:rsidRPr="00B27282" w:rsidRDefault="00B9273B" w:rsidP="00354F24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FFFFFF"/>
            <w:vAlign w:val="center"/>
          </w:tcPr>
          <w:p w14:paraId="2EFBAB95" w14:textId="77777777" w:rsidR="00B9273B" w:rsidRPr="00B27282" w:rsidRDefault="00B9273B" w:rsidP="00354F24">
            <w:pPr>
              <w:jc w:val="center"/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07F2512B" w14:textId="77777777" w:rsidR="00B9273B" w:rsidRPr="00B27282" w:rsidRDefault="00B9273B" w:rsidP="00354F24">
            <w:pPr>
              <w:pStyle w:val="Ttulo2"/>
              <w:framePr w:hSpace="0" w:wrap="auto" w:yAlign="inline"/>
              <w:jc w:val="center"/>
            </w:pPr>
          </w:p>
        </w:tc>
        <w:tc>
          <w:tcPr>
            <w:tcW w:w="169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209085" w14:textId="77777777" w:rsidR="00B9273B" w:rsidRPr="00B27282" w:rsidRDefault="00B9273B" w:rsidP="00354F24">
            <w:pPr>
              <w:pStyle w:val="Ttulo2"/>
              <w:framePr w:hSpace="0" w:wrap="auto" w:yAlign="inline"/>
              <w:jc w:val="center"/>
            </w:pPr>
          </w:p>
        </w:tc>
      </w:tr>
    </w:tbl>
    <w:p w14:paraId="684EE9B3" w14:textId="47D6DE04" w:rsidR="00B9273B" w:rsidRPr="00B27282" w:rsidRDefault="00175DDC" w:rsidP="00354F24">
      <w:pPr>
        <w:pStyle w:val="Gracias"/>
      </w:pPr>
      <w:sdt>
        <w:sdtPr>
          <w:alias w:val="Gracias por tu confianza:"/>
          <w:tag w:val="Gracias por tu confianza:"/>
          <w:id w:val="-1984074357"/>
          <w:placeholder>
            <w:docPart w:val="B790FA31F0084F9D959AC6926F9B4E18"/>
          </w:placeholder>
          <w:temporary/>
          <w:showingPlcHdr/>
          <w15:appearance w15:val="hidden"/>
        </w:sdtPr>
        <w:sdtEndPr/>
        <w:sdtContent>
          <w:r w:rsidR="00EA1397" w:rsidRPr="00B27282">
            <w:rPr>
              <w:lang w:bidi="es-MX"/>
            </w:rPr>
            <w:t>Gracias por tu confianza.</w:t>
          </w:r>
        </w:sdtContent>
      </w:sdt>
    </w:p>
    <w:p w14:paraId="5DB46551" w14:textId="29937FE5" w:rsidR="00CA1C8D" w:rsidRPr="00B27282" w:rsidRDefault="00175DDC" w:rsidP="00354F24">
      <w:pPr>
        <w:pStyle w:val="Gracias"/>
      </w:pPr>
      <w:sdt>
        <w:sdtPr>
          <w:alias w:val="Escribe el nombre de la compañía:"/>
          <w:tag w:val="Escribe el nombre de la compañía:"/>
          <w:id w:val="1223530263"/>
          <w:placeholder>
            <w:docPart w:val="406085BFA1D74052809DAAED84241C9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E673C" w:rsidRPr="00B27282">
            <w:rPr>
              <w:lang w:bidi="es-MX"/>
            </w:rPr>
            <w:t>Nombre de compañía</w:t>
          </w:r>
        </w:sdtContent>
      </w:sdt>
      <w:r w:rsidR="00CE673C" w:rsidRPr="00B27282">
        <w:rPr>
          <w:lang w:bidi="es-MX"/>
        </w:rPr>
        <w:t xml:space="preserve">  </w:t>
      </w:r>
      <w:sdt>
        <w:sdtPr>
          <w:alias w:val="Escribe la dirección:"/>
          <w:tag w:val="Escribe la dirección postal:"/>
          <w:id w:val="1223530264"/>
          <w:placeholder>
            <w:docPart w:val="B42F9128B94542FE8F16C0ABD7DEFAF3"/>
          </w:placeholder>
          <w:temporary/>
          <w:showingPlcHdr/>
          <w15:appearance w15:val="hidden"/>
        </w:sdtPr>
        <w:sdtEndPr/>
        <w:sdtContent>
          <w:r w:rsidR="00CE673C" w:rsidRPr="00B27282">
            <w:rPr>
              <w:lang w:bidi="es-MX"/>
            </w:rPr>
            <w:t>Dirección</w:t>
          </w:r>
        </w:sdtContent>
      </w:sdt>
      <w:r w:rsidR="00CE673C" w:rsidRPr="00B27282">
        <w:rPr>
          <w:lang w:bidi="es-MX"/>
        </w:rPr>
        <w:t>,</w:t>
      </w:r>
      <w:sdt>
        <w:sdtPr>
          <w:alias w:val="Escribe la ciudad y el código postal:"/>
          <w:tag w:val="Escribe la ciudad, la provincia y el código postal:"/>
          <w:id w:val="-1786728751"/>
          <w:placeholder>
            <w:docPart w:val="761C94F6D6C54396AF5C7A79A5C2386E"/>
          </w:placeholder>
          <w:temporary/>
          <w:showingPlcHdr/>
          <w15:appearance w15:val="hidden"/>
        </w:sdtPr>
        <w:sdtEndPr/>
        <w:sdtContent>
          <w:r w:rsidR="00EA1397" w:rsidRPr="00B27282">
            <w:rPr>
              <w:lang w:bidi="es-MX"/>
            </w:rPr>
            <w:t>ciudad, provincia, código postal</w:t>
          </w:r>
        </w:sdtContent>
      </w:sdt>
      <w:r w:rsidR="00CE673C" w:rsidRPr="00B27282">
        <w:rPr>
          <w:lang w:bidi="es-MX"/>
        </w:rPr>
        <w:t xml:space="preserve">  </w:t>
      </w:r>
      <w:sdt>
        <w:sdtPr>
          <w:alias w:val="Escribe el teléfono"/>
          <w:tag w:val="Escribe el teléfono"/>
          <w:id w:val="1223530291"/>
          <w:placeholder>
            <w:docPart w:val="C8EA5216ACC64C63A2DF243777034CEB"/>
          </w:placeholder>
          <w:temporary/>
          <w:showingPlcHdr/>
          <w15:appearance w15:val="hidden"/>
        </w:sdtPr>
        <w:sdtEndPr/>
        <w:sdtContent>
          <w:r w:rsidR="00EA1397" w:rsidRPr="00B27282">
            <w:rPr>
              <w:lang w:bidi="es-MX"/>
            </w:rPr>
            <w:t>Telé</w:t>
          </w:r>
          <w:r w:rsidR="00CE673C" w:rsidRPr="00B27282">
            <w:rPr>
              <w:lang w:bidi="es-MX"/>
            </w:rPr>
            <w:t>fono</w:t>
          </w:r>
        </w:sdtContent>
      </w:sdt>
      <w:r w:rsidR="00CE673C" w:rsidRPr="00B27282">
        <w:rPr>
          <w:lang w:bidi="es-MX"/>
        </w:rPr>
        <w:t xml:space="preserve">  </w:t>
      </w:r>
      <w:sdt>
        <w:sdtPr>
          <w:alias w:val="Escribe el fax:"/>
          <w:tag w:val="Escribe el fax:"/>
          <w:id w:val="1223530318"/>
          <w:placeholder>
            <w:docPart w:val="0666B1FBF208400A871E2152EFA7C314"/>
          </w:placeholder>
          <w:temporary/>
          <w:showingPlcHdr/>
          <w15:appearance w15:val="hidden"/>
        </w:sdtPr>
        <w:sdtEndPr/>
        <w:sdtContent>
          <w:r w:rsidR="00EA1397" w:rsidRPr="00B27282">
            <w:rPr>
              <w:lang w:bidi="es-MX"/>
            </w:rPr>
            <w:t>F</w:t>
          </w:r>
          <w:r w:rsidR="00CE673C" w:rsidRPr="00B27282">
            <w:rPr>
              <w:lang w:bidi="es-MX"/>
            </w:rPr>
            <w:t>ax</w:t>
          </w:r>
        </w:sdtContent>
      </w:sdt>
      <w:r w:rsidR="00CE673C" w:rsidRPr="00B27282">
        <w:rPr>
          <w:lang w:bidi="es-MX"/>
        </w:rPr>
        <w:t xml:space="preserve">  </w:t>
      </w:r>
      <w:sdt>
        <w:sdtPr>
          <w:alias w:val="Escribe el correo:"/>
          <w:tag w:val="Escribe el correo:"/>
          <w:id w:val="1223530345"/>
          <w:placeholder>
            <w:docPart w:val="6DD7B79732D0459B887A9C08BAFCE599"/>
          </w:placeholder>
          <w:temporary/>
          <w:showingPlcHdr/>
          <w15:appearance w15:val="hidden"/>
        </w:sdtPr>
        <w:sdtEndPr/>
        <w:sdtContent>
          <w:r w:rsidR="00EA1397" w:rsidRPr="00B27282">
            <w:rPr>
              <w:lang w:bidi="es-MX"/>
            </w:rPr>
            <w:t>C</w:t>
          </w:r>
          <w:r w:rsidR="00CE673C" w:rsidRPr="00B27282">
            <w:rPr>
              <w:lang w:bidi="es-MX"/>
            </w:rPr>
            <w:t>orreo</w:t>
          </w:r>
        </w:sdtContent>
      </w:sdt>
    </w:p>
    <w:sectPr w:rsidR="00CA1C8D" w:rsidRPr="00B27282" w:rsidSect="00A907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4E47" w14:textId="77777777" w:rsidR="00175DDC" w:rsidRDefault="00175DDC" w:rsidP="00B9273B">
      <w:r>
        <w:separator/>
      </w:r>
    </w:p>
  </w:endnote>
  <w:endnote w:type="continuationSeparator" w:id="0">
    <w:p w14:paraId="66E36C95" w14:textId="77777777" w:rsidR="00175DDC" w:rsidRDefault="00175DDC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308E2" w14:textId="77777777" w:rsidR="00175DDC" w:rsidRDefault="00175DDC" w:rsidP="00B9273B">
      <w:r>
        <w:separator/>
      </w:r>
    </w:p>
  </w:footnote>
  <w:footnote w:type="continuationSeparator" w:id="0">
    <w:p w14:paraId="7B6252C1" w14:textId="77777777" w:rsidR="00175DDC" w:rsidRDefault="00175DDC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E"/>
    <w:rsid w:val="00010191"/>
    <w:rsid w:val="0002039C"/>
    <w:rsid w:val="000653AC"/>
    <w:rsid w:val="000E042A"/>
    <w:rsid w:val="000F6B47"/>
    <w:rsid w:val="000F7D4F"/>
    <w:rsid w:val="00140EA0"/>
    <w:rsid w:val="00175DDC"/>
    <w:rsid w:val="00183262"/>
    <w:rsid w:val="0018713B"/>
    <w:rsid w:val="001E4A8B"/>
    <w:rsid w:val="001F0F9F"/>
    <w:rsid w:val="00202E66"/>
    <w:rsid w:val="00244B91"/>
    <w:rsid w:val="002455B1"/>
    <w:rsid w:val="002523E9"/>
    <w:rsid w:val="002614C7"/>
    <w:rsid w:val="002A3167"/>
    <w:rsid w:val="002B5CEA"/>
    <w:rsid w:val="002D1F46"/>
    <w:rsid w:val="002E603B"/>
    <w:rsid w:val="002F6035"/>
    <w:rsid w:val="00304275"/>
    <w:rsid w:val="00311C97"/>
    <w:rsid w:val="003272DA"/>
    <w:rsid w:val="0035067A"/>
    <w:rsid w:val="00354F24"/>
    <w:rsid w:val="003814AA"/>
    <w:rsid w:val="003B1554"/>
    <w:rsid w:val="003E5A1A"/>
    <w:rsid w:val="003E5FCD"/>
    <w:rsid w:val="003F646A"/>
    <w:rsid w:val="00441785"/>
    <w:rsid w:val="00442CDA"/>
    <w:rsid w:val="0045588D"/>
    <w:rsid w:val="004F202D"/>
    <w:rsid w:val="00505D86"/>
    <w:rsid w:val="005209B5"/>
    <w:rsid w:val="00521569"/>
    <w:rsid w:val="005865E7"/>
    <w:rsid w:val="005B7A42"/>
    <w:rsid w:val="005E523F"/>
    <w:rsid w:val="00644CD7"/>
    <w:rsid w:val="00653F29"/>
    <w:rsid w:val="00657E70"/>
    <w:rsid w:val="00663E19"/>
    <w:rsid w:val="00680EBB"/>
    <w:rsid w:val="00704C33"/>
    <w:rsid w:val="00705699"/>
    <w:rsid w:val="00755F57"/>
    <w:rsid w:val="007B38EB"/>
    <w:rsid w:val="007E4930"/>
    <w:rsid w:val="007F242B"/>
    <w:rsid w:val="0080481B"/>
    <w:rsid w:val="00811146"/>
    <w:rsid w:val="008171B1"/>
    <w:rsid w:val="00820427"/>
    <w:rsid w:val="00893546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C1689"/>
    <w:rsid w:val="009D0ECF"/>
    <w:rsid w:val="009D7158"/>
    <w:rsid w:val="009E071E"/>
    <w:rsid w:val="00A21EB8"/>
    <w:rsid w:val="00A42A8C"/>
    <w:rsid w:val="00A472D4"/>
    <w:rsid w:val="00A54A6E"/>
    <w:rsid w:val="00A60D95"/>
    <w:rsid w:val="00A63377"/>
    <w:rsid w:val="00A87BAC"/>
    <w:rsid w:val="00A9077A"/>
    <w:rsid w:val="00A908B1"/>
    <w:rsid w:val="00AA16FA"/>
    <w:rsid w:val="00AD1385"/>
    <w:rsid w:val="00AD6E6B"/>
    <w:rsid w:val="00B27282"/>
    <w:rsid w:val="00B3637F"/>
    <w:rsid w:val="00B451AC"/>
    <w:rsid w:val="00B629A1"/>
    <w:rsid w:val="00B9178F"/>
    <w:rsid w:val="00B9273B"/>
    <w:rsid w:val="00C04171"/>
    <w:rsid w:val="00C157A5"/>
    <w:rsid w:val="00C25F37"/>
    <w:rsid w:val="00C32590"/>
    <w:rsid w:val="00C50F0E"/>
    <w:rsid w:val="00C64428"/>
    <w:rsid w:val="00C650E6"/>
    <w:rsid w:val="00C673FD"/>
    <w:rsid w:val="00C810A3"/>
    <w:rsid w:val="00C83B08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47F00"/>
    <w:rsid w:val="00E71A37"/>
    <w:rsid w:val="00E764D3"/>
    <w:rsid w:val="00E97E88"/>
    <w:rsid w:val="00EA1397"/>
    <w:rsid w:val="00EB4F05"/>
    <w:rsid w:val="00ED5BBA"/>
    <w:rsid w:val="00F1113C"/>
    <w:rsid w:val="00F11E2D"/>
    <w:rsid w:val="00F1654D"/>
    <w:rsid w:val="00F45F0F"/>
    <w:rsid w:val="00F56369"/>
    <w:rsid w:val="00F77FBF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6E6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  <w:lang w:val="es-MX"/>
    </w:rPr>
  </w:style>
  <w:style w:type="paragraph" w:styleId="Ttulo1">
    <w:name w:val="heading 1"/>
    <w:basedOn w:val="Normal"/>
    <w:next w:val="Normal"/>
    <w:autoRedefine/>
    <w:uiPriority w:val="9"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Ttulo2">
    <w:name w:val="heading 2"/>
    <w:basedOn w:val="Fechaynmero"/>
    <w:next w:val="Normal"/>
    <w:link w:val="Ttulo2C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Importe">
    <w:name w:val="Importe"/>
    <w:basedOn w:val="Normal"/>
    <w:uiPriority w:val="13"/>
    <w:qFormat/>
    <w:rsid w:val="0091111D"/>
    <w:pPr>
      <w:jc w:val="right"/>
    </w:pPr>
  </w:style>
  <w:style w:type="paragraph" w:customStyle="1" w:styleId="Fechaynmero">
    <w:name w:val="Fecha y número"/>
    <w:basedOn w:val="Normal"/>
    <w:link w:val="Carcterdefechaynmero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Carcterdefechaynmero">
    <w:name w:val="Carácter de fecha y número"/>
    <w:basedOn w:val="Fuentedeprrafopredeter"/>
    <w:link w:val="Fechaynmero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Ttulosdecolumna">
    <w:name w:val="Títulos de columna"/>
    <w:basedOn w:val="Normal"/>
    <w:link w:val="Carcterdettulosdecolumna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Carcterdettulosdecolumna">
    <w:name w:val="Carácter de títulos de columna"/>
    <w:basedOn w:val="Ttulo2Car"/>
    <w:link w:val="Ttulosdecolumna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Eslogan">
    <w:name w:val="E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Gracias">
    <w:name w:val="Gracias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D9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E673C"/>
    <w:rPr>
      <w:color w:val="808080"/>
    </w:rPr>
  </w:style>
  <w:style w:type="paragraph" w:customStyle="1" w:styleId="Textoalineadoaladerecha">
    <w:name w:val="Texto alineado a la derecha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rado">
    <w:name w:val="Centrado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Tabladelista4-nfasis5">
    <w:name w:val="List Table 4 Accent 5"/>
    <w:basedOn w:val="Tabla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Tabladelista2-nfasis5">
    <w:name w:val="List Table 2 Accent 5"/>
    <w:basedOn w:val="Tablanorma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E722FE026A4DA6B1EE1C96787F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AB23-89F7-478C-99AF-3BA9D383D7B4}"/>
      </w:docPartPr>
      <w:docPartBody>
        <w:p w:rsidR="00A645F2" w:rsidRDefault="008C4D2A">
          <w:pPr>
            <w:pStyle w:val="65E722FE026A4DA6B1EE1C96787F2F0E"/>
          </w:pPr>
          <w:r w:rsidRPr="00183262">
            <w:rPr>
              <w:lang w:val="es-MX" w:bidi="es-MX"/>
            </w:rPr>
            <w:t>Lema de la compañía</w:t>
          </w:r>
        </w:p>
      </w:docPartBody>
    </w:docPart>
    <w:docPart>
      <w:docPartPr>
        <w:name w:val="B9B8DD12E1BA4F26B2F0C854F984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0B3F-61FB-4139-8F38-B68F50A03420}"/>
      </w:docPartPr>
      <w:docPartBody>
        <w:p w:rsidR="00A645F2" w:rsidRDefault="008C4D2A">
          <w:pPr>
            <w:pStyle w:val="B9B8DD12E1BA4F26B2F0C854F9842D7D"/>
          </w:pPr>
          <w:r>
            <w:rPr>
              <w:lang w:val="es-MX" w:bidi="es-MX"/>
            </w:rPr>
            <w:t>N.º</w:t>
          </w:r>
        </w:p>
      </w:docPartBody>
    </w:docPart>
    <w:docPart>
      <w:docPartPr>
        <w:name w:val="E4C117398D7A43129ED2C04F6D10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2CC9-1923-40F7-B0EB-D8872BECD280}"/>
      </w:docPartPr>
      <w:docPartBody>
        <w:p w:rsidR="00A645F2" w:rsidRDefault="008C4D2A">
          <w:pPr>
            <w:pStyle w:val="E4C117398D7A43129ED2C04F6D10CBE8"/>
          </w:pPr>
          <w:r w:rsidRPr="00D9037D">
            <w:rPr>
              <w:lang w:val="es-MX" w:bidi="es-MX"/>
            </w:rPr>
            <w:t>Nombre del cliente</w:t>
          </w:r>
        </w:p>
      </w:docPartBody>
    </w:docPart>
    <w:docPart>
      <w:docPartPr>
        <w:name w:val="184CD97A7B8349CFBBFDA8C73DC2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8F5A-C6D4-4701-838C-611F2C3D07C4}"/>
      </w:docPartPr>
      <w:docPartBody>
        <w:p w:rsidR="00A645F2" w:rsidRDefault="008C4D2A">
          <w:pPr>
            <w:pStyle w:val="184CD97A7B8349CFBBFDA8C73DC2CF1C"/>
          </w:pPr>
          <w:r w:rsidRPr="00D9037D">
            <w:rPr>
              <w:lang w:val="es-MX" w:bidi="es-MX"/>
            </w:rPr>
            <w:t>Nombre de la compañía</w:t>
          </w:r>
        </w:p>
      </w:docPartBody>
    </w:docPart>
    <w:docPart>
      <w:docPartPr>
        <w:name w:val="3470A8D33FD84C89823EF3484B51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9516-BADC-4CF0-A289-FB89B2A40D15}"/>
      </w:docPartPr>
      <w:docPartBody>
        <w:p w:rsidR="00A645F2" w:rsidRDefault="008C4D2A">
          <w:pPr>
            <w:pStyle w:val="3470A8D33FD84C89823EF3484B51BFFB"/>
          </w:pPr>
          <w:r w:rsidRPr="00D9037D">
            <w:rPr>
              <w:lang w:val="es-MX" w:bidi="es-MX"/>
            </w:rPr>
            <w:t>Dirección postal</w:t>
          </w:r>
        </w:p>
      </w:docPartBody>
    </w:docPart>
    <w:docPart>
      <w:docPartPr>
        <w:name w:val="03285FE6939D4F56B0E5A6D4B96C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5811-3274-4913-BEC4-56618D7FC83E}"/>
      </w:docPartPr>
      <w:docPartBody>
        <w:p w:rsidR="00A645F2" w:rsidRDefault="008C4D2A">
          <w:pPr>
            <w:pStyle w:val="03285FE6939D4F56B0E5A6D4B96C57B8"/>
          </w:pPr>
          <w:r w:rsidRPr="00D9037D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E725FE1486734A669B909A116620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C874-32FC-477E-9248-EB0FC88311C3}"/>
      </w:docPartPr>
      <w:docPartBody>
        <w:p w:rsidR="00A645F2" w:rsidRDefault="008C4D2A">
          <w:pPr>
            <w:pStyle w:val="E725FE1486734A669B909A11662058DD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7CD08335DB7B408CA294E5477B31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231B-930F-49D3-BB98-4A37E1C78882}"/>
      </w:docPartPr>
      <w:docPartBody>
        <w:p w:rsidR="00A645F2" w:rsidRDefault="008C4D2A">
          <w:pPr>
            <w:pStyle w:val="7CD08335DB7B408CA294E5477B318E8C"/>
          </w:pPr>
          <w:r w:rsidRPr="00D9037D">
            <w:rPr>
              <w:lang w:val="es-MX" w:bidi="es-MX"/>
            </w:rPr>
            <w:t>N.º</w:t>
          </w:r>
        </w:p>
      </w:docPartBody>
    </w:docPart>
    <w:docPart>
      <w:docPartPr>
        <w:name w:val="406085BFA1D74052809DAAED8424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AA06-1FA6-47F6-B7FB-29AA7D5123D5}"/>
      </w:docPartPr>
      <w:docPartBody>
        <w:p w:rsidR="00A645F2" w:rsidRDefault="008C4D2A">
          <w:pPr>
            <w:pStyle w:val="406085BFA1D74052809DAAED84241C9B"/>
          </w:pPr>
          <w:r>
            <w:rPr>
              <w:lang w:val="es-MX" w:bidi="es-MX"/>
            </w:rPr>
            <w:t>Nombre de la compañía</w:t>
          </w:r>
        </w:p>
      </w:docPartBody>
    </w:docPart>
    <w:docPart>
      <w:docPartPr>
        <w:name w:val="B42F9128B94542FE8F16C0ABD7DE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930B-257D-4153-9856-A45FD0B76434}"/>
      </w:docPartPr>
      <w:docPartBody>
        <w:p w:rsidR="00A645F2" w:rsidRDefault="008C4D2A">
          <w:pPr>
            <w:pStyle w:val="B42F9128B94542FE8F16C0ABD7DEFAF3"/>
          </w:pPr>
          <w:r>
            <w:rPr>
              <w:lang w:val="es-MX" w:bidi="es-MX"/>
            </w:rPr>
            <w:t>Dirección</w:t>
          </w:r>
        </w:p>
      </w:docPartBody>
    </w:docPart>
    <w:docPart>
      <w:docPartPr>
        <w:name w:val="C8EA5216ACC64C63A2DF24377703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FEFF-97E9-4717-BAA0-11E0052759F2}"/>
      </w:docPartPr>
      <w:docPartBody>
        <w:p w:rsidR="00A645F2" w:rsidRDefault="008C4D2A">
          <w:pPr>
            <w:pStyle w:val="C8EA5216ACC64C63A2DF243777034CEB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0666B1FBF208400A871E2152EFA7C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0DAA-C062-4841-BBB2-C1937078D4DF}"/>
      </w:docPartPr>
      <w:docPartBody>
        <w:p w:rsidR="00A645F2" w:rsidRDefault="008C4D2A">
          <w:pPr>
            <w:pStyle w:val="0666B1FBF208400A871E2152EFA7C314"/>
          </w:pPr>
          <w:r>
            <w:rPr>
              <w:lang w:val="es-MX" w:bidi="es-MX"/>
            </w:rPr>
            <w:t>Fax</w:t>
          </w:r>
        </w:p>
      </w:docPartBody>
    </w:docPart>
    <w:docPart>
      <w:docPartPr>
        <w:name w:val="6DD7B79732D0459B887A9C08BAFC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7C87-47AD-48DE-9B32-E5DAFF3F0AEF}"/>
      </w:docPartPr>
      <w:docPartBody>
        <w:p w:rsidR="00A645F2" w:rsidRDefault="008C4D2A">
          <w:pPr>
            <w:pStyle w:val="6DD7B79732D0459B887A9C08BAFCE599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25EE5D6F491C47CCA1CDE87539E3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B529-F474-4EC7-B9FD-E17D63505E24}"/>
      </w:docPartPr>
      <w:docPartBody>
        <w:p w:rsidR="00761D71" w:rsidRDefault="008C4D2A">
          <w:r w:rsidRPr="00183262">
            <w:rPr>
              <w:lang w:val="es-MX" w:bidi="es-MX"/>
            </w:rPr>
            <w:t>Recibo de compra</w:t>
          </w:r>
        </w:p>
      </w:docPartBody>
    </w:docPart>
    <w:docPart>
      <w:docPartPr>
        <w:name w:val="6CFC1E704E6142B3B3454A6877AC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83CF-A458-41B4-8E4D-E753CAACC527}"/>
      </w:docPartPr>
      <w:docPartBody>
        <w:p w:rsidR="00761D71" w:rsidRDefault="008C4D2A" w:rsidP="008C4D2A">
          <w:pPr>
            <w:pStyle w:val="6CFC1E704E6142B3B3454A6877AC2B0C3"/>
          </w:pPr>
          <w:r w:rsidRPr="005E523F">
            <w:rPr>
              <w:rStyle w:val="Ttulo2Car"/>
              <w:szCs w:val="20"/>
              <w:lang w:val="es-MX" w:bidi="es-MX"/>
            </w:rPr>
            <w:t>Fecha:</w:t>
          </w:r>
        </w:p>
      </w:docPartBody>
    </w:docPart>
    <w:docPart>
      <w:docPartPr>
        <w:name w:val="301F93D354F240409635B1B264C5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2A3-CB24-4A10-BBAB-B8884B0D5BC3}"/>
      </w:docPartPr>
      <w:docPartBody>
        <w:p w:rsidR="00761D71" w:rsidRDefault="008C4D2A">
          <w:r>
            <w:rPr>
              <w:lang w:val="es-MX" w:bidi="es-MX"/>
            </w:rPr>
            <w:t>Fecha</w:t>
          </w:r>
        </w:p>
      </w:docPartBody>
    </w:docPart>
    <w:docPart>
      <w:docPartPr>
        <w:name w:val="F925A4C80DF4463FAAD8CDDA830B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3A6C-D9D5-4C24-A877-D03417BCB995}"/>
      </w:docPartPr>
      <w:docPartBody>
        <w:p w:rsidR="00761D71" w:rsidRDefault="008C4D2A">
          <w:r>
            <w:rPr>
              <w:lang w:val="es-MX" w:bidi="es-MX"/>
            </w:rPr>
            <w:t>N.º de recibo</w:t>
          </w:r>
        </w:p>
      </w:docPartBody>
    </w:docPart>
    <w:docPart>
      <w:docPartPr>
        <w:name w:val="F91869FE227F48268D4AD92183D8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B99C-66DB-4921-8C8A-66B331A9E15F}"/>
      </w:docPartPr>
      <w:docPartBody>
        <w:p w:rsidR="00761D71" w:rsidRDefault="008C4D2A">
          <w:r w:rsidRPr="00D9037D">
            <w:rPr>
              <w:lang w:val="es-MX" w:bidi="es-MX"/>
            </w:rPr>
            <w:t>Vendido a</w:t>
          </w:r>
        </w:p>
      </w:docPartBody>
    </w:docPart>
    <w:docPart>
      <w:docPartPr>
        <w:name w:val="B9E69307CD6347A3B939428CDE86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0036-10B4-4A9D-8B80-59172EC547E6}"/>
      </w:docPartPr>
      <w:docPartBody>
        <w:p w:rsidR="00761D71" w:rsidRDefault="008C4D2A">
          <w:r w:rsidRPr="00D9037D">
            <w:rPr>
              <w:lang w:val="es-MX" w:bidi="es-MX"/>
            </w:rPr>
            <w:t>Id. del cliente</w:t>
          </w:r>
        </w:p>
      </w:docPartBody>
    </w:docPart>
    <w:docPart>
      <w:docPartPr>
        <w:name w:val="F293E05039C446249EAEC6E3FBA7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2FF4-A9D3-4657-9D50-C396E8B4AE68}"/>
      </w:docPartPr>
      <w:docPartBody>
        <w:p w:rsidR="00761D71" w:rsidRDefault="008C4D2A" w:rsidP="008C4D2A">
          <w:pPr>
            <w:pStyle w:val="F293E05039C446249EAEC6E3FBA70C053"/>
          </w:pPr>
          <w:r w:rsidRPr="00354F24">
            <w:rPr>
              <w:b w:val="0"/>
              <w:color w:val="000000" w:themeColor="text1"/>
              <w:lang w:val="es-MX" w:bidi="es-MX"/>
            </w:rPr>
            <w:t>Método de pago</w:t>
          </w:r>
        </w:p>
      </w:docPartBody>
    </w:docPart>
    <w:docPart>
      <w:docPartPr>
        <w:name w:val="56447A7D6B554DA2BB2A97243680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EC34-3C75-4EC6-B016-13B2D9642FBF}"/>
      </w:docPartPr>
      <w:docPartBody>
        <w:p w:rsidR="00761D71" w:rsidRDefault="008C4D2A" w:rsidP="008C4D2A">
          <w:pPr>
            <w:pStyle w:val="56447A7D6B554DA2BB2A9724368049F93"/>
          </w:pPr>
          <w:r w:rsidRPr="00354F24">
            <w:rPr>
              <w:b w:val="0"/>
              <w:color w:val="000000" w:themeColor="text1"/>
              <w:lang w:val="es-MX" w:bidi="es-MX"/>
            </w:rPr>
            <w:t>N.º de cheque</w:t>
          </w:r>
        </w:p>
      </w:docPartBody>
    </w:docPart>
    <w:docPart>
      <w:docPartPr>
        <w:name w:val="5E4261E069514648A53BD054AD4F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9937-0622-41ED-A8D1-CCCF7958E938}"/>
      </w:docPartPr>
      <w:docPartBody>
        <w:p w:rsidR="00761D71" w:rsidRDefault="008C4D2A" w:rsidP="008C4D2A">
          <w:pPr>
            <w:pStyle w:val="5E4261E069514648A53BD054AD4FCCE23"/>
          </w:pPr>
          <w:r w:rsidRPr="00354F24">
            <w:rPr>
              <w:b w:val="0"/>
              <w:color w:val="000000" w:themeColor="text1"/>
              <w:lang w:val="es-MX" w:bidi="es-MX"/>
            </w:rPr>
            <w:t>Puesto</w:t>
          </w:r>
        </w:p>
      </w:docPartBody>
    </w:docPart>
    <w:docPart>
      <w:docPartPr>
        <w:name w:val="AE200BBB06DD4746811F027C2C41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A914-4921-42D9-89E9-9C79F33C1091}"/>
      </w:docPartPr>
      <w:docPartBody>
        <w:p w:rsidR="00761D71" w:rsidRDefault="008C4D2A">
          <w:r>
            <w:rPr>
              <w:lang w:val="es-MX" w:bidi="es-MX"/>
            </w:rPr>
            <w:t>Cantidad</w:t>
          </w:r>
        </w:p>
      </w:docPartBody>
    </w:docPart>
    <w:docPart>
      <w:docPartPr>
        <w:name w:val="414A8DE8750D4A498B871186111E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8518-6812-489D-8844-0C7B59C73A78}"/>
      </w:docPartPr>
      <w:docPartBody>
        <w:p w:rsidR="00761D71" w:rsidRDefault="008C4D2A">
          <w:r>
            <w:rPr>
              <w:lang w:val="es-MX" w:bidi="es-MX"/>
            </w:rPr>
            <w:t>Artículo n.º</w:t>
          </w:r>
        </w:p>
      </w:docPartBody>
    </w:docPart>
    <w:docPart>
      <w:docPartPr>
        <w:name w:val="BA739E62508340BFB5058929DF0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64D7-1EDE-4EED-850D-13ECEBA831C1}"/>
      </w:docPartPr>
      <w:docPartBody>
        <w:p w:rsidR="00761D71" w:rsidRDefault="008C4D2A">
          <w:r>
            <w:rPr>
              <w:lang w:val="es-MX" w:bidi="es-MX"/>
            </w:rPr>
            <w:t>Descripción</w:t>
          </w:r>
        </w:p>
      </w:docPartBody>
    </w:docPart>
    <w:docPart>
      <w:docPartPr>
        <w:name w:val="047B1D0900B940A991729CA5F5E9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A216-129F-469C-A6CD-D23226CC6F79}"/>
      </w:docPartPr>
      <w:docPartBody>
        <w:p w:rsidR="00761D71" w:rsidRDefault="008C4D2A">
          <w:r>
            <w:rPr>
              <w:lang w:val="es-MX" w:bidi="es-MX"/>
            </w:rPr>
            <w:t>Precio por unidad</w:t>
          </w:r>
        </w:p>
      </w:docPartBody>
    </w:docPart>
    <w:docPart>
      <w:docPartPr>
        <w:name w:val="4E3CA6EF71E946D0AA5E14D88212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1FB-02C3-4AE2-9B34-86AEB4454A24}"/>
      </w:docPartPr>
      <w:docPartBody>
        <w:p w:rsidR="00761D71" w:rsidRDefault="008C4D2A">
          <w:r>
            <w:rPr>
              <w:lang w:val="es-MX" w:bidi="es-MX"/>
            </w:rPr>
            <w:t>Descuento</w:t>
          </w:r>
        </w:p>
      </w:docPartBody>
    </w:docPart>
    <w:docPart>
      <w:docPartPr>
        <w:name w:val="5C8A0F9E2BE84941B37E28A82233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197B-4FDE-4663-B000-D371006324BC}"/>
      </w:docPartPr>
      <w:docPartBody>
        <w:p w:rsidR="00761D71" w:rsidRDefault="008C4D2A">
          <w:r>
            <w:rPr>
              <w:lang w:val="es-MX" w:bidi="es-MX"/>
            </w:rPr>
            <w:t>Total de línea</w:t>
          </w:r>
        </w:p>
      </w:docPartBody>
    </w:docPart>
    <w:docPart>
      <w:docPartPr>
        <w:name w:val="7309EA36037048EC9597CE70BC11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910-2A27-4010-ABE3-AA7900AFAED4}"/>
      </w:docPartPr>
      <w:docPartBody>
        <w:p w:rsidR="00761D71" w:rsidRDefault="008C4D2A">
          <w:r w:rsidRPr="00CE673C">
            <w:rPr>
              <w:lang w:val="es-MX" w:bidi="es-MX"/>
            </w:rPr>
            <w:t>Descuento total</w:t>
          </w:r>
        </w:p>
      </w:docPartBody>
    </w:docPart>
    <w:docPart>
      <w:docPartPr>
        <w:name w:val="9B3096C5CFBA402DB311FF07D264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6285-A790-4E90-9C42-34B40B5394D8}"/>
      </w:docPartPr>
      <w:docPartBody>
        <w:p w:rsidR="00761D71" w:rsidRDefault="008C4D2A">
          <w:r w:rsidRPr="00CE673C">
            <w:rPr>
              <w:lang w:val="es-MX" w:bidi="es-MX"/>
            </w:rPr>
            <w:t>Subtotal</w:t>
          </w:r>
        </w:p>
      </w:docPartBody>
    </w:docPart>
    <w:docPart>
      <w:docPartPr>
        <w:name w:val="75918596617A4C47B904291445C2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C89B-C76F-421E-A5F1-A21E169BEDD3}"/>
      </w:docPartPr>
      <w:docPartBody>
        <w:p w:rsidR="00761D71" w:rsidRDefault="008C4D2A">
          <w:r w:rsidRPr="00CE673C">
            <w:rPr>
              <w:lang w:val="es-MX" w:bidi="es-MX"/>
            </w:rPr>
            <w:t>Impuesto sobre las ventas</w:t>
          </w:r>
        </w:p>
      </w:docPartBody>
    </w:docPart>
    <w:docPart>
      <w:docPartPr>
        <w:name w:val="3AA95A412E75434CA1F165E7EEB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9E77-49E2-49B4-A5AA-9B20FF5858D2}"/>
      </w:docPartPr>
      <w:docPartBody>
        <w:p w:rsidR="00761D71" w:rsidRDefault="008C4D2A">
          <w:r w:rsidRPr="00CE673C">
            <w:rPr>
              <w:lang w:val="es-MX" w:bidi="es-MX"/>
            </w:rPr>
            <w:t>Total</w:t>
          </w:r>
        </w:p>
      </w:docPartBody>
    </w:docPart>
    <w:docPart>
      <w:docPartPr>
        <w:name w:val="B790FA31F0084F9D959AC6926F9B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D07B-7B42-4A94-9F61-31C85230B208}"/>
      </w:docPartPr>
      <w:docPartBody>
        <w:p w:rsidR="00761D71" w:rsidRDefault="008C4D2A">
          <w:r w:rsidRPr="00354F24">
            <w:rPr>
              <w:lang w:val="es-MX" w:bidi="es-MX"/>
            </w:rPr>
            <w:t>Gracias por tu confianza.</w:t>
          </w:r>
        </w:p>
      </w:docPartBody>
    </w:docPart>
    <w:docPart>
      <w:docPartPr>
        <w:name w:val="761C94F6D6C54396AF5C7A79A5C2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7D81-4625-410D-85D4-77138FF0169C}"/>
      </w:docPartPr>
      <w:docPartBody>
        <w:p w:rsidR="00761D71" w:rsidRDefault="008C4D2A">
          <w:r>
            <w:rPr>
              <w:lang w:val="es-MX" w:bidi="es-MX"/>
            </w:rPr>
            <w:t>Ciudad, provincia y 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F2"/>
    <w:rsid w:val="00147B91"/>
    <w:rsid w:val="00491110"/>
    <w:rsid w:val="006B1630"/>
    <w:rsid w:val="00761D71"/>
    <w:rsid w:val="0080411C"/>
    <w:rsid w:val="008C4D2A"/>
    <w:rsid w:val="009E3B06"/>
    <w:rsid w:val="00A645F2"/>
    <w:rsid w:val="00C977C3"/>
    <w:rsid w:val="00C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8C4D2A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E722FE026A4DA6B1EE1C96787F2F0E">
    <w:name w:val="65E722FE026A4DA6B1EE1C96787F2F0E"/>
  </w:style>
  <w:style w:type="paragraph" w:customStyle="1" w:styleId="615F7EB8F41F422AB252FE8158A2FE6B">
    <w:name w:val="615F7EB8F41F422AB252FE8158A2FE6B"/>
  </w:style>
  <w:style w:type="paragraph" w:customStyle="1" w:styleId="B9B8DD12E1BA4F26B2F0C854F9842D7D">
    <w:name w:val="B9B8DD12E1BA4F26B2F0C854F9842D7D"/>
  </w:style>
  <w:style w:type="paragraph" w:customStyle="1" w:styleId="E4C117398D7A43129ED2C04F6D10CBE8">
    <w:name w:val="E4C117398D7A43129ED2C04F6D10CBE8"/>
  </w:style>
  <w:style w:type="paragraph" w:customStyle="1" w:styleId="184CD97A7B8349CFBBFDA8C73DC2CF1C">
    <w:name w:val="184CD97A7B8349CFBBFDA8C73DC2CF1C"/>
  </w:style>
  <w:style w:type="paragraph" w:customStyle="1" w:styleId="3470A8D33FD84C89823EF3484B51BFFB">
    <w:name w:val="3470A8D33FD84C89823EF3484B51BFFB"/>
  </w:style>
  <w:style w:type="paragraph" w:customStyle="1" w:styleId="03285FE6939D4F56B0E5A6D4B96C57B8">
    <w:name w:val="03285FE6939D4F56B0E5A6D4B96C57B8"/>
  </w:style>
  <w:style w:type="paragraph" w:customStyle="1" w:styleId="E725FE1486734A669B909A11662058DD">
    <w:name w:val="E725FE1486734A669B909A11662058DD"/>
  </w:style>
  <w:style w:type="paragraph" w:customStyle="1" w:styleId="7CD08335DB7B408CA294E5477B318E8C">
    <w:name w:val="7CD08335DB7B408CA294E5477B318E8C"/>
  </w:style>
  <w:style w:type="paragraph" w:customStyle="1" w:styleId="406085BFA1D74052809DAAED84241C9B">
    <w:name w:val="406085BFA1D74052809DAAED84241C9B"/>
  </w:style>
  <w:style w:type="paragraph" w:customStyle="1" w:styleId="B42F9128B94542FE8F16C0ABD7DEFAF3">
    <w:name w:val="B42F9128B94542FE8F16C0ABD7DEFAF3"/>
  </w:style>
  <w:style w:type="paragraph" w:customStyle="1" w:styleId="C8EA5216ACC64C63A2DF243777034CEB">
    <w:name w:val="C8EA5216ACC64C63A2DF243777034CEB"/>
  </w:style>
  <w:style w:type="paragraph" w:customStyle="1" w:styleId="0666B1FBF208400A871E2152EFA7C314">
    <w:name w:val="0666B1FBF208400A871E2152EFA7C314"/>
  </w:style>
  <w:style w:type="paragraph" w:customStyle="1" w:styleId="6DD7B79732D0459B887A9C08BAFCE599">
    <w:name w:val="6DD7B79732D0459B887A9C08BAFCE599"/>
  </w:style>
  <w:style w:type="character" w:styleId="Textodelmarcadordeposicin">
    <w:name w:val="Placeholder Text"/>
    <w:basedOn w:val="Fuentedeprrafopredeter"/>
    <w:uiPriority w:val="99"/>
    <w:semiHidden/>
    <w:rsid w:val="008C4D2A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8C4D2A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6CFC1E704E6142B3B3454A6877AC2B0C">
    <w:name w:val="6CFC1E704E6142B3B3454A6877AC2B0C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">
    <w:name w:val="F293E05039C446249EAEC6E3FBA70C05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">
    <w:name w:val="56447A7D6B554DA2BB2A9724368049F9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">
    <w:name w:val="5E4261E069514648A53BD054AD4FCCE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1">
    <w:name w:val="6CFC1E704E6142B3B3454A6877AC2B0C1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1">
    <w:name w:val="F293E05039C446249EAEC6E3FBA70C05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1">
    <w:name w:val="56447A7D6B554DA2BB2A9724368049F9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1">
    <w:name w:val="5E4261E069514648A53BD054AD4FCCE2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2">
    <w:name w:val="6CFC1E704E6142B3B3454A6877AC2B0C2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2">
    <w:name w:val="F293E05039C446249EAEC6E3FBA70C05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2">
    <w:name w:val="56447A7D6B554DA2BB2A9724368049F9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2">
    <w:name w:val="5E4261E069514648A53BD054AD4FCCE2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3">
    <w:name w:val="6CFC1E704E6142B3B3454A6877AC2B0C3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3">
    <w:name w:val="F293E05039C446249EAEC6E3FBA70C05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3">
    <w:name w:val="56447A7D6B554DA2BB2A9724368049F9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3">
    <w:name w:val="5E4261E069514648A53BD054AD4FCCE2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Office_30659449_TF02819030</Template>
  <TotalTime>80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es-ES</cp:lastModifiedBy>
  <cp:revision>5</cp:revision>
  <cp:lastPrinted>2004-09-20T20:32:00Z</cp:lastPrinted>
  <dcterms:created xsi:type="dcterms:W3CDTF">2018-06-20T08:58:00Z</dcterms:created>
  <dcterms:modified xsi:type="dcterms:W3CDTF">2019-04-04T14:09:00Z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