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B6D4" w14:textId="7D5E8A9A" w:rsidR="004E644B" w:rsidRDefault="00E463D8">
      <w:r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2C80044" wp14:editId="4B598788">
                <wp:simplePos x="0" y="0"/>
                <wp:positionH relativeFrom="column">
                  <wp:posOffset>2002680</wp:posOffset>
                </wp:positionH>
                <wp:positionV relativeFrom="page">
                  <wp:posOffset>8150087</wp:posOffset>
                </wp:positionV>
                <wp:extent cx="5012800" cy="347980"/>
                <wp:effectExtent l="0" t="0" r="0" b="0"/>
                <wp:wrapNone/>
                <wp:docPr id="1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8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F0F2F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val="en-GB" w:bidi="en-GB"/>
                              </w:rPr>
                              <w:t>456 Elm Road, 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0044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157.7pt;margin-top:641.75pt;width:394.7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E+gIAAIgGAAAOAAAAZHJzL2Uyb0RvYy54bWysVW1vmzAQ/j5p/8HydwokhDeVVgmBaVL3&#10;IrX7AQ6YYA1sZrsl3bT/vrNJWtLtw7SOSJZfzufnuXv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C1F0F2F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val="en-GB" w:bidi="en-GB"/>
                        </w:rPr>
                        <w:t>456 Elm Road, Birmingham, West Midlands, B01 2HM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3EB5BF07" wp14:editId="5D6E4B7A">
                <wp:simplePos x="0" y="0"/>
                <wp:positionH relativeFrom="column">
                  <wp:posOffset>119380</wp:posOffset>
                </wp:positionH>
                <wp:positionV relativeFrom="page">
                  <wp:posOffset>8954770</wp:posOffset>
                </wp:positionV>
                <wp:extent cx="1457960" cy="431165"/>
                <wp:effectExtent l="0" t="0" r="8890" b="6985"/>
                <wp:wrapNone/>
                <wp:docPr id="1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198E6A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val="en-GB" w:bidi="en-GB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val="en-GB" w:bidi="en-GB"/>
                              </w:rPr>
                              <w:t xml:space="preserve">ROPERTY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BF07" id="Text Box 47" o:spid="_x0000_s1027" type="#_x0000_t202" style="position:absolute;margin-left:9.4pt;margin-top:705.1pt;width:114.8pt;height:33.9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wG+QIAAI4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03198E6A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val="en-GB" w:bidi="en-GB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val="en-GB" w:bidi="en-GB"/>
                        </w:rPr>
                        <w:t xml:space="preserve">ROPERTY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6B5282A6" wp14:editId="0BF8A46C">
                <wp:simplePos x="0" y="0"/>
                <wp:positionH relativeFrom="column">
                  <wp:posOffset>300355</wp:posOffset>
                </wp:positionH>
                <wp:positionV relativeFrom="page">
                  <wp:posOffset>2139315</wp:posOffset>
                </wp:positionV>
                <wp:extent cx="1433195" cy="3788410"/>
                <wp:effectExtent l="0" t="0" r="0" b="2540"/>
                <wp:wrapNone/>
                <wp:docPr id="16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CB193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Single-family property</w:t>
                            </w:r>
                          </w:p>
                          <w:p w14:paraId="5505538C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Year built: 0000</w:t>
                            </w:r>
                          </w:p>
                          <w:p w14:paraId="4862F5DB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4 Total Bedroom(s)</w:t>
                            </w:r>
                          </w:p>
                          <w:p w14:paraId="177E9DCA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2 Total bath(s)</w:t>
                            </w:r>
                          </w:p>
                          <w:p w14:paraId="6F780FF1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Approx. 0000 sq. ft.</w:t>
                            </w:r>
                          </w:p>
                          <w:p w14:paraId="6C088E47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Forced air heat</w:t>
                            </w:r>
                          </w:p>
                          <w:p w14:paraId="1F473234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Air conditioning</w:t>
                            </w:r>
                          </w:p>
                          <w:p w14:paraId="095DCAD6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 xml:space="preserve">2-car garage </w:t>
                            </w:r>
                          </w:p>
                          <w:p w14:paraId="6E3B3454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Composition roof</w:t>
                            </w:r>
                          </w:p>
                          <w:p w14:paraId="70536A62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Corner plot</w:t>
                            </w:r>
                          </w:p>
                          <w:p w14:paraId="4B2512C9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Approx. 0.5 hectare(s)</w:t>
                            </w:r>
                          </w:p>
                          <w:p w14:paraId="684E731F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Vaulted ceilings</w:t>
                            </w:r>
                          </w:p>
                          <w:p w14:paraId="24A35EC1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Hardwood floors</w:t>
                            </w:r>
                          </w:p>
                          <w:p w14:paraId="2A76DA92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Slate entry</w:t>
                            </w:r>
                          </w:p>
                          <w:p w14:paraId="2CABDF51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Fenced garden</w:t>
                            </w:r>
                          </w:p>
                          <w:p w14:paraId="58A2FCD1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Sunken family room</w:t>
                            </w:r>
                          </w:p>
                          <w:p w14:paraId="7FC9C852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Landscaped garden</w:t>
                            </w:r>
                          </w:p>
                          <w:p w14:paraId="7B16EF4A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  <w:lang w:val="en-GB" w:bidi="en-GB"/>
                              </w:rPr>
                              <w:t>Fabulous city views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82A6" id="Text Box 167" o:spid="_x0000_s1028" type="#_x0000_t202" style="position:absolute;margin-left:23.65pt;margin-top:168.45pt;width:112.85pt;height:298.3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6F0CB193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Single-family property</w:t>
                      </w:r>
                    </w:p>
                    <w:p w14:paraId="5505538C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Year built: 0000</w:t>
                      </w:r>
                    </w:p>
                    <w:p w14:paraId="4862F5DB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4 Total Bedroom(s)</w:t>
                      </w:r>
                    </w:p>
                    <w:p w14:paraId="177E9DCA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2 Total bath(s)</w:t>
                      </w:r>
                    </w:p>
                    <w:p w14:paraId="6F780FF1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Approx. 0000 sq. ft.</w:t>
                      </w:r>
                    </w:p>
                    <w:p w14:paraId="6C088E47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Forced air heat</w:t>
                      </w:r>
                    </w:p>
                    <w:p w14:paraId="1F473234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Air conditioning</w:t>
                      </w:r>
                    </w:p>
                    <w:p w14:paraId="095DCAD6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 xml:space="preserve">2-car garage </w:t>
                      </w:r>
                    </w:p>
                    <w:p w14:paraId="6E3B3454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Composition roof</w:t>
                      </w:r>
                    </w:p>
                    <w:p w14:paraId="70536A62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Corner plot</w:t>
                      </w:r>
                    </w:p>
                    <w:p w14:paraId="4B2512C9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Approx. 0.5 hectare(s)</w:t>
                      </w:r>
                    </w:p>
                    <w:p w14:paraId="684E731F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Vaulted ceilings</w:t>
                      </w:r>
                    </w:p>
                    <w:p w14:paraId="24A35EC1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Hardwood floors</w:t>
                      </w:r>
                    </w:p>
                    <w:p w14:paraId="2A76DA92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Slate entry</w:t>
                      </w:r>
                    </w:p>
                    <w:p w14:paraId="2CABDF51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Fenced garden</w:t>
                      </w:r>
                    </w:p>
                    <w:p w14:paraId="58A2FCD1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Sunken family room</w:t>
                      </w:r>
                    </w:p>
                    <w:p w14:paraId="7FC9C852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Landscaped garden</w:t>
                      </w:r>
                    </w:p>
                    <w:p w14:paraId="7B16EF4A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</w:rPr>
                      </w:pPr>
                      <w:r>
                        <w:rPr>
                          <w:color w:val="FFFFFE"/>
                          <w:spacing w:val="4"/>
                          <w:lang w:val="en-GB" w:bidi="en-GB"/>
                        </w:rPr>
                        <w:t>Fabulous city views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766B9800" wp14:editId="18B32759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18206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 xml:space="preserve">Additional information: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</w:p>
                          <w:p w14:paraId="7F8603E8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lorem eta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misca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alit.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9800" id="Text Box 165" o:spid="_x0000_s1029" type="#_x0000_t202" style="position:absolute;margin-left:387.4pt;margin-top:669.45pt;width:180pt;height:74.8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RQ/wIAAI8GAAAOAAAAZHJzL2Uyb0RvYy54bWysVdtunDAQfa/Uf7D8TrgssIBCol0Wqkrp&#10;RWr7AV4wi1Wwqe2ETav+e8dmNyFpH6qmu5Lly3h8Zs6Z4f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6B218206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 w:bidi="en-GB"/>
                        </w:rPr>
                        <w:t xml:space="preserve">Additional information: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</w:p>
                    <w:p w14:paraId="7F8603E8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lorem eta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misca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alit.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BF931D0" wp14:editId="11F8C00C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58CF" id="Group 48" o:spid="_x0000_s1026" style="position:absolute;margin-left:41.05pt;margin-top:641.45pt;width:51.5pt;height:60.1pt;z-index:251679232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">
                <v:shape id="Freeform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reeform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reeform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reeform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reeform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reeform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reeform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reeform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reeform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reeform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reeform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reeform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reeform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reeform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reeform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reeform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reeform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reeform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reeform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reeform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reeform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reeform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reeform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reeform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reeform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reeform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reeform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reeform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reeform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reeform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reeform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reeform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reeform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reeform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reeform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reeform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reeform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reeform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reeform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reeform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reeform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reeform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reeform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reeform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reeform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reeform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reeform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reeform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reeform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reeform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reeform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reeform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reeform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reeform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reeform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reeform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reeform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reeform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reeform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reeform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reeform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reeform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reeform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reeform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reeform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reeform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reeform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reeform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reeform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reeform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reeform 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reeform 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reeform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reeform 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reeform 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reeform 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reeform 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reeform 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reeform 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reeform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reeform 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reeform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reeform 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reeform 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reeform 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reeform 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reeform 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reeform 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reeform 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reeform 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reeform 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reeform 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reeform 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reeform 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reeform 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reeform 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reeform 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reeform 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reeform 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reeform 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reeform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reeform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reeform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reeform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reeform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EEC4AC7" wp14:editId="355DD7E7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A80550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4AC7" id="Text Box 46" o:spid="_x0000_s1030" type="#_x0000_t202" style="position:absolute;margin-left:40.95pt;margin-top:723.3pt;width:51.75pt;height:15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EA80550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val="en-GB" w:bidi="en-GB"/>
                        </w:rPr>
                        <w:t>COMPANY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B460DF0" wp14:editId="0EC1688B">
                <wp:simplePos x="0" y="0"/>
                <wp:positionH relativeFrom="column">
                  <wp:posOffset>2380615</wp:posOffset>
                </wp:positionH>
                <wp:positionV relativeFrom="page">
                  <wp:posOffset>8502015</wp:posOffset>
                </wp:positionV>
                <wp:extent cx="2231390" cy="946785"/>
                <wp:effectExtent l="0" t="0" r="0" b="571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EF3695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 w:bidi="en-GB"/>
                              </w:rPr>
                              <w:t xml:space="preserve">Features include: </w:t>
                            </w:r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Indoles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gravis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 w:bidi="en-GB"/>
                              </w:rPr>
                              <w:t xml:space="preserve"> lorem.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0DF0" id="Text Box 45" o:spid="_x0000_s1031" type="#_x0000_t202" style="position:absolute;margin-left:187.45pt;margin-top:669.45pt;width:175.7pt;height:74.5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3BEF3695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 w:bidi="en-GB"/>
                        </w:rPr>
                        <w:t xml:space="preserve">Features include: </w:t>
                      </w:r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Indoles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gravis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nobis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 w:bidi="en-GB"/>
                        </w:rPr>
                        <w:t xml:space="preserve"> lorem.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1A5E5A49" wp14:editId="30BA5E77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4374" id="Li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78C6BAB1" wp14:editId="7AF512BB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8756" id="Li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26DC88A5" wp14:editId="7572ED64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44AB" id="Li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50A1228" wp14:editId="7E677A0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C924" id="Rectangle 41" o:spid="_x0000_s1026" style="position:absolute;margin-left:542.2pt;margin-top:491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M+AIAAD8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62C1FF51" wp14:editId="476CA210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BB0D" id="Li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D921F46" wp14:editId="59C683A4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9F9ED" id="Rectangle 39" o:spid="_x0000_s1026" style="position:absolute;margin-left:542.2pt;margin-top:509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yZ+A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2FB501CC" wp14:editId="4E12B312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166E" id="Li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E6C89B6" wp14:editId="64EBF297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CF984" id="Rectangle 37" o:spid="_x0000_s1026" style="position:absolute;margin-left:542.2pt;margin-top:527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4AC68523" wp14:editId="3CEE7A57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CF7F" id="Li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IBjgIAAGM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3D8214A" wp14:editId="3581EAE0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6EA4" id="Rectangle 35" o:spid="_x0000_s1026" style="position:absolute;margin-left:542.2pt;margin-top:545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pm+AIAAD8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541C68CB" wp14:editId="60ED1048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8FFA" id="Li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1968083" wp14:editId="05CCD9B7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EB2C" id="Rectangle 33" o:spid="_x0000_s1026" style="position:absolute;margin-left:542.2pt;margin-top:563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FR+Q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1EC8F6D5" wp14:editId="1EB214F1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91F7" id="Li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0DA27A6" wp14:editId="3C2FCF14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6E6E" id="Rectangle 31" o:spid="_x0000_s1026" style="position:absolute;margin-left:542.2pt;margin-top:582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1280434" wp14:editId="4735F716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C371" id="Rectangle 30" o:spid="_x0000_s1026" style="position:absolute;margin-left:542.2pt;margin-top:600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7C54E9AB" wp14:editId="60954DCA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DC29" id="Li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5AD62436" wp14:editId="6437FFAF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E6C85" id="Line 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5358D522" wp14:editId="11F55D29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F08B" id="Line 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w:drawing>
          <wp:anchor distT="36576" distB="36576" distL="36576" distR="36576" simplePos="0" relativeHeight="251656704" behindDoc="0" locked="0" layoutInCell="1" allowOverlap="1" wp14:anchorId="0D039F47" wp14:editId="5F020ECE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Picture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6CFECE86" wp14:editId="0645D4C8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5D5B8" id="Li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XNjgIAAGQ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000B7ED" wp14:editId="769CCC92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7F2A" id="Rectangle 24" o:spid="_x0000_s1026" style="position:absolute;margin-left:.1pt;margin-top:491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7860F632" wp14:editId="3AD1D16D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E446" id="Li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E5C26C7" wp14:editId="50487483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4099" id="Rectangle 22" o:spid="_x0000_s1026" style="position:absolute;margin-left:.1pt;margin-top:509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x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06AAA5BA" wp14:editId="5BA485C5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22C63" id="Li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1ACAF0E" wp14:editId="68C499C7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229C" id="Rectangle 20" o:spid="_x0000_s1026" style="position:absolute;margin-left:.1pt;margin-top:527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594C647F" wp14:editId="62B849FB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6DF0" id="Line 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2FB06F6" wp14:editId="0346F0F9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B11D" id="Rectangle 18" o:spid="_x0000_s1026" style="position:absolute;margin-left:.1pt;margin-top:545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53973F9F" wp14:editId="6C709552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37E1" id="Li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361D6479" wp14:editId="20A44F33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BBC3" id="Rectangle 16" o:spid="_x0000_s1026" style="position:absolute;margin-left:.1pt;margin-top:563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gD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5A7F17D1" wp14:editId="58C180EB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FF3F" id="Li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127BA8F7" wp14:editId="2D0DCD4B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37C3" id="Rectangle 14" o:spid="_x0000_s1026" style="position:absolute;margin-left:.1pt;margin-top:582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05898D9E" wp14:editId="090A91EF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D978" id="Rectangle 13" o:spid="_x0000_s1026" style="position:absolute;margin-left:.1pt;margin-top:600.3pt;width:160.95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w:drawing>
          <wp:anchor distT="36576" distB="36576" distL="36576" distR="36576" simplePos="0" relativeHeight="251642368" behindDoc="0" locked="0" layoutInCell="1" allowOverlap="1" wp14:anchorId="758D45C1" wp14:editId="47B9E557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Picture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w:drawing>
          <wp:anchor distT="36576" distB="36576" distL="36576" distR="36576" simplePos="0" relativeHeight="251641344" behindDoc="0" locked="0" layoutInCell="1" allowOverlap="1" wp14:anchorId="41A0078F" wp14:editId="334EC155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Picture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w:drawing>
          <wp:anchor distT="36576" distB="36576" distL="36576" distR="36576" simplePos="0" relativeHeight="251640320" behindDoc="0" locked="0" layoutInCell="1" allowOverlap="1" wp14:anchorId="6F5B9F2F" wp14:editId="7C414CDF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Picture 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1F6E2A4E" wp14:editId="628C0DBE">
                <wp:simplePos x="0" y="0"/>
                <wp:positionH relativeFrom="column">
                  <wp:posOffset>120650</wp:posOffset>
                </wp:positionH>
                <wp:positionV relativeFrom="page">
                  <wp:posOffset>9683115</wp:posOffset>
                </wp:positionV>
                <wp:extent cx="7200900" cy="337185"/>
                <wp:effectExtent l="0" t="0" r="0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629145" w14:textId="77777777" w:rsidR="00007736" w:rsidRDefault="00007736" w:rsidP="00007736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en-GB" w:bidi="en-GB"/>
                              </w:rPr>
                              <w:t xml:space="preserve">Please call to arrange a private viewing    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First M. Surname, Estate agent   </w:t>
                            </w: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val="en-GB" w:bidi="en-GB"/>
                              </w:rPr>
                              <w:t xml:space="preserve">555 543 5432           </w:t>
                            </w:r>
                            <w:r>
                              <w:rPr>
                                <w:lang w:val="en-GB"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2A4E" id="Text Box 9" o:spid="_x0000_s1032" type="#_x0000_t202" style="position:absolute;margin-left:9.5pt;margin-top:762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1629145" w14:textId="77777777" w:rsidR="00007736" w:rsidRDefault="00007736" w:rsidP="00007736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en-GB" w:bidi="en-GB"/>
                        </w:rPr>
                        <w:t xml:space="preserve">Please call to arrange a private viewing    </w:t>
                      </w:r>
                      <w:r>
                        <w:rPr>
                          <w:lang w:val="en-GB" w:bidi="en-GB"/>
                        </w:rPr>
                        <w:t xml:space="preserve">First M. Surname, Estate agent   </w:t>
                      </w:r>
                      <w:r>
                        <w:rPr>
                          <w:b/>
                          <w:color w:val="BE783B"/>
                          <w:sz w:val="26"/>
                          <w:szCs w:val="26"/>
                          <w:lang w:val="en-GB" w:bidi="en-GB"/>
                        </w:rPr>
                        <w:t xml:space="preserve">555 543 5432           </w:t>
                      </w:r>
                      <w:r>
                        <w:rPr>
                          <w:lang w:val="en-GB" w:bidi="en-GB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A5A8CCF" wp14:editId="2ED8D9FC">
                <wp:simplePos x="0" y="0"/>
                <wp:positionH relativeFrom="column">
                  <wp:posOffset>194945</wp:posOffset>
                </wp:positionH>
                <wp:positionV relativeFrom="page">
                  <wp:posOffset>1034415</wp:posOffset>
                </wp:positionV>
                <wp:extent cx="1314450" cy="4248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5742A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val="en-GB" w:bidi="en-GB"/>
                              </w:rPr>
                              <w:t>£000,000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CCF" id="Text Box 8" o:spid="_x0000_s1033" type="#_x0000_t202" style="position:absolute;margin-left:15.35pt;margin-top:81.45pt;width:103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0C55742A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val="en-GB" w:bidi="en-GB"/>
                        </w:rPr>
                        <w:t>£000,000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502F6AE4" wp14:editId="1496CB8F">
                <wp:simplePos x="0" y="0"/>
                <wp:positionH relativeFrom="column">
                  <wp:posOffset>2310765</wp:posOffset>
                </wp:positionH>
                <wp:positionV relativeFrom="page">
                  <wp:posOffset>1698625</wp:posOffset>
                </wp:positionV>
                <wp:extent cx="4882515" cy="62039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FA6FE1" w14:textId="77777777" w:rsidR="00007736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val="en-GB" w:bidi="en-GB"/>
                              </w:rPr>
                              <w:t>Exceptional multi-level family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AE4" id="Text Box 7" o:spid="_x0000_s1034" type="#_x0000_t202" style="position:absolute;margin-left:181.95pt;margin-top:133.75pt;width:384.45pt;height:48.8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17FA6FE1" w14:textId="77777777" w:rsidR="00007736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val="en-GB" w:bidi="en-GB"/>
                        </w:rPr>
                        <w:t>Exceptional multi-level family home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05E4168B" wp14:editId="7B3E8CAC">
                <wp:simplePos x="0" y="0"/>
                <wp:positionH relativeFrom="column">
                  <wp:posOffset>6400165</wp:posOffset>
                </wp:positionH>
                <wp:positionV relativeFrom="page">
                  <wp:posOffset>767080</wp:posOffset>
                </wp:positionV>
                <wp:extent cx="769620" cy="38227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BE821" w14:textId="77777777" w:rsidR="00007736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50"/>
                                <w:szCs w:val="50"/>
                                <w:lang w:val="en-GB" w:bidi="en-GB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168B" id="Text Box 6" o:spid="_x0000_s1035" type="#_x0000_t202" style="position:absolute;margin-left:503.95pt;margin-top:60.4pt;width:60.6pt;height:30.1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Ec+gIAAIo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6B5BE821" w14:textId="77777777" w:rsidR="00007736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50"/>
                          <w:szCs w:val="50"/>
                          <w:lang w:val="en-GB" w:bidi="en-GB"/>
                        </w:rPr>
                        <w:t>SALE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D22659F" wp14:editId="0BA16C04">
                <wp:simplePos x="0" y="0"/>
                <wp:positionH relativeFrom="column">
                  <wp:posOffset>6400165</wp:posOffset>
                </wp:positionH>
                <wp:positionV relativeFrom="page">
                  <wp:posOffset>549910</wp:posOffset>
                </wp:positionV>
                <wp:extent cx="685165" cy="415925"/>
                <wp:effectExtent l="0" t="0" r="63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EF1DD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  <w:lang w:val="en-GB" w:bidi="en-GB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59F" id="Text Box 5" o:spid="_x0000_s1036" type="#_x0000_t202" style="position:absolute;margin-left:503.95pt;margin-top:43.3pt;width:53.95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33EF1DD" w14:textId="77777777" w:rsidR="00007736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34"/>
                          <w:szCs w:val="34"/>
                          <w:lang w:val="en-GB" w:bidi="en-GB"/>
                        </w:rPr>
                        <w:t>For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4AB99478" wp14:editId="4C819037">
                <wp:simplePos x="0" y="0"/>
                <wp:positionH relativeFrom="column">
                  <wp:posOffset>6263640</wp:posOffset>
                </wp:positionH>
                <wp:positionV relativeFrom="page">
                  <wp:posOffset>539115</wp:posOffset>
                </wp:positionV>
                <wp:extent cx="1052195" cy="6172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9B65" id="Rectangle 4" o:spid="_x0000_s1026" style="position:absolute;margin-left:493.2pt;margin-top:42.45pt;width:82.85pt;height:48.6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n-GB" w:bidi="en-GB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218678E8" wp14:editId="3ED9177A">
                <wp:simplePos x="0" y="0"/>
                <wp:positionH relativeFrom="column">
                  <wp:posOffset>1270</wp:posOffset>
                </wp:positionH>
                <wp:positionV relativeFrom="page">
                  <wp:posOffset>539115</wp:posOffset>
                </wp:positionV>
                <wp:extent cx="2044065" cy="57016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47AB" id="Rectangle 3" o:spid="_x0000_s1026" style="position:absolute;margin-left:.1pt;margin-top:42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val="en-GB" w:bidi="en-GB"/>
        </w:rPr>
        <w:t xml:space="preserve">  </w:t>
      </w:r>
      <w:bookmarkStart w:id="0" w:name="_GoBack"/>
      <w:bookmarkEnd w:id="0"/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9F7D" w14:textId="77777777" w:rsidR="00AE3E00" w:rsidRDefault="00AE3E00" w:rsidP="007721A7">
      <w:r>
        <w:separator/>
      </w:r>
    </w:p>
  </w:endnote>
  <w:endnote w:type="continuationSeparator" w:id="0">
    <w:p w14:paraId="545BA582" w14:textId="77777777" w:rsidR="00AE3E00" w:rsidRDefault="00AE3E00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0B21" w14:textId="77777777" w:rsidR="00AE3E00" w:rsidRDefault="00AE3E00" w:rsidP="007721A7">
      <w:r>
        <w:separator/>
      </w:r>
    </w:p>
  </w:footnote>
  <w:footnote w:type="continuationSeparator" w:id="0">
    <w:p w14:paraId="5AB54453" w14:textId="77777777" w:rsidR="00AE3E00" w:rsidRDefault="00AE3E00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1972DB"/>
    <w:rsid w:val="004E644B"/>
    <w:rsid w:val="00502F85"/>
    <w:rsid w:val="0064717B"/>
    <w:rsid w:val="007721A7"/>
    <w:rsid w:val="007B46E6"/>
    <w:rsid w:val="00852AE7"/>
    <w:rsid w:val="008904CC"/>
    <w:rsid w:val="00942A89"/>
    <w:rsid w:val="00AC5CD1"/>
    <w:rsid w:val="00AE3E00"/>
    <w:rsid w:val="00B17133"/>
    <w:rsid w:val="00B40043"/>
    <w:rsid w:val="00C45D99"/>
    <w:rsid w:val="00E463D8"/>
    <w:rsid w:val="00ED0330"/>
    <w:rsid w:val="00F5780E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E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Office_30369576_TF16402925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7</cp:revision>
  <dcterms:created xsi:type="dcterms:W3CDTF">2019-03-05T09:36:00Z</dcterms:created>
  <dcterms:modified xsi:type="dcterms:W3CDTF">2019-03-19T11:39:00Z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