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E3E2" w14:textId="0C7D2D32" w:rsidR="004E644B" w:rsidRDefault="000532C9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0C1838" wp14:editId="46BBBEB9">
                <wp:simplePos x="0" y="0"/>
                <wp:positionH relativeFrom="column">
                  <wp:posOffset>4780280</wp:posOffset>
                </wp:positionH>
                <wp:positionV relativeFrom="paragraph">
                  <wp:posOffset>3858260</wp:posOffset>
                </wp:positionV>
                <wp:extent cx="1333500" cy="384810"/>
                <wp:effectExtent l="0" t="0" r="0" b="0"/>
                <wp:wrapNone/>
                <wp:docPr id="27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2F68A" w14:textId="77777777" w:rsidR="00E40C62" w:rsidRDefault="00E40C62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C1838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376.4pt;margin-top:303.8pt;width:105pt;height:30.3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7F2F68A" w14:textId="77777777" w:rsidR="00E40C62" w:rsidRDefault="00E40C62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fr-F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fr-FR"/>
                        </w:rPr>
                        <w:t>MMO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fr-FR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fr-FR"/>
                        </w:rPr>
                        <w:t>LIER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CB41C7C" wp14:editId="61A9AB9A">
                <wp:simplePos x="0" y="0"/>
                <wp:positionH relativeFrom="column">
                  <wp:posOffset>976630</wp:posOffset>
                </wp:positionH>
                <wp:positionV relativeFrom="paragraph">
                  <wp:posOffset>8423910</wp:posOffset>
                </wp:positionV>
                <wp:extent cx="3562350" cy="800100"/>
                <wp:effectExtent l="0" t="0" r="0" b="0"/>
                <wp:wrapNone/>
                <wp:docPr id="166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BE2BA" w14:textId="77777777" w:rsidR="004D4FB6" w:rsidRDefault="004D4FB6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Votre professionnel de l’immobilier local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terra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C7C" id="Zone de texte 24" o:spid="_x0000_s1027" type="#_x0000_t202" style="position:absolute;margin-left:76.9pt;margin-top:663.3pt;width:280.5pt;height:6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" filled="f" fillcolor="#fffffe" stroked="f" strokecolor="#212120" insetpen="t">
                <v:textbox inset="2.88pt,2.88pt,2.88pt,2.88pt">
                  <w:txbxContent>
                    <w:p w14:paraId="527BE2BA" w14:textId="77777777" w:rsidR="004D4FB6" w:rsidRDefault="004D4FB6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Votre professionnel de l’immobilier local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tum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terra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CDB47A" wp14:editId="53C4A5F9">
                <wp:simplePos x="0" y="0"/>
                <wp:positionH relativeFrom="column">
                  <wp:posOffset>4812030</wp:posOffset>
                </wp:positionH>
                <wp:positionV relativeFrom="paragraph">
                  <wp:posOffset>6423660</wp:posOffset>
                </wp:positionV>
                <wp:extent cx="1543050" cy="400050"/>
                <wp:effectExtent l="0" t="0" r="0" b="0"/>
                <wp:wrapNone/>
                <wp:docPr id="287" name="Zone de texte 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09792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fr-FR"/>
                              </w:rPr>
                              <w:t>Prénom et Nom de famille</w:t>
                            </w:r>
                          </w:p>
                          <w:p w14:paraId="432372BD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fr-FR"/>
                              </w:rPr>
                              <w:t>Agent commercial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DB47A" id="Zone de texte 149" o:spid="_x0000_s1028" type="#_x0000_t202" style="position:absolute;margin-left:378.9pt;margin-top:505.8pt;width:121.5pt;height:31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00E09792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fr-FR"/>
                        </w:rPr>
                        <w:t>Prénom et Nom de famille</w:t>
                      </w:r>
                    </w:p>
                    <w:p w14:paraId="432372BD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fr-FR"/>
                        </w:rPr>
                        <w:t>Agent commercial local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863791" wp14:editId="49373C72">
                <wp:simplePos x="0" y="0"/>
                <wp:positionH relativeFrom="column">
                  <wp:posOffset>4919980</wp:posOffset>
                </wp:positionH>
                <wp:positionV relativeFrom="paragraph">
                  <wp:posOffset>5407660</wp:posOffset>
                </wp:positionV>
                <wp:extent cx="1460500" cy="833755"/>
                <wp:effectExtent l="0" t="0" r="6350" b="4445"/>
                <wp:wrapNone/>
                <wp:docPr id="167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18294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Logements résidentiels</w:t>
                            </w:r>
                          </w:p>
                          <w:p w14:paraId="03CB61FA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Biens à usage commercial</w:t>
                            </w:r>
                          </w:p>
                          <w:p w14:paraId="2C7A711D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Placements immobiliers</w:t>
                            </w:r>
                          </w:p>
                          <w:p w14:paraId="70522F56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Spécialistes du financement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63791" id="Zone de texte 25" o:spid="_x0000_s1029" type="#_x0000_t202" style="position:absolute;margin-left:387.4pt;margin-top:425.8pt;width:115pt;height:65.6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5D118294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Logements résidentiels</w:t>
                      </w:r>
                    </w:p>
                    <w:p w14:paraId="03CB61FA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Biens à usage commercial</w:t>
                      </w:r>
                    </w:p>
                    <w:p w14:paraId="2C7A711D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Placements immobiliers</w:t>
                      </w:r>
                    </w:p>
                    <w:p w14:paraId="70522F56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Spécialistes du financement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CB15C7B" wp14:editId="56A3F404">
                <wp:simplePos x="0" y="0"/>
                <wp:positionH relativeFrom="column">
                  <wp:posOffset>4945380</wp:posOffset>
                </wp:positionH>
                <wp:positionV relativeFrom="paragraph">
                  <wp:posOffset>302260</wp:posOffset>
                </wp:positionV>
                <wp:extent cx="1447800" cy="889000"/>
                <wp:effectExtent l="0" t="0" r="0" b="6350"/>
                <wp:wrapNone/>
                <wp:docPr id="24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28CDF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Logements résid</w:t>
                            </w:r>
                            <w:bookmarkStart w:id="0" w:name="_GoBack"/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entiels</w:t>
                            </w:r>
                          </w:p>
                          <w:p w14:paraId="1F9307FA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Bie</w:t>
                            </w:r>
                            <w:bookmarkEnd w:id="0"/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ns à usage commercial</w:t>
                            </w:r>
                          </w:p>
                          <w:p w14:paraId="66A5C7CD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Placements immobiliers</w:t>
                            </w:r>
                          </w:p>
                          <w:p w14:paraId="00EEF658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fr-FR"/>
                              </w:rPr>
                              <w:t>Spécialistes du financement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5C7B" id="_x0000_s1030" type="#_x0000_t202" style="position:absolute;margin-left:389.4pt;margin-top:23.8pt;width:114pt;height:7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22728CDF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Logements résid</w:t>
                      </w:r>
                      <w:bookmarkStart w:id="1" w:name="_GoBack"/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entiels</w:t>
                      </w:r>
                    </w:p>
                    <w:p w14:paraId="1F9307FA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Bie</w:t>
                      </w:r>
                      <w:bookmarkEnd w:id="1"/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ns à usage commercial</w:t>
                      </w:r>
                    </w:p>
                    <w:p w14:paraId="66A5C7CD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Placements immobiliers</w:t>
                      </w:r>
                    </w:p>
                    <w:p w14:paraId="00EEF658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fr-FR"/>
                        </w:rPr>
                        <w:t>Spécialistes du financement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76646F" wp14:editId="6588D76E">
                <wp:simplePos x="0" y="0"/>
                <wp:positionH relativeFrom="column">
                  <wp:posOffset>4837430</wp:posOffset>
                </wp:positionH>
                <wp:positionV relativeFrom="paragraph">
                  <wp:posOffset>1311910</wp:posOffset>
                </wp:positionV>
                <wp:extent cx="1504950" cy="400050"/>
                <wp:effectExtent l="0" t="0" r="0" b="0"/>
                <wp:wrapNone/>
                <wp:docPr id="148" name="Zone de texte 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9182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fr-FR"/>
                              </w:rPr>
                              <w:t>Prénom et Nom de famille</w:t>
                            </w:r>
                          </w:p>
                          <w:p w14:paraId="71FDF2B4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fr-FR"/>
                              </w:rPr>
                              <w:t>Agent commercial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646F" id="_x0000_s1031" type="#_x0000_t202" style="position:absolute;margin-left:380.9pt;margin-top:103.3pt;width:118.5pt;height:31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" filled="f" fillcolor="#fffffe" stroked="f" strokecolor="#212120" insetpen="t">
                <v:textbox inset="2.88pt,2.88pt,2.88pt,2.88pt">
                  <w:txbxContent>
                    <w:p w14:paraId="0D7F9182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fr-FR"/>
                        </w:rPr>
                        <w:t>Prénom et Nom de famille</w:t>
                      </w:r>
                    </w:p>
                    <w:p w14:paraId="71FDF2B4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fr-FR"/>
                        </w:rPr>
                        <w:t>Agent commercial local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A82F38B" wp14:editId="3FB3FBA2">
                <wp:simplePos x="0" y="0"/>
                <wp:positionH relativeFrom="column">
                  <wp:posOffset>894080</wp:posOffset>
                </wp:positionH>
                <wp:positionV relativeFrom="paragraph">
                  <wp:posOffset>3058160</wp:posOffset>
                </wp:positionV>
                <wp:extent cx="3568700" cy="326390"/>
                <wp:effectExtent l="0" t="0" r="0" b="0"/>
                <wp:wrapNone/>
                <wp:docPr id="20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2FC2D" w14:textId="77777777" w:rsidR="00E40C62" w:rsidRDefault="00E40C62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>Bienvenue dans le quartier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2F38B" id="Zone de texte 21" o:spid="_x0000_s1032" type="#_x0000_t202" style="position:absolute;margin-left:70.4pt;margin-top:240.8pt;width:281pt;height:25.7pt;z-index:25157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" filled="f" fillcolor="#7a6f30" stroked="f" strokecolor="#212120" insetpen="t">
                <v:textbox inset="2.88pt,2.88pt,2.88pt,2.88pt">
                  <w:txbxContent>
                    <w:p w14:paraId="2132FC2D" w14:textId="77777777" w:rsidR="00E40C62" w:rsidRDefault="00E40C62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fr-FR"/>
                        </w:rPr>
                        <w:t>Bienvenue dans le quartier</w:t>
                      </w:r>
                    </w:p>
                  </w:txbxContent>
                </v:textbox>
              </v:shape>
            </w:pict>
          </mc:Fallback>
        </mc:AlternateContent>
      </w:r>
      <w:r w:rsidR="005A51D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91F61E6" wp14:editId="19C8E538">
                <wp:simplePos x="0" y="0"/>
                <wp:positionH relativeFrom="column">
                  <wp:posOffset>1002030</wp:posOffset>
                </wp:positionH>
                <wp:positionV relativeFrom="paragraph">
                  <wp:posOffset>3324860</wp:posOffset>
                </wp:positionV>
                <wp:extent cx="3536950" cy="781050"/>
                <wp:effectExtent l="0" t="0" r="6350" b="0"/>
                <wp:wrapNone/>
                <wp:docPr id="2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E44C7" w14:textId="690E797F" w:rsidR="00E40C62" w:rsidRDefault="00E40C62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Votre professionnel de l’immobilier local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terra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Nam liber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ad</w:t>
                            </w:r>
                            <w:r w:rsidR="005A51D9">
                              <w:rPr>
                                <w:sz w:val="16"/>
                                <w:szCs w:val="16"/>
                                <w:lang w:bidi="fr-FR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61E6" id="_x0000_s1033" type="#_x0000_t202" style="position:absolute;margin-left:78.9pt;margin-top:261.8pt;width:278.5pt;height:6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3ABE44C7" w14:textId="690E797F" w:rsidR="00E40C62" w:rsidRDefault="00E40C62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Votre professionnel de l’immobilier local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tum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terra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Nam liber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ad</w:t>
                      </w:r>
                      <w:r w:rsidR="005A51D9">
                        <w:rPr>
                          <w:sz w:val="16"/>
                          <w:szCs w:val="16"/>
                          <w:lang w:bidi="fr-FR"/>
                        </w:rPr>
                        <w:t> 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2A6A103" wp14:editId="52491119">
                <wp:simplePos x="0" y="0"/>
                <wp:positionH relativeFrom="column">
                  <wp:posOffset>-21590</wp:posOffset>
                </wp:positionH>
                <wp:positionV relativeFrom="paragraph">
                  <wp:posOffset>8083550</wp:posOffset>
                </wp:positionV>
                <wp:extent cx="6400800" cy="0"/>
                <wp:effectExtent l="0" t="0" r="0" b="0"/>
                <wp:wrapNone/>
                <wp:docPr id="295" name="Lig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C037E" id="Ligne 26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36.5pt" to="502.3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E4F553" wp14:editId="27298F53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25" name="Lig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4258D" id="Ligne 2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FE24A" wp14:editId="473B6313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11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6A0C0" id="Lign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B5ABE44" wp14:editId="730DFAE9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289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43335" id="Ligne 12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E87B03" wp14:editId="6801520F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291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7932" id="Ligne 16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7C071BB" wp14:editId="38198CCD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293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CB13" id="Ligne 20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62943" wp14:editId="134E7D89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13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1A41" id="Ligne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3CE42" wp14:editId="0539BE84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15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6983C" id="Ligne 1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w:drawing>
          <wp:anchor distT="0" distB="0" distL="114300" distR="114300" simplePos="0" relativeHeight="251406336" behindDoc="0" locked="0" layoutInCell="1" allowOverlap="1" wp14:anchorId="5AD7F908" wp14:editId="39F4C41D">
            <wp:simplePos x="0" y="0"/>
            <wp:positionH relativeFrom="column">
              <wp:posOffset>6229350</wp:posOffset>
            </wp:positionH>
            <wp:positionV relativeFrom="paragraph">
              <wp:posOffset>2981325</wp:posOffset>
            </wp:positionV>
            <wp:extent cx="172085" cy="1487170"/>
            <wp:effectExtent l="0" t="0" r="0" b="0"/>
            <wp:wrapNone/>
            <wp:docPr id="2" name="Imag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w:drawing>
          <wp:anchor distT="0" distB="0" distL="114300" distR="114300" simplePos="0" relativeHeight="251420672" behindDoc="0" locked="0" layoutInCell="1" allowOverlap="1" wp14:anchorId="6D85D48F" wp14:editId="6C35CA3F">
            <wp:simplePos x="0" y="0"/>
            <wp:positionH relativeFrom="column">
              <wp:posOffset>4686300</wp:posOffset>
            </wp:positionH>
            <wp:positionV relativeFrom="paragraph">
              <wp:posOffset>1781175</wp:posOffset>
            </wp:positionV>
            <wp:extent cx="1714500" cy="1187450"/>
            <wp:effectExtent l="0" t="0" r="0" b="0"/>
            <wp:wrapNone/>
            <wp:docPr id="3" name="Image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w:drawing>
          <wp:anchor distT="0" distB="0" distL="114300" distR="114300" simplePos="0" relativeHeight="251435008" behindDoc="0" locked="0" layoutInCell="1" allowOverlap="1" wp14:anchorId="3F28E5CA" wp14:editId="292CE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0" cy="2974340"/>
            <wp:effectExtent l="0" t="0" r="0" b="0"/>
            <wp:wrapNone/>
            <wp:docPr id="4" name="Image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1B196D64" wp14:editId="259DB9B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714500" cy="17722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28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CBFFF" id="Rectangle 6" o:spid="_x0000_s1026" style="position:absolute;margin-left:369pt;margin-top:0;width:135pt;height:139.55pt;z-index: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sn+AIAAD8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0E3E5050" wp14:editId="586EEE2A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4000500" cy="1487170"/>
                <wp:effectExtent l="0" t="0" r="0" b="0"/>
                <wp:wrapNone/>
                <wp:docPr id="6" name="Rectangl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05DAC" id="Rectangle 7" o:spid="_x0000_s1026" style="position:absolute;margin-left:54pt;margin-top:234.75pt;width:315pt;height:117.1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605AC24E" wp14:editId="2E8B88AE">
                <wp:simplePos x="0" y="0"/>
                <wp:positionH relativeFrom="column">
                  <wp:posOffset>0</wp:posOffset>
                </wp:positionH>
                <wp:positionV relativeFrom="paragraph">
                  <wp:posOffset>4257675</wp:posOffset>
                </wp:positionV>
                <wp:extent cx="685800" cy="212090"/>
                <wp:effectExtent l="0" t="0" r="0" b="0"/>
                <wp:wrapNone/>
                <wp:docPr id="7" name="Rectangl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55FC2" id="Rectangle 8" o:spid="_x0000_s1026" style="position:absolute;margin-left:0;margin-top:335.25pt;width:54pt;height:16.7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F250F7A" wp14:editId="42E42D19">
                <wp:simplePos x="0" y="0"/>
                <wp:positionH relativeFrom="column">
                  <wp:posOffset>0</wp:posOffset>
                </wp:positionH>
                <wp:positionV relativeFrom="paragraph">
                  <wp:posOffset>4038600</wp:posOffset>
                </wp:positionV>
                <wp:extent cx="685800" cy="212090"/>
                <wp:effectExtent l="0" t="0" r="0" b="0"/>
                <wp:wrapNone/>
                <wp:docPr id="8" name="Rectangle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D3D0" id="Rectangle 9" o:spid="_x0000_s1026" style="position:absolute;margin-left:0;margin-top:318pt;width:54pt;height:16.7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042E1F3" wp14:editId="73F6DE9A">
                <wp:simplePos x="0" y="0"/>
                <wp:positionH relativeFrom="column">
                  <wp:posOffset>0</wp:posOffset>
                </wp:positionH>
                <wp:positionV relativeFrom="paragraph">
                  <wp:posOffset>3819525</wp:posOffset>
                </wp:positionV>
                <wp:extent cx="685800" cy="2120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8873C" id="Rectangle 11" o:spid="_x0000_s1026" style="position:absolute;margin-left:0;margin-top:300.75pt;width:54pt;height:16.7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2BBEE90" wp14:editId="41CF01C3">
                <wp:simplePos x="0" y="0"/>
                <wp:positionH relativeFrom="column">
                  <wp:posOffset>0</wp:posOffset>
                </wp:positionH>
                <wp:positionV relativeFrom="paragraph">
                  <wp:posOffset>3609975</wp:posOffset>
                </wp:positionV>
                <wp:extent cx="685800" cy="212090"/>
                <wp:effectExtent l="0" t="0" r="0" b="0"/>
                <wp:wrapNone/>
                <wp:docPr id="12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9483D" id="Rectangle 13" o:spid="_x0000_s1026" style="position:absolute;margin-left:0;margin-top:284.25pt;width:54pt;height:16.7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0AC9ABE" wp14:editId="777CCB14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21209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DDD18" id="Rectangle 15" o:spid="_x0000_s1026" style="position:absolute;margin-left:0;margin-top:267pt;width:54pt;height:16.7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D613FFC" wp14:editId="33EB5E1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21209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81A82" id="Rectangle 17" o:spid="_x0000_s1026" style="position:absolute;margin-left:0;margin-top:250.5pt;width:54pt;height:16.7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D6CC59D" wp14:editId="4339D153">
                <wp:simplePos x="0" y="0"/>
                <wp:positionH relativeFrom="column">
                  <wp:posOffset>0</wp:posOffset>
                </wp:positionH>
                <wp:positionV relativeFrom="paragraph">
                  <wp:posOffset>2981325</wp:posOffset>
                </wp:positionV>
                <wp:extent cx="685800" cy="212090"/>
                <wp:effectExtent l="0" t="0" r="0" b="0"/>
                <wp:wrapNone/>
                <wp:docPr id="18" name="Rectangl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67BC9" id="Rectangle 19" o:spid="_x0000_s1026" style="position:absolute;margin-left:0;margin-top:234.75pt;width:54pt;height:16.7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953347D" wp14:editId="04661B06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2574925" cy="285750"/>
                <wp:effectExtent l="0" t="0" r="0" b="0"/>
                <wp:wrapNone/>
                <wp:docPr id="21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5E9D" w14:textId="77777777" w:rsidR="00E40C62" w:rsidRDefault="00E40C62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 xml:space="preserve">01 23 45 67 89   </w:t>
                            </w:r>
                            <w:r>
                              <w:rPr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347D" id="Zone de texte 22" o:spid="_x0000_s1034" type="#_x0000_t202" style="position:absolute;margin-left:70.5pt;margin-top:319.5pt;width:202.75pt;height:22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122F5E9D" w14:textId="77777777" w:rsidR="00E40C62" w:rsidRDefault="00E40C62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 xml:space="preserve">01 23 45 67 89   </w:t>
                      </w:r>
                      <w:r>
                        <w:rPr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F50E35" wp14:editId="393B9D5F">
                <wp:simplePos x="0" y="0"/>
                <wp:positionH relativeFrom="column">
                  <wp:posOffset>5124450</wp:posOffset>
                </wp:positionH>
                <wp:positionV relativeFrom="paragraph">
                  <wp:posOffset>4048125</wp:posOffset>
                </wp:positionV>
                <wp:extent cx="657225" cy="200025"/>
                <wp:effectExtent l="0" t="0" r="9525" b="9525"/>
                <wp:wrapNone/>
                <wp:docPr id="26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2882A" w14:textId="77777777" w:rsidR="00E40C62" w:rsidRDefault="00E40C62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0E35" id="Zone de texte 27" o:spid="_x0000_s1035" type="#_x0000_t202" style="position:absolute;margin-left:403.5pt;margin-top:318.75pt;width:51.75pt;height:15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7952882A" w14:textId="77777777" w:rsidR="00E40C62" w:rsidRDefault="00E40C62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fr-FR"/>
                        </w:rPr>
                        <w:t>SOCIÉTÉ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7487E10" wp14:editId="2227BE78">
                <wp:simplePos x="0" y="0"/>
                <wp:positionH relativeFrom="column">
                  <wp:posOffset>5172075</wp:posOffset>
                </wp:positionH>
                <wp:positionV relativeFrom="paragraph">
                  <wp:posOffset>3200400</wp:posOffset>
                </wp:positionV>
                <wp:extent cx="567055" cy="662305"/>
                <wp:effectExtent l="0" t="0" r="23495" b="23495"/>
                <wp:wrapNone/>
                <wp:docPr id="28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29" name="Forme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 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 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 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 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e libre 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e libre 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e libre 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e libre 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e libre 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99F89" id="Groupe 29" o:spid="_x0000_s1026" style="position:absolute;margin-left:407.25pt;margin-top:252pt;width:44.65pt;height:52.15pt;z-index:251639808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">
                <v:shape id="Forme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e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e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e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e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e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e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e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e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e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e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e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e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kSxAAAANsAAAAPAAAAZHJzL2Rvd25yZXYueG1sRI9BawIx&#10;FITvgv8hPMGbZhUt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FvdeRL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e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e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e libre 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e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CCxgAAANsAAAAPAAAAZHJzL2Rvd25yZXYueG1sRI9BS8NA&#10;FITvgv9heQUvxW4UU2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SeWAgs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e libre 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EqxQAAANsAAAAPAAAAZHJzL2Rvd25yZXYueG1sRI9Ba8JA&#10;FITvhf6H5RW86aZS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BnjaEq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e libre 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e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o1vgAAANsAAAAPAAAAZHJzL2Rvd25yZXYueG1sRE/LisIw&#10;FN0L/kO4wuxsqsi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OrZGjW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e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GQwwAAANsAAAAPAAAAZHJzL2Rvd25yZXYueG1sRI/BasMw&#10;EETvhfyD2EBvjZwS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5YjxkM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e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e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3VwwAAANsAAAAPAAAAZHJzL2Rvd25yZXYueG1sRI9Ba8JA&#10;FITvBf/D8gre6iYFpU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2cId1c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e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e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e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e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e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gnxgAAANsAAAAPAAAAZHJzL2Rvd25yZXYueG1sRI9Bi8Iw&#10;FITvgv8hvAUvi6YKK9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tTAYJ8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e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e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3XwAAAANsAAAAPAAAAZHJzL2Rvd25yZXYueG1sRE/NisIw&#10;EL4LvkMYYW82dU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1vYd18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e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e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e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e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e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e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e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e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e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e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e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e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e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e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e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e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e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e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e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e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e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e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e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e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e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e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e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e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e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e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e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e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e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e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e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e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e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e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e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e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GG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qjA1fwg+Q6QMAAP//AwBQSwECLQAUAAYACAAAACEA2+H2y+4AAACFAQAAEwAAAAAAAAAAAAAA&#10;AAAAAAAAW0NvbnRlbnRfVHlwZXNdLnhtbFBLAQItABQABgAIAAAAIQBa9CxbvwAAABUBAAALAAAA&#10;AAAAAAAAAAAAAB8BAABfcmVscy8ucmVsc1BLAQItABQABgAIAAAAIQBolFGG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e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e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e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e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e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e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e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e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e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e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e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e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e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e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e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e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e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e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e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e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e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 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e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e libre 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 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e libre 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e libre 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e libre 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 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e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 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e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 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e libre 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e libre 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 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e libre 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NS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oZVnZAI9/wUAAP//AwBQSwECLQAUAAYACAAAACEA2+H2y+4AAACFAQAAEwAAAAAAAAAA&#10;AAAAAAAAAAAAW0NvbnRlbnRfVHlwZXNdLnhtbFBLAQItABQABgAIAAAAIQBa9CxbvwAAABUBAAAL&#10;AAAAAAAAAAAAAAAAAB8BAABfcmVscy8ucmVsc1BLAQItABQABgAIAAAAIQB/uPNS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e libre 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e libre 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wpxQAAANwAAAAPAAAAZHJzL2Rvd25yZXYueG1sRI9Pa8JA&#10;EMXvBb/DMkJvdWOR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DZyIwp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KXwwAAANwAAAAPAAAAZHJzL2Rvd25yZXYueG1sRE9LawIx&#10;EL4L/ocwhd40qxR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XV4il8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e libre 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e libre 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1A919" wp14:editId="5193B6A2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9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F8C5F" id="Ligne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EBF715" wp14:editId="68B1B3E5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17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513C" id="Ligne 1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A52C8" wp14:editId="7055AB0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19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7CEAC" id="Ligne 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3AA459" wp14:editId="352352BB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22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9F71C" id="Ligne 2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648752" wp14:editId="477A1F7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4462145"/>
                <wp:effectExtent l="0" t="0" r="38100" b="33655"/>
                <wp:wrapNone/>
                <wp:docPr id="145" name="Lig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2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57F8" id="Ligne 14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0" to="369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F8B114" wp14:editId="5534D80F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46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C1F7" id="Ligne 14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3AAD1E" wp14:editId="3E3FC111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47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6AEE1" id="Ligne 14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F7B7BC" wp14:editId="1B652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462272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22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538E0" id="Rectangle 1" o:spid="_x0000_s1026" style="position:absolute;margin-left:0;margin-top:0;width:7in;height:351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" filled="f" strokecolor="#cfcdcd [2894]" strokeweight=".5pt"/>
            </w:pict>
          </mc:Fallback>
        </mc:AlternateContent>
      </w:r>
      <w:r w:rsidR="004D4FB6">
        <w:rPr>
          <w:noProof/>
          <w:lang w:bidi="fr-FR"/>
        </w:rPr>
        <w:drawing>
          <wp:anchor distT="0" distB="0" distL="114300" distR="114300" simplePos="0" relativeHeight="251762688" behindDoc="0" locked="0" layoutInCell="1" allowOverlap="1" wp14:anchorId="4CAC6D7A" wp14:editId="6F1268B1">
            <wp:simplePos x="0" y="0"/>
            <wp:positionH relativeFrom="column">
              <wp:posOffset>6204857</wp:posOffset>
            </wp:positionH>
            <wp:positionV relativeFrom="paragraph">
              <wp:posOffset>8089127</wp:posOffset>
            </wp:positionV>
            <wp:extent cx="172085" cy="1487689"/>
            <wp:effectExtent l="0" t="0" r="0" b="0"/>
            <wp:wrapNone/>
            <wp:docPr id="152" name="Image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w:drawing>
          <wp:anchor distT="0" distB="0" distL="114300" distR="114300" simplePos="0" relativeHeight="251768832" behindDoc="0" locked="0" layoutInCell="1" allowOverlap="1" wp14:anchorId="360C0605" wp14:editId="6995320C">
            <wp:simplePos x="0" y="0"/>
            <wp:positionH relativeFrom="column">
              <wp:posOffset>4659086</wp:posOffset>
            </wp:positionH>
            <wp:positionV relativeFrom="paragraph">
              <wp:posOffset>6891280</wp:posOffset>
            </wp:positionV>
            <wp:extent cx="1714500" cy="1187864"/>
            <wp:effectExtent l="0" t="0" r="0" b="0"/>
            <wp:wrapNone/>
            <wp:docPr id="153" name="Image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w:drawing>
          <wp:anchor distT="0" distB="0" distL="114300" distR="114300" simplePos="0" relativeHeight="251774976" behindDoc="0" locked="0" layoutInCell="1" allowOverlap="1" wp14:anchorId="0C97ED9D" wp14:editId="793DED73">
            <wp:simplePos x="0" y="0"/>
            <wp:positionH relativeFrom="column">
              <wp:posOffset>-21771</wp:posOffset>
            </wp:positionH>
            <wp:positionV relativeFrom="paragraph">
              <wp:posOffset>5105400</wp:posOffset>
            </wp:positionV>
            <wp:extent cx="4686300" cy="2975378"/>
            <wp:effectExtent l="0" t="0" r="0" b="0"/>
            <wp:wrapNone/>
            <wp:docPr id="154" name="Image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405311" behindDoc="0" locked="0" layoutInCell="1" allowOverlap="1" wp14:anchorId="066A6702" wp14:editId="35311D6D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1714500" cy="1772904"/>
                <wp:effectExtent l="0" t="0" r="0" b="0"/>
                <wp:wrapNone/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90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70DC5" id="Rectangle 6" o:spid="_x0000_s1026" style="position:absolute;margin-left:366.85pt;margin-top:402pt;width:135pt;height:139.6pt;z-index:251405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39214D" wp14:editId="1A5BE143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4000500" cy="1487689"/>
                <wp:effectExtent l="0" t="0" r="0" b="0"/>
                <wp:wrapNone/>
                <wp:docPr id="156" name="Rectangl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68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4D41D" id="Rectangle 7" o:spid="_x0000_s1026" style="position:absolute;margin-left:52.3pt;margin-top:636.95pt;width:315pt;height:117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750F21" wp14:editId="3CBFA76E">
                <wp:simplePos x="0" y="0"/>
                <wp:positionH relativeFrom="column">
                  <wp:posOffset>-21771</wp:posOffset>
                </wp:positionH>
                <wp:positionV relativeFrom="paragraph">
                  <wp:posOffset>9363200</wp:posOffset>
                </wp:positionV>
                <wp:extent cx="685800" cy="212164"/>
                <wp:effectExtent l="0" t="0" r="0" b="0"/>
                <wp:wrapNone/>
                <wp:docPr id="157" name="Rectangl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5E695" id="Rectangle 8" o:spid="_x0000_s1026" style="position:absolute;margin-left:-1.7pt;margin-top:737.25pt;width:54pt;height:16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B34B87" wp14:editId="1722C213">
                <wp:simplePos x="0" y="0"/>
                <wp:positionH relativeFrom="column">
                  <wp:posOffset>-21771</wp:posOffset>
                </wp:positionH>
                <wp:positionV relativeFrom="paragraph">
                  <wp:posOffset>9145409</wp:posOffset>
                </wp:positionV>
                <wp:extent cx="685800" cy="212164"/>
                <wp:effectExtent l="0" t="0" r="0" b="0"/>
                <wp:wrapNone/>
                <wp:docPr id="158" name="Rectangle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18D6F" id="Rectangle 9" o:spid="_x0000_s1026" style="position:absolute;margin-left:-1.7pt;margin-top:720.1pt;width:54pt;height:16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2AEF24" wp14:editId="4F417217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212164"/>
                <wp:effectExtent l="0" t="0" r="0" b="0"/>
                <wp:wrapNone/>
                <wp:docPr id="1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BDF8F" id="Rectangle 11" o:spid="_x0000_s1026" style="position:absolute;margin-left:-1.7pt;margin-top:702.95pt;width:54pt;height:16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3582E0" wp14:editId="785DE518">
                <wp:simplePos x="0" y="0"/>
                <wp:positionH relativeFrom="column">
                  <wp:posOffset>-21771</wp:posOffset>
                </wp:positionH>
                <wp:positionV relativeFrom="paragraph">
                  <wp:posOffset>8720718</wp:posOffset>
                </wp:positionV>
                <wp:extent cx="685800" cy="212164"/>
                <wp:effectExtent l="0" t="0" r="0" b="0"/>
                <wp:wrapNone/>
                <wp:docPr id="160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E8F6C" id="Rectangle 13" o:spid="_x0000_s1026" style="position:absolute;margin-left:-1.7pt;margin-top:686.65pt;width:54pt;height:16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2726BD" wp14:editId="166E8A73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212164"/>
                <wp:effectExtent l="0" t="0" r="0" b="0"/>
                <wp:wrapNone/>
                <wp:docPr id="1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F6DDC" id="Rectangle 15" o:spid="_x0000_s1026" style="position:absolute;margin-left:-1.7pt;margin-top:668.65pt;width:54pt;height:16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301F8A" wp14:editId="193BACD3">
                <wp:simplePos x="0" y="0"/>
                <wp:positionH relativeFrom="column">
                  <wp:posOffset>-21771</wp:posOffset>
                </wp:positionH>
                <wp:positionV relativeFrom="paragraph">
                  <wp:posOffset>8285138</wp:posOffset>
                </wp:positionV>
                <wp:extent cx="685800" cy="212164"/>
                <wp:effectExtent l="0" t="0" r="0" b="0"/>
                <wp:wrapNone/>
                <wp:docPr id="1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5FCB" id="Rectangle 17" o:spid="_x0000_s1026" style="position:absolute;margin-left:-1.7pt;margin-top:652.35pt;width:54pt;height:16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36F3055" wp14:editId="436C5449">
                <wp:simplePos x="0" y="0"/>
                <wp:positionH relativeFrom="column">
                  <wp:posOffset>-21771</wp:posOffset>
                </wp:positionH>
                <wp:positionV relativeFrom="paragraph">
                  <wp:posOffset>8089127</wp:posOffset>
                </wp:positionV>
                <wp:extent cx="685800" cy="212164"/>
                <wp:effectExtent l="0" t="0" r="0" b="0"/>
                <wp:wrapNone/>
                <wp:docPr id="163" name="Rectangl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8FF7A" id="Rectangle 19" o:spid="_x0000_s1026" style="position:absolute;margin-left:-1.7pt;margin-top:636.95pt;width:54pt;height:16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BBA0C4" wp14:editId="107994D9">
                <wp:simplePos x="0" y="0"/>
                <wp:positionH relativeFrom="column">
                  <wp:posOffset>870857</wp:posOffset>
                </wp:positionH>
                <wp:positionV relativeFrom="paragraph">
                  <wp:posOffset>8165354</wp:posOffset>
                </wp:positionV>
                <wp:extent cx="2576830" cy="326504"/>
                <wp:effectExtent l="0" t="0" r="0" b="0"/>
                <wp:wrapNone/>
                <wp:docPr id="164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A90A" w14:textId="77777777" w:rsidR="004D4FB6" w:rsidRDefault="004D4FB6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>Bienvenue dans le quartier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BA0C4" id="_x0000_s1036" type="#_x0000_t202" style="position:absolute;margin-left:68.55pt;margin-top:642.95pt;width:202.9pt;height:25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" filled="f" fillcolor="#7a6f30" stroked="f" strokecolor="#212120" insetpen="t">
                <v:textbox inset="2.88pt,2.88pt,2.88pt,2.88pt">
                  <w:txbxContent>
                    <w:p w14:paraId="0E23A90A" w14:textId="77777777" w:rsidR="004D4FB6" w:rsidRDefault="004D4FB6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fr-FR"/>
                        </w:rPr>
                        <w:t>Bienvenue dans le quartier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FB515F" wp14:editId="67D71721">
                <wp:simplePos x="0" y="0"/>
                <wp:positionH relativeFrom="column">
                  <wp:posOffset>870857</wp:posOffset>
                </wp:positionH>
                <wp:positionV relativeFrom="paragraph">
                  <wp:posOffset>9167189</wp:posOffset>
                </wp:positionV>
                <wp:extent cx="2574925" cy="285850"/>
                <wp:effectExtent l="0" t="0" r="0" b="0"/>
                <wp:wrapNone/>
                <wp:docPr id="165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C1CC1" w14:textId="77777777" w:rsidR="004D4FB6" w:rsidRDefault="004D4FB6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 xml:space="preserve">01 23 45 67 89   </w:t>
                            </w:r>
                            <w:r>
                              <w:rPr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B515F" id="_x0000_s1037" type="#_x0000_t202" style="position:absolute;margin-left:68.55pt;margin-top:721.85pt;width:202.75pt;height:2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0F7C1CC1" w14:textId="77777777" w:rsidR="004D4FB6" w:rsidRDefault="004D4FB6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 xml:space="preserve">01 23 45 67 89   </w:t>
                      </w:r>
                      <w:r>
                        <w:rPr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60F8B7" wp14:editId="2EC1C60C">
                <wp:simplePos x="0" y="0"/>
                <wp:positionH relativeFrom="column">
                  <wp:posOffset>5105400</wp:posOffset>
                </wp:positionH>
                <wp:positionV relativeFrom="paragraph">
                  <wp:posOffset>9156299</wp:posOffset>
                </wp:positionV>
                <wp:extent cx="657225" cy="200095"/>
                <wp:effectExtent l="0" t="0" r="9525" b="9525"/>
                <wp:wrapNone/>
                <wp:docPr id="168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5AAA6" w14:textId="77777777" w:rsidR="004D4FB6" w:rsidRDefault="004D4FB6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F8B7" id="_x0000_s1038" type="#_x0000_t202" style="position:absolute;margin-left:402pt;margin-top:720.95pt;width:51.75pt;height:15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38F5AAA6" w14:textId="77777777" w:rsidR="004D4FB6" w:rsidRDefault="004D4FB6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fr-FR"/>
                        </w:rPr>
                        <w:t>SOCIÉTÉ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B4CA99" wp14:editId="0021C473">
                <wp:simplePos x="0" y="0"/>
                <wp:positionH relativeFrom="column">
                  <wp:posOffset>4909457</wp:posOffset>
                </wp:positionH>
                <wp:positionV relativeFrom="paragraph">
                  <wp:posOffset>8960288</wp:posOffset>
                </wp:positionV>
                <wp:extent cx="1028700" cy="384944"/>
                <wp:effectExtent l="0" t="0" r="0" b="0"/>
                <wp:wrapNone/>
                <wp:docPr id="169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5A31B" w14:textId="77777777" w:rsidR="004D4FB6" w:rsidRDefault="004D4FB6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CA99" id="_x0000_s1039" type="#_x0000_t202" style="position:absolute;margin-left:386.55pt;margin-top:705.55pt;width:81pt;height:30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" filled="f" fillcolor="#fffffe" stroked="f" strokecolor="#212120" insetpen="t">
                <v:textbox inset="2.88pt,2.88pt,2.88pt,2.88pt">
                  <w:txbxContent>
                    <w:p w14:paraId="7C85A31B" w14:textId="77777777" w:rsidR="004D4FB6" w:rsidRDefault="004D4FB6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fr-F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fr-FR"/>
                        </w:rPr>
                        <w:t>MMO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fr-FR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fr-FR"/>
                        </w:rPr>
                        <w:t>LIER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EBD1864" wp14:editId="15A69239">
                <wp:simplePos x="0" y="0"/>
                <wp:positionH relativeFrom="column">
                  <wp:posOffset>5148943</wp:posOffset>
                </wp:positionH>
                <wp:positionV relativeFrom="paragraph">
                  <wp:posOffset>8306917</wp:posOffset>
                </wp:positionV>
                <wp:extent cx="567055" cy="662536"/>
                <wp:effectExtent l="0" t="0" r="23495" b="23495"/>
                <wp:wrapNone/>
                <wp:docPr id="170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536"/>
                          <a:chOff x="1113628" y="1098741"/>
                          <a:chExt cx="5673" cy="6618"/>
                        </a:xfrm>
                      </wpg:grpSpPr>
                      <wps:wsp>
                        <wps:cNvPr id="171" name="Forme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orme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orme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orme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orme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orme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orme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orme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orme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orme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orme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orme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orme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orme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orme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orme libre 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orme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orme libre 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orme libre 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orme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orme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orme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orme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orme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orme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orme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orme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orme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orme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orme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orme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orme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orme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orme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orme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orme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orme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orme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orme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orme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orme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orme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orme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orme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orme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orme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orme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orme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orme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orme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orme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orme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orme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e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orme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orme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orme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orme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orme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orme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orme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orme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orme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orme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orme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orme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orme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orme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orme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orme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orme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orme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orme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orme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orme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orme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orme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orme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orme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orme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orme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orme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orme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orme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orme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orme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orme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orme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orme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orme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orme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orme libre 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orme libre 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orme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orme libre 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orme libre 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orme libre 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orme libre 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orme libre 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orme libre 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orme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orme libre 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orme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orme libre 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orme libre 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orme libre 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orme libre 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orme libre 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orme libre 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orme libre 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orme libre 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orme libre 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orme libre 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orme libre 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orme libre 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orme libre 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CE26E" id="Groupe 29" o:spid="_x0000_s1026" style="position:absolute;margin-left:405.45pt;margin-top:654.1pt;width:44.65pt;height:52.15pt;z-index:251860992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">
                <v:shape id="Forme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e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e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e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e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e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e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e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e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e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e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e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e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e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e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e libre 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e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e libre 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e libre 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e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e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e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e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e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e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e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e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e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e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e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e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e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e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e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e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e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e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e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e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e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e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e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e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e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e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e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e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e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e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e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e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e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e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e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e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e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e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e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e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e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e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e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e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e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e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e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e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e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e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e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e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e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e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e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e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e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e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e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e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e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e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e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e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e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e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e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e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e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e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e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e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 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e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e libre 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 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e libre 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e libre 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e libre 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e libre 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e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 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e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e libre 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e libre 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e libre 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e libre 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e libre 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e libre 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e libre 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e libre 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e libre 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e libre 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e libre 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7330E3" wp14:editId="0B4FFE13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288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005C" id="Ligne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0910DE" wp14:editId="32734010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290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384C" id="Ligne 1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135404" wp14:editId="3FC90235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292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D8F0" id="Ligne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8148C0" wp14:editId="520CDB62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294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62747" id="Ligne 2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D9D8A5" wp14:editId="316DCFEE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0" cy="4463702"/>
                <wp:effectExtent l="0" t="0" r="38100" b="32385"/>
                <wp:wrapNone/>
                <wp:docPr id="296" name="Lig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37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46D8" id="Ligne 146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02pt" to="366.8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C6C3E3" wp14:editId="27DF3DAC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297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37589" id="Ligne 14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F1E199" wp14:editId="54E0CA72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298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F47B" id="Ligne 14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DA6CB6" wp14:editId="5CCEBD71">
                <wp:simplePos x="0" y="0"/>
                <wp:positionH relativeFrom="column">
                  <wp:posOffset>-21771</wp:posOffset>
                </wp:positionH>
                <wp:positionV relativeFrom="paragraph">
                  <wp:posOffset>5105400</wp:posOffset>
                </wp:positionV>
                <wp:extent cx="6400800" cy="4463702"/>
                <wp:effectExtent l="0" t="0" r="19050" b="1333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37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5B8D8" id="Rectangle 299" o:spid="_x0000_s1026" style="position:absolute;margin-left:-1.7pt;margin-top:402pt;width:7in;height:351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" filled="f" strokecolor="#cfcdcd [2894]" strokeweight=".5pt"/>
            </w:pict>
          </mc:Fallback>
        </mc:AlternateContent>
      </w:r>
    </w:p>
    <w:sectPr w:rsidR="004E644B" w:rsidSect="005F42BA">
      <w:pgSz w:w="11906" w:h="16838" w:code="9"/>
      <w:pgMar w:top="864" w:right="922" w:bottom="864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00B5" w14:textId="77777777" w:rsidR="00041877" w:rsidRDefault="00041877" w:rsidP="004952A6">
      <w:r>
        <w:separator/>
      </w:r>
    </w:p>
  </w:endnote>
  <w:endnote w:type="continuationSeparator" w:id="0">
    <w:p w14:paraId="0EBA3A7F" w14:textId="77777777" w:rsidR="00041877" w:rsidRDefault="00041877" w:rsidP="004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6001" w14:textId="77777777" w:rsidR="00041877" w:rsidRDefault="00041877" w:rsidP="004952A6">
      <w:r>
        <w:separator/>
      </w:r>
    </w:p>
  </w:footnote>
  <w:footnote w:type="continuationSeparator" w:id="0">
    <w:p w14:paraId="383BA58B" w14:textId="77777777" w:rsidR="00041877" w:rsidRDefault="00041877" w:rsidP="0049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2"/>
    <w:rsid w:val="00041877"/>
    <w:rsid w:val="000532C9"/>
    <w:rsid w:val="000C4402"/>
    <w:rsid w:val="001060A3"/>
    <w:rsid w:val="0022630B"/>
    <w:rsid w:val="003C2A59"/>
    <w:rsid w:val="004952A6"/>
    <w:rsid w:val="004C386D"/>
    <w:rsid w:val="004D4FB6"/>
    <w:rsid w:val="004E644B"/>
    <w:rsid w:val="00524C28"/>
    <w:rsid w:val="005268ED"/>
    <w:rsid w:val="005A51D9"/>
    <w:rsid w:val="005F42BA"/>
    <w:rsid w:val="00636A76"/>
    <w:rsid w:val="007B46E6"/>
    <w:rsid w:val="00A45CD3"/>
    <w:rsid w:val="00C402F5"/>
    <w:rsid w:val="00E40C62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2C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2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2A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Office_30369618_TF16402924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8</cp:revision>
  <dcterms:created xsi:type="dcterms:W3CDTF">2019-03-04T10:37:00Z</dcterms:created>
  <dcterms:modified xsi:type="dcterms:W3CDTF">2019-03-19T10:36:00Z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