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1E3E2" w14:textId="067A8B1D" w:rsidR="004E644B" w:rsidRPr="00757D61" w:rsidRDefault="00D93919">
      <w:pPr>
        <w:rPr>
          <w:rFonts w:ascii="メイリオ" w:eastAsia="メイリオ" w:hAnsi="メイリオ"/>
          <w:lang w:val="ja-JP" w:bidi="ja-JP"/>
        </w:rPr>
      </w:pPr>
      <w:r w:rsidRPr="00757D61">
        <w:rPr>
          <w:rFonts w:ascii="メイリオ" w:eastAsia="メイリオ" w:hAnsi="メイリオ"/>
          <w:noProof/>
          <w:lang w:val="ja-JP" w:bidi="ja-JP"/>
        </w:rPr>
        <mc:AlternateContent>
          <mc:Choice Requires="wps">
            <w:drawing>
              <wp:anchor distT="0" distB="0" distL="114300" distR="114300" simplePos="0" relativeHeight="251896832" behindDoc="0" locked="0" layoutInCell="1" allowOverlap="1" wp14:anchorId="4CB41C7C" wp14:editId="703B451B">
                <wp:simplePos x="0" y="0"/>
                <wp:positionH relativeFrom="column">
                  <wp:posOffset>978535</wp:posOffset>
                </wp:positionH>
                <wp:positionV relativeFrom="paragraph">
                  <wp:posOffset>8463915</wp:posOffset>
                </wp:positionV>
                <wp:extent cx="3429000" cy="770255"/>
                <wp:effectExtent l="0" t="0" r="0" b="0"/>
                <wp:wrapNone/>
                <wp:docPr id="166"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702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7BE2BA" w14:textId="77777777" w:rsidR="004D4FB6" w:rsidRPr="00F43C01" w:rsidRDefault="004D4FB6" w:rsidP="00F43C01">
                            <w:pPr>
                              <w:widowControl w:val="0"/>
                              <w:spacing w:line="200" w:lineRule="exact"/>
                              <w:rPr>
                                <w:rFonts w:ascii="ＭＳ 明朝" w:eastAsia="ＭＳ 明朝" w:hAnsi="ＭＳ 明朝"/>
                                <w:sz w:val="16"/>
                                <w:szCs w:val="16"/>
                              </w:rPr>
                            </w:pPr>
                            <w:r w:rsidRPr="00F43C01">
                              <w:rPr>
                                <w:rFonts w:ascii="ＭＳ 明朝" w:eastAsia="ＭＳ 明朝" w:hAnsi="ＭＳ 明朝"/>
                                <w:b/>
                                <w:sz w:val="16"/>
                                <w:szCs w:val="16"/>
                                <w:lang w:val="ja-JP" w:bidi="ja-JP"/>
                              </w:rPr>
                              <w:t xml:space="preserve">地元不動産のスペシャリスト </w:t>
                            </w:r>
                            <w:r w:rsidRPr="00F43C01">
                              <w:rPr>
                                <w:rFonts w:ascii="ＭＳ 明朝" w:eastAsia="ＭＳ 明朝" w:hAnsi="ＭＳ 明朝"/>
                                <w:sz w:val="16"/>
                                <w:szCs w:val="16"/>
                                <w:lang w:val="ja-JP" w:bidi="ja-JP"/>
                              </w:rPr>
                              <w:t>con erattis sectetuer adip iscing elit, sed erat diam nonummy nibh magna erat aliquam erat volutpat.Nam liber tempor cum soluta nobis sed diam nonummy nibh ut wisi enim ad minim veni am, quis nostru exerci tation ul on ullam corper et iusto odio dig nissim qui blandit praesent lupta.</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4CB41C7C" id="_x0000_t202" coordsize="21600,21600" o:spt="202" path="m,l,21600r21600,l21600,xe">
                <v:stroke joinstyle="miter"/>
                <v:path gradientshapeok="t" o:connecttype="rect"/>
              </v:shapetype>
              <v:shape id="テキスト ボックス 24" o:spid="_x0000_s1026" type="#_x0000_t202" style="position:absolute;margin-left:77.05pt;margin-top:666.45pt;width:270pt;height:60.6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" filled="f" fillcolor="#fffffe" stroked="f" strokecolor="#212120" insetpen="t">
                <v:textbox inset="2.88pt,2.88pt,2.88pt,2.88pt">
                  <w:txbxContent>
                    <w:p w14:paraId="527BE2BA" w14:textId="77777777" w:rsidR="004D4FB6" w:rsidRPr="00F43C01" w:rsidRDefault="004D4FB6" w:rsidP="00F43C01">
                      <w:pPr>
                        <w:widowControl w:val="0"/>
                        <w:spacing w:line="200" w:lineRule="exact"/>
                        <w:rPr>
                          <w:rFonts w:ascii="ＭＳ 明朝" w:eastAsia="ＭＳ 明朝" w:hAnsi="ＭＳ 明朝"/>
                          <w:sz w:val="16"/>
                          <w:szCs w:val="16"/>
                        </w:rPr>
                      </w:pPr>
                      <w:r w:rsidRPr="00F43C01">
                        <w:rPr>
                          <w:rFonts w:ascii="ＭＳ 明朝" w:eastAsia="ＭＳ 明朝" w:hAnsi="ＭＳ 明朝"/>
                          <w:b/>
                          <w:sz w:val="16"/>
                          <w:szCs w:val="16"/>
                          <w:lang w:val="ja-JP" w:bidi="ja-JP"/>
                        </w:rPr>
                        <w:t xml:space="preserve">地元不動産のスペシャリスト </w:t>
                      </w:r>
                      <w:r w:rsidRPr="00F43C01">
                        <w:rPr>
                          <w:rFonts w:ascii="ＭＳ 明朝" w:eastAsia="ＭＳ 明朝" w:hAnsi="ＭＳ 明朝"/>
                          <w:sz w:val="16"/>
                          <w:szCs w:val="16"/>
                          <w:lang w:val="ja-JP" w:bidi="ja-JP"/>
                        </w:rPr>
                        <w:t>con erattis sectetuer adip iscing elit, sed erat diam nonummy nibh magna erat aliquam erat volutpat.Nam liber tempor cum soluta nobis sed diam nonummy nibh ut wisi enim ad minim veni am, quis nostru exerci tation ul on ullam corper et iusto odio dig nissim qui blandit praesent lupta.</w:t>
                      </w:r>
                    </w:p>
                  </w:txbxContent>
                </v:textbox>
              </v:shape>
            </w:pict>
          </mc:Fallback>
        </mc:AlternateContent>
      </w:r>
      <w:r w:rsidRPr="00757D61">
        <w:rPr>
          <w:rFonts w:ascii="メイリオ" w:eastAsia="メイリオ" w:hAnsi="メイリオ"/>
          <w:noProof/>
          <w:lang w:val="ja-JP" w:bidi="ja-JP"/>
        </w:rPr>
        <mc:AlternateContent>
          <mc:Choice Requires="wps">
            <w:drawing>
              <wp:anchor distT="0" distB="0" distL="114300" distR="114300" simplePos="0" relativeHeight="251560960" behindDoc="0" locked="0" layoutInCell="1" allowOverlap="1" wp14:anchorId="691F61E6" wp14:editId="53A4B186">
                <wp:simplePos x="0" y="0"/>
                <wp:positionH relativeFrom="column">
                  <wp:posOffset>1000125</wp:posOffset>
                </wp:positionH>
                <wp:positionV relativeFrom="paragraph">
                  <wp:posOffset>3363595</wp:posOffset>
                </wp:positionV>
                <wp:extent cx="3429000" cy="758190"/>
                <wp:effectExtent l="0" t="0" r="0" b="3810"/>
                <wp:wrapNone/>
                <wp:docPr id="23"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581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ABE44C7" w14:textId="77777777" w:rsidR="00E40C62" w:rsidRPr="00F43C01" w:rsidRDefault="00E40C62" w:rsidP="00F43C01">
                            <w:pPr>
                              <w:widowControl w:val="0"/>
                              <w:spacing w:line="200" w:lineRule="exact"/>
                              <w:rPr>
                                <w:rFonts w:ascii="ＭＳ 明朝" w:eastAsia="ＭＳ 明朝" w:hAnsi="ＭＳ 明朝"/>
                                <w:sz w:val="16"/>
                                <w:szCs w:val="16"/>
                              </w:rPr>
                            </w:pPr>
                            <w:r w:rsidRPr="00F43C01">
                              <w:rPr>
                                <w:rFonts w:ascii="ＭＳ 明朝" w:eastAsia="ＭＳ 明朝" w:hAnsi="ＭＳ 明朝"/>
                                <w:b/>
                                <w:sz w:val="16"/>
                                <w:szCs w:val="16"/>
                                <w:lang w:val="ja-JP" w:bidi="ja-JP"/>
                              </w:rPr>
                              <w:t xml:space="preserve">地元不動産のスペシャリスト </w:t>
                            </w:r>
                            <w:r w:rsidRPr="00F43C01">
                              <w:rPr>
                                <w:rFonts w:ascii="ＭＳ 明朝" w:eastAsia="ＭＳ 明朝" w:hAnsi="ＭＳ 明朝"/>
                                <w:sz w:val="16"/>
                                <w:szCs w:val="16"/>
                                <w:lang w:val="ja-JP" w:bidi="ja-JP"/>
                              </w:rPr>
                              <w:t>con erattis sectetuer adip iscing elit, sed erat diam nonummy nibh magna erat aliquam erat volutpat.Nam lib</w:t>
                            </w:r>
                            <w:bookmarkStart w:id="0" w:name="_GoBack"/>
                            <w:bookmarkEnd w:id="0"/>
                            <w:r w:rsidRPr="00F43C01">
                              <w:rPr>
                                <w:rFonts w:ascii="ＭＳ 明朝" w:eastAsia="ＭＳ 明朝" w:hAnsi="ＭＳ 明朝"/>
                                <w:sz w:val="16"/>
                                <w:szCs w:val="16"/>
                                <w:lang w:val="ja-JP" w:bidi="ja-JP"/>
                              </w:rPr>
                              <w:t>er tempor cum soluta nobis sed diam nonummy nibh ut wisi enim ad minim veni am, quis nostru exerci tation ul on ullam corper et iusto odio dig nissim qui blandit praesent lupta.</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91F61E6" id="_x0000_s1027" type="#_x0000_t202" style="position:absolute;margin-left:78.75pt;margin-top:264.85pt;width:270pt;height:59.7pt;z-index:251560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" filled="f" fillcolor="#fffffe" stroked="f" strokecolor="#212120" insetpen="t">
                <v:textbox inset="2.88pt,2.88pt,2.88pt,2.88pt">
                  <w:txbxContent>
                    <w:p w14:paraId="3ABE44C7" w14:textId="77777777" w:rsidR="00E40C62" w:rsidRPr="00F43C01" w:rsidRDefault="00E40C62" w:rsidP="00F43C01">
                      <w:pPr>
                        <w:widowControl w:val="0"/>
                        <w:spacing w:line="200" w:lineRule="exact"/>
                        <w:rPr>
                          <w:rFonts w:ascii="ＭＳ 明朝" w:eastAsia="ＭＳ 明朝" w:hAnsi="ＭＳ 明朝"/>
                          <w:sz w:val="16"/>
                          <w:szCs w:val="16"/>
                        </w:rPr>
                      </w:pPr>
                      <w:r w:rsidRPr="00F43C01">
                        <w:rPr>
                          <w:rFonts w:ascii="ＭＳ 明朝" w:eastAsia="ＭＳ 明朝" w:hAnsi="ＭＳ 明朝"/>
                          <w:b/>
                          <w:sz w:val="16"/>
                          <w:szCs w:val="16"/>
                          <w:lang w:val="ja-JP" w:bidi="ja-JP"/>
                        </w:rPr>
                        <w:t xml:space="preserve">地元不動産のスペシャリスト </w:t>
                      </w:r>
                      <w:r w:rsidRPr="00F43C01">
                        <w:rPr>
                          <w:rFonts w:ascii="ＭＳ 明朝" w:eastAsia="ＭＳ 明朝" w:hAnsi="ＭＳ 明朝"/>
                          <w:sz w:val="16"/>
                          <w:szCs w:val="16"/>
                          <w:lang w:val="ja-JP" w:bidi="ja-JP"/>
                        </w:rPr>
                        <w:t>con erattis sectetuer adip iscing elit, sed erat diam nonummy nibh magna erat aliquam erat volutpat.Nam lib</w:t>
                      </w:r>
                      <w:bookmarkStart w:id="1" w:name="_GoBack"/>
                      <w:bookmarkEnd w:id="1"/>
                      <w:r w:rsidRPr="00F43C01">
                        <w:rPr>
                          <w:rFonts w:ascii="ＭＳ 明朝" w:eastAsia="ＭＳ 明朝" w:hAnsi="ＭＳ 明朝"/>
                          <w:sz w:val="16"/>
                          <w:szCs w:val="16"/>
                          <w:lang w:val="ja-JP" w:bidi="ja-JP"/>
                        </w:rPr>
                        <w:t>er tempor cum soluta nobis sed diam nonummy nibh ut wisi enim ad minim veni am, quis nostru exerci tation ul on ullam corper et iusto odio dig nissim qui blandit praesent lupta.</w:t>
                      </w:r>
                    </w:p>
                  </w:txbxContent>
                </v:textbox>
              </v:shape>
            </w:pict>
          </mc:Fallback>
        </mc:AlternateContent>
      </w:r>
      <w:r w:rsidR="00F43C01" w:rsidRPr="00757D61">
        <w:rPr>
          <w:rFonts w:ascii="メイリオ" w:eastAsia="メイリオ" w:hAnsi="メイリオ"/>
          <w:noProof/>
          <w:lang w:val="ja-JP" w:bidi="ja-JP"/>
        </w:rPr>
        <mc:AlternateContent>
          <mc:Choice Requires="wps">
            <w:drawing>
              <wp:anchor distT="0" distB="0" distL="114300" distR="114300" simplePos="0" relativeHeight="251537408" behindDoc="0" locked="0" layoutInCell="1" allowOverlap="1" wp14:anchorId="2953347D" wp14:editId="4DDBA70F">
                <wp:simplePos x="0" y="0"/>
                <wp:positionH relativeFrom="column">
                  <wp:posOffset>896638</wp:posOffset>
                </wp:positionH>
                <wp:positionV relativeFrom="paragraph">
                  <wp:posOffset>4058029</wp:posOffset>
                </wp:positionV>
                <wp:extent cx="3626756" cy="285750"/>
                <wp:effectExtent l="0" t="0" r="0" b="0"/>
                <wp:wrapNone/>
                <wp:docPr id="21"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756"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22F5E9D" w14:textId="7E9F2155" w:rsidR="00E40C62" w:rsidRPr="00F43C01" w:rsidRDefault="00E40C62" w:rsidP="00E40C62">
                            <w:pPr>
                              <w:widowControl w:val="0"/>
                              <w:spacing w:line="300" w:lineRule="exact"/>
                              <w:rPr>
                                <w:rFonts w:ascii="ＭＳ 明朝" w:eastAsia="ＭＳ 明朝" w:hAnsi="ＭＳ 明朝"/>
                                <w:sz w:val="24"/>
                                <w:szCs w:val="24"/>
                              </w:rPr>
                            </w:pPr>
                            <w:r w:rsidRPr="00F43C01">
                              <w:rPr>
                                <w:rFonts w:ascii="ＭＳ 明朝" w:eastAsia="ＭＳ 明朝" w:hAnsi="ＭＳ 明朝"/>
                                <w:b/>
                                <w:color w:val="BE783B"/>
                                <w:sz w:val="26"/>
                                <w:szCs w:val="26"/>
                                <w:lang w:val="ja-JP" w:bidi="ja-JP"/>
                              </w:rPr>
                              <w:t>555-543-5432</w:t>
                            </w:r>
                            <w:r w:rsidR="00F43C01">
                              <w:rPr>
                                <w:rFonts w:ascii="ＭＳ 明朝" w:eastAsia="ＭＳ 明朝" w:hAnsi="ＭＳ 明朝"/>
                                <w:b/>
                                <w:color w:val="BE783B"/>
                                <w:sz w:val="26"/>
                                <w:szCs w:val="26"/>
                                <w:lang w:val="ja-JP" w:bidi="ja-JP"/>
                              </w:rPr>
                              <w:tab/>
                            </w:r>
                            <w:r w:rsidRPr="00F43C01">
                              <w:rPr>
                                <w:rFonts w:ascii="ＭＳ 明朝" w:eastAsia="ＭＳ 明朝" w:hAnsi="ＭＳ 明朝"/>
                                <w:lang w:val="ja-JP" w:bidi="ja-JP"/>
                              </w:rPr>
                              <w:t>www.yourwebsitehere.com</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2953347D" id="テキスト ボックス 22" o:spid="_x0000_s1028" type="#_x0000_t202" style="position:absolute;margin-left:70.6pt;margin-top:319.55pt;width:285.55pt;height:22.5pt;z-index:25153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" filled="f" fillcolor="#fffffe" stroked="f" strokecolor="#212120" insetpen="t">
                <v:textbox inset="2.88pt,2.88pt,2.88pt,2.88pt">
                  <w:txbxContent>
                    <w:p w14:paraId="122F5E9D" w14:textId="7E9F2155" w:rsidR="00E40C62" w:rsidRPr="00F43C01" w:rsidRDefault="00E40C62" w:rsidP="00E40C62">
                      <w:pPr>
                        <w:widowControl w:val="0"/>
                        <w:spacing w:line="300" w:lineRule="exact"/>
                        <w:rPr>
                          <w:rFonts w:ascii="ＭＳ 明朝" w:eastAsia="ＭＳ 明朝" w:hAnsi="ＭＳ 明朝"/>
                          <w:sz w:val="24"/>
                          <w:szCs w:val="24"/>
                        </w:rPr>
                      </w:pPr>
                      <w:r w:rsidRPr="00F43C01">
                        <w:rPr>
                          <w:rFonts w:ascii="ＭＳ 明朝" w:eastAsia="ＭＳ 明朝" w:hAnsi="ＭＳ 明朝"/>
                          <w:b/>
                          <w:color w:val="BE783B"/>
                          <w:sz w:val="26"/>
                          <w:szCs w:val="26"/>
                          <w:lang w:val="ja-JP" w:bidi="ja-JP"/>
                        </w:rPr>
                        <w:t>555-543-5432</w:t>
                      </w:r>
                      <w:r w:rsidR="00F43C01">
                        <w:rPr>
                          <w:rFonts w:ascii="ＭＳ 明朝" w:eastAsia="ＭＳ 明朝" w:hAnsi="ＭＳ 明朝"/>
                          <w:b/>
                          <w:color w:val="BE783B"/>
                          <w:sz w:val="26"/>
                          <w:szCs w:val="26"/>
                          <w:lang w:val="ja-JP" w:bidi="ja-JP"/>
                        </w:rPr>
                        <w:tab/>
                      </w:r>
                      <w:r w:rsidRPr="00F43C01">
                        <w:rPr>
                          <w:rFonts w:ascii="ＭＳ 明朝" w:eastAsia="ＭＳ 明朝" w:hAnsi="ＭＳ 明朝"/>
                          <w:lang w:val="ja-JP" w:bidi="ja-JP"/>
                        </w:rPr>
                        <w:t>www.yourwebsitehere.com</w:t>
                      </w:r>
                    </w:p>
                  </w:txbxContent>
                </v:textbox>
              </v:shape>
            </w:pict>
          </mc:Fallback>
        </mc:AlternateContent>
      </w:r>
      <w:r w:rsidR="00F43C01" w:rsidRPr="00757D61">
        <w:rPr>
          <w:rFonts w:ascii="メイリオ" w:eastAsia="メイリオ" w:hAnsi="メイリオ"/>
          <w:noProof/>
          <w:lang w:val="ja-JP" w:bidi="ja-JP"/>
        </w:rPr>
        <mc:AlternateContent>
          <mc:Choice Requires="wps">
            <w:drawing>
              <wp:anchor distT="0" distB="0" distL="114300" distR="114300" simplePos="0" relativeHeight="251880448" behindDoc="0" locked="0" layoutInCell="1" allowOverlap="1" wp14:anchorId="28FB515F" wp14:editId="7EA4C482">
                <wp:simplePos x="0" y="0"/>
                <wp:positionH relativeFrom="column">
                  <wp:posOffset>870636</wp:posOffset>
                </wp:positionH>
                <wp:positionV relativeFrom="paragraph">
                  <wp:posOffset>9167402</wp:posOffset>
                </wp:positionV>
                <wp:extent cx="3704712" cy="285750"/>
                <wp:effectExtent l="0" t="0" r="0" b="0"/>
                <wp:wrapNone/>
                <wp:docPr id="165"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712"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F7C1CC1" w14:textId="0370CAF4" w:rsidR="004D4FB6" w:rsidRPr="00F43C01" w:rsidRDefault="004D4FB6" w:rsidP="00E40C62">
                            <w:pPr>
                              <w:widowControl w:val="0"/>
                              <w:spacing w:line="300" w:lineRule="exact"/>
                              <w:rPr>
                                <w:rFonts w:ascii="ＭＳ 明朝" w:eastAsia="ＭＳ 明朝" w:hAnsi="ＭＳ 明朝"/>
                                <w:sz w:val="24"/>
                                <w:szCs w:val="24"/>
                              </w:rPr>
                            </w:pPr>
                            <w:r w:rsidRPr="00F43C01">
                              <w:rPr>
                                <w:rFonts w:ascii="ＭＳ 明朝" w:eastAsia="ＭＳ 明朝" w:hAnsi="ＭＳ 明朝"/>
                                <w:b/>
                                <w:color w:val="BE783B"/>
                                <w:sz w:val="26"/>
                                <w:szCs w:val="26"/>
                                <w:lang w:val="ja-JP" w:bidi="ja-JP"/>
                              </w:rPr>
                              <w:t>555-543-5432</w:t>
                            </w:r>
                            <w:r w:rsidR="00F43C01">
                              <w:rPr>
                                <w:rFonts w:ascii="ＭＳ 明朝" w:eastAsia="ＭＳ 明朝" w:hAnsi="ＭＳ 明朝"/>
                                <w:b/>
                                <w:color w:val="BE783B"/>
                                <w:sz w:val="26"/>
                                <w:szCs w:val="26"/>
                                <w:lang w:val="ja-JP" w:bidi="ja-JP"/>
                              </w:rPr>
                              <w:tab/>
                            </w:r>
                            <w:r w:rsidRPr="00F43C01">
                              <w:rPr>
                                <w:rFonts w:ascii="ＭＳ 明朝" w:eastAsia="ＭＳ 明朝" w:hAnsi="ＭＳ 明朝"/>
                                <w:lang w:val="ja-JP" w:bidi="ja-JP"/>
                              </w:rPr>
                              <w:t>www.yourwebsitehere.com</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28FB515F" id="_x0000_s1029" type="#_x0000_t202" style="position:absolute;margin-left:68.55pt;margin-top:721.85pt;width:291.7pt;height:22.5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" filled="f" fillcolor="#fffffe" stroked="f" strokecolor="#212120" insetpen="t">
                <v:textbox inset="2.88pt,2.88pt,2.88pt,2.88pt">
                  <w:txbxContent>
                    <w:p w14:paraId="0F7C1CC1" w14:textId="0370CAF4" w:rsidR="004D4FB6" w:rsidRPr="00F43C01" w:rsidRDefault="004D4FB6" w:rsidP="00E40C62">
                      <w:pPr>
                        <w:widowControl w:val="0"/>
                        <w:spacing w:line="300" w:lineRule="exact"/>
                        <w:rPr>
                          <w:rFonts w:ascii="ＭＳ 明朝" w:eastAsia="ＭＳ 明朝" w:hAnsi="ＭＳ 明朝"/>
                          <w:sz w:val="24"/>
                          <w:szCs w:val="24"/>
                        </w:rPr>
                      </w:pPr>
                      <w:r w:rsidRPr="00F43C01">
                        <w:rPr>
                          <w:rFonts w:ascii="ＭＳ 明朝" w:eastAsia="ＭＳ 明朝" w:hAnsi="ＭＳ 明朝"/>
                          <w:b/>
                          <w:color w:val="BE783B"/>
                          <w:sz w:val="26"/>
                          <w:szCs w:val="26"/>
                          <w:lang w:val="ja-JP" w:bidi="ja-JP"/>
                        </w:rPr>
                        <w:t>555-543-5432</w:t>
                      </w:r>
                      <w:r w:rsidR="00F43C01">
                        <w:rPr>
                          <w:rFonts w:ascii="ＭＳ 明朝" w:eastAsia="ＭＳ 明朝" w:hAnsi="ＭＳ 明朝"/>
                          <w:b/>
                          <w:color w:val="BE783B"/>
                          <w:sz w:val="26"/>
                          <w:szCs w:val="26"/>
                          <w:lang w:val="ja-JP" w:bidi="ja-JP"/>
                        </w:rPr>
                        <w:tab/>
                      </w:r>
                      <w:r w:rsidRPr="00F43C01">
                        <w:rPr>
                          <w:rFonts w:ascii="ＭＳ 明朝" w:eastAsia="ＭＳ 明朝" w:hAnsi="ＭＳ 明朝"/>
                          <w:lang w:val="ja-JP" w:bidi="ja-JP"/>
                        </w:rPr>
                        <w:t>www.yourwebsitehere.com</w:t>
                      </w:r>
                    </w:p>
                  </w:txbxContent>
                </v:textbox>
              </v:shape>
            </w:pict>
          </mc:Fallback>
        </mc:AlternateContent>
      </w:r>
      <w:r w:rsidR="00F43C01" w:rsidRPr="00757D61">
        <w:rPr>
          <w:rFonts w:ascii="メイリオ" w:eastAsia="メイリオ" w:hAnsi="メイリオ"/>
          <w:noProof/>
          <w:lang w:val="ja-JP" w:bidi="ja-JP"/>
        </w:rPr>
        <mc:AlternateContent>
          <mc:Choice Requires="wps">
            <w:drawing>
              <wp:anchor distT="0" distB="0" distL="114300" distR="114300" simplePos="0" relativeHeight="251604992" behindDoc="0" locked="0" layoutInCell="1" allowOverlap="1" wp14:anchorId="7C0C1838" wp14:editId="1C93F460">
                <wp:simplePos x="0" y="0"/>
                <wp:positionH relativeFrom="column">
                  <wp:posOffset>4818294</wp:posOffset>
                </wp:positionH>
                <wp:positionV relativeFrom="paragraph">
                  <wp:posOffset>3858681</wp:posOffset>
                </wp:positionV>
                <wp:extent cx="1254644" cy="279400"/>
                <wp:effectExtent l="0" t="0" r="3175" b="6350"/>
                <wp:wrapNone/>
                <wp:docPr id="27"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644" cy="279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AC0AE6E" w14:textId="77777777" w:rsidR="00F43C01" w:rsidRPr="000941CE" w:rsidRDefault="00F43C01" w:rsidP="00F43C01">
                            <w:pPr>
                              <w:widowControl w:val="0"/>
                              <w:spacing w:line="320" w:lineRule="exact"/>
                              <w:jc w:val="center"/>
                              <w:rPr>
                                <w:rFonts w:ascii="Meiryo UI" w:eastAsia="Meiryo UI" w:hAnsi="Meiryo UI" w:cs="Arial"/>
                                <w:color w:val="73624A"/>
                                <w:w w:val="80"/>
                                <w:sz w:val="22"/>
                                <w:szCs w:val="22"/>
                              </w:rPr>
                            </w:pPr>
                            <w:r w:rsidRPr="000941CE">
                              <w:rPr>
                                <w:rFonts w:ascii="Meiryo UI" w:eastAsia="Meiryo UI" w:hAnsi="Meiryo UI" w:cs="Arial"/>
                                <w:color w:val="73624A"/>
                                <w:spacing w:val="8"/>
                                <w:w w:val="80"/>
                                <w:sz w:val="26"/>
                                <w:szCs w:val="26"/>
                                <w:lang w:val="ja-JP" w:bidi="ja-JP"/>
                              </w:rPr>
                              <w:t>リ</w:t>
                            </w:r>
                            <w:r w:rsidRPr="000941CE">
                              <w:rPr>
                                <w:rFonts w:ascii="Meiryo UI" w:eastAsia="Meiryo UI" w:hAnsi="Meiryo UI" w:cs="Arial"/>
                                <w:color w:val="73624A"/>
                                <w:spacing w:val="8"/>
                                <w:w w:val="80"/>
                                <w:sz w:val="22"/>
                                <w:szCs w:val="22"/>
                                <w:lang w:val="ja-JP" w:bidi="ja-JP"/>
                              </w:rPr>
                              <w:t>アル エステート</w:t>
                            </w:r>
                          </w:p>
                          <w:p w14:paraId="77F2F68A" w14:textId="02596692" w:rsidR="00E40C62" w:rsidRPr="000941CE" w:rsidRDefault="00E40C62" w:rsidP="00E40C62">
                            <w:pPr>
                              <w:widowControl w:val="0"/>
                              <w:spacing w:line="320" w:lineRule="exact"/>
                              <w:jc w:val="center"/>
                              <w:rPr>
                                <w:rFonts w:ascii="Meiryo UI" w:eastAsia="Meiryo UI" w:hAnsi="Meiryo UI" w:cs="Arial"/>
                                <w:color w:val="73624A"/>
                                <w:w w:val="80"/>
                                <w:sz w:val="28"/>
                                <w:szCs w:val="2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C1838" id="テキスト ボックス 28" o:spid="_x0000_s1030" type="#_x0000_t202" style="position:absolute;margin-left:379.4pt;margin-top:303.85pt;width:98.8pt;height:2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" filled="f" fillcolor="#fffffe" stroked="f" strokecolor="#212120" insetpen="t">
                <v:textbox inset="2.88pt,2.88pt,2.88pt,2.88pt">
                  <w:txbxContent>
                    <w:p w14:paraId="3AC0AE6E" w14:textId="77777777" w:rsidR="00F43C01" w:rsidRPr="000941CE" w:rsidRDefault="00F43C01" w:rsidP="00F43C01">
                      <w:pPr>
                        <w:widowControl w:val="0"/>
                        <w:spacing w:line="320" w:lineRule="exact"/>
                        <w:jc w:val="center"/>
                        <w:rPr>
                          <w:rFonts w:ascii="Meiryo UI" w:eastAsia="Meiryo UI" w:hAnsi="Meiryo UI" w:cs="Arial"/>
                          <w:color w:val="73624A"/>
                          <w:w w:val="80"/>
                          <w:sz w:val="22"/>
                          <w:szCs w:val="22"/>
                        </w:rPr>
                      </w:pPr>
                      <w:r w:rsidRPr="000941CE">
                        <w:rPr>
                          <w:rFonts w:ascii="Meiryo UI" w:eastAsia="Meiryo UI" w:hAnsi="Meiryo UI" w:cs="Arial"/>
                          <w:color w:val="73624A"/>
                          <w:spacing w:val="8"/>
                          <w:w w:val="80"/>
                          <w:sz w:val="26"/>
                          <w:szCs w:val="26"/>
                          <w:lang w:val="ja-JP" w:bidi="ja-JP"/>
                        </w:rPr>
                        <w:t>リ</w:t>
                      </w:r>
                      <w:r w:rsidRPr="000941CE">
                        <w:rPr>
                          <w:rFonts w:ascii="Meiryo UI" w:eastAsia="Meiryo UI" w:hAnsi="Meiryo UI" w:cs="Arial"/>
                          <w:color w:val="73624A"/>
                          <w:spacing w:val="8"/>
                          <w:w w:val="80"/>
                          <w:sz w:val="22"/>
                          <w:szCs w:val="22"/>
                          <w:lang w:val="ja-JP" w:bidi="ja-JP"/>
                        </w:rPr>
                        <w:t>アル エステート</w:t>
                      </w:r>
                    </w:p>
                    <w:p w14:paraId="77F2F68A" w14:textId="02596692" w:rsidR="00E40C62" w:rsidRPr="000941CE" w:rsidRDefault="00E40C62" w:rsidP="00E40C62">
                      <w:pPr>
                        <w:widowControl w:val="0"/>
                        <w:spacing w:line="320" w:lineRule="exact"/>
                        <w:jc w:val="center"/>
                        <w:rPr>
                          <w:rFonts w:ascii="Meiryo UI" w:eastAsia="Meiryo UI" w:hAnsi="Meiryo UI" w:cs="Arial"/>
                          <w:color w:val="73624A"/>
                          <w:w w:val="80"/>
                          <w:sz w:val="28"/>
                          <w:szCs w:val="28"/>
                        </w:rPr>
                      </w:pPr>
                    </w:p>
                  </w:txbxContent>
                </v:textbox>
              </v:shape>
            </w:pict>
          </mc:Fallback>
        </mc:AlternateContent>
      </w:r>
      <w:r w:rsidR="00F43C01" w:rsidRPr="00757D61">
        <w:rPr>
          <w:rFonts w:ascii="メイリオ" w:eastAsia="メイリオ" w:hAnsi="メイリオ"/>
          <w:noProof/>
          <w:lang w:val="ja-JP" w:bidi="ja-JP"/>
        </w:rPr>
        <mc:AlternateContent>
          <mc:Choice Requires="wps">
            <w:drawing>
              <wp:anchor distT="0" distB="0" distL="114300" distR="114300" simplePos="0" relativeHeight="251924480" behindDoc="0" locked="0" layoutInCell="1" allowOverlap="1" wp14:anchorId="40B4CA99" wp14:editId="51CF0A0B">
                <wp:simplePos x="0" y="0"/>
                <wp:positionH relativeFrom="column">
                  <wp:posOffset>4718232</wp:posOffset>
                </wp:positionH>
                <wp:positionV relativeFrom="paragraph">
                  <wp:posOffset>8959387</wp:posOffset>
                </wp:positionV>
                <wp:extent cx="1402764" cy="285750"/>
                <wp:effectExtent l="0" t="0" r="6985" b="0"/>
                <wp:wrapNone/>
                <wp:docPr id="169"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64"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85A31B" w14:textId="77777777" w:rsidR="004D4FB6" w:rsidRPr="000941CE" w:rsidRDefault="004D4FB6" w:rsidP="00E40C62">
                            <w:pPr>
                              <w:widowControl w:val="0"/>
                              <w:spacing w:line="320" w:lineRule="exact"/>
                              <w:jc w:val="center"/>
                              <w:rPr>
                                <w:rFonts w:ascii="Meiryo UI" w:eastAsia="Meiryo UI" w:hAnsi="Meiryo UI" w:cs="Arial"/>
                                <w:color w:val="73624A"/>
                                <w:w w:val="80"/>
                                <w:sz w:val="22"/>
                                <w:szCs w:val="22"/>
                              </w:rPr>
                            </w:pPr>
                            <w:r w:rsidRPr="000941CE">
                              <w:rPr>
                                <w:rFonts w:ascii="Meiryo UI" w:eastAsia="Meiryo UI" w:hAnsi="Meiryo UI" w:cs="Arial"/>
                                <w:color w:val="73624A"/>
                                <w:spacing w:val="8"/>
                                <w:w w:val="80"/>
                                <w:sz w:val="26"/>
                                <w:szCs w:val="26"/>
                                <w:lang w:val="ja-JP" w:bidi="ja-JP"/>
                              </w:rPr>
                              <w:t>リ</w:t>
                            </w:r>
                            <w:r w:rsidRPr="000941CE">
                              <w:rPr>
                                <w:rFonts w:ascii="Meiryo UI" w:eastAsia="Meiryo UI" w:hAnsi="Meiryo UI" w:cs="Arial"/>
                                <w:color w:val="73624A"/>
                                <w:spacing w:val="8"/>
                                <w:w w:val="80"/>
                                <w:sz w:val="22"/>
                                <w:szCs w:val="22"/>
                                <w:lang w:val="ja-JP" w:bidi="ja-JP"/>
                              </w:rPr>
                              <w:t xml:space="preserve">アル </w:t>
                            </w:r>
                            <w:r w:rsidRPr="000941CE">
                              <w:rPr>
                                <w:rFonts w:ascii="Meiryo UI" w:eastAsia="Meiryo UI" w:hAnsi="Meiryo UI" w:cs="Arial"/>
                                <w:color w:val="73624A"/>
                                <w:spacing w:val="8"/>
                                <w:w w:val="80"/>
                                <w:sz w:val="22"/>
                                <w:szCs w:val="22"/>
                                <w:lang w:val="ja-JP" w:bidi="ja-JP"/>
                              </w:rPr>
                              <w:t>エステート</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4CA99" id="_x0000_s1031" type="#_x0000_t202" style="position:absolute;margin-left:371.5pt;margin-top:705.45pt;width:110.45pt;height:2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" filled="f" fillcolor="#fffffe" stroked="f" strokecolor="#212120" insetpen="t">
                <v:textbox inset="2.88pt,2.88pt,2.88pt,2.88pt">
                  <w:txbxContent>
                    <w:p w14:paraId="7C85A31B" w14:textId="77777777" w:rsidR="004D4FB6" w:rsidRPr="000941CE" w:rsidRDefault="004D4FB6" w:rsidP="00E40C62">
                      <w:pPr>
                        <w:widowControl w:val="0"/>
                        <w:spacing w:line="320" w:lineRule="exact"/>
                        <w:jc w:val="center"/>
                        <w:rPr>
                          <w:rFonts w:ascii="Meiryo UI" w:eastAsia="Meiryo UI" w:hAnsi="Meiryo UI" w:cs="Arial"/>
                          <w:color w:val="73624A"/>
                          <w:w w:val="80"/>
                          <w:sz w:val="22"/>
                          <w:szCs w:val="22"/>
                        </w:rPr>
                      </w:pPr>
                      <w:r w:rsidRPr="000941CE">
                        <w:rPr>
                          <w:rFonts w:ascii="Meiryo UI" w:eastAsia="Meiryo UI" w:hAnsi="Meiryo UI" w:cs="Arial"/>
                          <w:color w:val="73624A"/>
                          <w:spacing w:val="8"/>
                          <w:w w:val="80"/>
                          <w:sz w:val="26"/>
                          <w:szCs w:val="26"/>
                          <w:lang w:val="ja-JP" w:bidi="ja-JP"/>
                        </w:rPr>
                        <w:t>リ</w:t>
                      </w:r>
                      <w:r w:rsidRPr="000941CE">
                        <w:rPr>
                          <w:rFonts w:ascii="Meiryo UI" w:eastAsia="Meiryo UI" w:hAnsi="Meiryo UI" w:cs="Arial"/>
                          <w:color w:val="73624A"/>
                          <w:spacing w:val="8"/>
                          <w:w w:val="80"/>
                          <w:sz w:val="22"/>
                          <w:szCs w:val="22"/>
                          <w:lang w:val="ja-JP" w:bidi="ja-JP"/>
                        </w:rPr>
                        <w:t xml:space="preserve">アル </w:t>
                      </w:r>
                      <w:r w:rsidRPr="000941CE">
                        <w:rPr>
                          <w:rFonts w:ascii="Meiryo UI" w:eastAsia="Meiryo UI" w:hAnsi="Meiryo UI" w:cs="Arial"/>
                          <w:color w:val="73624A"/>
                          <w:spacing w:val="8"/>
                          <w:w w:val="80"/>
                          <w:sz w:val="22"/>
                          <w:szCs w:val="22"/>
                          <w:lang w:val="ja-JP" w:bidi="ja-JP"/>
                        </w:rPr>
                        <w:t>エステート</w:t>
                      </w:r>
                    </w:p>
                  </w:txbxContent>
                </v:textbox>
              </v:shape>
            </w:pict>
          </mc:Fallback>
        </mc:AlternateContent>
      </w:r>
      <w:r w:rsidR="00F43C01" w:rsidRPr="00757D61">
        <w:rPr>
          <w:rFonts w:ascii="メイリオ" w:eastAsia="メイリオ" w:hAnsi="メイリオ"/>
          <w:noProof/>
          <w:lang w:val="ja-JP" w:bidi="ja-JP"/>
        </w:rPr>
        <mc:AlternateContent>
          <mc:Choice Requires="wps">
            <w:drawing>
              <wp:anchor distT="0" distB="0" distL="114300" distR="114300" simplePos="0" relativeHeight="251939840" behindDoc="0" locked="0" layoutInCell="1" allowOverlap="1" wp14:anchorId="13CDB47A" wp14:editId="58E0997D">
                <wp:simplePos x="0" y="0"/>
                <wp:positionH relativeFrom="column">
                  <wp:posOffset>4809923</wp:posOffset>
                </wp:positionH>
                <wp:positionV relativeFrom="paragraph">
                  <wp:posOffset>6424202</wp:posOffset>
                </wp:positionV>
                <wp:extent cx="1263448" cy="400050"/>
                <wp:effectExtent l="0" t="0" r="0" b="0"/>
                <wp:wrapNone/>
                <wp:docPr id="287"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448"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0E09792" w14:textId="77777777" w:rsidR="004D4FB6" w:rsidRPr="000941CE" w:rsidRDefault="004D4FB6" w:rsidP="00E40C62">
                            <w:pPr>
                              <w:widowControl w:val="0"/>
                              <w:spacing w:line="240" w:lineRule="exact"/>
                              <w:rPr>
                                <w:rFonts w:ascii="Meiryo UI" w:eastAsia="Meiryo UI" w:hAnsi="Meiryo UI" w:cs="Arial"/>
                                <w:b/>
                                <w:bCs/>
                                <w:i/>
                                <w:iCs/>
                                <w:color w:val="E5DECE"/>
                                <w:w w:val="80"/>
                                <w:sz w:val="22"/>
                                <w:szCs w:val="22"/>
                              </w:rPr>
                            </w:pPr>
                            <w:r w:rsidRPr="000941CE">
                              <w:rPr>
                                <w:rFonts w:ascii="Meiryo UI" w:eastAsia="Meiryo UI" w:hAnsi="Meiryo UI" w:cs="Arial"/>
                                <w:b/>
                                <w:i/>
                                <w:color w:val="E5DECE"/>
                                <w:w w:val="80"/>
                                <w:sz w:val="22"/>
                                <w:szCs w:val="22"/>
                                <w:lang w:val="ja-JP" w:bidi="ja-JP"/>
                              </w:rPr>
                              <w:t xml:space="preserve">名 </w:t>
                            </w:r>
                            <w:r w:rsidRPr="000941CE">
                              <w:rPr>
                                <w:rFonts w:ascii="Meiryo UI" w:eastAsia="Meiryo UI" w:hAnsi="Meiryo UI" w:cs="Arial"/>
                                <w:b/>
                                <w:i/>
                                <w:color w:val="E5DECE"/>
                                <w:w w:val="80"/>
                                <w:sz w:val="22"/>
                                <w:szCs w:val="22"/>
                                <w:lang w:val="ja-JP" w:bidi="ja-JP"/>
                              </w:rPr>
                              <w:t>ミドルネーム 姓</w:t>
                            </w:r>
                          </w:p>
                          <w:p w14:paraId="432372BD" w14:textId="77777777" w:rsidR="004D4FB6" w:rsidRPr="000941CE" w:rsidRDefault="004D4FB6" w:rsidP="00E40C62">
                            <w:pPr>
                              <w:widowControl w:val="0"/>
                              <w:spacing w:line="240" w:lineRule="exact"/>
                              <w:rPr>
                                <w:rFonts w:ascii="Meiryo UI" w:eastAsia="Meiryo UI" w:hAnsi="Meiryo UI" w:cs="Arial"/>
                                <w:b/>
                                <w:bCs/>
                                <w:i/>
                                <w:iCs/>
                                <w:color w:val="E5DECE"/>
                                <w:w w:val="80"/>
                                <w:sz w:val="16"/>
                                <w:szCs w:val="16"/>
                              </w:rPr>
                            </w:pPr>
                            <w:r w:rsidRPr="000941CE">
                              <w:rPr>
                                <w:rFonts w:ascii="Meiryo UI" w:eastAsia="Meiryo UI" w:hAnsi="Meiryo UI" w:cs="Arial"/>
                                <w:b/>
                                <w:i/>
                                <w:color w:val="E5DECE"/>
                                <w:w w:val="80"/>
                                <w:sz w:val="16"/>
                                <w:szCs w:val="16"/>
                                <w:lang w:val="ja-JP" w:bidi="ja-JP"/>
                              </w:rPr>
                              <w:t>地域の営業担当者</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3CDB47A" id="テキスト ボックス 149" o:spid="_x0000_s1032" type="#_x0000_t202" style="position:absolute;margin-left:378.75pt;margin-top:505.85pt;width:99.5pt;height:31.5pt;z-index:25193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" filled="f" fillcolor="#fffffe" stroked="f" strokecolor="#212120" insetpen="t">
                <v:textbox inset="2.88pt,2.88pt,2.88pt,2.88pt">
                  <w:txbxContent>
                    <w:p w14:paraId="00E09792" w14:textId="77777777" w:rsidR="004D4FB6" w:rsidRPr="000941CE" w:rsidRDefault="004D4FB6" w:rsidP="00E40C62">
                      <w:pPr>
                        <w:widowControl w:val="0"/>
                        <w:spacing w:line="240" w:lineRule="exact"/>
                        <w:rPr>
                          <w:rFonts w:ascii="Meiryo UI" w:eastAsia="Meiryo UI" w:hAnsi="Meiryo UI" w:cs="Arial"/>
                          <w:b/>
                          <w:bCs/>
                          <w:i/>
                          <w:iCs/>
                          <w:color w:val="E5DECE"/>
                          <w:w w:val="80"/>
                          <w:sz w:val="22"/>
                          <w:szCs w:val="22"/>
                        </w:rPr>
                      </w:pPr>
                      <w:r w:rsidRPr="000941CE">
                        <w:rPr>
                          <w:rFonts w:ascii="Meiryo UI" w:eastAsia="Meiryo UI" w:hAnsi="Meiryo UI" w:cs="Arial"/>
                          <w:b/>
                          <w:i/>
                          <w:color w:val="E5DECE"/>
                          <w:w w:val="80"/>
                          <w:sz w:val="22"/>
                          <w:szCs w:val="22"/>
                          <w:lang w:val="ja-JP" w:bidi="ja-JP"/>
                        </w:rPr>
                        <w:t xml:space="preserve">名 </w:t>
                      </w:r>
                      <w:r w:rsidRPr="000941CE">
                        <w:rPr>
                          <w:rFonts w:ascii="Meiryo UI" w:eastAsia="Meiryo UI" w:hAnsi="Meiryo UI" w:cs="Arial"/>
                          <w:b/>
                          <w:i/>
                          <w:color w:val="E5DECE"/>
                          <w:w w:val="80"/>
                          <w:sz w:val="22"/>
                          <w:szCs w:val="22"/>
                          <w:lang w:val="ja-JP" w:bidi="ja-JP"/>
                        </w:rPr>
                        <w:t>ミドルネーム 姓</w:t>
                      </w:r>
                    </w:p>
                    <w:p w14:paraId="432372BD" w14:textId="77777777" w:rsidR="004D4FB6" w:rsidRPr="000941CE" w:rsidRDefault="004D4FB6" w:rsidP="00E40C62">
                      <w:pPr>
                        <w:widowControl w:val="0"/>
                        <w:spacing w:line="240" w:lineRule="exact"/>
                        <w:rPr>
                          <w:rFonts w:ascii="Meiryo UI" w:eastAsia="Meiryo UI" w:hAnsi="Meiryo UI" w:cs="Arial"/>
                          <w:b/>
                          <w:bCs/>
                          <w:i/>
                          <w:iCs/>
                          <w:color w:val="E5DECE"/>
                          <w:w w:val="80"/>
                          <w:sz w:val="16"/>
                          <w:szCs w:val="16"/>
                        </w:rPr>
                      </w:pPr>
                      <w:r w:rsidRPr="000941CE">
                        <w:rPr>
                          <w:rFonts w:ascii="Meiryo UI" w:eastAsia="Meiryo UI" w:hAnsi="Meiryo UI" w:cs="Arial"/>
                          <w:b/>
                          <w:i/>
                          <w:color w:val="E5DECE"/>
                          <w:w w:val="80"/>
                          <w:sz w:val="16"/>
                          <w:szCs w:val="16"/>
                          <w:lang w:val="ja-JP" w:bidi="ja-JP"/>
                        </w:rPr>
                        <w:t>地域の営業担当者</w:t>
                      </w:r>
                    </w:p>
                  </w:txbxContent>
                </v:textbox>
              </v:shape>
            </w:pict>
          </mc:Fallback>
        </mc:AlternateContent>
      </w:r>
      <w:r w:rsidR="00F43C01" w:rsidRPr="00757D61">
        <w:rPr>
          <w:rFonts w:ascii="メイリオ" w:eastAsia="メイリオ" w:hAnsi="メイリオ"/>
          <w:noProof/>
          <w:lang w:val="ja-JP" w:bidi="ja-JP"/>
        </w:rPr>
        <mc:AlternateContent>
          <mc:Choice Requires="wps">
            <w:drawing>
              <wp:anchor distT="0" distB="0" distL="114300" distR="114300" simplePos="0" relativeHeight="251632640" behindDoc="0" locked="0" layoutInCell="1" allowOverlap="1" wp14:anchorId="7976646F" wp14:editId="06C71D58">
                <wp:simplePos x="0" y="0"/>
                <wp:positionH relativeFrom="column">
                  <wp:posOffset>4840259</wp:posOffset>
                </wp:positionH>
                <wp:positionV relativeFrom="paragraph">
                  <wp:posOffset>1314829</wp:posOffset>
                </wp:positionV>
                <wp:extent cx="1311044" cy="400050"/>
                <wp:effectExtent l="0" t="0" r="3810" b="0"/>
                <wp:wrapNone/>
                <wp:docPr id="148"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044"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D7F9182" w14:textId="77777777" w:rsidR="00E40C62" w:rsidRPr="000941CE" w:rsidRDefault="00E40C62" w:rsidP="00E40C62">
                            <w:pPr>
                              <w:widowControl w:val="0"/>
                              <w:spacing w:line="240" w:lineRule="exact"/>
                              <w:rPr>
                                <w:rFonts w:ascii="Meiryo UI" w:eastAsia="Meiryo UI" w:hAnsi="Meiryo UI" w:cs="Arial"/>
                                <w:b/>
                                <w:bCs/>
                                <w:i/>
                                <w:iCs/>
                                <w:color w:val="E5DECE"/>
                                <w:w w:val="80"/>
                                <w:sz w:val="22"/>
                                <w:szCs w:val="22"/>
                              </w:rPr>
                            </w:pPr>
                            <w:r w:rsidRPr="000941CE">
                              <w:rPr>
                                <w:rFonts w:ascii="Meiryo UI" w:eastAsia="Meiryo UI" w:hAnsi="Meiryo UI" w:cs="Arial"/>
                                <w:b/>
                                <w:i/>
                                <w:color w:val="E5DECE"/>
                                <w:w w:val="80"/>
                                <w:sz w:val="22"/>
                                <w:szCs w:val="22"/>
                                <w:lang w:val="ja-JP" w:bidi="ja-JP"/>
                              </w:rPr>
                              <w:t>名 ミドルネーム 姓</w:t>
                            </w:r>
                          </w:p>
                          <w:p w14:paraId="71FDF2B4" w14:textId="77777777" w:rsidR="00E40C62" w:rsidRPr="000941CE" w:rsidRDefault="00E40C62" w:rsidP="00E40C62">
                            <w:pPr>
                              <w:widowControl w:val="0"/>
                              <w:spacing w:line="240" w:lineRule="exact"/>
                              <w:rPr>
                                <w:rFonts w:ascii="Meiryo UI" w:eastAsia="Meiryo UI" w:hAnsi="Meiryo UI" w:cs="Arial"/>
                                <w:b/>
                                <w:bCs/>
                                <w:i/>
                                <w:iCs/>
                                <w:color w:val="E5DECE"/>
                                <w:w w:val="80"/>
                                <w:sz w:val="16"/>
                                <w:szCs w:val="16"/>
                              </w:rPr>
                            </w:pPr>
                            <w:r w:rsidRPr="000941CE">
                              <w:rPr>
                                <w:rFonts w:ascii="Meiryo UI" w:eastAsia="Meiryo UI" w:hAnsi="Meiryo UI" w:cs="Arial"/>
                                <w:b/>
                                <w:i/>
                                <w:color w:val="E5DECE"/>
                                <w:w w:val="80"/>
                                <w:sz w:val="16"/>
                                <w:szCs w:val="16"/>
                                <w:lang w:val="ja-JP" w:bidi="ja-JP"/>
                              </w:rPr>
                              <w:t>地域の営業担当者</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7976646F" id="_x0000_s1033" type="#_x0000_t202" style="position:absolute;margin-left:381.1pt;margin-top:103.55pt;width:103.25pt;height:31.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" filled="f" fillcolor="#fffffe" stroked="f" strokecolor="#212120" insetpen="t">
                <v:textbox inset="2.88pt,2.88pt,2.88pt,2.88pt">
                  <w:txbxContent>
                    <w:p w14:paraId="0D7F9182" w14:textId="77777777" w:rsidR="00E40C62" w:rsidRPr="000941CE" w:rsidRDefault="00E40C62" w:rsidP="00E40C62">
                      <w:pPr>
                        <w:widowControl w:val="0"/>
                        <w:spacing w:line="240" w:lineRule="exact"/>
                        <w:rPr>
                          <w:rFonts w:ascii="Meiryo UI" w:eastAsia="Meiryo UI" w:hAnsi="Meiryo UI" w:cs="Arial"/>
                          <w:b/>
                          <w:bCs/>
                          <w:i/>
                          <w:iCs/>
                          <w:color w:val="E5DECE"/>
                          <w:w w:val="80"/>
                          <w:sz w:val="22"/>
                          <w:szCs w:val="22"/>
                        </w:rPr>
                      </w:pPr>
                      <w:r w:rsidRPr="000941CE">
                        <w:rPr>
                          <w:rFonts w:ascii="Meiryo UI" w:eastAsia="Meiryo UI" w:hAnsi="Meiryo UI" w:cs="Arial"/>
                          <w:b/>
                          <w:i/>
                          <w:color w:val="E5DECE"/>
                          <w:w w:val="80"/>
                          <w:sz w:val="22"/>
                          <w:szCs w:val="22"/>
                          <w:lang w:val="ja-JP" w:bidi="ja-JP"/>
                        </w:rPr>
                        <w:t>名 ミドルネーム 姓</w:t>
                      </w:r>
                    </w:p>
                    <w:p w14:paraId="71FDF2B4" w14:textId="77777777" w:rsidR="00E40C62" w:rsidRPr="000941CE" w:rsidRDefault="00E40C62" w:rsidP="00E40C62">
                      <w:pPr>
                        <w:widowControl w:val="0"/>
                        <w:spacing w:line="240" w:lineRule="exact"/>
                        <w:rPr>
                          <w:rFonts w:ascii="Meiryo UI" w:eastAsia="Meiryo UI" w:hAnsi="Meiryo UI" w:cs="Arial"/>
                          <w:b/>
                          <w:bCs/>
                          <w:i/>
                          <w:iCs/>
                          <w:color w:val="E5DECE"/>
                          <w:w w:val="80"/>
                          <w:sz w:val="16"/>
                          <w:szCs w:val="16"/>
                        </w:rPr>
                      </w:pPr>
                      <w:r w:rsidRPr="000941CE">
                        <w:rPr>
                          <w:rFonts w:ascii="Meiryo UI" w:eastAsia="Meiryo UI" w:hAnsi="Meiryo UI" w:cs="Arial"/>
                          <w:b/>
                          <w:i/>
                          <w:color w:val="E5DECE"/>
                          <w:w w:val="80"/>
                          <w:sz w:val="16"/>
                          <w:szCs w:val="16"/>
                          <w:lang w:val="ja-JP" w:bidi="ja-JP"/>
                        </w:rPr>
                        <w:t>地域の営業担当者</w:t>
                      </w:r>
                    </w:p>
                  </w:txbxContent>
                </v:textbox>
              </v:shape>
            </w:pict>
          </mc:Fallback>
        </mc:AlternateContent>
      </w:r>
      <w:r w:rsidR="00A45CD3" w:rsidRPr="00757D61">
        <w:rPr>
          <w:rFonts w:ascii="メイリオ" w:eastAsia="メイリオ" w:hAnsi="メイリオ"/>
          <w:noProof/>
          <w:lang w:val="ja-JP" w:bidi="ja-JP"/>
        </w:rPr>
        <mc:AlternateContent>
          <mc:Choice Requires="wps">
            <w:drawing>
              <wp:anchor distT="0" distB="0" distL="114300" distR="114300" simplePos="0" relativeHeight="252005376" behindDoc="0" locked="0" layoutInCell="1" allowOverlap="1" wp14:anchorId="52A6A103" wp14:editId="52491119">
                <wp:simplePos x="0" y="0"/>
                <wp:positionH relativeFrom="column">
                  <wp:posOffset>-21590</wp:posOffset>
                </wp:positionH>
                <wp:positionV relativeFrom="paragraph">
                  <wp:posOffset>8083550</wp:posOffset>
                </wp:positionV>
                <wp:extent cx="6400800" cy="0"/>
                <wp:effectExtent l="0" t="0" r="0" b="0"/>
                <wp:wrapNone/>
                <wp:docPr id="295" name="線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198D97F2" id="線 26" o:spid="_x0000_s1026" style="position:absolute;left:0;text-align:left;z-index:252005376;visibility:visible;mso-wrap-style:square;mso-wrap-distance-left:9pt;mso-wrap-distance-top:0;mso-wrap-distance-right:9pt;mso-wrap-distance-bottom:0;mso-position-horizontal:absolute;mso-position-horizontal-relative:text;mso-position-vertical:absolute;mso-position-vertical-relative:text" from="-1.7pt,636.5pt" to="502.3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" strokecolor="#fffffe" strokeweight="1pt">
                <v:shadow color="#dcd6d4"/>
              </v:line>
            </w:pict>
          </mc:Fallback>
        </mc:AlternateContent>
      </w:r>
      <w:r w:rsidR="00A45CD3" w:rsidRPr="00757D61">
        <w:rPr>
          <w:rFonts w:ascii="メイリオ" w:eastAsia="メイリオ" w:hAnsi="メイリオ"/>
          <w:noProof/>
          <w:lang w:val="ja-JP" w:bidi="ja-JP"/>
        </w:rPr>
        <mc:AlternateContent>
          <mc:Choice Requires="wps">
            <w:drawing>
              <wp:anchor distT="0" distB="0" distL="114300" distR="114300" simplePos="0" relativeHeight="251730944" behindDoc="0" locked="0" layoutInCell="1" allowOverlap="1" wp14:anchorId="31E4F553" wp14:editId="27298F53">
                <wp:simplePos x="0" y="0"/>
                <wp:positionH relativeFrom="column">
                  <wp:posOffset>0</wp:posOffset>
                </wp:positionH>
                <wp:positionV relativeFrom="paragraph">
                  <wp:posOffset>2976245</wp:posOffset>
                </wp:positionV>
                <wp:extent cx="6400800" cy="0"/>
                <wp:effectExtent l="0" t="0" r="0" b="0"/>
                <wp:wrapNone/>
                <wp:docPr id="25" name="線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7FD0DF29" id="線 26"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0,234.35pt" to="7in,2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" strokecolor="#fffffe" strokeweight="1pt">
                <v:shadow color="#dcd6d4"/>
              </v:line>
            </w:pict>
          </mc:Fallback>
        </mc:AlternateContent>
      </w:r>
      <w:r w:rsidR="00A45CD3" w:rsidRPr="00757D61">
        <w:rPr>
          <w:rFonts w:ascii="メイリオ" w:eastAsia="メイリオ" w:hAnsi="メイリオ"/>
          <w:noProof/>
          <w:lang w:val="ja-JP" w:bidi="ja-JP"/>
        </w:rPr>
        <mc:AlternateContent>
          <mc:Choice Requires="wps">
            <w:drawing>
              <wp:anchor distT="0" distB="0" distL="114300" distR="114300" simplePos="0" relativeHeight="251657216" behindDoc="0" locked="0" layoutInCell="1" allowOverlap="1" wp14:anchorId="265FE24A" wp14:editId="473B6313">
                <wp:simplePos x="0" y="0"/>
                <wp:positionH relativeFrom="column">
                  <wp:posOffset>0</wp:posOffset>
                </wp:positionH>
                <wp:positionV relativeFrom="paragraph">
                  <wp:posOffset>4028440</wp:posOffset>
                </wp:positionV>
                <wp:extent cx="685800" cy="0"/>
                <wp:effectExtent l="0" t="0" r="0" b="0"/>
                <wp:wrapNone/>
                <wp:docPr id="11" name="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319C803E" id="線 12"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0,317.2pt" to="54pt,3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" strokecolor="#fffffe" strokeweight="1pt">
                <v:shadow color="#dcd6d4"/>
              </v:line>
            </w:pict>
          </mc:Fallback>
        </mc:AlternateContent>
      </w:r>
      <w:r w:rsidR="00A45CD3" w:rsidRPr="00757D61">
        <w:rPr>
          <w:rFonts w:ascii="メイリオ" w:eastAsia="メイリオ" w:hAnsi="メイリオ"/>
          <w:noProof/>
          <w:lang w:val="ja-JP" w:bidi="ja-JP"/>
        </w:rPr>
        <mc:AlternateContent>
          <mc:Choice Requires="wps">
            <w:drawing>
              <wp:anchor distT="0" distB="0" distL="114300" distR="114300" simplePos="0" relativeHeight="251956224" behindDoc="0" locked="0" layoutInCell="1" allowOverlap="1" wp14:anchorId="0B5ABE44" wp14:editId="730DFAE9">
                <wp:simplePos x="0" y="0"/>
                <wp:positionH relativeFrom="column">
                  <wp:posOffset>-21590</wp:posOffset>
                </wp:positionH>
                <wp:positionV relativeFrom="paragraph">
                  <wp:posOffset>9135377</wp:posOffset>
                </wp:positionV>
                <wp:extent cx="685800" cy="0"/>
                <wp:effectExtent l="0" t="0" r="0" b="0"/>
                <wp:wrapNone/>
                <wp:docPr id="289" name="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37BC24A9" id="線 12" o:spid="_x0000_s1026" style="position:absolute;left:0;text-align:left;z-index:251956224;visibility:visible;mso-wrap-style:square;mso-wrap-distance-left:9pt;mso-wrap-distance-top:0;mso-wrap-distance-right:9pt;mso-wrap-distance-bottom:0;mso-position-horizontal:absolute;mso-position-horizontal-relative:text;mso-position-vertical:absolute;mso-position-vertical-relative:text" from="-1.7pt,719.3pt" to="52.3pt,7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" strokecolor="#fffffe" strokeweight="1pt">
                <v:shadow color="#dcd6d4"/>
              </v:line>
            </w:pict>
          </mc:Fallback>
        </mc:AlternateContent>
      </w:r>
      <w:r w:rsidR="00A45CD3" w:rsidRPr="00757D61">
        <w:rPr>
          <w:rFonts w:ascii="メイリオ" w:eastAsia="メイリオ" w:hAnsi="メイリオ"/>
          <w:noProof/>
          <w:lang w:val="ja-JP" w:bidi="ja-JP"/>
        </w:rPr>
        <mc:AlternateContent>
          <mc:Choice Requires="wps">
            <w:drawing>
              <wp:anchor distT="0" distB="0" distL="114300" distR="114300" simplePos="0" relativeHeight="251972608" behindDoc="0" locked="0" layoutInCell="1" allowOverlap="1" wp14:anchorId="5AE87B03" wp14:editId="6801520F">
                <wp:simplePos x="0" y="0"/>
                <wp:positionH relativeFrom="column">
                  <wp:posOffset>-21590</wp:posOffset>
                </wp:positionH>
                <wp:positionV relativeFrom="paragraph">
                  <wp:posOffset>8710562</wp:posOffset>
                </wp:positionV>
                <wp:extent cx="685800" cy="0"/>
                <wp:effectExtent l="0" t="0" r="0" b="0"/>
                <wp:wrapNone/>
                <wp:docPr id="291" name="線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56048782" id="線 16" o:spid="_x0000_s1026" style="position:absolute;left:0;text-align:left;z-index:251972608;visibility:visible;mso-wrap-style:square;mso-wrap-distance-left:9pt;mso-wrap-distance-top:0;mso-wrap-distance-right:9pt;mso-wrap-distance-bottom:0;mso-position-horizontal:absolute;mso-position-horizontal-relative:text;mso-position-vertical:absolute;mso-position-vertical-relative:text" from="-1.7pt,685.85pt" to="52.3pt,6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" strokecolor="#fffffe" strokeweight="1pt">
                <v:shadow color="#dcd6d4"/>
              </v:line>
            </w:pict>
          </mc:Fallback>
        </mc:AlternateContent>
      </w:r>
      <w:r w:rsidR="00A45CD3" w:rsidRPr="00757D61">
        <w:rPr>
          <w:rFonts w:ascii="メイリオ" w:eastAsia="メイリオ" w:hAnsi="メイリオ"/>
          <w:noProof/>
          <w:lang w:val="ja-JP" w:bidi="ja-JP"/>
        </w:rPr>
        <mc:AlternateContent>
          <mc:Choice Requires="wps">
            <w:drawing>
              <wp:anchor distT="0" distB="0" distL="114300" distR="114300" simplePos="0" relativeHeight="251988992" behindDoc="0" locked="0" layoutInCell="1" allowOverlap="1" wp14:anchorId="67C071BB" wp14:editId="38198CCD">
                <wp:simplePos x="0" y="0"/>
                <wp:positionH relativeFrom="column">
                  <wp:posOffset>-21590</wp:posOffset>
                </wp:positionH>
                <wp:positionV relativeFrom="paragraph">
                  <wp:posOffset>8289290</wp:posOffset>
                </wp:positionV>
                <wp:extent cx="685800" cy="0"/>
                <wp:effectExtent l="0" t="0" r="0" b="0"/>
                <wp:wrapNone/>
                <wp:docPr id="293" name="線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5246997C" id="線 20" o:spid="_x0000_s1026" style="position:absolute;left:0;text-align:left;z-index:251988992;visibility:visible;mso-wrap-style:square;mso-wrap-distance-left:9pt;mso-wrap-distance-top:0;mso-wrap-distance-right:9pt;mso-wrap-distance-bottom:0;mso-position-horizontal:absolute;mso-position-horizontal-relative:text;mso-position-vertical:absolute;mso-position-vertical-relative:text" from="-1.7pt,652.7pt" to="52.3pt,6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" strokecolor="#fffffe" strokeweight="1pt">
                <v:shadow color="#dcd6d4"/>
              </v:line>
            </w:pict>
          </mc:Fallback>
        </mc:AlternateContent>
      </w:r>
      <w:r w:rsidR="00636A76" w:rsidRPr="00757D61">
        <w:rPr>
          <w:rFonts w:ascii="メイリオ" w:eastAsia="メイリオ" w:hAnsi="メイリオ"/>
          <w:noProof/>
          <w:lang w:val="ja-JP" w:bidi="ja-JP"/>
        </w:rPr>
        <mc:AlternateContent>
          <mc:Choice Requires="wps">
            <w:drawing>
              <wp:anchor distT="0" distB="0" distL="114300" distR="114300" simplePos="0" relativeHeight="251673600" behindDoc="0" locked="0" layoutInCell="1" allowOverlap="1" wp14:anchorId="69362943" wp14:editId="134E7D89">
                <wp:simplePos x="0" y="0"/>
                <wp:positionH relativeFrom="column">
                  <wp:posOffset>0</wp:posOffset>
                </wp:positionH>
                <wp:positionV relativeFrom="paragraph">
                  <wp:posOffset>3823335</wp:posOffset>
                </wp:positionV>
                <wp:extent cx="685800" cy="0"/>
                <wp:effectExtent l="0" t="0" r="0" b="0"/>
                <wp:wrapNone/>
                <wp:docPr id="13" name="線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4E575E79" id="線 14"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0,301.05pt" to="54pt,3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" strokecolor="#fffffe" strokeweight="1pt">
                <v:shadow color="#dcd6d4"/>
              </v:line>
            </w:pict>
          </mc:Fallback>
        </mc:AlternateContent>
      </w:r>
      <w:r w:rsidR="00636A76" w:rsidRPr="00757D61">
        <w:rPr>
          <w:rFonts w:ascii="メイリオ" w:eastAsia="メイリオ" w:hAnsi="メイリオ"/>
          <w:noProof/>
          <w:lang w:val="ja-JP" w:bidi="ja-JP"/>
        </w:rPr>
        <mc:AlternateContent>
          <mc:Choice Requires="wps">
            <w:drawing>
              <wp:anchor distT="0" distB="0" distL="114300" distR="114300" simplePos="0" relativeHeight="251689984" behindDoc="0" locked="0" layoutInCell="1" allowOverlap="1" wp14:anchorId="3AE3CE42" wp14:editId="0539BE84">
                <wp:simplePos x="0" y="0"/>
                <wp:positionH relativeFrom="column">
                  <wp:posOffset>0</wp:posOffset>
                </wp:positionH>
                <wp:positionV relativeFrom="paragraph">
                  <wp:posOffset>3603993</wp:posOffset>
                </wp:positionV>
                <wp:extent cx="685800" cy="0"/>
                <wp:effectExtent l="0" t="0" r="0" b="0"/>
                <wp:wrapNone/>
                <wp:docPr id="15" name="線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61B882CA" id="線 16"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0,283.8pt" to="54pt,2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" strokecolor="#fffffe" strokeweight="1pt">
                <v:shadow color="#dcd6d4"/>
              </v:line>
            </w:pict>
          </mc:Fallback>
        </mc:AlternateContent>
      </w:r>
      <w:r w:rsidR="004D4FB6" w:rsidRPr="00757D61">
        <w:rPr>
          <w:rFonts w:ascii="メイリオ" w:eastAsia="メイリオ" w:hAnsi="メイリオ"/>
          <w:noProof/>
          <w:lang w:val="ja-JP" w:bidi="ja-JP"/>
        </w:rPr>
        <w:drawing>
          <wp:anchor distT="0" distB="0" distL="114300" distR="114300" simplePos="0" relativeHeight="251323392" behindDoc="0" locked="0" layoutInCell="1" allowOverlap="1" wp14:anchorId="5AD7F908" wp14:editId="39F4C41D">
            <wp:simplePos x="0" y="0"/>
            <wp:positionH relativeFrom="column">
              <wp:posOffset>6229350</wp:posOffset>
            </wp:positionH>
            <wp:positionV relativeFrom="paragraph">
              <wp:posOffset>2981325</wp:posOffset>
            </wp:positionV>
            <wp:extent cx="172085" cy="1487170"/>
            <wp:effectExtent l="0" t="0" r="0" b="0"/>
            <wp:wrapNone/>
            <wp:docPr id="2" name="画像 3" descr="RE9990701-IMG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画像 3" descr="RE9990701-IMG09"/>
                    <pic:cNvPicPr>
                      <a:picLocks noChangeAspect="1"/>
                    </pic:cNvPicPr>
                  </pic:nvPicPr>
                  <pic:blipFill>
                    <a:blip r:embed="rId6">
                      <a:extLst>
                        <a:ext uri="{28A0092B-C50C-407E-A947-70E740481C1C}">
                          <a14:useLocalDpi xmlns:a14="http://schemas.microsoft.com/office/drawing/2010/main" val="0"/>
                        </a:ext>
                      </a:extLst>
                    </a:blip>
                    <a:srcRect l="32249" r="62364" b="38756"/>
                    <a:stretch>
                      <a:fillRect/>
                    </a:stretch>
                  </pic:blipFill>
                  <pic:spPr bwMode="auto">
                    <a:xfrm>
                      <a:off x="0" y="0"/>
                      <a:ext cx="172085" cy="1487170"/>
                    </a:xfrm>
                    <a:prstGeom prst="rect">
                      <a:avLst/>
                    </a:prstGeom>
                    <a:noFill/>
                    <a:ln>
                      <a:noFill/>
                    </a:ln>
                    <a:effectLst/>
                  </pic:spPr>
                </pic:pic>
              </a:graphicData>
            </a:graphic>
          </wp:anchor>
        </w:drawing>
      </w:r>
      <w:r w:rsidR="004D4FB6" w:rsidRPr="00757D61">
        <w:rPr>
          <w:rFonts w:ascii="メイリオ" w:eastAsia="メイリオ" w:hAnsi="メイリオ"/>
          <w:noProof/>
          <w:lang w:val="ja-JP" w:bidi="ja-JP"/>
        </w:rPr>
        <w:drawing>
          <wp:anchor distT="0" distB="0" distL="114300" distR="114300" simplePos="0" relativeHeight="251339776" behindDoc="0" locked="0" layoutInCell="1" allowOverlap="1" wp14:anchorId="6D85D48F" wp14:editId="6C35CA3F">
            <wp:simplePos x="0" y="0"/>
            <wp:positionH relativeFrom="column">
              <wp:posOffset>4686300</wp:posOffset>
            </wp:positionH>
            <wp:positionV relativeFrom="paragraph">
              <wp:posOffset>1781175</wp:posOffset>
            </wp:positionV>
            <wp:extent cx="1714500" cy="1187450"/>
            <wp:effectExtent l="0" t="0" r="0" b="0"/>
            <wp:wrapNone/>
            <wp:docPr id="3" name="画像 4" descr="RE9990701-IMG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画像 4" descr="RE9990701-IMG08"/>
                    <pic:cNvPicPr>
                      <a:picLocks noChangeAspect="1"/>
                    </pic:cNvPicPr>
                  </pic:nvPicPr>
                  <pic:blipFill>
                    <a:blip r:embed="rId7" cstate="print">
                      <a:extLst>
                        <a:ext uri="{28A0092B-C50C-407E-A947-70E740481C1C}">
                          <a14:useLocalDpi xmlns:a14="http://schemas.microsoft.com/office/drawing/2010/main" val="0"/>
                        </a:ext>
                      </a:extLst>
                    </a:blip>
                    <a:srcRect r="3847"/>
                    <a:stretch>
                      <a:fillRect/>
                    </a:stretch>
                  </pic:blipFill>
                  <pic:spPr bwMode="auto">
                    <a:xfrm>
                      <a:off x="0" y="0"/>
                      <a:ext cx="1714500" cy="1187450"/>
                    </a:xfrm>
                    <a:prstGeom prst="rect">
                      <a:avLst/>
                    </a:prstGeom>
                    <a:noFill/>
                    <a:ln>
                      <a:noFill/>
                    </a:ln>
                    <a:effectLst/>
                  </pic:spPr>
                </pic:pic>
              </a:graphicData>
            </a:graphic>
          </wp:anchor>
        </w:drawing>
      </w:r>
      <w:r w:rsidR="004D4FB6" w:rsidRPr="00757D61">
        <w:rPr>
          <w:rFonts w:ascii="メイリオ" w:eastAsia="メイリオ" w:hAnsi="メイリオ"/>
          <w:noProof/>
          <w:lang w:val="ja-JP" w:bidi="ja-JP"/>
        </w:rPr>
        <w:drawing>
          <wp:anchor distT="0" distB="0" distL="114300" distR="114300" simplePos="0" relativeHeight="251356160" behindDoc="0" locked="0" layoutInCell="1" allowOverlap="1" wp14:anchorId="3F28E5CA" wp14:editId="292CED2C">
            <wp:simplePos x="0" y="0"/>
            <wp:positionH relativeFrom="column">
              <wp:posOffset>0</wp:posOffset>
            </wp:positionH>
            <wp:positionV relativeFrom="paragraph">
              <wp:posOffset>0</wp:posOffset>
            </wp:positionV>
            <wp:extent cx="4686300" cy="2974340"/>
            <wp:effectExtent l="0" t="0" r="0" b="0"/>
            <wp:wrapNone/>
            <wp:docPr id="4" name="画像 5" descr="RE9990701-IMG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画像 5" descr="RE9990701-IMG07"/>
                    <pic:cNvPicPr>
                      <a:picLocks noChangeAspect="1"/>
                    </pic:cNvPicPr>
                  </pic:nvPicPr>
                  <pic:blipFill>
                    <a:blip r:embed="rId8">
                      <a:extLst>
                        <a:ext uri="{28A0092B-C50C-407E-A947-70E740481C1C}">
                          <a14:useLocalDpi xmlns:a14="http://schemas.microsoft.com/office/drawing/2010/main" val="0"/>
                        </a:ext>
                      </a:extLst>
                    </a:blip>
                    <a:srcRect l="3473" t="871" r="1620" b="8549"/>
                    <a:stretch>
                      <a:fillRect/>
                    </a:stretch>
                  </pic:blipFill>
                  <pic:spPr bwMode="auto">
                    <a:xfrm>
                      <a:off x="0" y="0"/>
                      <a:ext cx="4686300" cy="2974340"/>
                    </a:xfrm>
                    <a:prstGeom prst="rect">
                      <a:avLst/>
                    </a:prstGeom>
                    <a:noFill/>
                    <a:ln>
                      <a:noFill/>
                    </a:ln>
                    <a:effectLst/>
                  </pic:spPr>
                </pic:pic>
              </a:graphicData>
            </a:graphic>
          </wp:anchor>
        </w:drawing>
      </w:r>
      <w:r w:rsidR="004D4FB6" w:rsidRPr="00757D61">
        <w:rPr>
          <w:rFonts w:ascii="メイリオ" w:eastAsia="メイリオ" w:hAnsi="メイリオ"/>
          <w:noProof/>
          <w:lang w:val="ja-JP" w:bidi="ja-JP"/>
        </w:rPr>
        <mc:AlternateContent>
          <mc:Choice Requires="wps">
            <w:drawing>
              <wp:anchor distT="0" distB="0" distL="114300" distR="114300" simplePos="0" relativeHeight="251372544" behindDoc="0" locked="0" layoutInCell="1" allowOverlap="1" wp14:anchorId="1B196D64" wp14:editId="259DB9B3">
                <wp:simplePos x="0" y="0"/>
                <wp:positionH relativeFrom="column">
                  <wp:posOffset>4686300</wp:posOffset>
                </wp:positionH>
                <wp:positionV relativeFrom="paragraph">
                  <wp:posOffset>0</wp:posOffset>
                </wp:positionV>
                <wp:extent cx="1714500" cy="1772285"/>
                <wp:effectExtent l="0" t="0" r="0" b="0"/>
                <wp:wrapNone/>
                <wp:docPr id="5" name="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7228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4B7DB922" id="長方形 6" o:spid="_x0000_s1026" style="position:absolute;left:0;text-align:left;margin-left:369pt;margin-top:0;width:135pt;height:139.55pt;z-index:25137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" fillcolor="#5a574b" stroked="f" strokecolor="#212120" insetpen="t">
                <v:shadow color="#dcd6d4"/>
                <v:textbox inset="2.88pt,2.88pt,2.88pt,2.88pt"/>
              </v:rect>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388928" behindDoc="0" locked="0" layoutInCell="1" allowOverlap="1" wp14:anchorId="0E3E5050" wp14:editId="586EEE2A">
                <wp:simplePos x="0" y="0"/>
                <wp:positionH relativeFrom="column">
                  <wp:posOffset>685800</wp:posOffset>
                </wp:positionH>
                <wp:positionV relativeFrom="paragraph">
                  <wp:posOffset>2981325</wp:posOffset>
                </wp:positionV>
                <wp:extent cx="4000500" cy="1487170"/>
                <wp:effectExtent l="0" t="0" r="0" b="0"/>
                <wp:wrapNone/>
                <wp:docPr id="6" name="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48717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09A39A40" id="長方形 7" o:spid="_x0000_s1026" style="position:absolute;left:0;text-align:left;margin-left:54pt;margin-top:234.75pt;width:315pt;height:117.1pt;z-index:25138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" fillcolor="#f4ede2" stroked="f" strokecolor="#212120" insetpen="t">
                <v:shadow color="#dcd6d4"/>
                <v:textbox inset="2.88pt,2.88pt,2.88pt,2.88pt"/>
              </v:rect>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405312" behindDoc="0" locked="0" layoutInCell="1" allowOverlap="1" wp14:anchorId="605AC24E" wp14:editId="2E8B88AE">
                <wp:simplePos x="0" y="0"/>
                <wp:positionH relativeFrom="column">
                  <wp:posOffset>0</wp:posOffset>
                </wp:positionH>
                <wp:positionV relativeFrom="paragraph">
                  <wp:posOffset>4257675</wp:posOffset>
                </wp:positionV>
                <wp:extent cx="685800" cy="212090"/>
                <wp:effectExtent l="0" t="0" r="0" b="0"/>
                <wp:wrapNone/>
                <wp:docPr id="7" name="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209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5148566D" id="長方形 8" o:spid="_x0000_s1026" style="position:absolute;left:0;text-align:left;margin-left:0;margin-top:335.25pt;width:54pt;height:16.7pt;z-index:25140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" fillcolor="#a49481" stroked="f" strokecolor="#212120" insetpen="t">
                <v:shadow color="#dcd6d4"/>
                <v:textbox inset="2.88pt,2.88pt,2.88pt,2.88pt"/>
              </v:rect>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421696" behindDoc="0" locked="0" layoutInCell="1" allowOverlap="1" wp14:anchorId="6F250F7A" wp14:editId="42E42D19">
                <wp:simplePos x="0" y="0"/>
                <wp:positionH relativeFrom="column">
                  <wp:posOffset>0</wp:posOffset>
                </wp:positionH>
                <wp:positionV relativeFrom="paragraph">
                  <wp:posOffset>4038600</wp:posOffset>
                </wp:positionV>
                <wp:extent cx="685800" cy="212090"/>
                <wp:effectExtent l="0" t="0" r="0" b="0"/>
                <wp:wrapNone/>
                <wp:docPr id="8" name="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209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14459CB4" id="四角形 9" o:spid="_x0000_s1026" style="position:absolute;left:0;text-align:left;margin-left:0;margin-top:318pt;width:54pt;height:16.7pt;z-index:25142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" fillcolor="#aa973b" stroked="f" strokecolor="#212120" insetpen="t">
                <v:shadow color="#dcd6d4"/>
                <v:textbox inset="2.88pt,2.88pt,2.88pt,2.88pt"/>
              </v:rect>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438080" behindDoc="0" locked="0" layoutInCell="1" allowOverlap="1" wp14:anchorId="0042E1F3" wp14:editId="73F6DE9A">
                <wp:simplePos x="0" y="0"/>
                <wp:positionH relativeFrom="column">
                  <wp:posOffset>0</wp:posOffset>
                </wp:positionH>
                <wp:positionV relativeFrom="paragraph">
                  <wp:posOffset>3819525</wp:posOffset>
                </wp:positionV>
                <wp:extent cx="685800" cy="212090"/>
                <wp:effectExtent l="0" t="0" r="0" b="0"/>
                <wp:wrapNone/>
                <wp:docPr id="10" name="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209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757D7FCA" id="長方形 11" o:spid="_x0000_s1026" style="position:absolute;left:0;text-align:left;margin-left:0;margin-top:300.75pt;width:54pt;height:16.7pt;z-index:25143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" fillcolor="#e5dece" stroked="f" strokecolor="#212120" insetpen="t">
                <v:shadow color="#dcd6d4"/>
                <v:textbox inset="2.88pt,2.88pt,2.88pt,2.88pt"/>
              </v:rect>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454464" behindDoc="0" locked="0" layoutInCell="1" allowOverlap="1" wp14:anchorId="02BBEE90" wp14:editId="41CF01C3">
                <wp:simplePos x="0" y="0"/>
                <wp:positionH relativeFrom="column">
                  <wp:posOffset>0</wp:posOffset>
                </wp:positionH>
                <wp:positionV relativeFrom="paragraph">
                  <wp:posOffset>3609975</wp:posOffset>
                </wp:positionV>
                <wp:extent cx="685800" cy="212090"/>
                <wp:effectExtent l="0" t="0" r="0" b="0"/>
                <wp:wrapNone/>
                <wp:docPr id="12" name="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209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7B42F256" id="長方形 13" o:spid="_x0000_s1026" style="position:absolute;left:0;text-align:left;margin-left:0;margin-top:284.25pt;width:54pt;height:16.7pt;z-index:25145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" fillcolor="#be783b" stroked="f" strokecolor="#212120" insetpen="t">
                <v:shadow color="#dcd6d4"/>
                <v:textbox inset="2.88pt,2.88pt,2.88pt,2.88pt"/>
              </v:rect>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470848" behindDoc="0" locked="0" layoutInCell="1" allowOverlap="1" wp14:anchorId="20AC9ABE" wp14:editId="777CCB14">
                <wp:simplePos x="0" y="0"/>
                <wp:positionH relativeFrom="column">
                  <wp:posOffset>0</wp:posOffset>
                </wp:positionH>
                <wp:positionV relativeFrom="paragraph">
                  <wp:posOffset>3390900</wp:posOffset>
                </wp:positionV>
                <wp:extent cx="685800" cy="212090"/>
                <wp:effectExtent l="0" t="0" r="0" b="0"/>
                <wp:wrapNone/>
                <wp:docPr id="14" name="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209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3DAC0C87" id="長方形 15" o:spid="_x0000_s1026" style="position:absolute;left:0;text-align:left;margin-left:0;margin-top:267pt;width:54pt;height:16.7pt;z-index:25147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" fillcolor="#73624a" stroked="f" strokecolor="#212120" insetpen="t">
                <v:shadow color="#dcd6d4"/>
                <v:textbox inset="2.88pt,2.88pt,2.88pt,2.88pt"/>
              </v:rect>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487232" behindDoc="0" locked="0" layoutInCell="1" allowOverlap="1" wp14:anchorId="6D613FFC" wp14:editId="33EB5E13">
                <wp:simplePos x="0" y="0"/>
                <wp:positionH relativeFrom="column">
                  <wp:posOffset>0</wp:posOffset>
                </wp:positionH>
                <wp:positionV relativeFrom="paragraph">
                  <wp:posOffset>3181350</wp:posOffset>
                </wp:positionV>
                <wp:extent cx="685800" cy="212090"/>
                <wp:effectExtent l="0" t="0" r="0" b="0"/>
                <wp:wrapNone/>
                <wp:docPr id="16" name="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2090"/>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30EA620C" id="長方形 17" o:spid="_x0000_s1026" style="position:absolute;left:0;text-align:left;margin-left:0;margin-top:250.5pt;width:54pt;height:16.7pt;z-index:25148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" fillcolor="#b9ae4c" stroked="f" strokecolor="#212120" insetpen="t">
                <v:shadow color="#dcd6d4"/>
                <v:textbox inset="2.88pt,2.88pt,2.88pt,2.88pt"/>
              </v:rect>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503616" behindDoc="0" locked="0" layoutInCell="1" allowOverlap="1" wp14:anchorId="0D6CC59D" wp14:editId="6BDE00D3">
                <wp:simplePos x="0" y="0"/>
                <wp:positionH relativeFrom="column">
                  <wp:posOffset>0</wp:posOffset>
                </wp:positionH>
                <wp:positionV relativeFrom="paragraph">
                  <wp:posOffset>2981325</wp:posOffset>
                </wp:positionV>
                <wp:extent cx="685800" cy="212090"/>
                <wp:effectExtent l="0" t="0" r="0" b="0"/>
                <wp:wrapNone/>
                <wp:docPr id="18" name="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209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3B9690D4" id="長方形 19" o:spid="_x0000_s1026" style="position:absolute;left:0;text-align:left;margin-left:0;margin-top:234.75pt;width:54pt;height:16.7pt;z-index:25150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" fillcolor="#5a574b" stroked="f" strokecolor="#212120" insetpen="t">
                <v:shadow color="#dcd6d4"/>
                <v:textbox inset="2.88pt,2.88pt,2.88pt,2.88pt"/>
              </v:rect>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520000" behindDoc="0" locked="0" layoutInCell="1" allowOverlap="1" wp14:anchorId="6A82F38B" wp14:editId="73799F93">
                <wp:simplePos x="0" y="0"/>
                <wp:positionH relativeFrom="column">
                  <wp:posOffset>895350</wp:posOffset>
                </wp:positionH>
                <wp:positionV relativeFrom="paragraph">
                  <wp:posOffset>3057525</wp:posOffset>
                </wp:positionV>
                <wp:extent cx="2576830" cy="326390"/>
                <wp:effectExtent l="0" t="0" r="0" b="0"/>
                <wp:wrapNone/>
                <wp:docPr id="20"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326390"/>
                        </a:xfrm>
                        <a:prstGeom prst="rect">
                          <a:avLst/>
                        </a:prstGeom>
                        <a:noFill/>
                        <a:ln>
                          <a:noFill/>
                        </a:ln>
                        <a:effectLst/>
                        <a:extLst>
                          <a:ext uri="{909E8E84-426E-40DD-AFC4-6F175D3DCCD1}">
                            <a14:hiddenFill xmlns:a14="http://schemas.microsoft.com/office/drawing/2010/main">
                              <a:solidFill>
                                <a:srgbClr val="7A6F30"/>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132FC2D" w14:textId="77777777" w:rsidR="00E40C62" w:rsidRPr="000941CE" w:rsidRDefault="00E40C62" w:rsidP="00E40C62">
                            <w:pPr>
                              <w:widowControl w:val="0"/>
                              <w:spacing w:line="400" w:lineRule="exact"/>
                              <w:rPr>
                                <w:rFonts w:ascii="Meiryo UI" w:eastAsia="Meiryo UI" w:hAnsi="Meiryo UI" w:cs="Arial"/>
                                <w:i/>
                                <w:iCs/>
                                <w:color w:val="7A6F30"/>
                                <w:w w:val="80"/>
                                <w:sz w:val="36"/>
                                <w:szCs w:val="36"/>
                              </w:rPr>
                            </w:pPr>
                            <w:r w:rsidRPr="000941CE">
                              <w:rPr>
                                <w:rFonts w:ascii="Meiryo UI" w:eastAsia="Meiryo UI" w:hAnsi="Meiryo UI" w:cs="Arial"/>
                                <w:i/>
                                <w:color w:val="7A6F30"/>
                                <w:w w:val="80"/>
                                <w:sz w:val="36"/>
                                <w:szCs w:val="36"/>
                                <w:lang w:val="ja-JP" w:bidi="ja-JP"/>
                              </w:rPr>
                              <w:t>ご近所にようこそ</w:t>
                            </w:r>
                          </w:p>
                        </w:txbxContent>
                      </wps:txbx>
                      <wps:bodyPr rot="0" vert="horz" wrap="square" lIns="36576" tIns="36576" rIns="36576" bIns="36576" anchor="t" anchorCtr="0" upright="1">
                        <a:noAutofit/>
                      </wps:bodyPr>
                    </wps:wsp>
                  </a:graphicData>
                </a:graphic>
              </wp:anchor>
            </w:drawing>
          </mc:Choice>
          <mc:Fallback>
            <w:pict>
              <v:shape w14:anchorId="6A82F38B" id="テキスト ボックス 21" o:spid="_x0000_s1034" type="#_x0000_t202" style="position:absolute;margin-left:70.5pt;margin-top:240.75pt;width:202.9pt;height:25.7pt;z-index:25152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" filled="f" fillcolor="#7a6f30" stroked="f" strokecolor="#212120" insetpen="t">
                <v:textbox inset="2.88pt,2.88pt,2.88pt,2.88pt">
                  <w:txbxContent>
                    <w:p w14:paraId="2132FC2D" w14:textId="77777777" w:rsidR="00E40C62" w:rsidRPr="000941CE" w:rsidRDefault="00E40C62" w:rsidP="00E40C62">
                      <w:pPr>
                        <w:widowControl w:val="0"/>
                        <w:spacing w:line="400" w:lineRule="exact"/>
                        <w:rPr>
                          <w:rFonts w:ascii="Meiryo UI" w:eastAsia="Meiryo UI" w:hAnsi="Meiryo UI" w:cs="Arial"/>
                          <w:i/>
                          <w:iCs/>
                          <w:color w:val="7A6F30"/>
                          <w:w w:val="80"/>
                          <w:sz w:val="36"/>
                          <w:szCs w:val="36"/>
                        </w:rPr>
                      </w:pPr>
                      <w:r w:rsidRPr="000941CE">
                        <w:rPr>
                          <w:rFonts w:ascii="Meiryo UI" w:eastAsia="Meiryo UI" w:hAnsi="Meiryo UI" w:cs="Arial"/>
                          <w:i/>
                          <w:color w:val="7A6F30"/>
                          <w:w w:val="80"/>
                          <w:sz w:val="36"/>
                          <w:szCs w:val="36"/>
                          <w:lang w:val="ja-JP" w:bidi="ja-JP"/>
                        </w:rPr>
                        <w:t>ご近所にようこそ</w:t>
                      </w:r>
                    </w:p>
                  </w:txbxContent>
                </v:textbox>
              </v:shape>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573248" behindDoc="0" locked="0" layoutInCell="1" allowOverlap="1" wp14:anchorId="7CB15C7B" wp14:editId="3BE8433F">
                <wp:simplePos x="0" y="0"/>
                <wp:positionH relativeFrom="column">
                  <wp:posOffset>4943475</wp:posOffset>
                </wp:positionH>
                <wp:positionV relativeFrom="paragraph">
                  <wp:posOffset>304800</wp:posOffset>
                </wp:positionV>
                <wp:extent cx="1172210" cy="833755"/>
                <wp:effectExtent l="0" t="0" r="8890" b="4445"/>
                <wp:wrapNone/>
                <wp:docPr id="24"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8337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2728CDF" w14:textId="77777777" w:rsidR="00E40C62" w:rsidRPr="00F43C01" w:rsidRDefault="00E40C62" w:rsidP="00E40C62">
                            <w:pPr>
                              <w:widowControl w:val="0"/>
                              <w:spacing w:line="280" w:lineRule="exact"/>
                              <w:rPr>
                                <w:rFonts w:ascii="ＭＳ 明朝" w:eastAsia="ＭＳ 明朝" w:hAnsi="ＭＳ 明朝"/>
                                <w:b/>
                                <w:bCs/>
                                <w:color w:val="FFFFFE"/>
                                <w:sz w:val="16"/>
                                <w:szCs w:val="16"/>
                              </w:rPr>
                            </w:pPr>
                            <w:r w:rsidRPr="00F43C01">
                              <w:rPr>
                                <w:rFonts w:ascii="ＭＳ 明朝" w:eastAsia="ＭＳ 明朝" w:hAnsi="ＭＳ 明朝"/>
                                <w:b/>
                                <w:color w:val="FFFFFE"/>
                                <w:sz w:val="16"/>
                                <w:szCs w:val="16"/>
                                <w:lang w:val="ja-JP" w:bidi="ja-JP"/>
                              </w:rPr>
                              <w:t>住宅</w:t>
                            </w:r>
                          </w:p>
                          <w:p w14:paraId="1F9307FA" w14:textId="77777777" w:rsidR="00E40C62" w:rsidRPr="00F43C01" w:rsidRDefault="00E40C62" w:rsidP="00E40C62">
                            <w:pPr>
                              <w:widowControl w:val="0"/>
                              <w:spacing w:line="280" w:lineRule="exact"/>
                              <w:rPr>
                                <w:rFonts w:ascii="ＭＳ 明朝" w:eastAsia="ＭＳ 明朝" w:hAnsi="ＭＳ 明朝"/>
                                <w:b/>
                                <w:bCs/>
                                <w:color w:val="FFFFFE"/>
                                <w:sz w:val="16"/>
                                <w:szCs w:val="16"/>
                              </w:rPr>
                            </w:pPr>
                            <w:r w:rsidRPr="00F43C01">
                              <w:rPr>
                                <w:rFonts w:ascii="ＭＳ 明朝" w:eastAsia="ＭＳ 明朝" w:hAnsi="ＭＳ 明朝"/>
                                <w:b/>
                                <w:color w:val="FFFFFE"/>
                                <w:sz w:val="16"/>
                                <w:szCs w:val="16"/>
                                <w:lang w:val="ja-JP" w:bidi="ja-JP"/>
                              </w:rPr>
                              <w:t>商用不動産</w:t>
                            </w:r>
                          </w:p>
                          <w:p w14:paraId="66A5C7CD" w14:textId="77777777" w:rsidR="00E40C62" w:rsidRPr="00F43C01" w:rsidRDefault="00E40C62" w:rsidP="00E40C62">
                            <w:pPr>
                              <w:widowControl w:val="0"/>
                              <w:spacing w:line="280" w:lineRule="exact"/>
                              <w:rPr>
                                <w:rFonts w:ascii="ＭＳ 明朝" w:eastAsia="ＭＳ 明朝" w:hAnsi="ＭＳ 明朝"/>
                                <w:b/>
                                <w:bCs/>
                                <w:color w:val="FFFFFE"/>
                                <w:sz w:val="16"/>
                                <w:szCs w:val="16"/>
                              </w:rPr>
                            </w:pPr>
                            <w:r w:rsidRPr="00F43C01">
                              <w:rPr>
                                <w:rFonts w:ascii="ＭＳ 明朝" w:eastAsia="ＭＳ 明朝" w:hAnsi="ＭＳ 明朝"/>
                                <w:b/>
                                <w:color w:val="FFFFFE"/>
                                <w:sz w:val="16"/>
                                <w:szCs w:val="16"/>
                                <w:lang w:val="ja-JP" w:bidi="ja-JP"/>
                              </w:rPr>
                              <w:t>投資不動産</w:t>
                            </w:r>
                          </w:p>
                          <w:p w14:paraId="00EEF658" w14:textId="77777777" w:rsidR="00E40C62" w:rsidRPr="00F43C01" w:rsidRDefault="00E40C62" w:rsidP="00E40C62">
                            <w:pPr>
                              <w:widowControl w:val="0"/>
                              <w:spacing w:line="280" w:lineRule="exact"/>
                              <w:rPr>
                                <w:rFonts w:ascii="ＭＳ 明朝" w:eastAsia="ＭＳ 明朝" w:hAnsi="ＭＳ 明朝"/>
                                <w:b/>
                                <w:bCs/>
                                <w:color w:val="FFFFFE"/>
                                <w:sz w:val="16"/>
                                <w:szCs w:val="16"/>
                              </w:rPr>
                            </w:pPr>
                            <w:r w:rsidRPr="00F43C01">
                              <w:rPr>
                                <w:rFonts w:ascii="ＭＳ 明朝" w:eastAsia="ＭＳ 明朝" w:hAnsi="ＭＳ 明朝"/>
                                <w:b/>
                                <w:color w:val="FFFFFE"/>
                                <w:sz w:val="16"/>
                                <w:szCs w:val="16"/>
                                <w:lang w:val="ja-JP" w:bidi="ja-JP"/>
                              </w:rPr>
                              <w:t>融資スペシャリスト</w:t>
                            </w:r>
                          </w:p>
                        </w:txbxContent>
                      </wps:txbx>
                      <wps:bodyPr rot="0" vert="horz" wrap="square" lIns="36576" tIns="36576" rIns="36576" bIns="36576" anchor="t" anchorCtr="0" upright="1">
                        <a:noAutofit/>
                      </wps:bodyPr>
                    </wps:wsp>
                  </a:graphicData>
                </a:graphic>
              </wp:anchor>
            </w:drawing>
          </mc:Choice>
          <mc:Fallback>
            <w:pict>
              <v:shape w14:anchorId="7CB15C7B" id="テキスト ボックス 25" o:spid="_x0000_s1035" type="#_x0000_t202" style="position:absolute;margin-left:389.25pt;margin-top:24pt;width:92.3pt;height:65.65pt;z-index:25157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" filled="f" fillcolor="#fffffe" stroked="f" strokecolor="#212120" insetpen="t">
                <v:textbox inset="2.88pt,2.88pt,2.88pt,2.88pt">
                  <w:txbxContent>
                    <w:p w14:paraId="22728CDF" w14:textId="77777777" w:rsidR="00E40C62" w:rsidRPr="00F43C01" w:rsidRDefault="00E40C62" w:rsidP="00E40C62">
                      <w:pPr>
                        <w:widowControl w:val="0"/>
                        <w:spacing w:line="280" w:lineRule="exact"/>
                        <w:rPr>
                          <w:rFonts w:ascii="ＭＳ 明朝" w:eastAsia="ＭＳ 明朝" w:hAnsi="ＭＳ 明朝"/>
                          <w:b/>
                          <w:bCs/>
                          <w:color w:val="FFFFFE"/>
                          <w:sz w:val="16"/>
                          <w:szCs w:val="16"/>
                        </w:rPr>
                      </w:pPr>
                      <w:r w:rsidRPr="00F43C01">
                        <w:rPr>
                          <w:rFonts w:ascii="ＭＳ 明朝" w:eastAsia="ＭＳ 明朝" w:hAnsi="ＭＳ 明朝"/>
                          <w:b/>
                          <w:color w:val="FFFFFE"/>
                          <w:sz w:val="16"/>
                          <w:szCs w:val="16"/>
                          <w:lang w:val="ja-JP" w:bidi="ja-JP"/>
                        </w:rPr>
                        <w:t>住宅</w:t>
                      </w:r>
                    </w:p>
                    <w:p w14:paraId="1F9307FA" w14:textId="77777777" w:rsidR="00E40C62" w:rsidRPr="00F43C01" w:rsidRDefault="00E40C62" w:rsidP="00E40C62">
                      <w:pPr>
                        <w:widowControl w:val="0"/>
                        <w:spacing w:line="280" w:lineRule="exact"/>
                        <w:rPr>
                          <w:rFonts w:ascii="ＭＳ 明朝" w:eastAsia="ＭＳ 明朝" w:hAnsi="ＭＳ 明朝"/>
                          <w:b/>
                          <w:bCs/>
                          <w:color w:val="FFFFFE"/>
                          <w:sz w:val="16"/>
                          <w:szCs w:val="16"/>
                        </w:rPr>
                      </w:pPr>
                      <w:r w:rsidRPr="00F43C01">
                        <w:rPr>
                          <w:rFonts w:ascii="ＭＳ 明朝" w:eastAsia="ＭＳ 明朝" w:hAnsi="ＭＳ 明朝"/>
                          <w:b/>
                          <w:color w:val="FFFFFE"/>
                          <w:sz w:val="16"/>
                          <w:szCs w:val="16"/>
                          <w:lang w:val="ja-JP" w:bidi="ja-JP"/>
                        </w:rPr>
                        <w:t>商用不動産</w:t>
                      </w:r>
                    </w:p>
                    <w:p w14:paraId="66A5C7CD" w14:textId="77777777" w:rsidR="00E40C62" w:rsidRPr="00F43C01" w:rsidRDefault="00E40C62" w:rsidP="00E40C62">
                      <w:pPr>
                        <w:widowControl w:val="0"/>
                        <w:spacing w:line="280" w:lineRule="exact"/>
                        <w:rPr>
                          <w:rFonts w:ascii="ＭＳ 明朝" w:eastAsia="ＭＳ 明朝" w:hAnsi="ＭＳ 明朝"/>
                          <w:b/>
                          <w:bCs/>
                          <w:color w:val="FFFFFE"/>
                          <w:sz w:val="16"/>
                          <w:szCs w:val="16"/>
                        </w:rPr>
                      </w:pPr>
                      <w:r w:rsidRPr="00F43C01">
                        <w:rPr>
                          <w:rFonts w:ascii="ＭＳ 明朝" w:eastAsia="ＭＳ 明朝" w:hAnsi="ＭＳ 明朝"/>
                          <w:b/>
                          <w:color w:val="FFFFFE"/>
                          <w:sz w:val="16"/>
                          <w:szCs w:val="16"/>
                          <w:lang w:val="ja-JP" w:bidi="ja-JP"/>
                        </w:rPr>
                        <w:t>投資不動産</w:t>
                      </w:r>
                    </w:p>
                    <w:p w14:paraId="00EEF658" w14:textId="77777777" w:rsidR="00E40C62" w:rsidRPr="00F43C01" w:rsidRDefault="00E40C62" w:rsidP="00E40C62">
                      <w:pPr>
                        <w:widowControl w:val="0"/>
                        <w:spacing w:line="280" w:lineRule="exact"/>
                        <w:rPr>
                          <w:rFonts w:ascii="ＭＳ 明朝" w:eastAsia="ＭＳ 明朝" w:hAnsi="ＭＳ 明朝"/>
                          <w:b/>
                          <w:bCs/>
                          <w:color w:val="FFFFFE"/>
                          <w:sz w:val="16"/>
                          <w:szCs w:val="16"/>
                        </w:rPr>
                      </w:pPr>
                      <w:r w:rsidRPr="00F43C01">
                        <w:rPr>
                          <w:rFonts w:ascii="ＭＳ 明朝" w:eastAsia="ＭＳ 明朝" w:hAnsi="ＭＳ 明朝"/>
                          <w:b/>
                          <w:color w:val="FFFFFE"/>
                          <w:sz w:val="16"/>
                          <w:szCs w:val="16"/>
                          <w:lang w:val="ja-JP" w:bidi="ja-JP"/>
                        </w:rPr>
                        <w:t>融資スペシャリスト</w:t>
                      </w:r>
                    </w:p>
                  </w:txbxContent>
                </v:textbox>
              </v:shape>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585536" behindDoc="0" locked="0" layoutInCell="1" allowOverlap="1" wp14:anchorId="79F50E35" wp14:editId="26C5804B">
                <wp:simplePos x="0" y="0"/>
                <wp:positionH relativeFrom="column">
                  <wp:posOffset>5124450</wp:posOffset>
                </wp:positionH>
                <wp:positionV relativeFrom="paragraph">
                  <wp:posOffset>4048125</wp:posOffset>
                </wp:positionV>
                <wp:extent cx="657225" cy="200025"/>
                <wp:effectExtent l="0" t="0" r="9525" b="9525"/>
                <wp:wrapNone/>
                <wp:docPr id="26"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952882A" w14:textId="77777777" w:rsidR="00E40C62" w:rsidRPr="000941CE" w:rsidRDefault="00E40C62" w:rsidP="00E40C62">
                            <w:pPr>
                              <w:widowControl w:val="0"/>
                              <w:spacing w:line="200" w:lineRule="exact"/>
                              <w:jc w:val="center"/>
                              <w:rPr>
                                <w:rFonts w:ascii="Meiryo UI" w:eastAsia="Meiryo UI" w:hAnsi="Meiryo UI" w:cs="Arial"/>
                                <w:color w:val="73624A"/>
                                <w:w w:val="80"/>
                                <w:sz w:val="16"/>
                                <w:szCs w:val="16"/>
                              </w:rPr>
                            </w:pPr>
                            <w:r w:rsidRPr="000941CE">
                              <w:rPr>
                                <w:rFonts w:ascii="Meiryo UI" w:eastAsia="Meiryo UI" w:hAnsi="Meiryo UI" w:cs="Arial"/>
                                <w:color w:val="73624A"/>
                                <w:spacing w:val="16"/>
                                <w:w w:val="80"/>
                                <w:sz w:val="16"/>
                                <w:szCs w:val="16"/>
                                <w:lang w:val="ja-JP" w:bidi="ja-JP"/>
                              </w:rPr>
                              <w:t>カンパニー</w:t>
                            </w:r>
                          </w:p>
                        </w:txbxContent>
                      </wps:txbx>
                      <wps:bodyPr rot="0" vert="horz" wrap="square" lIns="36576" tIns="36576" rIns="36576" bIns="36576" anchor="t" anchorCtr="0" upright="1">
                        <a:noAutofit/>
                      </wps:bodyPr>
                    </wps:wsp>
                  </a:graphicData>
                </a:graphic>
              </wp:anchor>
            </w:drawing>
          </mc:Choice>
          <mc:Fallback>
            <w:pict>
              <v:shape w14:anchorId="79F50E35" id="テキスト ボックス 27" o:spid="_x0000_s1036" type="#_x0000_t202" style="position:absolute;margin-left:403.5pt;margin-top:318.75pt;width:51.75pt;height:15.75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" filled="f" fillcolor="#fffffe" stroked="f" strokecolor="#212120" insetpen="t">
                <v:textbox inset="2.88pt,2.88pt,2.88pt,2.88pt">
                  <w:txbxContent>
                    <w:p w14:paraId="7952882A" w14:textId="77777777" w:rsidR="00E40C62" w:rsidRPr="000941CE" w:rsidRDefault="00E40C62" w:rsidP="00E40C62">
                      <w:pPr>
                        <w:widowControl w:val="0"/>
                        <w:spacing w:line="200" w:lineRule="exact"/>
                        <w:jc w:val="center"/>
                        <w:rPr>
                          <w:rFonts w:ascii="Meiryo UI" w:eastAsia="Meiryo UI" w:hAnsi="Meiryo UI" w:cs="Arial"/>
                          <w:color w:val="73624A"/>
                          <w:w w:val="80"/>
                          <w:sz w:val="16"/>
                          <w:szCs w:val="16"/>
                        </w:rPr>
                      </w:pPr>
                      <w:r w:rsidRPr="000941CE">
                        <w:rPr>
                          <w:rFonts w:ascii="Meiryo UI" w:eastAsia="Meiryo UI" w:hAnsi="Meiryo UI" w:cs="Arial"/>
                          <w:color w:val="73624A"/>
                          <w:spacing w:val="16"/>
                          <w:w w:val="80"/>
                          <w:sz w:val="16"/>
                          <w:szCs w:val="16"/>
                          <w:lang w:val="ja-JP" w:bidi="ja-JP"/>
                        </w:rPr>
                        <w:t>カンパニー</w:t>
                      </w:r>
                    </w:p>
                  </w:txbxContent>
                </v:textbox>
              </v:shape>
            </w:pict>
          </mc:Fallback>
        </mc:AlternateContent>
      </w:r>
      <w:r w:rsidR="004D4FB6" w:rsidRPr="00757D61">
        <w:rPr>
          <w:rFonts w:ascii="メイリオ" w:eastAsia="メイリオ" w:hAnsi="メイリオ"/>
          <w:noProof/>
          <w:lang w:val="ja-JP" w:bidi="ja-JP"/>
        </w:rPr>
        <mc:AlternateContent>
          <mc:Choice Requires="wpg">
            <w:drawing>
              <wp:anchor distT="0" distB="0" distL="114300" distR="114300" simplePos="0" relativeHeight="251615232" behindDoc="0" locked="0" layoutInCell="1" allowOverlap="1" wp14:anchorId="67487E10" wp14:editId="1BC449F9">
                <wp:simplePos x="0" y="0"/>
                <wp:positionH relativeFrom="column">
                  <wp:posOffset>5172075</wp:posOffset>
                </wp:positionH>
                <wp:positionV relativeFrom="paragraph">
                  <wp:posOffset>3200400</wp:posOffset>
                </wp:positionV>
                <wp:extent cx="567055" cy="662305"/>
                <wp:effectExtent l="0" t="0" r="23495" b="23495"/>
                <wp:wrapNone/>
                <wp:docPr id="28" name="グループ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662305"/>
                          <a:chOff x="1113628" y="1098741"/>
                          <a:chExt cx="5673" cy="6618"/>
                        </a:xfrm>
                      </wpg:grpSpPr>
                      <wps:wsp>
                        <wps:cNvPr id="29" name="フリーフォーム 30"/>
                        <wps:cNvSpPr>
                          <a:spLocks/>
                        </wps:cNvSpPr>
                        <wps:spPr bwMode="auto">
                          <a:xfrm>
                            <a:off x="1116995" y="1100887"/>
                            <a:ext cx="353" cy="353"/>
                          </a:xfrm>
                          <a:custGeom>
                            <a:avLst/>
                            <a:gdLst>
                              <a:gd name="T0" fmla="*/ 0 w 35270"/>
                              <a:gd name="T1" fmla="*/ 17635 h 35270"/>
                              <a:gd name="T2" fmla="*/ 405 w 35270"/>
                              <a:gd name="T3" fmla="*/ 21689 h 35270"/>
                              <a:gd name="T4" fmla="*/ 1824 w 35270"/>
                              <a:gd name="T5" fmla="*/ 25337 h 35270"/>
                              <a:gd name="T6" fmla="*/ 3851 w 35270"/>
                              <a:gd name="T7" fmla="*/ 28581 h 35270"/>
                              <a:gd name="T8" fmla="*/ 6689 w 35270"/>
                              <a:gd name="T9" fmla="*/ 31418 h 35270"/>
                              <a:gd name="T10" fmla="*/ 9932 w 35270"/>
                              <a:gd name="T11" fmla="*/ 33446 h 35270"/>
                              <a:gd name="T12" fmla="*/ 13581 w 35270"/>
                              <a:gd name="T13" fmla="*/ 34864 h 35270"/>
                              <a:gd name="T14" fmla="*/ 17635 w 35270"/>
                              <a:gd name="T15" fmla="*/ 35270 h 35270"/>
                              <a:gd name="T16" fmla="*/ 21689 w 35270"/>
                              <a:gd name="T17" fmla="*/ 34864 h 35270"/>
                              <a:gd name="T18" fmla="*/ 25338 w 35270"/>
                              <a:gd name="T19" fmla="*/ 33446 h 35270"/>
                              <a:gd name="T20" fmla="*/ 28581 w 35270"/>
                              <a:gd name="T21" fmla="*/ 31418 h 35270"/>
                              <a:gd name="T22" fmla="*/ 31419 w 35270"/>
                              <a:gd name="T23" fmla="*/ 28581 h 35270"/>
                              <a:gd name="T24" fmla="*/ 33446 w 35270"/>
                              <a:gd name="T25" fmla="*/ 25337 h 35270"/>
                              <a:gd name="T26" fmla="*/ 34865 w 35270"/>
                              <a:gd name="T27" fmla="*/ 21689 h 35270"/>
                              <a:gd name="T28" fmla="*/ 35270 w 35270"/>
                              <a:gd name="T29" fmla="*/ 17635 h 35270"/>
                              <a:gd name="T30" fmla="*/ 34865 w 35270"/>
                              <a:gd name="T31" fmla="*/ 13581 h 35270"/>
                              <a:gd name="T32" fmla="*/ 33446 w 35270"/>
                              <a:gd name="T33" fmla="*/ 9932 h 35270"/>
                              <a:gd name="T34" fmla="*/ 31419 w 35270"/>
                              <a:gd name="T35" fmla="*/ 6689 h 35270"/>
                              <a:gd name="T36" fmla="*/ 28581 w 35270"/>
                              <a:gd name="T37" fmla="*/ 3851 h 35270"/>
                              <a:gd name="T38" fmla="*/ 25338 w 35270"/>
                              <a:gd name="T39" fmla="*/ 1824 h 35270"/>
                              <a:gd name="T40" fmla="*/ 21689 w 35270"/>
                              <a:gd name="T41" fmla="*/ 405 h 35270"/>
                              <a:gd name="T42" fmla="*/ 17635 w 35270"/>
                              <a:gd name="T43" fmla="*/ 0 h 35270"/>
                              <a:gd name="T44" fmla="*/ 13581 w 35270"/>
                              <a:gd name="T45" fmla="*/ 405 h 35270"/>
                              <a:gd name="T46" fmla="*/ 9932 w 35270"/>
                              <a:gd name="T47" fmla="*/ 1824 h 35270"/>
                              <a:gd name="T48" fmla="*/ 6689 w 35270"/>
                              <a:gd name="T49" fmla="*/ 3851 h 35270"/>
                              <a:gd name="T50" fmla="*/ 3851 w 35270"/>
                              <a:gd name="T51" fmla="*/ 6689 h 35270"/>
                              <a:gd name="T52" fmla="*/ 1824 w 35270"/>
                              <a:gd name="T53" fmla="*/ 9932 h 35270"/>
                              <a:gd name="T54" fmla="*/ 405 w 35270"/>
                              <a:gd name="T55" fmla="*/ 13581 h 35270"/>
                              <a:gd name="T56" fmla="*/ 0 w 35270"/>
                              <a:gd name="T57" fmla="*/ 17635 h 35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70" h="35270">
                                <a:moveTo>
                                  <a:pt x="0" y="17635"/>
                                </a:moveTo>
                                <a:lnTo>
                                  <a:pt x="405" y="21689"/>
                                </a:lnTo>
                                <a:lnTo>
                                  <a:pt x="1824" y="25337"/>
                                </a:lnTo>
                                <a:lnTo>
                                  <a:pt x="3851" y="28581"/>
                                </a:lnTo>
                                <a:lnTo>
                                  <a:pt x="6689" y="31418"/>
                                </a:lnTo>
                                <a:lnTo>
                                  <a:pt x="9932" y="33446"/>
                                </a:lnTo>
                                <a:lnTo>
                                  <a:pt x="13581" y="34864"/>
                                </a:lnTo>
                                <a:lnTo>
                                  <a:pt x="17635" y="35270"/>
                                </a:lnTo>
                                <a:lnTo>
                                  <a:pt x="21689" y="34864"/>
                                </a:lnTo>
                                <a:lnTo>
                                  <a:pt x="25338" y="33446"/>
                                </a:lnTo>
                                <a:lnTo>
                                  <a:pt x="28581" y="31418"/>
                                </a:lnTo>
                                <a:lnTo>
                                  <a:pt x="31419" y="28581"/>
                                </a:lnTo>
                                <a:lnTo>
                                  <a:pt x="33446" y="25337"/>
                                </a:lnTo>
                                <a:lnTo>
                                  <a:pt x="34865" y="21689"/>
                                </a:lnTo>
                                <a:lnTo>
                                  <a:pt x="35270" y="17635"/>
                                </a:lnTo>
                                <a:lnTo>
                                  <a:pt x="34865" y="13581"/>
                                </a:lnTo>
                                <a:lnTo>
                                  <a:pt x="33446" y="9932"/>
                                </a:lnTo>
                                <a:lnTo>
                                  <a:pt x="31419" y="6689"/>
                                </a:lnTo>
                                <a:lnTo>
                                  <a:pt x="28581" y="3851"/>
                                </a:lnTo>
                                <a:lnTo>
                                  <a:pt x="25338" y="1824"/>
                                </a:lnTo>
                                <a:lnTo>
                                  <a:pt x="21689" y="405"/>
                                </a:lnTo>
                                <a:lnTo>
                                  <a:pt x="17635" y="0"/>
                                </a:lnTo>
                                <a:lnTo>
                                  <a:pt x="13581" y="405"/>
                                </a:lnTo>
                                <a:lnTo>
                                  <a:pt x="9932" y="1824"/>
                                </a:lnTo>
                                <a:lnTo>
                                  <a:pt x="6689" y="3851"/>
                                </a:lnTo>
                                <a:lnTo>
                                  <a:pt x="3851" y="6689"/>
                                </a:lnTo>
                                <a:lnTo>
                                  <a:pt x="1824" y="9932"/>
                                </a:lnTo>
                                <a:lnTo>
                                  <a:pt x="405" y="13581"/>
                                </a:lnTo>
                                <a:lnTo>
                                  <a:pt x="0" y="1763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0" name="フリーフォーム 31"/>
                        <wps:cNvSpPr>
                          <a:spLocks/>
                        </wps:cNvSpPr>
                        <wps:spPr bwMode="auto">
                          <a:xfrm>
                            <a:off x="1117496" y="1101049"/>
                            <a:ext cx="352" cy="353"/>
                          </a:xfrm>
                          <a:custGeom>
                            <a:avLst/>
                            <a:gdLst>
                              <a:gd name="T0" fmla="*/ 0 w 35270"/>
                              <a:gd name="T1" fmla="*/ 17635 h 35270"/>
                              <a:gd name="T2" fmla="*/ 406 w 35270"/>
                              <a:gd name="T3" fmla="*/ 21689 h 35270"/>
                              <a:gd name="T4" fmla="*/ 1824 w 35270"/>
                              <a:gd name="T5" fmla="*/ 25338 h 35270"/>
                              <a:gd name="T6" fmla="*/ 3851 w 35270"/>
                              <a:gd name="T7" fmla="*/ 28581 h 35270"/>
                              <a:gd name="T8" fmla="*/ 6689 w 35270"/>
                              <a:gd name="T9" fmla="*/ 31419 h 35270"/>
                              <a:gd name="T10" fmla="*/ 9933 w 35270"/>
                              <a:gd name="T11" fmla="*/ 33446 h 35270"/>
                              <a:gd name="T12" fmla="*/ 13581 w 35270"/>
                              <a:gd name="T13" fmla="*/ 34865 h 35270"/>
                              <a:gd name="T14" fmla="*/ 17635 w 35270"/>
                              <a:gd name="T15" fmla="*/ 35270 h 35270"/>
                              <a:gd name="T16" fmla="*/ 21689 w 35270"/>
                              <a:gd name="T17" fmla="*/ 34865 h 35270"/>
                              <a:gd name="T18" fmla="*/ 25338 w 35270"/>
                              <a:gd name="T19" fmla="*/ 33446 h 35270"/>
                              <a:gd name="T20" fmla="*/ 28581 w 35270"/>
                              <a:gd name="T21" fmla="*/ 31419 h 35270"/>
                              <a:gd name="T22" fmla="*/ 31419 w 35270"/>
                              <a:gd name="T23" fmla="*/ 28581 h 35270"/>
                              <a:gd name="T24" fmla="*/ 33446 w 35270"/>
                              <a:gd name="T25" fmla="*/ 25338 h 35270"/>
                              <a:gd name="T26" fmla="*/ 34865 w 35270"/>
                              <a:gd name="T27" fmla="*/ 21689 h 35270"/>
                              <a:gd name="T28" fmla="*/ 35270 w 35270"/>
                              <a:gd name="T29" fmla="*/ 17635 h 35270"/>
                              <a:gd name="T30" fmla="*/ 34865 w 35270"/>
                              <a:gd name="T31" fmla="*/ 13581 h 35270"/>
                              <a:gd name="T32" fmla="*/ 33446 w 35270"/>
                              <a:gd name="T33" fmla="*/ 9932 h 35270"/>
                              <a:gd name="T34" fmla="*/ 31419 w 35270"/>
                              <a:gd name="T35" fmla="*/ 6689 h 35270"/>
                              <a:gd name="T36" fmla="*/ 28581 w 35270"/>
                              <a:gd name="T37" fmla="*/ 3851 h 35270"/>
                              <a:gd name="T38" fmla="*/ 25338 w 35270"/>
                              <a:gd name="T39" fmla="*/ 1824 h 35270"/>
                              <a:gd name="T40" fmla="*/ 21689 w 35270"/>
                              <a:gd name="T41" fmla="*/ 405 h 35270"/>
                              <a:gd name="T42" fmla="*/ 17635 w 35270"/>
                              <a:gd name="T43" fmla="*/ 0 h 35270"/>
                              <a:gd name="T44" fmla="*/ 13581 w 35270"/>
                              <a:gd name="T45" fmla="*/ 405 h 35270"/>
                              <a:gd name="T46" fmla="*/ 9933 w 35270"/>
                              <a:gd name="T47" fmla="*/ 1824 h 35270"/>
                              <a:gd name="T48" fmla="*/ 6689 w 35270"/>
                              <a:gd name="T49" fmla="*/ 3851 h 35270"/>
                              <a:gd name="T50" fmla="*/ 3851 w 35270"/>
                              <a:gd name="T51" fmla="*/ 6689 h 35270"/>
                              <a:gd name="T52" fmla="*/ 1824 w 35270"/>
                              <a:gd name="T53" fmla="*/ 9932 h 35270"/>
                              <a:gd name="T54" fmla="*/ 406 w 35270"/>
                              <a:gd name="T55" fmla="*/ 13581 h 35270"/>
                              <a:gd name="T56" fmla="*/ 0 w 35270"/>
                              <a:gd name="T57" fmla="*/ 17635 h 35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70" h="35270">
                                <a:moveTo>
                                  <a:pt x="0" y="17635"/>
                                </a:moveTo>
                                <a:lnTo>
                                  <a:pt x="406" y="21689"/>
                                </a:lnTo>
                                <a:lnTo>
                                  <a:pt x="1824" y="25338"/>
                                </a:lnTo>
                                <a:lnTo>
                                  <a:pt x="3851" y="28581"/>
                                </a:lnTo>
                                <a:lnTo>
                                  <a:pt x="6689" y="31419"/>
                                </a:lnTo>
                                <a:lnTo>
                                  <a:pt x="9933" y="33446"/>
                                </a:lnTo>
                                <a:lnTo>
                                  <a:pt x="13581" y="34865"/>
                                </a:lnTo>
                                <a:lnTo>
                                  <a:pt x="17635" y="35270"/>
                                </a:lnTo>
                                <a:lnTo>
                                  <a:pt x="21689" y="34865"/>
                                </a:lnTo>
                                <a:lnTo>
                                  <a:pt x="25338" y="33446"/>
                                </a:lnTo>
                                <a:lnTo>
                                  <a:pt x="28581" y="31419"/>
                                </a:lnTo>
                                <a:lnTo>
                                  <a:pt x="31419" y="28581"/>
                                </a:lnTo>
                                <a:lnTo>
                                  <a:pt x="33446" y="25338"/>
                                </a:lnTo>
                                <a:lnTo>
                                  <a:pt x="34865" y="21689"/>
                                </a:lnTo>
                                <a:lnTo>
                                  <a:pt x="35270" y="17635"/>
                                </a:lnTo>
                                <a:lnTo>
                                  <a:pt x="34865" y="13581"/>
                                </a:lnTo>
                                <a:lnTo>
                                  <a:pt x="33446" y="9932"/>
                                </a:lnTo>
                                <a:lnTo>
                                  <a:pt x="31419" y="6689"/>
                                </a:lnTo>
                                <a:lnTo>
                                  <a:pt x="28581" y="3851"/>
                                </a:lnTo>
                                <a:lnTo>
                                  <a:pt x="25338" y="1824"/>
                                </a:lnTo>
                                <a:lnTo>
                                  <a:pt x="21689" y="405"/>
                                </a:lnTo>
                                <a:lnTo>
                                  <a:pt x="17635" y="0"/>
                                </a:lnTo>
                                <a:lnTo>
                                  <a:pt x="13581" y="405"/>
                                </a:lnTo>
                                <a:lnTo>
                                  <a:pt x="9933" y="1824"/>
                                </a:lnTo>
                                <a:lnTo>
                                  <a:pt x="6689" y="3851"/>
                                </a:lnTo>
                                <a:lnTo>
                                  <a:pt x="3851" y="6689"/>
                                </a:lnTo>
                                <a:lnTo>
                                  <a:pt x="1824" y="9932"/>
                                </a:lnTo>
                                <a:lnTo>
                                  <a:pt x="406" y="13581"/>
                                </a:lnTo>
                                <a:lnTo>
                                  <a:pt x="0" y="1763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 name="フリーフォーム 32"/>
                        <wps:cNvSpPr>
                          <a:spLocks/>
                        </wps:cNvSpPr>
                        <wps:spPr bwMode="auto">
                          <a:xfrm>
                            <a:off x="1116436" y="1101064"/>
                            <a:ext cx="595" cy="594"/>
                          </a:xfrm>
                          <a:custGeom>
                            <a:avLst/>
                            <a:gdLst>
                              <a:gd name="T0" fmla="*/ 0 w 59594"/>
                              <a:gd name="T1" fmla="*/ 29594 h 59391"/>
                              <a:gd name="T2" fmla="*/ 608 w 59594"/>
                              <a:gd name="T3" fmla="*/ 35675 h 59391"/>
                              <a:gd name="T4" fmla="*/ 2432 w 59594"/>
                              <a:gd name="T5" fmla="*/ 41148 h 59391"/>
                              <a:gd name="T6" fmla="*/ 5067 w 59594"/>
                              <a:gd name="T7" fmla="*/ 46216 h 59391"/>
                              <a:gd name="T8" fmla="*/ 8716 w 59594"/>
                              <a:gd name="T9" fmla="*/ 50675 h 59391"/>
                              <a:gd name="T10" fmla="*/ 13175 w 59594"/>
                              <a:gd name="T11" fmla="*/ 54324 h 59391"/>
                              <a:gd name="T12" fmla="*/ 18243 w 59594"/>
                              <a:gd name="T13" fmla="*/ 56959 h 59391"/>
                              <a:gd name="T14" fmla="*/ 23716 w 59594"/>
                              <a:gd name="T15" fmla="*/ 58783 h 59391"/>
                              <a:gd name="T16" fmla="*/ 29797 w 59594"/>
                              <a:gd name="T17" fmla="*/ 59391 h 59391"/>
                              <a:gd name="T18" fmla="*/ 35878 w 59594"/>
                              <a:gd name="T19" fmla="*/ 58783 h 59391"/>
                              <a:gd name="T20" fmla="*/ 41351 w 59594"/>
                              <a:gd name="T21" fmla="*/ 56959 h 59391"/>
                              <a:gd name="T22" fmla="*/ 46418 w 59594"/>
                              <a:gd name="T23" fmla="*/ 54324 h 59391"/>
                              <a:gd name="T24" fmla="*/ 50878 w 59594"/>
                              <a:gd name="T25" fmla="*/ 50675 h 59391"/>
                              <a:gd name="T26" fmla="*/ 54526 w 59594"/>
                              <a:gd name="T27" fmla="*/ 46216 h 59391"/>
                              <a:gd name="T28" fmla="*/ 57161 w 59594"/>
                              <a:gd name="T29" fmla="*/ 41148 h 59391"/>
                              <a:gd name="T30" fmla="*/ 58986 w 59594"/>
                              <a:gd name="T31" fmla="*/ 35675 h 59391"/>
                              <a:gd name="T32" fmla="*/ 59594 w 59594"/>
                              <a:gd name="T33" fmla="*/ 29594 h 59391"/>
                              <a:gd name="T34" fmla="*/ 58986 w 59594"/>
                              <a:gd name="T35" fmla="*/ 23513 h 59391"/>
                              <a:gd name="T36" fmla="*/ 57161 w 59594"/>
                              <a:gd name="T37" fmla="*/ 18040 h 59391"/>
                              <a:gd name="T38" fmla="*/ 54526 w 59594"/>
                              <a:gd name="T39" fmla="*/ 12973 h 59391"/>
                              <a:gd name="T40" fmla="*/ 50878 w 59594"/>
                              <a:gd name="T41" fmla="*/ 8716 h 59391"/>
                              <a:gd name="T42" fmla="*/ 46418 w 59594"/>
                              <a:gd name="T43" fmla="*/ 5067 h 59391"/>
                              <a:gd name="T44" fmla="*/ 41351 w 59594"/>
                              <a:gd name="T45" fmla="*/ 2229 h 59391"/>
                              <a:gd name="T46" fmla="*/ 35878 w 59594"/>
                              <a:gd name="T47" fmla="*/ 608 h 59391"/>
                              <a:gd name="T48" fmla="*/ 29797 w 59594"/>
                              <a:gd name="T49" fmla="*/ 0 h 59391"/>
                              <a:gd name="T50" fmla="*/ 23716 w 59594"/>
                              <a:gd name="T51" fmla="*/ 608 h 59391"/>
                              <a:gd name="T52" fmla="*/ 18243 w 59594"/>
                              <a:gd name="T53" fmla="*/ 2229 h 59391"/>
                              <a:gd name="T54" fmla="*/ 13175 w 59594"/>
                              <a:gd name="T55" fmla="*/ 5067 h 59391"/>
                              <a:gd name="T56" fmla="*/ 8716 w 59594"/>
                              <a:gd name="T57" fmla="*/ 8716 h 59391"/>
                              <a:gd name="T58" fmla="*/ 5067 w 59594"/>
                              <a:gd name="T59" fmla="*/ 12973 h 59391"/>
                              <a:gd name="T60" fmla="*/ 2432 w 59594"/>
                              <a:gd name="T61" fmla="*/ 18040 h 59391"/>
                              <a:gd name="T62" fmla="*/ 608 w 59594"/>
                              <a:gd name="T63" fmla="*/ 23513 h 59391"/>
                              <a:gd name="T64" fmla="*/ 0 w 59594"/>
                              <a:gd name="T65" fmla="*/ 29594 h 59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594" h="59391">
                                <a:moveTo>
                                  <a:pt x="0" y="29594"/>
                                </a:moveTo>
                                <a:lnTo>
                                  <a:pt x="608" y="35675"/>
                                </a:lnTo>
                                <a:lnTo>
                                  <a:pt x="2432" y="41148"/>
                                </a:lnTo>
                                <a:lnTo>
                                  <a:pt x="5067" y="46216"/>
                                </a:lnTo>
                                <a:lnTo>
                                  <a:pt x="8716" y="50675"/>
                                </a:lnTo>
                                <a:lnTo>
                                  <a:pt x="13175" y="54324"/>
                                </a:lnTo>
                                <a:lnTo>
                                  <a:pt x="18243" y="56959"/>
                                </a:lnTo>
                                <a:lnTo>
                                  <a:pt x="23716" y="58783"/>
                                </a:lnTo>
                                <a:lnTo>
                                  <a:pt x="29797" y="59391"/>
                                </a:lnTo>
                                <a:lnTo>
                                  <a:pt x="35878" y="58783"/>
                                </a:lnTo>
                                <a:lnTo>
                                  <a:pt x="41351" y="56959"/>
                                </a:lnTo>
                                <a:lnTo>
                                  <a:pt x="46418" y="54324"/>
                                </a:lnTo>
                                <a:lnTo>
                                  <a:pt x="50878" y="50675"/>
                                </a:lnTo>
                                <a:lnTo>
                                  <a:pt x="54526" y="46216"/>
                                </a:lnTo>
                                <a:lnTo>
                                  <a:pt x="57161" y="41148"/>
                                </a:lnTo>
                                <a:lnTo>
                                  <a:pt x="58986" y="35675"/>
                                </a:lnTo>
                                <a:lnTo>
                                  <a:pt x="59594" y="29594"/>
                                </a:lnTo>
                                <a:lnTo>
                                  <a:pt x="58986" y="23513"/>
                                </a:lnTo>
                                <a:lnTo>
                                  <a:pt x="57161" y="18040"/>
                                </a:lnTo>
                                <a:lnTo>
                                  <a:pt x="54526" y="12973"/>
                                </a:lnTo>
                                <a:lnTo>
                                  <a:pt x="50878" y="8716"/>
                                </a:lnTo>
                                <a:lnTo>
                                  <a:pt x="46418" y="5067"/>
                                </a:lnTo>
                                <a:lnTo>
                                  <a:pt x="41351" y="2229"/>
                                </a:lnTo>
                                <a:lnTo>
                                  <a:pt x="35878" y="608"/>
                                </a:lnTo>
                                <a:lnTo>
                                  <a:pt x="29797" y="0"/>
                                </a:lnTo>
                                <a:lnTo>
                                  <a:pt x="23716" y="608"/>
                                </a:lnTo>
                                <a:lnTo>
                                  <a:pt x="18243" y="2229"/>
                                </a:lnTo>
                                <a:lnTo>
                                  <a:pt x="13175" y="5067"/>
                                </a:lnTo>
                                <a:lnTo>
                                  <a:pt x="8716" y="8716"/>
                                </a:lnTo>
                                <a:lnTo>
                                  <a:pt x="5067" y="12973"/>
                                </a:lnTo>
                                <a:lnTo>
                                  <a:pt x="2432" y="18040"/>
                                </a:lnTo>
                                <a:lnTo>
                                  <a:pt x="608" y="23513"/>
                                </a:lnTo>
                                <a:lnTo>
                                  <a:pt x="0" y="2959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 name="フリーフォーム 33"/>
                        <wps:cNvSpPr>
                          <a:spLocks/>
                        </wps:cNvSpPr>
                        <wps:spPr bwMode="auto">
                          <a:xfrm>
                            <a:off x="1114913" y="1101779"/>
                            <a:ext cx="594" cy="594"/>
                          </a:xfrm>
                          <a:custGeom>
                            <a:avLst/>
                            <a:gdLst>
                              <a:gd name="T0" fmla="*/ 0 w 59392"/>
                              <a:gd name="T1" fmla="*/ 29797 h 59391"/>
                              <a:gd name="T2" fmla="*/ 608 w 59392"/>
                              <a:gd name="T3" fmla="*/ 35878 h 59391"/>
                              <a:gd name="T4" fmla="*/ 2433 w 59392"/>
                              <a:gd name="T5" fmla="*/ 41351 h 59391"/>
                              <a:gd name="T6" fmla="*/ 5068 w 59392"/>
                              <a:gd name="T7" fmla="*/ 46418 h 59391"/>
                              <a:gd name="T8" fmla="*/ 8716 w 59392"/>
                              <a:gd name="T9" fmla="*/ 50675 h 59391"/>
                              <a:gd name="T10" fmla="*/ 13176 w 59392"/>
                              <a:gd name="T11" fmla="*/ 54324 h 59391"/>
                              <a:gd name="T12" fmla="*/ 18243 w 59392"/>
                              <a:gd name="T13" fmla="*/ 57162 h 59391"/>
                              <a:gd name="T14" fmla="*/ 23716 w 59392"/>
                              <a:gd name="T15" fmla="*/ 58783 h 59391"/>
                              <a:gd name="T16" fmla="*/ 29797 w 59392"/>
                              <a:gd name="T17" fmla="*/ 59391 h 59391"/>
                              <a:gd name="T18" fmla="*/ 35878 w 59392"/>
                              <a:gd name="T19" fmla="*/ 58783 h 59391"/>
                              <a:gd name="T20" fmla="*/ 41351 w 59392"/>
                              <a:gd name="T21" fmla="*/ 57162 h 59391"/>
                              <a:gd name="T22" fmla="*/ 46419 w 59392"/>
                              <a:gd name="T23" fmla="*/ 54324 h 59391"/>
                              <a:gd name="T24" fmla="*/ 50676 w 59392"/>
                              <a:gd name="T25" fmla="*/ 50675 h 59391"/>
                              <a:gd name="T26" fmla="*/ 54324 w 59392"/>
                              <a:gd name="T27" fmla="*/ 46418 h 59391"/>
                              <a:gd name="T28" fmla="*/ 57162 w 59392"/>
                              <a:gd name="T29" fmla="*/ 41351 h 59391"/>
                              <a:gd name="T30" fmla="*/ 58784 w 59392"/>
                              <a:gd name="T31" fmla="*/ 35878 h 59391"/>
                              <a:gd name="T32" fmla="*/ 59392 w 59392"/>
                              <a:gd name="T33" fmla="*/ 29797 h 59391"/>
                              <a:gd name="T34" fmla="*/ 58784 w 59392"/>
                              <a:gd name="T35" fmla="*/ 23716 h 59391"/>
                              <a:gd name="T36" fmla="*/ 57162 w 59392"/>
                              <a:gd name="T37" fmla="*/ 18243 h 59391"/>
                              <a:gd name="T38" fmla="*/ 54324 w 59392"/>
                              <a:gd name="T39" fmla="*/ 13175 h 59391"/>
                              <a:gd name="T40" fmla="*/ 50676 w 59392"/>
                              <a:gd name="T41" fmla="*/ 8716 h 59391"/>
                              <a:gd name="T42" fmla="*/ 46419 w 59392"/>
                              <a:gd name="T43" fmla="*/ 5067 h 59391"/>
                              <a:gd name="T44" fmla="*/ 41351 w 59392"/>
                              <a:gd name="T45" fmla="*/ 2432 h 59391"/>
                              <a:gd name="T46" fmla="*/ 35878 w 59392"/>
                              <a:gd name="T47" fmla="*/ 608 h 59391"/>
                              <a:gd name="T48" fmla="*/ 29797 w 59392"/>
                              <a:gd name="T49" fmla="*/ 0 h 59391"/>
                              <a:gd name="T50" fmla="*/ 23716 w 59392"/>
                              <a:gd name="T51" fmla="*/ 608 h 59391"/>
                              <a:gd name="T52" fmla="*/ 18243 w 59392"/>
                              <a:gd name="T53" fmla="*/ 2432 h 59391"/>
                              <a:gd name="T54" fmla="*/ 13176 w 59392"/>
                              <a:gd name="T55" fmla="*/ 5067 h 59391"/>
                              <a:gd name="T56" fmla="*/ 8716 w 59392"/>
                              <a:gd name="T57" fmla="*/ 8716 h 59391"/>
                              <a:gd name="T58" fmla="*/ 5068 w 59392"/>
                              <a:gd name="T59" fmla="*/ 13175 h 59391"/>
                              <a:gd name="T60" fmla="*/ 2433 w 59392"/>
                              <a:gd name="T61" fmla="*/ 18243 h 59391"/>
                              <a:gd name="T62" fmla="*/ 608 w 59392"/>
                              <a:gd name="T63" fmla="*/ 23716 h 59391"/>
                              <a:gd name="T64" fmla="*/ 0 w 59392"/>
                              <a:gd name="T65" fmla="*/ 29797 h 59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392" h="59391">
                                <a:moveTo>
                                  <a:pt x="0" y="29797"/>
                                </a:moveTo>
                                <a:lnTo>
                                  <a:pt x="608" y="35878"/>
                                </a:lnTo>
                                <a:lnTo>
                                  <a:pt x="2433" y="41351"/>
                                </a:lnTo>
                                <a:lnTo>
                                  <a:pt x="5068" y="46418"/>
                                </a:lnTo>
                                <a:lnTo>
                                  <a:pt x="8716" y="50675"/>
                                </a:lnTo>
                                <a:lnTo>
                                  <a:pt x="13176" y="54324"/>
                                </a:lnTo>
                                <a:lnTo>
                                  <a:pt x="18243" y="57162"/>
                                </a:lnTo>
                                <a:lnTo>
                                  <a:pt x="23716" y="58783"/>
                                </a:lnTo>
                                <a:lnTo>
                                  <a:pt x="29797" y="59391"/>
                                </a:lnTo>
                                <a:lnTo>
                                  <a:pt x="35878" y="58783"/>
                                </a:lnTo>
                                <a:lnTo>
                                  <a:pt x="41351" y="57162"/>
                                </a:lnTo>
                                <a:lnTo>
                                  <a:pt x="46419" y="54324"/>
                                </a:lnTo>
                                <a:lnTo>
                                  <a:pt x="50676" y="50675"/>
                                </a:lnTo>
                                <a:lnTo>
                                  <a:pt x="54324" y="46418"/>
                                </a:lnTo>
                                <a:lnTo>
                                  <a:pt x="57162" y="41351"/>
                                </a:lnTo>
                                <a:lnTo>
                                  <a:pt x="58784" y="35878"/>
                                </a:lnTo>
                                <a:lnTo>
                                  <a:pt x="59392" y="29797"/>
                                </a:lnTo>
                                <a:lnTo>
                                  <a:pt x="58784" y="23716"/>
                                </a:lnTo>
                                <a:lnTo>
                                  <a:pt x="57162" y="18243"/>
                                </a:lnTo>
                                <a:lnTo>
                                  <a:pt x="54324" y="13175"/>
                                </a:lnTo>
                                <a:lnTo>
                                  <a:pt x="50676" y="8716"/>
                                </a:lnTo>
                                <a:lnTo>
                                  <a:pt x="46419" y="5067"/>
                                </a:lnTo>
                                <a:lnTo>
                                  <a:pt x="41351" y="2432"/>
                                </a:lnTo>
                                <a:lnTo>
                                  <a:pt x="35878" y="608"/>
                                </a:lnTo>
                                <a:lnTo>
                                  <a:pt x="29797" y="0"/>
                                </a:lnTo>
                                <a:lnTo>
                                  <a:pt x="23716" y="608"/>
                                </a:lnTo>
                                <a:lnTo>
                                  <a:pt x="18243" y="2432"/>
                                </a:lnTo>
                                <a:lnTo>
                                  <a:pt x="13176" y="5067"/>
                                </a:lnTo>
                                <a:lnTo>
                                  <a:pt x="8716" y="8716"/>
                                </a:lnTo>
                                <a:lnTo>
                                  <a:pt x="5068" y="13175"/>
                                </a:lnTo>
                                <a:lnTo>
                                  <a:pt x="2433" y="18243"/>
                                </a:lnTo>
                                <a:lnTo>
                                  <a:pt x="608" y="23716"/>
                                </a:lnTo>
                                <a:lnTo>
                                  <a:pt x="0" y="29797"/>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 name="フリーフォーム 34"/>
                        <wps:cNvSpPr>
                          <a:spLocks/>
                        </wps:cNvSpPr>
                        <wps:spPr bwMode="auto">
                          <a:xfrm>
                            <a:off x="1117082" y="1101268"/>
                            <a:ext cx="476" cy="477"/>
                          </a:xfrm>
                          <a:custGeom>
                            <a:avLst/>
                            <a:gdLst>
                              <a:gd name="T0" fmla="*/ 0 w 47635"/>
                              <a:gd name="T1" fmla="*/ 23919 h 47635"/>
                              <a:gd name="T2" fmla="*/ 406 w 47635"/>
                              <a:gd name="T3" fmla="*/ 28783 h 47635"/>
                              <a:gd name="T4" fmla="*/ 1825 w 47635"/>
                              <a:gd name="T5" fmla="*/ 33243 h 47635"/>
                              <a:gd name="T6" fmla="*/ 4054 w 47635"/>
                              <a:gd name="T7" fmla="*/ 37297 h 47635"/>
                              <a:gd name="T8" fmla="*/ 7095 w 47635"/>
                              <a:gd name="T9" fmla="*/ 40743 h 47635"/>
                              <a:gd name="T10" fmla="*/ 10541 w 47635"/>
                              <a:gd name="T11" fmla="*/ 43581 h 47635"/>
                              <a:gd name="T12" fmla="*/ 14595 w 47635"/>
                              <a:gd name="T13" fmla="*/ 45810 h 47635"/>
                              <a:gd name="T14" fmla="*/ 19054 w 47635"/>
                              <a:gd name="T15" fmla="*/ 47229 h 47635"/>
                              <a:gd name="T16" fmla="*/ 23919 w 47635"/>
                              <a:gd name="T17" fmla="*/ 47635 h 47635"/>
                              <a:gd name="T18" fmla="*/ 29392 w 47635"/>
                              <a:gd name="T19" fmla="*/ 47027 h 47635"/>
                              <a:gd name="T20" fmla="*/ 34459 w 47635"/>
                              <a:gd name="T21" fmla="*/ 45202 h 47635"/>
                              <a:gd name="T22" fmla="*/ 38716 w 47635"/>
                              <a:gd name="T23" fmla="*/ 42364 h 47635"/>
                              <a:gd name="T24" fmla="*/ 42365 w 47635"/>
                              <a:gd name="T25" fmla="*/ 38716 h 47635"/>
                              <a:gd name="T26" fmla="*/ 45202 w 47635"/>
                              <a:gd name="T27" fmla="*/ 34459 h 47635"/>
                              <a:gd name="T28" fmla="*/ 47027 w 47635"/>
                              <a:gd name="T29" fmla="*/ 29391 h 47635"/>
                              <a:gd name="T30" fmla="*/ 47635 w 47635"/>
                              <a:gd name="T31" fmla="*/ 23919 h 47635"/>
                              <a:gd name="T32" fmla="*/ 47229 w 47635"/>
                              <a:gd name="T33" fmla="*/ 19054 h 47635"/>
                              <a:gd name="T34" fmla="*/ 45811 w 47635"/>
                              <a:gd name="T35" fmla="*/ 14594 h 47635"/>
                              <a:gd name="T36" fmla="*/ 43581 w 47635"/>
                              <a:gd name="T37" fmla="*/ 10540 h 47635"/>
                              <a:gd name="T38" fmla="*/ 40743 w 47635"/>
                              <a:gd name="T39" fmla="*/ 7094 h 47635"/>
                              <a:gd name="T40" fmla="*/ 37297 w 47635"/>
                              <a:gd name="T41" fmla="*/ 4054 h 47635"/>
                              <a:gd name="T42" fmla="*/ 33243 w 47635"/>
                              <a:gd name="T43" fmla="*/ 1824 h 47635"/>
                              <a:gd name="T44" fmla="*/ 28784 w 47635"/>
                              <a:gd name="T45" fmla="*/ 405 h 47635"/>
                              <a:gd name="T46" fmla="*/ 23919 w 47635"/>
                              <a:gd name="T47" fmla="*/ 0 h 47635"/>
                              <a:gd name="T48" fmla="*/ 18446 w 47635"/>
                              <a:gd name="T49" fmla="*/ 608 h 47635"/>
                              <a:gd name="T50" fmla="*/ 13378 w 47635"/>
                              <a:gd name="T51" fmla="*/ 2432 h 47635"/>
                              <a:gd name="T52" fmla="*/ 8919 w 47635"/>
                              <a:gd name="T53" fmla="*/ 5270 h 47635"/>
                              <a:gd name="T54" fmla="*/ 5270 w 47635"/>
                              <a:gd name="T55" fmla="*/ 8919 h 47635"/>
                              <a:gd name="T56" fmla="*/ 2433 w 47635"/>
                              <a:gd name="T57" fmla="*/ 13378 h 47635"/>
                              <a:gd name="T58" fmla="*/ 608 w 47635"/>
                              <a:gd name="T59" fmla="*/ 18446 h 47635"/>
                              <a:gd name="T60" fmla="*/ 0 w 47635"/>
                              <a:gd name="T61" fmla="*/ 23919 h 47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635" h="47635">
                                <a:moveTo>
                                  <a:pt x="0" y="23919"/>
                                </a:moveTo>
                                <a:lnTo>
                                  <a:pt x="406" y="28783"/>
                                </a:lnTo>
                                <a:lnTo>
                                  <a:pt x="1825" y="33243"/>
                                </a:lnTo>
                                <a:lnTo>
                                  <a:pt x="4054" y="37297"/>
                                </a:lnTo>
                                <a:lnTo>
                                  <a:pt x="7095" y="40743"/>
                                </a:lnTo>
                                <a:lnTo>
                                  <a:pt x="10541" y="43581"/>
                                </a:lnTo>
                                <a:lnTo>
                                  <a:pt x="14595" y="45810"/>
                                </a:lnTo>
                                <a:lnTo>
                                  <a:pt x="19054" y="47229"/>
                                </a:lnTo>
                                <a:lnTo>
                                  <a:pt x="23919" y="47635"/>
                                </a:lnTo>
                                <a:lnTo>
                                  <a:pt x="29392" y="47027"/>
                                </a:lnTo>
                                <a:lnTo>
                                  <a:pt x="34459" y="45202"/>
                                </a:lnTo>
                                <a:lnTo>
                                  <a:pt x="38716" y="42364"/>
                                </a:lnTo>
                                <a:lnTo>
                                  <a:pt x="42365" y="38716"/>
                                </a:lnTo>
                                <a:lnTo>
                                  <a:pt x="45202" y="34459"/>
                                </a:lnTo>
                                <a:lnTo>
                                  <a:pt x="47027" y="29391"/>
                                </a:lnTo>
                                <a:lnTo>
                                  <a:pt x="47635" y="23919"/>
                                </a:lnTo>
                                <a:lnTo>
                                  <a:pt x="47229" y="19054"/>
                                </a:lnTo>
                                <a:lnTo>
                                  <a:pt x="45811" y="14594"/>
                                </a:lnTo>
                                <a:lnTo>
                                  <a:pt x="43581" y="10540"/>
                                </a:lnTo>
                                <a:lnTo>
                                  <a:pt x="40743" y="7094"/>
                                </a:lnTo>
                                <a:lnTo>
                                  <a:pt x="37297" y="4054"/>
                                </a:lnTo>
                                <a:lnTo>
                                  <a:pt x="33243" y="1824"/>
                                </a:lnTo>
                                <a:lnTo>
                                  <a:pt x="28784" y="405"/>
                                </a:lnTo>
                                <a:lnTo>
                                  <a:pt x="23919" y="0"/>
                                </a:lnTo>
                                <a:lnTo>
                                  <a:pt x="18446" y="608"/>
                                </a:lnTo>
                                <a:lnTo>
                                  <a:pt x="13378" y="2432"/>
                                </a:lnTo>
                                <a:lnTo>
                                  <a:pt x="8919" y="5270"/>
                                </a:lnTo>
                                <a:lnTo>
                                  <a:pt x="5270" y="8919"/>
                                </a:lnTo>
                                <a:lnTo>
                                  <a:pt x="2433" y="13378"/>
                                </a:lnTo>
                                <a:lnTo>
                                  <a:pt x="608" y="18446"/>
                                </a:lnTo>
                                <a:lnTo>
                                  <a:pt x="0" y="23919"/>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 name="フリーフォーム 35"/>
                        <wps:cNvSpPr>
                          <a:spLocks/>
                        </wps:cNvSpPr>
                        <wps:spPr bwMode="auto">
                          <a:xfrm>
                            <a:off x="1116788" y="1101649"/>
                            <a:ext cx="331" cy="331"/>
                          </a:xfrm>
                          <a:custGeom>
                            <a:avLst/>
                            <a:gdLst>
                              <a:gd name="T0" fmla="*/ 0 w 33040"/>
                              <a:gd name="T1" fmla="*/ 16621 h 33040"/>
                              <a:gd name="T2" fmla="*/ 608 w 33040"/>
                              <a:gd name="T3" fmla="*/ 21081 h 33040"/>
                              <a:gd name="T4" fmla="*/ 2229 w 33040"/>
                              <a:gd name="T5" fmla="*/ 24932 h 33040"/>
                              <a:gd name="T6" fmla="*/ 4864 w 33040"/>
                              <a:gd name="T7" fmla="*/ 28175 h 33040"/>
                              <a:gd name="T8" fmla="*/ 8310 w 33040"/>
                              <a:gd name="T9" fmla="*/ 30810 h 33040"/>
                              <a:gd name="T10" fmla="*/ 12162 w 33040"/>
                              <a:gd name="T11" fmla="*/ 32432 h 33040"/>
                              <a:gd name="T12" fmla="*/ 16621 w 33040"/>
                              <a:gd name="T13" fmla="*/ 33040 h 33040"/>
                              <a:gd name="T14" fmla="*/ 21080 w 33040"/>
                              <a:gd name="T15" fmla="*/ 32432 h 33040"/>
                              <a:gd name="T16" fmla="*/ 24932 w 33040"/>
                              <a:gd name="T17" fmla="*/ 30810 h 33040"/>
                              <a:gd name="T18" fmla="*/ 28175 w 33040"/>
                              <a:gd name="T19" fmla="*/ 28175 h 33040"/>
                              <a:gd name="T20" fmla="*/ 30810 w 33040"/>
                              <a:gd name="T21" fmla="*/ 24932 h 33040"/>
                              <a:gd name="T22" fmla="*/ 32432 w 33040"/>
                              <a:gd name="T23" fmla="*/ 21081 h 33040"/>
                              <a:gd name="T24" fmla="*/ 33040 w 33040"/>
                              <a:gd name="T25" fmla="*/ 16621 h 33040"/>
                              <a:gd name="T26" fmla="*/ 32432 w 33040"/>
                              <a:gd name="T27" fmla="*/ 12162 h 33040"/>
                              <a:gd name="T28" fmla="*/ 30810 w 33040"/>
                              <a:gd name="T29" fmla="*/ 8310 h 33040"/>
                              <a:gd name="T30" fmla="*/ 28175 w 33040"/>
                              <a:gd name="T31" fmla="*/ 4864 h 33040"/>
                              <a:gd name="T32" fmla="*/ 24932 w 33040"/>
                              <a:gd name="T33" fmla="*/ 2229 h 33040"/>
                              <a:gd name="T34" fmla="*/ 21080 w 33040"/>
                              <a:gd name="T35" fmla="*/ 608 h 33040"/>
                              <a:gd name="T36" fmla="*/ 16621 w 33040"/>
                              <a:gd name="T37" fmla="*/ 0 h 33040"/>
                              <a:gd name="T38" fmla="*/ 12162 w 33040"/>
                              <a:gd name="T39" fmla="*/ 608 h 33040"/>
                              <a:gd name="T40" fmla="*/ 8310 w 33040"/>
                              <a:gd name="T41" fmla="*/ 2229 h 33040"/>
                              <a:gd name="T42" fmla="*/ 4864 w 33040"/>
                              <a:gd name="T43" fmla="*/ 4864 h 33040"/>
                              <a:gd name="T44" fmla="*/ 2229 w 33040"/>
                              <a:gd name="T45" fmla="*/ 8310 h 33040"/>
                              <a:gd name="T46" fmla="*/ 608 w 33040"/>
                              <a:gd name="T47" fmla="*/ 12162 h 33040"/>
                              <a:gd name="T48" fmla="*/ 0 w 33040"/>
                              <a:gd name="T49" fmla="*/ 16621 h 33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040" h="33040">
                                <a:moveTo>
                                  <a:pt x="0" y="16621"/>
                                </a:moveTo>
                                <a:lnTo>
                                  <a:pt x="608" y="21081"/>
                                </a:lnTo>
                                <a:lnTo>
                                  <a:pt x="2229" y="24932"/>
                                </a:lnTo>
                                <a:lnTo>
                                  <a:pt x="4864" y="28175"/>
                                </a:lnTo>
                                <a:lnTo>
                                  <a:pt x="8310" y="30810"/>
                                </a:lnTo>
                                <a:lnTo>
                                  <a:pt x="12162" y="32432"/>
                                </a:lnTo>
                                <a:lnTo>
                                  <a:pt x="16621" y="33040"/>
                                </a:lnTo>
                                <a:lnTo>
                                  <a:pt x="21080" y="32432"/>
                                </a:lnTo>
                                <a:lnTo>
                                  <a:pt x="24932" y="30810"/>
                                </a:lnTo>
                                <a:lnTo>
                                  <a:pt x="28175" y="28175"/>
                                </a:lnTo>
                                <a:lnTo>
                                  <a:pt x="30810" y="24932"/>
                                </a:lnTo>
                                <a:lnTo>
                                  <a:pt x="32432" y="21081"/>
                                </a:lnTo>
                                <a:lnTo>
                                  <a:pt x="33040" y="16621"/>
                                </a:lnTo>
                                <a:lnTo>
                                  <a:pt x="32432" y="12162"/>
                                </a:lnTo>
                                <a:lnTo>
                                  <a:pt x="30810" y="8310"/>
                                </a:lnTo>
                                <a:lnTo>
                                  <a:pt x="28175" y="4864"/>
                                </a:lnTo>
                                <a:lnTo>
                                  <a:pt x="24932" y="2229"/>
                                </a:lnTo>
                                <a:lnTo>
                                  <a:pt x="21080" y="608"/>
                                </a:lnTo>
                                <a:lnTo>
                                  <a:pt x="16621" y="0"/>
                                </a:lnTo>
                                <a:lnTo>
                                  <a:pt x="12162" y="608"/>
                                </a:lnTo>
                                <a:lnTo>
                                  <a:pt x="8310" y="2229"/>
                                </a:lnTo>
                                <a:lnTo>
                                  <a:pt x="4864" y="4864"/>
                                </a:lnTo>
                                <a:lnTo>
                                  <a:pt x="2229" y="8310"/>
                                </a:lnTo>
                                <a:lnTo>
                                  <a:pt x="608" y="12162"/>
                                </a:lnTo>
                                <a:lnTo>
                                  <a:pt x="0" y="16621"/>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 name="フリーフォーム 36"/>
                        <wps:cNvSpPr>
                          <a:spLocks/>
                        </wps:cNvSpPr>
                        <wps:spPr bwMode="auto">
                          <a:xfrm>
                            <a:off x="1116454" y="1100541"/>
                            <a:ext cx="474" cy="474"/>
                          </a:xfrm>
                          <a:custGeom>
                            <a:avLst/>
                            <a:gdLst>
                              <a:gd name="T0" fmla="*/ 0 w 47432"/>
                              <a:gd name="T1" fmla="*/ 23716 h 47432"/>
                              <a:gd name="T2" fmla="*/ 405 w 47432"/>
                              <a:gd name="T3" fmla="*/ 28378 h 47432"/>
                              <a:gd name="T4" fmla="*/ 1824 w 47432"/>
                              <a:gd name="T5" fmla="*/ 32837 h 47432"/>
                              <a:gd name="T6" fmla="*/ 4054 w 47432"/>
                              <a:gd name="T7" fmla="*/ 36891 h 47432"/>
                              <a:gd name="T8" fmla="*/ 6892 w 47432"/>
                              <a:gd name="T9" fmla="*/ 40337 h 47432"/>
                              <a:gd name="T10" fmla="*/ 10338 w 47432"/>
                              <a:gd name="T11" fmla="*/ 43378 h 47432"/>
                              <a:gd name="T12" fmla="*/ 14392 w 47432"/>
                              <a:gd name="T13" fmla="*/ 45608 h 47432"/>
                              <a:gd name="T14" fmla="*/ 18851 w 47432"/>
                              <a:gd name="T15" fmla="*/ 47027 h 47432"/>
                              <a:gd name="T16" fmla="*/ 23716 w 47432"/>
                              <a:gd name="T17" fmla="*/ 47432 h 47432"/>
                              <a:gd name="T18" fmla="*/ 29189 w 47432"/>
                              <a:gd name="T19" fmla="*/ 46824 h 47432"/>
                              <a:gd name="T20" fmla="*/ 34054 w 47432"/>
                              <a:gd name="T21" fmla="*/ 44999 h 47432"/>
                              <a:gd name="T22" fmla="*/ 38513 w 47432"/>
                              <a:gd name="T23" fmla="*/ 42162 h 47432"/>
                              <a:gd name="T24" fmla="*/ 42162 w 47432"/>
                              <a:gd name="T25" fmla="*/ 38513 h 47432"/>
                              <a:gd name="T26" fmla="*/ 45000 w 47432"/>
                              <a:gd name="T27" fmla="*/ 34054 h 47432"/>
                              <a:gd name="T28" fmla="*/ 46824 w 47432"/>
                              <a:gd name="T29" fmla="*/ 29189 h 47432"/>
                              <a:gd name="T30" fmla="*/ 47432 w 47432"/>
                              <a:gd name="T31" fmla="*/ 23716 h 47432"/>
                              <a:gd name="T32" fmla="*/ 47027 w 47432"/>
                              <a:gd name="T33" fmla="*/ 18851 h 47432"/>
                              <a:gd name="T34" fmla="*/ 45608 w 47432"/>
                              <a:gd name="T35" fmla="*/ 14391 h 47432"/>
                              <a:gd name="T36" fmla="*/ 43378 w 47432"/>
                              <a:gd name="T37" fmla="*/ 10337 h 47432"/>
                              <a:gd name="T38" fmla="*/ 40540 w 47432"/>
                              <a:gd name="T39" fmla="*/ 6892 h 47432"/>
                              <a:gd name="T40" fmla="*/ 36891 w 47432"/>
                              <a:gd name="T41" fmla="*/ 4054 h 47432"/>
                              <a:gd name="T42" fmla="*/ 32837 w 47432"/>
                              <a:gd name="T43" fmla="*/ 1824 h 47432"/>
                              <a:gd name="T44" fmla="*/ 28378 w 47432"/>
                              <a:gd name="T45" fmla="*/ 405 h 47432"/>
                              <a:gd name="T46" fmla="*/ 23716 w 47432"/>
                              <a:gd name="T47" fmla="*/ 0 h 47432"/>
                              <a:gd name="T48" fmla="*/ 18243 w 47432"/>
                              <a:gd name="T49" fmla="*/ 608 h 47432"/>
                              <a:gd name="T50" fmla="*/ 13176 w 47432"/>
                              <a:gd name="T51" fmla="*/ 2432 h 47432"/>
                              <a:gd name="T52" fmla="*/ 8919 w 47432"/>
                              <a:gd name="T53" fmla="*/ 5270 h 47432"/>
                              <a:gd name="T54" fmla="*/ 5270 w 47432"/>
                              <a:gd name="T55" fmla="*/ 8919 h 47432"/>
                              <a:gd name="T56" fmla="*/ 2432 w 47432"/>
                              <a:gd name="T57" fmla="*/ 13175 h 47432"/>
                              <a:gd name="T58" fmla="*/ 608 w 47432"/>
                              <a:gd name="T59" fmla="*/ 18243 h 47432"/>
                              <a:gd name="T60" fmla="*/ 0 w 47432"/>
                              <a:gd name="T61" fmla="*/ 23716 h 47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432" h="47432">
                                <a:moveTo>
                                  <a:pt x="0" y="23716"/>
                                </a:moveTo>
                                <a:lnTo>
                                  <a:pt x="405" y="28378"/>
                                </a:lnTo>
                                <a:lnTo>
                                  <a:pt x="1824" y="32837"/>
                                </a:lnTo>
                                <a:lnTo>
                                  <a:pt x="4054" y="36891"/>
                                </a:lnTo>
                                <a:lnTo>
                                  <a:pt x="6892" y="40337"/>
                                </a:lnTo>
                                <a:lnTo>
                                  <a:pt x="10338" y="43378"/>
                                </a:lnTo>
                                <a:lnTo>
                                  <a:pt x="14392" y="45608"/>
                                </a:lnTo>
                                <a:lnTo>
                                  <a:pt x="18851" y="47027"/>
                                </a:lnTo>
                                <a:lnTo>
                                  <a:pt x="23716" y="47432"/>
                                </a:lnTo>
                                <a:lnTo>
                                  <a:pt x="29189" y="46824"/>
                                </a:lnTo>
                                <a:lnTo>
                                  <a:pt x="34054" y="44999"/>
                                </a:lnTo>
                                <a:lnTo>
                                  <a:pt x="38513" y="42162"/>
                                </a:lnTo>
                                <a:lnTo>
                                  <a:pt x="42162" y="38513"/>
                                </a:lnTo>
                                <a:lnTo>
                                  <a:pt x="45000" y="34054"/>
                                </a:lnTo>
                                <a:lnTo>
                                  <a:pt x="46824" y="29189"/>
                                </a:lnTo>
                                <a:lnTo>
                                  <a:pt x="47432" y="23716"/>
                                </a:lnTo>
                                <a:lnTo>
                                  <a:pt x="47027" y="18851"/>
                                </a:lnTo>
                                <a:lnTo>
                                  <a:pt x="45608" y="14391"/>
                                </a:lnTo>
                                <a:lnTo>
                                  <a:pt x="43378" y="10337"/>
                                </a:lnTo>
                                <a:lnTo>
                                  <a:pt x="40540" y="6892"/>
                                </a:lnTo>
                                <a:lnTo>
                                  <a:pt x="36891" y="4054"/>
                                </a:lnTo>
                                <a:lnTo>
                                  <a:pt x="32837" y="1824"/>
                                </a:lnTo>
                                <a:lnTo>
                                  <a:pt x="28378" y="405"/>
                                </a:lnTo>
                                <a:lnTo>
                                  <a:pt x="23716" y="0"/>
                                </a:lnTo>
                                <a:lnTo>
                                  <a:pt x="18243" y="608"/>
                                </a:lnTo>
                                <a:lnTo>
                                  <a:pt x="13176" y="2432"/>
                                </a:lnTo>
                                <a:lnTo>
                                  <a:pt x="8919" y="5270"/>
                                </a:lnTo>
                                <a:lnTo>
                                  <a:pt x="5270" y="8919"/>
                                </a:lnTo>
                                <a:lnTo>
                                  <a:pt x="2432" y="13175"/>
                                </a:lnTo>
                                <a:lnTo>
                                  <a:pt x="608" y="18243"/>
                                </a:lnTo>
                                <a:lnTo>
                                  <a:pt x="0" y="23716"/>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 name="フリーフォーム 37"/>
                        <wps:cNvSpPr>
                          <a:spLocks/>
                        </wps:cNvSpPr>
                        <wps:spPr bwMode="auto">
                          <a:xfrm>
                            <a:off x="1116117" y="1100861"/>
                            <a:ext cx="335" cy="332"/>
                          </a:xfrm>
                          <a:custGeom>
                            <a:avLst/>
                            <a:gdLst>
                              <a:gd name="T0" fmla="*/ 0 w 33445"/>
                              <a:gd name="T1" fmla="*/ 16621 h 33243"/>
                              <a:gd name="T2" fmla="*/ 608 w 33445"/>
                              <a:gd name="T3" fmla="*/ 21081 h 33243"/>
                              <a:gd name="T4" fmla="*/ 2229 w 33445"/>
                              <a:gd name="T5" fmla="*/ 25135 h 33243"/>
                              <a:gd name="T6" fmla="*/ 4864 w 33445"/>
                              <a:gd name="T7" fmla="*/ 28378 h 33243"/>
                              <a:gd name="T8" fmla="*/ 8310 w 33445"/>
                              <a:gd name="T9" fmla="*/ 31013 h 33243"/>
                              <a:gd name="T10" fmla="*/ 12162 w 33445"/>
                              <a:gd name="T11" fmla="*/ 32635 h 33243"/>
                              <a:gd name="T12" fmla="*/ 16621 w 33445"/>
                              <a:gd name="T13" fmla="*/ 33243 h 33243"/>
                              <a:gd name="T14" fmla="*/ 21080 w 33445"/>
                              <a:gd name="T15" fmla="*/ 32635 h 33243"/>
                              <a:gd name="T16" fmla="*/ 25135 w 33445"/>
                              <a:gd name="T17" fmla="*/ 31013 h 33243"/>
                              <a:gd name="T18" fmla="*/ 28580 w 33445"/>
                              <a:gd name="T19" fmla="*/ 28378 h 33243"/>
                              <a:gd name="T20" fmla="*/ 31216 w 33445"/>
                              <a:gd name="T21" fmla="*/ 25135 h 33243"/>
                              <a:gd name="T22" fmla="*/ 32837 w 33445"/>
                              <a:gd name="T23" fmla="*/ 21081 h 33243"/>
                              <a:gd name="T24" fmla="*/ 33445 w 33445"/>
                              <a:gd name="T25" fmla="*/ 16621 h 33243"/>
                              <a:gd name="T26" fmla="*/ 32837 w 33445"/>
                              <a:gd name="T27" fmla="*/ 12162 h 33243"/>
                              <a:gd name="T28" fmla="*/ 31216 w 33445"/>
                              <a:gd name="T29" fmla="*/ 8310 h 33243"/>
                              <a:gd name="T30" fmla="*/ 28580 w 33445"/>
                              <a:gd name="T31" fmla="*/ 4864 h 33243"/>
                              <a:gd name="T32" fmla="*/ 25135 w 33445"/>
                              <a:gd name="T33" fmla="*/ 2229 h 33243"/>
                              <a:gd name="T34" fmla="*/ 21080 w 33445"/>
                              <a:gd name="T35" fmla="*/ 608 h 33243"/>
                              <a:gd name="T36" fmla="*/ 16621 w 33445"/>
                              <a:gd name="T37" fmla="*/ 0 h 33243"/>
                              <a:gd name="T38" fmla="*/ 12162 w 33445"/>
                              <a:gd name="T39" fmla="*/ 608 h 33243"/>
                              <a:gd name="T40" fmla="*/ 8310 w 33445"/>
                              <a:gd name="T41" fmla="*/ 2229 h 33243"/>
                              <a:gd name="T42" fmla="*/ 4864 w 33445"/>
                              <a:gd name="T43" fmla="*/ 4864 h 33243"/>
                              <a:gd name="T44" fmla="*/ 2229 w 33445"/>
                              <a:gd name="T45" fmla="*/ 8310 h 33243"/>
                              <a:gd name="T46" fmla="*/ 608 w 33445"/>
                              <a:gd name="T47" fmla="*/ 12162 h 33243"/>
                              <a:gd name="T48" fmla="*/ 0 w 33445"/>
                              <a:gd name="T49" fmla="*/ 16621 h 3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45" h="33243">
                                <a:moveTo>
                                  <a:pt x="0" y="16621"/>
                                </a:moveTo>
                                <a:lnTo>
                                  <a:pt x="608" y="21081"/>
                                </a:lnTo>
                                <a:lnTo>
                                  <a:pt x="2229" y="25135"/>
                                </a:lnTo>
                                <a:lnTo>
                                  <a:pt x="4864" y="28378"/>
                                </a:lnTo>
                                <a:lnTo>
                                  <a:pt x="8310" y="31013"/>
                                </a:lnTo>
                                <a:lnTo>
                                  <a:pt x="12162" y="32635"/>
                                </a:lnTo>
                                <a:lnTo>
                                  <a:pt x="16621" y="33243"/>
                                </a:lnTo>
                                <a:lnTo>
                                  <a:pt x="21080" y="32635"/>
                                </a:lnTo>
                                <a:lnTo>
                                  <a:pt x="25135" y="31013"/>
                                </a:lnTo>
                                <a:lnTo>
                                  <a:pt x="28580" y="28378"/>
                                </a:lnTo>
                                <a:lnTo>
                                  <a:pt x="31216" y="25135"/>
                                </a:lnTo>
                                <a:lnTo>
                                  <a:pt x="32837" y="21081"/>
                                </a:lnTo>
                                <a:lnTo>
                                  <a:pt x="33445" y="16621"/>
                                </a:lnTo>
                                <a:lnTo>
                                  <a:pt x="32837" y="12162"/>
                                </a:lnTo>
                                <a:lnTo>
                                  <a:pt x="31216" y="8310"/>
                                </a:lnTo>
                                <a:lnTo>
                                  <a:pt x="28580" y="4864"/>
                                </a:lnTo>
                                <a:lnTo>
                                  <a:pt x="25135" y="2229"/>
                                </a:lnTo>
                                <a:lnTo>
                                  <a:pt x="21080" y="608"/>
                                </a:lnTo>
                                <a:lnTo>
                                  <a:pt x="16621" y="0"/>
                                </a:lnTo>
                                <a:lnTo>
                                  <a:pt x="12162" y="608"/>
                                </a:lnTo>
                                <a:lnTo>
                                  <a:pt x="8310" y="2229"/>
                                </a:lnTo>
                                <a:lnTo>
                                  <a:pt x="4864" y="4864"/>
                                </a:lnTo>
                                <a:lnTo>
                                  <a:pt x="2229" y="8310"/>
                                </a:lnTo>
                                <a:lnTo>
                                  <a:pt x="608" y="12162"/>
                                </a:lnTo>
                                <a:lnTo>
                                  <a:pt x="0" y="1662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 name="フリーフォーム 38"/>
                        <wps:cNvSpPr>
                          <a:spLocks/>
                        </wps:cNvSpPr>
                        <wps:spPr bwMode="auto">
                          <a:xfrm>
                            <a:off x="1115426" y="1100348"/>
                            <a:ext cx="332" cy="335"/>
                          </a:xfrm>
                          <a:custGeom>
                            <a:avLst/>
                            <a:gdLst>
                              <a:gd name="T0" fmla="*/ 0 w 33243"/>
                              <a:gd name="T1" fmla="*/ 16824 h 33446"/>
                              <a:gd name="T2" fmla="*/ 608 w 33243"/>
                              <a:gd name="T3" fmla="*/ 21284 h 33446"/>
                              <a:gd name="T4" fmla="*/ 2229 w 33243"/>
                              <a:gd name="T5" fmla="*/ 25135 h 33446"/>
                              <a:gd name="T6" fmla="*/ 4864 w 33243"/>
                              <a:gd name="T7" fmla="*/ 28581 h 33446"/>
                              <a:gd name="T8" fmla="*/ 8108 w 33243"/>
                              <a:gd name="T9" fmla="*/ 31216 h 33446"/>
                              <a:gd name="T10" fmla="*/ 12162 w 33243"/>
                              <a:gd name="T11" fmla="*/ 32838 h 33446"/>
                              <a:gd name="T12" fmla="*/ 16621 w 33243"/>
                              <a:gd name="T13" fmla="*/ 33446 h 33446"/>
                              <a:gd name="T14" fmla="*/ 21081 w 33243"/>
                              <a:gd name="T15" fmla="*/ 32838 h 33446"/>
                              <a:gd name="T16" fmla="*/ 24932 w 33243"/>
                              <a:gd name="T17" fmla="*/ 31216 h 33446"/>
                              <a:gd name="T18" fmla="*/ 28378 w 33243"/>
                              <a:gd name="T19" fmla="*/ 28581 h 33446"/>
                              <a:gd name="T20" fmla="*/ 31013 w 33243"/>
                              <a:gd name="T21" fmla="*/ 25135 h 33446"/>
                              <a:gd name="T22" fmla="*/ 32634 w 33243"/>
                              <a:gd name="T23" fmla="*/ 21284 h 33446"/>
                              <a:gd name="T24" fmla="*/ 33243 w 33243"/>
                              <a:gd name="T25" fmla="*/ 16824 h 33446"/>
                              <a:gd name="T26" fmla="*/ 32634 w 33243"/>
                              <a:gd name="T27" fmla="*/ 12365 h 33446"/>
                              <a:gd name="T28" fmla="*/ 31013 w 33243"/>
                              <a:gd name="T29" fmla="*/ 8311 h 33446"/>
                              <a:gd name="T30" fmla="*/ 28378 w 33243"/>
                              <a:gd name="T31" fmla="*/ 4865 h 33446"/>
                              <a:gd name="T32" fmla="*/ 24932 w 33243"/>
                              <a:gd name="T33" fmla="*/ 2230 h 33446"/>
                              <a:gd name="T34" fmla="*/ 21081 w 33243"/>
                              <a:gd name="T35" fmla="*/ 608 h 33446"/>
                              <a:gd name="T36" fmla="*/ 16621 w 33243"/>
                              <a:gd name="T37" fmla="*/ 0 h 33446"/>
                              <a:gd name="T38" fmla="*/ 12162 w 33243"/>
                              <a:gd name="T39" fmla="*/ 608 h 33446"/>
                              <a:gd name="T40" fmla="*/ 8108 w 33243"/>
                              <a:gd name="T41" fmla="*/ 2230 h 33446"/>
                              <a:gd name="T42" fmla="*/ 4864 w 33243"/>
                              <a:gd name="T43" fmla="*/ 4865 h 33446"/>
                              <a:gd name="T44" fmla="*/ 2229 w 33243"/>
                              <a:gd name="T45" fmla="*/ 8311 h 33446"/>
                              <a:gd name="T46" fmla="*/ 608 w 33243"/>
                              <a:gd name="T47" fmla="*/ 12365 h 33446"/>
                              <a:gd name="T48" fmla="*/ 0 w 33243"/>
                              <a:gd name="T49" fmla="*/ 16824 h 33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243" h="33446">
                                <a:moveTo>
                                  <a:pt x="0" y="16824"/>
                                </a:moveTo>
                                <a:lnTo>
                                  <a:pt x="608" y="21284"/>
                                </a:lnTo>
                                <a:lnTo>
                                  <a:pt x="2229" y="25135"/>
                                </a:lnTo>
                                <a:lnTo>
                                  <a:pt x="4864" y="28581"/>
                                </a:lnTo>
                                <a:lnTo>
                                  <a:pt x="8108" y="31216"/>
                                </a:lnTo>
                                <a:lnTo>
                                  <a:pt x="12162" y="32838"/>
                                </a:lnTo>
                                <a:lnTo>
                                  <a:pt x="16621" y="33446"/>
                                </a:lnTo>
                                <a:lnTo>
                                  <a:pt x="21081" y="32838"/>
                                </a:lnTo>
                                <a:lnTo>
                                  <a:pt x="24932" y="31216"/>
                                </a:lnTo>
                                <a:lnTo>
                                  <a:pt x="28378" y="28581"/>
                                </a:lnTo>
                                <a:lnTo>
                                  <a:pt x="31013" y="25135"/>
                                </a:lnTo>
                                <a:lnTo>
                                  <a:pt x="32634" y="21284"/>
                                </a:lnTo>
                                <a:lnTo>
                                  <a:pt x="33243" y="16824"/>
                                </a:lnTo>
                                <a:lnTo>
                                  <a:pt x="32634" y="12365"/>
                                </a:lnTo>
                                <a:lnTo>
                                  <a:pt x="31013" y="8311"/>
                                </a:lnTo>
                                <a:lnTo>
                                  <a:pt x="28378" y="4865"/>
                                </a:lnTo>
                                <a:lnTo>
                                  <a:pt x="24932" y="2230"/>
                                </a:lnTo>
                                <a:lnTo>
                                  <a:pt x="21081" y="608"/>
                                </a:lnTo>
                                <a:lnTo>
                                  <a:pt x="16621" y="0"/>
                                </a:lnTo>
                                <a:lnTo>
                                  <a:pt x="12162" y="608"/>
                                </a:lnTo>
                                <a:lnTo>
                                  <a:pt x="8108" y="2230"/>
                                </a:lnTo>
                                <a:lnTo>
                                  <a:pt x="4864" y="4865"/>
                                </a:lnTo>
                                <a:lnTo>
                                  <a:pt x="2229" y="8311"/>
                                </a:lnTo>
                                <a:lnTo>
                                  <a:pt x="608" y="12365"/>
                                </a:lnTo>
                                <a:lnTo>
                                  <a:pt x="0" y="1682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 name="フリーフォーム 39"/>
                        <wps:cNvSpPr>
                          <a:spLocks/>
                        </wps:cNvSpPr>
                        <wps:spPr bwMode="auto">
                          <a:xfrm>
                            <a:off x="1115965" y="1099803"/>
                            <a:ext cx="383" cy="383"/>
                          </a:xfrm>
                          <a:custGeom>
                            <a:avLst/>
                            <a:gdLst>
                              <a:gd name="T0" fmla="*/ 0 w 38311"/>
                              <a:gd name="T1" fmla="*/ 19054 h 38311"/>
                              <a:gd name="T2" fmla="*/ 608 w 38311"/>
                              <a:gd name="T3" fmla="*/ 23514 h 38311"/>
                              <a:gd name="T4" fmla="*/ 2027 w 38311"/>
                              <a:gd name="T5" fmla="*/ 27568 h 38311"/>
                              <a:gd name="T6" fmla="*/ 4257 w 38311"/>
                              <a:gd name="T7" fmla="*/ 31216 h 38311"/>
                              <a:gd name="T8" fmla="*/ 7297 w 38311"/>
                              <a:gd name="T9" fmla="*/ 34054 h 38311"/>
                              <a:gd name="T10" fmla="*/ 10743 w 38311"/>
                              <a:gd name="T11" fmla="*/ 36284 h 38311"/>
                              <a:gd name="T12" fmla="*/ 14797 w 38311"/>
                              <a:gd name="T13" fmla="*/ 37905 h 38311"/>
                              <a:gd name="T14" fmla="*/ 19257 w 38311"/>
                              <a:gd name="T15" fmla="*/ 38311 h 38311"/>
                              <a:gd name="T16" fmla="*/ 23716 w 38311"/>
                              <a:gd name="T17" fmla="*/ 37905 h 38311"/>
                              <a:gd name="T18" fmla="*/ 27567 w 38311"/>
                              <a:gd name="T19" fmla="*/ 36284 h 38311"/>
                              <a:gd name="T20" fmla="*/ 31216 w 38311"/>
                              <a:gd name="T21" fmla="*/ 34054 h 38311"/>
                              <a:gd name="T22" fmla="*/ 34054 w 38311"/>
                              <a:gd name="T23" fmla="*/ 31216 h 38311"/>
                              <a:gd name="T24" fmla="*/ 36283 w 38311"/>
                              <a:gd name="T25" fmla="*/ 27568 h 38311"/>
                              <a:gd name="T26" fmla="*/ 37905 w 38311"/>
                              <a:gd name="T27" fmla="*/ 23514 h 38311"/>
                              <a:gd name="T28" fmla="*/ 38311 w 38311"/>
                              <a:gd name="T29" fmla="*/ 19054 h 38311"/>
                              <a:gd name="T30" fmla="*/ 37905 w 38311"/>
                              <a:gd name="T31" fmla="*/ 14595 h 38311"/>
                              <a:gd name="T32" fmla="*/ 36283 w 38311"/>
                              <a:gd name="T33" fmla="*/ 10743 h 38311"/>
                              <a:gd name="T34" fmla="*/ 34054 w 38311"/>
                              <a:gd name="T35" fmla="*/ 7095 h 38311"/>
                              <a:gd name="T36" fmla="*/ 31216 w 38311"/>
                              <a:gd name="T37" fmla="*/ 4257 h 38311"/>
                              <a:gd name="T38" fmla="*/ 27567 w 38311"/>
                              <a:gd name="T39" fmla="*/ 2027 h 38311"/>
                              <a:gd name="T40" fmla="*/ 23716 w 38311"/>
                              <a:gd name="T41" fmla="*/ 406 h 38311"/>
                              <a:gd name="T42" fmla="*/ 19257 w 38311"/>
                              <a:gd name="T43" fmla="*/ 0 h 38311"/>
                              <a:gd name="T44" fmla="*/ 14797 w 38311"/>
                              <a:gd name="T45" fmla="*/ 406 h 38311"/>
                              <a:gd name="T46" fmla="*/ 10743 w 38311"/>
                              <a:gd name="T47" fmla="*/ 2027 h 38311"/>
                              <a:gd name="T48" fmla="*/ 7297 w 38311"/>
                              <a:gd name="T49" fmla="*/ 4257 h 38311"/>
                              <a:gd name="T50" fmla="*/ 4257 w 38311"/>
                              <a:gd name="T51" fmla="*/ 7095 h 38311"/>
                              <a:gd name="T52" fmla="*/ 2027 w 38311"/>
                              <a:gd name="T53" fmla="*/ 10743 h 38311"/>
                              <a:gd name="T54" fmla="*/ 608 w 38311"/>
                              <a:gd name="T55" fmla="*/ 14595 h 38311"/>
                              <a:gd name="T56" fmla="*/ 0 w 38311"/>
                              <a:gd name="T57" fmla="*/ 19054 h 38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8311" h="38311">
                                <a:moveTo>
                                  <a:pt x="0" y="19054"/>
                                </a:moveTo>
                                <a:lnTo>
                                  <a:pt x="608" y="23514"/>
                                </a:lnTo>
                                <a:lnTo>
                                  <a:pt x="2027" y="27568"/>
                                </a:lnTo>
                                <a:lnTo>
                                  <a:pt x="4257" y="31216"/>
                                </a:lnTo>
                                <a:lnTo>
                                  <a:pt x="7297" y="34054"/>
                                </a:lnTo>
                                <a:lnTo>
                                  <a:pt x="10743" y="36284"/>
                                </a:lnTo>
                                <a:lnTo>
                                  <a:pt x="14797" y="37905"/>
                                </a:lnTo>
                                <a:lnTo>
                                  <a:pt x="19257" y="38311"/>
                                </a:lnTo>
                                <a:lnTo>
                                  <a:pt x="23716" y="37905"/>
                                </a:lnTo>
                                <a:lnTo>
                                  <a:pt x="27567" y="36284"/>
                                </a:lnTo>
                                <a:lnTo>
                                  <a:pt x="31216" y="34054"/>
                                </a:lnTo>
                                <a:lnTo>
                                  <a:pt x="34054" y="31216"/>
                                </a:lnTo>
                                <a:lnTo>
                                  <a:pt x="36283" y="27568"/>
                                </a:lnTo>
                                <a:lnTo>
                                  <a:pt x="37905" y="23514"/>
                                </a:lnTo>
                                <a:lnTo>
                                  <a:pt x="38311" y="19054"/>
                                </a:lnTo>
                                <a:lnTo>
                                  <a:pt x="37905" y="14595"/>
                                </a:lnTo>
                                <a:lnTo>
                                  <a:pt x="36283" y="10743"/>
                                </a:lnTo>
                                <a:lnTo>
                                  <a:pt x="34054" y="7095"/>
                                </a:lnTo>
                                <a:lnTo>
                                  <a:pt x="31216" y="4257"/>
                                </a:lnTo>
                                <a:lnTo>
                                  <a:pt x="27567" y="2027"/>
                                </a:lnTo>
                                <a:lnTo>
                                  <a:pt x="23716" y="406"/>
                                </a:lnTo>
                                <a:lnTo>
                                  <a:pt x="19257" y="0"/>
                                </a:lnTo>
                                <a:lnTo>
                                  <a:pt x="14797" y="406"/>
                                </a:lnTo>
                                <a:lnTo>
                                  <a:pt x="10743" y="2027"/>
                                </a:lnTo>
                                <a:lnTo>
                                  <a:pt x="7297" y="4257"/>
                                </a:lnTo>
                                <a:lnTo>
                                  <a:pt x="4257" y="7095"/>
                                </a:lnTo>
                                <a:lnTo>
                                  <a:pt x="2027" y="10743"/>
                                </a:lnTo>
                                <a:lnTo>
                                  <a:pt x="608" y="14595"/>
                                </a:lnTo>
                                <a:lnTo>
                                  <a:pt x="0" y="1905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フリーフォーム 40"/>
                        <wps:cNvSpPr>
                          <a:spLocks/>
                        </wps:cNvSpPr>
                        <wps:spPr bwMode="auto">
                          <a:xfrm>
                            <a:off x="1116924" y="1100492"/>
                            <a:ext cx="334" cy="334"/>
                          </a:xfrm>
                          <a:custGeom>
                            <a:avLst/>
                            <a:gdLst>
                              <a:gd name="T0" fmla="*/ 0 w 33445"/>
                              <a:gd name="T1" fmla="*/ 16824 h 33446"/>
                              <a:gd name="T2" fmla="*/ 608 w 33445"/>
                              <a:gd name="T3" fmla="*/ 21284 h 33446"/>
                              <a:gd name="T4" fmla="*/ 2229 w 33445"/>
                              <a:gd name="T5" fmla="*/ 25135 h 33446"/>
                              <a:gd name="T6" fmla="*/ 4864 w 33445"/>
                              <a:gd name="T7" fmla="*/ 28581 h 33446"/>
                              <a:gd name="T8" fmla="*/ 8310 w 33445"/>
                              <a:gd name="T9" fmla="*/ 31216 h 33446"/>
                              <a:gd name="T10" fmla="*/ 12364 w 33445"/>
                              <a:gd name="T11" fmla="*/ 32838 h 33446"/>
                              <a:gd name="T12" fmla="*/ 16824 w 33445"/>
                              <a:gd name="T13" fmla="*/ 33446 h 33446"/>
                              <a:gd name="T14" fmla="*/ 21283 w 33445"/>
                              <a:gd name="T15" fmla="*/ 32838 h 33446"/>
                              <a:gd name="T16" fmla="*/ 25134 w 33445"/>
                              <a:gd name="T17" fmla="*/ 31216 h 33446"/>
                              <a:gd name="T18" fmla="*/ 28580 w 33445"/>
                              <a:gd name="T19" fmla="*/ 28581 h 33446"/>
                              <a:gd name="T20" fmla="*/ 31215 w 33445"/>
                              <a:gd name="T21" fmla="*/ 25135 h 33446"/>
                              <a:gd name="T22" fmla="*/ 32837 w 33445"/>
                              <a:gd name="T23" fmla="*/ 21284 h 33446"/>
                              <a:gd name="T24" fmla="*/ 33445 w 33445"/>
                              <a:gd name="T25" fmla="*/ 16824 h 33446"/>
                              <a:gd name="T26" fmla="*/ 32837 w 33445"/>
                              <a:gd name="T27" fmla="*/ 12365 h 33446"/>
                              <a:gd name="T28" fmla="*/ 31215 w 33445"/>
                              <a:gd name="T29" fmla="*/ 8311 h 33446"/>
                              <a:gd name="T30" fmla="*/ 28580 w 33445"/>
                              <a:gd name="T31" fmla="*/ 4865 h 33446"/>
                              <a:gd name="T32" fmla="*/ 25134 w 33445"/>
                              <a:gd name="T33" fmla="*/ 2230 h 33446"/>
                              <a:gd name="T34" fmla="*/ 21283 w 33445"/>
                              <a:gd name="T35" fmla="*/ 608 h 33446"/>
                              <a:gd name="T36" fmla="*/ 16824 w 33445"/>
                              <a:gd name="T37" fmla="*/ 0 h 33446"/>
                              <a:gd name="T38" fmla="*/ 12364 w 33445"/>
                              <a:gd name="T39" fmla="*/ 608 h 33446"/>
                              <a:gd name="T40" fmla="*/ 8310 w 33445"/>
                              <a:gd name="T41" fmla="*/ 2230 h 33446"/>
                              <a:gd name="T42" fmla="*/ 4864 w 33445"/>
                              <a:gd name="T43" fmla="*/ 4865 h 33446"/>
                              <a:gd name="T44" fmla="*/ 2229 w 33445"/>
                              <a:gd name="T45" fmla="*/ 8311 h 33446"/>
                              <a:gd name="T46" fmla="*/ 608 w 33445"/>
                              <a:gd name="T47" fmla="*/ 12365 h 33446"/>
                              <a:gd name="T48" fmla="*/ 0 w 33445"/>
                              <a:gd name="T49" fmla="*/ 16824 h 33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45" h="33446">
                                <a:moveTo>
                                  <a:pt x="0" y="16824"/>
                                </a:moveTo>
                                <a:lnTo>
                                  <a:pt x="608" y="21284"/>
                                </a:lnTo>
                                <a:lnTo>
                                  <a:pt x="2229" y="25135"/>
                                </a:lnTo>
                                <a:lnTo>
                                  <a:pt x="4864" y="28581"/>
                                </a:lnTo>
                                <a:lnTo>
                                  <a:pt x="8310" y="31216"/>
                                </a:lnTo>
                                <a:lnTo>
                                  <a:pt x="12364" y="32838"/>
                                </a:lnTo>
                                <a:lnTo>
                                  <a:pt x="16824" y="33446"/>
                                </a:lnTo>
                                <a:lnTo>
                                  <a:pt x="21283" y="32838"/>
                                </a:lnTo>
                                <a:lnTo>
                                  <a:pt x="25134" y="31216"/>
                                </a:lnTo>
                                <a:lnTo>
                                  <a:pt x="28580" y="28581"/>
                                </a:lnTo>
                                <a:lnTo>
                                  <a:pt x="31215" y="25135"/>
                                </a:lnTo>
                                <a:lnTo>
                                  <a:pt x="32837" y="21284"/>
                                </a:lnTo>
                                <a:lnTo>
                                  <a:pt x="33445" y="16824"/>
                                </a:lnTo>
                                <a:lnTo>
                                  <a:pt x="32837" y="12365"/>
                                </a:lnTo>
                                <a:lnTo>
                                  <a:pt x="31215" y="8311"/>
                                </a:lnTo>
                                <a:lnTo>
                                  <a:pt x="28580" y="4865"/>
                                </a:lnTo>
                                <a:lnTo>
                                  <a:pt x="25134" y="2230"/>
                                </a:lnTo>
                                <a:lnTo>
                                  <a:pt x="21283" y="608"/>
                                </a:lnTo>
                                <a:lnTo>
                                  <a:pt x="16824" y="0"/>
                                </a:lnTo>
                                <a:lnTo>
                                  <a:pt x="12364" y="608"/>
                                </a:lnTo>
                                <a:lnTo>
                                  <a:pt x="8310" y="2230"/>
                                </a:lnTo>
                                <a:lnTo>
                                  <a:pt x="4864" y="4865"/>
                                </a:lnTo>
                                <a:lnTo>
                                  <a:pt x="2229" y="8311"/>
                                </a:lnTo>
                                <a:lnTo>
                                  <a:pt x="608" y="12365"/>
                                </a:lnTo>
                                <a:lnTo>
                                  <a:pt x="0" y="1682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フリーフォーム 41"/>
                        <wps:cNvSpPr>
                          <a:spLocks/>
                        </wps:cNvSpPr>
                        <wps:spPr bwMode="auto">
                          <a:xfrm>
                            <a:off x="1116233" y="1101962"/>
                            <a:ext cx="334" cy="332"/>
                          </a:xfrm>
                          <a:custGeom>
                            <a:avLst/>
                            <a:gdLst>
                              <a:gd name="T0" fmla="*/ 0 w 33445"/>
                              <a:gd name="T1" fmla="*/ 16621 h 33243"/>
                              <a:gd name="T2" fmla="*/ 608 w 33445"/>
                              <a:gd name="T3" fmla="*/ 21081 h 33243"/>
                              <a:gd name="T4" fmla="*/ 2229 w 33445"/>
                              <a:gd name="T5" fmla="*/ 25135 h 33243"/>
                              <a:gd name="T6" fmla="*/ 4864 w 33445"/>
                              <a:gd name="T7" fmla="*/ 28378 h 33243"/>
                              <a:gd name="T8" fmla="*/ 8310 w 33445"/>
                              <a:gd name="T9" fmla="*/ 31013 h 33243"/>
                              <a:gd name="T10" fmla="*/ 12162 w 33445"/>
                              <a:gd name="T11" fmla="*/ 32635 h 33243"/>
                              <a:gd name="T12" fmla="*/ 16621 w 33445"/>
                              <a:gd name="T13" fmla="*/ 33243 h 33243"/>
                              <a:gd name="T14" fmla="*/ 21080 w 33445"/>
                              <a:gd name="T15" fmla="*/ 32635 h 33243"/>
                              <a:gd name="T16" fmla="*/ 25134 w 33445"/>
                              <a:gd name="T17" fmla="*/ 31013 h 33243"/>
                              <a:gd name="T18" fmla="*/ 28580 w 33445"/>
                              <a:gd name="T19" fmla="*/ 28378 h 33243"/>
                              <a:gd name="T20" fmla="*/ 31215 w 33445"/>
                              <a:gd name="T21" fmla="*/ 25135 h 33243"/>
                              <a:gd name="T22" fmla="*/ 32837 w 33445"/>
                              <a:gd name="T23" fmla="*/ 21081 h 33243"/>
                              <a:gd name="T24" fmla="*/ 33445 w 33445"/>
                              <a:gd name="T25" fmla="*/ 16621 h 33243"/>
                              <a:gd name="T26" fmla="*/ 32837 w 33445"/>
                              <a:gd name="T27" fmla="*/ 12162 h 33243"/>
                              <a:gd name="T28" fmla="*/ 31215 w 33445"/>
                              <a:gd name="T29" fmla="*/ 8108 h 33243"/>
                              <a:gd name="T30" fmla="*/ 28580 w 33445"/>
                              <a:gd name="T31" fmla="*/ 4865 h 33243"/>
                              <a:gd name="T32" fmla="*/ 25134 w 33445"/>
                              <a:gd name="T33" fmla="*/ 2229 h 33243"/>
                              <a:gd name="T34" fmla="*/ 21080 w 33445"/>
                              <a:gd name="T35" fmla="*/ 608 h 33243"/>
                              <a:gd name="T36" fmla="*/ 16621 w 33445"/>
                              <a:gd name="T37" fmla="*/ 0 h 33243"/>
                              <a:gd name="T38" fmla="*/ 12162 w 33445"/>
                              <a:gd name="T39" fmla="*/ 608 h 33243"/>
                              <a:gd name="T40" fmla="*/ 8310 w 33445"/>
                              <a:gd name="T41" fmla="*/ 2229 h 33243"/>
                              <a:gd name="T42" fmla="*/ 4864 w 33445"/>
                              <a:gd name="T43" fmla="*/ 4865 h 33243"/>
                              <a:gd name="T44" fmla="*/ 2229 w 33445"/>
                              <a:gd name="T45" fmla="*/ 8108 h 33243"/>
                              <a:gd name="T46" fmla="*/ 608 w 33445"/>
                              <a:gd name="T47" fmla="*/ 12162 h 33243"/>
                              <a:gd name="T48" fmla="*/ 0 w 33445"/>
                              <a:gd name="T49" fmla="*/ 16621 h 3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45" h="33243">
                                <a:moveTo>
                                  <a:pt x="0" y="16621"/>
                                </a:moveTo>
                                <a:lnTo>
                                  <a:pt x="608" y="21081"/>
                                </a:lnTo>
                                <a:lnTo>
                                  <a:pt x="2229" y="25135"/>
                                </a:lnTo>
                                <a:lnTo>
                                  <a:pt x="4864" y="28378"/>
                                </a:lnTo>
                                <a:lnTo>
                                  <a:pt x="8310" y="31013"/>
                                </a:lnTo>
                                <a:lnTo>
                                  <a:pt x="12162" y="32635"/>
                                </a:lnTo>
                                <a:lnTo>
                                  <a:pt x="16621" y="33243"/>
                                </a:lnTo>
                                <a:lnTo>
                                  <a:pt x="21080" y="32635"/>
                                </a:lnTo>
                                <a:lnTo>
                                  <a:pt x="25134" y="31013"/>
                                </a:lnTo>
                                <a:lnTo>
                                  <a:pt x="28580" y="28378"/>
                                </a:lnTo>
                                <a:lnTo>
                                  <a:pt x="31215" y="25135"/>
                                </a:lnTo>
                                <a:lnTo>
                                  <a:pt x="32837" y="21081"/>
                                </a:lnTo>
                                <a:lnTo>
                                  <a:pt x="33445" y="16621"/>
                                </a:lnTo>
                                <a:lnTo>
                                  <a:pt x="32837" y="12162"/>
                                </a:lnTo>
                                <a:lnTo>
                                  <a:pt x="31215" y="8108"/>
                                </a:lnTo>
                                <a:lnTo>
                                  <a:pt x="28580" y="4865"/>
                                </a:lnTo>
                                <a:lnTo>
                                  <a:pt x="25134" y="2229"/>
                                </a:lnTo>
                                <a:lnTo>
                                  <a:pt x="21080" y="608"/>
                                </a:lnTo>
                                <a:lnTo>
                                  <a:pt x="16621" y="0"/>
                                </a:lnTo>
                                <a:lnTo>
                                  <a:pt x="12162" y="608"/>
                                </a:lnTo>
                                <a:lnTo>
                                  <a:pt x="8310" y="2229"/>
                                </a:lnTo>
                                <a:lnTo>
                                  <a:pt x="4864" y="4865"/>
                                </a:lnTo>
                                <a:lnTo>
                                  <a:pt x="2229" y="8108"/>
                                </a:lnTo>
                                <a:lnTo>
                                  <a:pt x="608" y="12162"/>
                                </a:lnTo>
                                <a:lnTo>
                                  <a:pt x="0" y="1662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フリーフォーム 42"/>
                        <wps:cNvSpPr>
                          <a:spLocks/>
                        </wps:cNvSpPr>
                        <wps:spPr bwMode="auto">
                          <a:xfrm>
                            <a:off x="1117056" y="1102507"/>
                            <a:ext cx="417" cy="417"/>
                          </a:xfrm>
                          <a:custGeom>
                            <a:avLst/>
                            <a:gdLst>
                              <a:gd name="T0" fmla="*/ 0 w 41756"/>
                              <a:gd name="T1" fmla="*/ 20878 h 41756"/>
                              <a:gd name="T2" fmla="*/ 608 w 41756"/>
                              <a:gd name="T3" fmla="*/ 25743 h 41756"/>
                              <a:gd name="T4" fmla="*/ 2027 w 41756"/>
                              <a:gd name="T5" fmla="*/ 30000 h 41756"/>
                              <a:gd name="T6" fmla="*/ 4662 w 41756"/>
                              <a:gd name="T7" fmla="*/ 33851 h 41756"/>
                              <a:gd name="T8" fmla="*/ 7905 w 41756"/>
                              <a:gd name="T9" fmla="*/ 37094 h 41756"/>
                              <a:gd name="T10" fmla="*/ 11757 w 41756"/>
                              <a:gd name="T11" fmla="*/ 39729 h 41756"/>
                              <a:gd name="T12" fmla="*/ 16013 w 41756"/>
                              <a:gd name="T13" fmla="*/ 41148 h 41756"/>
                              <a:gd name="T14" fmla="*/ 20878 w 41756"/>
                              <a:gd name="T15" fmla="*/ 41756 h 41756"/>
                              <a:gd name="T16" fmla="*/ 25743 w 41756"/>
                              <a:gd name="T17" fmla="*/ 41148 h 41756"/>
                              <a:gd name="T18" fmla="*/ 30000 w 41756"/>
                              <a:gd name="T19" fmla="*/ 39729 h 41756"/>
                              <a:gd name="T20" fmla="*/ 33851 w 41756"/>
                              <a:gd name="T21" fmla="*/ 37094 h 41756"/>
                              <a:gd name="T22" fmla="*/ 37094 w 41756"/>
                              <a:gd name="T23" fmla="*/ 33851 h 41756"/>
                              <a:gd name="T24" fmla="*/ 39729 w 41756"/>
                              <a:gd name="T25" fmla="*/ 30000 h 41756"/>
                              <a:gd name="T26" fmla="*/ 41148 w 41756"/>
                              <a:gd name="T27" fmla="*/ 25743 h 41756"/>
                              <a:gd name="T28" fmla="*/ 41756 w 41756"/>
                              <a:gd name="T29" fmla="*/ 20878 h 41756"/>
                              <a:gd name="T30" fmla="*/ 41148 w 41756"/>
                              <a:gd name="T31" fmla="*/ 16013 h 41756"/>
                              <a:gd name="T32" fmla="*/ 39729 w 41756"/>
                              <a:gd name="T33" fmla="*/ 11756 h 41756"/>
                              <a:gd name="T34" fmla="*/ 37094 w 41756"/>
                              <a:gd name="T35" fmla="*/ 7905 h 41756"/>
                              <a:gd name="T36" fmla="*/ 33851 w 41756"/>
                              <a:gd name="T37" fmla="*/ 4662 h 41756"/>
                              <a:gd name="T38" fmla="*/ 30000 w 41756"/>
                              <a:gd name="T39" fmla="*/ 2027 h 41756"/>
                              <a:gd name="T40" fmla="*/ 25743 w 41756"/>
                              <a:gd name="T41" fmla="*/ 608 h 41756"/>
                              <a:gd name="T42" fmla="*/ 20878 w 41756"/>
                              <a:gd name="T43" fmla="*/ 0 h 41756"/>
                              <a:gd name="T44" fmla="*/ 16013 w 41756"/>
                              <a:gd name="T45" fmla="*/ 608 h 41756"/>
                              <a:gd name="T46" fmla="*/ 11757 w 41756"/>
                              <a:gd name="T47" fmla="*/ 2027 h 41756"/>
                              <a:gd name="T48" fmla="*/ 7905 w 41756"/>
                              <a:gd name="T49" fmla="*/ 4662 h 41756"/>
                              <a:gd name="T50" fmla="*/ 4662 w 41756"/>
                              <a:gd name="T51" fmla="*/ 7905 h 41756"/>
                              <a:gd name="T52" fmla="*/ 2027 w 41756"/>
                              <a:gd name="T53" fmla="*/ 11756 h 41756"/>
                              <a:gd name="T54" fmla="*/ 608 w 41756"/>
                              <a:gd name="T55" fmla="*/ 16013 h 41756"/>
                              <a:gd name="T56" fmla="*/ 0 w 41756"/>
                              <a:gd name="T57" fmla="*/ 20878 h 41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1756" h="41756">
                                <a:moveTo>
                                  <a:pt x="0" y="20878"/>
                                </a:moveTo>
                                <a:lnTo>
                                  <a:pt x="608" y="25743"/>
                                </a:lnTo>
                                <a:lnTo>
                                  <a:pt x="2027" y="30000"/>
                                </a:lnTo>
                                <a:lnTo>
                                  <a:pt x="4662" y="33851"/>
                                </a:lnTo>
                                <a:lnTo>
                                  <a:pt x="7905" y="37094"/>
                                </a:lnTo>
                                <a:lnTo>
                                  <a:pt x="11757" y="39729"/>
                                </a:lnTo>
                                <a:lnTo>
                                  <a:pt x="16013" y="41148"/>
                                </a:lnTo>
                                <a:lnTo>
                                  <a:pt x="20878" y="41756"/>
                                </a:lnTo>
                                <a:lnTo>
                                  <a:pt x="25743" y="41148"/>
                                </a:lnTo>
                                <a:lnTo>
                                  <a:pt x="30000" y="39729"/>
                                </a:lnTo>
                                <a:lnTo>
                                  <a:pt x="33851" y="37094"/>
                                </a:lnTo>
                                <a:lnTo>
                                  <a:pt x="37094" y="33851"/>
                                </a:lnTo>
                                <a:lnTo>
                                  <a:pt x="39729" y="30000"/>
                                </a:lnTo>
                                <a:lnTo>
                                  <a:pt x="41148" y="25743"/>
                                </a:lnTo>
                                <a:lnTo>
                                  <a:pt x="41756" y="20878"/>
                                </a:lnTo>
                                <a:lnTo>
                                  <a:pt x="41148" y="16013"/>
                                </a:lnTo>
                                <a:lnTo>
                                  <a:pt x="39729" y="11756"/>
                                </a:lnTo>
                                <a:lnTo>
                                  <a:pt x="37094" y="7905"/>
                                </a:lnTo>
                                <a:lnTo>
                                  <a:pt x="33851" y="4662"/>
                                </a:lnTo>
                                <a:lnTo>
                                  <a:pt x="30000" y="2027"/>
                                </a:lnTo>
                                <a:lnTo>
                                  <a:pt x="25743" y="608"/>
                                </a:lnTo>
                                <a:lnTo>
                                  <a:pt x="20878" y="0"/>
                                </a:lnTo>
                                <a:lnTo>
                                  <a:pt x="16013" y="608"/>
                                </a:lnTo>
                                <a:lnTo>
                                  <a:pt x="11757" y="2027"/>
                                </a:lnTo>
                                <a:lnTo>
                                  <a:pt x="7905" y="4662"/>
                                </a:lnTo>
                                <a:lnTo>
                                  <a:pt x="4662" y="7905"/>
                                </a:lnTo>
                                <a:lnTo>
                                  <a:pt x="2027" y="11756"/>
                                </a:lnTo>
                                <a:lnTo>
                                  <a:pt x="608" y="16013"/>
                                </a:lnTo>
                                <a:lnTo>
                                  <a:pt x="0" y="2087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フリーフォーム 43"/>
                        <wps:cNvSpPr>
                          <a:spLocks/>
                        </wps:cNvSpPr>
                        <wps:spPr bwMode="auto">
                          <a:xfrm>
                            <a:off x="1117129" y="1101820"/>
                            <a:ext cx="332" cy="334"/>
                          </a:xfrm>
                          <a:custGeom>
                            <a:avLst/>
                            <a:gdLst>
                              <a:gd name="T0" fmla="*/ 0 w 33243"/>
                              <a:gd name="T1" fmla="*/ 16824 h 33445"/>
                              <a:gd name="T2" fmla="*/ 608 w 33243"/>
                              <a:gd name="T3" fmla="*/ 21283 h 33445"/>
                              <a:gd name="T4" fmla="*/ 2230 w 33243"/>
                              <a:gd name="T5" fmla="*/ 25135 h 33445"/>
                              <a:gd name="T6" fmla="*/ 4865 w 33243"/>
                              <a:gd name="T7" fmla="*/ 28581 h 33445"/>
                              <a:gd name="T8" fmla="*/ 8311 w 33243"/>
                              <a:gd name="T9" fmla="*/ 31216 h 33445"/>
                              <a:gd name="T10" fmla="*/ 12162 w 33243"/>
                              <a:gd name="T11" fmla="*/ 32837 h 33445"/>
                              <a:gd name="T12" fmla="*/ 16622 w 33243"/>
                              <a:gd name="T13" fmla="*/ 33445 h 33445"/>
                              <a:gd name="T14" fmla="*/ 21081 w 33243"/>
                              <a:gd name="T15" fmla="*/ 32837 h 33445"/>
                              <a:gd name="T16" fmla="*/ 25135 w 33243"/>
                              <a:gd name="T17" fmla="*/ 31216 h 33445"/>
                              <a:gd name="T18" fmla="*/ 28378 w 33243"/>
                              <a:gd name="T19" fmla="*/ 28581 h 33445"/>
                              <a:gd name="T20" fmla="*/ 31014 w 33243"/>
                              <a:gd name="T21" fmla="*/ 25135 h 33445"/>
                              <a:gd name="T22" fmla="*/ 32635 w 33243"/>
                              <a:gd name="T23" fmla="*/ 21283 h 33445"/>
                              <a:gd name="T24" fmla="*/ 33243 w 33243"/>
                              <a:gd name="T25" fmla="*/ 16824 h 33445"/>
                              <a:gd name="T26" fmla="*/ 32635 w 33243"/>
                              <a:gd name="T27" fmla="*/ 12364 h 33445"/>
                              <a:gd name="T28" fmla="*/ 31014 w 33243"/>
                              <a:gd name="T29" fmla="*/ 8310 h 33445"/>
                              <a:gd name="T30" fmla="*/ 28378 w 33243"/>
                              <a:gd name="T31" fmla="*/ 4864 h 33445"/>
                              <a:gd name="T32" fmla="*/ 25135 w 33243"/>
                              <a:gd name="T33" fmla="*/ 2229 h 33445"/>
                              <a:gd name="T34" fmla="*/ 21081 w 33243"/>
                              <a:gd name="T35" fmla="*/ 608 h 33445"/>
                              <a:gd name="T36" fmla="*/ 16622 w 33243"/>
                              <a:gd name="T37" fmla="*/ 0 h 33445"/>
                              <a:gd name="T38" fmla="*/ 12162 w 33243"/>
                              <a:gd name="T39" fmla="*/ 608 h 33445"/>
                              <a:gd name="T40" fmla="*/ 8311 w 33243"/>
                              <a:gd name="T41" fmla="*/ 2229 h 33445"/>
                              <a:gd name="T42" fmla="*/ 4865 w 33243"/>
                              <a:gd name="T43" fmla="*/ 4864 h 33445"/>
                              <a:gd name="T44" fmla="*/ 2230 w 33243"/>
                              <a:gd name="T45" fmla="*/ 8310 h 33445"/>
                              <a:gd name="T46" fmla="*/ 608 w 33243"/>
                              <a:gd name="T47" fmla="*/ 12364 h 33445"/>
                              <a:gd name="T48" fmla="*/ 0 w 33243"/>
                              <a:gd name="T49" fmla="*/ 16824 h 33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243" h="33445">
                                <a:moveTo>
                                  <a:pt x="0" y="16824"/>
                                </a:moveTo>
                                <a:lnTo>
                                  <a:pt x="608" y="21283"/>
                                </a:lnTo>
                                <a:lnTo>
                                  <a:pt x="2230" y="25135"/>
                                </a:lnTo>
                                <a:lnTo>
                                  <a:pt x="4865" y="28581"/>
                                </a:lnTo>
                                <a:lnTo>
                                  <a:pt x="8311" y="31216"/>
                                </a:lnTo>
                                <a:lnTo>
                                  <a:pt x="12162" y="32837"/>
                                </a:lnTo>
                                <a:lnTo>
                                  <a:pt x="16622" y="33445"/>
                                </a:lnTo>
                                <a:lnTo>
                                  <a:pt x="21081" y="32837"/>
                                </a:lnTo>
                                <a:lnTo>
                                  <a:pt x="25135" y="31216"/>
                                </a:lnTo>
                                <a:lnTo>
                                  <a:pt x="28378" y="28581"/>
                                </a:lnTo>
                                <a:lnTo>
                                  <a:pt x="31014" y="25135"/>
                                </a:lnTo>
                                <a:lnTo>
                                  <a:pt x="32635" y="21283"/>
                                </a:lnTo>
                                <a:lnTo>
                                  <a:pt x="33243" y="16824"/>
                                </a:lnTo>
                                <a:lnTo>
                                  <a:pt x="32635" y="12364"/>
                                </a:lnTo>
                                <a:lnTo>
                                  <a:pt x="31014" y="8310"/>
                                </a:lnTo>
                                <a:lnTo>
                                  <a:pt x="28378" y="4864"/>
                                </a:lnTo>
                                <a:lnTo>
                                  <a:pt x="25135" y="2229"/>
                                </a:lnTo>
                                <a:lnTo>
                                  <a:pt x="21081" y="608"/>
                                </a:lnTo>
                                <a:lnTo>
                                  <a:pt x="16622" y="0"/>
                                </a:lnTo>
                                <a:lnTo>
                                  <a:pt x="12162" y="608"/>
                                </a:lnTo>
                                <a:lnTo>
                                  <a:pt x="8311" y="2229"/>
                                </a:lnTo>
                                <a:lnTo>
                                  <a:pt x="4865" y="4864"/>
                                </a:lnTo>
                                <a:lnTo>
                                  <a:pt x="2230" y="8310"/>
                                </a:lnTo>
                                <a:lnTo>
                                  <a:pt x="608" y="12364"/>
                                </a:lnTo>
                                <a:lnTo>
                                  <a:pt x="0" y="1682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3" name="フリーフォーム 44"/>
                        <wps:cNvSpPr>
                          <a:spLocks/>
                        </wps:cNvSpPr>
                        <wps:spPr bwMode="auto">
                          <a:xfrm>
                            <a:off x="1118033" y="1101731"/>
                            <a:ext cx="332" cy="332"/>
                          </a:xfrm>
                          <a:custGeom>
                            <a:avLst/>
                            <a:gdLst>
                              <a:gd name="T0" fmla="*/ 0 w 33243"/>
                              <a:gd name="T1" fmla="*/ 16621 h 33243"/>
                              <a:gd name="T2" fmla="*/ 608 w 33243"/>
                              <a:gd name="T3" fmla="*/ 21081 h 33243"/>
                              <a:gd name="T4" fmla="*/ 2230 w 33243"/>
                              <a:gd name="T5" fmla="*/ 25135 h 33243"/>
                              <a:gd name="T6" fmla="*/ 4865 w 33243"/>
                              <a:gd name="T7" fmla="*/ 28378 h 33243"/>
                              <a:gd name="T8" fmla="*/ 8108 w 33243"/>
                              <a:gd name="T9" fmla="*/ 31013 h 33243"/>
                              <a:gd name="T10" fmla="*/ 12162 w 33243"/>
                              <a:gd name="T11" fmla="*/ 32635 h 33243"/>
                              <a:gd name="T12" fmla="*/ 16621 w 33243"/>
                              <a:gd name="T13" fmla="*/ 33243 h 33243"/>
                              <a:gd name="T14" fmla="*/ 21081 w 33243"/>
                              <a:gd name="T15" fmla="*/ 32635 h 33243"/>
                              <a:gd name="T16" fmla="*/ 24932 w 33243"/>
                              <a:gd name="T17" fmla="*/ 31013 h 33243"/>
                              <a:gd name="T18" fmla="*/ 28378 w 33243"/>
                              <a:gd name="T19" fmla="*/ 28378 h 33243"/>
                              <a:gd name="T20" fmla="*/ 31013 w 33243"/>
                              <a:gd name="T21" fmla="*/ 25135 h 33243"/>
                              <a:gd name="T22" fmla="*/ 32635 w 33243"/>
                              <a:gd name="T23" fmla="*/ 21081 h 33243"/>
                              <a:gd name="T24" fmla="*/ 33243 w 33243"/>
                              <a:gd name="T25" fmla="*/ 16621 h 33243"/>
                              <a:gd name="T26" fmla="*/ 32635 w 33243"/>
                              <a:gd name="T27" fmla="*/ 12162 h 33243"/>
                              <a:gd name="T28" fmla="*/ 31013 w 33243"/>
                              <a:gd name="T29" fmla="*/ 8311 h 33243"/>
                              <a:gd name="T30" fmla="*/ 28378 w 33243"/>
                              <a:gd name="T31" fmla="*/ 4865 h 33243"/>
                              <a:gd name="T32" fmla="*/ 24932 w 33243"/>
                              <a:gd name="T33" fmla="*/ 2229 h 33243"/>
                              <a:gd name="T34" fmla="*/ 21081 w 33243"/>
                              <a:gd name="T35" fmla="*/ 608 h 33243"/>
                              <a:gd name="T36" fmla="*/ 16621 w 33243"/>
                              <a:gd name="T37" fmla="*/ 0 h 33243"/>
                              <a:gd name="T38" fmla="*/ 12162 w 33243"/>
                              <a:gd name="T39" fmla="*/ 608 h 33243"/>
                              <a:gd name="T40" fmla="*/ 8108 w 33243"/>
                              <a:gd name="T41" fmla="*/ 2229 h 33243"/>
                              <a:gd name="T42" fmla="*/ 4865 w 33243"/>
                              <a:gd name="T43" fmla="*/ 4865 h 33243"/>
                              <a:gd name="T44" fmla="*/ 2230 w 33243"/>
                              <a:gd name="T45" fmla="*/ 8311 h 33243"/>
                              <a:gd name="T46" fmla="*/ 608 w 33243"/>
                              <a:gd name="T47" fmla="*/ 12162 h 33243"/>
                              <a:gd name="T48" fmla="*/ 0 w 33243"/>
                              <a:gd name="T49" fmla="*/ 16621 h 3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243" h="33243">
                                <a:moveTo>
                                  <a:pt x="0" y="16621"/>
                                </a:moveTo>
                                <a:lnTo>
                                  <a:pt x="608" y="21081"/>
                                </a:lnTo>
                                <a:lnTo>
                                  <a:pt x="2230" y="25135"/>
                                </a:lnTo>
                                <a:lnTo>
                                  <a:pt x="4865" y="28378"/>
                                </a:lnTo>
                                <a:lnTo>
                                  <a:pt x="8108" y="31013"/>
                                </a:lnTo>
                                <a:lnTo>
                                  <a:pt x="12162" y="32635"/>
                                </a:lnTo>
                                <a:lnTo>
                                  <a:pt x="16621" y="33243"/>
                                </a:lnTo>
                                <a:lnTo>
                                  <a:pt x="21081" y="32635"/>
                                </a:lnTo>
                                <a:lnTo>
                                  <a:pt x="24932" y="31013"/>
                                </a:lnTo>
                                <a:lnTo>
                                  <a:pt x="28378" y="28378"/>
                                </a:lnTo>
                                <a:lnTo>
                                  <a:pt x="31013" y="25135"/>
                                </a:lnTo>
                                <a:lnTo>
                                  <a:pt x="32635" y="21081"/>
                                </a:lnTo>
                                <a:lnTo>
                                  <a:pt x="33243" y="16621"/>
                                </a:lnTo>
                                <a:lnTo>
                                  <a:pt x="32635" y="12162"/>
                                </a:lnTo>
                                <a:lnTo>
                                  <a:pt x="31013" y="8311"/>
                                </a:lnTo>
                                <a:lnTo>
                                  <a:pt x="28378" y="4865"/>
                                </a:lnTo>
                                <a:lnTo>
                                  <a:pt x="24932" y="2229"/>
                                </a:lnTo>
                                <a:lnTo>
                                  <a:pt x="21081" y="608"/>
                                </a:lnTo>
                                <a:lnTo>
                                  <a:pt x="16621" y="0"/>
                                </a:lnTo>
                                <a:lnTo>
                                  <a:pt x="12162" y="608"/>
                                </a:lnTo>
                                <a:lnTo>
                                  <a:pt x="8108" y="2229"/>
                                </a:lnTo>
                                <a:lnTo>
                                  <a:pt x="4865" y="4865"/>
                                </a:lnTo>
                                <a:lnTo>
                                  <a:pt x="2230" y="8311"/>
                                </a:lnTo>
                                <a:lnTo>
                                  <a:pt x="608" y="12162"/>
                                </a:lnTo>
                                <a:lnTo>
                                  <a:pt x="0" y="16621"/>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 name="フリーフォーム 45"/>
                        <wps:cNvSpPr>
                          <a:spLocks/>
                        </wps:cNvSpPr>
                        <wps:spPr bwMode="auto">
                          <a:xfrm>
                            <a:off x="1116168" y="1101244"/>
                            <a:ext cx="207" cy="207"/>
                          </a:xfrm>
                          <a:custGeom>
                            <a:avLst/>
                            <a:gdLst>
                              <a:gd name="T0" fmla="*/ 0 w 20676"/>
                              <a:gd name="T1" fmla="*/ 10338 h 20676"/>
                              <a:gd name="T2" fmla="*/ 608 w 20676"/>
                              <a:gd name="T3" fmla="*/ 13581 h 20676"/>
                              <a:gd name="T4" fmla="*/ 2027 w 20676"/>
                              <a:gd name="T5" fmla="*/ 16419 h 20676"/>
                              <a:gd name="T6" fmla="*/ 4257 w 20676"/>
                              <a:gd name="T7" fmla="*/ 18649 h 20676"/>
                              <a:gd name="T8" fmla="*/ 7095 w 20676"/>
                              <a:gd name="T9" fmla="*/ 20068 h 20676"/>
                              <a:gd name="T10" fmla="*/ 10338 w 20676"/>
                              <a:gd name="T11" fmla="*/ 20676 h 20676"/>
                              <a:gd name="T12" fmla="*/ 13581 w 20676"/>
                              <a:gd name="T13" fmla="*/ 20068 h 20676"/>
                              <a:gd name="T14" fmla="*/ 16419 w 20676"/>
                              <a:gd name="T15" fmla="*/ 18649 h 20676"/>
                              <a:gd name="T16" fmla="*/ 18649 w 20676"/>
                              <a:gd name="T17" fmla="*/ 16419 h 20676"/>
                              <a:gd name="T18" fmla="*/ 20068 w 20676"/>
                              <a:gd name="T19" fmla="*/ 13581 h 20676"/>
                              <a:gd name="T20" fmla="*/ 20676 w 20676"/>
                              <a:gd name="T21" fmla="*/ 10338 h 20676"/>
                              <a:gd name="T22" fmla="*/ 20068 w 20676"/>
                              <a:gd name="T23" fmla="*/ 7095 h 20676"/>
                              <a:gd name="T24" fmla="*/ 18649 w 20676"/>
                              <a:gd name="T25" fmla="*/ 4257 h 20676"/>
                              <a:gd name="T26" fmla="*/ 16419 w 20676"/>
                              <a:gd name="T27" fmla="*/ 2027 h 20676"/>
                              <a:gd name="T28" fmla="*/ 13581 w 20676"/>
                              <a:gd name="T29" fmla="*/ 608 h 20676"/>
                              <a:gd name="T30" fmla="*/ 10338 w 20676"/>
                              <a:gd name="T31" fmla="*/ 0 h 20676"/>
                              <a:gd name="T32" fmla="*/ 7095 w 20676"/>
                              <a:gd name="T33" fmla="*/ 608 h 20676"/>
                              <a:gd name="T34" fmla="*/ 4257 w 20676"/>
                              <a:gd name="T35" fmla="*/ 2027 h 20676"/>
                              <a:gd name="T36" fmla="*/ 2027 w 20676"/>
                              <a:gd name="T37" fmla="*/ 4257 h 20676"/>
                              <a:gd name="T38" fmla="*/ 608 w 20676"/>
                              <a:gd name="T39" fmla="*/ 7095 h 20676"/>
                              <a:gd name="T40" fmla="*/ 0 w 20676"/>
                              <a:gd name="T41" fmla="*/ 10338 h 20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6" h="20676">
                                <a:moveTo>
                                  <a:pt x="0" y="10338"/>
                                </a:moveTo>
                                <a:lnTo>
                                  <a:pt x="608" y="13581"/>
                                </a:lnTo>
                                <a:lnTo>
                                  <a:pt x="2027" y="16419"/>
                                </a:lnTo>
                                <a:lnTo>
                                  <a:pt x="4257" y="18649"/>
                                </a:lnTo>
                                <a:lnTo>
                                  <a:pt x="7095" y="20068"/>
                                </a:lnTo>
                                <a:lnTo>
                                  <a:pt x="10338" y="20676"/>
                                </a:lnTo>
                                <a:lnTo>
                                  <a:pt x="13581" y="20068"/>
                                </a:lnTo>
                                <a:lnTo>
                                  <a:pt x="16419" y="18649"/>
                                </a:lnTo>
                                <a:lnTo>
                                  <a:pt x="18649" y="16419"/>
                                </a:lnTo>
                                <a:lnTo>
                                  <a:pt x="20068" y="13581"/>
                                </a:lnTo>
                                <a:lnTo>
                                  <a:pt x="20676" y="10338"/>
                                </a:lnTo>
                                <a:lnTo>
                                  <a:pt x="20068" y="7095"/>
                                </a:lnTo>
                                <a:lnTo>
                                  <a:pt x="18649" y="4257"/>
                                </a:lnTo>
                                <a:lnTo>
                                  <a:pt x="16419" y="2027"/>
                                </a:lnTo>
                                <a:lnTo>
                                  <a:pt x="13581" y="608"/>
                                </a:lnTo>
                                <a:lnTo>
                                  <a:pt x="10338" y="0"/>
                                </a:lnTo>
                                <a:lnTo>
                                  <a:pt x="7095" y="608"/>
                                </a:lnTo>
                                <a:lnTo>
                                  <a:pt x="4257" y="2027"/>
                                </a:lnTo>
                                <a:lnTo>
                                  <a:pt x="2027" y="4257"/>
                                </a:lnTo>
                                <a:lnTo>
                                  <a:pt x="608" y="7095"/>
                                </a:lnTo>
                                <a:lnTo>
                                  <a:pt x="0" y="1033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 name="フリーフォーム 46"/>
                        <wps:cNvSpPr>
                          <a:spLocks/>
                        </wps:cNvSpPr>
                        <wps:spPr bwMode="auto">
                          <a:xfrm>
                            <a:off x="1116071" y="1102428"/>
                            <a:ext cx="259" cy="259"/>
                          </a:xfrm>
                          <a:custGeom>
                            <a:avLst/>
                            <a:gdLst>
                              <a:gd name="T0" fmla="*/ 0 w 25946"/>
                              <a:gd name="T1" fmla="*/ 12973 h 25946"/>
                              <a:gd name="T2" fmla="*/ 406 w 25946"/>
                              <a:gd name="T3" fmla="*/ 16419 h 25946"/>
                              <a:gd name="T4" fmla="*/ 1825 w 25946"/>
                              <a:gd name="T5" fmla="*/ 19662 h 25946"/>
                              <a:gd name="T6" fmla="*/ 3852 w 25946"/>
                              <a:gd name="T7" fmla="*/ 22297 h 25946"/>
                              <a:gd name="T8" fmla="*/ 6487 w 25946"/>
                              <a:gd name="T9" fmla="*/ 24122 h 25946"/>
                              <a:gd name="T10" fmla="*/ 9527 w 25946"/>
                              <a:gd name="T11" fmla="*/ 25541 h 25946"/>
                              <a:gd name="T12" fmla="*/ 12973 w 25946"/>
                              <a:gd name="T13" fmla="*/ 25946 h 25946"/>
                              <a:gd name="T14" fmla="*/ 16419 w 25946"/>
                              <a:gd name="T15" fmla="*/ 25541 h 25946"/>
                              <a:gd name="T16" fmla="*/ 19662 w 25946"/>
                              <a:gd name="T17" fmla="*/ 24122 h 25946"/>
                              <a:gd name="T18" fmla="*/ 22095 w 25946"/>
                              <a:gd name="T19" fmla="*/ 22297 h 25946"/>
                              <a:gd name="T20" fmla="*/ 24122 w 25946"/>
                              <a:gd name="T21" fmla="*/ 19662 h 25946"/>
                              <a:gd name="T22" fmla="*/ 25541 w 25946"/>
                              <a:gd name="T23" fmla="*/ 16419 h 25946"/>
                              <a:gd name="T24" fmla="*/ 25946 w 25946"/>
                              <a:gd name="T25" fmla="*/ 12973 h 25946"/>
                              <a:gd name="T26" fmla="*/ 25541 w 25946"/>
                              <a:gd name="T27" fmla="*/ 9527 h 25946"/>
                              <a:gd name="T28" fmla="*/ 24122 w 25946"/>
                              <a:gd name="T29" fmla="*/ 6487 h 25946"/>
                              <a:gd name="T30" fmla="*/ 22095 w 25946"/>
                              <a:gd name="T31" fmla="*/ 3852 h 25946"/>
                              <a:gd name="T32" fmla="*/ 19662 w 25946"/>
                              <a:gd name="T33" fmla="*/ 1825 h 25946"/>
                              <a:gd name="T34" fmla="*/ 16419 w 25946"/>
                              <a:gd name="T35" fmla="*/ 406 h 25946"/>
                              <a:gd name="T36" fmla="*/ 12973 w 25946"/>
                              <a:gd name="T37" fmla="*/ 0 h 25946"/>
                              <a:gd name="T38" fmla="*/ 9527 w 25946"/>
                              <a:gd name="T39" fmla="*/ 406 h 25946"/>
                              <a:gd name="T40" fmla="*/ 6487 w 25946"/>
                              <a:gd name="T41" fmla="*/ 1825 h 25946"/>
                              <a:gd name="T42" fmla="*/ 3852 w 25946"/>
                              <a:gd name="T43" fmla="*/ 3852 h 25946"/>
                              <a:gd name="T44" fmla="*/ 1825 w 25946"/>
                              <a:gd name="T45" fmla="*/ 6487 h 25946"/>
                              <a:gd name="T46" fmla="*/ 406 w 25946"/>
                              <a:gd name="T47" fmla="*/ 9527 h 25946"/>
                              <a:gd name="T48" fmla="*/ 0 w 25946"/>
                              <a:gd name="T49" fmla="*/ 12973 h 25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5946" h="25946">
                                <a:moveTo>
                                  <a:pt x="0" y="12973"/>
                                </a:moveTo>
                                <a:lnTo>
                                  <a:pt x="406" y="16419"/>
                                </a:lnTo>
                                <a:lnTo>
                                  <a:pt x="1825" y="19662"/>
                                </a:lnTo>
                                <a:lnTo>
                                  <a:pt x="3852" y="22297"/>
                                </a:lnTo>
                                <a:lnTo>
                                  <a:pt x="6487" y="24122"/>
                                </a:lnTo>
                                <a:lnTo>
                                  <a:pt x="9527" y="25541"/>
                                </a:lnTo>
                                <a:lnTo>
                                  <a:pt x="12973" y="25946"/>
                                </a:lnTo>
                                <a:lnTo>
                                  <a:pt x="16419" y="25541"/>
                                </a:lnTo>
                                <a:lnTo>
                                  <a:pt x="19662" y="24122"/>
                                </a:lnTo>
                                <a:lnTo>
                                  <a:pt x="22095" y="22297"/>
                                </a:lnTo>
                                <a:lnTo>
                                  <a:pt x="24122" y="19662"/>
                                </a:lnTo>
                                <a:lnTo>
                                  <a:pt x="25541" y="16419"/>
                                </a:lnTo>
                                <a:lnTo>
                                  <a:pt x="25946" y="12973"/>
                                </a:lnTo>
                                <a:lnTo>
                                  <a:pt x="25541" y="9527"/>
                                </a:lnTo>
                                <a:lnTo>
                                  <a:pt x="24122" y="6487"/>
                                </a:lnTo>
                                <a:lnTo>
                                  <a:pt x="22095" y="3852"/>
                                </a:lnTo>
                                <a:lnTo>
                                  <a:pt x="19662" y="1825"/>
                                </a:lnTo>
                                <a:lnTo>
                                  <a:pt x="16419" y="406"/>
                                </a:lnTo>
                                <a:lnTo>
                                  <a:pt x="12973" y="0"/>
                                </a:lnTo>
                                <a:lnTo>
                                  <a:pt x="9527" y="406"/>
                                </a:lnTo>
                                <a:lnTo>
                                  <a:pt x="6487" y="1825"/>
                                </a:lnTo>
                                <a:lnTo>
                                  <a:pt x="3852" y="3852"/>
                                </a:lnTo>
                                <a:lnTo>
                                  <a:pt x="1825" y="6487"/>
                                </a:lnTo>
                                <a:lnTo>
                                  <a:pt x="406" y="9527"/>
                                </a:lnTo>
                                <a:lnTo>
                                  <a:pt x="0" y="12973"/>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 name="フリーフォーム 47"/>
                        <wps:cNvSpPr>
                          <a:spLocks/>
                        </wps:cNvSpPr>
                        <wps:spPr bwMode="auto">
                          <a:xfrm>
                            <a:off x="1115852" y="1102493"/>
                            <a:ext cx="182" cy="180"/>
                          </a:xfrm>
                          <a:custGeom>
                            <a:avLst/>
                            <a:gdLst>
                              <a:gd name="T0" fmla="*/ 0 w 18243"/>
                              <a:gd name="T1" fmla="*/ 8919 h 18040"/>
                              <a:gd name="T2" fmla="*/ 405 w 18243"/>
                              <a:gd name="T3" fmla="*/ 11756 h 18040"/>
                              <a:gd name="T4" fmla="*/ 1824 w 18243"/>
                              <a:gd name="T5" fmla="*/ 14392 h 18040"/>
                              <a:gd name="T6" fmla="*/ 3648 w 18243"/>
                              <a:gd name="T7" fmla="*/ 16216 h 18040"/>
                              <a:gd name="T8" fmla="*/ 6284 w 18243"/>
                              <a:gd name="T9" fmla="*/ 17635 h 18040"/>
                              <a:gd name="T10" fmla="*/ 9121 w 18243"/>
                              <a:gd name="T11" fmla="*/ 18040 h 18040"/>
                              <a:gd name="T12" fmla="*/ 11959 w 18243"/>
                              <a:gd name="T13" fmla="*/ 17635 h 18040"/>
                              <a:gd name="T14" fmla="*/ 14392 w 18243"/>
                              <a:gd name="T15" fmla="*/ 16216 h 18040"/>
                              <a:gd name="T16" fmla="*/ 16419 w 18243"/>
                              <a:gd name="T17" fmla="*/ 14392 h 18040"/>
                              <a:gd name="T18" fmla="*/ 17837 w 18243"/>
                              <a:gd name="T19" fmla="*/ 11756 h 18040"/>
                              <a:gd name="T20" fmla="*/ 18243 w 18243"/>
                              <a:gd name="T21" fmla="*/ 8919 h 18040"/>
                              <a:gd name="T22" fmla="*/ 17837 w 18243"/>
                              <a:gd name="T23" fmla="*/ 6081 h 18040"/>
                              <a:gd name="T24" fmla="*/ 16419 w 18243"/>
                              <a:gd name="T25" fmla="*/ 3648 h 18040"/>
                              <a:gd name="T26" fmla="*/ 14392 w 18243"/>
                              <a:gd name="T27" fmla="*/ 1824 h 18040"/>
                              <a:gd name="T28" fmla="*/ 11959 w 18243"/>
                              <a:gd name="T29" fmla="*/ 405 h 18040"/>
                              <a:gd name="T30" fmla="*/ 9121 w 18243"/>
                              <a:gd name="T31" fmla="*/ 0 h 18040"/>
                              <a:gd name="T32" fmla="*/ 6284 w 18243"/>
                              <a:gd name="T33" fmla="*/ 405 h 18040"/>
                              <a:gd name="T34" fmla="*/ 3648 w 18243"/>
                              <a:gd name="T35" fmla="*/ 1824 h 18040"/>
                              <a:gd name="T36" fmla="*/ 1824 w 18243"/>
                              <a:gd name="T37" fmla="*/ 3648 h 18040"/>
                              <a:gd name="T38" fmla="*/ 405 w 18243"/>
                              <a:gd name="T39" fmla="*/ 6081 h 18040"/>
                              <a:gd name="T40" fmla="*/ 0 w 18243"/>
                              <a:gd name="T41" fmla="*/ 8919 h 18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243" h="18040">
                                <a:moveTo>
                                  <a:pt x="0" y="8919"/>
                                </a:moveTo>
                                <a:lnTo>
                                  <a:pt x="405" y="11756"/>
                                </a:lnTo>
                                <a:lnTo>
                                  <a:pt x="1824" y="14392"/>
                                </a:lnTo>
                                <a:lnTo>
                                  <a:pt x="3648" y="16216"/>
                                </a:lnTo>
                                <a:lnTo>
                                  <a:pt x="6284" y="17635"/>
                                </a:lnTo>
                                <a:lnTo>
                                  <a:pt x="9121" y="18040"/>
                                </a:lnTo>
                                <a:lnTo>
                                  <a:pt x="11959" y="17635"/>
                                </a:lnTo>
                                <a:lnTo>
                                  <a:pt x="14392" y="16216"/>
                                </a:lnTo>
                                <a:lnTo>
                                  <a:pt x="16419" y="14392"/>
                                </a:lnTo>
                                <a:lnTo>
                                  <a:pt x="17837" y="11756"/>
                                </a:lnTo>
                                <a:lnTo>
                                  <a:pt x="18243" y="8919"/>
                                </a:lnTo>
                                <a:lnTo>
                                  <a:pt x="17837" y="6081"/>
                                </a:lnTo>
                                <a:lnTo>
                                  <a:pt x="16419" y="3648"/>
                                </a:lnTo>
                                <a:lnTo>
                                  <a:pt x="14392" y="1824"/>
                                </a:lnTo>
                                <a:lnTo>
                                  <a:pt x="11959" y="405"/>
                                </a:lnTo>
                                <a:lnTo>
                                  <a:pt x="9121" y="0"/>
                                </a:lnTo>
                                <a:lnTo>
                                  <a:pt x="6284" y="405"/>
                                </a:lnTo>
                                <a:lnTo>
                                  <a:pt x="3648" y="1824"/>
                                </a:lnTo>
                                <a:lnTo>
                                  <a:pt x="1824" y="3648"/>
                                </a:lnTo>
                                <a:lnTo>
                                  <a:pt x="405" y="6081"/>
                                </a:lnTo>
                                <a:lnTo>
                                  <a:pt x="0" y="8919"/>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7" name="フリーフォーム 48"/>
                        <wps:cNvSpPr>
                          <a:spLocks/>
                        </wps:cNvSpPr>
                        <wps:spPr bwMode="auto">
                          <a:xfrm>
                            <a:off x="1115775" y="1100792"/>
                            <a:ext cx="340" cy="341"/>
                          </a:xfrm>
                          <a:custGeom>
                            <a:avLst/>
                            <a:gdLst>
                              <a:gd name="T0" fmla="*/ 0 w 34054"/>
                              <a:gd name="T1" fmla="*/ 17027 h 34054"/>
                              <a:gd name="T2" fmla="*/ 608 w 34054"/>
                              <a:gd name="T3" fmla="*/ 21689 h 34054"/>
                              <a:gd name="T4" fmla="*/ 2230 w 34054"/>
                              <a:gd name="T5" fmla="*/ 25743 h 34054"/>
                              <a:gd name="T6" fmla="*/ 4865 w 34054"/>
                              <a:gd name="T7" fmla="*/ 29189 h 34054"/>
                              <a:gd name="T8" fmla="*/ 8311 w 34054"/>
                              <a:gd name="T9" fmla="*/ 31824 h 34054"/>
                              <a:gd name="T10" fmla="*/ 12365 w 34054"/>
                              <a:gd name="T11" fmla="*/ 33446 h 34054"/>
                              <a:gd name="T12" fmla="*/ 17027 w 34054"/>
                              <a:gd name="T13" fmla="*/ 34054 h 34054"/>
                              <a:gd name="T14" fmla="*/ 21689 w 34054"/>
                              <a:gd name="T15" fmla="*/ 33446 h 34054"/>
                              <a:gd name="T16" fmla="*/ 25743 w 34054"/>
                              <a:gd name="T17" fmla="*/ 31824 h 34054"/>
                              <a:gd name="T18" fmla="*/ 29189 w 34054"/>
                              <a:gd name="T19" fmla="*/ 29189 h 34054"/>
                              <a:gd name="T20" fmla="*/ 31824 w 34054"/>
                              <a:gd name="T21" fmla="*/ 25743 h 34054"/>
                              <a:gd name="T22" fmla="*/ 33446 w 34054"/>
                              <a:gd name="T23" fmla="*/ 21689 h 34054"/>
                              <a:gd name="T24" fmla="*/ 34054 w 34054"/>
                              <a:gd name="T25" fmla="*/ 17027 h 34054"/>
                              <a:gd name="T26" fmla="*/ 33446 w 34054"/>
                              <a:gd name="T27" fmla="*/ 12365 h 34054"/>
                              <a:gd name="T28" fmla="*/ 31824 w 34054"/>
                              <a:gd name="T29" fmla="*/ 8310 h 34054"/>
                              <a:gd name="T30" fmla="*/ 29189 w 34054"/>
                              <a:gd name="T31" fmla="*/ 4865 h 34054"/>
                              <a:gd name="T32" fmla="*/ 25743 w 34054"/>
                              <a:gd name="T33" fmla="*/ 2229 h 34054"/>
                              <a:gd name="T34" fmla="*/ 21689 w 34054"/>
                              <a:gd name="T35" fmla="*/ 608 h 34054"/>
                              <a:gd name="T36" fmla="*/ 17027 w 34054"/>
                              <a:gd name="T37" fmla="*/ 0 h 34054"/>
                              <a:gd name="T38" fmla="*/ 12365 w 34054"/>
                              <a:gd name="T39" fmla="*/ 608 h 34054"/>
                              <a:gd name="T40" fmla="*/ 8311 w 34054"/>
                              <a:gd name="T41" fmla="*/ 2229 h 34054"/>
                              <a:gd name="T42" fmla="*/ 4865 w 34054"/>
                              <a:gd name="T43" fmla="*/ 4865 h 34054"/>
                              <a:gd name="T44" fmla="*/ 2230 w 34054"/>
                              <a:gd name="T45" fmla="*/ 8310 h 34054"/>
                              <a:gd name="T46" fmla="*/ 608 w 34054"/>
                              <a:gd name="T47" fmla="*/ 12365 h 34054"/>
                              <a:gd name="T48" fmla="*/ 0 w 34054"/>
                              <a:gd name="T49" fmla="*/ 17027 h 34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054" h="34054">
                                <a:moveTo>
                                  <a:pt x="0" y="17027"/>
                                </a:moveTo>
                                <a:lnTo>
                                  <a:pt x="608" y="21689"/>
                                </a:lnTo>
                                <a:lnTo>
                                  <a:pt x="2230" y="25743"/>
                                </a:lnTo>
                                <a:lnTo>
                                  <a:pt x="4865" y="29189"/>
                                </a:lnTo>
                                <a:lnTo>
                                  <a:pt x="8311" y="31824"/>
                                </a:lnTo>
                                <a:lnTo>
                                  <a:pt x="12365" y="33446"/>
                                </a:lnTo>
                                <a:lnTo>
                                  <a:pt x="17027" y="34054"/>
                                </a:lnTo>
                                <a:lnTo>
                                  <a:pt x="21689" y="33446"/>
                                </a:lnTo>
                                <a:lnTo>
                                  <a:pt x="25743" y="31824"/>
                                </a:lnTo>
                                <a:lnTo>
                                  <a:pt x="29189" y="29189"/>
                                </a:lnTo>
                                <a:lnTo>
                                  <a:pt x="31824" y="25743"/>
                                </a:lnTo>
                                <a:lnTo>
                                  <a:pt x="33446" y="21689"/>
                                </a:lnTo>
                                <a:lnTo>
                                  <a:pt x="34054" y="17027"/>
                                </a:lnTo>
                                <a:lnTo>
                                  <a:pt x="33446" y="12365"/>
                                </a:lnTo>
                                <a:lnTo>
                                  <a:pt x="31824" y="8310"/>
                                </a:lnTo>
                                <a:lnTo>
                                  <a:pt x="29189" y="4865"/>
                                </a:lnTo>
                                <a:lnTo>
                                  <a:pt x="25743" y="2229"/>
                                </a:lnTo>
                                <a:lnTo>
                                  <a:pt x="21689" y="608"/>
                                </a:lnTo>
                                <a:lnTo>
                                  <a:pt x="17027" y="0"/>
                                </a:lnTo>
                                <a:lnTo>
                                  <a:pt x="12365" y="608"/>
                                </a:lnTo>
                                <a:lnTo>
                                  <a:pt x="8311" y="2229"/>
                                </a:lnTo>
                                <a:lnTo>
                                  <a:pt x="4865" y="4865"/>
                                </a:lnTo>
                                <a:lnTo>
                                  <a:pt x="2230" y="8310"/>
                                </a:lnTo>
                                <a:lnTo>
                                  <a:pt x="608" y="12365"/>
                                </a:lnTo>
                                <a:lnTo>
                                  <a:pt x="0" y="1702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8" name="フリーフォーム 49"/>
                        <wps:cNvSpPr>
                          <a:spLocks/>
                        </wps:cNvSpPr>
                        <wps:spPr bwMode="auto">
                          <a:xfrm>
                            <a:off x="1116310" y="1100081"/>
                            <a:ext cx="166" cy="166"/>
                          </a:xfrm>
                          <a:custGeom>
                            <a:avLst/>
                            <a:gdLst>
                              <a:gd name="T0" fmla="*/ 0 w 16622"/>
                              <a:gd name="T1" fmla="*/ 8311 h 16622"/>
                              <a:gd name="T2" fmla="*/ 406 w 16622"/>
                              <a:gd name="T3" fmla="*/ 10946 h 16622"/>
                              <a:gd name="T4" fmla="*/ 1622 w 16622"/>
                              <a:gd name="T5" fmla="*/ 13176 h 16622"/>
                              <a:gd name="T6" fmla="*/ 3446 w 16622"/>
                              <a:gd name="T7" fmla="*/ 15000 h 16622"/>
                              <a:gd name="T8" fmla="*/ 5676 w 16622"/>
                              <a:gd name="T9" fmla="*/ 16216 h 16622"/>
                              <a:gd name="T10" fmla="*/ 8311 w 16622"/>
                              <a:gd name="T11" fmla="*/ 16622 h 16622"/>
                              <a:gd name="T12" fmla="*/ 10946 w 16622"/>
                              <a:gd name="T13" fmla="*/ 16216 h 16622"/>
                              <a:gd name="T14" fmla="*/ 13176 w 16622"/>
                              <a:gd name="T15" fmla="*/ 15000 h 16622"/>
                              <a:gd name="T16" fmla="*/ 15000 w 16622"/>
                              <a:gd name="T17" fmla="*/ 13176 h 16622"/>
                              <a:gd name="T18" fmla="*/ 16216 w 16622"/>
                              <a:gd name="T19" fmla="*/ 10946 h 16622"/>
                              <a:gd name="T20" fmla="*/ 16622 w 16622"/>
                              <a:gd name="T21" fmla="*/ 8311 h 16622"/>
                              <a:gd name="T22" fmla="*/ 16216 w 16622"/>
                              <a:gd name="T23" fmla="*/ 5676 h 16622"/>
                              <a:gd name="T24" fmla="*/ 15000 w 16622"/>
                              <a:gd name="T25" fmla="*/ 3446 h 16622"/>
                              <a:gd name="T26" fmla="*/ 13176 w 16622"/>
                              <a:gd name="T27" fmla="*/ 1622 h 16622"/>
                              <a:gd name="T28" fmla="*/ 10946 w 16622"/>
                              <a:gd name="T29" fmla="*/ 406 h 16622"/>
                              <a:gd name="T30" fmla="*/ 8311 w 16622"/>
                              <a:gd name="T31" fmla="*/ 0 h 16622"/>
                              <a:gd name="T32" fmla="*/ 5676 w 16622"/>
                              <a:gd name="T33" fmla="*/ 406 h 16622"/>
                              <a:gd name="T34" fmla="*/ 3446 w 16622"/>
                              <a:gd name="T35" fmla="*/ 1622 h 16622"/>
                              <a:gd name="T36" fmla="*/ 1622 w 16622"/>
                              <a:gd name="T37" fmla="*/ 3446 h 16622"/>
                              <a:gd name="T38" fmla="*/ 406 w 16622"/>
                              <a:gd name="T39" fmla="*/ 5676 h 16622"/>
                              <a:gd name="T40" fmla="*/ 0 w 16622"/>
                              <a:gd name="T41" fmla="*/ 8311 h 16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622" h="16622">
                                <a:moveTo>
                                  <a:pt x="0" y="8311"/>
                                </a:moveTo>
                                <a:lnTo>
                                  <a:pt x="406" y="10946"/>
                                </a:lnTo>
                                <a:lnTo>
                                  <a:pt x="1622" y="13176"/>
                                </a:lnTo>
                                <a:lnTo>
                                  <a:pt x="3446" y="15000"/>
                                </a:lnTo>
                                <a:lnTo>
                                  <a:pt x="5676" y="16216"/>
                                </a:lnTo>
                                <a:lnTo>
                                  <a:pt x="8311" y="16622"/>
                                </a:lnTo>
                                <a:lnTo>
                                  <a:pt x="10946" y="16216"/>
                                </a:lnTo>
                                <a:lnTo>
                                  <a:pt x="13176" y="15000"/>
                                </a:lnTo>
                                <a:lnTo>
                                  <a:pt x="15000" y="13176"/>
                                </a:lnTo>
                                <a:lnTo>
                                  <a:pt x="16216" y="10946"/>
                                </a:lnTo>
                                <a:lnTo>
                                  <a:pt x="16622" y="8311"/>
                                </a:lnTo>
                                <a:lnTo>
                                  <a:pt x="16216" y="5676"/>
                                </a:lnTo>
                                <a:lnTo>
                                  <a:pt x="15000" y="3446"/>
                                </a:lnTo>
                                <a:lnTo>
                                  <a:pt x="13176" y="1622"/>
                                </a:lnTo>
                                <a:lnTo>
                                  <a:pt x="10946" y="406"/>
                                </a:lnTo>
                                <a:lnTo>
                                  <a:pt x="8311" y="0"/>
                                </a:lnTo>
                                <a:lnTo>
                                  <a:pt x="5676" y="406"/>
                                </a:lnTo>
                                <a:lnTo>
                                  <a:pt x="3446" y="1622"/>
                                </a:lnTo>
                                <a:lnTo>
                                  <a:pt x="1622" y="3446"/>
                                </a:lnTo>
                                <a:lnTo>
                                  <a:pt x="406" y="5676"/>
                                </a:lnTo>
                                <a:lnTo>
                                  <a:pt x="0" y="831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9" name="フリーフォーム 50"/>
                        <wps:cNvSpPr>
                          <a:spLocks/>
                        </wps:cNvSpPr>
                        <wps:spPr bwMode="auto">
                          <a:xfrm>
                            <a:off x="1116573" y="1099436"/>
                            <a:ext cx="167" cy="168"/>
                          </a:xfrm>
                          <a:custGeom>
                            <a:avLst/>
                            <a:gdLst>
                              <a:gd name="T0" fmla="*/ 0 w 16622"/>
                              <a:gd name="T1" fmla="*/ 8311 h 16824"/>
                              <a:gd name="T2" fmla="*/ 406 w 16622"/>
                              <a:gd name="T3" fmla="*/ 10946 h 16824"/>
                              <a:gd name="T4" fmla="*/ 1622 w 16622"/>
                              <a:gd name="T5" fmla="*/ 13378 h 16824"/>
                              <a:gd name="T6" fmla="*/ 3446 w 16622"/>
                              <a:gd name="T7" fmla="*/ 15203 h 16824"/>
                              <a:gd name="T8" fmla="*/ 5676 w 16622"/>
                              <a:gd name="T9" fmla="*/ 16419 h 16824"/>
                              <a:gd name="T10" fmla="*/ 8311 w 16622"/>
                              <a:gd name="T11" fmla="*/ 16824 h 16824"/>
                              <a:gd name="T12" fmla="*/ 10946 w 16622"/>
                              <a:gd name="T13" fmla="*/ 16419 h 16824"/>
                              <a:gd name="T14" fmla="*/ 13176 w 16622"/>
                              <a:gd name="T15" fmla="*/ 15203 h 16824"/>
                              <a:gd name="T16" fmla="*/ 15000 w 16622"/>
                              <a:gd name="T17" fmla="*/ 13378 h 16824"/>
                              <a:gd name="T18" fmla="*/ 16216 w 16622"/>
                              <a:gd name="T19" fmla="*/ 10946 h 16824"/>
                              <a:gd name="T20" fmla="*/ 16622 w 16622"/>
                              <a:gd name="T21" fmla="*/ 8311 h 16824"/>
                              <a:gd name="T22" fmla="*/ 16216 w 16622"/>
                              <a:gd name="T23" fmla="*/ 5676 h 16824"/>
                              <a:gd name="T24" fmla="*/ 15000 w 16622"/>
                              <a:gd name="T25" fmla="*/ 3446 h 16824"/>
                              <a:gd name="T26" fmla="*/ 13176 w 16622"/>
                              <a:gd name="T27" fmla="*/ 1622 h 16824"/>
                              <a:gd name="T28" fmla="*/ 10946 w 16622"/>
                              <a:gd name="T29" fmla="*/ 405 h 16824"/>
                              <a:gd name="T30" fmla="*/ 8311 w 16622"/>
                              <a:gd name="T31" fmla="*/ 0 h 16824"/>
                              <a:gd name="T32" fmla="*/ 5676 w 16622"/>
                              <a:gd name="T33" fmla="*/ 405 h 16824"/>
                              <a:gd name="T34" fmla="*/ 3446 w 16622"/>
                              <a:gd name="T35" fmla="*/ 1622 h 16824"/>
                              <a:gd name="T36" fmla="*/ 1622 w 16622"/>
                              <a:gd name="T37" fmla="*/ 3446 h 16824"/>
                              <a:gd name="T38" fmla="*/ 406 w 16622"/>
                              <a:gd name="T39" fmla="*/ 5676 h 16824"/>
                              <a:gd name="T40" fmla="*/ 0 w 16622"/>
                              <a:gd name="T41" fmla="*/ 8311 h 16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622" h="16824">
                                <a:moveTo>
                                  <a:pt x="0" y="8311"/>
                                </a:moveTo>
                                <a:lnTo>
                                  <a:pt x="406" y="10946"/>
                                </a:lnTo>
                                <a:lnTo>
                                  <a:pt x="1622" y="13378"/>
                                </a:lnTo>
                                <a:lnTo>
                                  <a:pt x="3446" y="15203"/>
                                </a:lnTo>
                                <a:lnTo>
                                  <a:pt x="5676" y="16419"/>
                                </a:lnTo>
                                <a:lnTo>
                                  <a:pt x="8311" y="16824"/>
                                </a:lnTo>
                                <a:lnTo>
                                  <a:pt x="10946" y="16419"/>
                                </a:lnTo>
                                <a:lnTo>
                                  <a:pt x="13176" y="15203"/>
                                </a:lnTo>
                                <a:lnTo>
                                  <a:pt x="15000" y="13378"/>
                                </a:lnTo>
                                <a:lnTo>
                                  <a:pt x="16216" y="10946"/>
                                </a:lnTo>
                                <a:lnTo>
                                  <a:pt x="16622" y="8311"/>
                                </a:lnTo>
                                <a:lnTo>
                                  <a:pt x="16216" y="5676"/>
                                </a:lnTo>
                                <a:lnTo>
                                  <a:pt x="15000" y="3446"/>
                                </a:lnTo>
                                <a:lnTo>
                                  <a:pt x="13176" y="1622"/>
                                </a:lnTo>
                                <a:lnTo>
                                  <a:pt x="10946" y="405"/>
                                </a:lnTo>
                                <a:lnTo>
                                  <a:pt x="8311" y="0"/>
                                </a:lnTo>
                                <a:lnTo>
                                  <a:pt x="5676" y="405"/>
                                </a:lnTo>
                                <a:lnTo>
                                  <a:pt x="3446" y="1622"/>
                                </a:lnTo>
                                <a:lnTo>
                                  <a:pt x="1622" y="3446"/>
                                </a:lnTo>
                                <a:lnTo>
                                  <a:pt x="406" y="5676"/>
                                </a:lnTo>
                                <a:lnTo>
                                  <a:pt x="0" y="831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0" name="フリーフォーム 51"/>
                        <wps:cNvSpPr>
                          <a:spLocks/>
                        </wps:cNvSpPr>
                        <wps:spPr bwMode="auto">
                          <a:xfrm>
                            <a:off x="1115852" y="1100143"/>
                            <a:ext cx="196" cy="197"/>
                          </a:xfrm>
                          <a:custGeom>
                            <a:avLst/>
                            <a:gdLst>
                              <a:gd name="T0" fmla="*/ 0 w 19662"/>
                              <a:gd name="T1" fmla="*/ 9730 h 19662"/>
                              <a:gd name="T2" fmla="*/ 405 w 19662"/>
                              <a:gd name="T3" fmla="*/ 12770 h 19662"/>
                              <a:gd name="T4" fmla="*/ 1824 w 19662"/>
                              <a:gd name="T5" fmla="*/ 15608 h 19662"/>
                              <a:gd name="T6" fmla="*/ 4054 w 19662"/>
                              <a:gd name="T7" fmla="*/ 17838 h 19662"/>
                              <a:gd name="T8" fmla="*/ 6689 w 19662"/>
                              <a:gd name="T9" fmla="*/ 19054 h 19662"/>
                              <a:gd name="T10" fmla="*/ 9729 w 19662"/>
                              <a:gd name="T11" fmla="*/ 19662 h 19662"/>
                              <a:gd name="T12" fmla="*/ 12770 w 19662"/>
                              <a:gd name="T13" fmla="*/ 19054 h 19662"/>
                              <a:gd name="T14" fmla="*/ 15608 w 19662"/>
                              <a:gd name="T15" fmla="*/ 17838 h 19662"/>
                              <a:gd name="T16" fmla="*/ 17837 w 19662"/>
                              <a:gd name="T17" fmla="*/ 15608 h 19662"/>
                              <a:gd name="T18" fmla="*/ 19054 w 19662"/>
                              <a:gd name="T19" fmla="*/ 12770 h 19662"/>
                              <a:gd name="T20" fmla="*/ 19662 w 19662"/>
                              <a:gd name="T21" fmla="*/ 9730 h 19662"/>
                              <a:gd name="T22" fmla="*/ 19054 w 19662"/>
                              <a:gd name="T23" fmla="*/ 6689 h 19662"/>
                              <a:gd name="T24" fmla="*/ 17837 w 19662"/>
                              <a:gd name="T25" fmla="*/ 4054 h 19662"/>
                              <a:gd name="T26" fmla="*/ 15608 w 19662"/>
                              <a:gd name="T27" fmla="*/ 1824 h 19662"/>
                              <a:gd name="T28" fmla="*/ 12770 w 19662"/>
                              <a:gd name="T29" fmla="*/ 405 h 19662"/>
                              <a:gd name="T30" fmla="*/ 9729 w 19662"/>
                              <a:gd name="T31" fmla="*/ 0 h 19662"/>
                              <a:gd name="T32" fmla="*/ 6689 w 19662"/>
                              <a:gd name="T33" fmla="*/ 405 h 19662"/>
                              <a:gd name="T34" fmla="*/ 4054 w 19662"/>
                              <a:gd name="T35" fmla="*/ 1824 h 19662"/>
                              <a:gd name="T36" fmla="*/ 1824 w 19662"/>
                              <a:gd name="T37" fmla="*/ 4054 h 19662"/>
                              <a:gd name="T38" fmla="*/ 405 w 19662"/>
                              <a:gd name="T39" fmla="*/ 6689 h 19662"/>
                              <a:gd name="T40" fmla="*/ 0 w 19662"/>
                              <a:gd name="T41" fmla="*/ 9730 h 19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62" h="19662">
                                <a:moveTo>
                                  <a:pt x="0" y="9730"/>
                                </a:moveTo>
                                <a:lnTo>
                                  <a:pt x="405" y="12770"/>
                                </a:lnTo>
                                <a:lnTo>
                                  <a:pt x="1824" y="15608"/>
                                </a:lnTo>
                                <a:lnTo>
                                  <a:pt x="4054" y="17838"/>
                                </a:lnTo>
                                <a:lnTo>
                                  <a:pt x="6689" y="19054"/>
                                </a:lnTo>
                                <a:lnTo>
                                  <a:pt x="9729" y="19662"/>
                                </a:lnTo>
                                <a:lnTo>
                                  <a:pt x="12770" y="19054"/>
                                </a:lnTo>
                                <a:lnTo>
                                  <a:pt x="15608" y="17838"/>
                                </a:lnTo>
                                <a:lnTo>
                                  <a:pt x="17837" y="15608"/>
                                </a:lnTo>
                                <a:lnTo>
                                  <a:pt x="19054" y="12770"/>
                                </a:lnTo>
                                <a:lnTo>
                                  <a:pt x="19662" y="9730"/>
                                </a:lnTo>
                                <a:lnTo>
                                  <a:pt x="19054" y="6689"/>
                                </a:lnTo>
                                <a:lnTo>
                                  <a:pt x="17837" y="4054"/>
                                </a:lnTo>
                                <a:lnTo>
                                  <a:pt x="15608" y="1824"/>
                                </a:lnTo>
                                <a:lnTo>
                                  <a:pt x="12770" y="405"/>
                                </a:lnTo>
                                <a:lnTo>
                                  <a:pt x="9729" y="0"/>
                                </a:lnTo>
                                <a:lnTo>
                                  <a:pt x="6689" y="405"/>
                                </a:lnTo>
                                <a:lnTo>
                                  <a:pt x="4054" y="1824"/>
                                </a:lnTo>
                                <a:lnTo>
                                  <a:pt x="1824" y="4054"/>
                                </a:lnTo>
                                <a:lnTo>
                                  <a:pt x="405" y="6689"/>
                                </a:lnTo>
                                <a:lnTo>
                                  <a:pt x="0" y="973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1" name="フリーフォーム 52"/>
                        <wps:cNvSpPr>
                          <a:spLocks/>
                        </wps:cNvSpPr>
                        <wps:spPr bwMode="auto">
                          <a:xfrm>
                            <a:off x="1116393" y="1099247"/>
                            <a:ext cx="197" cy="195"/>
                          </a:xfrm>
                          <a:custGeom>
                            <a:avLst/>
                            <a:gdLst>
                              <a:gd name="T0" fmla="*/ 0 w 19662"/>
                              <a:gd name="T1" fmla="*/ 9729 h 19459"/>
                              <a:gd name="T2" fmla="*/ 405 w 19662"/>
                              <a:gd name="T3" fmla="*/ 12770 h 19459"/>
                              <a:gd name="T4" fmla="*/ 1824 w 19662"/>
                              <a:gd name="T5" fmla="*/ 15608 h 19459"/>
                              <a:gd name="T6" fmla="*/ 4054 w 19662"/>
                              <a:gd name="T7" fmla="*/ 17635 h 19459"/>
                              <a:gd name="T8" fmla="*/ 6689 w 19662"/>
                              <a:gd name="T9" fmla="*/ 19054 h 19459"/>
                              <a:gd name="T10" fmla="*/ 9730 w 19662"/>
                              <a:gd name="T11" fmla="*/ 19459 h 19459"/>
                              <a:gd name="T12" fmla="*/ 12770 w 19662"/>
                              <a:gd name="T13" fmla="*/ 19054 h 19459"/>
                              <a:gd name="T14" fmla="*/ 15608 w 19662"/>
                              <a:gd name="T15" fmla="*/ 17635 h 19459"/>
                              <a:gd name="T16" fmla="*/ 17838 w 19662"/>
                              <a:gd name="T17" fmla="*/ 15608 h 19459"/>
                              <a:gd name="T18" fmla="*/ 19054 w 19662"/>
                              <a:gd name="T19" fmla="*/ 12770 h 19459"/>
                              <a:gd name="T20" fmla="*/ 19662 w 19662"/>
                              <a:gd name="T21" fmla="*/ 9729 h 19459"/>
                              <a:gd name="T22" fmla="*/ 19054 w 19662"/>
                              <a:gd name="T23" fmla="*/ 6689 h 19459"/>
                              <a:gd name="T24" fmla="*/ 17838 w 19662"/>
                              <a:gd name="T25" fmla="*/ 3851 h 19459"/>
                              <a:gd name="T26" fmla="*/ 15608 w 19662"/>
                              <a:gd name="T27" fmla="*/ 1824 h 19459"/>
                              <a:gd name="T28" fmla="*/ 12770 w 19662"/>
                              <a:gd name="T29" fmla="*/ 405 h 19459"/>
                              <a:gd name="T30" fmla="*/ 9730 w 19662"/>
                              <a:gd name="T31" fmla="*/ 0 h 19459"/>
                              <a:gd name="T32" fmla="*/ 6689 w 19662"/>
                              <a:gd name="T33" fmla="*/ 405 h 19459"/>
                              <a:gd name="T34" fmla="*/ 4054 w 19662"/>
                              <a:gd name="T35" fmla="*/ 1824 h 19459"/>
                              <a:gd name="T36" fmla="*/ 1824 w 19662"/>
                              <a:gd name="T37" fmla="*/ 3851 h 19459"/>
                              <a:gd name="T38" fmla="*/ 405 w 19662"/>
                              <a:gd name="T39" fmla="*/ 6689 h 19459"/>
                              <a:gd name="T40" fmla="*/ 0 w 19662"/>
                              <a:gd name="T41" fmla="*/ 9729 h 19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62" h="19459">
                                <a:moveTo>
                                  <a:pt x="0" y="9729"/>
                                </a:moveTo>
                                <a:lnTo>
                                  <a:pt x="405" y="12770"/>
                                </a:lnTo>
                                <a:lnTo>
                                  <a:pt x="1824" y="15608"/>
                                </a:lnTo>
                                <a:lnTo>
                                  <a:pt x="4054" y="17635"/>
                                </a:lnTo>
                                <a:lnTo>
                                  <a:pt x="6689" y="19054"/>
                                </a:lnTo>
                                <a:lnTo>
                                  <a:pt x="9730" y="19459"/>
                                </a:lnTo>
                                <a:lnTo>
                                  <a:pt x="12770" y="19054"/>
                                </a:lnTo>
                                <a:lnTo>
                                  <a:pt x="15608" y="17635"/>
                                </a:lnTo>
                                <a:lnTo>
                                  <a:pt x="17838" y="15608"/>
                                </a:lnTo>
                                <a:lnTo>
                                  <a:pt x="19054" y="12770"/>
                                </a:lnTo>
                                <a:lnTo>
                                  <a:pt x="19662" y="9729"/>
                                </a:lnTo>
                                <a:lnTo>
                                  <a:pt x="19054" y="6689"/>
                                </a:lnTo>
                                <a:lnTo>
                                  <a:pt x="17838" y="3851"/>
                                </a:lnTo>
                                <a:lnTo>
                                  <a:pt x="15608" y="1824"/>
                                </a:lnTo>
                                <a:lnTo>
                                  <a:pt x="12770" y="405"/>
                                </a:lnTo>
                                <a:lnTo>
                                  <a:pt x="9730" y="0"/>
                                </a:lnTo>
                                <a:lnTo>
                                  <a:pt x="6689" y="405"/>
                                </a:lnTo>
                                <a:lnTo>
                                  <a:pt x="4054" y="1824"/>
                                </a:lnTo>
                                <a:lnTo>
                                  <a:pt x="1824" y="3851"/>
                                </a:lnTo>
                                <a:lnTo>
                                  <a:pt x="405" y="6689"/>
                                </a:lnTo>
                                <a:lnTo>
                                  <a:pt x="0" y="9729"/>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フリーフォーム 53"/>
                        <wps:cNvSpPr>
                          <a:spLocks/>
                        </wps:cNvSpPr>
                        <wps:spPr bwMode="auto">
                          <a:xfrm>
                            <a:off x="1115730" y="1100591"/>
                            <a:ext cx="197" cy="197"/>
                          </a:xfrm>
                          <a:custGeom>
                            <a:avLst/>
                            <a:gdLst>
                              <a:gd name="T0" fmla="*/ 0 w 19662"/>
                              <a:gd name="T1" fmla="*/ 9730 h 19662"/>
                              <a:gd name="T2" fmla="*/ 405 w 19662"/>
                              <a:gd name="T3" fmla="*/ 12770 h 19662"/>
                              <a:gd name="T4" fmla="*/ 1824 w 19662"/>
                              <a:gd name="T5" fmla="*/ 15608 h 19662"/>
                              <a:gd name="T6" fmla="*/ 4054 w 19662"/>
                              <a:gd name="T7" fmla="*/ 17838 h 19662"/>
                              <a:gd name="T8" fmla="*/ 6689 w 19662"/>
                              <a:gd name="T9" fmla="*/ 19054 h 19662"/>
                              <a:gd name="T10" fmla="*/ 9729 w 19662"/>
                              <a:gd name="T11" fmla="*/ 19662 h 19662"/>
                              <a:gd name="T12" fmla="*/ 12770 w 19662"/>
                              <a:gd name="T13" fmla="*/ 19054 h 19662"/>
                              <a:gd name="T14" fmla="*/ 15608 w 19662"/>
                              <a:gd name="T15" fmla="*/ 17838 h 19662"/>
                              <a:gd name="T16" fmla="*/ 17837 w 19662"/>
                              <a:gd name="T17" fmla="*/ 15608 h 19662"/>
                              <a:gd name="T18" fmla="*/ 19054 w 19662"/>
                              <a:gd name="T19" fmla="*/ 12770 h 19662"/>
                              <a:gd name="T20" fmla="*/ 19662 w 19662"/>
                              <a:gd name="T21" fmla="*/ 9730 h 19662"/>
                              <a:gd name="T22" fmla="*/ 19054 w 19662"/>
                              <a:gd name="T23" fmla="*/ 6689 h 19662"/>
                              <a:gd name="T24" fmla="*/ 17837 w 19662"/>
                              <a:gd name="T25" fmla="*/ 4054 h 19662"/>
                              <a:gd name="T26" fmla="*/ 15608 w 19662"/>
                              <a:gd name="T27" fmla="*/ 1825 h 19662"/>
                              <a:gd name="T28" fmla="*/ 12770 w 19662"/>
                              <a:gd name="T29" fmla="*/ 406 h 19662"/>
                              <a:gd name="T30" fmla="*/ 9729 w 19662"/>
                              <a:gd name="T31" fmla="*/ 0 h 19662"/>
                              <a:gd name="T32" fmla="*/ 6689 w 19662"/>
                              <a:gd name="T33" fmla="*/ 406 h 19662"/>
                              <a:gd name="T34" fmla="*/ 4054 w 19662"/>
                              <a:gd name="T35" fmla="*/ 1825 h 19662"/>
                              <a:gd name="T36" fmla="*/ 1824 w 19662"/>
                              <a:gd name="T37" fmla="*/ 4054 h 19662"/>
                              <a:gd name="T38" fmla="*/ 405 w 19662"/>
                              <a:gd name="T39" fmla="*/ 6689 h 19662"/>
                              <a:gd name="T40" fmla="*/ 0 w 19662"/>
                              <a:gd name="T41" fmla="*/ 9730 h 19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62" h="19662">
                                <a:moveTo>
                                  <a:pt x="0" y="9730"/>
                                </a:moveTo>
                                <a:lnTo>
                                  <a:pt x="405" y="12770"/>
                                </a:lnTo>
                                <a:lnTo>
                                  <a:pt x="1824" y="15608"/>
                                </a:lnTo>
                                <a:lnTo>
                                  <a:pt x="4054" y="17838"/>
                                </a:lnTo>
                                <a:lnTo>
                                  <a:pt x="6689" y="19054"/>
                                </a:lnTo>
                                <a:lnTo>
                                  <a:pt x="9729" y="19662"/>
                                </a:lnTo>
                                <a:lnTo>
                                  <a:pt x="12770" y="19054"/>
                                </a:lnTo>
                                <a:lnTo>
                                  <a:pt x="15608" y="17838"/>
                                </a:lnTo>
                                <a:lnTo>
                                  <a:pt x="17837" y="15608"/>
                                </a:lnTo>
                                <a:lnTo>
                                  <a:pt x="19054" y="12770"/>
                                </a:lnTo>
                                <a:lnTo>
                                  <a:pt x="19662" y="9730"/>
                                </a:lnTo>
                                <a:lnTo>
                                  <a:pt x="19054" y="6689"/>
                                </a:lnTo>
                                <a:lnTo>
                                  <a:pt x="17837" y="4054"/>
                                </a:lnTo>
                                <a:lnTo>
                                  <a:pt x="15608" y="1825"/>
                                </a:lnTo>
                                <a:lnTo>
                                  <a:pt x="12770" y="406"/>
                                </a:lnTo>
                                <a:lnTo>
                                  <a:pt x="9729" y="0"/>
                                </a:lnTo>
                                <a:lnTo>
                                  <a:pt x="6689" y="406"/>
                                </a:lnTo>
                                <a:lnTo>
                                  <a:pt x="4054" y="1825"/>
                                </a:lnTo>
                                <a:lnTo>
                                  <a:pt x="1824" y="4054"/>
                                </a:lnTo>
                                <a:lnTo>
                                  <a:pt x="405" y="6689"/>
                                </a:lnTo>
                                <a:lnTo>
                                  <a:pt x="0" y="9730"/>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3" name="フリーフォーム 54"/>
                        <wps:cNvSpPr>
                          <a:spLocks/>
                        </wps:cNvSpPr>
                        <wps:spPr bwMode="auto">
                          <a:xfrm>
                            <a:off x="1116393" y="1099825"/>
                            <a:ext cx="255" cy="256"/>
                          </a:xfrm>
                          <a:custGeom>
                            <a:avLst/>
                            <a:gdLst>
                              <a:gd name="T0" fmla="*/ 0 w 25540"/>
                              <a:gd name="T1" fmla="*/ 12770 h 25540"/>
                              <a:gd name="T2" fmla="*/ 405 w 25540"/>
                              <a:gd name="T3" fmla="*/ 16216 h 25540"/>
                              <a:gd name="T4" fmla="*/ 1824 w 25540"/>
                              <a:gd name="T5" fmla="*/ 19257 h 25540"/>
                              <a:gd name="T6" fmla="*/ 3649 w 25540"/>
                              <a:gd name="T7" fmla="*/ 21892 h 25540"/>
                              <a:gd name="T8" fmla="*/ 6284 w 25540"/>
                              <a:gd name="T9" fmla="*/ 23716 h 25540"/>
                              <a:gd name="T10" fmla="*/ 9324 w 25540"/>
                              <a:gd name="T11" fmla="*/ 25135 h 25540"/>
                              <a:gd name="T12" fmla="*/ 12770 w 25540"/>
                              <a:gd name="T13" fmla="*/ 25540 h 25540"/>
                              <a:gd name="T14" fmla="*/ 16013 w 25540"/>
                              <a:gd name="T15" fmla="*/ 25135 h 25540"/>
                              <a:gd name="T16" fmla="*/ 19054 w 25540"/>
                              <a:gd name="T17" fmla="*/ 23716 h 25540"/>
                              <a:gd name="T18" fmla="*/ 21689 w 25540"/>
                              <a:gd name="T19" fmla="*/ 21892 h 25540"/>
                              <a:gd name="T20" fmla="*/ 23716 w 25540"/>
                              <a:gd name="T21" fmla="*/ 19257 h 25540"/>
                              <a:gd name="T22" fmla="*/ 25135 w 25540"/>
                              <a:gd name="T23" fmla="*/ 16216 h 25540"/>
                              <a:gd name="T24" fmla="*/ 25540 w 25540"/>
                              <a:gd name="T25" fmla="*/ 12770 h 25540"/>
                              <a:gd name="T26" fmla="*/ 25135 w 25540"/>
                              <a:gd name="T27" fmla="*/ 9527 h 25540"/>
                              <a:gd name="T28" fmla="*/ 23716 w 25540"/>
                              <a:gd name="T29" fmla="*/ 6486 h 25540"/>
                              <a:gd name="T30" fmla="*/ 21689 w 25540"/>
                              <a:gd name="T31" fmla="*/ 3851 h 25540"/>
                              <a:gd name="T32" fmla="*/ 19054 w 25540"/>
                              <a:gd name="T33" fmla="*/ 1824 h 25540"/>
                              <a:gd name="T34" fmla="*/ 16013 w 25540"/>
                              <a:gd name="T35" fmla="*/ 405 h 25540"/>
                              <a:gd name="T36" fmla="*/ 12770 w 25540"/>
                              <a:gd name="T37" fmla="*/ 0 h 25540"/>
                              <a:gd name="T38" fmla="*/ 9324 w 25540"/>
                              <a:gd name="T39" fmla="*/ 405 h 25540"/>
                              <a:gd name="T40" fmla="*/ 6284 w 25540"/>
                              <a:gd name="T41" fmla="*/ 1824 h 25540"/>
                              <a:gd name="T42" fmla="*/ 3649 w 25540"/>
                              <a:gd name="T43" fmla="*/ 3851 h 25540"/>
                              <a:gd name="T44" fmla="*/ 1824 w 25540"/>
                              <a:gd name="T45" fmla="*/ 6486 h 25540"/>
                              <a:gd name="T46" fmla="*/ 405 w 25540"/>
                              <a:gd name="T47" fmla="*/ 9527 h 25540"/>
                              <a:gd name="T48" fmla="*/ 0 w 25540"/>
                              <a:gd name="T49" fmla="*/ 12770 h 25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5540" h="25540">
                                <a:moveTo>
                                  <a:pt x="0" y="12770"/>
                                </a:moveTo>
                                <a:lnTo>
                                  <a:pt x="405" y="16216"/>
                                </a:lnTo>
                                <a:lnTo>
                                  <a:pt x="1824" y="19257"/>
                                </a:lnTo>
                                <a:lnTo>
                                  <a:pt x="3649" y="21892"/>
                                </a:lnTo>
                                <a:lnTo>
                                  <a:pt x="6284" y="23716"/>
                                </a:lnTo>
                                <a:lnTo>
                                  <a:pt x="9324" y="25135"/>
                                </a:lnTo>
                                <a:lnTo>
                                  <a:pt x="12770" y="25540"/>
                                </a:lnTo>
                                <a:lnTo>
                                  <a:pt x="16013" y="25135"/>
                                </a:lnTo>
                                <a:lnTo>
                                  <a:pt x="19054" y="23716"/>
                                </a:lnTo>
                                <a:lnTo>
                                  <a:pt x="21689" y="21892"/>
                                </a:lnTo>
                                <a:lnTo>
                                  <a:pt x="23716" y="19257"/>
                                </a:lnTo>
                                <a:lnTo>
                                  <a:pt x="25135" y="16216"/>
                                </a:lnTo>
                                <a:lnTo>
                                  <a:pt x="25540" y="12770"/>
                                </a:lnTo>
                                <a:lnTo>
                                  <a:pt x="25135" y="9527"/>
                                </a:lnTo>
                                <a:lnTo>
                                  <a:pt x="23716" y="6486"/>
                                </a:lnTo>
                                <a:lnTo>
                                  <a:pt x="21689" y="3851"/>
                                </a:lnTo>
                                <a:lnTo>
                                  <a:pt x="19054" y="1824"/>
                                </a:lnTo>
                                <a:lnTo>
                                  <a:pt x="16013" y="405"/>
                                </a:lnTo>
                                <a:lnTo>
                                  <a:pt x="12770" y="0"/>
                                </a:lnTo>
                                <a:lnTo>
                                  <a:pt x="9324" y="405"/>
                                </a:lnTo>
                                <a:lnTo>
                                  <a:pt x="6284" y="1824"/>
                                </a:lnTo>
                                <a:lnTo>
                                  <a:pt x="3649" y="3851"/>
                                </a:lnTo>
                                <a:lnTo>
                                  <a:pt x="1824" y="6486"/>
                                </a:lnTo>
                                <a:lnTo>
                                  <a:pt x="405" y="9527"/>
                                </a:lnTo>
                                <a:lnTo>
                                  <a:pt x="0" y="1277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4" name="フリーフォーム 55"/>
                        <wps:cNvSpPr>
                          <a:spLocks/>
                        </wps:cNvSpPr>
                        <wps:spPr bwMode="auto">
                          <a:xfrm>
                            <a:off x="1116227" y="1099466"/>
                            <a:ext cx="352" cy="351"/>
                          </a:xfrm>
                          <a:custGeom>
                            <a:avLst/>
                            <a:gdLst>
                              <a:gd name="T0" fmla="*/ 0 w 35270"/>
                              <a:gd name="T1" fmla="*/ 17432 h 35067"/>
                              <a:gd name="T2" fmla="*/ 406 w 35270"/>
                              <a:gd name="T3" fmla="*/ 21486 h 35067"/>
                              <a:gd name="T4" fmla="*/ 1825 w 35270"/>
                              <a:gd name="T5" fmla="*/ 25135 h 35067"/>
                              <a:gd name="T6" fmla="*/ 3852 w 35270"/>
                              <a:gd name="T7" fmla="*/ 28378 h 35067"/>
                              <a:gd name="T8" fmla="*/ 6690 w 35270"/>
                              <a:gd name="T9" fmla="*/ 31216 h 35067"/>
                              <a:gd name="T10" fmla="*/ 9933 w 35270"/>
                              <a:gd name="T11" fmla="*/ 33243 h 35067"/>
                              <a:gd name="T12" fmla="*/ 13581 w 35270"/>
                              <a:gd name="T13" fmla="*/ 34662 h 35067"/>
                              <a:gd name="T14" fmla="*/ 17635 w 35270"/>
                              <a:gd name="T15" fmla="*/ 35067 h 35067"/>
                              <a:gd name="T16" fmla="*/ 21689 w 35270"/>
                              <a:gd name="T17" fmla="*/ 34662 h 35067"/>
                              <a:gd name="T18" fmla="*/ 25338 w 35270"/>
                              <a:gd name="T19" fmla="*/ 33243 h 35067"/>
                              <a:gd name="T20" fmla="*/ 28581 w 35270"/>
                              <a:gd name="T21" fmla="*/ 31216 h 35067"/>
                              <a:gd name="T22" fmla="*/ 31419 w 35270"/>
                              <a:gd name="T23" fmla="*/ 28378 h 35067"/>
                              <a:gd name="T24" fmla="*/ 33446 w 35270"/>
                              <a:gd name="T25" fmla="*/ 25135 h 35067"/>
                              <a:gd name="T26" fmla="*/ 34865 w 35270"/>
                              <a:gd name="T27" fmla="*/ 21486 h 35067"/>
                              <a:gd name="T28" fmla="*/ 35270 w 35270"/>
                              <a:gd name="T29" fmla="*/ 17432 h 35067"/>
                              <a:gd name="T30" fmla="*/ 34865 w 35270"/>
                              <a:gd name="T31" fmla="*/ 13378 h 35067"/>
                              <a:gd name="T32" fmla="*/ 33446 w 35270"/>
                              <a:gd name="T33" fmla="*/ 9729 h 35067"/>
                              <a:gd name="T34" fmla="*/ 31419 w 35270"/>
                              <a:gd name="T35" fmla="*/ 6486 h 35067"/>
                              <a:gd name="T36" fmla="*/ 28581 w 35270"/>
                              <a:gd name="T37" fmla="*/ 3851 h 35067"/>
                              <a:gd name="T38" fmla="*/ 25338 w 35270"/>
                              <a:gd name="T39" fmla="*/ 1824 h 35067"/>
                              <a:gd name="T40" fmla="*/ 21689 w 35270"/>
                              <a:gd name="T41" fmla="*/ 405 h 35067"/>
                              <a:gd name="T42" fmla="*/ 17635 w 35270"/>
                              <a:gd name="T43" fmla="*/ 0 h 35067"/>
                              <a:gd name="T44" fmla="*/ 13581 w 35270"/>
                              <a:gd name="T45" fmla="*/ 405 h 35067"/>
                              <a:gd name="T46" fmla="*/ 9933 w 35270"/>
                              <a:gd name="T47" fmla="*/ 1824 h 35067"/>
                              <a:gd name="T48" fmla="*/ 6690 w 35270"/>
                              <a:gd name="T49" fmla="*/ 3851 h 35067"/>
                              <a:gd name="T50" fmla="*/ 3852 w 35270"/>
                              <a:gd name="T51" fmla="*/ 6486 h 35067"/>
                              <a:gd name="T52" fmla="*/ 1825 w 35270"/>
                              <a:gd name="T53" fmla="*/ 9729 h 35067"/>
                              <a:gd name="T54" fmla="*/ 406 w 35270"/>
                              <a:gd name="T55" fmla="*/ 13378 h 35067"/>
                              <a:gd name="T56" fmla="*/ 0 w 35270"/>
                              <a:gd name="T57" fmla="*/ 17432 h 35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70" h="35067">
                                <a:moveTo>
                                  <a:pt x="0" y="17432"/>
                                </a:moveTo>
                                <a:lnTo>
                                  <a:pt x="406" y="21486"/>
                                </a:lnTo>
                                <a:lnTo>
                                  <a:pt x="1825" y="25135"/>
                                </a:lnTo>
                                <a:lnTo>
                                  <a:pt x="3852" y="28378"/>
                                </a:lnTo>
                                <a:lnTo>
                                  <a:pt x="6690" y="31216"/>
                                </a:lnTo>
                                <a:lnTo>
                                  <a:pt x="9933" y="33243"/>
                                </a:lnTo>
                                <a:lnTo>
                                  <a:pt x="13581" y="34662"/>
                                </a:lnTo>
                                <a:lnTo>
                                  <a:pt x="17635" y="35067"/>
                                </a:lnTo>
                                <a:lnTo>
                                  <a:pt x="21689" y="34662"/>
                                </a:lnTo>
                                <a:lnTo>
                                  <a:pt x="25338" y="33243"/>
                                </a:lnTo>
                                <a:lnTo>
                                  <a:pt x="28581" y="31216"/>
                                </a:lnTo>
                                <a:lnTo>
                                  <a:pt x="31419" y="28378"/>
                                </a:lnTo>
                                <a:lnTo>
                                  <a:pt x="33446" y="25135"/>
                                </a:lnTo>
                                <a:lnTo>
                                  <a:pt x="34865" y="21486"/>
                                </a:lnTo>
                                <a:lnTo>
                                  <a:pt x="35270" y="17432"/>
                                </a:lnTo>
                                <a:lnTo>
                                  <a:pt x="34865" y="13378"/>
                                </a:lnTo>
                                <a:lnTo>
                                  <a:pt x="33446" y="9729"/>
                                </a:lnTo>
                                <a:lnTo>
                                  <a:pt x="31419" y="6486"/>
                                </a:lnTo>
                                <a:lnTo>
                                  <a:pt x="28581" y="3851"/>
                                </a:lnTo>
                                <a:lnTo>
                                  <a:pt x="25338" y="1824"/>
                                </a:lnTo>
                                <a:lnTo>
                                  <a:pt x="21689" y="405"/>
                                </a:lnTo>
                                <a:lnTo>
                                  <a:pt x="17635" y="0"/>
                                </a:lnTo>
                                <a:lnTo>
                                  <a:pt x="13581" y="405"/>
                                </a:lnTo>
                                <a:lnTo>
                                  <a:pt x="9933" y="1824"/>
                                </a:lnTo>
                                <a:lnTo>
                                  <a:pt x="6690" y="3851"/>
                                </a:lnTo>
                                <a:lnTo>
                                  <a:pt x="3852" y="6486"/>
                                </a:lnTo>
                                <a:lnTo>
                                  <a:pt x="1825" y="9729"/>
                                </a:lnTo>
                                <a:lnTo>
                                  <a:pt x="406" y="13378"/>
                                </a:lnTo>
                                <a:lnTo>
                                  <a:pt x="0" y="17432"/>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5" name="フリーフォーム 56"/>
                        <wps:cNvSpPr>
                          <a:spLocks/>
                        </wps:cNvSpPr>
                        <wps:spPr bwMode="auto">
                          <a:xfrm>
                            <a:off x="1117056" y="1100064"/>
                            <a:ext cx="204" cy="207"/>
                          </a:xfrm>
                          <a:custGeom>
                            <a:avLst/>
                            <a:gdLst>
                              <a:gd name="T0" fmla="*/ 0 w 20473"/>
                              <a:gd name="T1" fmla="*/ 10337 h 20675"/>
                              <a:gd name="T2" fmla="*/ 608 w 20473"/>
                              <a:gd name="T3" fmla="*/ 13581 h 20675"/>
                              <a:gd name="T4" fmla="*/ 2027 w 20473"/>
                              <a:gd name="T5" fmla="*/ 16419 h 20675"/>
                              <a:gd name="T6" fmla="*/ 4257 w 20473"/>
                              <a:gd name="T7" fmla="*/ 18648 h 20675"/>
                              <a:gd name="T8" fmla="*/ 7095 w 20473"/>
                              <a:gd name="T9" fmla="*/ 20067 h 20675"/>
                              <a:gd name="T10" fmla="*/ 10338 w 20473"/>
                              <a:gd name="T11" fmla="*/ 20675 h 20675"/>
                              <a:gd name="T12" fmla="*/ 13581 w 20473"/>
                              <a:gd name="T13" fmla="*/ 20067 h 20675"/>
                              <a:gd name="T14" fmla="*/ 16419 w 20473"/>
                              <a:gd name="T15" fmla="*/ 18648 h 20675"/>
                              <a:gd name="T16" fmla="*/ 18446 w 20473"/>
                              <a:gd name="T17" fmla="*/ 16419 h 20675"/>
                              <a:gd name="T18" fmla="*/ 19865 w 20473"/>
                              <a:gd name="T19" fmla="*/ 13581 h 20675"/>
                              <a:gd name="T20" fmla="*/ 20473 w 20473"/>
                              <a:gd name="T21" fmla="*/ 10337 h 20675"/>
                              <a:gd name="T22" fmla="*/ 19865 w 20473"/>
                              <a:gd name="T23" fmla="*/ 7094 h 20675"/>
                              <a:gd name="T24" fmla="*/ 18446 w 20473"/>
                              <a:gd name="T25" fmla="*/ 4256 h 20675"/>
                              <a:gd name="T26" fmla="*/ 16419 w 20473"/>
                              <a:gd name="T27" fmla="*/ 2027 h 20675"/>
                              <a:gd name="T28" fmla="*/ 13581 w 20473"/>
                              <a:gd name="T29" fmla="*/ 608 h 20675"/>
                              <a:gd name="T30" fmla="*/ 10338 w 20473"/>
                              <a:gd name="T31" fmla="*/ 0 h 20675"/>
                              <a:gd name="T32" fmla="*/ 7095 w 20473"/>
                              <a:gd name="T33" fmla="*/ 608 h 20675"/>
                              <a:gd name="T34" fmla="*/ 4257 w 20473"/>
                              <a:gd name="T35" fmla="*/ 2027 h 20675"/>
                              <a:gd name="T36" fmla="*/ 2027 w 20473"/>
                              <a:gd name="T37" fmla="*/ 4256 h 20675"/>
                              <a:gd name="T38" fmla="*/ 608 w 20473"/>
                              <a:gd name="T39" fmla="*/ 7094 h 20675"/>
                              <a:gd name="T40" fmla="*/ 0 w 20473"/>
                              <a:gd name="T41" fmla="*/ 10337 h 20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675">
                                <a:moveTo>
                                  <a:pt x="0" y="10337"/>
                                </a:moveTo>
                                <a:lnTo>
                                  <a:pt x="608" y="13581"/>
                                </a:lnTo>
                                <a:lnTo>
                                  <a:pt x="2027" y="16419"/>
                                </a:lnTo>
                                <a:lnTo>
                                  <a:pt x="4257" y="18648"/>
                                </a:lnTo>
                                <a:lnTo>
                                  <a:pt x="7095" y="20067"/>
                                </a:lnTo>
                                <a:lnTo>
                                  <a:pt x="10338" y="20675"/>
                                </a:lnTo>
                                <a:lnTo>
                                  <a:pt x="13581" y="20067"/>
                                </a:lnTo>
                                <a:lnTo>
                                  <a:pt x="16419" y="18648"/>
                                </a:lnTo>
                                <a:lnTo>
                                  <a:pt x="18446" y="16419"/>
                                </a:lnTo>
                                <a:lnTo>
                                  <a:pt x="19865" y="13581"/>
                                </a:lnTo>
                                <a:lnTo>
                                  <a:pt x="20473" y="10337"/>
                                </a:lnTo>
                                <a:lnTo>
                                  <a:pt x="19865" y="7094"/>
                                </a:lnTo>
                                <a:lnTo>
                                  <a:pt x="18446" y="4256"/>
                                </a:lnTo>
                                <a:lnTo>
                                  <a:pt x="16419" y="2027"/>
                                </a:lnTo>
                                <a:lnTo>
                                  <a:pt x="13581" y="608"/>
                                </a:lnTo>
                                <a:lnTo>
                                  <a:pt x="10338" y="0"/>
                                </a:lnTo>
                                <a:lnTo>
                                  <a:pt x="7095" y="608"/>
                                </a:lnTo>
                                <a:lnTo>
                                  <a:pt x="4257" y="2027"/>
                                </a:lnTo>
                                <a:lnTo>
                                  <a:pt x="2027" y="4256"/>
                                </a:lnTo>
                                <a:lnTo>
                                  <a:pt x="608" y="7094"/>
                                </a:lnTo>
                                <a:lnTo>
                                  <a:pt x="0" y="1033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6" name="フリーフォーム 57"/>
                        <wps:cNvSpPr>
                          <a:spLocks/>
                        </wps:cNvSpPr>
                        <wps:spPr bwMode="auto">
                          <a:xfrm>
                            <a:off x="1116892" y="1100251"/>
                            <a:ext cx="206" cy="205"/>
                          </a:xfrm>
                          <a:custGeom>
                            <a:avLst/>
                            <a:gdLst>
                              <a:gd name="T0" fmla="*/ 0 w 20676"/>
                              <a:gd name="T1" fmla="*/ 10338 h 20473"/>
                              <a:gd name="T2" fmla="*/ 608 w 20676"/>
                              <a:gd name="T3" fmla="*/ 13581 h 20473"/>
                              <a:gd name="T4" fmla="*/ 2027 w 20676"/>
                              <a:gd name="T5" fmla="*/ 16419 h 20473"/>
                              <a:gd name="T6" fmla="*/ 4257 w 20676"/>
                              <a:gd name="T7" fmla="*/ 18446 h 20473"/>
                              <a:gd name="T8" fmla="*/ 7095 w 20676"/>
                              <a:gd name="T9" fmla="*/ 19865 h 20473"/>
                              <a:gd name="T10" fmla="*/ 10338 w 20676"/>
                              <a:gd name="T11" fmla="*/ 20473 h 20473"/>
                              <a:gd name="T12" fmla="*/ 13581 w 20676"/>
                              <a:gd name="T13" fmla="*/ 19865 h 20473"/>
                              <a:gd name="T14" fmla="*/ 16419 w 20676"/>
                              <a:gd name="T15" fmla="*/ 18446 h 20473"/>
                              <a:gd name="T16" fmla="*/ 18649 w 20676"/>
                              <a:gd name="T17" fmla="*/ 16419 h 20473"/>
                              <a:gd name="T18" fmla="*/ 20068 w 20676"/>
                              <a:gd name="T19" fmla="*/ 13581 h 20473"/>
                              <a:gd name="T20" fmla="*/ 20676 w 20676"/>
                              <a:gd name="T21" fmla="*/ 10338 h 20473"/>
                              <a:gd name="T22" fmla="*/ 20068 w 20676"/>
                              <a:gd name="T23" fmla="*/ 7095 h 20473"/>
                              <a:gd name="T24" fmla="*/ 18649 w 20676"/>
                              <a:gd name="T25" fmla="*/ 4257 h 20473"/>
                              <a:gd name="T26" fmla="*/ 16419 w 20676"/>
                              <a:gd name="T27" fmla="*/ 2027 h 20473"/>
                              <a:gd name="T28" fmla="*/ 13581 w 20676"/>
                              <a:gd name="T29" fmla="*/ 608 h 20473"/>
                              <a:gd name="T30" fmla="*/ 10338 w 20676"/>
                              <a:gd name="T31" fmla="*/ 0 h 20473"/>
                              <a:gd name="T32" fmla="*/ 7095 w 20676"/>
                              <a:gd name="T33" fmla="*/ 608 h 20473"/>
                              <a:gd name="T34" fmla="*/ 4257 w 20676"/>
                              <a:gd name="T35" fmla="*/ 2027 h 20473"/>
                              <a:gd name="T36" fmla="*/ 2027 w 20676"/>
                              <a:gd name="T37" fmla="*/ 4257 h 20473"/>
                              <a:gd name="T38" fmla="*/ 608 w 20676"/>
                              <a:gd name="T39" fmla="*/ 7095 h 20473"/>
                              <a:gd name="T40" fmla="*/ 0 w 20676"/>
                              <a:gd name="T41" fmla="*/ 10338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6" h="20473">
                                <a:moveTo>
                                  <a:pt x="0" y="10338"/>
                                </a:moveTo>
                                <a:lnTo>
                                  <a:pt x="608" y="13581"/>
                                </a:lnTo>
                                <a:lnTo>
                                  <a:pt x="2027" y="16419"/>
                                </a:lnTo>
                                <a:lnTo>
                                  <a:pt x="4257" y="18446"/>
                                </a:lnTo>
                                <a:lnTo>
                                  <a:pt x="7095" y="19865"/>
                                </a:lnTo>
                                <a:lnTo>
                                  <a:pt x="10338" y="20473"/>
                                </a:lnTo>
                                <a:lnTo>
                                  <a:pt x="13581" y="19865"/>
                                </a:lnTo>
                                <a:lnTo>
                                  <a:pt x="16419" y="18446"/>
                                </a:lnTo>
                                <a:lnTo>
                                  <a:pt x="18649" y="16419"/>
                                </a:lnTo>
                                <a:lnTo>
                                  <a:pt x="20068" y="13581"/>
                                </a:lnTo>
                                <a:lnTo>
                                  <a:pt x="20676" y="10338"/>
                                </a:lnTo>
                                <a:lnTo>
                                  <a:pt x="20068" y="7095"/>
                                </a:lnTo>
                                <a:lnTo>
                                  <a:pt x="18649" y="4257"/>
                                </a:lnTo>
                                <a:lnTo>
                                  <a:pt x="16419" y="2027"/>
                                </a:lnTo>
                                <a:lnTo>
                                  <a:pt x="13581" y="608"/>
                                </a:lnTo>
                                <a:lnTo>
                                  <a:pt x="10338" y="0"/>
                                </a:lnTo>
                                <a:lnTo>
                                  <a:pt x="7095" y="608"/>
                                </a:lnTo>
                                <a:lnTo>
                                  <a:pt x="4257" y="2027"/>
                                </a:lnTo>
                                <a:lnTo>
                                  <a:pt x="2027" y="4257"/>
                                </a:lnTo>
                                <a:lnTo>
                                  <a:pt x="608" y="7095"/>
                                </a:lnTo>
                                <a:lnTo>
                                  <a:pt x="0" y="10338"/>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7" name="フリーフォーム 58"/>
                        <wps:cNvSpPr>
                          <a:spLocks/>
                        </wps:cNvSpPr>
                        <wps:spPr bwMode="auto">
                          <a:xfrm>
                            <a:off x="1117133" y="1100293"/>
                            <a:ext cx="205" cy="205"/>
                          </a:xfrm>
                          <a:custGeom>
                            <a:avLst/>
                            <a:gdLst>
                              <a:gd name="T0" fmla="*/ 0 w 20473"/>
                              <a:gd name="T1" fmla="*/ 10135 h 20473"/>
                              <a:gd name="T2" fmla="*/ 608 w 20473"/>
                              <a:gd name="T3" fmla="*/ 13378 h 20473"/>
                              <a:gd name="T4" fmla="*/ 2027 w 20473"/>
                              <a:gd name="T5" fmla="*/ 16216 h 20473"/>
                              <a:gd name="T6" fmla="*/ 4256 w 20473"/>
                              <a:gd name="T7" fmla="*/ 18446 h 20473"/>
                              <a:gd name="T8" fmla="*/ 7094 w 20473"/>
                              <a:gd name="T9" fmla="*/ 19865 h 20473"/>
                              <a:gd name="T10" fmla="*/ 10337 w 20473"/>
                              <a:gd name="T11" fmla="*/ 20473 h 20473"/>
                              <a:gd name="T12" fmla="*/ 13581 w 20473"/>
                              <a:gd name="T13" fmla="*/ 19865 h 20473"/>
                              <a:gd name="T14" fmla="*/ 16418 w 20473"/>
                              <a:gd name="T15" fmla="*/ 18446 h 20473"/>
                              <a:gd name="T16" fmla="*/ 18445 w 20473"/>
                              <a:gd name="T17" fmla="*/ 16216 h 20473"/>
                              <a:gd name="T18" fmla="*/ 19864 w 20473"/>
                              <a:gd name="T19" fmla="*/ 13378 h 20473"/>
                              <a:gd name="T20" fmla="*/ 20473 w 20473"/>
                              <a:gd name="T21" fmla="*/ 10135 h 20473"/>
                              <a:gd name="T22" fmla="*/ 19864 w 20473"/>
                              <a:gd name="T23" fmla="*/ 6892 h 20473"/>
                              <a:gd name="T24" fmla="*/ 18445 w 20473"/>
                              <a:gd name="T25" fmla="*/ 4054 h 20473"/>
                              <a:gd name="T26" fmla="*/ 16418 w 20473"/>
                              <a:gd name="T27" fmla="*/ 2027 h 20473"/>
                              <a:gd name="T28" fmla="*/ 13581 w 20473"/>
                              <a:gd name="T29" fmla="*/ 608 h 20473"/>
                              <a:gd name="T30" fmla="*/ 10337 w 20473"/>
                              <a:gd name="T31" fmla="*/ 0 h 20473"/>
                              <a:gd name="T32" fmla="*/ 7094 w 20473"/>
                              <a:gd name="T33" fmla="*/ 608 h 20473"/>
                              <a:gd name="T34" fmla="*/ 4256 w 20473"/>
                              <a:gd name="T35" fmla="*/ 2027 h 20473"/>
                              <a:gd name="T36" fmla="*/ 2027 w 20473"/>
                              <a:gd name="T37" fmla="*/ 4054 h 20473"/>
                              <a:gd name="T38" fmla="*/ 608 w 20473"/>
                              <a:gd name="T39" fmla="*/ 6892 h 20473"/>
                              <a:gd name="T40" fmla="*/ 0 w 20473"/>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473">
                                <a:moveTo>
                                  <a:pt x="0" y="10135"/>
                                </a:moveTo>
                                <a:lnTo>
                                  <a:pt x="608" y="13378"/>
                                </a:lnTo>
                                <a:lnTo>
                                  <a:pt x="2027" y="16216"/>
                                </a:lnTo>
                                <a:lnTo>
                                  <a:pt x="4256" y="18446"/>
                                </a:lnTo>
                                <a:lnTo>
                                  <a:pt x="7094" y="19865"/>
                                </a:lnTo>
                                <a:lnTo>
                                  <a:pt x="10337" y="20473"/>
                                </a:lnTo>
                                <a:lnTo>
                                  <a:pt x="13581" y="19865"/>
                                </a:lnTo>
                                <a:lnTo>
                                  <a:pt x="16418" y="18446"/>
                                </a:lnTo>
                                <a:lnTo>
                                  <a:pt x="18445" y="16216"/>
                                </a:lnTo>
                                <a:lnTo>
                                  <a:pt x="19864" y="13378"/>
                                </a:lnTo>
                                <a:lnTo>
                                  <a:pt x="20473" y="10135"/>
                                </a:lnTo>
                                <a:lnTo>
                                  <a:pt x="19864" y="6892"/>
                                </a:lnTo>
                                <a:lnTo>
                                  <a:pt x="18445" y="4054"/>
                                </a:lnTo>
                                <a:lnTo>
                                  <a:pt x="16418" y="2027"/>
                                </a:lnTo>
                                <a:lnTo>
                                  <a:pt x="13581" y="608"/>
                                </a:lnTo>
                                <a:lnTo>
                                  <a:pt x="10337" y="0"/>
                                </a:lnTo>
                                <a:lnTo>
                                  <a:pt x="7094" y="608"/>
                                </a:lnTo>
                                <a:lnTo>
                                  <a:pt x="4256" y="2027"/>
                                </a:lnTo>
                                <a:lnTo>
                                  <a:pt x="2027" y="4054"/>
                                </a:lnTo>
                                <a:lnTo>
                                  <a:pt x="608" y="6892"/>
                                </a:lnTo>
                                <a:lnTo>
                                  <a:pt x="0" y="1013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8" name="フリーフォーム 59"/>
                        <wps:cNvSpPr>
                          <a:spLocks/>
                        </wps:cNvSpPr>
                        <wps:spPr bwMode="auto">
                          <a:xfrm>
                            <a:off x="1117240" y="1100727"/>
                            <a:ext cx="207" cy="205"/>
                          </a:xfrm>
                          <a:custGeom>
                            <a:avLst/>
                            <a:gdLst>
                              <a:gd name="T0" fmla="*/ 0 w 20675"/>
                              <a:gd name="T1" fmla="*/ 10135 h 20473"/>
                              <a:gd name="T2" fmla="*/ 608 w 20675"/>
                              <a:gd name="T3" fmla="*/ 13379 h 20473"/>
                              <a:gd name="T4" fmla="*/ 2027 w 20675"/>
                              <a:gd name="T5" fmla="*/ 16216 h 20473"/>
                              <a:gd name="T6" fmla="*/ 4257 w 20675"/>
                              <a:gd name="T7" fmla="*/ 18446 h 20473"/>
                              <a:gd name="T8" fmla="*/ 7094 w 20675"/>
                              <a:gd name="T9" fmla="*/ 19865 h 20473"/>
                              <a:gd name="T10" fmla="*/ 10338 w 20675"/>
                              <a:gd name="T11" fmla="*/ 20473 h 20473"/>
                              <a:gd name="T12" fmla="*/ 13581 w 20675"/>
                              <a:gd name="T13" fmla="*/ 19865 h 20473"/>
                              <a:gd name="T14" fmla="*/ 16419 w 20675"/>
                              <a:gd name="T15" fmla="*/ 18446 h 20473"/>
                              <a:gd name="T16" fmla="*/ 18648 w 20675"/>
                              <a:gd name="T17" fmla="*/ 16216 h 20473"/>
                              <a:gd name="T18" fmla="*/ 20067 w 20675"/>
                              <a:gd name="T19" fmla="*/ 13379 h 20473"/>
                              <a:gd name="T20" fmla="*/ 20675 w 20675"/>
                              <a:gd name="T21" fmla="*/ 10135 h 20473"/>
                              <a:gd name="T22" fmla="*/ 20067 w 20675"/>
                              <a:gd name="T23" fmla="*/ 6892 h 20473"/>
                              <a:gd name="T24" fmla="*/ 18648 w 20675"/>
                              <a:gd name="T25" fmla="*/ 4054 h 20473"/>
                              <a:gd name="T26" fmla="*/ 16419 w 20675"/>
                              <a:gd name="T27" fmla="*/ 2027 h 20473"/>
                              <a:gd name="T28" fmla="*/ 13581 w 20675"/>
                              <a:gd name="T29" fmla="*/ 608 h 20473"/>
                              <a:gd name="T30" fmla="*/ 10338 w 20675"/>
                              <a:gd name="T31" fmla="*/ 0 h 20473"/>
                              <a:gd name="T32" fmla="*/ 7094 w 20675"/>
                              <a:gd name="T33" fmla="*/ 608 h 20473"/>
                              <a:gd name="T34" fmla="*/ 4257 w 20675"/>
                              <a:gd name="T35" fmla="*/ 2027 h 20473"/>
                              <a:gd name="T36" fmla="*/ 2027 w 20675"/>
                              <a:gd name="T37" fmla="*/ 4054 h 20473"/>
                              <a:gd name="T38" fmla="*/ 608 w 20675"/>
                              <a:gd name="T39" fmla="*/ 6892 h 20473"/>
                              <a:gd name="T40" fmla="*/ 0 w 20675"/>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5" h="20473">
                                <a:moveTo>
                                  <a:pt x="0" y="10135"/>
                                </a:moveTo>
                                <a:lnTo>
                                  <a:pt x="608" y="13379"/>
                                </a:lnTo>
                                <a:lnTo>
                                  <a:pt x="2027" y="16216"/>
                                </a:lnTo>
                                <a:lnTo>
                                  <a:pt x="4257" y="18446"/>
                                </a:lnTo>
                                <a:lnTo>
                                  <a:pt x="7094" y="19865"/>
                                </a:lnTo>
                                <a:lnTo>
                                  <a:pt x="10338" y="20473"/>
                                </a:lnTo>
                                <a:lnTo>
                                  <a:pt x="13581" y="19865"/>
                                </a:lnTo>
                                <a:lnTo>
                                  <a:pt x="16419" y="18446"/>
                                </a:lnTo>
                                <a:lnTo>
                                  <a:pt x="18648" y="16216"/>
                                </a:lnTo>
                                <a:lnTo>
                                  <a:pt x="20067" y="13379"/>
                                </a:lnTo>
                                <a:lnTo>
                                  <a:pt x="20675" y="10135"/>
                                </a:lnTo>
                                <a:lnTo>
                                  <a:pt x="20067" y="6892"/>
                                </a:lnTo>
                                <a:lnTo>
                                  <a:pt x="18648" y="4054"/>
                                </a:lnTo>
                                <a:lnTo>
                                  <a:pt x="16419" y="2027"/>
                                </a:lnTo>
                                <a:lnTo>
                                  <a:pt x="13581" y="608"/>
                                </a:lnTo>
                                <a:lnTo>
                                  <a:pt x="10338" y="0"/>
                                </a:lnTo>
                                <a:lnTo>
                                  <a:pt x="7094" y="608"/>
                                </a:lnTo>
                                <a:lnTo>
                                  <a:pt x="4257" y="2027"/>
                                </a:lnTo>
                                <a:lnTo>
                                  <a:pt x="2027" y="4054"/>
                                </a:lnTo>
                                <a:lnTo>
                                  <a:pt x="608" y="6892"/>
                                </a:lnTo>
                                <a:lnTo>
                                  <a:pt x="0" y="1013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9" name="フリーフォーム 60"/>
                        <wps:cNvSpPr>
                          <a:spLocks/>
                        </wps:cNvSpPr>
                        <wps:spPr bwMode="auto">
                          <a:xfrm>
                            <a:off x="1117603" y="1101485"/>
                            <a:ext cx="205" cy="207"/>
                          </a:xfrm>
                          <a:custGeom>
                            <a:avLst/>
                            <a:gdLst>
                              <a:gd name="T0" fmla="*/ 0 w 20473"/>
                              <a:gd name="T1" fmla="*/ 10338 h 20675"/>
                              <a:gd name="T2" fmla="*/ 608 w 20473"/>
                              <a:gd name="T3" fmla="*/ 13581 h 20675"/>
                              <a:gd name="T4" fmla="*/ 2027 w 20473"/>
                              <a:gd name="T5" fmla="*/ 16419 h 20675"/>
                              <a:gd name="T6" fmla="*/ 4257 w 20473"/>
                              <a:gd name="T7" fmla="*/ 18648 h 20675"/>
                              <a:gd name="T8" fmla="*/ 7095 w 20473"/>
                              <a:gd name="T9" fmla="*/ 20067 h 20675"/>
                              <a:gd name="T10" fmla="*/ 10338 w 20473"/>
                              <a:gd name="T11" fmla="*/ 20675 h 20675"/>
                              <a:gd name="T12" fmla="*/ 13581 w 20473"/>
                              <a:gd name="T13" fmla="*/ 20067 h 20675"/>
                              <a:gd name="T14" fmla="*/ 16419 w 20473"/>
                              <a:gd name="T15" fmla="*/ 18648 h 20675"/>
                              <a:gd name="T16" fmla="*/ 18446 w 20473"/>
                              <a:gd name="T17" fmla="*/ 16419 h 20675"/>
                              <a:gd name="T18" fmla="*/ 19865 w 20473"/>
                              <a:gd name="T19" fmla="*/ 13581 h 20675"/>
                              <a:gd name="T20" fmla="*/ 20473 w 20473"/>
                              <a:gd name="T21" fmla="*/ 10338 h 20675"/>
                              <a:gd name="T22" fmla="*/ 19865 w 20473"/>
                              <a:gd name="T23" fmla="*/ 7094 h 20675"/>
                              <a:gd name="T24" fmla="*/ 18446 w 20473"/>
                              <a:gd name="T25" fmla="*/ 4257 h 20675"/>
                              <a:gd name="T26" fmla="*/ 16419 w 20473"/>
                              <a:gd name="T27" fmla="*/ 2027 h 20675"/>
                              <a:gd name="T28" fmla="*/ 13581 w 20473"/>
                              <a:gd name="T29" fmla="*/ 608 h 20675"/>
                              <a:gd name="T30" fmla="*/ 10338 w 20473"/>
                              <a:gd name="T31" fmla="*/ 0 h 20675"/>
                              <a:gd name="T32" fmla="*/ 7095 w 20473"/>
                              <a:gd name="T33" fmla="*/ 608 h 20675"/>
                              <a:gd name="T34" fmla="*/ 4257 w 20473"/>
                              <a:gd name="T35" fmla="*/ 2027 h 20675"/>
                              <a:gd name="T36" fmla="*/ 2027 w 20473"/>
                              <a:gd name="T37" fmla="*/ 4257 h 20675"/>
                              <a:gd name="T38" fmla="*/ 608 w 20473"/>
                              <a:gd name="T39" fmla="*/ 7094 h 20675"/>
                              <a:gd name="T40" fmla="*/ 0 w 20473"/>
                              <a:gd name="T41" fmla="*/ 10338 h 20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675">
                                <a:moveTo>
                                  <a:pt x="0" y="10338"/>
                                </a:moveTo>
                                <a:lnTo>
                                  <a:pt x="608" y="13581"/>
                                </a:lnTo>
                                <a:lnTo>
                                  <a:pt x="2027" y="16419"/>
                                </a:lnTo>
                                <a:lnTo>
                                  <a:pt x="4257" y="18648"/>
                                </a:lnTo>
                                <a:lnTo>
                                  <a:pt x="7095" y="20067"/>
                                </a:lnTo>
                                <a:lnTo>
                                  <a:pt x="10338" y="20675"/>
                                </a:lnTo>
                                <a:lnTo>
                                  <a:pt x="13581" y="20067"/>
                                </a:lnTo>
                                <a:lnTo>
                                  <a:pt x="16419" y="18648"/>
                                </a:lnTo>
                                <a:lnTo>
                                  <a:pt x="18446" y="16419"/>
                                </a:lnTo>
                                <a:lnTo>
                                  <a:pt x="19865" y="13581"/>
                                </a:lnTo>
                                <a:lnTo>
                                  <a:pt x="20473" y="10338"/>
                                </a:lnTo>
                                <a:lnTo>
                                  <a:pt x="19865" y="7094"/>
                                </a:lnTo>
                                <a:lnTo>
                                  <a:pt x="18446" y="4257"/>
                                </a:lnTo>
                                <a:lnTo>
                                  <a:pt x="16419" y="2027"/>
                                </a:lnTo>
                                <a:lnTo>
                                  <a:pt x="13581" y="608"/>
                                </a:lnTo>
                                <a:lnTo>
                                  <a:pt x="10338" y="0"/>
                                </a:lnTo>
                                <a:lnTo>
                                  <a:pt x="7095" y="608"/>
                                </a:lnTo>
                                <a:lnTo>
                                  <a:pt x="4257" y="2027"/>
                                </a:lnTo>
                                <a:lnTo>
                                  <a:pt x="2027" y="4257"/>
                                </a:lnTo>
                                <a:lnTo>
                                  <a:pt x="608" y="7094"/>
                                </a:lnTo>
                                <a:lnTo>
                                  <a:pt x="0" y="1033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 name="フリーフォーム 61"/>
                        <wps:cNvSpPr>
                          <a:spLocks/>
                        </wps:cNvSpPr>
                        <wps:spPr bwMode="auto">
                          <a:xfrm>
                            <a:off x="1117860" y="1102012"/>
                            <a:ext cx="207" cy="205"/>
                          </a:xfrm>
                          <a:custGeom>
                            <a:avLst/>
                            <a:gdLst>
                              <a:gd name="T0" fmla="*/ 0 w 20676"/>
                              <a:gd name="T1" fmla="*/ 10338 h 20473"/>
                              <a:gd name="T2" fmla="*/ 608 w 20676"/>
                              <a:gd name="T3" fmla="*/ 13581 h 20473"/>
                              <a:gd name="T4" fmla="*/ 2027 w 20676"/>
                              <a:gd name="T5" fmla="*/ 16419 h 20473"/>
                              <a:gd name="T6" fmla="*/ 4257 w 20676"/>
                              <a:gd name="T7" fmla="*/ 18446 h 20473"/>
                              <a:gd name="T8" fmla="*/ 7095 w 20676"/>
                              <a:gd name="T9" fmla="*/ 19865 h 20473"/>
                              <a:gd name="T10" fmla="*/ 10338 w 20676"/>
                              <a:gd name="T11" fmla="*/ 20473 h 20473"/>
                              <a:gd name="T12" fmla="*/ 13581 w 20676"/>
                              <a:gd name="T13" fmla="*/ 19865 h 20473"/>
                              <a:gd name="T14" fmla="*/ 16419 w 20676"/>
                              <a:gd name="T15" fmla="*/ 18446 h 20473"/>
                              <a:gd name="T16" fmla="*/ 18649 w 20676"/>
                              <a:gd name="T17" fmla="*/ 16419 h 20473"/>
                              <a:gd name="T18" fmla="*/ 20068 w 20676"/>
                              <a:gd name="T19" fmla="*/ 13581 h 20473"/>
                              <a:gd name="T20" fmla="*/ 20676 w 20676"/>
                              <a:gd name="T21" fmla="*/ 10338 h 20473"/>
                              <a:gd name="T22" fmla="*/ 20068 w 20676"/>
                              <a:gd name="T23" fmla="*/ 7095 h 20473"/>
                              <a:gd name="T24" fmla="*/ 18649 w 20676"/>
                              <a:gd name="T25" fmla="*/ 4257 h 20473"/>
                              <a:gd name="T26" fmla="*/ 16419 w 20676"/>
                              <a:gd name="T27" fmla="*/ 2027 h 20473"/>
                              <a:gd name="T28" fmla="*/ 13581 w 20676"/>
                              <a:gd name="T29" fmla="*/ 608 h 20473"/>
                              <a:gd name="T30" fmla="*/ 10338 w 20676"/>
                              <a:gd name="T31" fmla="*/ 0 h 20473"/>
                              <a:gd name="T32" fmla="*/ 7095 w 20676"/>
                              <a:gd name="T33" fmla="*/ 608 h 20473"/>
                              <a:gd name="T34" fmla="*/ 4257 w 20676"/>
                              <a:gd name="T35" fmla="*/ 2027 h 20473"/>
                              <a:gd name="T36" fmla="*/ 2027 w 20676"/>
                              <a:gd name="T37" fmla="*/ 4257 h 20473"/>
                              <a:gd name="T38" fmla="*/ 608 w 20676"/>
                              <a:gd name="T39" fmla="*/ 7095 h 20473"/>
                              <a:gd name="T40" fmla="*/ 0 w 20676"/>
                              <a:gd name="T41" fmla="*/ 10338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6" h="20473">
                                <a:moveTo>
                                  <a:pt x="0" y="10338"/>
                                </a:moveTo>
                                <a:lnTo>
                                  <a:pt x="608" y="13581"/>
                                </a:lnTo>
                                <a:lnTo>
                                  <a:pt x="2027" y="16419"/>
                                </a:lnTo>
                                <a:lnTo>
                                  <a:pt x="4257" y="18446"/>
                                </a:lnTo>
                                <a:lnTo>
                                  <a:pt x="7095" y="19865"/>
                                </a:lnTo>
                                <a:lnTo>
                                  <a:pt x="10338" y="20473"/>
                                </a:lnTo>
                                <a:lnTo>
                                  <a:pt x="13581" y="19865"/>
                                </a:lnTo>
                                <a:lnTo>
                                  <a:pt x="16419" y="18446"/>
                                </a:lnTo>
                                <a:lnTo>
                                  <a:pt x="18649" y="16419"/>
                                </a:lnTo>
                                <a:lnTo>
                                  <a:pt x="20068" y="13581"/>
                                </a:lnTo>
                                <a:lnTo>
                                  <a:pt x="20676" y="10338"/>
                                </a:lnTo>
                                <a:lnTo>
                                  <a:pt x="20068" y="7095"/>
                                </a:lnTo>
                                <a:lnTo>
                                  <a:pt x="18649" y="4257"/>
                                </a:lnTo>
                                <a:lnTo>
                                  <a:pt x="16419" y="2027"/>
                                </a:lnTo>
                                <a:lnTo>
                                  <a:pt x="13581" y="608"/>
                                </a:lnTo>
                                <a:lnTo>
                                  <a:pt x="10338" y="0"/>
                                </a:lnTo>
                                <a:lnTo>
                                  <a:pt x="7095" y="608"/>
                                </a:lnTo>
                                <a:lnTo>
                                  <a:pt x="4257" y="2027"/>
                                </a:lnTo>
                                <a:lnTo>
                                  <a:pt x="2027" y="4257"/>
                                </a:lnTo>
                                <a:lnTo>
                                  <a:pt x="608" y="7095"/>
                                </a:lnTo>
                                <a:lnTo>
                                  <a:pt x="0" y="1033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1" name="フリーフォーム 62"/>
                        <wps:cNvSpPr>
                          <a:spLocks/>
                        </wps:cNvSpPr>
                        <wps:spPr bwMode="auto">
                          <a:xfrm>
                            <a:off x="1117946" y="1100938"/>
                            <a:ext cx="206" cy="205"/>
                          </a:xfrm>
                          <a:custGeom>
                            <a:avLst/>
                            <a:gdLst>
                              <a:gd name="T0" fmla="*/ 0 w 20675"/>
                              <a:gd name="T1" fmla="*/ 10135 h 20473"/>
                              <a:gd name="T2" fmla="*/ 608 w 20675"/>
                              <a:gd name="T3" fmla="*/ 13379 h 20473"/>
                              <a:gd name="T4" fmla="*/ 2027 w 20675"/>
                              <a:gd name="T5" fmla="*/ 16216 h 20473"/>
                              <a:gd name="T6" fmla="*/ 4256 w 20675"/>
                              <a:gd name="T7" fmla="*/ 18446 h 20473"/>
                              <a:gd name="T8" fmla="*/ 7094 w 20675"/>
                              <a:gd name="T9" fmla="*/ 19865 h 20473"/>
                              <a:gd name="T10" fmla="*/ 10337 w 20675"/>
                              <a:gd name="T11" fmla="*/ 20473 h 20473"/>
                              <a:gd name="T12" fmla="*/ 13581 w 20675"/>
                              <a:gd name="T13" fmla="*/ 19865 h 20473"/>
                              <a:gd name="T14" fmla="*/ 16419 w 20675"/>
                              <a:gd name="T15" fmla="*/ 18446 h 20473"/>
                              <a:gd name="T16" fmla="*/ 18648 w 20675"/>
                              <a:gd name="T17" fmla="*/ 16216 h 20473"/>
                              <a:gd name="T18" fmla="*/ 20067 w 20675"/>
                              <a:gd name="T19" fmla="*/ 13379 h 20473"/>
                              <a:gd name="T20" fmla="*/ 20675 w 20675"/>
                              <a:gd name="T21" fmla="*/ 10135 h 20473"/>
                              <a:gd name="T22" fmla="*/ 20067 w 20675"/>
                              <a:gd name="T23" fmla="*/ 6892 h 20473"/>
                              <a:gd name="T24" fmla="*/ 18648 w 20675"/>
                              <a:gd name="T25" fmla="*/ 4054 h 20473"/>
                              <a:gd name="T26" fmla="*/ 16419 w 20675"/>
                              <a:gd name="T27" fmla="*/ 2027 h 20473"/>
                              <a:gd name="T28" fmla="*/ 13581 w 20675"/>
                              <a:gd name="T29" fmla="*/ 608 h 20473"/>
                              <a:gd name="T30" fmla="*/ 10337 w 20675"/>
                              <a:gd name="T31" fmla="*/ 0 h 20473"/>
                              <a:gd name="T32" fmla="*/ 7094 w 20675"/>
                              <a:gd name="T33" fmla="*/ 608 h 20473"/>
                              <a:gd name="T34" fmla="*/ 4256 w 20675"/>
                              <a:gd name="T35" fmla="*/ 2027 h 20473"/>
                              <a:gd name="T36" fmla="*/ 2027 w 20675"/>
                              <a:gd name="T37" fmla="*/ 4054 h 20473"/>
                              <a:gd name="T38" fmla="*/ 608 w 20675"/>
                              <a:gd name="T39" fmla="*/ 6892 h 20473"/>
                              <a:gd name="T40" fmla="*/ 0 w 20675"/>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5" h="20473">
                                <a:moveTo>
                                  <a:pt x="0" y="10135"/>
                                </a:moveTo>
                                <a:lnTo>
                                  <a:pt x="608" y="13379"/>
                                </a:lnTo>
                                <a:lnTo>
                                  <a:pt x="2027" y="16216"/>
                                </a:lnTo>
                                <a:lnTo>
                                  <a:pt x="4256" y="18446"/>
                                </a:lnTo>
                                <a:lnTo>
                                  <a:pt x="7094" y="19865"/>
                                </a:lnTo>
                                <a:lnTo>
                                  <a:pt x="10337" y="20473"/>
                                </a:lnTo>
                                <a:lnTo>
                                  <a:pt x="13581" y="19865"/>
                                </a:lnTo>
                                <a:lnTo>
                                  <a:pt x="16419" y="18446"/>
                                </a:lnTo>
                                <a:lnTo>
                                  <a:pt x="18648" y="16216"/>
                                </a:lnTo>
                                <a:lnTo>
                                  <a:pt x="20067" y="13379"/>
                                </a:lnTo>
                                <a:lnTo>
                                  <a:pt x="20675" y="10135"/>
                                </a:lnTo>
                                <a:lnTo>
                                  <a:pt x="20067" y="6892"/>
                                </a:lnTo>
                                <a:lnTo>
                                  <a:pt x="18648" y="4054"/>
                                </a:lnTo>
                                <a:lnTo>
                                  <a:pt x="16419" y="2027"/>
                                </a:lnTo>
                                <a:lnTo>
                                  <a:pt x="13581" y="608"/>
                                </a:lnTo>
                                <a:lnTo>
                                  <a:pt x="10337" y="0"/>
                                </a:lnTo>
                                <a:lnTo>
                                  <a:pt x="7094" y="608"/>
                                </a:lnTo>
                                <a:lnTo>
                                  <a:pt x="4256" y="2027"/>
                                </a:lnTo>
                                <a:lnTo>
                                  <a:pt x="2027" y="4054"/>
                                </a:lnTo>
                                <a:lnTo>
                                  <a:pt x="608" y="6892"/>
                                </a:lnTo>
                                <a:lnTo>
                                  <a:pt x="0" y="10135"/>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2" name="フリーフォーム 63"/>
                        <wps:cNvSpPr>
                          <a:spLocks/>
                        </wps:cNvSpPr>
                        <wps:spPr bwMode="auto">
                          <a:xfrm>
                            <a:off x="1117338" y="1101124"/>
                            <a:ext cx="121" cy="122"/>
                          </a:xfrm>
                          <a:custGeom>
                            <a:avLst/>
                            <a:gdLst>
                              <a:gd name="T0" fmla="*/ 0 w 12162"/>
                              <a:gd name="T1" fmla="*/ 6081 h 12162"/>
                              <a:gd name="T2" fmla="*/ 405 w 12162"/>
                              <a:gd name="T3" fmla="*/ 8311 h 12162"/>
                              <a:gd name="T4" fmla="*/ 1824 w 12162"/>
                              <a:gd name="T5" fmla="*/ 10338 h 12162"/>
                              <a:gd name="T6" fmla="*/ 3648 w 12162"/>
                              <a:gd name="T7" fmla="*/ 11757 h 12162"/>
                              <a:gd name="T8" fmla="*/ 6081 w 12162"/>
                              <a:gd name="T9" fmla="*/ 12162 h 12162"/>
                              <a:gd name="T10" fmla="*/ 8310 w 12162"/>
                              <a:gd name="T11" fmla="*/ 11757 h 12162"/>
                              <a:gd name="T12" fmla="*/ 10337 w 12162"/>
                              <a:gd name="T13" fmla="*/ 10338 h 12162"/>
                              <a:gd name="T14" fmla="*/ 11756 w 12162"/>
                              <a:gd name="T15" fmla="*/ 8311 h 12162"/>
                              <a:gd name="T16" fmla="*/ 12162 w 12162"/>
                              <a:gd name="T17" fmla="*/ 6081 h 12162"/>
                              <a:gd name="T18" fmla="*/ 11756 w 12162"/>
                              <a:gd name="T19" fmla="*/ 3648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648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8" y="11757"/>
                                </a:lnTo>
                                <a:lnTo>
                                  <a:pt x="6081" y="12162"/>
                                </a:lnTo>
                                <a:lnTo>
                                  <a:pt x="8310" y="11757"/>
                                </a:lnTo>
                                <a:lnTo>
                                  <a:pt x="10337" y="10338"/>
                                </a:lnTo>
                                <a:lnTo>
                                  <a:pt x="11756" y="8311"/>
                                </a:lnTo>
                                <a:lnTo>
                                  <a:pt x="12162" y="6081"/>
                                </a:lnTo>
                                <a:lnTo>
                                  <a:pt x="11756" y="3648"/>
                                </a:lnTo>
                                <a:lnTo>
                                  <a:pt x="10337" y="1824"/>
                                </a:lnTo>
                                <a:lnTo>
                                  <a:pt x="8310" y="405"/>
                                </a:lnTo>
                                <a:lnTo>
                                  <a:pt x="6081" y="0"/>
                                </a:lnTo>
                                <a:lnTo>
                                  <a:pt x="3648" y="405"/>
                                </a:lnTo>
                                <a:lnTo>
                                  <a:pt x="1824" y="1824"/>
                                </a:lnTo>
                                <a:lnTo>
                                  <a:pt x="405" y="3648"/>
                                </a:lnTo>
                                <a:lnTo>
                                  <a:pt x="0" y="608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3" name="フリーフォーム 64"/>
                        <wps:cNvSpPr>
                          <a:spLocks/>
                        </wps:cNvSpPr>
                        <wps:spPr bwMode="auto">
                          <a:xfrm>
                            <a:off x="1117494" y="1102683"/>
                            <a:ext cx="121" cy="122"/>
                          </a:xfrm>
                          <a:custGeom>
                            <a:avLst/>
                            <a:gdLst>
                              <a:gd name="T0" fmla="*/ 0 w 12163"/>
                              <a:gd name="T1" fmla="*/ 6081 h 12162"/>
                              <a:gd name="T2" fmla="*/ 406 w 12163"/>
                              <a:gd name="T3" fmla="*/ 8513 h 12162"/>
                              <a:gd name="T4" fmla="*/ 1825 w 12163"/>
                              <a:gd name="T5" fmla="*/ 10337 h 12162"/>
                              <a:gd name="T6" fmla="*/ 3649 w 12163"/>
                              <a:gd name="T7" fmla="*/ 11756 h 12162"/>
                              <a:gd name="T8" fmla="*/ 6081 w 12163"/>
                              <a:gd name="T9" fmla="*/ 12162 h 12162"/>
                              <a:gd name="T10" fmla="*/ 8311 w 12163"/>
                              <a:gd name="T11" fmla="*/ 11756 h 12162"/>
                              <a:gd name="T12" fmla="*/ 10338 w 12163"/>
                              <a:gd name="T13" fmla="*/ 10337 h 12162"/>
                              <a:gd name="T14" fmla="*/ 11757 w 12163"/>
                              <a:gd name="T15" fmla="*/ 8513 h 12162"/>
                              <a:gd name="T16" fmla="*/ 12163 w 12163"/>
                              <a:gd name="T17" fmla="*/ 6081 h 12162"/>
                              <a:gd name="T18" fmla="*/ 11757 w 12163"/>
                              <a:gd name="T19" fmla="*/ 3648 h 12162"/>
                              <a:gd name="T20" fmla="*/ 10338 w 12163"/>
                              <a:gd name="T21" fmla="*/ 1824 h 12162"/>
                              <a:gd name="T22" fmla="*/ 8311 w 12163"/>
                              <a:gd name="T23" fmla="*/ 405 h 12162"/>
                              <a:gd name="T24" fmla="*/ 6081 w 12163"/>
                              <a:gd name="T25" fmla="*/ 0 h 12162"/>
                              <a:gd name="T26" fmla="*/ 3649 w 12163"/>
                              <a:gd name="T27" fmla="*/ 405 h 12162"/>
                              <a:gd name="T28" fmla="*/ 1825 w 12163"/>
                              <a:gd name="T29" fmla="*/ 1824 h 12162"/>
                              <a:gd name="T30" fmla="*/ 406 w 12163"/>
                              <a:gd name="T31" fmla="*/ 3648 h 12162"/>
                              <a:gd name="T32" fmla="*/ 0 w 12163"/>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3" h="12162">
                                <a:moveTo>
                                  <a:pt x="0" y="6081"/>
                                </a:moveTo>
                                <a:lnTo>
                                  <a:pt x="406" y="8513"/>
                                </a:lnTo>
                                <a:lnTo>
                                  <a:pt x="1825" y="10337"/>
                                </a:lnTo>
                                <a:lnTo>
                                  <a:pt x="3649" y="11756"/>
                                </a:lnTo>
                                <a:lnTo>
                                  <a:pt x="6081" y="12162"/>
                                </a:lnTo>
                                <a:lnTo>
                                  <a:pt x="8311" y="11756"/>
                                </a:lnTo>
                                <a:lnTo>
                                  <a:pt x="10338" y="10337"/>
                                </a:lnTo>
                                <a:lnTo>
                                  <a:pt x="11757" y="8513"/>
                                </a:lnTo>
                                <a:lnTo>
                                  <a:pt x="12163" y="6081"/>
                                </a:lnTo>
                                <a:lnTo>
                                  <a:pt x="11757" y="3648"/>
                                </a:lnTo>
                                <a:lnTo>
                                  <a:pt x="10338" y="1824"/>
                                </a:lnTo>
                                <a:lnTo>
                                  <a:pt x="8311" y="405"/>
                                </a:lnTo>
                                <a:lnTo>
                                  <a:pt x="6081" y="0"/>
                                </a:lnTo>
                                <a:lnTo>
                                  <a:pt x="3649" y="405"/>
                                </a:lnTo>
                                <a:lnTo>
                                  <a:pt x="1825" y="1824"/>
                                </a:lnTo>
                                <a:lnTo>
                                  <a:pt x="406" y="3648"/>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4" name="フリーフォーム 65"/>
                        <wps:cNvSpPr>
                          <a:spLocks/>
                        </wps:cNvSpPr>
                        <wps:spPr bwMode="auto">
                          <a:xfrm>
                            <a:off x="1117883" y="1102766"/>
                            <a:ext cx="121" cy="122"/>
                          </a:xfrm>
                          <a:custGeom>
                            <a:avLst/>
                            <a:gdLst>
                              <a:gd name="T0" fmla="*/ 0 w 12162"/>
                              <a:gd name="T1" fmla="*/ 6082 h 12163"/>
                              <a:gd name="T2" fmla="*/ 405 w 12162"/>
                              <a:gd name="T3" fmla="*/ 8514 h 12163"/>
                              <a:gd name="T4" fmla="*/ 1824 w 12162"/>
                              <a:gd name="T5" fmla="*/ 10338 h 12163"/>
                              <a:gd name="T6" fmla="*/ 3851 w 12162"/>
                              <a:gd name="T7" fmla="*/ 11757 h 12163"/>
                              <a:gd name="T8" fmla="*/ 6081 w 12162"/>
                              <a:gd name="T9" fmla="*/ 12163 h 12163"/>
                              <a:gd name="T10" fmla="*/ 8513 w 12162"/>
                              <a:gd name="T11" fmla="*/ 11757 h 12163"/>
                              <a:gd name="T12" fmla="*/ 10338 w 12162"/>
                              <a:gd name="T13" fmla="*/ 10338 h 12163"/>
                              <a:gd name="T14" fmla="*/ 11757 w 12162"/>
                              <a:gd name="T15" fmla="*/ 8514 h 12163"/>
                              <a:gd name="T16" fmla="*/ 12162 w 12162"/>
                              <a:gd name="T17" fmla="*/ 6082 h 12163"/>
                              <a:gd name="T18" fmla="*/ 11757 w 12162"/>
                              <a:gd name="T19" fmla="*/ 3649 h 12163"/>
                              <a:gd name="T20" fmla="*/ 10338 w 12162"/>
                              <a:gd name="T21" fmla="*/ 1825 h 12163"/>
                              <a:gd name="T22" fmla="*/ 8513 w 12162"/>
                              <a:gd name="T23" fmla="*/ 406 h 12163"/>
                              <a:gd name="T24" fmla="*/ 6081 w 12162"/>
                              <a:gd name="T25" fmla="*/ 0 h 12163"/>
                              <a:gd name="T26" fmla="*/ 3851 w 12162"/>
                              <a:gd name="T27" fmla="*/ 406 h 12163"/>
                              <a:gd name="T28" fmla="*/ 1824 w 12162"/>
                              <a:gd name="T29" fmla="*/ 1825 h 12163"/>
                              <a:gd name="T30" fmla="*/ 405 w 12162"/>
                              <a:gd name="T31" fmla="*/ 3649 h 12163"/>
                              <a:gd name="T32" fmla="*/ 0 w 12162"/>
                              <a:gd name="T33" fmla="*/ 6082 h 12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3">
                                <a:moveTo>
                                  <a:pt x="0" y="6082"/>
                                </a:moveTo>
                                <a:lnTo>
                                  <a:pt x="405" y="8514"/>
                                </a:lnTo>
                                <a:lnTo>
                                  <a:pt x="1824" y="10338"/>
                                </a:lnTo>
                                <a:lnTo>
                                  <a:pt x="3851" y="11757"/>
                                </a:lnTo>
                                <a:lnTo>
                                  <a:pt x="6081" y="12163"/>
                                </a:lnTo>
                                <a:lnTo>
                                  <a:pt x="8513" y="11757"/>
                                </a:lnTo>
                                <a:lnTo>
                                  <a:pt x="10338" y="10338"/>
                                </a:lnTo>
                                <a:lnTo>
                                  <a:pt x="11757" y="8514"/>
                                </a:lnTo>
                                <a:lnTo>
                                  <a:pt x="12162" y="6082"/>
                                </a:lnTo>
                                <a:lnTo>
                                  <a:pt x="11757" y="3649"/>
                                </a:lnTo>
                                <a:lnTo>
                                  <a:pt x="10338" y="1825"/>
                                </a:lnTo>
                                <a:lnTo>
                                  <a:pt x="8513" y="406"/>
                                </a:lnTo>
                                <a:lnTo>
                                  <a:pt x="6081" y="0"/>
                                </a:lnTo>
                                <a:lnTo>
                                  <a:pt x="3851" y="406"/>
                                </a:lnTo>
                                <a:lnTo>
                                  <a:pt x="1824" y="1825"/>
                                </a:lnTo>
                                <a:lnTo>
                                  <a:pt x="405" y="3649"/>
                                </a:lnTo>
                                <a:lnTo>
                                  <a:pt x="0" y="6082"/>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5" name="フリーフォーム 66"/>
                        <wps:cNvSpPr>
                          <a:spLocks/>
                        </wps:cNvSpPr>
                        <wps:spPr bwMode="auto">
                          <a:xfrm>
                            <a:off x="1117025" y="1102912"/>
                            <a:ext cx="122" cy="122"/>
                          </a:xfrm>
                          <a:custGeom>
                            <a:avLst/>
                            <a:gdLst>
                              <a:gd name="T0" fmla="*/ 0 w 12162"/>
                              <a:gd name="T1" fmla="*/ 6081 h 12162"/>
                              <a:gd name="T2" fmla="*/ 405 w 12162"/>
                              <a:gd name="T3" fmla="*/ 8513 h 12162"/>
                              <a:gd name="T4" fmla="*/ 1824 w 12162"/>
                              <a:gd name="T5" fmla="*/ 10338 h 12162"/>
                              <a:gd name="T6" fmla="*/ 3851 w 12162"/>
                              <a:gd name="T7" fmla="*/ 11757 h 12162"/>
                              <a:gd name="T8" fmla="*/ 6081 w 12162"/>
                              <a:gd name="T9" fmla="*/ 12162 h 12162"/>
                              <a:gd name="T10" fmla="*/ 8513 w 12162"/>
                              <a:gd name="T11" fmla="*/ 11757 h 12162"/>
                              <a:gd name="T12" fmla="*/ 10337 w 12162"/>
                              <a:gd name="T13" fmla="*/ 10338 h 12162"/>
                              <a:gd name="T14" fmla="*/ 11756 w 12162"/>
                              <a:gd name="T15" fmla="*/ 8513 h 12162"/>
                              <a:gd name="T16" fmla="*/ 12162 w 12162"/>
                              <a:gd name="T17" fmla="*/ 6081 h 12162"/>
                              <a:gd name="T18" fmla="*/ 11756 w 12162"/>
                              <a:gd name="T19" fmla="*/ 3649 h 12162"/>
                              <a:gd name="T20" fmla="*/ 10337 w 12162"/>
                              <a:gd name="T21" fmla="*/ 1824 h 12162"/>
                              <a:gd name="T22" fmla="*/ 8513 w 12162"/>
                              <a:gd name="T23" fmla="*/ 405 h 12162"/>
                              <a:gd name="T24" fmla="*/ 6081 w 12162"/>
                              <a:gd name="T25" fmla="*/ 0 h 12162"/>
                              <a:gd name="T26" fmla="*/ 3851 w 12162"/>
                              <a:gd name="T27" fmla="*/ 405 h 12162"/>
                              <a:gd name="T28" fmla="*/ 1824 w 12162"/>
                              <a:gd name="T29" fmla="*/ 1824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8"/>
                                </a:lnTo>
                                <a:lnTo>
                                  <a:pt x="3851" y="11757"/>
                                </a:lnTo>
                                <a:lnTo>
                                  <a:pt x="6081" y="12162"/>
                                </a:lnTo>
                                <a:lnTo>
                                  <a:pt x="8513" y="11757"/>
                                </a:lnTo>
                                <a:lnTo>
                                  <a:pt x="10337" y="10338"/>
                                </a:lnTo>
                                <a:lnTo>
                                  <a:pt x="11756" y="8513"/>
                                </a:lnTo>
                                <a:lnTo>
                                  <a:pt x="12162" y="6081"/>
                                </a:lnTo>
                                <a:lnTo>
                                  <a:pt x="11756" y="3649"/>
                                </a:lnTo>
                                <a:lnTo>
                                  <a:pt x="10337" y="1824"/>
                                </a:lnTo>
                                <a:lnTo>
                                  <a:pt x="8513" y="405"/>
                                </a:lnTo>
                                <a:lnTo>
                                  <a:pt x="6081" y="0"/>
                                </a:lnTo>
                                <a:lnTo>
                                  <a:pt x="3851" y="405"/>
                                </a:lnTo>
                                <a:lnTo>
                                  <a:pt x="1824" y="1824"/>
                                </a:lnTo>
                                <a:lnTo>
                                  <a:pt x="405" y="3649"/>
                                </a:lnTo>
                                <a:lnTo>
                                  <a:pt x="0" y="608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6" name="フリーフォーム 67"/>
                        <wps:cNvSpPr>
                          <a:spLocks/>
                        </wps:cNvSpPr>
                        <wps:spPr bwMode="auto">
                          <a:xfrm>
                            <a:off x="1116665" y="1099955"/>
                            <a:ext cx="121" cy="121"/>
                          </a:xfrm>
                          <a:custGeom>
                            <a:avLst/>
                            <a:gdLst>
                              <a:gd name="T0" fmla="*/ 0 w 12162"/>
                              <a:gd name="T1" fmla="*/ 6081 h 12162"/>
                              <a:gd name="T2" fmla="*/ 405 w 12162"/>
                              <a:gd name="T3" fmla="*/ 8311 h 12162"/>
                              <a:gd name="T4" fmla="*/ 1824 w 12162"/>
                              <a:gd name="T5" fmla="*/ 10338 h 12162"/>
                              <a:gd name="T6" fmla="*/ 3851 w 12162"/>
                              <a:gd name="T7" fmla="*/ 11756 h 12162"/>
                              <a:gd name="T8" fmla="*/ 6081 w 12162"/>
                              <a:gd name="T9" fmla="*/ 12162 h 12162"/>
                              <a:gd name="T10" fmla="*/ 8513 w 12162"/>
                              <a:gd name="T11" fmla="*/ 11756 h 12162"/>
                              <a:gd name="T12" fmla="*/ 10338 w 12162"/>
                              <a:gd name="T13" fmla="*/ 10338 h 12162"/>
                              <a:gd name="T14" fmla="*/ 11756 w 12162"/>
                              <a:gd name="T15" fmla="*/ 8311 h 12162"/>
                              <a:gd name="T16" fmla="*/ 12162 w 12162"/>
                              <a:gd name="T17" fmla="*/ 6081 h 12162"/>
                              <a:gd name="T18" fmla="*/ 11756 w 12162"/>
                              <a:gd name="T19" fmla="*/ 3648 h 12162"/>
                              <a:gd name="T20" fmla="*/ 10338 w 12162"/>
                              <a:gd name="T21" fmla="*/ 1824 h 12162"/>
                              <a:gd name="T22" fmla="*/ 8513 w 12162"/>
                              <a:gd name="T23" fmla="*/ 405 h 12162"/>
                              <a:gd name="T24" fmla="*/ 6081 w 12162"/>
                              <a:gd name="T25" fmla="*/ 0 h 12162"/>
                              <a:gd name="T26" fmla="*/ 3851 w 12162"/>
                              <a:gd name="T27" fmla="*/ 405 h 12162"/>
                              <a:gd name="T28" fmla="*/ 1824 w 12162"/>
                              <a:gd name="T29" fmla="*/ 1824 h 12162"/>
                              <a:gd name="T30" fmla="*/ 405 w 12162"/>
                              <a:gd name="T31" fmla="*/ 3648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851" y="11756"/>
                                </a:lnTo>
                                <a:lnTo>
                                  <a:pt x="6081" y="12162"/>
                                </a:lnTo>
                                <a:lnTo>
                                  <a:pt x="8513" y="11756"/>
                                </a:lnTo>
                                <a:lnTo>
                                  <a:pt x="10338" y="10338"/>
                                </a:lnTo>
                                <a:lnTo>
                                  <a:pt x="11756" y="8311"/>
                                </a:lnTo>
                                <a:lnTo>
                                  <a:pt x="12162" y="6081"/>
                                </a:lnTo>
                                <a:lnTo>
                                  <a:pt x="11756" y="3648"/>
                                </a:lnTo>
                                <a:lnTo>
                                  <a:pt x="10338" y="1824"/>
                                </a:lnTo>
                                <a:lnTo>
                                  <a:pt x="8513" y="405"/>
                                </a:lnTo>
                                <a:lnTo>
                                  <a:pt x="6081" y="0"/>
                                </a:lnTo>
                                <a:lnTo>
                                  <a:pt x="3851" y="405"/>
                                </a:lnTo>
                                <a:lnTo>
                                  <a:pt x="1824" y="1824"/>
                                </a:lnTo>
                                <a:lnTo>
                                  <a:pt x="405" y="3648"/>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7" name="フリーフォーム 68"/>
                        <wps:cNvSpPr>
                          <a:spLocks/>
                        </wps:cNvSpPr>
                        <wps:spPr bwMode="auto">
                          <a:xfrm>
                            <a:off x="1116772" y="1099448"/>
                            <a:ext cx="122" cy="122"/>
                          </a:xfrm>
                          <a:custGeom>
                            <a:avLst/>
                            <a:gdLst>
                              <a:gd name="T0" fmla="*/ 0 w 12162"/>
                              <a:gd name="T1" fmla="*/ 6081 h 12162"/>
                              <a:gd name="T2" fmla="*/ 405 w 12162"/>
                              <a:gd name="T3" fmla="*/ 8311 h 12162"/>
                              <a:gd name="T4" fmla="*/ 1824 w 12162"/>
                              <a:gd name="T5" fmla="*/ 10338 h 12162"/>
                              <a:gd name="T6" fmla="*/ 3649 w 12162"/>
                              <a:gd name="T7" fmla="*/ 11757 h 12162"/>
                              <a:gd name="T8" fmla="*/ 6081 w 12162"/>
                              <a:gd name="T9" fmla="*/ 12162 h 12162"/>
                              <a:gd name="T10" fmla="*/ 8513 w 12162"/>
                              <a:gd name="T11" fmla="*/ 11757 h 12162"/>
                              <a:gd name="T12" fmla="*/ 10338 w 12162"/>
                              <a:gd name="T13" fmla="*/ 10338 h 12162"/>
                              <a:gd name="T14" fmla="*/ 11757 w 12162"/>
                              <a:gd name="T15" fmla="*/ 8311 h 12162"/>
                              <a:gd name="T16" fmla="*/ 12162 w 12162"/>
                              <a:gd name="T17" fmla="*/ 6081 h 12162"/>
                              <a:gd name="T18" fmla="*/ 11757 w 12162"/>
                              <a:gd name="T19" fmla="*/ 3649 h 12162"/>
                              <a:gd name="T20" fmla="*/ 10338 w 12162"/>
                              <a:gd name="T21" fmla="*/ 1825 h 12162"/>
                              <a:gd name="T22" fmla="*/ 8513 w 12162"/>
                              <a:gd name="T23" fmla="*/ 406 h 12162"/>
                              <a:gd name="T24" fmla="*/ 6081 w 12162"/>
                              <a:gd name="T25" fmla="*/ 0 h 12162"/>
                              <a:gd name="T26" fmla="*/ 3649 w 12162"/>
                              <a:gd name="T27" fmla="*/ 406 h 12162"/>
                              <a:gd name="T28" fmla="*/ 1824 w 12162"/>
                              <a:gd name="T29" fmla="*/ 1825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9" y="11757"/>
                                </a:lnTo>
                                <a:lnTo>
                                  <a:pt x="6081" y="12162"/>
                                </a:lnTo>
                                <a:lnTo>
                                  <a:pt x="8513" y="11757"/>
                                </a:lnTo>
                                <a:lnTo>
                                  <a:pt x="10338" y="10338"/>
                                </a:lnTo>
                                <a:lnTo>
                                  <a:pt x="11757" y="8311"/>
                                </a:lnTo>
                                <a:lnTo>
                                  <a:pt x="12162" y="6081"/>
                                </a:lnTo>
                                <a:lnTo>
                                  <a:pt x="11757" y="3649"/>
                                </a:lnTo>
                                <a:lnTo>
                                  <a:pt x="10338" y="1825"/>
                                </a:lnTo>
                                <a:lnTo>
                                  <a:pt x="8513" y="406"/>
                                </a:lnTo>
                                <a:lnTo>
                                  <a:pt x="6081" y="0"/>
                                </a:lnTo>
                                <a:lnTo>
                                  <a:pt x="3649" y="406"/>
                                </a:lnTo>
                                <a:lnTo>
                                  <a:pt x="1824" y="1825"/>
                                </a:lnTo>
                                <a:lnTo>
                                  <a:pt x="405" y="3649"/>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8" name="フリーフォーム 69"/>
                        <wps:cNvSpPr>
                          <a:spLocks/>
                        </wps:cNvSpPr>
                        <wps:spPr bwMode="auto">
                          <a:xfrm>
                            <a:off x="1116490" y="1098893"/>
                            <a:ext cx="122" cy="121"/>
                          </a:xfrm>
                          <a:custGeom>
                            <a:avLst/>
                            <a:gdLst>
                              <a:gd name="T0" fmla="*/ 0 w 12162"/>
                              <a:gd name="T1" fmla="*/ 6081 h 12162"/>
                              <a:gd name="T2" fmla="*/ 405 w 12162"/>
                              <a:gd name="T3" fmla="*/ 8311 h 12162"/>
                              <a:gd name="T4" fmla="*/ 1824 w 12162"/>
                              <a:gd name="T5" fmla="*/ 10338 h 12162"/>
                              <a:gd name="T6" fmla="*/ 3648 w 12162"/>
                              <a:gd name="T7" fmla="*/ 11757 h 12162"/>
                              <a:gd name="T8" fmla="*/ 6081 w 12162"/>
                              <a:gd name="T9" fmla="*/ 12162 h 12162"/>
                              <a:gd name="T10" fmla="*/ 8310 w 12162"/>
                              <a:gd name="T11" fmla="*/ 11757 h 12162"/>
                              <a:gd name="T12" fmla="*/ 10337 w 12162"/>
                              <a:gd name="T13" fmla="*/ 10338 h 12162"/>
                              <a:gd name="T14" fmla="*/ 11756 w 12162"/>
                              <a:gd name="T15" fmla="*/ 8311 h 12162"/>
                              <a:gd name="T16" fmla="*/ 12162 w 12162"/>
                              <a:gd name="T17" fmla="*/ 6081 h 12162"/>
                              <a:gd name="T18" fmla="*/ 11756 w 12162"/>
                              <a:gd name="T19" fmla="*/ 3649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8" y="11757"/>
                                </a:lnTo>
                                <a:lnTo>
                                  <a:pt x="6081" y="12162"/>
                                </a:lnTo>
                                <a:lnTo>
                                  <a:pt x="8310" y="11757"/>
                                </a:lnTo>
                                <a:lnTo>
                                  <a:pt x="10337" y="10338"/>
                                </a:lnTo>
                                <a:lnTo>
                                  <a:pt x="11756" y="8311"/>
                                </a:lnTo>
                                <a:lnTo>
                                  <a:pt x="12162" y="6081"/>
                                </a:lnTo>
                                <a:lnTo>
                                  <a:pt x="11756" y="3649"/>
                                </a:lnTo>
                                <a:lnTo>
                                  <a:pt x="10337" y="1824"/>
                                </a:lnTo>
                                <a:lnTo>
                                  <a:pt x="8310" y="405"/>
                                </a:lnTo>
                                <a:lnTo>
                                  <a:pt x="6081" y="0"/>
                                </a:lnTo>
                                <a:lnTo>
                                  <a:pt x="3648" y="405"/>
                                </a:lnTo>
                                <a:lnTo>
                                  <a:pt x="1824" y="1824"/>
                                </a:lnTo>
                                <a:lnTo>
                                  <a:pt x="405" y="3649"/>
                                </a:lnTo>
                                <a:lnTo>
                                  <a:pt x="0" y="608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9" name="フリーフォーム 70"/>
                        <wps:cNvSpPr>
                          <a:spLocks/>
                        </wps:cNvSpPr>
                        <wps:spPr bwMode="auto">
                          <a:xfrm>
                            <a:off x="1116490" y="1098741"/>
                            <a:ext cx="106" cy="107"/>
                          </a:xfrm>
                          <a:custGeom>
                            <a:avLst/>
                            <a:gdLst>
                              <a:gd name="T0" fmla="*/ 0 w 10540"/>
                              <a:gd name="T1" fmla="*/ 5270 h 10743"/>
                              <a:gd name="T2" fmla="*/ 405 w 10540"/>
                              <a:gd name="T3" fmla="*/ 7500 h 10743"/>
                              <a:gd name="T4" fmla="*/ 1418 w 10540"/>
                              <a:gd name="T5" fmla="*/ 9122 h 10743"/>
                              <a:gd name="T6" fmla="*/ 3243 w 10540"/>
                              <a:gd name="T7" fmla="*/ 10338 h 10743"/>
                              <a:gd name="T8" fmla="*/ 5270 w 10540"/>
                              <a:gd name="T9" fmla="*/ 10743 h 10743"/>
                              <a:gd name="T10" fmla="*/ 7297 w 10540"/>
                              <a:gd name="T11" fmla="*/ 10338 h 10743"/>
                              <a:gd name="T12" fmla="*/ 9121 w 10540"/>
                              <a:gd name="T13" fmla="*/ 9122 h 10743"/>
                              <a:gd name="T14" fmla="*/ 10135 w 10540"/>
                              <a:gd name="T15" fmla="*/ 7500 h 10743"/>
                              <a:gd name="T16" fmla="*/ 10540 w 10540"/>
                              <a:gd name="T17" fmla="*/ 5270 h 10743"/>
                              <a:gd name="T18" fmla="*/ 10135 w 10540"/>
                              <a:gd name="T19" fmla="*/ 3243 h 10743"/>
                              <a:gd name="T20" fmla="*/ 9121 w 10540"/>
                              <a:gd name="T21" fmla="*/ 1622 h 10743"/>
                              <a:gd name="T22" fmla="*/ 7297 w 10540"/>
                              <a:gd name="T23" fmla="*/ 406 h 10743"/>
                              <a:gd name="T24" fmla="*/ 5270 w 10540"/>
                              <a:gd name="T25" fmla="*/ 0 h 10743"/>
                              <a:gd name="T26" fmla="*/ 3243 w 10540"/>
                              <a:gd name="T27" fmla="*/ 406 h 10743"/>
                              <a:gd name="T28" fmla="*/ 1418 w 10540"/>
                              <a:gd name="T29" fmla="*/ 1622 h 10743"/>
                              <a:gd name="T30" fmla="*/ 405 w 10540"/>
                              <a:gd name="T31" fmla="*/ 3243 h 10743"/>
                              <a:gd name="T32" fmla="*/ 0 w 10540"/>
                              <a:gd name="T33" fmla="*/ 5270 h 10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40" h="10743">
                                <a:moveTo>
                                  <a:pt x="0" y="5270"/>
                                </a:moveTo>
                                <a:lnTo>
                                  <a:pt x="405" y="7500"/>
                                </a:lnTo>
                                <a:lnTo>
                                  <a:pt x="1418" y="9122"/>
                                </a:lnTo>
                                <a:lnTo>
                                  <a:pt x="3243" y="10338"/>
                                </a:lnTo>
                                <a:lnTo>
                                  <a:pt x="5270" y="10743"/>
                                </a:lnTo>
                                <a:lnTo>
                                  <a:pt x="7297" y="10338"/>
                                </a:lnTo>
                                <a:lnTo>
                                  <a:pt x="9121" y="9122"/>
                                </a:lnTo>
                                <a:lnTo>
                                  <a:pt x="10135" y="7500"/>
                                </a:lnTo>
                                <a:lnTo>
                                  <a:pt x="10540" y="5270"/>
                                </a:lnTo>
                                <a:lnTo>
                                  <a:pt x="10135" y="3243"/>
                                </a:lnTo>
                                <a:lnTo>
                                  <a:pt x="9121" y="1622"/>
                                </a:lnTo>
                                <a:lnTo>
                                  <a:pt x="7297" y="406"/>
                                </a:lnTo>
                                <a:lnTo>
                                  <a:pt x="5270" y="0"/>
                                </a:lnTo>
                                <a:lnTo>
                                  <a:pt x="3243" y="406"/>
                                </a:lnTo>
                                <a:lnTo>
                                  <a:pt x="1418" y="1622"/>
                                </a:lnTo>
                                <a:lnTo>
                                  <a:pt x="405" y="3243"/>
                                </a:lnTo>
                                <a:lnTo>
                                  <a:pt x="0" y="5270"/>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0" name="フリーフォーム 71"/>
                        <wps:cNvSpPr>
                          <a:spLocks/>
                        </wps:cNvSpPr>
                        <wps:spPr bwMode="auto">
                          <a:xfrm>
                            <a:off x="1115773" y="1100354"/>
                            <a:ext cx="146" cy="146"/>
                          </a:xfrm>
                          <a:custGeom>
                            <a:avLst/>
                            <a:gdLst>
                              <a:gd name="T0" fmla="*/ 0 w 14595"/>
                              <a:gd name="T1" fmla="*/ 7297 h 14595"/>
                              <a:gd name="T2" fmla="*/ 609 w 14595"/>
                              <a:gd name="T3" fmla="*/ 10135 h 14595"/>
                              <a:gd name="T4" fmla="*/ 2027 w 14595"/>
                              <a:gd name="T5" fmla="*/ 12365 h 14595"/>
                              <a:gd name="T6" fmla="*/ 4460 w 14595"/>
                              <a:gd name="T7" fmla="*/ 13986 h 14595"/>
                              <a:gd name="T8" fmla="*/ 7298 w 14595"/>
                              <a:gd name="T9" fmla="*/ 14595 h 14595"/>
                              <a:gd name="T10" fmla="*/ 10136 w 14595"/>
                              <a:gd name="T11" fmla="*/ 13986 h 14595"/>
                              <a:gd name="T12" fmla="*/ 12365 w 14595"/>
                              <a:gd name="T13" fmla="*/ 12365 h 14595"/>
                              <a:gd name="T14" fmla="*/ 13987 w 14595"/>
                              <a:gd name="T15" fmla="*/ 10135 h 14595"/>
                              <a:gd name="T16" fmla="*/ 14595 w 14595"/>
                              <a:gd name="T17" fmla="*/ 7297 h 14595"/>
                              <a:gd name="T18" fmla="*/ 13987 w 14595"/>
                              <a:gd name="T19" fmla="*/ 4459 h 14595"/>
                              <a:gd name="T20" fmla="*/ 12365 w 14595"/>
                              <a:gd name="T21" fmla="*/ 2027 h 14595"/>
                              <a:gd name="T22" fmla="*/ 10136 w 14595"/>
                              <a:gd name="T23" fmla="*/ 608 h 14595"/>
                              <a:gd name="T24" fmla="*/ 7298 w 14595"/>
                              <a:gd name="T25" fmla="*/ 0 h 14595"/>
                              <a:gd name="T26" fmla="*/ 4460 w 14595"/>
                              <a:gd name="T27" fmla="*/ 608 h 14595"/>
                              <a:gd name="T28" fmla="*/ 2027 w 14595"/>
                              <a:gd name="T29" fmla="*/ 2027 h 14595"/>
                              <a:gd name="T30" fmla="*/ 609 w 14595"/>
                              <a:gd name="T31" fmla="*/ 4459 h 14595"/>
                              <a:gd name="T32" fmla="*/ 0 w 14595"/>
                              <a:gd name="T33" fmla="*/ 7297 h 14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595" h="14595">
                                <a:moveTo>
                                  <a:pt x="0" y="7297"/>
                                </a:moveTo>
                                <a:lnTo>
                                  <a:pt x="609" y="10135"/>
                                </a:lnTo>
                                <a:lnTo>
                                  <a:pt x="2027" y="12365"/>
                                </a:lnTo>
                                <a:lnTo>
                                  <a:pt x="4460" y="13986"/>
                                </a:lnTo>
                                <a:lnTo>
                                  <a:pt x="7298" y="14595"/>
                                </a:lnTo>
                                <a:lnTo>
                                  <a:pt x="10136" y="13986"/>
                                </a:lnTo>
                                <a:lnTo>
                                  <a:pt x="12365" y="12365"/>
                                </a:lnTo>
                                <a:lnTo>
                                  <a:pt x="13987" y="10135"/>
                                </a:lnTo>
                                <a:lnTo>
                                  <a:pt x="14595" y="7297"/>
                                </a:lnTo>
                                <a:lnTo>
                                  <a:pt x="13987" y="4459"/>
                                </a:lnTo>
                                <a:lnTo>
                                  <a:pt x="12365" y="2027"/>
                                </a:lnTo>
                                <a:lnTo>
                                  <a:pt x="10136" y="608"/>
                                </a:lnTo>
                                <a:lnTo>
                                  <a:pt x="7298" y="0"/>
                                </a:lnTo>
                                <a:lnTo>
                                  <a:pt x="4460" y="608"/>
                                </a:lnTo>
                                <a:lnTo>
                                  <a:pt x="2027" y="2027"/>
                                </a:lnTo>
                                <a:lnTo>
                                  <a:pt x="609" y="4459"/>
                                </a:lnTo>
                                <a:lnTo>
                                  <a:pt x="0" y="729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1" name="フリーフォーム 72"/>
                        <wps:cNvSpPr>
                          <a:spLocks/>
                        </wps:cNvSpPr>
                        <wps:spPr bwMode="auto">
                          <a:xfrm>
                            <a:off x="1118657" y="1100786"/>
                            <a:ext cx="122" cy="122"/>
                          </a:xfrm>
                          <a:custGeom>
                            <a:avLst/>
                            <a:gdLst>
                              <a:gd name="T0" fmla="*/ 0 w 12162"/>
                              <a:gd name="T1" fmla="*/ 6081 h 12162"/>
                              <a:gd name="T2" fmla="*/ 405 w 12162"/>
                              <a:gd name="T3" fmla="*/ 8513 h 12162"/>
                              <a:gd name="T4" fmla="*/ 1824 w 12162"/>
                              <a:gd name="T5" fmla="*/ 10337 h 12162"/>
                              <a:gd name="T6" fmla="*/ 3648 w 12162"/>
                              <a:gd name="T7" fmla="*/ 11756 h 12162"/>
                              <a:gd name="T8" fmla="*/ 6081 w 12162"/>
                              <a:gd name="T9" fmla="*/ 12162 h 12162"/>
                              <a:gd name="T10" fmla="*/ 8310 w 12162"/>
                              <a:gd name="T11" fmla="*/ 11756 h 12162"/>
                              <a:gd name="T12" fmla="*/ 10337 w 12162"/>
                              <a:gd name="T13" fmla="*/ 10337 h 12162"/>
                              <a:gd name="T14" fmla="*/ 11756 w 12162"/>
                              <a:gd name="T15" fmla="*/ 8513 h 12162"/>
                              <a:gd name="T16" fmla="*/ 12162 w 12162"/>
                              <a:gd name="T17" fmla="*/ 6081 h 12162"/>
                              <a:gd name="T18" fmla="*/ 11756 w 12162"/>
                              <a:gd name="T19" fmla="*/ 3851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851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7"/>
                                </a:lnTo>
                                <a:lnTo>
                                  <a:pt x="3648" y="11756"/>
                                </a:lnTo>
                                <a:lnTo>
                                  <a:pt x="6081" y="12162"/>
                                </a:lnTo>
                                <a:lnTo>
                                  <a:pt x="8310" y="11756"/>
                                </a:lnTo>
                                <a:lnTo>
                                  <a:pt x="10337" y="10337"/>
                                </a:lnTo>
                                <a:lnTo>
                                  <a:pt x="11756" y="8513"/>
                                </a:lnTo>
                                <a:lnTo>
                                  <a:pt x="12162" y="6081"/>
                                </a:lnTo>
                                <a:lnTo>
                                  <a:pt x="11756" y="3851"/>
                                </a:lnTo>
                                <a:lnTo>
                                  <a:pt x="10337" y="1824"/>
                                </a:lnTo>
                                <a:lnTo>
                                  <a:pt x="8310" y="405"/>
                                </a:lnTo>
                                <a:lnTo>
                                  <a:pt x="6081" y="0"/>
                                </a:lnTo>
                                <a:lnTo>
                                  <a:pt x="3648" y="405"/>
                                </a:lnTo>
                                <a:lnTo>
                                  <a:pt x="1824" y="1824"/>
                                </a:lnTo>
                                <a:lnTo>
                                  <a:pt x="405" y="3851"/>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2" name="フリーフォーム 73"/>
                        <wps:cNvSpPr>
                          <a:spLocks/>
                        </wps:cNvSpPr>
                        <wps:spPr bwMode="auto">
                          <a:xfrm>
                            <a:off x="1119042" y="1100685"/>
                            <a:ext cx="122" cy="121"/>
                          </a:xfrm>
                          <a:custGeom>
                            <a:avLst/>
                            <a:gdLst>
                              <a:gd name="T0" fmla="*/ 0 w 12162"/>
                              <a:gd name="T1" fmla="*/ 6082 h 12163"/>
                              <a:gd name="T2" fmla="*/ 405 w 12162"/>
                              <a:gd name="T3" fmla="*/ 8311 h 12163"/>
                              <a:gd name="T4" fmla="*/ 1824 w 12162"/>
                              <a:gd name="T5" fmla="*/ 10338 h 12163"/>
                              <a:gd name="T6" fmla="*/ 3851 w 12162"/>
                              <a:gd name="T7" fmla="*/ 11757 h 12163"/>
                              <a:gd name="T8" fmla="*/ 6081 w 12162"/>
                              <a:gd name="T9" fmla="*/ 12163 h 12163"/>
                              <a:gd name="T10" fmla="*/ 8513 w 12162"/>
                              <a:gd name="T11" fmla="*/ 11757 h 12163"/>
                              <a:gd name="T12" fmla="*/ 10338 w 12162"/>
                              <a:gd name="T13" fmla="*/ 10338 h 12163"/>
                              <a:gd name="T14" fmla="*/ 11757 w 12162"/>
                              <a:gd name="T15" fmla="*/ 8311 h 12163"/>
                              <a:gd name="T16" fmla="*/ 12162 w 12162"/>
                              <a:gd name="T17" fmla="*/ 6082 h 12163"/>
                              <a:gd name="T18" fmla="*/ 11757 w 12162"/>
                              <a:gd name="T19" fmla="*/ 3649 h 12163"/>
                              <a:gd name="T20" fmla="*/ 10338 w 12162"/>
                              <a:gd name="T21" fmla="*/ 1825 h 12163"/>
                              <a:gd name="T22" fmla="*/ 8513 w 12162"/>
                              <a:gd name="T23" fmla="*/ 406 h 12163"/>
                              <a:gd name="T24" fmla="*/ 6081 w 12162"/>
                              <a:gd name="T25" fmla="*/ 0 h 12163"/>
                              <a:gd name="T26" fmla="*/ 3851 w 12162"/>
                              <a:gd name="T27" fmla="*/ 406 h 12163"/>
                              <a:gd name="T28" fmla="*/ 1824 w 12162"/>
                              <a:gd name="T29" fmla="*/ 1825 h 12163"/>
                              <a:gd name="T30" fmla="*/ 405 w 12162"/>
                              <a:gd name="T31" fmla="*/ 3649 h 12163"/>
                              <a:gd name="T32" fmla="*/ 0 w 12162"/>
                              <a:gd name="T33" fmla="*/ 6082 h 12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3">
                                <a:moveTo>
                                  <a:pt x="0" y="6082"/>
                                </a:moveTo>
                                <a:lnTo>
                                  <a:pt x="405" y="8311"/>
                                </a:lnTo>
                                <a:lnTo>
                                  <a:pt x="1824" y="10338"/>
                                </a:lnTo>
                                <a:lnTo>
                                  <a:pt x="3851" y="11757"/>
                                </a:lnTo>
                                <a:lnTo>
                                  <a:pt x="6081" y="12163"/>
                                </a:lnTo>
                                <a:lnTo>
                                  <a:pt x="8513" y="11757"/>
                                </a:lnTo>
                                <a:lnTo>
                                  <a:pt x="10338" y="10338"/>
                                </a:lnTo>
                                <a:lnTo>
                                  <a:pt x="11757" y="8311"/>
                                </a:lnTo>
                                <a:lnTo>
                                  <a:pt x="12162" y="6082"/>
                                </a:lnTo>
                                <a:lnTo>
                                  <a:pt x="11757" y="3649"/>
                                </a:lnTo>
                                <a:lnTo>
                                  <a:pt x="10338" y="1825"/>
                                </a:lnTo>
                                <a:lnTo>
                                  <a:pt x="8513" y="406"/>
                                </a:lnTo>
                                <a:lnTo>
                                  <a:pt x="6081" y="0"/>
                                </a:lnTo>
                                <a:lnTo>
                                  <a:pt x="3851" y="406"/>
                                </a:lnTo>
                                <a:lnTo>
                                  <a:pt x="1824" y="1825"/>
                                </a:lnTo>
                                <a:lnTo>
                                  <a:pt x="405" y="3649"/>
                                </a:lnTo>
                                <a:lnTo>
                                  <a:pt x="0" y="6082"/>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3" name="フリーフォーム 74"/>
                        <wps:cNvSpPr>
                          <a:spLocks/>
                        </wps:cNvSpPr>
                        <wps:spPr bwMode="auto">
                          <a:xfrm>
                            <a:off x="1119180" y="1100587"/>
                            <a:ext cx="122" cy="122"/>
                          </a:xfrm>
                          <a:custGeom>
                            <a:avLst/>
                            <a:gdLst>
                              <a:gd name="T0" fmla="*/ 0 w 12162"/>
                              <a:gd name="T1" fmla="*/ 6081 h 12162"/>
                              <a:gd name="T2" fmla="*/ 405 w 12162"/>
                              <a:gd name="T3" fmla="*/ 8513 h 12162"/>
                              <a:gd name="T4" fmla="*/ 1824 w 12162"/>
                              <a:gd name="T5" fmla="*/ 10338 h 12162"/>
                              <a:gd name="T6" fmla="*/ 3851 w 12162"/>
                              <a:gd name="T7" fmla="*/ 11757 h 12162"/>
                              <a:gd name="T8" fmla="*/ 6081 w 12162"/>
                              <a:gd name="T9" fmla="*/ 12162 h 12162"/>
                              <a:gd name="T10" fmla="*/ 8513 w 12162"/>
                              <a:gd name="T11" fmla="*/ 11757 h 12162"/>
                              <a:gd name="T12" fmla="*/ 10337 w 12162"/>
                              <a:gd name="T13" fmla="*/ 10338 h 12162"/>
                              <a:gd name="T14" fmla="*/ 11756 w 12162"/>
                              <a:gd name="T15" fmla="*/ 8513 h 12162"/>
                              <a:gd name="T16" fmla="*/ 12162 w 12162"/>
                              <a:gd name="T17" fmla="*/ 6081 h 12162"/>
                              <a:gd name="T18" fmla="*/ 11756 w 12162"/>
                              <a:gd name="T19" fmla="*/ 3851 h 12162"/>
                              <a:gd name="T20" fmla="*/ 10337 w 12162"/>
                              <a:gd name="T21" fmla="*/ 1824 h 12162"/>
                              <a:gd name="T22" fmla="*/ 8513 w 12162"/>
                              <a:gd name="T23" fmla="*/ 405 h 12162"/>
                              <a:gd name="T24" fmla="*/ 6081 w 12162"/>
                              <a:gd name="T25" fmla="*/ 0 h 12162"/>
                              <a:gd name="T26" fmla="*/ 3851 w 12162"/>
                              <a:gd name="T27" fmla="*/ 405 h 12162"/>
                              <a:gd name="T28" fmla="*/ 1824 w 12162"/>
                              <a:gd name="T29" fmla="*/ 1824 h 12162"/>
                              <a:gd name="T30" fmla="*/ 405 w 12162"/>
                              <a:gd name="T31" fmla="*/ 3851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8"/>
                                </a:lnTo>
                                <a:lnTo>
                                  <a:pt x="3851" y="11757"/>
                                </a:lnTo>
                                <a:lnTo>
                                  <a:pt x="6081" y="12162"/>
                                </a:lnTo>
                                <a:lnTo>
                                  <a:pt x="8513" y="11757"/>
                                </a:lnTo>
                                <a:lnTo>
                                  <a:pt x="10337" y="10338"/>
                                </a:lnTo>
                                <a:lnTo>
                                  <a:pt x="11756" y="8513"/>
                                </a:lnTo>
                                <a:lnTo>
                                  <a:pt x="12162" y="6081"/>
                                </a:lnTo>
                                <a:lnTo>
                                  <a:pt x="11756" y="3851"/>
                                </a:lnTo>
                                <a:lnTo>
                                  <a:pt x="10337" y="1824"/>
                                </a:lnTo>
                                <a:lnTo>
                                  <a:pt x="8513" y="405"/>
                                </a:lnTo>
                                <a:lnTo>
                                  <a:pt x="6081" y="0"/>
                                </a:lnTo>
                                <a:lnTo>
                                  <a:pt x="3851" y="405"/>
                                </a:lnTo>
                                <a:lnTo>
                                  <a:pt x="1824" y="1824"/>
                                </a:lnTo>
                                <a:lnTo>
                                  <a:pt x="405" y="3851"/>
                                </a:lnTo>
                                <a:lnTo>
                                  <a:pt x="0" y="6081"/>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4" name="フリーフォーム 75"/>
                        <wps:cNvSpPr>
                          <a:spLocks/>
                        </wps:cNvSpPr>
                        <wps:spPr bwMode="auto">
                          <a:xfrm>
                            <a:off x="1117771" y="1100944"/>
                            <a:ext cx="140" cy="138"/>
                          </a:xfrm>
                          <a:custGeom>
                            <a:avLst/>
                            <a:gdLst>
                              <a:gd name="T0" fmla="*/ 0 w 13987"/>
                              <a:gd name="T1" fmla="*/ 6892 h 13784"/>
                              <a:gd name="T2" fmla="*/ 609 w 13987"/>
                              <a:gd name="T3" fmla="*/ 9527 h 13784"/>
                              <a:gd name="T4" fmla="*/ 2027 w 13987"/>
                              <a:gd name="T5" fmla="*/ 11757 h 13784"/>
                              <a:gd name="T6" fmla="*/ 4257 w 13987"/>
                              <a:gd name="T7" fmla="*/ 13176 h 13784"/>
                              <a:gd name="T8" fmla="*/ 6892 w 13987"/>
                              <a:gd name="T9" fmla="*/ 13784 h 13784"/>
                              <a:gd name="T10" fmla="*/ 9527 w 13987"/>
                              <a:gd name="T11" fmla="*/ 13176 h 13784"/>
                              <a:gd name="T12" fmla="*/ 11960 w 13987"/>
                              <a:gd name="T13" fmla="*/ 11757 h 13784"/>
                              <a:gd name="T14" fmla="*/ 13379 w 13987"/>
                              <a:gd name="T15" fmla="*/ 9527 h 13784"/>
                              <a:gd name="T16" fmla="*/ 13987 w 13987"/>
                              <a:gd name="T17" fmla="*/ 6892 h 13784"/>
                              <a:gd name="T18" fmla="*/ 13379 w 13987"/>
                              <a:gd name="T19" fmla="*/ 4257 h 13784"/>
                              <a:gd name="T20" fmla="*/ 11960 w 13987"/>
                              <a:gd name="T21" fmla="*/ 2027 h 13784"/>
                              <a:gd name="T22" fmla="*/ 9527 w 13987"/>
                              <a:gd name="T23" fmla="*/ 608 h 13784"/>
                              <a:gd name="T24" fmla="*/ 6892 w 13987"/>
                              <a:gd name="T25" fmla="*/ 0 h 13784"/>
                              <a:gd name="T26" fmla="*/ 4257 w 13987"/>
                              <a:gd name="T27" fmla="*/ 608 h 13784"/>
                              <a:gd name="T28" fmla="*/ 2027 w 13987"/>
                              <a:gd name="T29" fmla="*/ 2027 h 13784"/>
                              <a:gd name="T30" fmla="*/ 609 w 13987"/>
                              <a:gd name="T31" fmla="*/ 4257 h 13784"/>
                              <a:gd name="T32" fmla="*/ 0 w 13987"/>
                              <a:gd name="T33" fmla="*/ 6892 h 13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987" h="13784">
                                <a:moveTo>
                                  <a:pt x="0" y="6892"/>
                                </a:moveTo>
                                <a:lnTo>
                                  <a:pt x="609" y="9527"/>
                                </a:lnTo>
                                <a:lnTo>
                                  <a:pt x="2027" y="11757"/>
                                </a:lnTo>
                                <a:lnTo>
                                  <a:pt x="4257" y="13176"/>
                                </a:lnTo>
                                <a:lnTo>
                                  <a:pt x="6892" y="13784"/>
                                </a:lnTo>
                                <a:lnTo>
                                  <a:pt x="9527" y="13176"/>
                                </a:lnTo>
                                <a:lnTo>
                                  <a:pt x="11960" y="11757"/>
                                </a:lnTo>
                                <a:lnTo>
                                  <a:pt x="13379" y="9527"/>
                                </a:lnTo>
                                <a:lnTo>
                                  <a:pt x="13987" y="6892"/>
                                </a:lnTo>
                                <a:lnTo>
                                  <a:pt x="13379" y="4257"/>
                                </a:lnTo>
                                <a:lnTo>
                                  <a:pt x="11960" y="2027"/>
                                </a:lnTo>
                                <a:lnTo>
                                  <a:pt x="9527" y="608"/>
                                </a:lnTo>
                                <a:lnTo>
                                  <a:pt x="6892" y="0"/>
                                </a:lnTo>
                                <a:lnTo>
                                  <a:pt x="4257" y="608"/>
                                </a:lnTo>
                                <a:lnTo>
                                  <a:pt x="2027" y="2027"/>
                                </a:lnTo>
                                <a:lnTo>
                                  <a:pt x="609" y="4257"/>
                                </a:lnTo>
                                <a:lnTo>
                                  <a:pt x="0" y="6892"/>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5" name="フリーフォーム 76"/>
                        <wps:cNvSpPr>
                          <a:spLocks/>
                        </wps:cNvSpPr>
                        <wps:spPr bwMode="auto">
                          <a:xfrm>
                            <a:off x="1117455" y="1102833"/>
                            <a:ext cx="140" cy="140"/>
                          </a:xfrm>
                          <a:custGeom>
                            <a:avLst/>
                            <a:gdLst>
                              <a:gd name="T0" fmla="*/ 0 w 13987"/>
                              <a:gd name="T1" fmla="*/ 7094 h 13986"/>
                              <a:gd name="T2" fmla="*/ 608 w 13987"/>
                              <a:gd name="T3" fmla="*/ 9729 h 13986"/>
                              <a:gd name="T4" fmla="*/ 2027 w 13987"/>
                              <a:gd name="T5" fmla="*/ 11959 h 13986"/>
                              <a:gd name="T6" fmla="*/ 4257 w 13987"/>
                              <a:gd name="T7" fmla="*/ 13378 h 13986"/>
                              <a:gd name="T8" fmla="*/ 6892 w 13987"/>
                              <a:gd name="T9" fmla="*/ 13986 h 13986"/>
                              <a:gd name="T10" fmla="*/ 9527 w 13987"/>
                              <a:gd name="T11" fmla="*/ 13378 h 13986"/>
                              <a:gd name="T12" fmla="*/ 11959 w 13987"/>
                              <a:gd name="T13" fmla="*/ 11959 h 13986"/>
                              <a:gd name="T14" fmla="*/ 13378 w 13987"/>
                              <a:gd name="T15" fmla="*/ 9729 h 13986"/>
                              <a:gd name="T16" fmla="*/ 13987 w 13987"/>
                              <a:gd name="T17" fmla="*/ 7094 h 13986"/>
                              <a:gd name="T18" fmla="*/ 13378 w 13987"/>
                              <a:gd name="T19" fmla="*/ 4459 h 13986"/>
                              <a:gd name="T20" fmla="*/ 11959 w 13987"/>
                              <a:gd name="T21" fmla="*/ 2027 h 13986"/>
                              <a:gd name="T22" fmla="*/ 9527 w 13987"/>
                              <a:gd name="T23" fmla="*/ 608 h 13986"/>
                              <a:gd name="T24" fmla="*/ 6892 w 13987"/>
                              <a:gd name="T25" fmla="*/ 0 h 13986"/>
                              <a:gd name="T26" fmla="*/ 4257 w 13987"/>
                              <a:gd name="T27" fmla="*/ 608 h 13986"/>
                              <a:gd name="T28" fmla="*/ 2027 w 13987"/>
                              <a:gd name="T29" fmla="*/ 2027 h 13986"/>
                              <a:gd name="T30" fmla="*/ 608 w 13987"/>
                              <a:gd name="T31" fmla="*/ 4459 h 13986"/>
                              <a:gd name="T32" fmla="*/ 0 w 13987"/>
                              <a:gd name="T33" fmla="*/ 7094 h 13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987" h="13986">
                                <a:moveTo>
                                  <a:pt x="0" y="7094"/>
                                </a:moveTo>
                                <a:lnTo>
                                  <a:pt x="608" y="9729"/>
                                </a:lnTo>
                                <a:lnTo>
                                  <a:pt x="2027" y="11959"/>
                                </a:lnTo>
                                <a:lnTo>
                                  <a:pt x="4257" y="13378"/>
                                </a:lnTo>
                                <a:lnTo>
                                  <a:pt x="6892" y="13986"/>
                                </a:lnTo>
                                <a:lnTo>
                                  <a:pt x="9527" y="13378"/>
                                </a:lnTo>
                                <a:lnTo>
                                  <a:pt x="11959" y="11959"/>
                                </a:lnTo>
                                <a:lnTo>
                                  <a:pt x="13378" y="9729"/>
                                </a:lnTo>
                                <a:lnTo>
                                  <a:pt x="13987" y="7094"/>
                                </a:lnTo>
                                <a:lnTo>
                                  <a:pt x="13378" y="4459"/>
                                </a:lnTo>
                                <a:lnTo>
                                  <a:pt x="11959" y="2027"/>
                                </a:lnTo>
                                <a:lnTo>
                                  <a:pt x="9527" y="608"/>
                                </a:lnTo>
                                <a:lnTo>
                                  <a:pt x="6892" y="0"/>
                                </a:lnTo>
                                <a:lnTo>
                                  <a:pt x="4257" y="608"/>
                                </a:lnTo>
                                <a:lnTo>
                                  <a:pt x="2027" y="2027"/>
                                </a:lnTo>
                                <a:lnTo>
                                  <a:pt x="608" y="4459"/>
                                </a:lnTo>
                                <a:lnTo>
                                  <a:pt x="0" y="709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6" name="フリーフォーム 77"/>
                        <wps:cNvSpPr>
                          <a:spLocks/>
                        </wps:cNvSpPr>
                        <wps:spPr bwMode="auto">
                          <a:xfrm>
                            <a:off x="1117404" y="1100310"/>
                            <a:ext cx="122" cy="121"/>
                          </a:xfrm>
                          <a:custGeom>
                            <a:avLst/>
                            <a:gdLst>
                              <a:gd name="T0" fmla="*/ 0 w 12162"/>
                              <a:gd name="T1" fmla="*/ 6081 h 12162"/>
                              <a:gd name="T2" fmla="*/ 405 w 12162"/>
                              <a:gd name="T3" fmla="*/ 8513 h 12162"/>
                              <a:gd name="T4" fmla="*/ 1824 w 12162"/>
                              <a:gd name="T5" fmla="*/ 10337 h 12162"/>
                              <a:gd name="T6" fmla="*/ 3648 w 12162"/>
                              <a:gd name="T7" fmla="*/ 11756 h 12162"/>
                              <a:gd name="T8" fmla="*/ 6081 w 12162"/>
                              <a:gd name="T9" fmla="*/ 12162 h 12162"/>
                              <a:gd name="T10" fmla="*/ 8310 w 12162"/>
                              <a:gd name="T11" fmla="*/ 11756 h 12162"/>
                              <a:gd name="T12" fmla="*/ 10337 w 12162"/>
                              <a:gd name="T13" fmla="*/ 10337 h 12162"/>
                              <a:gd name="T14" fmla="*/ 11756 w 12162"/>
                              <a:gd name="T15" fmla="*/ 8513 h 12162"/>
                              <a:gd name="T16" fmla="*/ 12162 w 12162"/>
                              <a:gd name="T17" fmla="*/ 6081 h 12162"/>
                              <a:gd name="T18" fmla="*/ 11756 w 12162"/>
                              <a:gd name="T19" fmla="*/ 3851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851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7"/>
                                </a:lnTo>
                                <a:lnTo>
                                  <a:pt x="3648" y="11756"/>
                                </a:lnTo>
                                <a:lnTo>
                                  <a:pt x="6081" y="12162"/>
                                </a:lnTo>
                                <a:lnTo>
                                  <a:pt x="8310" y="11756"/>
                                </a:lnTo>
                                <a:lnTo>
                                  <a:pt x="10337" y="10337"/>
                                </a:lnTo>
                                <a:lnTo>
                                  <a:pt x="11756" y="8513"/>
                                </a:lnTo>
                                <a:lnTo>
                                  <a:pt x="12162" y="6081"/>
                                </a:lnTo>
                                <a:lnTo>
                                  <a:pt x="11756" y="3851"/>
                                </a:lnTo>
                                <a:lnTo>
                                  <a:pt x="10337" y="1824"/>
                                </a:lnTo>
                                <a:lnTo>
                                  <a:pt x="8310" y="405"/>
                                </a:lnTo>
                                <a:lnTo>
                                  <a:pt x="6081" y="0"/>
                                </a:lnTo>
                                <a:lnTo>
                                  <a:pt x="3648" y="405"/>
                                </a:lnTo>
                                <a:lnTo>
                                  <a:pt x="1824" y="1824"/>
                                </a:lnTo>
                                <a:lnTo>
                                  <a:pt x="405" y="3851"/>
                                </a:lnTo>
                                <a:lnTo>
                                  <a:pt x="0" y="6081"/>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7" name="フリーフォーム 78"/>
                        <wps:cNvSpPr>
                          <a:spLocks/>
                        </wps:cNvSpPr>
                        <wps:spPr bwMode="auto">
                          <a:xfrm>
                            <a:off x="1115552" y="1100701"/>
                            <a:ext cx="121" cy="121"/>
                          </a:xfrm>
                          <a:custGeom>
                            <a:avLst/>
                            <a:gdLst>
                              <a:gd name="T0" fmla="*/ 0 w 12162"/>
                              <a:gd name="T1" fmla="*/ 6081 h 12162"/>
                              <a:gd name="T2" fmla="*/ 405 w 12162"/>
                              <a:gd name="T3" fmla="*/ 8311 h 12162"/>
                              <a:gd name="T4" fmla="*/ 1824 w 12162"/>
                              <a:gd name="T5" fmla="*/ 10338 h 12162"/>
                              <a:gd name="T6" fmla="*/ 3649 w 12162"/>
                              <a:gd name="T7" fmla="*/ 11757 h 12162"/>
                              <a:gd name="T8" fmla="*/ 6081 w 12162"/>
                              <a:gd name="T9" fmla="*/ 12162 h 12162"/>
                              <a:gd name="T10" fmla="*/ 8514 w 12162"/>
                              <a:gd name="T11" fmla="*/ 11757 h 12162"/>
                              <a:gd name="T12" fmla="*/ 10338 w 12162"/>
                              <a:gd name="T13" fmla="*/ 10338 h 12162"/>
                              <a:gd name="T14" fmla="*/ 11757 w 12162"/>
                              <a:gd name="T15" fmla="*/ 8311 h 12162"/>
                              <a:gd name="T16" fmla="*/ 12162 w 12162"/>
                              <a:gd name="T17" fmla="*/ 6081 h 12162"/>
                              <a:gd name="T18" fmla="*/ 11757 w 12162"/>
                              <a:gd name="T19" fmla="*/ 3649 h 12162"/>
                              <a:gd name="T20" fmla="*/ 10338 w 12162"/>
                              <a:gd name="T21" fmla="*/ 1824 h 12162"/>
                              <a:gd name="T22" fmla="*/ 8514 w 12162"/>
                              <a:gd name="T23" fmla="*/ 406 h 12162"/>
                              <a:gd name="T24" fmla="*/ 6081 w 12162"/>
                              <a:gd name="T25" fmla="*/ 0 h 12162"/>
                              <a:gd name="T26" fmla="*/ 3649 w 12162"/>
                              <a:gd name="T27" fmla="*/ 406 h 12162"/>
                              <a:gd name="T28" fmla="*/ 1824 w 12162"/>
                              <a:gd name="T29" fmla="*/ 1824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9" y="11757"/>
                                </a:lnTo>
                                <a:lnTo>
                                  <a:pt x="6081" y="12162"/>
                                </a:lnTo>
                                <a:lnTo>
                                  <a:pt x="8514" y="11757"/>
                                </a:lnTo>
                                <a:lnTo>
                                  <a:pt x="10338" y="10338"/>
                                </a:lnTo>
                                <a:lnTo>
                                  <a:pt x="11757" y="8311"/>
                                </a:lnTo>
                                <a:lnTo>
                                  <a:pt x="12162" y="6081"/>
                                </a:lnTo>
                                <a:lnTo>
                                  <a:pt x="11757" y="3649"/>
                                </a:lnTo>
                                <a:lnTo>
                                  <a:pt x="10338" y="1824"/>
                                </a:lnTo>
                                <a:lnTo>
                                  <a:pt x="8514" y="406"/>
                                </a:lnTo>
                                <a:lnTo>
                                  <a:pt x="6081" y="0"/>
                                </a:lnTo>
                                <a:lnTo>
                                  <a:pt x="3649" y="406"/>
                                </a:lnTo>
                                <a:lnTo>
                                  <a:pt x="1824" y="1824"/>
                                </a:lnTo>
                                <a:lnTo>
                                  <a:pt x="405" y="3649"/>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8" name="フリーフォーム 79"/>
                        <wps:cNvSpPr>
                          <a:spLocks/>
                        </wps:cNvSpPr>
                        <wps:spPr bwMode="auto">
                          <a:xfrm>
                            <a:off x="1116614" y="1099258"/>
                            <a:ext cx="152" cy="152"/>
                          </a:xfrm>
                          <a:custGeom>
                            <a:avLst/>
                            <a:gdLst>
                              <a:gd name="T0" fmla="*/ 0 w 15203"/>
                              <a:gd name="T1" fmla="*/ 7500 h 15203"/>
                              <a:gd name="T2" fmla="*/ 608 w 15203"/>
                              <a:gd name="T3" fmla="*/ 10541 h 15203"/>
                              <a:gd name="T4" fmla="*/ 2230 w 15203"/>
                              <a:gd name="T5" fmla="*/ 12973 h 15203"/>
                              <a:gd name="T6" fmla="*/ 4662 w 15203"/>
                              <a:gd name="T7" fmla="*/ 14595 h 15203"/>
                              <a:gd name="T8" fmla="*/ 7500 w 15203"/>
                              <a:gd name="T9" fmla="*/ 15203 h 15203"/>
                              <a:gd name="T10" fmla="*/ 10541 w 15203"/>
                              <a:gd name="T11" fmla="*/ 14595 h 15203"/>
                              <a:gd name="T12" fmla="*/ 12973 w 15203"/>
                              <a:gd name="T13" fmla="*/ 12973 h 15203"/>
                              <a:gd name="T14" fmla="*/ 14595 w 15203"/>
                              <a:gd name="T15" fmla="*/ 10541 h 15203"/>
                              <a:gd name="T16" fmla="*/ 15203 w 15203"/>
                              <a:gd name="T17" fmla="*/ 7500 h 15203"/>
                              <a:gd name="T18" fmla="*/ 14595 w 15203"/>
                              <a:gd name="T19" fmla="*/ 4662 h 15203"/>
                              <a:gd name="T20" fmla="*/ 12973 w 15203"/>
                              <a:gd name="T21" fmla="*/ 2230 h 15203"/>
                              <a:gd name="T22" fmla="*/ 10541 w 15203"/>
                              <a:gd name="T23" fmla="*/ 608 h 15203"/>
                              <a:gd name="T24" fmla="*/ 7500 w 15203"/>
                              <a:gd name="T25" fmla="*/ 0 h 15203"/>
                              <a:gd name="T26" fmla="*/ 4662 w 15203"/>
                              <a:gd name="T27" fmla="*/ 608 h 15203"/>
                              <a:gd name="T28" fmla="*/ 2230 w 15203"/>
                              <a:gd name="T29" fmla="*/ 2230 h 15203"/>
                              <a:gd name="T30" fmla="*/ 608 w 15203"/>
                              <a:gd name="T31" fmla="*/ 4662 h 15203"/>
                              <a:gd name="T32" fmla="*/ 0 w 15203"/>
                              <a:gd name="T33" fmla="*/ 7500 h 15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203" h="15203">
                                <a:moveTo>
                                  <a:pt x="0" y="7500"/>
                                </a:moveTo>
                                <a:lnTo>
                                  <a:pt x="608" y="10541"/>
                                </a:lnTo>
                                <a:lnTo>
                                  <a:pt x="2230" y="12973"/>
                                </a:lnTo>
                                <a:lnTo>
                                  <a:pt x="4662" y="14595"/>
                                </a:lnTo>
                                <a:lnTo>
                                  <a:pt x="7500" y="15203"/>
                                </a:lnTo>
                                <a:lnTo>
                                  <a:pt x="10541" y="14595"/>
                                </a:lnTo>
                                <a:lnTo>
                                  <a:pt x="12973" y="12973"/>
                                </a:lnTo>
                                <a:lnTo>
                                  <a:pt x="14595" y="10541"/>
                                </a:lnTo>
                                <a:lnTo>
                                  <a:pt x="15203" y="7500"/>
                                </a:lnTo>
                                <a:lnTo>
                                  <a:pt x="14595" y="4662"/>
                                </a:lnTo>
                                <a:lnTo>
                                  <a:pt x="12973" y="2230"/>
                                </a:lnTo>
                                <a:lnTo>
                                  <a:pt x="10541" y="608"/>
                                </a:lnTo>
                                <a:lnTo>
                                  <a:pt x="7500" y="0"/>
                                </a:lnTo>
                                <a:lnTo>
                                  <a:pt x="4662" y="608"/>
                                </a:lnTo>
                                <a:lnTo>
                                  <a:pt x="2230" y="2230"/>
                                </a:lnTo>
                                <a:lnTo>
                                  <a:pt x="608" y="4662"/>
                                </a:lnTo>
                                <a:lnTo>
                                  <a:pt x="0" y="750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9" name="フリーフォーム 80"/>
                        <wps:cNvSpPr>
                          <a:spLocks/>
                        </wps:cNvSpPr>
                        <wps:spPr bwMode="auto">
                          <a:xfrm>
                            <a:off x="1116468" y="1099049"/>
                            <a:ext cx="190" cy="188"/>
                          </a:xfrm>
                          <a:custGeom>
                            <a:avLst/>
                            <a:gdLst>
                              <a:gd name="T0" fmla="*/ 0 w 19054"/>
                              <a:gd name="T1" fmla="*/ 9324 h 18851"/>
                              <a:gd name="T2" fmla="*/ 405 w 19054"/>
                              <a:gd name="T3" fmla="*/ 12365 h 18851"/>
                              <a:gd name="T4" fmla="*/ 1824 w 19054"/>
                              <a:gd name="T5" fmla="*/ 15000 h 18851"/>
                              <a:gd name="T6" fmla="*/ 3851 w 19054"/>
                              <a:gd name="T7" fmla="*/ 17027 h 18851"/>
                              <a:gd name="T8" fmla="*/ 6486 w 19054"/>
                              <a:gd name="T9" fmla="*/ 18446 h 18851"/>
                              <a:gd name="T10" fmla="*/ 9527 w 19054"/>
                              <a:gd name="T11" fmla="*/ 18851 h 18851"/>
                              <a:gd name="T12" fmla="*/ 12567 w 19054"/>
                              <a:gd name="T13" fmla="*/ 18446 h 18851"/>
                              <a:gd name="T14" fmla="*/ 15202 w 19054"/>
                              <a:gd name="T15" fmla="*/ 17027 h 18851"/>
                              <a:gd name="T16" fmla="*/ 17229 w 19054"/>
                              <a:gd name="T17" fmla="*/ 15000 h 18851"/>
                              <a:gd name="T18" fmla="*/ 18648 w 19054"/>
                              <a:gd name="T19" fmla="*/ 12365 h 18851"/>
                              <a:gd name="T20" fmla="*/ 19054 w 19054"/>
                              <a:gd name="T21" fmla="*/ 9324 h 18851"/>
                              <a:gd name="T22" fmla="*/ 18648 w 19054"/>
                              <a:gd name="T23" fmla="*/ 6486 h 18851"/>
                              <a:gd name="T24" fmla="*/ 17229 w 19054"/>
                              <a:gd name="T25" fmla="*/ 3851 h 18851"/>
                              <a:gd name="T26" fmla="*/ 15202 w 19054"/>
                              <a:gd name="T27" fmla="*/ 1824 h 18851"/>
                              <a:gd name="T28" fmla="*/ 12567 w 19054"/>
                              <a:gd name="T29" fmla="*/ 405 h 18851"/>
                              <a:gd name="T30" fmla="*/ 9527 w 19054"/>
                              <a:gd name="T31" fmla="*/ 0 h 18851"/>
                              <a:gd name="T32" fmla="*/ 6486 w 19054"/>
                              <a:gd name="T33" fmla="*/ 405 h 18851"/>
                              <a:gd name="T34" fmla="*/ 3851 w 19054"/>
                              <a:gd name="T35" fmla="*/ 1824 h 18851"/>
                              <a:gd name="T36" fmla="*/ 1824 w 19054"/>
                              <a:gd name="T37" fmla="*/ 3851 h 18851"/>
                              <a:gd name="T38" fmla="*/ 405 w 19054"/>
                              <a:gd name="T39" fmla="*/ 6486 h 18851"/>
                              <a:gd name="T40" fmla="*/ 0 w 19054"/>
                              <a:gd name="T41" fmla="*/ 9324 h 18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54" h="18851">
                                <a:moveTo>
                                  <a:pt x="0" y="9324"/>
                                </a:moveTo>
                                <a:lnTo>
                                  <a:pt x="405" y="12365"/>
                                </a:lnTo>
                                <a:lnTo>
                                  <a:pt x="1824" y="15000"/>
                                </a:lnTo>
                                <a:lnTo>
                                  <a:pt x="3851" y="17027"/>
                                </a:lnTo>
                                <a:lnTo>
                                  <a:pt x="6486" y="18446"/>
                                </a:lnTo>
                                <a:lnTo>
                                  <a:pt x="9527" y="18851"/>
                                </a:lnTo>
                                <a:lnTo>
                                  <a:pt x="12567" y="18446"/>
                                </a:lnTo>
                                <a:lnTo>
                                  <a:pt x="15202" y="17027"/>
                                </a:lnTo>
                                <a:lnTo>
                                  <a:pt x="17229" y="15000"/>
                                </a:lnTo>
                                <a:lnTo>
                                  <a:pt x="18648" y="12365"/>
                                </a:lnTo>
                                <a:lnTo>
                                  <a:pt x="19054" y="9324"/>
                                </a:lnTo>
                                <a:lnTo>
                                  <a:pt x="18648" y="6486"/>
                                </a:lnTo>
                                <a:lnTo>
                                  <a:pt x="17229" y="3851"/>
                                </a:lnTo>
                                <a:lnTo>
                                  <a:pt x="15202" y="1824"/>
                                </a:lnTo>
                                <a:lnTo>
                                  <a:pt x="12567" y="405"/>
                                </a:lnTo>
                                <a:lnTo>
                                  <a:pt x="9527" y="0"/>
                                </a:lnTo>
                                <a:lnTo>
                                  <a:pt x="6486" y="405"/>
                                </a:lnTo>
                                <a:lnTo>
                                  <a:pt x="3851" y="1824"/>
                                </a:lnTo>
                                <a:lnTo>
                                  <a:pt x="1824" y="3851"/>
                                </a:lnTo>
                                <a:lnTo>
                                  <a:pt x="405" y="6486"/>
                                </a:lnTo>
                                <a:lnTo>
                                  <a:pt x="0" y="932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0" name="フリーフォーム 81"/>
                        <wps:cNvSpPr>
                          <a:spLocks/>
                        </wps:cNvSpPr>
                        <wps:spPr bwMode="auto">
                          <a:xfrm>
                            <a:off x="1115631" y="1100829"/>
                            <a:ext cx="119" cy="119"/>
                          </a:xfrm>
                          <a:custGeom>
                            <a:avLst/>
                            <a:gdLst>
                              <a:gd name="T0" fmla="*/ 0 w 11960"/>
                              <a:gd name="T1" fmla="*/ 7298 h 11960"/>
                              <a:gd name="T2" fmla="*/ 1014 w 11960"/>
                              <a:gd name="T3" fmla="*/ 9527 h 11960"/>
                              <a:gd name="T4" fmla="*/ 2636 w 11960"/>
                              <a:gd name="T5" fmla="*/ 11149 h 11960"/>
                              <a:gd name="T6" fmla="*/ 4865 w 11960"/>
                              <a:gd name="T7" fmla="*/ 11960 h 11960"/>
                              <a:gd name="T8" fmla="*/ 7298 w 11960"/>
                              <a:gd name="T9" fmla="*/ 11960 h 11960"/>
                              <a:gd name="T10" fmla="*/ 9527 w 11960"/>
                              <a:gd name="T11" fmla="*/ 10946 h 11960"/>
                              <a:gd name="T12" fmla="*/ 11149 w 11960"/>
                              <a:gd name="T13" fmla="*/ 9122 h 11960"/>
                              <a:gd name="T14" fmla="*/ 11960 w 11960"/>
                              <a:gd name="T15" fmla="*/ 7095 h 11960"/>
                              <a:gd name="T16" fmla="*/ 11960 w 11960"/>
                              <a:gd name="T17" fmla="*/ 4662 h 11960"/>
                              <a:gd name="T18" fmla="*/ 10946 w 11960"/>
                              <a:gd name="T19" fmla="*/ 2433 h 11960"/>
                              <a:gd name="T20" fmla="*/ 9122 w 11960"/>
                              <a:gd name="T21" fmla="*/ 811 h 11960"/>
                              <a:gd name="T22" fmla="*/ 7095 w 11960"/>
                              <a:gd name="T23" fmla="*/ 0 h 11960"/>
                              <a:gd name="T24" fmla="*/ 4663 w 11960"/>
                              <a:gd name="T25" fmla="*/ 0 h 11960"/>
                              <a:gd name="T26" fmla="*/ 2433 w 11960"/>
                              <a:gd name="T27" fmla="*/ 811 h 11960"/>
                              <a:gd name="T28" fmla="*/ 811 w 11960"/>
                              <a:gd name="T29" fmla="*/ 2635 h 11960"/>
                              <a:gd name="T30" fmla="*/ 0 w 11960"/>
                              <a:gd name="T31" fmla="*/ 4865 h 11960"/>
                              <a:gd name="T32" fmla="*/ 0 w 11960"/>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60" h="11960">
                                <a:moveTo>
                                  <a:pt x="0" y="7298"/>
                                </a:moveTo>
                                <a:lnTo>
                                  <a:pt x="1014" y="9527"/>
                                </a:lnTo>
                                <a:lnTo>
                                  <a:pt x="2636" y="11149"/>
                                </a:lnTo>
                                <a:lnTo>
                                  <a:pt x="4865" y="11960"/>
                                </a:lnTo>
                                <a:lnTo>
                                  <a:pt x="7298" y="11960"/>
                                </a:lnTo>
                                <a:lnTo>
                                  <a:pt x="9527" y="10946"/>
                                </a:lnTo>
                                <a:lnTo>
                                  <a:pt x="11149" y="9122"/>
                                </a:lnTo>
                                <a:lnTo>
                                  <a:pt x="11960" y="7095"/>
                                </a:lnTo>
                                <a:lnTo>
                                  <a:pt x="11960" y="4662"/>
                                </a:lnTo>
                                <a:lnTo>
                                  <a:pt x="10946" y="2433"/>
                                </a:lnTo>
                                <a:lnTo>
                                  <a:pt x="9122" y="811"/>
                                </a:lnTo>
                                <a:lnTo>
                                  <a:pt x="7095" y="0"/>
                                </a:lnTo>
                                <a:lnTo>
                                  <a:pt x="4663" y="0"/>
                                </a:lnTo>
                                <a:lnTo>
                                  <a:pt x="2433" y="811"/>
                                </a:lnTo>
                                <a:lnTo>
                                  <a:pt x="811" y="2635"/>
                                </a:lnTo>
                                <a:lnTo>
                                  <a:pt x="0" y="4865"/>
                                </a:lnTo>
                                <a:lnTo>
                                  <a:pt x="0" y="7298"/>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1" name="フリーフォーム 82"/>
                        <wps:cNvSpPr>
                          <a:spLocks/>
                        </wps:cNvSpPr>
                        <wps:spPr bwMode="auto">
                          <a:xfrm>
                            <a:off x="1115128" y="1101617"/>
                            <a:ext cx="120" cy="120"/>
                          </a:xfrm>
                          <a:custGeom>
                            <a:avLst/>
                            <a:gdLst>
                              <a:gd name="T0" fmla="*/ 0 w 11959"/>
                              <a:gd name="T1" fmla="*/ 7298 h 11960"/>
                              <a:gd name="T2" fmla="*/ 1013 w 11959"/>
                              <a:gd name="T3" fmla="*/ 9527 h 11960"/>
                              <a:gd name="T4" fmla="*/ 2635 w 11959"/>
                              <a:gd name="T5" fmla="*/ 11149 h 11960"/>
                              <a:gd name="T6" fmla="*/ 4864 w 11959"/>
                              <a:gd name="T7" fmla="*/ 11960 h 11960"/>
                              <a:gd name="T8" fmla="*/ 7297 w 11959"/>
                              <a:gd name="T9" fmla="*/ 11960 h 11960"/>
                              <a:gd name="T10" fmla="*/ 9527 w 11959"/>
                              <a:gd name="T11" fmla="*/ 11149 h 11960"/>
                              <a:gd name="T12" fmla="*/ 11148 w 11959"/>
                              <a:gd name="T13" fmla="*/ 9325 h 11960"/>
                              <a:gd name="T14" fmla="*/ 11959 w 11959"/>
                              <a:gd name="T15" fmla="*/ 7298 h 11960"/>
                              <a:gd name="T16" fmla="*/ 11959 w 11959"/>
                              <a:gd name="T17" fmla="*/ 4865 h 11960"/>
                              <a:gd name="T18" fmla="*/ 11148 w 11959"/>
                              <a:gd name="T19" fmla="*/ 2636 h 11960"/>
                              <a:gd name="T20" fmla="*/ 9324 w 11959"/>
                              <a:gd name="T21" fmla="*/ 811 h 11960"/>
                              <a:gd name="T22" fmla="*/ 7297 w 11959"/>
                              <a:gd name="T23" fmla="*/ 0 h 11960"/>
                              <a:gd name="T24" fmla="*/ 4864 w 11959"/>
                              <a:gd name="T25" fmla="*/ 0 h 11960"/>
                              <a:gd name="T26" fmla="*/ 2635 w 11959"/>
                              <a:gd name="T27" fmla="*/ 1014 h 11960"/>
                              <a:gd name="T28" fmla="*/ 810 w 11959"/>
                              <a:gd name="T29" fmla="*/ 2636 h 11960"/>
                              <a:gd name="T30" fmla="*/ 0 w 11959"/>
                              <a:gd name="T31" fmla="*/ 4865 h 11960"/>
                              <a:gd name="T32" fmla="*/ 0 w 11959"/>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60">
                                <a:moveTo>
                                  <a:pt x="0" y="7298"/>
                                </a:moveTo>
                                <a:lnTo>
                                  <a:pt x="1013" y="9527"/>
                                </a:lnTo>
                                <a:lnTo>
                                  <a:pt x="2635" y="11149"/>
                                </a:lnTo>
                                <a:lnTo>
                                  <a:pt x="4864" y="11960"/>
                                </a:lnTo>
                                <a:lnTo>
                                  <a:pt x="7297" y="11960"/>
                                </a:lnTo>
                                <a:lnTo>
                                  <a:pt x="9527" y="11149"/>
                                </a:lnTo>
                                <a:lnTo>
                                  <a:pt x="11148" y="9325"/>
                                </a:lnTo>
                                <a:lnTo>
                                  <a:pt x="11959" y="7298"/>
                                </a:lnTo>
                                <a:lnTo>
                                  <a:pt x="11959" y="4865"/>
                                </a:lnTo>
                                <a:lnTo>
                                  <a:pt x="11148" y="2636"/>
                                </a:lnTo>
                                <a:lnTo>
                                  <a:pt x="9324" y="811"/>
                                </a:lnTo>
                                <a:lnTo>
                                  <a:pt x="7297" y="0"/>
                                </a:lnTo>
                                <a:lnTo>
                                  <a:pt x="4864" y="0"/>
                                </a:lnTo>
                                <a:lnTo>
                                  <a:pt x="2635" y="1014"/>
                                </a:lnTo>
                                <a:lnTo>
                                  <a:pt x="810" y="2636"/>
                                </a:lnTo>
                                <a:lnTo>
                                  <a:pt x="0" y="4865"/>
                                </a:lnTo>
                                <a:lnTo>
                                  <a:pt x="0" y="729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2" name="フリーフォーム 83"/>
                        <wps:cNvSpPr>
                          <a:spLocks/>
                        </wps:cNvSpPr>
                        <wps:spPr bwMode="auto">
                          <a:xfrm>
                            <a:off x="1114958" y="1102637"/>
                            <a:ext cx="119" cy="119"/>
                          </a:xfrm>
                          <a:custGeom>
                            <a:avLst/>
                            <a:gdLst>
                              <a:gd name="T0" fmla="*/ 0 w 11959"/>
                              <a:gd name="T1" fmla="*/ 7094 h 11959"/>
                              <a:gd name="T2" fmla="*/ 1013 w 11959"/>
                              <a:gd name="T3" fmla="*/ 9324 h 11959"/>
                              <a:gd name="T4" fmla="*/ 2635 w 11959"/>
                              <a:gd name="T5" fmla="*/ 11148 h 11959"/>
                              <a:gd name="T6" fmla="*/ 4865 w 11959"/>
                              <a:gd name="T7" fmla="*/ 11959 h 11959"/>
                              <a:gd name="T8" fmla="*/ 7297 w 11959"/>
                              <a:gd name="T9" fmla="*/ 11959 h 11959"/>
                              <a:gd name="T10" fmla="*/ 9527 w 11959"/>
                              <a:gd name="T11" fmla="*/ 10945 h 11959"/>
                              <a:gd name="T12" fmla="*/ 11148 w 11959"/>
                              <a:gd name="T13" fmla="*/ 9324 h 11959"/>
                              <a:gd name="T14" fmla="*/ 11959 w 11959"/>
                              <a:gd name="T15" fmla="*/ 7094 h 11959"/>
                              <a:gd name="T16" fmla="*/ 11959 w 11959"/>
                              <a:gd name="T17" fmla="*/ 4662 h 11959"/>
                              <a:gd name="T18" fmla="*/ 10946 w 11959"/>
                              <a:gd name="T19" fmla="*/ 2432 h 11959"/>
                              <a:gd name="T20" fmla="*/ 9324 w 11959"/>
                              <a:gd name="T21" fmla="*/ 810 h 11959"/>
                              <a:gd name="T22" fmla="*/ 7094 w 11959"/>
                              <a:gd name="T23" fmla="*/ 0 h 11959"/>
                              <a:gd name="T24" fmla="*/ 4662 w 11959"/>
                              <a:gd name="T25" fmla="*/ 0 h 11959"/>
                              <a:gd name="T26" fmla="*/ 2432 w 11959"/>
                              <a:gd name="T27" fmla="*/ 810 h 11959"/>
                              <a:gd name="T28" fmla="*/ 811 w 11959"/>
                              <a:gd name="T29" fmla="*/ 2635 h 11959"/>
                              <a:gd name="T30" fmla="*/ 0 w 11959"/>
                              <a:gd name="T31" fmla="*/ 4662 h 11959"/>
                              <a:gd name="T32" fmla="*/ 0 w 11959"/>
                              <a:gd name="T33" fmla="*/ 7094 h 1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59">
                                <a:moveTo>
                                  <a:pt x="0" y="7094"/>
                                </a:moveTo>
                                <a:lnTo>
                                  <a:pt x="1013" y="9324"/>
                                </a:lnTo>
                                <a:lnTo>
                                  <a:pt x="2635" y="11148"/>
                                </a:lnTo>
                                <a:lnTo>
                                  <a:pt x="4865" y="11959"/>
                                </a:lnTo>
                                <a:lnTo>
                                  <a:pt x="7297" y="11959"/>
                                </a:lnTo>
                                <a:lnTo>
                                  <a:pt x="9527" y="10945"/>
                                </a:lnTo>
                                <a:lnTo>
                                  <a:pt x="11148" y="9324"/>
                                </a:lnTo>
                                <a:lnTo>
                                  <a:pt x="11959" y="7094"/>
                                </a:lnTo>
                                <a:lnTo>
                                  <a:pt x="11959" y="4662"/>
                                </a:lnTo>
                                <a:lnTo>
                                  <a:pt x="10946" y="2432"/>
                                </a:lnTo>
                                <a:lnTo>
                                  <a:pt x="9324" y="810"/>
                                </a:lnTo>
                                <a:lnTo>
                                  <a:pt x="7094" y="0"/>
                                </a:lnTo>
                                <a:lnTo>
                                  <a:pt x="4662" y="0"/>
                                </a:lnTo>
                                <a:lnTo>
                                  <a:pt x="2432" y="810"/>
                                </a:lnTo>
                                <a:lnTo>
                                  <a:pt x="811" y="2635"/>
                                </a:lnTo>
                                <a:lnTo>
                                  <a:pt x="0" y="4662"/>
                                </a:lnTo>
                                <a:lnTo>
                                  <a:pt x="0" y="709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3" name="フリーフォーム 84"/>
                        <wps:cNvSpPr>
                          <a:spLocks/>
                        </wps:cNvSpPr>
                        <wps:spPr bwMode="auto">
                          <a:xfrm>
                            <a:off x="1115114" y="1102734"/>
                            <a:ext cx="119" cy="120"/>
                          </a:xfrm>
                          <a:custGeom>
                            <a:avLst/>
                            <a:gdLst>
                              <a:gd name="T0" fmla="*/ 0 w 11959"/>
                              <a:gd name="T1" fmla="*/ 7298 h 11960"/>
                              <a:gd name="T2" fmla="*/ 1013 w 11959"/>
                              <a:gd name="T3" fmla="*/ 9527 h 11960"/>
                              <a:gd name="T4" fmla="*/ 2635 w 11959"/>
                              <a:gd name="T5" fmla="*/ 11149 h 11960"/>
                              <a:gd name="T6" fmla="*/ 4865 w 11959"/>
                              <a:gd name="T7" fmla="*/ 11960 h 11960"/>
                              <a:gd name="T8" fmla="*/ 7297 w 11959"/>
                              <a:gd name="T9" fmla="*/ 11960 h 11960"/>
                              <a:gd name="T10" fmla="*/ 9527 w 11959"/>
                              <a:gd name="T11" fmla="*/ 10946 h 11960"/>
                              <a:gd name="T12" fmla="*/ 11148 w 11959"/>
                              <a:gd name="T13" fmla="*/ 9325 h 11960"/>
                              <a:gd name="T14" fmla="*/ 11959 w 11959"/>
                              <a:gd name="T15" fmla="*/ 7095 h 11960"/>
                              <a:gd name="T16" fmla="*/ 11959 w 11959"/>
                              <a:gd name="T17" fmla="*/ 4662 h 11960"/>
                              <a:gd name="T18" fmla="*/ 10946 w 11959"/>
                              <a:gd name="T19" fmla="*/ 2433 h 11960"/>
                              <a:gd name="T20" fmla="*/ 9324 w 11959"/>
                              <a:gd name="T21" fmla="*/ 811 h 11960"/>
                              <a:gd name="T22" fmla="*/ 7094 w 11959"/>
                              <a:gd name="T23" fmla="*/ 0 h 11960"/>
                              <a:gd name="T24" fmla="*/ 4662 w 11959"/>
                              <a:gd name="T25" fmla="*/ 0 h 11960"/>
                              <a:gd name="T26" fmla="*/ 2432 w 11959"/>
                              <a:gd name="T27" fmla="*/ 1014 h 11960"/>
                              <a:gd name="T28" fmla="*/ 811 w 11959"/>
                              <a:gd name="T29" fmla="*/ 2635 h 11960"/>
                              <a:gd name="T30" fmla="*/ 0 w 11959"/>
                              <a:gd name="T31" fmla="*/ 4865 h 11960"/>
                              <a:gd name="T32" fmla="*/ 0 w 11959"/>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60">
                                <a:moveTo>
                                  <a:pt x="0" y="7298"/>
                                </a:moveTo>
                                <a:lnTo>
                                  <a:pt x="1013" y="9527"/>
                                </a:lnTo>
                                <a:lnTo>
                                  <a:pt x="2635" y="11149"/>
                                </a:lnTo>
                                <a:lnTo>
                                  <a:pt x="4865" y="11960"/>
                                </a:lnTo>
                                <a:lnTo>
                                  <a:pt x="7297" y="11960"/>
                                </a:lnTo>
                                <a:lnTo>
                                  <a:pt x="9527" y="10946"/>
                                </a:lnTo>
                                <a:lnTo>
                                  <a:pt x="11148" y="9325"/>
                                </a:lnTo>
                                <a:lnTo>
                                  <a:pt x="11959" y="7095"/>
                                </a:lnTo>
                                <a:lnTo>
                                  <a:pt x="11959" y="4662"/>
                                </a:lnTo>
                                <a:lnTo>
                                  <a:pt x="10946" y="2433"/>
                                </a:lnTo>
                                <a:lnTo>
                                  <a:pt x="9324" y="811"/>
                                </a:lnTo>
                                <a:lnTo>
                                  <a:pt x="7094" y="0"/>
                                </a:lnTo>
                                <a:lnTo>
                                  <a:pt x="4662" y="0"/>
                                </a:lnTo>
                                <a:lnTo>
                                  <a:pt x="2432" y="1014"/>
                                </a:lnTo>
                                <a:lnTo>
                                  <a:pt x="811" y="2635"/>
                                </a:lnTo>
                                <a:lnTo>
                                  <a:pt x="0" y="4865"/>
                                </a:lnTo>
                                <a:lnTo>
                                  <a:pt x="0" y="729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4" name="フリーフォーム 85"/>
                        <wps:cNvSpPr>
                          <a:spLocks/>
                        </wps:cNvSpPr>
                        <wps:spPr bwMode="auto">
                          <a:xfrm>
                            <a:off x="1115923" y="1102706"/>
                            <a:ext cx="119" cy="117"/>
                          </a:xfrm>
                          <a:custGeom>
                            <a:avLst/>
                            <a:gdLst>
                              <a:gd name="T0" fmla="*/ 0 w 11960"/>
                              <a:gd name="T1" fmla="*/ 7095 h 11757"/>
                              <a:gd name="T2" fmla="*/ 1014 w 11960"/>
                              <a:gd name="T3" fmla="*/ 9325 h 11757"/>
                              <a:gd name="T4" fmla="*/ 2635 w 11960"/>
                              <a:gd name="T5" fmla="*/ 10946 h 11757"/>
                              <a:gd name="T6" fmla="*/ 4865 w 11960"/>
                              <a:gd name="T7" fmla="*/ 11757 h 11757"/>
                              <a:gd name="T8" fmla="*/ 7298 w 11960"/>
                              <a:gd name="T9" fmla="*/ 11757 h 11757"/>
                              <a:gd name="T10" fmla="*/ 9527 w 11960"/>
                              <a:gd name="T11" fmla="*/ 10946 h 11757"/>
                              <a:gd name="T12" fmla="*/ 11149 w 11960"/>
                              <a:gd name="T13" fmla="*/ 9122 h 11757"/>
                              <a:gd name="T14" fmla="*/ 11960 w 11960"/>
                              <a:gd name="T15" fmla="*/ 7095 h 11757"/>
                              <a:gd name="T16" fmla="*/ 11960 w 11960"/>
                              <a:gd name="T17" fmla="*/ 4663 h 11757"/>
                              <a:gd name="T18" fmla="*/ 11149 w 11960"/>
                              <a:gd name="T19" fmla="*/ 2433 h 11757"/>
                              <a:gd name="T20" fmla="*/ 9325 w 11960"/>
                              <a:gd name="T21" fmla="*/ 811 h 11757"/>
                              <a:gd name="T22" fmla="*/ 7298 w 11960"/>
                              <a:gd name="T23" fmla="*/ 0 h 11757"/>
                              <a:gd name="T24" fmla="*/ 4865 w 11960"/>
                              <a:gd name="T25" fmla="*/ 0 h 11757"/>
                              <a:gd name="T26" fmla="*/ 2635 w 11960"/>
                              <a:gd name="T27" fmla="*/ 811 h 11757"/>
                              <a:gd name="T28" fmla="*/ 811 w 11960"/>
                              <a:gd name="T29" fmla="*/ 2636 h 11757"/>
                              <a:gd name="T30" fmla="*/ 0 w 11960"/>
                              <a:gd name="T31" fmla="*/ 4663 h 11757"/>
                              <a:gd name="T32" fmla="*/ 0 w 11960"/>
                              <a:gd name="T33" fmla="*/ 7095 h 1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60" h="11757">
                                <a:moveTo>
                                  <a:pt x="0" y="7095"/>
                                </a:moveTo>
                                <a:lnTo>
                                  <a:pt x="1014" y="9325"/>
                                </a:lnTo>
                                <a:lnTo>
                                  <a:pt x="2635" y="10946"/>
                                </a:lnTo>
                                <a:lnTo>
                                  <a:pt x="4865" y="11757"/>
                                </a:lnTo>
                                <a:lnTo>
                                  <a:pt x="7298" y="11757"/>
                                </a:lnTo>
                                <a:lnTo>
                                  <a:pt x="9527" y="10946"/>
                                </a:lnTo>
                                <a:lnTo>
                                  <a:pt x="11149" y="9122"/>
                                </a:lnTo>
                                <a:lnTo>
                                  <a:pt x="11960" y="7095"/>
                                </a:lnTo>
                                <a:lnTo>
                                  <a:pt x="11960" y="4663"/>
                                </a:lnTo>
                                <a:lnTo>
                                  <a:pt x="11149" y="2433"/>
                                </a:lnTo>
                                <a:lnTo>
                                  <a:pt x="9325" y="811"/>
                                </a:lnTo>
                                <a:lnTo>
                                  <a:pt x="7298" y="0"/>
                                </a:lnTo>
                                <a:lnTo>
                                  <a:pt x="4865" y="0"/>
                                </a:lnTo>
                                <a:lnTo>
                                  <a:pt x="2635" y="811"/>
                                </a:lnTo>
                                <a:lnTo>
                                  <a:pt x="811" y="2636"/>
                                </a:lnTo>
                                <a:lnTo>
                                  <a:pt x="0" y="4663"/>
                                </a:lnTo>
                                <a:lnTo>
                                  <a:pt x="0" y="709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5" name="フリーフォーム 86"/>
                        <wps:cNvSpPr>
                          <a:spLocks/>
                        </wps:cNvSpPr>
                        <wps:spPr bwMode="auto">
                          <a:xfrm>
                            <a:off x="1114388" y="1100839"/>
                            <a:ext cx="120" cy="119"/>
                          </a:xfrm>
                          <a:custGeom>
                            <a:avLst/>
                            <a:gdLst>
                              <a:gd name="T0" fmla="*/ 0 w 11959"/>
                              <a:gd name="T1" fmla="*/ 7094 h 11959"/>
                              <a:gd name="T2" fmla="*/ 811 w 11959"/>
                              <a:gd name="T3" fmla="*/ 9324 h 11959"/>
                              <a:gd name="T4" fmla="*/ 2635 w 11959"/>
                              <a:gd name="T5" fmla="*/ 10946 h 11959"/>
                              <a:gd name="T6" fmla="*/ 4662 w 11959"/>
                              <a:gd name="T7" fmla="*/ 11959 h 11959"/>
                              <a:gd name="T8" fmla="*/ 7094 w 11959"/>
                              <a:gd name="T9" fmla="*/ 11959 h 11959"/>
                              <a:gd name="T10" fmla="*/ 9324 w 11959"/>
                              <a:gd name="T11" fmla="*/ 10946 h 11959"/>
                              <a:gd name="T12" fmla="*/ 10946 w 11959"/>
                              <a:gd name="T13" fmla="*/ 9121 h 11959"/>
                              <a:gd name="T14" fmla="*/ 11959 w 11959"/>
                              <a:gd name="T15" fmla="*/ 7094 h 11959"/>
                              <a:gd name="T16" fmla="*/ 11959 w 11959"/>
                              <a:gd name="T17" fmla="*/ 4662 h 11959"/>
                              <a:gd name="T18" fmla="*/ 10946 w 11959"/>
                              <a:gd name="T19" fmla="*/ 2432 h 11959"/>
                              <a:gd name="T20" fmla="*/ 9121 w 11959"/>
                              <a:gd name="T21" fmla="*/ 811 h 11959"/>
                              <a:gd name="T22" fmla="*/ 7094 w 11959"/>
                              <a:gd name="T23" fmla="*/ 0 h 11959"/>
                              <a:gd name="T24" fmla="*/ 4662 w 11959"/>
                              <a:gd name="T25" fmla="*/ 0 h 11959"/>
                              <a:gd name="T26" fmla="*/ 2432 w 11959"/>
                              <a:gd name="T27" fmla="*/ 811 h 11959"/>
                              <a:gd name="T28" fmla="*/ 811 w 11959"/>
                              <a:gd name="T29" fmla="*/ 2635 h 11959"/>
                              <a:gd name="T30" fmla="*/ 0 w 11959"/>
                              <a:gd name="T31" fmla="*/ 4662 h 11959"/>
                              <a:gd name="T32" fmla="*/ 0 w 11959"/>
                              <a:gd name="T33" fmla="*/ 7094 h 1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59">
                                <a:moveTo>
                                  <a:pt x="0" y="7094"/>
                                </a:moveTo>
                                <a:lnTo>
                                  <a:pt x="811" y="9324"/>
                                </a:lnTo>
                                <a:lnTo>
                                  <a:pt x="2635" y="10946"/>
                                </a:lnTo>
                                <a:lnTo>
                                  <a:pt x="4662" y="11959"/>
                                </a:lnTo>
                                <a:lnTo>
                                  <a:pt x="7094" y="11959"/>
                                </a:lnTo>
                                <a:lnTo>
                                  <a:pt x="9324" y="10946"/>
                                </a:lnTo>
                                <a:lnTo>
                                  <a:pt x="10946" y="9121"/>
                                </a:lnTo>
                                <a:lnTo>
                                  <a:pt x="11959" y="7094"/>
                                </a:lnTo>
                                <a:lnTo>
                                  <a:pt x="11959" y="4662"/>
                                </a:lnTo>
                                <a:lnTo>
                                  <a:pt x="10946" y="2432"/>
                                </a:lnTo>
                                <a:lnTo>
                                  <a:pt x="9121" y="811"/>
                                </a:lnTo>
                                <a:lnTo>
                                  <a:pt x="7094" y="0"/>
                                </a:lnTo>
                                <a:lnTo>
                                  <a:pt x="4662" y="0"/>
                                </a:lnTo>
                                <a:lnTo>
                                  <a:pt x="2432" y="811"/>
                                </a:lnTo>
                                <a:lnTo>
                                  <a:pt x="811" y="2635"/>
                                </a:lnTo>
                                <a:lnTo>
                                  <a:pt x="0" y="4662"/>
                                </a:lnTo>
                                <a:lnTo>
                                  <a:pt x="0" y="709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6" name="フリーフォーム 87"/>
                        <wps:cNvSpPr>
                          <a:spLocks/>
                        </wps:cNvSpPr>
                        <wps:spPr bwMode="auto">
                          <a:xfrm>
                            <a:off x="1113784" y="1100760"/>
                            <a:ext cx="120" cy="119"/>
                          </a:xfrm>
                          <a:custGeom>
                            <a:avLst/>
                            <a:gdLst>
                              <a:gd name="T0" fmla="*/ 0 w 11959"/>
                              <a:gd name="T1" fmla="*/ 7298 h 11960"/>
                              <a:gd name="T2" fmla="*/ 811 w 11959"/>
                              <a:gd name="T3" fmla="*/ 9527 h 11960"/>
                              <a:gd name="T4" fmla="*/ 2635 w 11959"/>
                              <a:gd name="T5" fmla="*/ 11149 h 11960"/>
                              <a:gd name="T6" fmla="*/ 4662 w 11959"/>
                              <a:gd name="T7" fmla="*/ 11960 h 11960"/>
                              <a:gd name="T8" fmla="*/ 7095 w 11959"/>
                              <a:gd name="T9" fmla="*/ 11960 h 11960"/>
                              <a:gd name="T10" fmla="*/ 9324 w 11959"/>
                              <a:gd name="T11" fmla="*/ 10946 h 11960"/>
                              <a:gd name="T12" fmla="*/ 10946 w 11959"/>
                              <a:gd name="T13" fmla="*/ 9325 h 11960"/>
                              <a:gd name="T14" fmla="*/ 11959 w 11959"/>
                              <a:gd name="T15" fmla="*/ 7095 h 11960"/>
                              <a:gd name="T16" fmla="*/ 11959 w 11959"/>
                              <a:gd name="T17" fmla="*/ 4663 h 11960"/>
                              <a:gd name="T18" fmla="*/ 10946 w 11959"/>
                              <a:gd name="T19" fmla="*/ 2433 h 11960"/>
                              <a:gd name="T20" fmla="*/ 9122 w 11959"/>
                              <a:gd name="T21" fmla="*/ 811 h 11960"/>
                              <a:gd name="T22" fmla="*/ 7095 w 11959"/>
                              <a:gd name="T23" fmla="*/ 0 h 11960"/>
                              <a:gd name="T24" fmla="*/ 4662 w 11959"/>
                              <a:gd name="T25" fmla="*/ 0 h 11960"/>
                              <a:gd name="T26" fmla="*/ 2432 w 11959"/>
                              <a:gd name="T27" fmla="*/ 1014 h 11960"/>
                              <a:gd name="T28" fmla="*/ 811 w 11959"/>
                              <a:gd name="T29" fmla="*/ 2636 h 11960"/>
                              <a:gd name="T30" fmla="*/ 0 w 11959"/>
                              <a:gd name="T31" fmla="*/ 4865 h 11960"/>
                              <a:gd name="T32" fmla="*/ 0 w 11959"/>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60">
                                <a:moveTo>
                                  <a:pt x="0" y="7298"/>
                                </a:moveTo>
                                <a:lnTo>
                                  <a:pt x="811" y="9527"/>
                                </a:lnTo>
                                <a:lnTo>
                                  <a:pt x="2635" y="11149"/>
                                </a:lnTo>
                                <a:lnTo>
                                  <a:pt x="4662" y="11960"/>
                                </a:lnTo>
                                <a:lnTo>
                                  <a:pt x="7095" y="11960"/>
                                </a:lnTo>
                                <a:lnTo>
                                  <a:pt x="9324" y="10946"/>
                                </a:lnTo>
                                <a:lnTo>
                                  <a:pt x="10946" y="9325"/>
                                </a:lnTo>
                                <a:lnTo>
                                  <a:pt x="11959" y="7095"/>
                                </a:lnTo>
                                <a:lnTo>
                                  <a:pt x="11959" y="4663"/>
                                </a:lnTo>
                                <a:lnTo>
                                  <a:pt x="10946" y="2433"/>
                                </a:lnTo>
                                <a:lnTo>
                                  <a:pt x="9122" y="811"/>
                                </a:lnTo>
                                <a:lnTo>
                                  <a:pt x="7095" y="0"/>
                                </a:lnTo>
                                <a:lnTo>
                                  <a:pt x="4662" y="0"/>
                                </a:lnTo>
                                <a:lnTo>
                                  <a:pt x="2432" y="1014"/>
                                </a:lnTo>
                                <a:lnTo>
                                  <a:pt x="811" y="2636"/>
                                </a:lnTo>
                                <a:lnTo>
                                  <a:pt x="0" y="4865"/>
                                </a:lnTo>
                                <a:lnTo>
                                  <a:pt x="0" y="7298"/>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フリーフォーム 88"/>
                        <wps:cNvSpPr>
                          <a:spLocks/>
                        </wps:cNvSpPr>
                        <wps:spPr bwMode="auto">
                          <a:xfrm>
                            <a:off x="1114163" y="1101116"/>
                            <a:ext cx="120" cy="120"/>
                          </a:xfrm>
                          <a:custGeom>
                            <a:avLst/>
                            <a:gdLst>
                              <a:gd name="T0" fmla="*/ 0 w 11959"/>
                              <a:gd name="T1" fmla="*/ 7095 h 11959"/>
                              <a:gd name="T2" fmla="*/ 1014 w 11959"/>
                              <a:gd name="T3" fmla="*/ 9324 h 11959"/>
                              <a:gd name="T4" fmla="*/ 2635 w 11959"/>
                              <a:gd name="T5" fmla="*/ 10946 h 11959"/>
                              <a:gd name="T6" fmla="*/ 4865 w 11959"/>
                              <a:gd name="T7" fmla="*/ 11959 h 11959"/>
                              <a:gd name="T8" fmla="*/ 7297 w 11959"/>
                              <a:gd name="T9" fmla="*/ 11959 h 11959"/>
                              <a:gd name="T10" fmla="*/ 9527 w 11959"/>
                              <a:gd name="T11" fmla="*/ 10946 h 11959"/>
                              <a:gd name="T12" fmla="*/ 11149 w 11959"/>
                              <a:gd name="T13" fmla="*/ 9122 h 11959"/>
                              <a:gd name="T14" fmla="*/ 11959 w 11959"/>
                              <a:gd name="T15" fmla="*/ 7095 h 11959"/>
                              <a:gd name="T16" fmla="*/ 11959 w 11959"/>
                              <a:gd name="T17" fmla="*/ 4662 h 11959"/>
                              <a:gd name="T18" fmla="*/ 11149 w 11959"/>
                              <a:gd name="T19" fmla="*/ 2432 h 11959"/>
                              <a:gd name="T20" fmla="*/ 9324 w 11959"/>
                              <a:gd name="T21" fmla="*/ 811 h 11959"/>
                              <a:gd name="T22" fmla="*/ 7297 w 11959"/>
                              <a:gd name="T23" fmla="*/ 0 h 11959"/>
                              <a:gd name="T24" fmla="*/ 4865 w 11959"/>
                              <a:gd name="T25" fmla="*/ 0 h 11959"/>
                              <a:gd name="T26" fmla="*/ 2635 w 11959"/>
                              <a:gd name="T27" fmla="*/ 811 h 11959"/>
                              <a:gd name="T28" fmla="*/ 811 w 11959"/>
                              <a:gd name="T29" fmla="*/ 2635 h 11959"/>
                              <a:gd name="T30" fmla="*/ 0 w 11959"/>
                              <a:gd name="T31" fmla="*/ 4662 h 11959"/>
                              <a:gd name="T32" fmla="*/ 0 w 11959"/>
                              <a:gd name="T33" fmla="*/ 7095 h 1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59">
                                <a:moveTo>
                                  <a:pt x="0" y="7095"/>
                                </a:moveTo>
                                <a:lnTo>
                                  <a:pt x="1014" y="9324"/>
                                </a:lnTo>
                                <a:lnTo>
                                  <a:pt x="2635" y="10946"/>
                                </a:lnTo>
                                <a:lnTo>
                                  <a:pt x="4865" y="11959"/>
                                </a:lnTo>
                                <a:lnTo>
                                  <a:pt x="7297" y="11959"/>
                                </a:lnTo>
                                <a:lnTo>
                                  <a:pt x="9527" y="10946"/>
                                </a:lnTo>
                                <a:lnTo>
                                  <a:pt x="11149" y="9122"/>
                                </a:lnTo>
                                <a:lnTo>
                                  <a:pt x="11959" y="7095"/>
                                </a:lnTo>
                                <a:lnTo>
                                  <a:pt x="11959" y="4662"/>
                                </a:lnTo>
                                <a:lnTo>
                                  <a:pt x="11149" y="2432"/>
                                </a:lnTo>
                                <a:lnTo>
                                  <a:pt x="9324" y="811"/>
                                </a:lnTo>
                                <a:lnTo>
                                  <a:pt x="7297" y="0"/>
                                </a:lnTo>
                                <a:lnTo>
                                  <a:pt x="4865" y="0"/>
                                </a:lnTo>
                                <a:lnTo>
                                  <a:pt x="2635" y="811"/>
                                </a:lnTo>
                                <a:lnTo>
                                  <a:pt x="811" y="2635"/>
                                </a:lnTo>
                                <a:lnTo>
                                  <a:pt x="0" y="4662"/>
                                </a:lnTo>
                                <a:lnTo>
                                  <a:pt x="0" y="709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8" name="フリーフォーム 89"/>
                        <wps:cNvSpPr>
                          <a:spLocks/>
                        </wps:cNvSpPr>
                        <wps:spPr bwMode="auto">
                          <a:xfrm>
                            <a:off x="1114390" y="1101435"/>
                            <a:ext cx="134" cy="133"/>
                          </a:xfrm>
                          <a:custGeom>
                            <a:avLst/>
                            <a:gdLst>
                              <a:gd name="T0" fmla="*/ 0 w 13378"/>
                              <a:gd name="T1" fmla="*/ 8108 h 13379"/>
                              <a:gd name="T2" fmla="*/ 1013 w 13378"/>
                              <a:gd name="T3" fmla="*/ 10541 h 13379"/>
                              <a:gd name="T4" fmla="*/ 3040 w 13378"/>
                              <a:gd name="T5" fmla="*/ 12365 h 13379"/>
                              <a:gd name="T6" fmla="*/ 5472 w 13378"/>
                              <a:gd name="T7" fmla="*/ 13379 h 13379"/>
                              <a:gd name="T8" fmla="*/ 8108 w 13378"/>
                              <a:gd name="T9" fmla="*/ 13379 h 13379"/>
                              <a:gd name="T10" fmla="*/ 10540 w 13378"/>
                              <a:gd name="T11" fmla="*/ 12365 h 13379"/>
                              <a:gd name="T12" fmla="*/ 12364 w 13378"/>
                              <a:gd name="T13" fmla="*/ 10338 h 13379"/>
                              <a:gd name="T14" fmla="*/ 13378 w 13378"/>
                              <a:gd name="T15" fmla="*/ 7906 h 13379"/>
                              <a:gd name="T16" fmla="*/ 13378 w 13378"/>
                              <a:gd name="T17" fmla="*/ 5270 h 13379"/>
                              <a:gd name="T18" fmla="*/ 12364 w 13378"/>
                              <a:gd name="T19" fmla="*/ 2838 h 13379"/>
                              <a:gd name="T20" fmla="*/ 10337 w 13378"/>
                              <a:gd name="T21" fmla="*/ 1014 h 13379"/>
                              <a:gd name="T22" fmla="*/ 7905 w 13378"/>
                              <a:gd name="T23" fmla="*/ 0 h 13379"/>
                              <a:gd name="T24" fmla="*/ 5270 w 13378"/>
                              <a:gd name="T25" fmla="*/ 0 h 13379"/>
                              <a:gd name="T26" fmla="*/ 2837 w 13378"/>
                              <a:gd name="T27" fmla="*/ 1014 h 13379"/>
                              <a:gd name="T28" fmla="*/ 1013 w 13378"/>
                              <a:gd name="T29" fmla="*/ 3041 h 13379"/>
                              <a:gd name="T30" fmla="*/ 0 w 13378"/>
                              <a:gd name="T31" fmla="*/ 5473 h 13379"/>
                              <a:gd name="T32" fmla="*/ 0 w 13378"/>
                              <a:gd name="T33" fmla="*/ 8108 h 13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378" h="13379">
                                <a:moveTo>
                                  <a:pt x="0" y="8108"/>
                                </a:moveTo>
                                <a:lnTo>
                                  <a:pt x="1013" y="10541"/>
                                </a:lnTo>
                                <a:lnTo>
                                  <a:pt x="3040" y="12365"/>
                                </a:lnTo>
                                <a:lnTo>
                                  <a:pt x="5472" y="13379"/>
                                </a:lnTo>
                                <a:lnTo>
                                  <a:pt x="8108" y="13379"/>
                                </a:lnTo>
                                <a:lnTo>
                                  <a:pt x="10540" y="12365"/>
                                </a:lnTo>
                                <a:lnTo>
                                  <a:pt x="12364" y="10338"/>
                                </a:lnTo>
                                <a:lnTo>
                                  <a:pt x="13378" y="7906"/>
                                </a:lnTo>
                                <a:lnTo>
                                  <a:pt x="13378" y="5270"/>
                                </a:lnTo>
                                <a:lnTo>
                                  <a:pt x="12364" y="2838"/>
                                </a:lnTo>
                                <a:lnTo>
                                  <a:pt x="10337" y="1014"/>
                                </a:lnTo>
                                <a:lnTo>
                                  <a:pt x="7905" y="0"/>
                                </a:lnTo>
                                <a:lnTo>
                                  <a:pt x="5270" y="0"/>
                                </a:lnTo>
                                <a:lnTo>
                                  <a:pt x="2837" y="1014"/>
                                </a:lnTo>
                                <a:lnTo>
                                  <a:pt x="1013" y="3041"/>
                                </a:lnTo>
                                <a:lnTo>
                                  <a:pt x="0" y="5473"/>
                                </a:lnTo>
                                <a:lnTo>
                                  <a:pt x="0" y="810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9" name="フリーフォーム 90"/>
                        <wps:cNvSpPr>
                          <a:spLocks/>
                        </wps:cNvSpPr>
                        <wps:spPr bwMode="auto">
                          <a:xfrm>
                            <a:off x="1114500" y="1101658"/>
                            <a:ext cx="164" cy="162"/>
                          </a:xfrm>
                          <a:custGeom>
                            <a:avLst/>
                            <a:gdLst>
                              <a:gd name="T0" fmla="*/ 203 w 16419"/>
                              <a:gd name="T1" fmla="*/ 9730 h 16217"/>
                              <a:gd name="T2" fmla="*/ 1217 w 16419"/>
                              <a:gd name="T3" fmla="*/ 12163 h 16217"/>
                              <a:gd name="T4" fmla="*/ 2838 w 16419"/>
                              <a:gd name="T5" fmla="*/ 14190 h 16217"/>
                              <a:gd name="T6" fmla="*/ 4865 w 16419"/>
                              <a:gd name="T7" fmla="*/ 15609 h 16217"/>
                              <a:gd name="T8" fmla="*/ 7298 w 16419"/>
                              <a:gd name="T9" fmla="*/ 16217 h 16217"/>
                              <a:gd name="T10" fmla="*/ 9933 w 16419"/>
                              <a:gd name="T11" fmla="*/ 16217 h 16217"/>
                              <a:gd name="T12" fmla="*/ 12365 w 16419"/>
                              <a:gd name="T13" fmla="*/ 15203 h 16217"/>
                              <a:gd name="T14" fmla="*/ 14392 w 16419"/>
                              <a:gd name="T15" fmla="*/ 13581 h 16217"/>
                              <a:gd name="T16" fmla="*/ 15811 w 16419"/>
                              <a:gd name="T17" fmla="*/ 11554 h 16217"/>
                              <a:gd name="T18" fmla="*/ 16419 w 16419"/>
                              <a:gd name="T19" fmla="*/ 9122 h 16217"/>
                              <a:gd name="T20" fmla="*/ 16216 w 16419"/>
                              <a:gd name="T21" fmla="*/ 6487 h 16217"/>
                              <a:gd name="T22" fmla="*/ 15203 w 16419"/>
                              <a:gd name="T23" fmla="*/ 4054 h 16217"/>
                              <a:gd name="T24" fmla="*/ 13581 w 16419"/>
                              <a:gd name="T25" fmla="*/ 2027 h 16217"/>
                              <a:gd name="T26" fmla="*/ 11554 w 16419"/>
                              <a:gd name="T27" fmla="*/ 609 h 16217"/>
                              <a:gd name="T28" fmla="*/ 9122 w 16419"/>
                              <a:gd name="T29" fmla="*/ 0 h 16217"/>
                              <a:gd name="T30" fmla="*/ 6487 w 16419"/>
                              <a:gd name="T31" fmla="*/ 203 h 16217"/>
                              <a:gd name="T32" fmla="*/ 4054 w 16419"/>
                              <a:gd name="T33" fmla="*/ 1014 h 16217"/>
                              <a:gd name="T34" fmla="*/ 2027 w 16419"/>
                              <a:gd name="T35" fmla="*/ 2636 h 16217"/>
                              <a:gd name="T36" fmla="*/ 608 w 16419"/>
                              <a:gd name="T37" fmla="*/ 4865 h 16217"/>
                              <a:gd name="T38" fmla="*/ 0 w 16419"/>
                              <a:gd name="T39" fmla="*/ 7095 h 16217"/>
                              <a:gd name="T40" fmla="*/ 203 w 16419"/>
                              <a:gd name="T41" fmla="*/ 9730 h 1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419" h="16217">
                                <a:moveTo>
                                  <a:pt x="203" y="9730"/>
                                </a:moveTo>
                                <a:lnTo>
                                  <a:pt x="1217" y="12163"/>
                                </a:lnTo>
                                <a:lnTo>
                                  <a:pt x="2838" y="14190"/>
                                </a:lnTo>
                                <a:lnTo>
                                  <a:pt x="4865" y="15609"/>
                                </a:lnTo>
                                <a:lnTo>
                                  <a:pt x="7298" y="16217"/>
                                </a:lnTo>
                                <a:lnTo>
                                  <a:pt x="9933" y="16217"/>
                                </a:lnTo>
                                <a:lnTo>
                                  <a:pt x="12365" y="15203"/>
                                </a:lnTo>
                                <a:lnTo>
                                  <a:pt x="14392" y="13581"/>
                                </a:lnTo>
                                <a:lnTo>
                                  <a:pt x="15811" y="11554"/>
                                </a:lnTo>
                                <a:lnTo>
                                  <a:pt x="16419" y="9122"/>
                                </a:lnTo>
                                <a:lnTo>
                                  <a:pt x="16216" y="6487"/>
                                </a:lnTo>
                                <a:lnTo>
                                  <a:pt x="15203" y="4054"/>
                                </a:lnTo>
                                <a:lnTo>
                                  <a:pt x="13581" y="2027"/>
                                </a:lnTo>
                                <a:lnTo>
                                  <a:pt x="11554" y="609"/>
                                </a:lnTo>
                                <a:lnTo>
                                  <a:pt x="9122" y="0"/>
                                </a:lnTo>
                                <a:lnTo>
                                  <a:pt x="6487" y="203"/>
                                </a:lnTo>
                                <a:lnTo>
                                  <a:pt x="4054" y="1014"/>
                                </a:lnTo>
                                <a:lnTo>
                                  <a:pt x="2027" y="2636"/>
                                </a:lnTo>
                                <a:lnTo>
                                  <a:pt x="608" y="4865"/>
                                </a:lnTo>
                                <a:lnTo>
                                  <a:pt x="0" y="7095"/>
                                </a:lnTo>
                                <a:lnTo>
                                  <a:pt x="203" y="9730"/>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0" name="フリーフォーム 91"/>
                        <wps:cNvSpPr>
                          <a:spLocks/>
                        </wps:cNvSpPr>
                        <wps:spPr bwMode="auto">
                          <a:xfrm>
                            <a:off x="1114715" y="1102043"/>
                            <a:ext cx="162" cy="162"/>
                          </a:xfrm>
                          <a:custGeom>
                            <a:avLst/>
                            <a:gdLst>
                              <a:gd name="T0" fmla="*/ 202 w 16216"/>
                              <a:gd name="T1" fmla="*/ 9730 h 16216"/>
                              <a:gd name="T2" fmla="*/ 1013 w 16216"/>
                              <a:gd name="T3" fmla="*/ 12162 h 16216"/>
                              <a:gd name="T4" fmla="*/ 2635 w 16216"/>
                              <a:gd name="T5" fmla="*/ 14189 h 16216"/>
                              <a:gd name="T6" fmla="*/ 4864 w 16216"/>
                              <a:gd name="T7" fmla="*/ 15608 h 16216"/>
                              <a:gd name="T8" fmla="*/ 7297 w 16216"/>
                              <a:gd name="T9" fmla="*/ 16216 h 16216"/>
                              <a:gd name="T10" fmla="*/ 9932 w 16216"/>
                              <a:gd name="T11" fmla="*/ 16216 h 16216"/>
                              <a:gd name="T12" fmla="*/ 12364 w 16216"/>
                              <a:gd name="T13" fmla="*/ 15202 h 16216"/>
                              <a:gd name="T14" fmla="*/ 14189 w 16216"/>
                              <a:gd name="T15" fmla="*/ 13581 h 16216"/>
                              <a:gd name="T16" fmla="*/ 15608 w 16216"/>
                              <a:gd name="T17" fmla="*/ 11554 h 16216"/>
                              <a:gd name="T18" fmla="*/ 16216 w 16216"/>
                              <a:gd name="T19" fmla="*/ 9121 h 16216"/>
                              <a:gd name="T20" fmla="*/ 16216 w 16216"/>
                              <a:gd name="T21" fmla="*/ 6486 h 16216"/>
                              <a:gd name="T22" fmla="*/ 15202 w 16216"/>
                              <a:gd name="T23" fmla="*/ 4054 h 16216"/>
                              <a:gd name="T24" fmla="*/ 13581 w 16216"/>
                              <a:gd name="T25" fmla="*/ 2027 h 16216"/>
                              <a:gd name="T26" fmla="*/ 11554 w 16216"/>
                              <a:gd name="T27" fmla="*/ 608 h 16216"/>
                              <a:gd name="T28" fmla="*/ 9121 w 16216"/>
                              <a:gd name="T29" fmla="*/ 0 h 16216"/>
                              <a:gd name="T30" fmla="*/ 6486 w 16216"/>
                              <a:gd name="T31" fmla="*/ 203 h 16216"/>
                              <a:gd name="T32" fmla="*/ 4054 w 16216"/>
                              <a:gd name="T33" fmla="*/ 1013 h 16216"/>
                              <a:gd name="T34" fmla="*/ 2027 w 16216"/>
                              <a:gd name="T35" fmla="*/ 2635 h 16216"/>
                              <a:gd name="T36" fmla="*/ 608 w 16216"/>
                              <a:gd name="T37" fmla="*/ 4865 h 16216"/>
                              <a:gd name="T38" fmla="*/ 0 w 16216"/>
                              <a:gd name="T39" fmla="*/ 7094 h 16216"/>
                              <a:gd name="T40" fmla="*/ 202 w 16216"/>
                              <a:gd name="T41" fmla="*/ 9730 h 16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16" h="16216">
                                <a:moveTo>
                                  <a:pt x="202" y="9730"/>
                                </a:moveTo>
                                <a:lnTo>
                                  <a:pt x="1013" y="12162"/>
                                </a:lnTo>
                                <a:lnTo>
                                  <a:pt x="2635" y="14189"/>
                                </a:lnTo>
                                <a:lnTo>
                                  <a:pt x="4864" y="15608"/>
                                </a:lnTo>
                                <a:lnTo>
                                  <a:pt x="7297" y="16216"/>
                                </a:lnTo>
                                <a:lnTo>
                                  <a:pt x="9932" y="16216"/>
                                </a:lnTo>
                                <a:lnTo>
                                  <a:pt x="12364" y="15202"/>
                                </a:lnTo>
                                <a:lnTo>
                                  <a:pt x="14189" y="13581"/>
                                </a:lnTo>
                                <a:lnTo>
                                  <a:pt x="15608" y="11554"/>
                                </a:lnTo>
                                <a:lnTo>
                                  <a:pt x="16216" y="9121"/>
                                </a:lnTo>
                                <a:lnTo>
                                  <a:pt x="16216" y="6486"/>
                                </a:lnTo>
                                <a:lnTo>
                                  <a:pt x="15202" y="4054"/>
                                </a:lnTo>
                                <a:lnTo>
                                  <a:pt x="13581" y="2027"/>
                                </a:lnTo>
                                <a:lnTo>
                                  <a:pt x="11554" y="608"/>
                                </a:lnTo>
                                <a:lnTo>
                                  <a:pt x="9121" y="0"/>
                                </a:lnTo>
                                <a:lnTo>
                                  <a:pt x="6486" y="203"/>
                                </a:lnTo>
                                <a:lnTo>
                                  <a:pt x="4054" y="1013"/>
                                </a:lnTo>
                                <a:lnTo>
                                  <a:pt x="2027" y="2635"/>
                                </a:lnTo>
                                <a:lnTo>
                                  <a:pt x="608" y="4865"/>
                                </a:lnTo>
                                <a:lnTo>
                                  <a:pt x="0" y="7094"/>
                                </a:lnTo>
                                <a:lnTo>
                                  <a:pt x="202" y="973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1" name="フリーフォーム 92"/>
                        <wps:cNvSpPr>
                          <a:spLocks/>
                        </wps:cNvSpPr>
                        <wps:spPr bwMode="auto">
                          <a:xfrm>
                            <a:off x="1115266" y="1102399"/>
                            <a:ext cx="162" cy="163"/>
                          </a:xfrm>
                          <a:custGeom>
                            <a:avLst/>
                            <a:gdLst>
                              <a:gd name="T0" fmla="*/ 203 w 16216"/>
                              <a:gd name="T1" fmla="*/ 9730 h 16217"/>
                              <a:gd name="T2" fmla="*/ 1014 w 16216"/>
                              <a:gd name="T3" fmla="*/ 12163 h 16217"/>
                              <a:gd name="T4" fmla="*/ 2635 w 16216"/>
                              <a:gd name="T5" fmla="*/ 14190 h 16217"/>
                              <a:gd name="T6" fmla="*/ 4865 w 16216"/>
                              <a:gd name="T7" fmla="*/ 15608 h 16217"/>
                              <a:gd name="T8" fmla="*/ 7095 w 16216"/>
                              <a:gd name="T9" fmla="*/ 16217 h 16217"/>
                              <a:gd name="T10" fmla="*/ 9730 w 16216"/>
                              <a:gd name="T11" fmla="*/ 16014 h 16217"/>
                              <a:gd name="T12" fmla="*/ 12162 w 16216"/>
                              <a:gd name="T13" fmla="*/ 15203 h 16217"/>
                              <a:gd name="T14" fmla="*/ 14189 w 16216"/>
                              <a:gd name="T15" fmla="*/ 13581 h 16217"/>
                              <a:gd name="T16" fmla="*/ 15608 w 16216"/>
                              <a:gd name="T17" fmla="*/ 11352 h 16217"/>
                              <a:gd name="T18" fmla="*/ 16216 w 16216"/>
                              <a:gd name="T19" fmla="*/ 8919 h 16217"/>
                              <a:gd name="T20" fmla="*/ 16014 w 16216"/>
                              <a:gd name="T21" fmla="*/ 6284 h 16217"/>
                              <a:gd name="T22" fmla="*/ 15203 w 16216"/>
                              <a:gd name="T23" fmla="*/ 3852 h 16217"/>
                              <a:gd name="T24" fmla="*/ 13581 w 16216"/>
                              <a:gd name="T25" fmla="*/ 2027 h 16217"/>
                              <a:gd name="T26" fmla="*/ 11554 w 16216"/>
                              <a:gd name="T27" fmla="*/ 609 h 16217"/>
                              <a:gd name="T28" fmla="*/ 9122 w 16216"/>
                              <a:gd name="T29" fmla="*/ 0 h 16217"/>
                              <a:gd name="T30" fmla="*/ 6487 w 16216"/>
                              <a:gd name="T31" fmla="*/ 0 h 16217"/>
                              <a:gd name="T32" fmla="*/ 4054 w 16216"/>
                              <a:gd name="T33" fmla="*/ 1014 h 16217"/>
                              <a:gd name="T34" fmla="*/ 2027 w 16216"/>
                              <a:gd name="T35" fmla="*/ 2636 h 16217"/>
                              <a:gd name="T36" fmla="*/ 608 w 16216"/>
                              <a:gd name="T37" fmla="*/ 4663 h 16217"/>
                              <a:gd name="T38" fmla="*/ 0 w 16216"/>
                              <a:gd name="T39" fmla="*/ 7095 h 16217"/>
                              <a:gd name="T40" fmla="*/ 203 w 16216"/>
                              <a:gd name="T41" fmla="*/ 9730 h 1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16" h="16217">
                                <a:moveTo>
                                  <a:pt x="203" y="9730"/>
                                </a:moveTo>
                                <a:lnTo>
                                  <a:pt x="1014" y="12163"/>
                                </a:lnTo>
                                <a:lnTo>
                                  <a:pt x="2635" y="14190"/>
                                </a:lnTo>
                                <a:lnTo>
                                  <a:pt x="4865" y="15608"/>
                                </a:lnTo>
                                <a:lnTo>
                                  <a:pt x="7095" y="16217"/>
                                </a:lnTo>
                                <a:lnTo>
                                  <a:pt x="9730" y="16014"/>
                                </a:lnTo>
                                <a:lnTo>
                                  <a:pt x="12162" y="15203"/>
                                </a:lnTo>
                                <a:lnTo>
                                  <a:pt x="14189" y="13581"/>
                                </a:lnTo>
                                <a:lnTo>
                                  <a:pt x="15608" y="11352"/>
                                </a:lnTo>
                                <a:lnTo>
                                  <a:pt x="16216" y="8919"/>
                                </a:lnTo>
                                <a:lnTo>
                                  <a:pt x="16014" y="6284"/>
                                </a:lnTo>
                                <a:lnTo>
                                  <a:pt x="15203" y="3852"/>
                                </a:lnTo>
                                <a:lnTo>
                                  <a:pt x="13581" y="2027"/>
                                </a:lnTo>
                                <a:lnTo>
                                  <a:pt x="11554" y="609"/>
                                </a:lnTo>
                                <a:lnTo>
                                  <a:pt x="9122" y="0"/>
                                </a:lnTo>
                                <a:lnTo>
                                  <a:pt x="6487" y="0"/>
                                </a:lnTo>
                                <a:lnTo>
                                  <a:pt x="4054" y="1014"/>
                                </a:lnTo>
                                <a:lnTo>
                                  <a:pt x="2027" y="2636"/>
                                </a:lnTo>
                                <a:lnTo>
                                  <a:pt x="608" y="4663"/>
                                </a:lnTo>
                                <a:lnTo>
                                  <a:pt x="0" y="7095"/>
                                </a:lnTo>
                                <a:lnTo>
                                  <a:pt x="203" y="973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2" name="フリーフォーム 93"/>
                        <wps:cNvSpPr>
                          <a:spLocks/>
                        </wps:cNvSpPr>
                        <wps:spPr bwMode="auto">
                          <a:xfrm>
                            <a:off x="1115096" y="1102549"/>
                            <a:ext cx="162" cy="163"/>
                          </a:xfrm>
                          <a:custGeom>
                            <a:avLst/>
                            <a:gdLst>
                              <a:gd name="T0" fmla="*/ 0 w 16216"/>
                              <a:gd name="T1" fmla="*/ 9730 h 16217"/>
                              <a:gd name="T2" fmla="*/ 1014 w 16216"/>
                              <a:gd name="T3" fmla="*/ 12162 h 16217"/>
                              <a:gd name="T4" fmla="*/ 2636 w 16216"/>
                              <a:gd name="T5" fmla="*/ 14189 h 16217"/>
                              <a:gd name="T6" fmla="*/ 4663 w 16216"/>
                              <a:gd name="T7" fmla="*/ 15608 h 16217"/>
                              <a:gd name="T8" fmla="*/ 7095 w 16216"/>
                              <a:gd name="T9" fmla="*/ 16217 h 16217"/>
                              <a:gd name="T10" fmla="*/ 9730 w 16216"/>
                              <a:gd name="T11" fmla="*/ 16217 h 16217"/>
                              <a:gd name="T12" fmla="*/ 12162 w 16216"/>
                              <a:gd name="T13" fmla="*/ 15203 h 16217"/>
                              <a:gd name="T14" fmla="*/ 14189 w 16216"/>
                              <a:gd name="T15" fmla="*/ 13581 h 16217"/>
                              <a:gd name="T16" fmla="*/ 15608 w 16216"/>
                              <a:gd name="T17" fmla="*/ 11554 h 16217"/>
                              <a:gd name="T18" fmla="*/ 16216 w 16216"/>
                              <a:gd name="T19" fmla="*/ 9122 h 16217"/>
                              <a:gd name="T20" fmla="*/ 16014 w 16216"/>
                              <a:gd name="T21" fmla="*/ 6487 h 16217"/>
                              <a:gd name="T22" fmla="*/ 15203 w 16216"/>
                              <a:gd name="T23" fmla="*/ 4054 h 16217"/>
                              <a:gd name="T24" fmla="*/ 13581 w 16216"/>
                              <a:gd name="T25" fmla="*/ 2027 h 16217"/>
                              <a:gd name="T26" fmla="*/ 11352 w 16216"/>
                              <a:gd name="T27" fmla="*/ 608 h 16217"/>
                              <a:gd name="T28" fmla="*/ 9122 w 16216"/>
                              <a:gd name="T29" fmla="*/ 0 h 16217"/>
                              <a:gd name="T30" fmla="*/ 6487 w 16216"/>
                              <a:gd name="T31" fmla="*/ 203 h 16217"/>
                              <a:gd name="T32" fmla="*/ 4054 w 16216"/>
                              <a:gd name="T33" fmla="*/ 1014 h 16217"/>
                              <a:gd name="T34" fmla="*/ 2027 w 16216"/>
                              <a:gd name="T35" fmla="*/ 2635 h 16217"/>
                              <a:gd name="T36" fmla="*/ 609 w 16216"/>
                              <a:gd name="T37" fmla="*/ 4865 h 16217"/>
                              <a:gd name="T38" fmla="*/ 0 w 16216"/>
                              <a:gd name="T39" fmla="*/ 7095 h 16217"/>
                              <a:gd name="T40" fmla="*/ 0 w 16216"/>
                              <a:gd name="T41" fmla="*/ 9730 h 1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16" h="16217">
                                <a:moveTo>
                                  <a:pt x="0" y="9730"/>
                                </a:moveTo>
                                <a:lnTo>
                                  <a:pt x="1014" y="12162"/>
                                </a:lnTo>
                                <a:lnTo>
                                  <a:pt x="2636" y="14189"/>
                                </a:lnTo>
                                <a:lnTo>
                                  <a:pt x="4663" y="15608"/>
                                </a:lnTo>
                                <a:lnTo>
                                  <a:pt x="7095" y="16217"/>
                                </a:lnTo>
                                <a:lnTo>
                                  <a:pt x="9730" y="16217"/>
                                </a:lnTo>
                                <a:lnTo>
                                  <a:pt x="12162" y="15203"/>
                                </a:lnTo>
                                <a:lnTo>
                                  <a:pt x="14189" y="13581"/>
                                </a:lnTo>
                                <a:lnTo>
                                  <a:pt x="15608" y="11554"/>
                                </a:lnTo>
                                <a:lnTo>
                                  <a:pt x="16216" y="9122"/>
                                </a:lnTo>
                                <a:lnTo>
                                  <a:pt x="16014" y="6487"/>
                                </a:lnTo>
                                <a:lnTo>
                                  <a:pt x="15203" y="4054"/>
                                </a:lnTo>
                                <a:lnTo>
                                  <a:pt x="13581" y="2027"/>
                                </a:lnTo>
                                <a:lnTo>
                                  <a:pt x="11352" y="608"/>
                                </a:lnTo>
                                <a:lnTo>
                                  <a:pt x="9122" y="0"/>
                                </a:lnTo>
                                <a:lnTo>
                                  <a:pt x="6487" y="203"/>
                                </a:lnTo>
                                <a:lnTo>
                                  <a:pt x="4054" y="1014"/>
                                </a:lnTo>
                                <a:lnTo>
                                  <a:pt x="2027" y="2635"/>
                                </a:lnTo>
                                <a:lnTo>
                                  <a:pt x="609" y="4865"/>
                                </a:lnTo>
                                <a:lnTo>
                                  <a:pt x="0" y="7095"/>
                                </a:lnTo>
                                <a:lnTo>
                                  <a:pt x="0" y="973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3" name="フリーフォーム 94"/>
                        <wps:cNvSpPr>
                          <a:spLocks/>
                        </wps:cNvSpPr>
                        <wps:spPr bwMode="auto">
                          <a:xfrm>
                            <a:off x="1113628" y="1100703"/>
                            <a:ext cx="120" cy="117"/>
                          </a:xfrm>
                          <a:custGeom>
                            <a:avLst/>
                            <a:gdLst>
                              <a:gd name="T0" fmla="*/ 0 w 11959"/>
                              <a:gd name="T1" fmla="*/ 7094 h 11757"/>
                              <a:gd name="T2" fmla="*/ 811 w 11959"/>
                              <a:gd name="T3" fmla="*/ 9324 h 11757"/>
                              <a:gd name="T4" fmla="*/ 2635 w 11959"/>
                              <a:gd name="T5" fmla="*/ 10946 h 11757"/>
                              <a:gd name="T6" fmla="*/ 4662 w 11959"/>
                              <a:gd name="T7" fmla="*/ 11757 h 11757"/>
                              <a:gd name="T8" fmla="*/ 7095 w 11959"/>
                              <a:gd name="T9" fmla="*/ 11757 h 11757"/>
                              <a:gd name="T10" fmla="*/ 9324 w 11959"/>
                              <a:gd name="T11" fmla="*/ 10946 h 11757"/>
                              <a:gd name="T12" fmla="*/ 10946 w 11959"/>
                              <a:gd name="T13" fmla="*/ 9121 h 11757"/>
                              <a:gd name="T14" fmla="*/ 11959 w 11959"/>
                              <a:gd name="T15" fmla="*/ 7094 h 11757"/>
                              <a:gd name="T16" fmla="*/ 11959 w 11959"/>
                              <a:gd name="T17" fmla="*/ 4662 h 11757"/>
                              <a:gd name="T18" fmla="*/ 10946 w 11959"/>
                              <a:gd name="T19" fmla="*/ 2432 h 11757"/>
                              <a:gd name="T20" fmla="*/ 9122 w 11959"/>
                              <a:gd name="T21" fmla="*/ 811 h 11757"/>
                              <a:gd name="T22" fmla="*/ 7095 w 11959"/>
                              <a:gd name="T23" fmla="*/ 0 h 11757"/>
                              <a:gd name="T24" fmla="*/ 4662 w 11959"/>
                              <a:gd name="T25" fmla="*/ 0 h 11757"/>
                              <a:gd name="T26" fmla="*/ 2432 w 11959"/>
                              <a:gd name="T27" fmla="*/ 811 h 11757"/>
                              <a:gd name="T28" fmla="*/ 811 w 11959"/>
                              <a:gd name="T29" fmla="*/ 2635 h 11757"/>
                              <a:gd name="T30" fmla="*/ 0 w 11959"/>
                              <a:gd name="T31" fmla="*/ 4662 h 11757"/>
                              <a:gd name="T32" fmla="*/ 0 w 11959"/>
                              <a:gd name="T33" fmla="*/ 7094 h 1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757">
                                <a:moveTo>
                                  <a:pt x="0" y="7094"/>
                                </a:moveTo>
                                <a:lnTo>
                                  <a:pt x="811" y="9324"/>
                                </a:lnTo>
                                <a:lnTo>
                                  <a:pt x="2635" y="10946"/>
                                </a:lnTo>
                                <a:lnTo>
                                  <a:pt x="4662" y="11757"/>
                                </a:lnTo>
                                <a:lnTo>
                                  <a:pt x="7095" y="11757"/>
                                </a:lnTo>
                                <a:lnTo>
                                  <a:pt x="9324" y="10946"/>
                                </a:lnTo>
                                <a:lnTo>
                                  <a:pt x="10946" y="9121"/>
                                </a:lnTo>
                                <a:lnTo>
                                  <a:pt x="11959" y="7094"/>
                                </a:lnTo>
                                <a:lnTo>
                                  <a:pt x="11959" y="4662"/>
                                </a:lnTo>
                                <a:lnTo>
                                  <a:pt x="10946" y="2432"/>
                                </a:lnTo>
                                <a:lnTo>
                                  <a:pt x="9122" y="811"/>
                                </a:lnTo>
                                <a:lnTo>
                                  <a:pt x="7095" y="0"/>
                                </a:lnTo>
                                <a:lnTo>
                                  <a:pt x="4662" y="0"/>
                                </a:lnTo>
                                <a:lnTo>
                                  <a:pt x="2432" y="811"/>
                                </a:lnTo>
                                <a:lnTo>
                                  <a:pt x="811" y="2635"/>
                                </a:lnTo>
                                <a:lnTo>
                                  <a:pt x="0" y="4662"/>
                                </a:lnTo>
                                <a:lnTo>
                                  <a:pt x="0" y="709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4" name="フリーフォーム 95"/>
                        <wps:cNvSpPr>
                          <a:spLocks/>
                        </wps:cNvSpPr>
                        <wps:spPr bwMode="auto">
                          <a:xfrm>
                            <a:off x="1113936" y="1100808"/>
                            <a:ext cx="183" cy="183"/>
                          </a:xfrm>
                          <a:custGeom>
                            <a:avLst/>
                            <a:gdLst>
                              <a:gd name="T0" fmla="*/ 202 w 18243"/>
                              <a:gd name="T1" fmla="*/ 10946 h 18243"/>
                              <a:gd name="T2" fmla="*/ 1216 w 18243"/>
                              <a:gd name="T3" fmla="*/ 13581 h 18243"/>
                              <a:gd name="T4" fmla="*/ 3040 w 18243"/>
                              <a:gd name="T5" fmla="*/ 15811 h 18243"/>
                              <a:gd name="T6" fmla="*/ 5270 w 18243"/>
                              <a:gd name="T7" fmla="*/ 17433 h 18243"/>
                              <a:gd name="T8" fmla="*/ 8108 w 18243"/>
                              <a:gd name="T9" fmla="*/ 18243 h 18243"/>
                              <a:gd name="T10" fmla="*/ 10945 w 18243"/>
                              <a:gd name="T11" fmla="*/ 18041 h 18243"/>
                              <a:gd name="T12" fmla="*/ 13581 w 18243"/>
                              <a:gd name="T13" fmla="*/ 17027 h 18243"/>
                              <a:gd name="T14" fmla="*/ 15810 w 18243"/>
                              <a:gd name="T15" fmla="*/ 15203 h 18243"/>
                              <a:gd name="T16" fmla="*/ 17432 w 18243"/>
                              <a:gd name="T17" fmla="*/ 12771 h 18243"/>
                              <a:gd name="T18" fmla="*/ 18243 w 18243"/>
                              <a:gd name="T19" fmla="*/ 10135 h 18243"/>
                              <a:gd name="T20" fmla="*/ 18040 w 18243"/>
                              <a:gd name="T21" fmla="*/ 7095 h 18243"/>
                              <a:gd name="T22" fmla="*/ 17026 w 18243"/>
                              <a:gd name="T23" fmla="*/ 4460 h 18243"/>
                              <a:gd name="T24" fmla="*/ 15202 w 18243"/>
                              <a:gd name="T25" fmla="*/ 2230 h 18243"/>
                              <a:gd name="T26" fmla="*/ 12972 w 18243"/>
                              <a:gd name="T27" fmla="*/ 811 h 18243"/>
                              <a:gd name="T28" fmla="*/ 10135 w 18243"/>
                              <a:gd name="T29" fmla="*/ 0 h 18243"/>
                              <a:gd name="T30" fmla="*/ 7297 w 18243"/>
                              <a:gd name="T31" fmla="*/ 203 h 18243"/>
                              <a:gd name="T32" fmla="*/ 4459 w 18243"/>
                              <a:gd name="T33" fmla="*/ 1217 h 18243"/>
                              <a:gd name="T34" fmla="*/ 2229 w 18243"/>
                              <a:gd name="T35" fmla="*/ 3041 h 18243"/>
                              <a:gd name="T36" fmla="*/ 810 w 18243"/>
                              <a:gd name="T37" fmla="*/ 5271 h 18243"/>
                              <a:gd name="T38" fmla="*/ 0 w 18243"/>
                              <a:gd name="T39" fmla="*/ 8108 h 18243"/>
                              <a:gd name="T40" fmla="*/ 202 w 18243"/>
                              <a:gd name="T41" fmla="*/ 10946 h 18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243" h="18243">
                                <a:moveTo>
                                  <a:pt x="202" y="10946"/>
                                </a:moveTo>
                                <a:lnTo>
                                  <a:pt x="1216" y="13581"/>
                                </a:lnTo>
                                <a:lnTo>
                                  <a:pt x="3040" y="15811"/>
                                </a:lnTo>
                                <a:lnTo>
                                  <a:pt x="5270" y="17433"/>
                                </a:lnTo>
                                <a:lnTo>
                                  <a:pt x="8108" y="18243"/>
                                </a:lnTo>
                                <a:lnTo>
                                  <a:pt x="10945" y="18041"/>
                                </a:lnTo>
                                <a:lnTo>
                                  <a:pt x="13581" y="17027"/>
                                </a:lnTo>
                                <a:lnTo>
                                  <a:pt x="15810" y="15203"/>
                                </a:lnTo>
                                <a:lnTo>
                                  <a:pt x="17432" y="12771"/>
                                </a:lnTo>
                                <a:lnTo>
                                  <a:pt x="18243" y="10135"/>
                                </a:lnTo>
                                <a:lnTo>
                                  <a:pt x="18040" y="7095"/>
                                </a:lnTo>
                                <a:lnTo>
                                  <a:pt x="17026" y="4460"/>
                                </a:lnTo>
                                <a:lnTo>
                                  <a:pt x="15202" y="2230"/>
                                </a:lnTo>
                                <a:lnTo>
                                  <a:pt x="12972" y="811"/>
                                </a:lnTo>
                                <a:lnTo>
                                  <a:pt x="10135" y="0"/>
                                </a:lnTo>
                                <a:lnTo>
                                  <a:pt x="7297" y="203"/>
                                </a:lnTo>
                                <a:lnTo>
                                  <a:pt x="4459" y="1217"/>
                                </a:lnTo>
                                <a:lnTo>
                                  <a:pt x="2229" y="3041"/>
                                </a:lnTo>
                                <a:lnTo>
                                  <a:pt x="810" y="5271"/>
                                </a:lnTo>
                                <a:lnTo>
                                  <a:pt x="0" y="8108"/>
                                </a:lnTo>
                                <a:lnTo>
                                  <a:pt x="202"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5" name="フリーフォーム 96"/>
                        <wps:cNvSpPr>
                          <a:spLocks/>
                        </wps:cNvSpPr>
                        <wps:spPr bwMode="auto">
                          <a:xfrm>
                            <a:off x="1114680" y="1101767"/>
                            <a:ext cx="227" cy="227"/>
                          </a:xfrm>
                          <a:custGeom>
                            <a:avLst/>
                            <a:gdLst>
                              <a:gd name="T0" fmla="*/ 202 w 22702"/>
                              <a:gd name="T1" fmla="*/ 13581 h 22703"/>
                              <a:gd name="T2" fmla="*/ 1216 w 22702"/>
                              <a:gd name="T3" fmla="*/ 16419 h 22703"/>
                              <a:gd name="T4" fmla="*/ 3040 w 22702"/>
                              <a:gd name="T5" fmla="*/ 19054 h 22703"/>
                              <a:gd name="T6" fmla="*/ 5270 w 22702"/>
                              <a:gd name="T7" fmla="*/ 20879 h 22703"/>
                              <a:gd name="T8" fmla="*/ 7905 w 22702"/>
                              <a:gd name="T9" fmla="*/ 22095 h 22703"/>
                              <a:gd name="T10" fmla="*/ 10743 w 22702"/>
                              <a:gd name="T11" fmla="*/ 22703 h 22703"/>
                              <a:gd name="T12" fmla="*/ 13783 w 22702"/>
                              <a:gd name="T13" fmla="*/ 22500 h 22703"/>
                              <a:gd name="T14" fmla="*/ 16621 w 22702"/>
                              <a:gd name="T15" fmla="*/ 21487 h 22703"/>
                              <a:gd name="T16" fmla="*/ 19054 w 22702"/>
                              <a:gd name="T17" fmla="*/ 19865 h 22703"/>
                              <a:gd name="T18" fmla="*/ 20878 w 22702"/>
                              <a:gd name="T19" fmla="*/ 17635 h 22703"/>
                              <a:gd name="T20" fmla="*/ 22297 w 22702"/>
                              <a:gd name="T21" fmla="*/ 15000 h 22703"/>
                              <a:gd name="T22" fmla="*/ 22702 w 22702"/>
                              <a:gd name="T23" fmla="*/ 11960 h 22703"/>
                              <a:gd name="T24" fmla="*/ 22500 w 22702"/>
                              <a:gd name="T25" fmla="*/ 8919 h 22703"/>
                              <a:gd name="T26" fmla="*/ 21486 w 22702"/>
                              <a:gd name="T27" fmla="*/ 6081 h 22703"/>
                              <a:gd name="T28" fmla="*/ 19864 w 22702"/>
                              <a:gd name="T29" fmla="*/ 3649 h 22703"/>
                              <a:gd name="T30" fmla="*/ 17635 w 22702"/>
                              <a:gd name="T31" fmla="*/ 1825 h 22703"/>
                              <a:gd name="T32" fmla="*/ 15000 w 22702"/>
                              <a:gd name="T33" fmla="*/ 608 h 22703"/>
                              <a:gd name="T34" fmla="*/ 12162 w 22702"/>
                              <a:gd name="T35" fmla="*/ 0 h 22703"/>
                              <a:gd name="T36" fmla="*/ 9121 w 22702"/>
                              <a:gd name="T37" fmla="*/ 203 h 22703"/>
                              <a:gd name="T38" fmla="*/ 6283 w 22702"/>
                              <a:gd name="T39" fmla="*/ 1217 h 22703"/>
                              <a:gd name="T40" fmla="*/ 3648 w 22702"/>
                              <a:gd name="T41" fmla="*/ 2838 h 22703"/>
                              <a:gd name="T42" fmla="*/ 1824 w 22702"/>
                              <a:gd name="T43" fmla="*/ 5068 h 22703"/>
                              <a:gd name="T44" fmla="*/ 608 w 22702"/>
                              <a:gd name="T45" fmla="*/ 7703 h 22703"/>
                              <a:gd name="T46" fmla="*/ 0 w 22702"/>
                              <a:gd name="T47" fmla="*/ 10541 h 22703"/>
                              <a:gd name="T48" fmla="*/ 202 w 22702"/>
                              <a:gd name="T49" fmla="*/ 13581 h 22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702" h="22703">
                                <a:moveTo>
                                  <a:pt x="202" y="13581"/>
                                </a:moveTo>
                                <a:lnTo>
                                  <a:pt x="1216" y="16419"/>
                                </a:lnTo>
                                <a:lnTo>
                                  <a:pt x="3040" y="19054"/>
                                </a:lnTo>
                                <a:lnTo>
                                  <a:pt x="5270" y="20879"/>
                                </a:lnTo>
                                <a:lnTo>
                                  <a:pt x="7905" y="22095"/>
                                </a:lnTo>
                                <a:lnTo>
                                  <a:pt x="10743" y="22703"/>
                                </a:lnTo>
                                <a:lnTo>
                                  <a:pt x="13783" y="22500"/>
                                </a:lnTo>
                                <a:lnTo>
                                  <a:pt x="16621" y="21487"/>
                                </a:lnTo>
                                <a:lnTo>
                                  <a:pt x="19054" y="19865"/>
                                </a:lnTo>
                                <a:lnTo>
                                  <a:pt x="20878" y="17635"/>
                                </a:lnTo>
                                <a:lnTo>
                                  <a:pt x="22297" y="15000"/>
                                </a:lnTo>
                                <a:lnTo>
                                  <a:pt x="22702" y="11960"/>
                                </a:lnTo>
                                <a:lnTo>
                                  <a:pt x="22500" y="8919"/>
                                </a:lnTo>
                                <a:lnTo>
                                  <a:pt x="21486" y="6081"/>
                                </a:lnTo>
                                <a:lnTo>
                                  <a:pt x="19864" y="3649"/>
                                </a:lnTo>
                                <a:lnTo>
                                  <a:pt x="17635" y="1825"/>
                                </a:lnTo>
                                <a:lnTo>
                                  <a:pt x="15000" y="608"/>
                                </a:lnTo>
                                <a:lnTo>
                                  <a:pt x="12162" y="0"/>
                                </a:lnTo>
                                <a:lnTo>
                                  <a:pt x="9121" y="203"/>
                                </a:lnTo>
                                <a:lnTo>
                                  <a:pt x="6283" y="1217"/>
                                </a:lnTo>
                                <a:lnTo>
                                  <a:pt x="3648" y="2838"/>
                                </a:lnTo>
                                <a:lnTo>
                                  <a:pt x="1824" y="5068"/>
                                </a:lnTo>
                                <a:lnTo>
                                  <a:pt x="608" y="7703"/>
                                </a:lnTo>
                                <a:lnTo>
                                  <a:pt x="0" y="10541"/>
                                </a:lnTo>
                                <a:lnTo>
                                  <a:pt x="202" y="135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6" name="フリーフォーム 97"/>
                        <wps:cNvSpPr>
                          <a:spLocks/>
                        </wps:cNvSpPr>
                        <wps:spPr bwMode="auto">
                          <a:xfrm>
                            <a:off x="1115627" y="1102620"/>
                            <a:ext cx="227" cy="227"/>
                          </a:xfrm>
                          <a:custGeom>
                            <a:avLst/>
                            <a:gdLst>
                              <a:gd name="T0" fmla="*/ 203 w 22703"/>
                              <a:gd name="T1" fmla="*/ 13581 h 22703"/>
                              <a:gd name="T2" fmla="*/ 1216 w 22703"/>
                              <a:gd name="T3" fmla="*/ 16419 h 22703"/>
                              <a:gd name="T4" fmla="*/ 2838 w 22703"/>
                              <a:gd name="T5" fmla="*/ 19054 h 22703"/>
                              <a:gd name="T6" fmla="*/ 5068 w 22703"/>
                              <a:gd name="T7" fmla="*/ 20878 h 22703"/>
                              <a:gd name="T8" fmla="*/ 7703 w 22703"/>
                              <a:gd name="T9" fmla="*/ 22094 h 22703"/>
                              <a:gd name="T10" fmla="*/ 10540 w 22703"/>
                              <a:gd name="T11" fmla="*/ 22703 h 22703"/>
                              <a:gd name="T12" fmla="*/ 13581 w 22703"/>
                              <a:gd name="T13" fmla="*/ 22500 h 22703"/>
                              <a:gd name="T14" fmla="*/ 16419 w 22703"/>
                              <a:gd name="T15" fmla="*/ 21486 h 22703"/>
                              <a:gd name="T16" fmla="*/ 19054 w 22703"/>
                              <a:gd name="T17" fmla="*/ 19662 h 22703"/>
                              <a:gd name="T18" fmla="*/ 20878 w 22703"/>
                              <a:gd name="T19" fmla="*/ 17432 h 22703"/>
                              <a:gd name="T20" fmla="*/ 22094 w 22703"/>
                              <a:gd name="T21" fmla="*/ 14797 h 22703"/>
                              <a:gd name="T22" fmla="*/ 22703 w 22703"/>
                              <a:gd name="T23" fmla="*/ 11959 h 22703"/>
                              <a:gd name="T24" fmla="*/ 22500 w 22703"/>
                              <a:gd name="T25" fmla="*/ 8919 h 22703"/>
                              <a:gd name="T26" fmla="*/ 21081 w 22703"/>
                              <a:gd name="T27" fmla="*/ 5473 h 22703"/>
                              <a:gd name="T28" fmla="*/ 18851 w 22703"/>
                              <a:gd name="T29" fmla="*/ 2838 h 22703"/>
                              <a:gd name="T30" fmla="*/ 16013 w 22703"/>
                              <a:gd name="T31" fmla="*/ 811 h 22703"/>
                              <a:gd name="T32" fmla="*/ 12567 w 22703"/>
                              <a:gd name="T33" fmla="*/ 0 h 22703"/>
                              <a:gd name="T34" fmla="*/ 8919 w 22703"/>
                              <a:gd name="T35" fmla="*/ 203 h 22703"/>
                              <a:gd name="T36" fmla="*/ 6081 w 22703"/>
                              <a:gd name="T37" fmla="*/ 1216 h 22703"/>
                              <a:gd name="T38" fmla="*/ 3649 w 22703"/>
                              <a:gd name="T39" fmla="*/ 2838 h 22703"/>
                              <a:gd name="T40" fmla="*/ 1824 w 22703"/>
                              <a:gd name="T41" fmla="*/ 5067 h 22703"/>
                              <a:gd name="T42" fmla="*/ 405 w 22703"/>
                              <a:gd name="T43" fmla="*/ 7703 h 22703"/>
                              <a:gd name="T44" fmla="*/ 0 w 22703"/>
                              <a:gd name="T45" fmla="*/ 10540 h 22703"/>
                              <a:gd name="T46" fmla="*/ 203 w 22703"/>
                              <a:gd name="T47" fmla="*/ 13581 h 22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703" h="22703">
                                <a:moveTo>
                                  <a:pt x="203" y="13581"/>
                                </a:moveTo>
                                <a:lnTo>
                                  <a:pt x="1216" y="16419"/>
                                </a:lnTo>
                                <a:lnTo>
                                  <a:pt x="2838" y="19054"/>
                                </a:lnTo>
                                <a:lnTo>
                                  <a:pt x="5068" y="20878"/>
                                </a:lnTo>
                                <a:lnTo>
                                  <a:pt x="7703" y="22094"/>
                                </a:lnTo>
                                <a:lnTo>
                                  <a:pt x="10540" y="22703"/>
                                </a:lnTo>
                                <a:lnTo>
                                  <a:pt x="13581" y="22500"/>
                                </a:lnTo>
                                <a:lnTo>
                                  <a:pt x="16419" y="21486"/>
                                </a:lnTo>
                                <a:lnTo>
                                  <a:pt x="19054" y="19662"/>
                                </a:lnTo>
                                <a:lnTo>
                                  <a:pt x="20878" y="17432"/>
                                </a:lnTo>
                                <a:lnTo>
                                  <a:pt x="22094" y="14797"/>
                                </a:lnTo>
                                <a:lnTo>
                                  <a:pt x="22703" y="11959"/>
                                </a:lnTo>
                                <a:lnTo>
                                  <a:pt x="22500" y="8919"/>
                                </a:lnTo>
                                <a:lnTo>
                                  <a:pt x="21081" y="5473"/>
                                </a:lnTo>
                                <a:lnTo>
                                  <a:pt x="18851" y="2838"/>
                                </a:lnTo>
                                <a:lnTo>
                                  <a:pt x="16013" y="811"/>
                                </a:lnTo>
                                <a:lnTo>
                                  <a:pt x="12567" y="0"/>
                                </a:lnTo>
                                <a:lnTo>
                                  <a:pt x="8919" y="203"/>
                                </a:lnTo>
                                <a:lnTo>
                                  <a:pt x="6081" y="1216"/>
                                </a:lnTo>
                                <a:lnTo>
                                  <a:pt x="3649" y="2838"/>
                                </a:lnTo>
                                <a:lnTo>
                                  <a:pt x="1824" y="5067"/>
                                </a:lnTo>
                                <a:lnTo>
                                  <a:pt x="405" y="7703"/>
                                </a:lnTo>
                                <a:lnTo>
                                  <a:pt x="0" y="10540"/>
                                </a:lnTo>
                                <a:lnTo>
                                  <a:pt x="203" y="135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7" name="フリーフォーム 98"/>
                        <wps:cNvSpPr>
                          <a:spLocks/>
                        </wps:cNvSpPr>
                        <wps:spPr bwMode="auto">
                          <a:xfrm>
                            <a:off x="1114662" y="1100863"/>
                            <a:ext cx="117" cy="120"/>
                          </a:xfrm>
                          <a:custGeom>
                            <a:avLst/>
                            <a:gdLst>
                              <a:gd name="T0" fmla="*/ 0 w 11757"/>
                              <a:gd name="T1" fmla="*/ 7095 h 11960"/>
                              <a:gd name="T2" fmla="*/ 811 w 11757"/>
                              <a:gd name="T3" fmla="*/ 9325 h 11960"/>
                              <a:gd name="T4" fmla="*/ 2636 w 11757"/>
                              <a:gd name="T5" fmla="*/ 10946 h 11960"/>
                              <a:gd name="T6" fmla="*/ 4663 w 11757"/>
                              <a:gd name="T7" fmla="*/ 11960 h 11960"/>
                              <a:gd name="T8" fmla="*/ 7095 w 11757"/>
                              <a:gd name="T9" fmla="*/ 11960 h 11960"/>
                              <a:gd name="T10" fmla="*/ 9325 w 11757"/>
                              <a:gd name="T11" fmla="*/ 10946 h 11960"/>
                              <a:gd name="T12" fmla="*/ 10946 w 11757"/>
                              <a:gd name="T13" fmla="*/ 9122 h 11960"/>
                              <a:gd name="T14" fmla="*/ 11757 w 11757"/>
                              <a:gd name="T15" fmla="*/ 7095 h 11960"/>
                              <a:gd name="T16" fmla="*/ 11757 w 11757"/>
                              <a:gd name="T17" fmla="*/ 4662 h 11960"/>
                              <a:gd name="T18" fmla="*/ 10946 w 11757"/>
                              <a:gd name="T19" fmla="*/ 2433 h 11960"/>
                              <a:gd name="T20" fmla="*/ 9122 w 11757"/>
                              <a:gd name="T21" fmla="*/ 811 h 11960"/>
                              <a:gd name="T22" fmla="*/ 7095 w 11757"/>
                              <a:gd name="T23" fmla="*/ 0 h 11960"/>
                              <a:gd name="T24" fmla="*/ 4663 w 11757"/>
                              <a:gd name="T25" fmla="*/ 0 h 11960"/>
                              <a:gd name="T26" fmla="*/ 2433 w 11757"/>
                              <a:gd name="T27" fmla="*/ 811 h 11960"/>
                              <a:gd name="T28" fmla="*/ 811 w 11757"/>
                              <a:gd name="T29" fmla="*/ 2635 h 11960"/>
                              <a:gd name="T30" fmla="*/ 0 w 11757"/>
                              <a:gd name="T31" fmla="*/ 4662 h 11960"/>
                              <a:gd name="T32" fmla="*/ 0 w 11757"/>
                              <a:gd name="T33" fmla="*/ 7095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757" h="11960">
                                <a:moveTo>
                                  <a:pt x="0" y="7095"/>
                                </a:moveTo>
                                <a:lnTo>
                                  <a:pt x="811" y="9325"/>
                                </a:lnTo>
                                <a:lnTo>
                                  <a:pt x="2636" y="10946"/>
                                </a:lnTo>
                                <a:lnTo>
                                  <a:pt x="4663" y="11960"/>
                                </a:lnTo>
                                <a:lnTo>
                                  <a:pt x="7095" y="11960"/>
                                </a:lnTo>
                                <a:lnTo>
                                  <a:pt x="9325" y="10946"/>
                                </a:lnTo>
                                <a:lnTo>
                                  <a:pt x="10946" y="9122"/>
                                </a:lnTo>
                                <a:lnTo>
                                  <a:pt x="11757" y="7095"/>
                                </a:lnTo>
                                <a:lnTo>
                                  <a:pt x="11757" y="4662"/>
                                </a:lnTo>
                                <a:lnTo>
                                  <a:pt x="10946" y="2433"/>
                                </a:lnTo>
                                <a:lnTo>
                                  <a:pt x="9122" y="811"/>
                                </a:lnTo>
                                <a:lnTo>
                                  <a:pt x="7095" y="0"/>
                                </a:lnTo>
                                <a:lnTo>
                                  <a:pt x="4663" y="0"/>
                                </a:lnTo>
                                <a:lnTo>
                                  <a:pt x="2433" y="811"/>
                                </a:lnTo>
                                <a:lnTo>
                                  <a:pt x="811" y="2635"/>
                                </a:lnTo>
                                <a:lnTo>
                                  <a:pt x="0" y="4662"/>
                                </a:lnTo>
                                <a:lnTo>
                                  <a:pt x="0" y="709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8" name="フリーフォーム 99"/>
                        <wps:cNvSpPr>
                          <a:spLocks/>
                        </wps:cNvSpPr>
                        <wps:spPr bwMode="auto">
                          <a:xfrm>
                            <a:off x="1117461" y="1101731"/>
                            <a:ext cx="205" cy="206"/>
                          </a:xfrm>
                          <a:custGeom>
                            <a:avLst/>
                            <a:gdLst>
                              <a:gd name="T0" fmla="*/ 0 w 20473"/>
                              <a:gd name="T1" fmla="*/ 10338 h 20675"/>
                              <a:gd name="T2" fmla="*/ 608 w 20473"/>
                              <a:gd name="T3" fmla="*/ 13581 h 20675"/>
                              <a:gd name="T4" fmla="*/ 2027 w 20473"/>
                              <a:gd name="T5" fmla="*/ 16419 h 20675"/>
                              <a:gd name="T6" fmla="*/ 4257 w 20473"/>
                              <a:gd name="T7" fmla="*/ 18648 h 20675"/>
                              <a:gd name="T8" fmla="*/ 7095 w 20473"/>
                              <a:gd name="T9" fmla="*/ 20067 h 20675"/>
                              <a:gd name="T10" fmla="*/ 10338 w 20473"/>
                              <a:gd name="T11" fmla="*/ 20675 h 20675"/>
                              <a:gd name="T12" fmla="*/ 13581 w 20473"/>
                              <a:gd name="T13" fmla="*/ 20067 h 20675"/>
                              <a:gd name="T14" fmla="*/ 16419 w 20473"/>
                              <a:gd name="T15" fmla="*/ 18648 h 20675"/>
                              <a:gd name="T16" fmla="*/ 18446 w 20473"/>
                              <a:gd name="T17" fmla="*/ 16419 h 20675"/>
                              <a:gd name="T18" fmla="*/ 19865 w 20473"/>
                              <a:gd name="T19" fmla="*/ 13581 h 20675"/>
                              <a:gd name="T20" fmla="*/ 20473 w 20473"/>
                              <a:gd name="T21" fmla="*/ 10338 h 20675"/>
                              <a:gd name="T22" fmla="*/ 19865 w 20473"/>
                              <a:gd name="T23" fmla="*/ 7094 h 20675"/>
                              <a:gd name="T24" fmla="*/ 18446 w 20473"/>
                              <a:gd name="T25" fmla="*/ 4256 h 20675"/>
                              <a:gd name="T26" fmla="*/ 16419 w 20473"/>
                              <a:gd name="T27" fmla="*/ 2027 h 20675"/>
                              <a:gd name="T28" fmla="*/ 13581 w 20473"/>
                              <a:gd name="T29" fmla="*/ 608 h 20675"/>
                              <a:gd name="T30" fmla="*/ 10338 w 20473"/>
                              <a:gd name="T31" fmla="*/ 0 h 20675"/>
                              <a:gd name="T32" fmla="*/ 7095 w 20473"/>
                              <a:gd name="T33" fmla="*/ 608 h 20675"/>
                              <a:gd name="T34" fmla="*/ 4257 w 20473"/>
                              <a:gd name="T35" fmla="*/ 2027 h 20675"/>
                              <a:gd name="T36" fmla="*/ 2027 w 20473"/>
                              <a:gd name="T37" fmla="*/ 4256 h 20675"/>
                              <a:gd name="T38" fmla="*/ 608 w 20473"/>
                              <a:gd name="T39" fmla="*/ 7094 h 20675"/>
                              <a:gd name="T40" fmla="*/ 0 w 20473"/>
                              <a:gd name="T41" fmla="*/ 10338 h 20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675">
                                <a:moveTo>
                                  <a:pt x="0" y="10338"/>
                                </a:moveTo>
                                <a:lnTo>
                                  <a:pt x="608" y="13581"/>
                                </a:lnTo>
                                <a:lnTo>
                                  <a:pt x="2027" y="16419"/>
                                </a:lnTo>
                                <a:lnTo>
                                  <a:pt x="4257" y="18648"/>
                                </a:lnTo>
                                <a:lnTo>
                                  <a:pt x="7095" y="20067"/>
                                </a:lnTo>
                                <a:lnTo>
                                  <a:pt x="10338" y="20675"/>
                                </a:lnTo>
                                <a:lnTo>
                                  <a:pt x="13581" y="20067"/>
                                </a:lnTo>
                                <a:lnTo>
                                  <a:pt x="16419" y="18648"/>
                                </a:lnTo>
                                <a:lnTo>
                                  <a:pt x="18446" y="16419"/>
                                </a:lnTo>
                                <a:lnTo>
                                  <a:pt x="19865" y="13581"/>
                                </a:lnTo>
                                <a:lnTo>
                                  <a:pt x="20473" y="10338"/>
                                </a:lnTo>
                                <a:lnTo>
                                  <a:pt x="19865" y="7094"/>
                                </a:lnTo>
                                <a:lnTo>
                                  <a:pt x="18446" y="4256"/>
                                </a:lnTo>
                                <a:lnTo>
                                  <a:pt x="16419" y="2027"/>
                                </a:lnTo>
                                <a:lnTo>
                                  <a:pt x="13581" y="608"/>
                                </a:lnTo>
                                <a:lnTo>
                                  <a:pt x="10338" y="0"/>
                                </a:lnTo>
                                <a:lnTo>
                                  <a:pt x="7095" y="608"/>
                                </a:lnTo>
                                <a:lnTo>
                                  <a:pt x="4257" y="2027"/>
                                </a:lnTo>
                                <a:lnTo>
                                  <a:pt x="2027" y="4256"/>
                                </a:lnTo>
                                <a:lnTo>
                                  <a:pt x="608" y="7094"/>
                                </a:lnTo>
                                <a:lnTo>
                                  <a:pt x="0" y="1033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9" name="フリーフォーム 100"/>
                        <wps:cNvSpPr>
                          <a:spLocks/>
                        </wps:cNvSpPr>
                        <wps:spPr bwMode="auto">
                          <a:xfrm>
                            <a:off x="1118100" y="1102112"/>
                            <a:ext cx="204" cy="204"/>
                          </a:xfrm>
                          <a:custGeom>
                            <a:avLst/>
                            <a:gdLst>
                              <a:gd name="T0" fmla="*/ 0 w 20473"/>
                              <a:gd name="T1" fmla="*/ 10135 h 20473"/>
                              <a:gd name="T2" fmla="*/ 608 w 20473"/>
                              <a:gd name="T3" fmla="*/ 13378 h 20473"/>
                              <a:gd name="T4" fmla="*/ 2027 w 20473"/>
                              <a:gd name="T5" fmla="*/ 16216 h 20473"/>
                              <a:gd name="T6" fmla="*/ 4257 w 20473"/>
                              <a:gd name="T7" fmla="*/ 18446 h 20473"/>
                              <a:gd name="T8" fmla="*/ 7095 w 20473"/>
                              <a:gd name="T9" fmla="*/ 19865 h 20473"/>
                              <a:gd name="T10" fmla="*/ 10338 w 20473"/>
                              <a:gd name="T11" fmla="*/ 20473 h 20473"/>
                              <a:gd name="T12" fmla="*/ 13581 w 20473"/>
                              <a:gd name="T13" fmla="*/ 19865 h 20473"/>
                              <a:gd name="T14" fmla="*/ 16419 w 20473"/>
                              <a:gd name="T15" fmla="*/ 18446 h 20473"/>
                              <a:gd name="T16" fmla="*/ 18446 w 20473"/>
                              <a:gd name="T17" fmla="*/ 16216 h 20473"/>
                              <a:gd name="T18" fmla="*/ 19865 w 20473"/>
                              <a:gd name="T19" fmla="*/ 13378 h 20473"/>
                              <a:gd name="T20" fmla="*/ 20473 w 20473"/>
                              <a:gd name="T21" fmla="*/ 10135 h 20473"/>
                              <a:gd name="T22" fmla="*/ 19865 w 20473"/>
                              <a:gd name="T23" fmla="*/ 6892 h 20473"/>
                              <a:gd name="T24" fmla="*/ 18446 w 20473"/>
                              <a:gd name="T25" fmla="*/ 4054 h 20473"/>
                              <a:gd name="T26" fmla="*/ 16419 w 20473"/>
                              <a:gd name="T27" fmla="*/ 2027 h 20473"/>
                              <a:gd name="T28" fmla="*/ 13581 w 20473"/>
                              <a:gd name="T29" fmla="*/ 608 h 20473"/>
                              <a:gd name="T30" fmla="*/ 10338 w 20473"/>
                              <a:gd name="T31" fmla="*/ 0 h 20473"/>
                              <a:gd name="T32" fmla="*/ 7095 w 20473"/>
                              <a:gd name="T33" fmla="*/ 608 h 20473"/>
                              <a:gd name="T34" fmla="*/ 4257 w 20473"/>
                              <a:gd name="T35" fmla="*/ 2027 h 20473"/>
                              <a:gd name="T36" fmla="*/ 2027 w 20473"/>
                              <a:gd name="T37" fmla="*/ 4054 h 20473"/>
                              <a:gd name="T38" fmla="*/ 608 w 20473"/>
                              <a:gd name="T39" fmla="*/ 6892 h 20473"/>
                              <a:gd name="T40" fmla="*/ 0 w 20473"/>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473">
                                <a:moveTo>
                                  <a:pt x="0" y="10135"/>
                                </a:moveTo>
                                <a:lnTo>
                                  <a:pt x="608" y="13378"/>
                                </a:lnTo>
                                <a:lnTo>
                                  <a:pt x="2027" y="16216"/>
                                </a:lnTo>
                                <a:lnTo>
                                  <a:pt x="4257" y="18446"/>
                                </a:lnTo>
                                <a:lnTo>
                                  <a:pt x="7095" y="19865"/>
                                </a:lnTo>
                                <a:lnTo>
                                  <a:pt x="10338" y="20473"/>
                                </a:lnTo>
                                <a:lnTo>
                                  <a:pt x="13581" y="19865"/>
                                </a:lnTo>
                                <a:lnTo>
                                  <a:pt x="16419" y="18446"/>
                                </a:lnTo>
                                <a:lnTo>
                                  <a:pt x="18446" y="16216"/>
                                </a:lnTo>
                                <a:lnTo>
                                  <a:pt x="19865" y="13378"/>
                                </a:lnTo>
                                <a:lnTo>
                                  <a:pt x="20473" y="10135"/>
                                </a:lnTo>
                                <a:lnTo>
                                  <a:pt x="19865" y="6892"/>
                                </a:lnTo>
                                <a:lnTo>
                                  <a:pt x="18446" y="4054"/>
                                </a:lnTo>
                                <a:lnTo>
                                  <a:pt x="16419" y="2027"/>
                                </a:lnTo>
                                <a:lnTo>
                                  <a:pt x="13581" y="608"/>
                                </a:lnTo>
                                <a:lnTo>
                                  <a:pt x="10338" y="0"/>
                                </a:lnTo>
                                <a:lnTo>
                                  <a:pt x="7095" y="608"/>
                                </a:lnTo>
                                <a:lnTo>
                                  <a:pt x="4257" y="2027"/>
                                </a:lnTo>
                                <a:lnTo>
                                  <a:pt x="2027" y="4054"/>
                                </a:lnTo>
                                <a:lnTo>
                                  <a:pt x="608" y="6892"/>
                                </a:lnTo>
                                <a:lnTo>
                                  <a:pt x="0" y="1013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0" name="フリーフォーム 101"/>
                        <wps:cNvSpPr>
                          <a:spLocks/>
                        </wps:cNvSpPr>
                        <wps:spPr bwMode="auto">
                          <a:xfrm>
                            <a:off x="1118408" y="1101412"/>
                            <a:ext cx="205" cy="205"/>
                          </a:xfrm>
                          <a:custGeom>
                            <a:avLst/>
                            <a:gdLst>
                              <a:gd name="T0" fmla="*/ 0 w 20472"/>
                              <a:gd name="T1" fmla="*/ 10135 h 20472"/>
                              <a:gd name="T2" fmla="*/ 608 w 20472"/>
                              <a:gd name="T3" fmla="*/ 13378 h 20472"/>
                              <a:gd name="T4" fmla="*/ 2027 w 20472"/>
                              <a:gd name="T5" fmla="*/ 16216 h 20472"/>
                              <a:gd name="T6" fmla="*/ 4054 w 20472"/>
                              <a:gd name="T7" fmla="*/ 18445 h 20472"/>
                              <a:gd name="T8" fmla="*/ 6891 w 20472"/>
                              <a:gd name="T9" fmla="*/ 19864 h 20472"/>
                              <a:gd name="T10" fmla="*/ 10135 w 20472"/>
                              <a:gd name="T11" fmla="*/ 20472 h 20472"/>
                              <a:gd name="T12" fmla="*/ 13378 w 20472"/>
                              <a:gd name="T13" fmla="*/ 19864 h 20472"/>
                              <a:gd name="T14" fmla="*/ 16216 w 20472"/>
                              <a:gd name="T15" fmla="*/ 18445 h 20472"/>
                              <a:gd name="T16" fmla="*/ 18445 w 20472"/>
                              <a:gd name="T17" fmla="*/ 16216 h 20472"/>
                              <a:gd name="T18" fmla="*/ 19864 w 20472"/>
                              <a:gd name="T19" fmla="*/ 13378 h 20472"/>
                              <a:gd name="T20" fmla="*/ 20472 w 20472"/>
                              <a:gd name="T21" fmla="*/ 10135 h 20472"/>
                              <a:gd name="T22" fmla="*/ 19864 w 20472"/>
                              <a:gd name="T23" fmla="*/ 6891 h 20472"/>
                              <a:gd name="T24" fmla="*/ 18445 w 20472"/>
                              <a:gd name="T25" fmla="*/ 4054 h 20472"/>
                              <a:gd name="T26" fmla="*/ 16216 w 20472"/>
                              <a:gd name="T27" fmla="*/ 2027 h 20472"/>
                              <a:gd name="T28" fmla="*/ 13378 w 20472"/>
                              <a:gd name="T29" fmla="*/ 608 h 20472"/>
                              <a:gd name="T30" fmla="*/ 10135 w 20472"/>
                              <a:gd name="T31" fmla="*/ 0 h 20472"/>
                              <a:gd name="T32" fmla="*/ 6891 w 20472"/>
                              <a:gd name="T33" fmla="*/ 608 h 20472"/>
                              <a:gd name="T34" fmla="*/ 4054 w 20472"/>
                              <a:gd name="T35" fmla="*/ 2027 h 20472"/>
                              <a:gd name="T36" fmla="*/ 2027 w 20472"/>
                              <a:gd name="T37" fmla="*/ 4054 h 20472"/>
                              <a:gd name="T38" fmla="*/ 608 w 20472"/>
                              <a:gd name="T39" fmla="*/ 6891 h 20472"/>
                              <a:gd name="T40" fmla="*/ 0 w 20472"/>
                              <a:gd name="T41" fmla="*/ 10135 h 20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2" h="20472">
                                <a:moveTo>
                                  <a:pt x="0" y="10135"/>
                                </a:moveTo>
                                <a:lnTo>
                                  <a:pt x="608" y="13378"/>
                                </a:lnTo>
                                <a:lnTo>
                                  <a:pt x="2027" y="16216"/>
                                </a:lnTo>
                                <a:lnTo>
                                  <a:pt x="4054" y="18445"/>
                                </a:lnTo>
                                <a:lnTo>
                                  <a:pt x="6891" y="19864"/>
                                </a:lnTo>
                                <a:lnTo>
                                  <a:pt x="10135" y="20472"/>
                                </a:lnTo>
                                <a:lnTo>
                                  <a:pt x="13378" y="19864"/>
                                </a:lnTo>
                                <a:lnTo>
                                  <a:pt x="16216" y="18445"/>
                                </a:lnTo>
                                <a:lnTo>
                                  <a:pt x="18445" y="16216"/>
                                </a:lnTo>
                                <a:lnTo>
                                  <a:pt x="19864" y="13378"/>
                                </a:lnTo>
                                <a:lnTo>
                                  <a:pt x="20472" y="10135"/>
                                </a:lnTo>
                                <a:lnTo>
                                  <a:pt x="19864" y="6891"/>
                                </a:lnTo>
                                <a:lnTo>
                                  <a:pt x="18445" y="4054"/>
                                </a:lnTo>
                                <a:lnTo>
                                  <a:pt x="16216" y="2027"/>
                                </a:lnTo>
                                <a:lnTo>
                                  <a:pt x="13378" y="608"/>
                                </a:lnTo>
                                <a:lnTo>
                                  <a:pt x="10135" y="0"/>
                                </a:lnTo>
                                <a:lnTo>
                                  <a:pt x="6891" y="608"/>
                                </a:lnTo>
                                <a:lnTo>
                                  <a:pt x="4054" y="2027"/>
                                </a:lnTo>
                                <a:lnTo>
                                  <a:pt x="2027" y="4054"/>
                                </a:lnTo>
                                <a:lnTo>
                                  <a:pt x="608" y="6891"/>
                                </a:lnTo>
                                <a:lnTo>
                                  <a:pt x="0" y="1013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1" name="フリーフォーム 102"/>
                        <wps:cNvSpPr>
                          <a:spLocks/>
                        </wps:cNvSpPr>
                        <wps:spPr bwMode="auto">
                          <a:xfrm>
                            <a:off x="1115669" y="1101155"/>
                            <a:ext cx="450" cy="448"/>
                          </a:xfrm>
                          <a:custGeom>
                            <a:avLst/>
                            <a:gdLst>
                              <a:gd name="T0" fmla="*/ 0 w 44999"/>
                              <a:gd name="T1" fmla="*/ 22500 h 44798"/>
                              <a:gd name="T2" fmla="*/ 608 w 44999"/>
                              <a:gd name="T3" fmla="*/ 27568 h 44798"/>
                              <a:gd name="T4" fmla="*/ 2229 w 44999"/>
                              <a:gd name="T5" fmla="*/ 32230 h 44798"/>
                              <a:gd name="T6" fmla="*/ 4865 w 44999"/>
                              <a:gd name="T7" fmla="*/ 36487 h 44798"/>
                              <a:gd name="T8" fmla="*/ 8513 w 44999"/>
                              <a:gd name="T9" fmla="*/ 39933 h 44798"/>
                              <a:gd name="T10" fmla="*/ 12567 w 44999"/>
                              <a:gd name="T11" fmla="*/ 42568 h 44798"/>
                              <a:gd name="T12" fmla="*/ 17432 w 44999"/>
                              <a:gd name="T13" fmla="*/ 44189 h 44798"/>
                              <a:gd name="T14" fmla="*/ 22500 w 44999"/>
                              <a:gd name="T15" fmla="*/ 44798 h 44798"/>
                              <a:gd name="T16" fmla="*/ 27567 w 44999"/>
                              <a:gd name="T17" fmla="*/ 44189 h 44798"/>
                              <a:gd name="T18" fmla="*/ 32432 w 44999"/>
                              <a:gd name="T19" fmla="*/ 42568 h 44798"/>
                              <a:gd name="T20" fmla="*/ 36486 w 44999"/>
                              <a:gd name="T21" fmla="*/ 39933 h 44798"/>
                              <a:gd name="T22" fmla="*/ 40134 w 44999"/>
                              <a:gd name="T23" fmla="*/ 36487 h 44798"/>
                              <a:gd name="T24" fmla="*/ 42770 w 44999"/>
                              <a:gd name="T25" fmla="*/ 32230 h 44798"/>
                              <a:gd name="T26" fmla="*/ 44391 w 44999"/>
                              <a:gd name="T27" fmla="*/ 27568 h 44798"/>
                              <a:gd name="T28" fmla="*/ 44999 w 44999"/>
                              <a:gd name="T29" fmla="*/ 22500 h 44798"/>
                              <a:gd name="T30" fmla="*/ 44391 w 44999"/>
                              <a:gd name="T31" fmla="*/ 17230 h 44798"/>
                              <a:gd name="T32" fmla="*/ 42770 w 44999"/>
                              <a:gd name="T33" fmla="*/ 12568 h 44798"/>
                              <a:gd name="T34" fmla="*/ 40134 w 44999"/>
                              <a:gd name="T35" fmla="*/ 8311 h 44798"/>
                              <a:gd name="T36" fmla="*/ 36486 w 44999"/>
                              <a:gd name="T37" fmla="*/ 4865 h 44798"/>
                              <a:gd name="T38" fmla="*/ 32432 w 44999"/>
                              <a:gd name="T39" fmla="*/ 2230 h 44798"/>
                              <a:gd name="T40" fmla="*/ 27567 w 44999"/>
                              <a:gd name="T41" fmla="*/ 608 h 44798"/>
                              <a:gd name="T42" fmla="*/ 22500 w 44999"/>
                              <a:gd name="T43" fmla="*/ 0 h 44798"/>
                              <a:gd name="T44" fmla="*/ 17432 w 44999"/>
                              <a:gd name="T45" fmla="*/ 608 h 44798"/>
                              <a:gd name="T46" fmla="*/ 12567 w 44999"/>
                              <a:gd name="T47" fmla="*/ 2230 h 44798"/>
                              <a:gd name="T48" fmla="*/ 8513 w 44999"/>
                              <a:gd name="T49" fmla="*/ 4865 h 44798"/>
                              <a:gd name="T50" fmla="*/ 4865 w 44999"/>
                              <a:gd name="T51" fmla="*/ 8311 h 44798"/>
                              <a:gd name="T52" fmla="*/ 2229 w 44999"/>
                              <a:gd name="T53" fmla="*/ 12568 h 44798"/>
                              <a:gd name="T54" fmla="*/ 608 w 44999"/>
                              <a:gd name="T55" fmla="*/ 17230 h 44798"/>
                              <a:gd name="T56" fmla="*/ 0 w 44999"/>
                              <a:gd name="T57" fmla="*/ 22500 h 44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4999" h="44798">
                                <a:moveTo>
                                  <a:pt x="0" y="22500"/>
                                </a:moveTo>
                                <a:lnTo>
                                  <a:pt x="608" y="27568"/>
                                </a:lnTo>
                                <a:lnTo>
                                  <a:pt x="2229" y="32230"/>
                                </a:lnTo>
                                <a:lnTo>
                                  <a:pt x="4865" y="36487"/>
                                </a:lnTo>
                                <a:lnTo>
                                  <a:pt x="8513" y="39933"/>
                                </a:lnTo>
                                <a:lnTo>
                                  <a:pt x="12567" y="42568"/>
                                </a:lnTo>
                                <a:lnTo>
                                  <a:pt x="17432" y="44189"/>
                                </a:lnTo>
                                <a:lnTo>
                                  <a:pt x="22500" y="44798"/>
                                </a:lnTo>
                                <a:lnTo>
                                  <a:pt x="27567" y="44189"/>
                                </a:lnTo>
                                <a:lnTo>
                                  <a:pt x="32432" y="42568"/>
                                </a:lnTo>
                                <a:lnTo>
                                  <a:pt x="36486" y="39933"/>
                                </a:lnTo>
                                <a:lnTo>
                                  <a:pt x="40134" y="36487"/>
                                </a:lnTo>
                                <a:lnTo>
                                  <a:pt x="42770" y="32230"/>
                                </a:lnTo>
                                <a:lnTo>
                                  <a:pt x="44391" y="27568"/>
                                </a:lnTo>
                                <a:lnTo>
                                  <a:pt x="44999" y="22500"/>
                                </a:lnTo>
                                <a:lnTo>
                                  <a:pt x="44391" y="17230"/>
                                </a:lnTo>
                                <a:lnTo>
                                  <a:pt x="42770" y="12568"/>
                                </a:lnTo>
                                <a:lnTo>
                                  <a:pt x="40134" y="8311"/>
                                </a:lnTo>
                                <a:lnTo>
                                  <a:pt x="36486" y="4865"/>
                                </a:lnTo>
                                <a:lnTo>
                                  <a:pt x="32432" y="2230"/>
                                </a:lnTo>
                                <a:lnTo>
                                  <a:pt x="27567" y="608"/>
                                </a:lnTo>
                                <a:lnTo>
                                  <a:pt x="22500" y="0"/>
                                </a:lnTo>
                                <a:lnTo>
                                  <a:pt x="17432" y="608"/>
                                </a:lnTo>
                                <a:lnTo>
                                  <a:pt x="12567" y="2230"/>
                                </a:lnTo>
                                <a:lnTo>
                                  <a:pt x="8513" y="4865"/>
                                </a:lnTo>
                                <a:lnTo>
                                  <a:pt x="4865" y="8311"/>
                                </a:lnTo>
                                <a:lnTo>
                                  <a:pt x="2229" y="12568"/>
                                </a:lnTo>
                                <a:lnTo>
                                  <a:pt x="608" y="17230"/>
                                </a:lnTo>
                                <a:lnTo>
                                  <a:pt x="0" y="2250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2" name="フリーフォーム 103"/>
                        <wps:cNvSpPr>
                          <a:spLocks/>
                        </wps:cNvSpPr>
                        <wps:spPr bwMode="auto">
                          <a:xfrm>
                            <a:off x="1116091" y="1101499"/>
                            <a:ext cx="399" cy="400"/>
                          </a:xfrm>
                          <a:custGeom>
                            <a:avLst/>
                            <a:gdLst>
                              <a:gd name="T0" fmla="*/ 0 w 39932"/>
                              <a:gd name="T1" fmla="*/ 19864 h 39932"/>
                              <a:gd name="T2" fmla="*/ 608 w 39932"/>
                              <a:gd name="T3" fmla="*/ 24527 h 39932"/>
                              <a:gd name="T4" fmla="*/ 2027 w 39932"/>
                              <a:gd name="T5" fmla="*/ 28783 h 39932"/>
                              <a:gd name="T6" fmla="*/ 4459 w 39932"/>
                              <a:gd name="T7" fmla="*/ 32432 h 39932"/>
                              <a:gd name="T8" fmla="*/ 7499 w 39932"/>
                              <a:gd name="T9" fmla="*/ 35473 h 39932"/>
                              <a:gd name="T10" fmla="*/ 11148 w 39932"/>
                              <a:gd name="T11" fmla="*/ 37905 h 39932"/>
                              <a:gd name="T12" fmla="*/ 15405 w 39932"/>
                              <a:gd name="T13" fmla="*/ 39324 h 39932"/>
                              <a:gd name="T14" fmla="*/ 20067 w 39932"/>
                              <a:gd name="T15" fmla="*/ 39932 h 39932"/>
                              <a:gd name="T16" fmla="*/ 24526 w 39932"/>
                              <a:gd name="T17" fmla="*/ 39324 h 39932"/>
                              <a:gd name="T18" fmla="*/ 28783 w 39932"/>
                              <a:gd name="T19" fmla="*/ 37905 h 39932"/>
                              <a:gd name="T20" fmla="*/ 32432 w 39932"/>
                              <a:gd name="T21" fmla="*/ 35473 h 39932"/>
                              <a:gd name="T22" fmla="*/ 35472 w 39932"/>
                              <a:gd name="T23" fmla="*/ 32432 h 39932"/>
                              <a:gd name="T24" fmla="*/ 37905 w 39932"/>
                              <a:gd name="T25" fmla="*/ 28783 h 39932"/>
                              <a:gd name="T26" fmla="*/ 39323 w 39932"/>
                              <a:gd name="T27" fmla="*/ 24527 h 39932"/>
                              <a:gd name="T28" fmla="*/ 39932 w 39932"/>
                              <a:gd name="T29" fmla="*/ 19864 h 39932"/>
                              <a:gd name="T30" fmla="*/ 39323 w 39932"/>
                              <a:gd name="T31" fmla="*/ 15405 h 39932"/>
                              <a:gd name="T32" fmla="*/ 37905 w 39932"/>
                              <a:gd name="T33" fmla="*/ 11148 h 39932"/>
                              <a:gd name="T34" fmla="*/ 35472 w 39932"/>
                              <a:gd name="T35" fmla="*/ 7500 h 39932"/>
                              <a:gd name="T36" fmla="*/ 32432 w 39932"/>
                              <a:gd name="T37" fmla="*/ 4459 h 39932"/>
                              <a:gd name="T38" fmla="*/ 28783 w 39932"/>
                              <a:gd name="T39" fmla="*/ 2027 h 39932"/>
                              <a:gd name="T40" fmla="*/ 24526 w 39932"/>
                              <a:gd name="T41" fmla="*/ 608 h 39932"/>
                              <a:gd name="T42" fmla="*/ 20067 w 39932"/>
                              <a:gd name="T43" fmla="*/ 0 h 39932"/>
                              <a:gd name="T44" fmla="*/ 15405 w 39932"/>
                              <a:gd name="T45" fmla="*/ 608 h 39932"/>
                              <a:gd name="T46" fmla="*/ 11148 w 39932"/>
                              <a:gd name="T47" fmla="*/ 2027 h 39932"/>
                              <a:gd name="T48" fmla="*/ 7499 w 39932"/>
                              <a:gd name="T49" fmla="*/ 4459 h 39932"/>
                              <a:gd name="T50" fmla="*/ 4459 w 39932"/>
                              <a:gd name="T51" fmla="*/ 7500 h 39932"/>
                              <a:gd name="T52" fmla="*/ 2027 w 39932"/>
                              <a:gd name="T53" fmla="*/ 11148 h 39932"/>
                              <a:gd name="T54" fmla="*/ 608 w 39932"/>
                              <a:gd name="T55" fmla="*/ 15405 h 39932"/>
                              <a:gd name="T56" fmla="*/ 0 w 39932"/>
                              <a:gd name="T57" fmla="*/ 19864 h 39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932" h="39932">
                                <a:moveTo>
                                  <a:pt x="0" y="19864"/>
                                </a:moveTo>
                                <a:lnTo>
                                  <a:pt x="608" y="24527"/>
                                </a:lnTo>
                                <a:lnTo>
                                  <a:pt x="2027" y="28783"/>
                                </a:lnTo>
                                <a:lnTo>
                                  <a:pt x="4459" y="32432"/>
                                </a:lnTo>
                                <a:lnTo>
                                  <a:pt x="7499" y="35473"/>
                                </a:lnTo>
                                <a:lnTo>
                                  <a:pt x="11148" y="37905"/>
                                </a:lnTo>
                                <a:lnTo>
                                  <a:pt x="15405" y="39324"/>
                                </a:lnTo>
                                <a:lnTo>
                                  <a:pt x="20067" y="39932"/>
                                </a:lnTo>
                                <a:lnTo>
                                  <a:pt x="24526" y="39324"/>
                                </a:lnTo>
                                <a:lnTo>
                                  <a:pt x="28783" y="37905"/>
                                </a:lnTo>
                                <a:lnTo>
                                  <a:pt x="32432" y="35473"/>
                                </a:lnTo>
                                <a:lnTo>
                                  <a:pt x="35472" y="32432"/>
                                </a:lnTo>
                                <a:lnTo>
                                  <a:pt x="37905" y="28783"/>
                                </a:lnTo>
                                <a:lnTo>
                                  <a:pt x="39323" y="24527"/>
                                </a:lnTo>
                                <a:lnTo>
                                  <a:pt x="39932" y="19864"/>
                                </a:lnTo>
                                <a:lnTo>
                                  <a:pt x="39323" y="15405"/>
                                </a:lnTo>
                                <a:lnTo>
                                  <a:pt x="37905" y="11148"/>
                                </a:lnTo>
                                <a:lnTo>
                                  <a:pt x="35472" y="7500"/>
                                </a:lnTo>
                                <a:lnTo>
                                  <a:pt x="32432" y="4459"/>
                                </a:lnTo>
                                <a:lnTo>
                                  <a:pt x="28783" y="2027"/>
                                </a:lnTo>
                                <a:lnTo>
                                  <a:pt x="24526" y="608"/>
                                </a:lnTo>
                                <a:lnTo>
                                  <a:pt x="20067" y="0"/>
                                </a:lnTo>
                                <a:lnTo>
                                  <a:pt x="15405" y="608"/>
                                </a:lnTo>
                                <a:lnTo>
                                  <a:pt x="11148" y="2027"/>
                                </a:lnTo>
                                <a:lnTo>
                                  <a:pt x="7499" y="4459"/>
                                </a:lnTo>
                                <a:lnTo>
                                  <a:pt x="4459" y="7500"/>
                                </a:lnTo>
                                <a:lnTo>
                                  <a:pt x="2027" y="11148"/>
                                </a:lnTo>
                                <a:lnTo>
                                  <a:pt x="608" y="15405"/>
                                </a:lnTo>
                                <a:lnTo>
                                  <a:pt x="0" y="1986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3" name="フリーフォーム 104"/>
                        <wps:cNvSpPr>
                          <a:spLocks/>
                        </wps:cNvSpPr>
                        <wps:spPr bwMode="auto">
                          <a:xfrm>
                            <a:off x="1115465" y="1102191"/>
                            <a:ext cx="397" cy="399"/>
                          </a:xfrm>
                          <a:custGeom>
                            <a:avLst/>
                            <a:gdLst>
                              <a:gd name="T0" fmla="*/ 0 w 39729"/>
                              <a:gd name="T1" fmla="*/ 19865 h 39932"/>
                              <a:gd name="T2" fmla="*/ 608 w 39729"/>
                              <a:gd name="T3" fmla="*/ 24527 h 39932"/>
                              <a:gd name="T4" fmla="*/ 2027 w 39729"/>
                              <a:gd name="T5" fmla="*/ 28784 h 39932"/>
                              <a:gd name="T6" fmla="*/ 4459 w 39729"/>
                              <a:gd name="T7" fmla="*/ 32432 h 39932"/>
                              <a:gd name="T8" fmla="*/ 7500 w 39729"/>
                              <a:gd name="T9" fmla="*/ 35473 h 39932"/>
                              <a:gd name="T10" fmla="*/ 11148 w 39729"/>
                              <a:gd name="T11" fmla="*/ 37905 h 39932"/>
                              <a:gd name="T12" fmla="*/ 15405 w 39729"/>
                              <a:gd name="T13" fmla="*/ 39324 h 39932"/>
                              <a:gd name="T14" fmla="*/ 19865 w 39729"/>
                              <a:gd name="T15" fmla="*/ 39932 h 39932"/>
                              <a:gd name="T16" fmla="*/ 24324 w 39729"/>
                              <a:gd name="T17" fmla="*/ 39324 h 39932"/>
                              <a:gd name="T18" fmla="*/ 28581 w 39729"/>
                              <a:gd name="T19" fmla="*/ 37905 h 39932"/>
                              <a:gd name="T20" fmla="*/ 32229 w 39729"/>
                              <a:gd name="T21" fmla="*/ 35473 h 39932"/>
                              <a:gd name="T22" fmla="*/ 35270 w 39729"/>
                              <a:gd name="T23" fmla="*/ 32432 h 39932"/>
                              <a:gd name="T24" fmla="*/ 37702 w 39729"/>
                              <a:gd name="T25" fmla="*/ 28784 h 39932"/>
                              <a:gd name="T26" fmla="*/ 39121 w 39729"/>
                              <a:gd name="T27" fmla="*/ 24527 h 39932"/>
                              <a:gd name="T28" fmla="*/ 39729 w 39729"/>
                              <a:gd name="T29" fmla="*/ 19865 h 39932"/>
                              <a:gd name="T30" fmla="*/ 39121 w 39729"/>
                              <a:gd name="T31" fmla="*/ 15405 h 39932"/>
                              <a:gd name="T32" fmla="*/ 37702 w 39729"/>
                              <a:gd name="T33" fmla="*/ 11149 h 39932"/>
                              <a:gd name="T34" fmla="*/ 35270 w 39729"/>
                              <a:gd name="T35" fmla="*/ 7500 h 39932"/>
                              <a:gd name="T36" fmla="*/ 32229 w 39729"/>
                              <a:gd name="T37" fmla="*/ 4460 h 39932"/>
                              <a:gd name="T38" fmla="*/ 28581 w 39729"/>
                              <a:gd name="T39" fmla="*/ 2027 h 39932"/>
                              <a:gd name="T40" fmla="*/ 24324 w 39729"/>
                              <a:gd name="T41" fmla="*/ 608 h 39932"/>
                              <a:gd name="T42" fmla="*/ 19865 w 39729"/>
                              <a:gd name="T43" fmla="*/ 0 h 39932"/>
                              <a:gd name="T44" fmla="*/ 15405 w 39729"/>
                              <a:gd name="T45" fmla="*/ 608 h 39932"/>
                              <a:gd name="T46" fmla="*/ 11148 w 39729"/>
                              <a:gd name="T47" fmla="*/ 2027 h 39932"/>
                              <a:gd name="T48" fmla="*/ 7500 w 39729"/>
                              <a:gd name="T49" fmla="*/ 4460 h 39932"/>
                              <a:gd name="T50" fmla="*/ 4459 w 39729"/>
                              <a:gd name="T51" fmla="*/ 7500 h 39932"/>
                              <a:gd name="T52" fmla="*/ 2027 w 39729"/>
                              <a:gd name="T53" fmla="*/ 11149 h 39932"/>
                              <a:gd name="T54" fmla="*/ 608 w 39729"/>
                              <a:gd name="T55" fmla="*/ 15405 h 39932"/>
                              <a:gd name="T56" fmla="*/ 0 w 39729"/>
                              <a:gd name="T57" fmla="*/ 19865 h 39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729" h="39932">
                                <a:moveTo>
                                  <a:pt x="0" y="19865"/>
                                </a:moveTo>
                                <a:lnTo>
                                  <a:pt x="608" y="24527"/>
                                </a:lnTo>
                                <a:lnTo>
                                  <a:pt x="2027" y="28784"/>
                                </a:lnTo>
                                <a:lnTo>
                                  <a:pt x="4459" y="32432"/>
                                </a:lnTo>
                                <a:lnTo>
                                  <a:pt x="7500" y="35473"/>
                                </a:lnTo>
                                <a:lnTo>
                                  <a:pt x="11148" y="37905"/>
                                </a:lnTo>
                                <a:lnTo>
                                  <a:pt x="15405" y="39324"/>
                                </a:lnTo>
                                <a:lnTo>
                                  <a:pt x="19865" y="39932"/>
                                </a:lnTo>
                                <a:lnTo>
                                  <a:pt x="24324" y="39324"/>
                                </a:lnTo>
                                <a:lnTo>
                                  <a:pt x="28581" y="37905"/>
                                </a:lnTo>
                                <a:lnTo>
                                  <a:pt x="32229" y="35473"/>
                                </a:lnTo>
                                <a:lnTo>
                                  <a:pt x="35270" y="32432"/>
                                </a:lnTo>
                                <a:lnTo>
                                  <a:pt x="37702" y="28784"/>
                                </a:lnTo>
                                <a:lnTo>
                                  <a:pt x="39121" y="24527"/>
                                </a:lnTo>
                                <a:lnTo>
                                  <a:pt x="39729" y="19865"/>
                                </a:lnTo>
                                <a:lnTo>
                                  <a:pt x="39121" y="15405"/>
                                </a:lnTo>
                                <a:lnTo>
                                  <a:pt x="37702" y="11149"/>
                                </a:lnTo>
                                <a:lnTo>
                                  <a:pt x="35270" y="7500"/>
                                </a:lnTo>
                                <a:lnTo>
                                  <a:pt x="32229" y="4460"/>
                                </a:lnTo>
                                <a:lnTo>
                                  <a:pt x="28581" y="2027"/>
                                </a:lnTo>
                                <a:lnTo>
                                  <a:pt x="24324" y="608"/>
                                </a:lnTo>
                                <a:lnTo>
                                  <a:pt x="19865" y="0"/>
                                </a:lnTo>
                                <a:lnTo>
                                  <a:pt x="15405" y="608"/>
                                </a:lnTo>
                                <a:lnTo>
                                  <a:pt x="11148" y="2027"/>
                                </a:lnTo>
                                <a:lnTo>
                                  <a:pt x="7500" y="4460"/>
                                </a:lnTo>
                                <a:lnTo>
                                  <a:pt x="4459" y="7500"/>
                                </a:lnTo>
                                <a:lnTo>
                                  <a:pt x="2027" y="11149"/>
                                </a:lnTo>
                                <a:lnTo>
                                  <a:pt x="608" y="15405"/>
                                </a:lnTo>
                                <a:lnTo>
                                  <a:pt x="0" y="1986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4" name="フリーフォーム(F) 105"/>
                        <wps:cNvSpPr>
                          <a:spLocks/>
                        </wps:cNvSpPr>
                        <wps:spPr bwMode="auto">
                          <a:xfrm>
                            <a:off x="1115075" y="1100987"/>
                            <a:ext cx="345" cy="344"/>
                          </a:xfrm>
                          <a:custGeom>
                            <a:avLst/>
                            <a:gdLst>
                              <a:gd name="T0" fmla="*/ 0 w 34460"/>
                              <a:gd name="T1" fmla="*/ 17230 h 34459"/>
                              <a:gd name="T2" fmla="*/ 609 w 34460"/>
                              <a:gd name="T3" fmla="*/ 21892 h 34459"/>
                              <a:gd name="T4" fmla="*/ 2433 w 34460"/>
                              <a:gd name="T5" fmla="*/ 25946 h 34459"/>
                              <a:gd name="T6" fmla="*/ 5068 w 34460"/>
                              <a:gd name="T7" fmla="*/ 29392 h 34459"/>
                              <a:gd name="T8" fmla="*/ 8514 w 34460"/>
                              <a:gd name="T9" fmla="*/ 32027 h 34459"/>
                              <a:gd name="T10" fmla="*/ 12568 w 34460"/>
                              <a:gd name="T11" fmla="*/ 33851 h 34459"/>
                              <a:gd name="T12" fmla="*/ 17230 w 34460"/>
                              <a:gd name="T13" fmla="*/ 34459 h 34459"/>
                              <a:gd name="T14" fmla="*/ 21081 w 34460"/>
                              <a:gd name="T15" fmla="*/ 34054 h 34459"/>
                              <a:gd name="T16" fmla="*/ 24730 w 34460"/>
                              <a:gd name="T17" fmla="*/ 32635 h 34459"/>
                              <a:gd name="T18" fmla="*/ 27973 w 34460"/>
                              <a:gd name="T19" fmla="*/ 30608 h 34459"/>
                              <a:gd name="T20" fmla="*/ 30608 w 34460"/>
                              <a:gd name="T21" fmla="*/ 27973 h 34459"/>
                              <a:gd name="T22" fmla="*/ 32635 w 34460"/>
                              <a:gd name="T23" fmla="*/ 24730 h 34459"/>
                              <a:gd name="T24" fmla="*/ 34054 w 34460"/>
                              <a:gd name="T25" fmla="*/ 21284 h 34459"/>
                              <a:gd name="T26" fmla="*/ 34460 w 34460"/>
                              <a:gd name="T27" fmla="*/ 17230 h 34459"/>
                              <a:gd name="T28" fmla="*/ 34054 w 34460"/>
                              <a:gd name="T29" fmla="*/ 13176 h 34459"/>
                              <a:gd name="T30" fmla="*/ 32635 w 34460"/>
                              <a:gd name="T31" fmla="*/ 9730 h 34459"/>
                              <a:gd name="T32" fmla="*/ 30608 w 34460"/>
                              <a:gd name="T33" fmla="*/ 6487 h 34459"/>
                              <a:gd name="T34" fmla="*/ 27973 w 34460"/>
                              <a:gd name="T35" fmla="*/ 3851 h 34459"/>
                              <a:gd name="T36" fmla="*/ 24730 w 34460"/>
                              <a:gd name="T37" fmla="*/ 1824 h 34459"/>
                              <a:gd name="T38" fmla="*/ 21081 w 34460"/>
                              <a:gd name="T39" fmla="*/ 405 h 34459"/>
                              <a:gd name="T40" fmla="*/ 17230 w 34460"/>
                              <a:gd name="T41" fmla="*/ 0 h 34459"/>
                              <a:gd name="T42" fmla="*/ 12568 w 34460"/>
                              <a:gd name="T43" fmla="*/ 608 h 34459"/>
                              <a:gd name="T44" fmla="*/ 8514 w 34460"/>
                              <a:gd name="T45" fmla="*/ 2433 h 34459"/>
                              <a:gd name="T46" fmla="*/ 5068 w 34460"/>
                              <a:gd name="T47" fmla="*/ 5068 h 34459"/>
                              <a:gd name="T48" fmla="*/ 2433 w 34460"/>
                              <a:gd name="T49" fmla="*/ 8514 h 34459"/>
                              <a:gd name="T50" fmla="*/ 609 w 34460"/>
                              <a:gd name="T51" fmla="*/ 12568 h 34459"/>
                              <a:gd name="T52" fmla="*/ 0 w 34460"/>
                              <a:gd name="T53" fmla="*/ 17230 h 34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460" h="34459">
                                <a:moveTo>
                                  <a:pt x="0" y="17230"/>
                                </a:moveTo>
                                <a:lnTo>
                                  <a:pt x="609" y="21892"/>
                                </a:lnTo>
                                <a:lnTo>
                                  <a:pt x="2433" y="25946"/>
                                </a:lnTo>
                                <a:lnTo>
                                  <a:pt x="5068" y="29392"/>
                                </a:lnTo>
                                <a:lnTo>
                                  <a:pt x="8514" y="32027"/>
                                </a:lnTo>
                                <a:lnTo>
                                  <a:pt x="12568" y="33851"/>
                                </a:lnTo>
                                <a:lnTo>
                                  <a:pt x="17230" y="34459"/>
                                </a:lnTo>
                                <a:lnTo>
                                  <a:pt x="21081" y="34054"/>
                                </a:lnTo>
                                <a:lnTo>
                                  <a:pt x="24730" y="32635"/>
                                </a:lnTo>
                                <a:lnTo>
                                  <a:pt x="27973" y="30608"/>
                                </a:lnTo>
                                <a:lnTo>
                                  <a:pt x="30608" y="27973"/>
                                </a:lnTo>
                                <a:lnTo>
                                  <a:pt x="32635" y="24730"/>
                                </a:lnTo>
                                <a:lnTo>
                                  <a:pt x="34054" y="21284"/>
                                </a:lnTo>
                                <a:lnTo>
                                  <a:pt x="34460" y="17230"/>
                                </a:lnTo>
                                <a:lnTo>
                                  <a:pt x="34054" y="13176"/>
                                </a:lnTo>
                                <a:lnTo>
                                  <a:pt x="32635" y="9730"/>
                                </a:lnTo>
                                <a:lnTo>
                                  <a:pt x="30608" y="6487"/>
                                </a:lnTo>
                                <a:lnTo>
                                  <a:pt x="27973" y="3851"/>
                                </a:lnTo>
                                <a:lnTo>
                                  <a:pt x="24730" y="1824"/>
                                </a:lnTo>
                                <a:lnTo>
                                  <a:pt x="21081" y="405"/>
                                </a:lnTo>
                                <a:lnTo>
                                  <a:pt x="17230" y="0"/>
                                </a:lnTo>
                                <a:lnTo>
                                  <a:pt x="12568" y="608"/>
                                </a:lnTo>
                                <a:lnTo>
                                  <a:pt x="8514" y="2433"/>
                                </a:lnTo>
                                <a:lnTo>
                                  <a:pt x="5068" y="5068"/>
                                </a:lnTo>
                                <a:lnTo>
                                  <a:pt x="2433" y="8514"/>
                                </a:lnTo>
                                <a:lnTo>
                                  <a:pt x="609" y="12568"/>
                                </a:lnTo>
                                <a:lnTo>
                                  <a:pt x="0" y="1723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5" name="フリーフォーム 106"/>
                        <wps:cNvSpPr>
                          <a:spLocks/>
                        </wps:cNvSpPr>
                        <wps:spPr bwMode="auto">
                          <a:xfrm>
                            <a:off x="1116466" y="1100101"/>
                            <a:ext cx="397" cy="397"/>
                          </a:xfrm>
                          <a:custGeom>
                            <a:avLst/>
                            <a:gdLst>
                              <a:gd name="T0" fmla="*/ 0 w 39730"/>
                              <a:gd name="T1" fmla="*/ 19865 h 39730"/>
                              <a:gd name="T2" fmla="*/ 608 w 39730"/>
                              <a:gd name="T3" fmla="*/ 24325 h 39730"/>
                              <a:gd name="T4" fmla="*/ 2027 w 39730"/>
                              <a:gd name="T5" fmla="*/ 28581 h 39730"/>
                              <a:gd name="T6" fmla="*/ 4257 w 39730"/>
                              <a:gd name="T7" fmla="*/ 32230 h 39730"/>
                              <a:gd name="T8" fmla="*/ 7297 w 39730"/>
                              <a:gd name="T9" fmla="*/ 35270 h 39730"/>
                              <a:gd name="T10" fmla="*/ 11149 w 39730"/>
                              <a:gd name="T11" fmla="*/ 37703 h 39730"/>
                              <a:gd name="T12" fmla="*/ 15203 w 39730"/>
                              <a:gd name="T13" fmla="*/ 39122 h 39730"/>
                              <a:gd name="T14" fmla="*/ 19865 w 39730"/>
                              <a:gd name="T15" fmla="*/ 39730 h 39730"/>
                              <a:gd name="T16" fmla="*/ 24324 w 39730"/>
                              <a:gd name="T17" fmla="*/ 39122 h 39730"/>
                              <a:gd name="T18" fmla="*/ 28581 w 39730"/>
                              <a:gd name="T19" fmla="*/ 37703 h 39730"/>
                              <a:gd name="T20" fmla="*/ 32230 w 39730"/>
                              <a:gd name="T21" fmla="*/ 35270 h 39730"/>
                              <a:gd name="T22" fmla="*/ 35270 w 39730"/>
                              <a:gd name="T23" fmla="*/ 32230 h 39730"/>
                              <a:gd name="T24" fmla="*/ 37703 w 39730"/>
                              <a:gd name="T25" fmla="*/ 28581 h 39730"/>
                              <a:gd name="T26" fmla="*/ 39121 w 39730"/>
                              <a:gd name="T27" fmla="*/ 24325 h 39730"/>
                              <a:gd name="T28" fmla="*/ 39730 w 39730"/>
                              <a:gd name="T29" fmla="*/ 19865 h 39730"/>
                              <a:gd name="T30" fmla="*/ 39121 w 39730"/>
                              <a:gd name="T31" fmla="*/ 15406 h 39730"/>
                              <a:gd name="T32" fmla="*/ 37703 w 39730"/>
                              <a:gd name="T33" fmla="*/ 11149 h 39730"/>
                              <a:gd name="T34" fmla="*/ 35270 w 39730"/>
                              <a:gd name="T35" fmla="*/ 7500 h 39730"/>
                              <a:gd name="T36" fmla="*/ 32230 w 39730"/>
                              <a:gd name="T37" fmla="*/ 4460 h 39730"/>
                              <a:gd name="T38" fmla="*/ 28581 w 39730"/>
                              <a:gd name="T39" fmla="*/ 2027 h 39730"/>
                              <a:gd name="T40" fmla="*/ 24324 w 39730"/>
                              <a:gd name="T41" fmla="*/ 608 h 39730"/>
                              <a:gd name="T42" fmla="*/ 19865 w 39730"/>
                              <a:gd name="T43" fmla="*/ 0 h 39730"/>
                              <a:gd name="T44" fmla="*/ 15203 w 39730"/>
                              <a:gd name="T45" fmla="*/ 608 h 39730"/>
                              <a:gd name="T46" fmla="*/ 11149 w 39730"/>
                              <a:gd name="T47" fmla="*/ 2027 h 39730"/>
                              <a:gd name="T48" fmla="*/ 7297 w 39730"/>
                              <a:gd name="T49" fmla="*/ 4460 h 39730"/>
                              <a:gd name="T50" fmla="*/ 4257 w 39730"/>
                              <a:gd name="T51" fmla="*/ 7500 h 39730"/>
                              <a:gd name="T52" fmla="*/ 2027 w 39730"/>
                              <a:gd name="T53" fmla="*/ 11149 h 39730"/>
                              <a:gd name="T54" fmla="*/ 608 w 39730"/>
                              <a:gd name="T55" fmla="*/ 15406 h 39730"/>
                              <a:gd name="T56" fmla="*/ 0 w 39730"/>
                              <a:gd name="T57" fmla="*/ 19865 h 39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730" h="39730">
                                <a:moveTo>
                                  <a:pt x="0" y="19865"/>
                                </a:moveTo>
                                <a:lnTo>
                                  <a:pt x="608" y="24325"/>
                                </a:lnTo>
                                <a:lnTo>
                                  <a:pt x="2027" y="28581"/>
                                </a:lnTo>
                                <a:lnTo>
                                  <a:pt x="4257" y="32230"/>
                                </a:lnTo>
                                <a:lnTo>
                                  <a:pt x="7297" y="35270"/>
                                </a:lnTo>
                                <a:lnTo>
                                  <a:pt x="11149" y="37703"/>
                                </a:lnTo>
                                <a:lnTo>
                                  <a:pt x="15203" y="39122"/>
                                </a:lnTo>
                                <a:lnTo>
                                  <a:pt x="19865" y="39730"/>
                                </a:lnTo>
                                <a:lnTo>
                                  <a:pt x="24324" y="39122"/>
                                </a:lnTo>
                                <a:lnTo>
                                  <a:pt x="28581" y="37703"/>
                                </a:lnTo>
                                <a:lnTo>
                                  <a:pt x="32230" y="35270"/>
                                </a:lnTo>
                                <a:lnTo>
                                  <a:pt x="35270" y="32230"/>
                                </a:lnTo>
                                <a:lnTo>
                                  <a:pt x="37703" y="28581"/>
                                </a:lnTo>
                                <a:lnTo>
                                  <a:pt x="39121" y="24325"/>
                                </a:lnTo>
                                <a:lnTo>
                                  <a:pt x="39730" y="19865"/>
                                </a:lnTo>
                                <a:lnTo>
                                  <a:pt x="39121" y="15406"/>
                                </a:lnTo>
                                <a:lnTo>
                                  <a:pt x="37703" y="11149"/>
                                </a:lnTo>
                                <a:lnTo>
                                  <a:pt x="35270" y="7500"/>
                                </a:lnTo>
                                <a:lnTo>
                                  <a:pt x="32230" y="4460"/>
                                </a:lnTo>
                                <a:lnTo>
                                  <a:pt x="28581" y="2027"/>
                                </a:lnTo>
                                <a:lnTo>
                                  <a:pt x="24324" y="608"/>
                                </a:lnTo>
                                <a:lnTo>
                                  <a:pt x="19865" y="0"/>
                                </a:lnTo>
                                <a:lnTo>
                                  <a:pt x="15203" y="608"/>
                                </a:lnTo>
                                <a:lnTo>
                                  <a:pt x="11149" y="2027"/>
                                </a:lnTo>
                                <a:lnTo>
                                  <a:pt x="7297" y="4460"/>
                                </a:lnTo>
                                <a:lnTo>
                                  <a:pt x="4257" y="7500"/>
                                </a:lnTo>
                                <a:lnTo>
                                  <a:pt x="2027" y="11149"/>
                                </a:lnTo>
                                <a:lnTo>
                                  <a:pt x="608" y="15406"/>
                                </a:lnTo>
                                <a:lnTo>
                                  <a:pt x="0" y="1986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6" name="フリーフォーム 107"/>
                        <wps:cNvSpPr>
                          <a:spLocks/>
                        </wps:cNvSpPr>
                        <wps:spPr bwMode="auto">
                          <a:xfrm>
                            <a:off x="1116640" y="1099604"/>
                            <a:ext cx="339" cy="339"/>
                          </a:xfrm>
                          <a:custGeom>
                            <a:avLst/>
                            <a:gdLst>
                              <a:gd name="T0" fmla="*/ 0 w 33851"/>
                              <a:gd name="T1" fmla="*/ 16825 h 33852"/>
                              <a:gd name="T2" fmla="*/ 406 w 33851"/>
                              <a:gd name="T3" fmla="*/ 20676 h 33852"/>
                              <a:gd name="T4" fmla="*/ 1825 w 33851"/>
                              <a:gd name="T5" fmla="*/ 24325 h 33852"/>
                              <a:gd name="T6" fmla="*/ 3852 w 33851"/>
                              <a:gd name="T7" fmla="*/ 27568 h 33852"/>
                              <a:gd name="T8" fmla="*/ 6487 w 33851"/>
                              <a:gd name="T9" fmla="*/ 30203 h 33852"/>
                              <a:gd name="T10" fmla="*/ 9527 w 33851"/>
                              <a:gd name="T11" fmla="*/ 32230 h 33852"/>
                              <a:gd name="T12" fmla="*/ 13176 w 33851"/>
                              <a:gd name="T13" fmla="*/ 33446 h 33852"/>
                              <a:gd name="T14" fmla="*/ 17027 w 33851"/>
                              <a:gd name="T15" fmla="*/ 33852 h 33852"/>
                              <a:gd name="T16" fmla="*/ 21487 w 33851"/>
                              <a:gd name="T17" fmla="*/ 33243 h 33852"/>
                              <a:gd name="T18" fmla="*/ 25541 w 33851"/>
                              <a:gd name="T19" fmla="*/ 31622 h 33852"/>
                              <a:gd name="T20" fmla="*/ 28987 w 33851"/>
                              <a:gd name="T21" fmla="*/ 28987 h 33852"/>
                              <a:gd name="T22" fmla="*/ 31622 w 33851"/>
                              <a:gd name="T23" fmla="*/ 25541 h 33852"/>
                              <a:gd name="T24" fmla="*/ 33243 w 33851"/>
                              <a:gd name="T25" fmla="*/ 21487 h 33852"/>
                              <a:gd name="T26" fmla="*/ 33851 w 33851"/>
                              <a:gd name="T27" fmla="*/ 16825 h 33852"/>
                              <a:gd name="T28" fmla="*/ 33243 w 33851"/>
                              <a:gd name="T29" fmla="*/ 12365 h 33852"/>
                              <a:gd name="T30" fmla="*/ 31622 w 33851"/>
                              <a:gd name="T31" fmla="*/ 8311 h 33852"/>
                              <a:gd name="T32" fmla="*/ 28987 w 33851"/>
                              <a:gd name="T33" fmla="*/ 4865 h 33852"/>
                              <a:gd name="T34" fmla="*/ 25541 w 33851"/>
                              <a:gd name="T35" fmla="*/ 2230 h 33852"/>
                              <a:gd name="T36" fmla="*/ 21487 w 33851"/>
                              <a:gd name="T37" fmla="*/ 608 h 33852"/>
                              <a:gd name="T38" fmla="*/ 17027 w 33851"/>
                              <a:gd name="T39" fmla="*/ 0 h 33852"/>
                              <a:gd name="T40" fmla="*/ 12568 w 33851"/>
                              <a:gd name="T41" fmla="*/ 608 h 33852"/>
                              <a:gd name="T42" fmla="*/ 8514 w 33851"/>
                              <a:gd name="T43" fmla="*/ 2230 h 33852"/>
                              <a:gd name="T44" fmla="*/ 5068 w 33851"/>
                              <a:gd name="T45" fmla="*/ 4865 h 33852"/>
                              <a:gd name="T46" fmla="*/ 2433 w 33851"/>
                              <a:gd name="T47" fmla="*/ 8311 h 33852"/>
                              <a:gd name="T48" fmla="*/ 609 w 33851"/>
                              <a:gd name="T49" fmla="*/ 12365 h 33852"/>
                              <a:gd name="T50" fmla="*/ 0 w 33851"/>
                              <a:gd name="T51" fmla="*/ 16825 h 33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3851" h="33852">
                                <a:moveTo>
                                  <a:pt x="0" y="16825"/>
                                </a:moveTo>
                                <a:lnTo>
                                  <a:pt x="406" y="20676"/>
                                </a:lnTo>
                                <a:lnTo>
                                  <a:pt x="1825" y="24325"/>
                                </a:lnTo>
                                <a:lnTo>
                                  <a:pt x="3852" y="27568"/>
                                </a:lnTo>
                                <a:lnTo>
                                  <a:pt x="6487" y="30203"/>
                                </a:lnTo>
                                <a:lnTo>
                                  <a:pt x="9527" y="32230"/>
                                </a:lnTo>
                                <a:lnTo>
                                  <a:pt x="13176" y="33446"/>
                                </a:lnTo>
                                <a:lnTo>
                                  <a:pt x="17027" y="33852"/>
                                </a:lnTo>
                                <a:lnTo>
                                  <a:pt x="21487" y="33243"/>
                                </a:lnTo>
                                <a:lnTo>
                                  <a:pt x="25541" y="31622"/>
                                </a:lnTo>
                                <a:lnTo>
                                  <a:pt x="28987" y="28987"/>
                                </a:lnTo>
                                <a:lnTo>
                                  <a:pt x="31622" y="25541"/>
                                </a:lnTo>
                                <a:lnTo>
                                  <a:pt x="33243" y="21487"/>
                                </a:lnTo>
                                <a:lnTo>
                                  <a:pt x="33851" y="16825"/>
                                </a:lnTo>
                                <a:lnTo>
                                  <a:pt x="33243" y="12365"/>
                                </a:lnTo>
                                <a:lnTo>
                                  <a:pt x="31622" y="8311"/>
                                </a:lnTo>
                                <a:lnTo>
                                  <a:pt x="28987" y="4865"/>
                                </a:lnTo>
                                <a:lnTo>
                                  <a:pt x="25541" y="2230"/>
                                </a:lnTo>
                                <a:lnTo>
                                  <a:pt x="21487" y="608"/>
                                </a:lnTo>
                                <a:lnTo>
                                  <a:pt x="17027" y="0"/>
                                </a:lnTo>
                                <a:lnTo>
                                  <a:pt x="12568" y="608"/>
                                </a:lnTo>
                                <a:lnTo>
                                  <a:pt x="8514" y="2230"/>
                                </a:lnTo>
                                <a:lnTo>
                                  <a:pt x="5068" y="4865"/>
                                </a:lnTo>
                                <a:lnTo>
                                  <a:pt x="2433" y="8311"/>
                                </a:lnTo>
                                <a:lnTo>
                                  <a:pt x="609" y="12365"/>
                                </a:lnTo>
                                <a:lnTo>
                                  <a:pt x="0" y="1682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7" name="フリーフォーム 108"/>
                        <wps:cNvSpPr>
                          <a:spLocks/>
                        </wps:cNvSpPr>
                        <wps:spPr bwMode="auto">
                          <a:xfrm>
                            <a:off x="1115325" y="1101499"/>
                            <a:ext cx="294" cy="296"/>
                          </a:xfrm>
                          <a:custGeom>
                            <a:avLst/>
                            <a:gdLst>
                              <a:gd name="T0" fmla="*/ 0 w 29391"/>
                              <a:gd name="T1" fmla="*/ 14797 h 29594"/>
                              <a:gd name="T2" fmla="*/ 608 w 29391"/>
                              <a:gd name="T3" fmla="*/ 18851 h 29594"/>
                              <a:gd name="T4" fmla="*/ 2027 w 29391"/>
                              <a:gd name="T5" fmla="*/ 22297 h 29594"/>
                              <a:gd name="T6" fmla="*/ 4256 w 29391"/>
                              <a:gd name="T7" fmla="*/ 25337 h 29594"/>
                              <a:gd name="T8" fmla="*/ 7297 w 29391"/>
                              <a:gd name="T9" fmla="*/ 27567 h 29594"/>
                              <a:gd name="T10" fmla="*/ 10743 w 29391"/>
                              <a:gd name="T11" fmla="*/ 28986 h 29594"/>
                              <a:gd name="T12" fmla="*/ 14594 w 29391"/>
                              <a:gd name="T13" fmla="*/ 29594 h 29594"/>
                              <a:gd name="T14" fmla="*/ 18648 w 29391"/>
                              <a:gd name="T15" fmla="*/ 28986 h 29594"/>
                              <a:gd name="T16" fmla="*/ 22094 w 29391"/>
                              <a:gd name="T17" fmla="*/ 27567 h 29594"/>
                              <a:gd name="T18" fmla="*/ 25134 w 29391"/>
                              <a:gd name="T19" fmla="*/ 25337 h 29594"/>
                              <a:gd name="T20" fmla="*/ 27364 w 29391"/>
                              <a:gd name="T21" fmla="*/ 22297 h 29594"/>
                              <a:gd name="T22" fmla="*/ 28783 w 29391"/>
                              <a:gd name="T23" fmla="*/ 18851 h 29594"/>
                              <a:gd name="T24" fmla="*/ 29391 w 29391"/>
                              <a:gd name="T25" fmla="*/ 14797 h 29594"/>
                              <a:gd name="T26" fmla="*/ 28783 w 29391"/>
                              <a:gd name="T27" fmla="*/ 10946 h 29594"/>
                              <a:gd name="T28" fmla="*/ 27364 w 29391"/>
                              <a:gd name="T29" fmla="*/ 7297 h 29594"/>
                              <a:gd name="T30" fmla="*/ 25134 w 29391"/>
                              <a:gd name="T31" fmla="*/ 4256 h 29594"/>
                              <a:gd name="T32" fmla="*/ 22094 w 29391"/>
                              <a:gd name="T33" fmla="*/ 2027 h 29594"/>
                              <a:gd name="T34" fmla="*/ 18648 w 29391"/>
                              <a:gd name="T35" fmla="*/ 608 h 29594"/>
                              <a:gd name="T36" fmla="*/ 14594 w 29391"/>
                              <a:gd name="T37" fmla="*/ 0 h 29594"/>
                              <a:gd name="T38" fmla="*/ 10743 w 29391"/>
                              <a:gd name="T39" fmla="*/ 608 h 29594"/>
                              <a:gd name="T40" fmla="*/ 7297 w 29391"/>
                              <a:gd name="T41" fmla="*/ 2027 h 29594"/>
                              <a:gd name="T42" fmla="*/ 4256 w 29391"/>
                              <a:gd name="T43" fmla="*/ 4256 h 29594"/>
                              <a:gd name="T44" fmla="*/ 2027 w 29391"/>
                              <a:gd name="T45" fmla="*/ 7297 h 29594"/>
                              <a:gd name="T46" fmla="*/ 608 w 29391"/>
                              <a:gd name="T47" fmla="*/ 10946 h 29594"/>
                              <a:gd name="T48" fmla="*/ 0 w 29391"/>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391" h="29594">
                                <a:moveTo>
                                  <a:pt x="0" y="14797"/>
                                </a:moveTo>
                                <a:lnTo>
                                  <a:pt x="608" y="18851"/>
                                </a:lnTo>
                                <a:lnTo>
                                  <a:pt x="2027" y="22297"/>
                                </a:lnTo>
                                <a:lnTo>
                                  <a:pt x="4256" y="25337"/>
                                </a:lnTo>
                                <a:lnTo>
                                  <a:pt x="7297" y="27567"/>
                                </a:lnTo>
                                <a:lnTo>
                                  <a:pt x="10743" y="28986"/>
                                </a:lnTo>
                                <a:lnTo>
                                  <a:pt x="14594" y="29594"/>
                                </a:lnTo>
                                <a:lnTo>
                                  <a:pt x="18648" y="28986"/>
                                </a:lnTo>
                                <a:lnTo>
                                  <a:pt x="22094" y="27567"/>
                                </a:lnTo>
                                <a:lnTo>
                                  <a:pt x="25134" y="25337"/>
                                </a:lnTo>
                                <a:lnTo>
                                  <a:pt x="27364" y="22297"/>
                                </a:lnTo>
                                <a:lnTo>
                                  <a:pt x="28783" y="18851"/>
                                </a:lnTo>
                                <a:lnTo>
                                  <a:pt x="29391" y="14797"/>
                                </a:lnTo>
                                <a:lnTo>
                                  <a:pt x="28783" y="10946"/>
                                </a:lnTo>
                                <a:lnTo>
                                  <a:pt x="27364" y="7297"/>
                                </a:lnTo>
                                <a:lnTo>
                                  <a:pt x="25134" y="4256"/>
                                </a:lnTo>
                                <a:lnTo>
                                  <a:pt x="22094" y="2027"/>
                                </a:lnTo>
                                <a:lnTo>
                                  <a:pt x="18648" y="608"/>
                                </a:lnTo>
                                <a:lnTo>
                                  <a:pt x="14594" y="0"/>
                                </a:lnTo>
                                <a:lnTo>
                                  <a:pt x="10743" y="608"/>
                                </a:lnTo>
                                <a:lnTo>
                                  <a:pt x="7297" y="2027"/>
                                </a:lnTo>
                                <a:lnTo>
                                  <a:pt x="4256" y="4256"/>
                                </a:lnTo>
                                <a:lnTo>
                                  <a:pt x="2027" y="7297"/>
                                </a:lnTo>
                                <a:lnTo>
                                  <a:pt x="608" y="10946"/>
                                </a:lnTo>
                                <a:lnTo>
                                  <a:pt x="0" y="14797"/>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8" name="フリーフォーム 109"/>
                        <wps:cNvSpPr>
                          <a:spLocks/>
                        </wps:cNvSpPr>
                        <wps:spPr bwMode="auto">
                          <a:xfrm>
                            <a:off x="1114781" y="1101230"/>
                            <a:ext cx="296" cy="294"/>
                          </a:xfrm>
                          <a:custGeom>
                            <a:avLst/>
                            <a:gdLst>
                              <a:gd name="T0" fmla="*/ 0 w 29594"/>
                              <a:gd name="T1" fmla="*/ 14595 h 29392"/>
                              <a:gd name="T2" fmla="*/ 608 w 29594"/>
                              <a:gd name="T3" fmla="*/ 18649 h 29392"/>
                              <a:gd name="T4" fmla="*/ 2027 w 29594"/>
                              <a:gd name="T5" fmla="*/ 22095 h 29392"/>
                              <a:gd name="T6" fmla="*/ 4257 w 29594"/>
                              <a:gd name="T7" fmla="*/ 25135 h 29392"/>
                              <a:gd name="T8" fmla="*/ 7297 w 29594"/>
                              <a:gd name="T9" fmla="*/ 27365 h 29392"/>
                              <a:gd name="T10" fmla="*/ 10946 w 29594"/>
                              <a:gd name="T11" fmla="*/ 28784 h 29392"/>
                              <a:gd name="T12" fmla="*/ 14797 w 29594"/>
                              <a:gd name="T13" fmla="*/ 29392 h 29392"/>
                              <a:gd name="T14" fmla="*/ 18648 w 29594"/>
                              <a:gd name="T15" fmla="*/ 28784 h 29392"/>
                              <a:gd name="T16" fmla="*/ 22297 w 29594"/>
                              <a:gd name="T17" fmla="*/ 27365 h 29392"/>
                              <a:gd name="T18" fmla="*/ 25135 w 29594"/>
                              <a:gd name="T19" fmla="*/ 25135 h 29392"/>
                              <a:gd name="T20" fmla="*/ 27567 w 29594"/>
                              <a:gd name="T21" fmla="*/ 22095 h 29392"/>
                              <a:gd name="T22" fmla="*/ 28986 w 29594"/>
                              <a:gd name="T23" fmla="*/ 18649 h 29392"/>
                              <a:gd name="T24" fmla="*/ 29594 w 29594"/>
                              <a:gd name="T25" fmla="*/ 14595 h 29392"/>
                              <a:gd name="T26" fmla="*/ 28986 w 29594"/>
                              <a:gd name="T27" fmla="*/ 10744 h 29392"/>
                              <a:gd name="T28" fmla="*/ 27567 w 29594"/>
                              <a:gd name="T29" fmla="*/ 7298 h 29392"/>
                              <a:gd name="T30" fmla="*/ 25135 w 29594"/>
                              <a:gd name="T31" fmla="*/ 4257 h 29392"/>
                              <a:gd name="T32" fmla="*/ 22297 w 29594"/>
                              <a:gd name="T33" fmla="*/ 2027 h 29392"/>
                              <a:gd name="T34" fmla="*/ 18648 w 29594"/>
                              <a:gd name="T35" fmla="*/ 608 h 29392"/>
                              <a:gd name="T36" fmla="*/ 14797 w 29594"/>
                              <a:gd name="T37" fmla="*/ 0 h 29392"/>
                              <a:gd name="T38" fmla="*/ 10946 w 29594"/>
                              <a:gd name="T39" fmla="*/ 608 h 29392"/>
                              <a:gd name="T40" fmla="*/ 7297 w 29594"/>
                              <a:gd name="T41" fmla="*/ 2027 h 29392"/>
                              <a:gd name="T42" fmla="*/ 4257 w 29594"/>
                              <a:gd name="T43" fmla="*/ 4257 h 29392"/>
                              <a:gd name="T44" fmla="*/ 2027 w 29594"/>
                              <a:gd name="T45" fmla="*/ 7298 h 29392"/>
                              <a:gd name="T46" fmla="*/ 608 w 29594"/>
                              <a:gd name="T47" fmla="*/ 10744 h 29392"/>
                              <a:gd name="T48" fmla="*/ 0 w 29594"/>
                              <a:gd name="T49" fmla="*/ 14595 h 29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4" h="29392">
                                <a:moveTo>
                                  <a:pt x="0" y="14595"/>
                                </a:moveTo>
                                <a:lnTo>
                                  <a:pt x="608" y="18649"/>
                                </a:lnTo>
                                <a:lnTo>
                                  <a:pt x="2027" y="22095"/>
                                </a:lnTo>
                                <a:lnTo>
                                  <a:pt x="4257" y="25135"/>
                                </a:lnTo>
                                <a:lnTo>
                                  <a:pt x="7297" y="27365"/>
                                </a:lnTo>
                                <a:lnTo>
                                  <a:pt x="10946" y="28784"/>
                                </a:lnTo>
                                <a:lnTo>
                                  <a:pt x="14797" y="29392"/>
                                </a:lnTo>
                                <a:lnTo>
                                  <a:pt x="18648" y="28784"/>
                                </a:lnTo>
                                <a:lnTo>
                                  <a:pt x="22297" y="27365"/>
                                </a:lnTo>
                                <a:lnTo>
                                  <a:pt x="25135" y="25135"/>
                                </a:lnTo>
                                <a:lnTo>
                                  <a:pt x="27567" y="22095"/>
                                </a:lnTo>
                                <a:lnTo>
                                  <a:pt x="28986" y="18649"/>
                                </a:lnTo>
                                <a:lnTo>
                                  <a:pt x="29594" y="14595"/>
                                </a:lnTo>
                                <a:lnTo>
                                  <a:pt x="28986" y="10744"/>
                                </a:lnTo>
                                <a:lnTo>
                                  <a:pt x="27567" y="7298"/>
                                </a:lnTo>
                                <a:lnTo>
                                  <a:pt x="25135" y="4257"/>
                                </a:lnTo>
                                <a:lnTo>
                                  <a:pt x="22297" y="2027"/>
                                </a:lnTo>
                                <a:lnTo>
                                  <a:pt x="18648" y="608"/>
                                </a:lnTo>
                                <a:lnTo>
                                  <a:pt x="14797" y="0"/>
                                </a:lnTo>
                                <a:lnTo>
                                  <a:pt x="10946" y="608"/>
                                </a:lnTo>
                                <a:lnTo>
                                  <a:pt x="7297" y="2027"/>
                                </a:lnTo>
                                <a:lnTo>
                                  <a:pt x="4257" y="4257"/>
                                </a:lnTo>
                                <a:lnTo>
                                  <a:pt x="2027" y="7298"/>
                                </a:lnTo>
                                <a:lnTo>
                                  <a:pt x="608" y="10744"/>
                                </a:lnTo>
                                <a:lnTo>
                                  <a:pt x="0" y="1459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9" name="フリーフォーム 110"/>
                        <wps:cNvSpPr>
                          <a:spLocks/>
                        </wps:cNvSpPr>
                        <wps:spPr bwMode="auto">
                          <a:xfrm>
                            <a:off x="1114792" y="1100956"/>
                            <a:ext cx="237" cy="237"/>
                          </a:xfrm>
                          <a:custGeom>
                            <a:avLst/>
                            <a:gdLst>
                              <a:gd name="T0" fmla="*/ 0 w 23716"/>
                              <a:gd name="T1" fmla="*/ 11756 h 23716"/>
                              <a:gd name="T2" fmla="*/ 608 w 23716"/>
                              <a:gd name="T3" fmla="*/ 15608 h 23716"/>
                              <a:gd name="T4" fmla="*/ 2230 w 23716"/>
                              <a:gd name="T5" fmla="*/ 18851 h 23716"/>
                              <a:gd name="T6" fmla="*/ 4865 w 23716"/>
                              <a:gd name="T7" fmla="*/ 21486 h 23716"/>
                              <a:gd name="T8" fmla="*/ 8108 w 23716"/>
                              <a:gd name="T9" fmla="*/ 23108 h 23716"/>
                              <a:gd name="T10" fmla="*/ 11757 w 23716"/>
                              <a:gd name="T11" fmla="*/ 23716 h 23716"/>
                              <a:gd name="T12" fmla="*/ 15608 w 23716"/>
                              <a:gd name="T13" fmla="*/ 23108 h 23716"/>
                              <a:gd name="T14" fmla="*/ 18851 w 23716"/>
                              <a:gd name="T15" fmla="*/ 21486 h 23716"/>
                              <a:gd name="T16" fmla="*/ 21487 w 23716"/>
                              <a:gd name="T17" fmla="*/ 18851 h 23716"/>
                              <a:gd name="T18" fmla="*/ 23108 w 23716"/>
                              <a:gd name="T19" fmla="*/ 15608 h 23716"/>
                              <a:gd name="T20" fmla="*/ 23716 w 23716"/>
                              <a:gd name="T21" fmla="*/ 11756 h 23716"/>
                              <a:gd name="T22" fmla="*/ 23108 w 23716"/>
                              <a:gd name="T23" fmla="*/ 8108 h 23716"/>
                              <a:gd name="T24" fmla="*/ 21487 w 23716"/>
                              <a:gd name="T25" fmla="*/ 4864 h 23716"/>
                              <a:gd name="T26" fmla="*/ 18851 w 23716"/>
                              <a:gd name="T27" fmla="*/ 2229 h 23716"/>
                              <a:gd name="T28" fmla="*/ 15608 w 23716"/>
                              <a:gd name="T29" fmla="*/ 608 h 23716"/>
                              <a:gd name="T30" fmla="*/ 11757 w 23716"/>
                              <a:gd name="T31" fmla="*/ 0 h 23716"/>
                              <a:gd name="T32" fmla="*/ 8108 w 23716"/>
                              <a:gd name="T33" fmla="*/ 608 h 23716"/>
                              <a:gd name="T34" fmla="*/ 4865 w 23716"/>
                              <a:gd name="T35" fmla="*/ 2229 h 23716"/>
                              <a:gd name="T36" fmla="*/ 2230 w 23716"/>
                              <a:gd name="T37" fmla="*/ 4864 h 23716"/>
                              <a:gd name="T38" fmla="*/ 608 w 23716"/>
                              <a:gd name="T39" fmla="*/ 8108 h 23716"/>
                              <a:gd name="T40" fmla="*/ 0 w 23716"/>
                              <a:gd name="T41" fmla="*/ 11756 h 23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6" h="23716">
                                <a:moveTo>
                                  <a:pt x="0" y="11756"/>
                                </a:moveTo>
                                <a:lnTo>
                                  <a:pt x="608" y="15608"/>
                                </a:lnTo>
                                <a:lnTo>
                                  <a:pt x="2230" y="18851"/>
                                </a:lnTo>
                                <a:lnTo>
                                  <a:pt x="4865" y="21486"/>
                                </a:lnTo>
                                <a:lnTo>
                                  <a:pt x="8108" y="23108"/>
                                </a:lnTo>
                                <a:lnTo>
                                  <a:pt x="11757" y="23716"/>
                                </a:lnTo>
                                <a:lnTo>
                                  <a:pt x="15608" y="23108"/>
                                </a:lnTo>
                                <a:lnTo>
                                  <a:pt x="18851" y="21486"/>
                                </a:lnTo>
                                <a:lnTo>
                                  <a:pt x="21487" y="18851"/>
                                </a:lnTo>
                                <a:lnTo>
                                  <a:pt x="23108" y="15608"/>
                                </a:lnTo>
                                <a:lnTo>
                                  <a:pt x="23716" y="11756"/>
                                </a:lnTo>
                                <a:lnTo>
                                  <a:pt x="23108" y="8108"/>
                                </a:lnTo>
                                <a:lnTo>
                                  <a:pt x="21487" y="4864"/>
                                </a:lnTo>
                                <a:lnTo>
                                  <a:pt x="18851" y="2229"/>
                                </a:lnTo>
                                <a:lnTo>
                                  <a:pt x="15608" y="608"/>
                                </a:lnTo>
                                <a:lnTo>
                                  <a:pt x="11757" y="0"/>
                                </a:lnTo>
                                <a:lnTo>
                                  <a:pt x="8108" y="608"/>
                                </a:lnTo>
                                <a:lnTo>
                                  <a:pt x="4865" y="2229"/>
                                </a:lnTo>
                                <a:lnTo>
                                  <a:pt x="2230" y="4864"/>
                                </a:lnTo>
                                <a:lnTo>
                                  <a:pt x="608" y="8108"/>
                                </a:lnTo>
                                <a:lnTo>
                                  <a:pt x="0" y="1175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0" name="フリーフォーム 111"/>
                        <wps:cNvSpPr>
                          <a:spLocks/>
                        </wps:cNvSpPr>
                        <wps:spPr bwMode="auto">
                          <a:xfrm>
                            <a:off x="1114840" y="1101550"/>
                            <a:ext cx="237" cy="237"/>
                          </a:xfrm>
                          <a:custGeom>
                            <a:avLst/>
                            <a:gdLst>
                              <a:gd name="T0" fmla="*/ 0 w 23716"/>
                              <a:gd name="T1" fmla="*/ 11960 h 23716"/>
                              <a:gd name="T2" fmla="*/ 608 w 23716"/>
                              <a:gd name="T3" fmla="*/ 15608 h 23716"/>
                              <a:gd name="T4" fmla="*/ 2230 w 23716"/>
                              <a:gd name="T5" fmla="*/ 18852 h 23716"/>
                              <a:gd name="T6" fmla="*/ 4865 w 23716"/>
                              <a:gd name="T7" fmla="*/ 21487 h 23716"/>
                              <a:gd name="T8" fmla="*/ 8108 w 23716"/>
                              <a:gd name="T9" fmla="*/ 23108 h 23716"/>
                              <a:gd name="T10" fmla="*/ 11757 w 23716"/>
                              <a:gd name="T11" fmla="*/ 23716 h 23716"/>
                              <a:gd name="T12" fmla="*/ 15608 w 23716"/>
                              <a:gd name="T13" fmla="*/ 23108 h 23716"/>
                              <a:gd name="T14" fmla="*/ 18851 w 23716"/>
                              <a:gd name="T15" fmla="*/ 21487 h 23716"/>
                              <a:gd name="T16" fmla="*/ 21486 w 23716"/>
                              <a:gd name="T17" fmla="*/ 18852 h 23716"/>
                              <a:gd name="T18" fmla="*/ 23108 w 23716"/>
                              <a:gd name="T19" fmla="*/ 15608 h 23716"/>
                              <a:gd name="T20" fmla="*/ 23716 w 23716"/>
                              <a:gd name="T21" fmla="*/ 11960 h 23716"/>
                              <a:gd name="T22" fmla="*/ 23108 w 23716"/>
                              <a:gd name="T23" fmla="*/ 8108 h 23716"/>
                              <a:gd name="T24" fmla="*/ 21486 w 23716"/>
                              <a:gd name="T25" fmla="*/ 4865 h 23716"/>
                              <a:gd name="T26" fmla="*/ 18851 w 23716"/>
                              <a:gd name="T27" fmla="*/ 2230 h 23716"/>
                              <a:gd name="T28" fmla="*/ 15608 w 23716"/>
                              <a:gd name="T29" fmla="*/ 608 h 23716"/>
                              <a:gd name="T30" fmla="*/ 11757 w 23716"/>
                              <a:gd name="T31" fmla="*/ 0 h 23716"/>
                              <a:gd name="T32" fmla="*/ 8108 w 23716"/>
                              <a:gd name="T33" fmla="*/ 608 h 23716"/>
                              <a:gd name="T34" fmla="*/ 4865 w 23716"/>
                              <a:gd name="T35" fmla="*/ 2230 h 23716"/>
                              <a:gd name="T36" fmla="*/ 2230 w 23716"/>
                              <a:gd name="T37" fmla="*/ 4865 h 23716"/>
                              <a:gd name="T38" fmla="*/ 608 w 23716"/>
                              <a:gd name="T39" fmla="*/ 8108 h 23716"/>
                              <a:gd name="T40" fmla="*/ 0 w 23716"/>
                              <a:gd name="T41" fmla="*/ 11960 h 23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6" h="23716">
                                <a:moveTo>
                                  <a:pt x="0" y="11960"/>
                                </a:moveTo>
                                <a:lnTo>
                                  <a:pt x="608" y="15608"/>
                                </a:lnTo>
                                <a:lnTo>
                                  <a:pt x="2230" y="18852"/>
                                </a:lnTo>
                                <a:lnTo>
                                  <a:pt x="4865" y="21487"/>
                                </a:lnTo>
                                <a:lnTo>
                                  <a:pt x="8108" y="23108"/>
                                </a:lnTo>
                                <a:lnTo>
                                  <a:pt x="11757" y="23716"/>
                                </a:lnTo>
                                <a:lnTo>
                                  <a:pt x="15608" y="23108"/>
                                </a:lnTo>
                                <a:lnTo>
                                  <a:pt x="18851" y="21487"/>
                                </a:lnTo>
                                <a:lnTo>
                                  <a:pt x="21486" y="18852"/>
                                </a:lnTo>
                                <a:lnTo>
                                  <a:pt x="23108" y="15608"/>
                                </a:lnTo>
                                <a:lnTo>
                                  <a:pt x="23716" y="11960"/>
                                </a:lnTo>
                                <a:lnTo>
                                  <a:pt x="23108" y="8108"/>
                                </a:lnTo>
                                <a:lnTo>
                                  <a:pt x="21486" y="4865"/>
                                </a:lnTo>
                                <a:lnTo>
                                  <a:pt x="18851" y="2230"/>
                                </a:lnTo>
                                <a:lnTo>
                                  <a:pt x="15608" y="608"/>
                                </a:lnTo>
                                <a:lnTo>
                                  <a:pt x="11757" y="0"/>
                                </a:lnTo>
                                <a:lnTo>
                                  <a:pt x="8108" y="608"/>
                                </a:lnTo>
                                <a:lnTo>
                                  <a:pt x="4865" y="2230"/>
                                </a:lnTo>
                                <a:lnTo>
                                  <a:pt x="2230" y="4865"/>
                                </a:lnTo>
                                <a:lnTo>
                                  <a:pt x="608" y="8108"/>
                                </a:lnTo>
                                <a:lnTo>
                                  <a:pt x="0" y="11960"/>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1" name="フリーフォーム 112"/>
                        <wps:cNvSpPr>
                          <a:spLocks/>
                        </wps:cNvSpPr>
                        <wps:spPr bwMode="auto">
                          <a:xfrm>
                            <a:off x="1114333" y="1100970"/>
                            <a:ext cx="453" cy="452"/>
                          </a:xfrm>
                          <a:custGeom>
                            <a:avLst/>
                            <a:gdLst>
                              <a:gd name="T0" fmla="*/ 0 w 45202"/>
                              <a:gd name="T1" fmla="*/ 22500 h 45203"/>
                              <a:gd name="T2" fmla="*/ 608 w 45202"/>
                              <a:gd name="T3" fmla="*/ 27771 h 45203"/>
                              <a:gd name="T4" fmla="*/ 2230 w 45202"/>
                              <a:gd name="T5" fmla="*/ 32433 h 45203"/>
                              <a:gd name="T6" fmla="*/ 4865 w 45202"/>
                              <a:gd name="T7" fmla="*/ 36690 h 45203"/>
                              <a:gd name="T8" fmla="*/ 8513 w 45202"/>
                              <a:gd name="T9" fmla="*/ 40135 h 45203"/>
                              <a:gd name="T10" fmla="*/ 12567 w 45202"/>
                              <a:gd name="T11" fmla="*/ 42973 h 45203"/>
                              <a:gd name="T12" fmla="*/ 17432 w 45202"/>
                              <a:gd name="T13" fmla="*/ 44595 h 45203"/>
                              <a:gd name="T14" fmla="*/ 22500 w 45202"/>
                              <a:gd name="T15" fmla="*/ 45203 h 45203"/>
                              <a:gd name="T16" fmla="*/ 27770 w 45202"/>
                              <a:gd name="T17" fmla="*/ 44595 h 45203"/>
                              <a:gd name="T18" fmla="*/ 32432 w 45202"/>
                              <a:gd name="T19" fmla="*/ 42973 h 45203"/>
                              <a:gd name="T20" fmla="*/ 36689 w 45202"/>
                              <a:gd name="T21" fmla="*/ 40135 h 45203"/>
                              <a:gd name="T22" fmla="*/ 40135 w 45202"/>
                              <a:gd name="T23" fmla="*/ 36690 h 45203"/>
                              <a:gd name="T24" fmla="*/ 42972 w 45202"/>
                              <a:gd name="T25" fmla="*/ 32433 h 45203"/>
                              <a:gd name="T26" fmla="*/ 44594 w 45202"/>
                              <a:gd name="T27" fmla="*/ 27771 h 45203"/>
                              <a:gd name="T28" fmla="*/ 45202 w 45202"/>
                              <a:gd name="T29" fmla="*/ 22500 h 45203"/>
                              <a:gd name="T30" fmla="*/ 44594 w 45202"/>
                              <a:gd name="T31" fmla="*/ 17433 h 45203"/>
                              <a:gd name="T32" fmla="*/ 42972 w 45202"/>
                              <a:gd name="T33" fmla="*/ 12568 h 45203"/>
                              <a:gd name="T34" fmla="*/ 40135 w 45202"/>
                              <a:gd name="T35" fmla="*/ 8514 h 45203"/>
                              <a:gd name="T36" fmla="*/ 36689 w 45202"/>
                              <a:gd name="T37" fmla="*/ 4865 h 45203"/>
                              <a:gd name="T38" fmla="*/ 32432 w 45202"/>
                              <a:gd name="T39" fmla="*/ 2230 h 45203"/>
                              <a:gd name="T40" fmla="*/ 27770 w 45202"/>
                              <a:gd name="T41" fmla="*/ 609 h 45203"/>
                              <a:gd name="T42" fmla="*/ 22500 w 45202"/>
                              <a:gd name="T43" fmla="*/ 0 h 45203"/>
                              <a:gd name="T44" fmla="*/ 17432 w 45202"/>
                              <a:gd name="T45" fmla="*/ 609 h 45203"/>
                              <a:gd name="T46" fmla="*/ 12567 w 45202"/>
                              <a:gd name="T47" fmla="*/ 2230 h 45203"/>
                              <a:gd name="T48" fmla="*/ 8513 w 45202"/>
                              <a:gd name="T49" fmla="*/ 4865 h 45203"/>
                              <a:gd name="T50" fmla="*/ 4865 w 45202"/>
                              <a:gd name="T51" fmla="*/ 8514 h 45203"/>
                              <a:gd name="T52" fmla="*/ 2230 w 45202"/>
                              <a:gd name="T53" fmla="*/ 12568 h 45203"/>
                              <a:gd name="T54" fmla="*/ 608 w 45202"/>
                              <a:gd name="T55" fmla="*/ 17433 h 45203"/>
                              <a:gd name="T56" fmla="*/ 0 w 45202"/>
                              <a:gd name="T57" fmla="*/ 22500 h 45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202" h="45203">
                                <a:moveTo>
                                  <a:pt x="0" y="22500"/>
                                </a:moveTo>
                                <a:lnTo>
                                  <a:pt x="608" y="27771"/>
                                </a:lnTo>
                                <a:lnTo>
                                  <a:pt x="2230" y="32433"/>
                                </a:lnTo>
                                <a:lnTo>
                                  <a:pt x="4865" y="36690"/>
                                </a:lnTo>
                                <a:lnTo>
                                  <a:pt x="8513" y="40135"/>
                                </a:lnTo>
                                <a:lnTo>
                                  <a:pt x="12567" y="42973"/>
                                </a:lnTo>
                                <a:lnTo>
                                  <a:pt x="17432" y="44595"/>
                                </a:lnTo>
                                <a:lnTo>
                                  <a:pt x="22500" y="45203"/>
                                </a:lnTo>
                                <a:lnTo>
                                  <a:pt x="27770" y="44595"/>
                                </a:lnTo>
                                <a:lnTo>
                                  <a:pt x="32432" y="42973"/>
                                </a:lnTo>
                                <a:lnTo>
                                  <a:pt x="36689" y="40135"/>
                                </a:lnTo>
                                <a:lnTo>
                                  <a:pt x="40135" y="36690"/>
                                </a:lnTo>
                                <a:lnTo>
                                  <a:pt x="42972" y="32433"/>
                                </a:lnTo>
                                <a:lnTo>
                                  <a:pt x="44594" y="27771"/>
                                </a:lnTo>
                                <a:lnTo>
                                  <a:pt x="45202" y="22500"/>
                                </a:lnTo>
                                <a:lnTo>
                                  <a:pt x="44594" y="17433"/>
                                </a:lnTo>
                                <a:lnTo>
                                  <a:pt x="42972" y="12568"/>
                                </a:lnTo>
                                <a:lnTo>
                                  <a:pt x="40135" y="8514"/>
                                </a:lnTo>
                                <a:lnTo>
                                  <a:pt x="36689" y="4865"/>
                                </a:lnTo>
                                <a:lnTo>
                                  <a:pt x="32432" y="2230"/>
                                </a:lnTo>
                                <a:lnTo>
                                  <a:pt x="27770" y="609"/>
                                </a:lnTo>
                                <a:lnTo>
                                  <a:pt x="22500" y="0"/>
                                </a:lnTo>
                                <a:lnTo>
                                  <a:pt x="17432" y="609"/>
                                </a:lnTo>
                                <a:lnTo>
                                  <a:pt x="12567" y="2230"/>
                                </a:lnTo>
                                <a:lnTo>
                                  <a:pt x="8513" y="4865"/>
                                </a:lnTo>
                                <a:lnTo>
                                  <a:pt x="4865" y="8514"/>
                                </a:lnTo>
                                <a:lnTo>
                                  <a:pt x="2230" y="12568"/>
                                </a:lnTo>
                                <a:lnTo>
                                  <a:pt x="608" y="17433"/>
                                </a:lnTo>
                                <a:lnTo>
                                  <a:pt x="0" y="2250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2" name="フリーフォーム(F) 113"/>
                        <wps:cNvSpPr>
                          <a:spLocks/>
                        </wps:cNvSpPr>
                        <wps:spPr bwMode="auto">
                          <a:xfrm>
                            <a:off x="1117723" y="1101682"/>
                            <a:ext cx="294" cy="294"/>
                          </a:xfrm>
                          <a:custGeom>
                            <a:avLst/>
                            <a:gdLst>
                              <a:gd name="T0" fmla="*/ 0 w 29391"/>
                              <a:gd name="T1" fmla="*/ 14594 h 29392"/>
                              <a:gd name="T2" fmla="*/ 608 w 29391"/>
                              <a:gd name="T3" fmla="*/ 18648 h 29392"/>
                              <a:gd name="T4" fmla="*/ 2027 w 29391"/>
                              <a:gd name="T5" fmla="*/ 22094 h 29392"/>
                              <a:gd name="T6" fmla="*/ 4256 w 29391"/>
                              <a:gd name="T7" fmla="*/ 25135 h 29392"/>
                              <a:gd name="T8" fmla="*/ 7297 w 29391"/>
                              <a:gd name="T9" fmla="*/ 27365 h 29392"/>
                              <a:gd name="T10" fmla="*/ 10743 w 29391"/>
                              <a:gd name="T11" fmla="*/ 28784 h 29392"/>
                              <a:gd name="T12" fmla="*/ 14797 w 29391"/>
                              <a:gd name="T13" fmla="*/ 29392 h 29392"/>
                              <a:gd name="T14" fmla="*/ 18648 w 29391"/>
                              <a:gd name="T15" fmla="*/ 28784 h 29392"/>
                              <a:gd name="T16" fmla="*/ 22094 w 29391"/>
                              <a:gd name="T17" fmla="*/ 27365 h 29392"/>
                              <a:gd name="T18" fmla="*/ 25135 w 29391"/>
                              <a:gd name="T19" fmla="*/ 25135 h 29392"/>
                              <a:gd name="T20" fmla="*/ 27364 w 29391"/>
                              <a:gd name="T21" fmla="*/ 22094 h 29392"/>
                              <a:gd name="T22" fmla="*/ 28783 w 29391"/>
                              <a:gd name="T23" fmla="*/ 18648 h 29392"/>
                              <a:gd name="T24" fmla="*/ 29391 w 29391"/>
                              <a:gd name="T25" fmla="*/ 14594 h 29392"/>
                              <a:gd name="T26" fmla="*/ 28783 w 29391"/>
                              <a:gd name="T27" fmla="*/ 10743 h 29392"/>
                              <a:gd name="T28" fmla="*/ 27364 w 29391"/>
                              <a:gd name="T29" fmla="*/ 7297 h 29392"/>
                              <a:gd name="T30" fmla="*/ 25135 w 29391"/>
                              <a:gd name="T31" fmla="*/ 4257 h 29392"/>
                              <a:gd name="T32" fmla="*/ 22094 w 29391"/>
                              <a:gd name="T33" fmla="*/ 2027 h 29392"/>
                              <a:gd name="T34" fmla="*/ 18648 w 29391"/>
                              <a:gd name="T35" fmla="*/ 608 h 29392"/>
                              <a:gd name="T36" fmla="*/ 14797 w 29391"/>
                              <a:gd name="T37" fmla="*/ 0 h 29392"/>
                              <a:gd name="T38" fmla="*/ 10743 w 29391"/>
                              <a:gd name="T39" fmla="*/ 608 h 29392"/>
                              <a:gd name="T40" fmla="*/ 7297 w 29391"/>
                              <a:gd name="T41" fmla="*/ 2027 h 29392"/>
                              <a:gd name="T42" fmla="*/ 4256 w 29391"/>
                              <a:gd name="T43" fmla="*/ 4257 h 29392"/>
                              <a:gd name="T44" fmla="*/ 2027 w 29391"/>
                              <a:gd name="T45" fmla="*/ 7297 h 29392"/>
                              <a:gd name="T46" fmla="*/ 608 w 29391"/>
                              <a:gd name="T47" fmla="*/ 10743 h 29392"/>
                              <a:gd name="T48" fmla="*/ 0 w 29391"/>
                              <a:gd name="T49" fmla="*/ 14594 h 29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391" h="29392">
                                <a:moveTo>
                                  <a:pt x="0" y="14594"/>
                                </a:moveTo>
                                <a:lnTo>
                                  <a:pt x="608" y="18648"/>
                                </a:lnTo>
                                <a:lnTo>
                                  <a:pt x="2027" y="22094"/>
                                </a:lnTo>
                                <a:lnTo>
                                  <a:pt x="4256" y="25135"/>
                                </a:lnTo>
                                <a:lnTo>
                                  <a:pt x="7297" y="27365"/>
                                </a:lnTo>
                                <a:lnTo>
                                  <a:pt x="10743" y="28784"/>
                                </a:lnTo>
                                <a:lnTo>
                                  <a:pt x="14797" y="29392"/>
                                </a:lnTo>
                                <a:lnTo>
                                  <a:pt x="18648" y="28784"/>
                                </a:lnTo>
                                <a:lnTo>
                                  <a:pt x="22094" y="27365"/>
                                </a:lnTo>
                                <a:lnTo>
                                  <a:pt x="25135" y="25135"/>
                                </a:lnTo>
                                <a:lnTo>
                                  <a:pt x="27364" y="22094"/>
                                </a:lnTo>
                                <a:lnTo>
                                  <a:pt x="28783" y="18648"/>
                                </a:lnTo>
                                <a:lnTo>
                                  <a:pt x="29391" y="14594"/>
                                </a:lnTo>
                                <a:lnTo>
                                  <a:pt x="28783" y="10743"/>
                                </a:lnTo>
                                <a:lnTo>
                                  <a:pt x="27364" y="7297"/>
                                </a:lnTo>
                                <a:lnTo>
                                  <a:pt x="25135" y="4257"/>
                                </a:lnTo>
                                <a:lnTo>
                                  <a:pt x="22094" y="2027"/>
                                </a:lnTo>
                                <a:lnTo>
                                  <a:pt x="18648" y="608"/>
                                </a:lnTo>
                                <a:lnTo>
                                  <a:pt x="14797" y="0"/>
                                </a:lnTo>
                                <a:lnTo>
                                  <a:pt x="10743" y="608"/>
                                </a:lnTo>
                                <a:lnTo>
                                  <a:pt x="7297" y="2027"/>
                                </a:lnTo>
                                <a:lnTo>
                                  <a:pt x="4256" y="4257"/>
                                </a:lnTo>
                                <a:lnTo>
                                  <a:pt x="2027" y="7297"/>
                                </a:lnTo>
                                <a:lnTo>
                                  <a:pt x="608" y="10743"/>
                                </a:lnTo>
                                <a:lnTo>
                                  <a:pt x="0" y="1459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3" name="フリーフォーム 114"/>
                        <wps:cNvSpPr>
                          <a:spLocks/>
                        </wps:cNvSpPr>
                        <wps:spPr bwMode="auto">
                          <a:xfrm>
                            <a:off x="1117512" y="1101986"/>
                            <a:ext cx="296" cy="296"/>
                          </a:xfrm>
                          <a:custGeom>
                            <a:avLst/>
                            <a:gdLst>
                              <a:gd name="T0" fmla="*/ 0 w 29594"/>
                              <a:gd name="T1" fmla="*/ 14797 h 29595"/>
                              <a:gd name="T2" fmla="*/ 608 w 29594"/>
                              <a:gd name="T3" fmla="*/ 18649 h 29595"/>
                              <a:gd name="T4" fmla="*/ 2027 w 29594"/>
                              <a:gd name="T5" fmla="*/ 22297 h 29595"/>
                              <a:gd name="T6" fmla="*/ 4459 w 29594"/>
                              <a:gd name="T7" fmla="*/ 25338 h 29595"/>
                              <a:gd name="T8" fmla="*/ 7297 w 29594"/>
                              <a:gd name="T9" fmla="*/ 27568 h 29595"/>
                              <a:gd name="T10" fmla="*/ 10946 w 29594"/>
                              <a:gd name="T11" fmla="*/ 28987 h 29595"/>
                              <a:gd name="T12" fmla="*/ 14797 w 29594"/>
                              <a:gd name="T13" fmla="*/ 29595 h 29595"/>
                              <a:gd name="T14" fmla="*/ 18648 w 29594"/>
                              <a:gd name="T15" fmla="*/ 28987 h 29595"/>
                              <a:gd name="T16" fmla="*/ 22297 w 29594"/>
                              <a:gd name="T17" fmla="*/ 27568 h 29595"/>
                              <a:gd name="T18" fmla="*/ 25337 w 29594"/>
                              <a:gd name="T19" fmla="*/ 25338 h 29595"/>
                              <a:gd name="T20" fmla="*/ 27567 w 29594"/>
                              <a:gd name="T21" fmla="*/ 22297 h 29595"/>
                              <a:gd name="T22" fmla="*/ 28986 w 29594"/>
                              <a:gd name="T23" fmla="*/ 18649 h 29595"/>
                              <a:gd name="T24" fmla="*/ 29594 w 29594"/>
                              <a:gd name="T25" fmla="*/ 14797 h 29595"/>
                              <a:gd name="T26" fmla="*/ 28986 w 29594"/>
                              <a:gd name="T27" fmla="*/ 10743 h 29595"/>
                              <a:gd name="T28" fmla="*/ 27567 w 29594"/>
                              <a:gd name="T29" fmla="*/ 7297 h 29595"/>
                              <a:gd name="T30" fmla="*/ 25337 w 29594"/>
                              <a:gd name="T31" fmla="*/ 4257 h 29595"/>
                              <a:gd name="T32" fmla="*/ 22297 w 29594"/>
                              <a:gd name="T33" fmla="*/ 2027 h 29595"/>
                              <a:gd name="T34" fmla="*/ 18648 w 29594"/>
                              <a:gd name="T35" fmla="*/ 608 h 29595"/>
                              <a:gd name="T36" fmla="*/ 14797 w 29594"/>
                              <a:gd name="T37" fmla="*/ 0 h 29595"/>
                              <a:gd name="T38" fmla="*/ 10946 w 29594"/>
                              <a:gd name="T39" fmla="*/ 608 h 29595"/>
                              <a:gd name="T40" fmla="*/ 7297 w 29594"/>
                              <a:gd name="T41" fmla="*/ 2027 h 29595"/>
                              <a:gd name="T42" fmla="*/ 4459 w 29594"/>
                              <a:gd name="T43" fmla="*/ 4257 h 29595"/>
                              <a:gd name="T44" fmla="*/ 2027 w 29594"/>
                              <a:gd name="T45" fmla="*/ 7297 h 29595"/>
                              <a:gd name="T46" fmla="*/ 608 w 29594"/>
                              <a:gd name="T47" fmla="*/ 10743 h 29595"/>
                              <a:gd name="T48" fmla="*/ 0 w 29594"/>
                              <a:gd name="T49" fmla="*/ 14797 h 29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4" h="29595">
                                <a:moveTo>
                                  <a:pt x="0" y="14797"/>
                                </a:moveTo>
                                <a:lnTo>
                                  <a:pt x="608" y="18649"/>
                                </a:lnTo>
                                <a:lnTo>
                                  <a:pt x="2027" y="22297"/>
                                </a:lnTo>
                                <a:lnTo>
                                  <a:pt x="4459" y="25338"/>
                                </a:lnTo>
                                <a:lnTo>
                                  <a:pt x="7297" y="27568"/>
                                </a:lnTo>
                                <a:lnTo>
                                  <a:pt x="10946" y="28987"/>
                                </a:lnTo>
                                <a:lnTo>
                                  <a:pt x="14797" y="29595"/>
                                </a:lnTo>
                                <a:lnTo>
                                  <a:pt x="18648" y="28987"/>
                                </a:lnTo>
                                <a:lnTo>
                                  <a:pt x="22297" y="27568"/>
                                </a:lnTo>
                                <a:lnTo>
                                  <a:pt x="25337" y="25338"/>
                                </a:lnTo>
                                <a:lnTo>
                                  <a:pt x="27567" y="22297"/>
                                </a:lnTo>
                                <a:lnTo>
                                  <a:pt x="28986" y="18649"/>
                                </a:lnTo>
                                <a:lnTo>
                                  <a:pt x="29594" y="14797"/>
                                </a:lnTo>
                                <a:lnTo>
                                  <a:pt x="28986" y="10743"/>
                                </a:lnTo>
                                <a:lnTo>
                                  <a:pt x="27567" y="7297"/>
                                </a:lnTo>
                                <a:lnTo>
                                  <a:pt x="25337" y="4257"/>
                                </a:lnTo>
                                <a:lnTo>
                                  <a:pt x="22297" y="2027"/>
                                </a:lnTo>
                                <a:lnTo>
                                  <a:pt x="18648" y="608"/>
                                </a:lnTo>
                                <a:lnTo>
                                  <a:pt x="14797" y="0"/>
                                </a:lnTo>
                                <a:lnTo>
                                  <a:pt x="10946" y="608"/>
                                </a:lnTo>
                                <a:lnTo>
                                  <a:pt x="7297" y="2027"/>
                                </a:lnTo>
                                <a:lnTo>
                                  <a:pt x="4459" y="4257"/>
                                </a:lnTo>
                                <a:lnTo>
                                  <a:pt x="2027" y="7297"/>
                                </a:lnTo>
                                <a:lnTo>
                                  <a:pt x="608" y="10743"/>
                                </a:lnTo>
                                <a:lnTo>
                                  <a:pt x="0" y="1479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4" name="フリーフォーム 115"/>
                        <wps:cNvSpPr>
                          <a:spLocks/>
                        </wps:cNvSpPr>
                        <wps:spPr bwMode="auto">
                          <a:xfrm>
                            <a:off x="1115913" y="1102140"/>
                            <a:ext cx="295" cy="296"/>
                          </a:xfrm>
                          <a:custGeom>
                            <a:avLst/>
                            <a:gdLst>
                              <a:gd name="T0" fmla="*/ 0 w 29594"/>
                              <a:gd name="T1" fmla="*/ 14797 h 29594"/>
                              <a:gd name="T2" fmla="*/ 608 w 29594"/>
                              <a:gd name="T3" fmla="*/ 18648 h 29594"/>
                              <a:gd name="T4" fmla="*/ 2027 w 29594"/>
                              <a:gd name="T5" fmla="*/ 22297 h 29594"/>
                              <a:gd name="T6" fmla="*/ 4257 w 29594"/>
                              <a:gd name="T7" fmla="*/ 25337 h 29594"/>
                              <a:gd name="T8" fmla="*/ 7297 w 29594"/>
                              <a:gd name="T9" fmla="*/ 27567 h 29594"/>
                              <a:gd name="T10" fmla="*/ 10946 w 29594"/>
                              <a:gd name="T11" fmla="*/ 28986 h 29594"/>
                              <a:gd name="T12" fmla="*/ 14797 w 29594"/>
                              <a:gd name="T13" fmla="*/ 29594 h 29594"/>
                              <a:gd name="T14" fmla="*/ 18648 w 29594"/>
                              <a:gd name="T15" fmla="*/ 28986 h 29594"/>
                              <a:gd name="T16" fmla="*/ 22297 w 29594"/>
                              <a:gd name="T17" fmla="*/ 27567 h 29594"/>
                              <a:gd name="T18" fmla="*/ 25135 w 29594"/>
                              <a:gd name="T19" fmla="*/ 25337 h 29594"/>
                              <a:gd name="T20" fmla="*/ 27567 w 29594"/>
                              <a:gd name="T21" fmla="*/ 22297 h 29594"/>
                              <a:gd name="T22" fmla="*/ 28986 w 29594"/>
                              <a:gd name="T23" fmla="*/ 18648 h 29594"/>
                              <a:gd name="T24" fmla="*/ 29594 w 29594"/>
                              <a:gd name="T25" fmla="*/ 14797 h 29594"/>
                              <a:gd name="T26" fmla="*/ 28986 w 29594"/>
                              <a:gd name="T27" fmla="*/ 10945 h 29594"/>
                              <a:gd name="T28" fmla="*/ 27567 w 29594"/>
                              <a:gd name="T29" fmla="*/ 7297 h 29594"/>
                              <a:gd name="T30" fmla="*/ 25135 w 29594"/>
                              <a:gd name="T31" fmla="*/ 4459 h 29594"/>
                              <a:gd name="T32" fmla="*/ 22297 w 29594"/>
                              <a:gd name="T33" fmla="*/ 2027 h 29594"/>
                              <a:gd name="T34" fmla="*/ 18648 w 29594"/>
                              <a:gd name="T35" fmla="*/ 608 h 29594"/>
                              <a:gd name="T36" fmla="*/ 14797 w 29594"/>
                              <a:gd name="T37" fmla="*/ 0 h 29594"/>
                              <a:gd name="T38" fmla="*/ 10946 w 29594"/>
                              <a:gd name="T39" fmla="*/ 608 h 29594"/>
                              <a:gd name="T40" fmla="*/ 7297 w 29594"/>
                              <a:gd name="T41" fmla="*/ 2027 h 29594"/>
                              <a:gd name="T42" fmla="*/ 4257 w 29594"/>
                              <a:gd name="T43" fmla="*/ 4459 h 29594"/>
                              <a:gd name="T44" fmla="*/ 2027 w 29594"/>
                              <a:gd name="T45" fmla="*/ 7297 h 29594"/>
                              <a:gd name="T46" fmla="*/ 608 w 29594"/>
                              <a:gd name="T47" fmla="*/ 10945 h 29594"/>
                              <a:gd name="T48" fmla="*/ 0 w 29594"/>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4" h="29594">
                                <a:moveTo>
                                  <a:pt x="0" y="14797"/>
                                </a:moveTo>
                                <a:lnTo>
                                  <a:pt x="608" y="18648"/>
                                </a:lnTo>
                                <a:lnTo>
                                  <a:pt x="2027" y="22297"/>
                                </a:lnTo>
                                <a:lnTo>
                                  <a:pt x="4257" y="25337"/>
                                </a:lnTo>
                                <a:lnTo>
                                  <a:pt x="7297" y="27567"/>
                                </a:lnTo>
                                <a:lnTo>
                                  <a:pt x="10946" y="28986"/>
                                </a:lnTo>
                                <a:lnTo>
                                  <a:pt x="14797" y="29594"/>
                                </a:lnTo>
                                <a:lnTo>
                                  <a:pt x="18648" y="28986"/>
                                </a:lnTo>
                                <a:lnTo>
                                  <a:pt x="22297" y="27567"/>
                                </a:lnTo>
                                <a:lnTo>
                                  <a:pt x="25135" y="25337"/>
                                </a:lnTo>
                                <a:lnTo>
                                  <a:pt x="27567" y="22297"/>
                                </a:lnTo>
                                <a:lnTo>
                                  <a:pt x="28986" y="18648"/>
                                </a:lnTo>
                                <a:lnTo>
                                  <a:pt x="29594" y="14797"/>
                                </a:lnTo>
                                <a:lnTo>
                                  <a:pt x="28986" y="10945"/>
                                </a:lnTo>
                                <a:lnTo>
                                  <a:pt x="27567" y="7297"/>
                                </a:lnTo>
                                <a:lnTo>
                                  <a:pt x="25135" y="4459"/>
                                </a:lnTo>
                                <a:lnTo>
                                  <a:pt x="22297" y="2027"/>
                                </a:lnTo>
                                <a:lnTo>
                                  <a:pt x="18648" y="608"/>
                                </a:lnTo>
                                <a:lnTo>
                                  <a:pt x="14797" y="0"/>
                                </a:lnTo>
                                <a:lnTo>
                                  <a:pt x="10946" y="608"/>
                                </a:lnTo>
                                <a:lnTo>
                                  <a:pt x="7297" y="2027"/>
                                </a:lnTo>
                                <a:lnTo>
                                  <a:pt x="4257" y="4459"/>
                                </a:lnTo>
                                <a:lnTo>
                                  <a:pt x="2027" y="7297"/>
                                </a:lnTo>
                                <a:lnTo>
                                  <a:pt x="608" y="10945"/>
                                </a:lnTo>
                                <a:lnTo>
                                  <a:pt x="0" y="14797"/>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5" name="フリーフォーム 116"/>
                        <wps:cNvSpPr>
                          <a:spLocks/>
                        </wps:cNvSpPr>
                        <wps:spPr bwMode="auto">
                          <a:xfrm>
                            <a:off x="1116478" y="1102574"/>
                            <a:ext cx="296" cy="296"/>
                          </a:xfrm>
                          <a:custGeom>
                            <a:avLst/>
                            <a:gdLst>
                              <a:gd name="T0" fmla="*/ 0 w 29595"/>
                              <a:gd name="T1" fmla="*/ 14797 h 29594"/>
                              <a:gd name="T2" fmla="*/ 608 w 29595"/>
                              <a:gd name="T3" fmla="*/ 18648 h 29594"/>
                              <a:gd name="T4" fmla="*/ 2027 w 29595"/>
                              <a:gd name="T5" fmla="*/ 22297 h 29594"/>
                              <a:gd name="T6" fmla="*/ 4257 w 29595"/>
                              <a:gd name="T7" fmla="*/ 25338 h 29594"/>
                              <a:gd name="T8" fmla="*/ 7298 w 29595"/>
                              <a:gd name="T9" fmla="*/ 27567 h 29594"/>
                              <a:gd name="T10" fmla="*/ 10744 w 29595"/>
                              <a:gd name="T11" fmla="*/ 28986 h 29594"/>
                              <a:gd name="T12" fmla="*/ 14798 w 29595"/>
                              <a:gd name="T13" fmla="*/ 29594 h 29594"/>
                              <a:gd name="T14" fmla="*/ 18649 w 29595"/>
                              <a:gd name="T15" fmla="*/ 28986 h 29594"/>
                              <a:gd name="T16" fmla="*/ 22297 w 29595"/>
                              <a:gd name="T17" fmla="*/ 27567 h 29594"/>
                              <a:gd name="T18" fmla="*/ 25338 w 29595"/>
                              <a:gd name="T19" fmla="*/ 25338 h 29594"/>
                              <a:gd name="T20" fmla="*/ 27568 w 29595"/>
                              <a:gd name="T21" fmla="*/ 22297 h 29594"/>
                              <a:gd name="T22" fmla="*/ 28987 w 29595"/>
                              <a:gd name="T23" fmla="*/ 18648 h 29594"/>
                              <a:gd name="T24" fmla="*/ 29595 w 29595"/>
                              <a:gd name="T25" fmla="*/ 14797 h 29594"/>
                              <a:gd name="T26" fmla="*/ 28987 w 29595"/>
                              <a:gd name="T27" fmla="*/ 10946 h 29594"/>
                              <a:gd name="T28" fmla="*/ 27568 w 29595"/>
                              <a:gd name="T29" fmla="*/ 7297 h 29594"/>
                              <a:gd name="T30" fmla="*/ 25338 w 29595"/>
                              <a:gd name="T31" fmla="*/ 4459 h 29594"/>
                              <a:gd name="T32" fmla="*/ 22297 w 29595"/>
                              <a:gd name="T33" fmla="*/ 2027 h 29594"/>
                              <a:gd name="T34" fmla="*/ 18649 w 29595"/>
                              <a:gd name="T35" fmla="*/ 608 h 29594"/>
                              <a:gd name="T36" fmla="*/ 14798 w 29595"/>
                              <a:gd name="T37" fmla="*/ 0 h 29594"/>
                              <a:gd name="T38" fmla="*/ 10744 w 29595"/>
                              <a:gd name="T39" fmla="*/ 608 h 29594"/>
                              <a:gd name="T40" fmla="*/ 7298 w 29595"/>
                              <a:gd name="T41" fmla="*/ 2027 h 29594"/>
                              <a:gd name="T42" fmla="*/ 4257 w 29595"/>
                              <a:gd name="T43" fmla="*/ 4459 h 29594"/>
                              <a:gd name="T44" fmla="*/ 2027 w 29595"/>
                              <a:gd name="T45" fmla="*/ 7297 h 29594"/>
                              <a:gd name="T46" fmla="*/ 608 w 29595"/>
                              <a:gd name="T47" fmla="*/ 10946 h 29594"/>
                              <a:gd name="T48" fmla="*/ 0 w 29595"/>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5" h="29594">
                                <a:moveTo>
                                  <a:pt x="0" y="14797"/>
                                </a:moveTo>
                                <a:lnTo>
                                  <a:pt x="608" y="18648"/>
                                </a:lnTo>
                                <a:lnTo>
                                  <a:pt x="2027" y="22297"/>
                                </a:lnTo>
                                <a:lnTo>
                                  <a:pt x="4257" y="25338"/>
                                </a:lnTo>
                                <a:lnTo>
                                  <a:pt x="7298" y="27567"/>
                                </a:lnTo>
                                <a:lnTo>
                                  <a:pt x="10744" y="28986"/>
                                </a:lnTo>
                                <a:lnTo>
                                  <a:pt x="14798" y="29594"/>
                                </a:lnTo>
                                <a:lnTo>
                                  <a:pt x="18649" y="28986"/>
                                </a:lnTo>
                                <a:lnTo>
                                  <a:pt x="22297" y="27567"/>
                                </a:lnTo>
                                <a:lnTo>
                                  <a:pt x="25338" y="25338"/>
                                </a:lnTo>
                                <a:lnTo>
                                  <a:pt x="27568" y="22297"/>
                                </a:lnTo>
                                <a:lnTo>
                                  <a:pt x="28987" y="18648"/>
                                </a:lnTo>
                                <a:lnTo>
                                  <a:pt x="29595" y="14797"/>
                                </a:lnTo>
                                <a:lnTo>
                                  <a:pt x="28987" y="10946"/>
                                </a:lnTo>
                                <a:lnTo>
                                  <a:pt x="27568" y="7297"/>
                                </a:lnTo>
                                <a:lnTo>
                                  <a:pt x="25338" y="4459"/>
                                </a:lnTo>
                                <a:lnTo>
                                  <a:pt x="22297" y="2027"/>
                                </a:lnTo>
                                <a:lnTo>
                                  <a:pt x="18649" y="608"/>
                                </a:lnTo>
                                <a:lnTo>
                                  <a:pt x="14798" y="0"/>
                                </a:lnTo>
                                <a:lnTo>
                                  <a:pt x="10744" y="608"/>
                                </a:lnTo>
                                <a:lnTo>
                                  <a:pt x="7298" y="2027"/>
                                </a:lnTo>
                                <a:lnTo>
                                  <a:pt x="4257" y="4459"/>
                                </a:lnTo>
                                <a:lnTo>
                                  <a:pt x="2027" y="7297"/>
                                </a:lnTo>
                                <a:lnTo>
                                  <a:pt x="608" y="10946"/>
                                </a:lnTo>
                                <a:lnTo>
                                  <a:pt x="0" y="14797"/>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6" name="フリーフォーム 117"/>
                        <wps:cNvSpPr>
                          <a:spLocks/>
                        </wps:cNvSpPr>
                        <wps:spPr bwMode="auto">
                          <a:xfrm>
                            <a:off x="1117216" y="1102187"/>
                            <a:ext cx="296" cy="296"/>
                          </a:xfrm>
                          <a:custGeom>
                            <a:avLst/>
                            <a:gdLst>
                              <a:gd name="T0" fmla="*/ 0 w 29595"/>
                              <a:gd name="T1" fmla="*/ 14797 h 29594"/>
                              <a:gd name="T2" fmla="*/ 609 w 29595"/>
                              <a:gd name="T3" fmla="*/ 18851 h 29594"/>
                              <a:gd name="T4" fmla="*/ 2027 w 29595"/>
                              <a:gd name="T5" fmla="*/ 22297 h 29594"/>
                              <a:gd name="T6" fmla="*/ 4460 w 29595"/>
                              <a:gd name="T7" fmla="*/ 25337 h 29594"/>
                              <a:gd name="T8" fmla="*/ 7298 w 29595"/>
                              <a:gd name="T9" fmla="*/ 27567 h 29594"/>
                              <a:gd name="T10" fmla="*/ 10946 w 29595"/>
                              <a:gd name="T11" fmla="*/ 28986 h 29594"/>
                              <a:gd name="T12" fmla="*/ 14798 w 29595"/>
                              <a:gd name="T13" fmla="*/ 29594 h 29594"/>
                              <a:gd name="T14" fmla="*/ 18649 w 29595"/>
                              <a:gd name="T15" fmla="*/ 28986 h 29594"/>
                              <a:gd name="T16" fmla="*/ 22298 w 29595"/>
                              <a:gd name="T17" fmla="*/ 27567 h 29594"/>
                              <a:gd name="T18" fmla="*/ 25338 w 29595"/>
                              <a:gd name="T19" fmla="*/ 25337 h 29594"/>
                              <a:gd name="T20" fmla="*/ 27568 w 29595"/>
                              <a:gd name="T21" fmla="*/ 22297 h 29594"/>
                              <a:gd name="T22" fmla="*/ 28987 w 29595"/>
                              <a:gd name="T23" fmla="*/ 18851 h 29594"/>
                              <a:gd name="T24" fmla="*/ 29595 w 29595"/>
                              <a:gd name="T25" fmla="*/ 14797 h 29594"/>
                              <a:gd name="T26" fmla="*/ 28987 w 29595"/>
                              <a:gd name="T27" fmla="*/ 10946 h 29594"/>
                              <a:gd name="T28" fmla="*/ 27568 w 29595"/>
                              <a:gd name="T29" fmla="*/ 7297 h 29594"/>
                              <a:gd name="T30" fmla="*/ 25338 w 29595"/>
                              <a:gd name="T31" fmla="*/ 4459 h 29594"/>
                              <a:gd name="T32" fmla="*/ 22298 w 29595"/>
                              <a:gd name="T33" fmla="*/ 2027 h 29594"/>
                              <a:gd name="T34" fmla="*/ 18649 w 29595"/>
                              <a:gd name="T35" fmla="*/ 608 h 29594"/>
                              <a:gd name="T36" fmla="*/ 14798 w 29595"/>
                              <a:gd name="T37" fmla="*/ 0 h 29594"/>
                              <a:gd name="T38" fmla="*/ 10946 w 29595"/>
                              <a:gd name="T39" fmla="*/ 608 h 29594"/>
                              <a:gd name="T40" fmla="*/ 7298 w 29595"/>
                              <a:gd name="T41" fmla="*/ 2027 h 29594"/>
                              <a:gd name="T42" fmla="*/ 4460 w 29595"/>
                              <a:gd name="T43" fmla="*/ 4459 h 29594"/>
                              <a:gd name="T44" fmla="*/ 2027 w 29595"/>
                              <a:gd name="T45" fmla="*/ 7297 h 29594"/>
                              <a:gd name="T46" fmla="*/ 609 w 29595"/>
                              <a:gd name="T47" fmla="*/ 10946 h 29594"/>
                              <a:gd name="T48" fmla="*/ 0 w 29595"/>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5" h="29594">
                                <a:moveTo>
                                  <a:pt x="0" y="14797"/>
                                </a:moveTo>
                                <a:lnTo>
                                  <a:pt x="609" y="18851"/>
                                </a:lnTo>
                                <a:lnTo>
                                  <a:pt x="2027" y="22297"/>
                                </a:lnTo>
                                <a:lnTo>
                                  <a:pt x="4460" y="25337"/>
                                </a:lnTo>
                                <a:lnTo>
                                  <a:pt x="7298" y="27567"/>
                                </a:lnTo>
                                <a:lnTo>
                                  <a:pt x="10946" y="28986"/>
                                </a:lnTo>
                                <a:lnTo>
                                  <a:pt x="14798" y="29594"/>
                                </a:lnTo>
                                <a:lnTo>
                                  <a:pt x="18649" y="28986"/>
                                </a:lnTo>
                                <a:lnTo>
                                  <a:pt x="22298" y="27567"/>
                                </a:lnTo>
                                <a:lnTo>
                                  <a:pt x="25338" y="25337"/>
                                </a:lnTo>
                                <a:lnTo>
                                  <a:pt x="27568" y="22297"/>
                                </a:lnTo>
                                <a:lnTo>
                                  <a:pt x="28987" y="18851"/>
                                </a:lnTo>
                                <a:lnTo>
                                  <a:pt x="29595" y="14797"/>
                                </a:lnTo>
                                <a:lnTo>
                                  <a:pt x="28987" y="10946"/>
                                </a:lnTo>
                                <a:lnTo>
                                  <a:pt x="27568" y="7297"/>
                                </a:lnTo>
                                <a:lnTo>
                                  <a:pt x="25338" y="4459"/>
                                </a:lnTo>
                                <a:lnTo>
                                  <a:pt x="22298" y="2027"/>
                                </a:lnTo>
                                <a:lnTo>
                                  <a:pt x="18649" y="608"/>
                                </a:lnTo>
                                <a:lnTo>
                                  <a:pt x="14798" y="0"/>
                                </a:lnTo>
                                <a:lnTo>
                                  <a:pt x="10946" y="608"/>
                                </a:lnTo>
                                <a:lnTo>
                                  <a:pt x="7298" y="2027"/>
                                </a:lnTo>
                                <a:lnTo>
                                  <a:pt x="4460" y="4459"/>
                                </a:lnTo>
                                <a:lnTo>
                                  <a:pt x="2027" y="7297"/>
                                </a:lnTo>
                                <a:lnTo>
                                  <a:pt x="609" y="10946"/>
                                </a:lnTo>
                                <a:lnTo>
                                  <a:pt x="0" y="1479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7" name="フリーフォーム 118"/>
                        <wps:cNvSpPr>
                          <a:spLocks/>
                        </wps:cNvSpPr>
                        <wps:spPr bwMode="auto">
                          <a:xfrm>
                            <a:off x="1117496" y="1102375"/>
                            <a:ext cx="294" cy="294"/>
                          </a:xfrm>
                          <a:custGeom>
                            <a:avLst/>
                            <a:gdLst>
                              <a:gd name="T0" fmla="*/ 3041 w 29392"/>
                              <a:gd name="T1" fmla="*/ 23716 h 29392"/>
                              <a:gd name="T2" fmla="*/ 5473 w 29392"/>
                              <a:gd name="T3" fmla="*/ 26149 h 29392"/>
                              <a:gd name="T4" fmla="*/ 8311 w 29392"/>
                              <a:gd name="T5" fmla="*/ 27973 h 29392"/>
                              <a:gd name="T6" fmla="*/ 11351 w 29392"/>
                              <a:gd name="T7" fmla="*/ 28986 h 29392"/>
                              <a:gd name="T8" fmla="*/ 14595 w 29392"/>
                              <a:gd name="T9" fmla="*/ 29392 h 29392"/>
                              <a:gd name="T10" fmla="*/ 17838 w 29392"/>
                              <a:gd name="T11" fmla="*/ 28986 h 29392"/>
                              <a:gd name="T12" fmla="*/ 20878 w 29392"/>
                              <a:gd name="T13" fmla="*/ 27973 h 29392"/>
                              <a:gd name="T14" fmla="*/ 23716 w 29392"/>
                              <a:gd name="T15" fmla="*/ 26149 h 29392"/>
                              <a:gd name="T16" fmla="*/ 26149 w 29392"/>
                              <a:gd name="T17" fmla="*/ 23716 h 29392"/>
                              <a:gd name="T18" fmla="*/ 27973 w 29392"/>
                              <a:gd name="T19" fmla="*/ 20878 h 29392"/>
                              <a:gd name="T20" fmla="*/ 28986 w 29392"/>
                              <a:gd name="T21" fmla="*/ 17838 h 29392"/>
                              <a:gd name="T22" fmla="*/ 29392 w 29392"/>
                              <a:gd name="T23" fmla="*/ 14595 h 29392"/>
                              <a:gd name="T24" fmla="*/ 28986 w 29392"/>
                              <a:gd name="T25" fmla="*/ 11351 h 29392"/>
                              <a:gd name="T26" fmla="*/ 27973 w 29392"/>
                              <a:gd name="T27" fmla="*/ 8108 h 29392"/>
                              <a:gd name="T28" fmla="*/ 26149 w 29392"/>
                              <a:gd name="T29" fmla="*/ 5270 h 29392"/>
                              <a:gd name="T30" fmla="*/ 23311 w 29392"/>
                              <a:gd name="T31" fmla="*/ 2635 h 29392"/>
                              <a:gd name="T32" fmla="*/ 19865 w 29392"/>
                              <a:gd name="T33" fmla="*/ 811 h 29392"/>
                              <a:gd name="T34" fmla="*/ 16216 w 29392"/>
                              <a:gd name="T35" fmla="*/ 0 h 29392"/>
                              <a:gd name="T36" fmla="*/ 12568 w 29392"/>
                              <a:gd name="T37" fmla="*/ 0 h 29392"/>
                              <a:gd name="T38" fmla="*/ 8919 w 29392"/>
                              <a:gd name="T39" fmla="*/ 1013 h 29392"/>
                              <a:gd name="T40" fmla="*/ 5473 w 29392"/>
                              <a:gd name="T41" fmla="*/ 3041 h 29392"/>
                              <a:gd name="T42" fmla="*/ 2635 w 29392"/>
                              <a:gd name="T43" fmla="*/ 5878 h 29392"/>
                              <a:gd name="T44" fmla="*/ 811 w 29392"/>
                              <a:gd name="T45" fmla="*/ 9122 h 29392"/>
                              <a:gd name="T46" fmla="*/ 0 w 29392"/>
                              <a:gd name="T47" fmla="*/ 12770 h 29392"/>
                              <a:gd name="T48" fmla="*/ 0 w 29392"/>
                              <a:gd name="T49" fmla="*/ 16622 h 29392"/>
                              <a:gd name="T50" fmla="*/ 1014 w 29392"/>
                              <a:gd name="T51" fmla="*/ 20270 h 29392"/>
                              <a:gd name="T52" fmla="*/ 3041 w 29392"/>
                              <a:gd name="T53" fmla="*/ 23716 h 29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9392" h="29392">
                                <a:moveTo>
                                  <a:pt x="3041" y="23716"/>
                                </a:moveTo>
                                <a:lnTo>
                                  <a:pt x="5473" y="26149"/>
                                </a:lnTo>
                                <a:lnTo>
                                  <a:pt x="8311" y="27973"/>
                                </a:lnTo>
                                <a:lnTo>
                                  <a:pt x="11351" y="28986"/>
                                </a:lnTo>
                                <a:lnTo>
                                  <a:pt x="14595" y="29392"/>
                                </a:lnTo>
                                <a:lnTo>
                                  <a:pt x="17838" y="28986"/>
                                </a:lnTo>
                                <a:lnTo>
                                  <a:pt x="20878" y="27973"/>
                                </a:lnTo>
                                <a:lnTo>
                                  <a:pt x="23716" y="26149"/>
                                </a:lnTo>
                                <a:lnTo>
                                  <a:pt x="26149" y="23716"/>
                                </a:lnTo>
                                <a:lnTo>
                                  <a:pt x="27973" y="20878"/>
                                </a:lnTo>
                                <a:lnTo>
                                  <a:pt x="28986" y="17838"/>
                                </a:lnTo>
                                <a:lnTo>
                                  <a:pt x="29392" y="14595"/>
                                </a:lnTo>
                                <a:lnTo>
                                  <a:pt x="28986" y="11351"/>
                                </a:lnTo>
                                <a:lnTo>
                                  <a:pt x="27973" y="8108"/>
                                </a:lnTo>
                                <a:lnTo>
                                  <a:pt x="26149" y="5270"/>
                                </a:lnTo>
                                <a:lnTo>
                                  <a:pt x="23311" y="2635"/>
                                </a:lnTo>
                                <a:lnTo>
                                  <a:pt x="19865" y="811"/>
                                </a:lnTo>
                                <a:lnTo>
                                  <a:pt x="16216" y="0"/>
                                </a:lnTo>
                                <a:lnTo>
                                  <a:pt x="12568" y="0"/>
                                </a:lnTo>
                                <a:lnTo>
                                  <a:pt x="8919" y="1013"/>
                                </a:lnTo>
                                <a:lnTo>
                                  <a:pt x="5473" y="3041"/>
                                </a:lnTo>
                                <a:lnTo>
                                  <a:pt x="2635" y="5878"/>
                                </a:lnTo>
                                <a:lnTo>
                                  <a:pt x="811" y="9122"/>
                                </a:lnTo>
                                <a:lnTo>
                                  <a:pt x="0" y="12770"/>
                                </a:lnTo>
                                <a:lnTo>
                                  <a:pt x="0" y="16622"/>
                                </a:lnTo>
                                <a:lnTo>
                                  <a:pt x="1014" y="20270"/>
                                </a:lnTo>
                                <a:lnTo>
                                  <a:pt x="3041" y="2371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8" name="フリーフォーム 119"/>
                        <wps:cNvSpPr>
                          <a:spLocks/>
                        </wps:cNvSpPr>
                        <wps:spPr bwMode="auto">
                          <a:xfrm>
                            <a:off x="1118369" y="1101060"/>
                            <a:ext cx="296" cy="296"/>
                          </a:xfrm>
                          <a:custGeom>
                            <a:avLst/>
                            <a:gdLst>
                              <a:gd name="T0" fmla="*/ 0 w 29595"/>
                              <a:gd name="T1" fmla="*/ 14798 h 29595"/>
                              <a:gd name="T2" fmla="*/ 608 w 29595"/>
                              <a:gd name="T3" fmla="*/ 18649 h 29595"/>
                              <a:gd name="T4" fmla="*/ 2027 w 29595"/>
                              <a:gd name="T5" fmla="*/ 22298 h 29595"/>
                              <a:gd name="T6" fmla="*/ 4460 w 29595"/>
                              <a:gd name="T7" fmla="*/ 25135 h 29595"/>
                              <a:gd name="T8" fmla="*/ 7297 w 29595"/>
                              <a:gd name="T9" fmla="*/ 27568 h 29595"/>
                              <a:gd name="T10" fmla="*/ 10946 w 29595"/>
                              <a:gd name="T11" fmla="*/ 28987 h 29595"/>
                              <a:gd name="T12" fmla="*/ 14797 w 29595"/>
                              <a:gd name="T13" fmla="*/ 29595 h 29595"/>
                              <a:gd name="T14" fmla="*/ 18649 w 29595"/>
                              <a:gd name="T15" fmla="*/ 28987 h 29595"/>
                              <a:gd name="T16" fmla="*/ 22297 w 29595"/>
                              <a:gd name="T17" fmla="*/ 27568 h 29595"/>
                              <a:gd name="T18" fmla="*/ 25338 w 29595"/>
                              <a:gd name="T19" fmla="*/ 25135 h 29595"/>
                              <a:gd name="T20" fmla="*/ 27568 w 29595"/>
                              <a:gd name="T21" fmla="*/ 22298 h 29595"/>
                              <a:gd name="T22" fmla="*/ 28986 w 29595"/>
                              <a:gd name="T23" fmla="*/ 18649 h 29595"/>
                              <a:gd name="T24" fmla="*/ 29595 w 29595"/>
                              <a:gd name="T25" fmla="*/ 14798 h 29595"/>
                              <a:gd name="T26" fmla="*/ 28986 w 29595"/>
                              <a:gd name="T27" fmla="*/ 10946 h 29595"/>
                              <a:gd name="T28" fmla="*/ 27568 w 29595"/>
                              <a:gd name="T29" fmla="*/ 7298 h 29595"/>
                              <a:gd name="T30" fmla="*/ 25338 w 29595"/>
                              <a:gd name="T31" fmla="*/ 4257 h 29595"/>
                              <a:gd name="T32" fmla="*/ 22297 w 29595"/>
                              <a:gd name="T33" fmla="*/ 2027 h 29595"/>
                              <a:gd name="T34" fmla="*/ 18649 w 29595"/>
                              <a:gd name="T35" fmla="*/ 608 h 29595"/>
                              <a:gd name="T36" fmla="*/ 14797 w 29595"/>
                              <a:gd name="T37" fmla="*/ 0 h 29595"/>
                              <a:gd name="T38" fmla="*/ 10946 w 29595"/>
                              <a:gd name="T39" fmla="*/ 608 h 29595"/>
                              <a:gd name="T40" fmla="*/ 7297 w 29595"/>
                              <a:gd name="T41" fmla="*/ 2027 h 29595"/>
                              <a:gd name="T42" fmla="*/ 4460 w 29595"/>
                              <a:gd name="T43" fmla="*/ 4257 h 29595"/>
                              <a:gd name="T44" fmla="*/ 2027 w 29595"/>
                              <a:gd name="T45" fmla="*/ 7298 h 29595"/>
                              <a:gd name="T46" fmla="*/ 608 w 29595"/>
                              <a:gd name="T47" fmla="*/ 10946 h 29595"/>
                              <a:gd name="T48" fmla="*/ 0 w 29595"/>
                              <a:gd name="T49" fmla="*/ 14798 h 29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5" h="29595">
                                <a:moveTo>
                                  <a:pt x="0" y="14798"/>
                                </a:moveTo>
                                <a:lnTo>
                                  <a:pt x="608" y="18649"/>
                                </a:lnTo>
                                <a:lnTo>
                                  <a:pt x="2027" y="22298"/>
                                </a:lnTo>
                                <a:lnTo>
                                  <a:pt x="4460" y="25135"/>
                                </a:lnTo>
                                <a:lnTo>
                                  <a:pt x="7297" y="27568"/>
                                </a:lnTo>
                                <a:lnTo>
                                  <a:pt x="10946" y="28987"/>
                                </a:lnTo>
                                <a:lnTo>
                                  <a:pt x="14797" y="29595"/>
                                </a:lnTo>
                                <a:lnTo>
                                  <a:pt x="18649" y="28987"/>
                                </a:lnTo>
                                <a:lnTo>
                                  <a:pt x="22297" y="27568"/>
                                </a:lnTo>
                                <a:lnTo>
                                  <a:pt x="25338" y="25135"/>
                                </a:lnTo>
                                <a:lnTo>
                                  <a:pt x="27568" y="22298"/>
                                </a:lnTo>
                                <a:lnTo>
                                  <a:pt x="28986" y="18649"/>
                                </a:lnTo>
                                <a:lnTo>
                                  <a:pt x="29595" y="14798"/>
                                </a:lnTo>
                                <a:lnTo>
                                  <a:pt x="28986" y="10946"/>
                                </a:lnTo>
                                <a:lnTo>
                                  <a:pt x="27568" y="7298"/>
                                </a:lnTo>
                                <a:lnTo>
                                  <a:pt x="25338" y="4257"/>
                                </a:lnTo>
                                <a:lnTo>
                                  <a:pt x="22297" y="2027"/>
                                </a:lnTo>
                                <a:lnTo>
                                  <a:pt x="18649" y="608"/>
                                </a:lnTo>
                                <a:lnTo>
                                  <a:pt x="14797" y="0"/>
                                </a:lnTo>
                                <a:lnTo>
                                  <a:pt x="10946" y="608"/>
                                </a:lnTo>
                                <a:lnTo>
                                  <a:pt x="7297" y="2027"/>
                                </a:lnTo>
                                <a:lnTo>
                                  <a:pt x="4460" y="4257"/>
                                </a:lnTo>
                                <a:lnTo>
                                  <a:pt x="2027" y="7298"/>
                                </a:lnTo>
                                <a:lnTo>
                                  <a:pt x="608" y="10946"/>
                                </a:lnTo>
                                <a:lnTo>
                                  <a:pt x="0" y="1479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9" name="フリーフォーム 120"/>
                        <wps:cNvSpPr>
                          <a:spLocks/>
                        </wps:cNvSpPr>
                        <wps:spPr bwMode="auto">
                          <a:xfrm>
                            <a:off x="1115136" y="1101366"/>
                            <a:ext cx="219" cy="219"/>
                          </a:xfrm>
                          <a:custGeom>
                            <a:avLst/>
                            <a:gdLst>
                              <a:gd name="T0" fmla="*/ 0 w 21892"/>
                              <a:gd name="T1" fmla="*/ 10946 h 21892"/>
                              <a:gd name="T2" fmla="*/ 609 w 21892"/>
                              <a:gd name="T3" fmla="*/ 14392 h 21892"/>
                              <a:gd name="T4" fmla="*/ 2027 w 21892"/>
                              <a:gd name="T5" fmla="*/ 17433 h 21892"/>
                              <a:gd name="T6" fmla="*/ 4460 w 21892"/>
                              <a:gd name="T7" fmla="*/ 19865 h 21892"/>
                              <a:gd name="T8" fmla="*/ 7500 w 21892"/>
                              <a:gd name="T9" fmla="*/ 21284 h 21892"/>
                              <a:gd name="T10" fmla="*/ 10946 w 21892"/>
                              <a:gd name="T11" fmla="*/ 21892 h 21892"/>
                              <a:gd name="T12" fmla="*/ 14392 w 21892"/>
                              <a:gd name="T13" fmla="*/ 21284 h 21892"/>
                              <a:gd name="T14" fmla="*/ 17433 w 21892"/>
                              <a:gd name="T15" fmla="*/ 19865 h 21892"/>
                              <a:gd name="T16" fmla="*/ 19865 w 21892"/>
                              <a:gd name="T17" fmla="*/ 17433 h 21892"/>
                              <a:gd name="T18" fmla="*/ 21284 w 21892"/>
                              <a:gd name="T19" fmla="*/ 14392 h 21892"/>
                              <a:gd name="T20" fmla="*/ 21892 w 21892"/>
                              <a:gd name="T21" fmla="*/ 10946 h 21892"/>
                              <a:gd name="T22" fmla="*/ 21284 w 21892"/>
                              <a:gd name="T23" fmla="*/ 7500 h 21892"/>
                              <a:gd name="T24" fmla="*/ 19865 w 21892"/>
                              <a:gd name="T25" fmla="*/ 4460 h 21892"/>
                              <a:gd name="T26" fmla="*/ 17433 w 21892"/>
                              <a:gd name="T27" fmla="*/ 2027 h 21892"/>
                              <a:gd name="T28" fmla="*/ 14392 w 21892"/>
                              <a:gd name="T29" fmla="*/ 608 h 21892"/>
                              <a:gd name="T30" fmla="*/ 10946 w 21892"/>
                              <a:gd name="T31" fmla="*/ 0 h 21892"/>
                              <a:gd name="T32" fmla="*/ 7500 w 21892"/>
                              <a:gd name="T33" fmla="*/ 608 h 21892"/>
                              <a:gd name="T34" fmla="*/ 4460 w 21892"/>
                              <a:gd name="T35" fmla="*/ 2027 h 21892"/>
                              <a:gd name="T36" fmla="*/ 2027 w 21892"/>
                              <a:gd name="T37" fmla="*/ 4460 h 21892"/>
                              <a:gd name="T38" fmla="*/ 609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9" y="14392"/>
                                </a:lnTo>
                                <a:lnTo>
                                  <a:pt x="2027" y="17433"/>
                                </a:lnTo>
                                <a:lnTo>
                                  <a:pt x="4460" y="19865"/>
                                </a:lnTo>
                                <a:lnTo>
                                  <a:pt x="7500" y="21284"/>
                                </a:lnTo>
                                <a:lnTo>
                                  <a:pt x="10946" y="21892"/>
                                </a:lnTo>
                                <a:lnTo>
                                  <a:pt x="14392" y="21284"/>
                                </a:lnTo>
                                <a:lnTo>
                                  <a:pt x="17433" y="19865"/>
                                </a:lnTo>
                                <a:lnTo>
                                  <a:pt x="19865" y="17433"/>
                                </a:lnTo>
                                <a:lnTo>
                                  <a:pt x="21284" y="14392"/>
                                </a:lnTo>
                                <a:lnTo>
                                  <a:pt x="21892" y="10946"/>
                                </a:lnTo>
                                <a:lnTo>
                                  <a:pt x="21284" y="7500"/>
                                </a:lnTo>
                                <a:lnTo>
                                  <a:pt x="19865" y="4460"/>
                                </a:lnTo>
                                <a:lnTo>
                                  <a:pt x="17433" y="2027"/>
                                </a:lnTo>
                                <a:lnTo>
                                  <a:pt x="14392" y="608"/>
                                </a:lnTo>
                                <a:lnTo>
                                  <a:pt x="10946" y="0"/>
                                </a:lnTo>
                                <a:lnTo>
                                  <a:pt x="7500" y="608"/>
                                </a:lnTo>
                                <a:lnTo>
                                  <a:pt x="4460" y="2027"/>
                                </a:lnTo>
                                <a:lnTo>
                                  <a:pt x="2027" y="4460"/>
                                </a:lnTo>
                                <a:lnTo>
                                  <a:pt x="609" y="7500"/>
                                </a:lnTo>
                                <a:lnTo>
                                  <a:pt x="0" y="1094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0" name="フリーフォーム 121"/>
                        <wps:cNvSpPr>
                          <a:spLocks/>
                        </wps:cNvSpPr>
                        <wps:spPr bwMode="auto">
                          <a:xfrm>
                            <a:off x="1114147" y="1100849"/>
                            <a:ext cx="219" cy="219"/>
                          </a:xfrm>
                          <a:custGeom>
                            <a:avLst/>
                            <a:gdLst>
                              <a:gd name="T0" fmla="*/ 0 w 21892"/>
                              <a:gd name="T1" fmla="*/ 10946 h 21892"/>
                              <a:gd name="T2" fmla="*/ 609 w 21892"/>
                              <a:gd name="T3" fmla="*/ 14392 h 21892"/>
                              <a:gd name="T4" fmla="*/ 2027 w 21892"/>
                              <a:gd name="T5" fmla="*/ 17433 h 21892"/>
                              <a:gd name="T6" fmla="*/ 4460 w 21892"/>
                              <a:gd name="T7" fmla="*/ 19865 h 21892"/>
                              <a:gd name="T8" fmla="*/ 7500 w 21892"/>
                              <a:gd name="T9" fmla="*/ 21284 h 21892"/>
                              <a:gd name="T10" fmla="*/ 10946 w 21892"/>
                              <a:gd name="T11" fmla="*/ 21892 h 21892"/>
                              <a:gd name="T12" fmla="*/ 14392 w 21892"/>
                              <a:gd name="T13" fmla="*/ 21284 h 21892"/>
                              <a:gd name="T14" fmla="*/ 17433 w 21892"/>
                              <a:gd name="T15" fmla="*/ 19865 h 21892"/>
                              <a:gd name="T16" fmla="*/ 19865 w 21892"/>
                              <a:gd name="T17" fmla="*/ 17433 h 21892"/>
                              <a:gd name="T18" fmla="*/ 21284 w 21892"/>
                              <a:gd name="T19" fmla="*/ 14392 h 21892"/>
                              <a:gd name="T20" fmla="*/ 21892 w 21892"/>
                              <a:gd name="T21" fmla="*/ 10946 h 21892"/>
                              <a:gd name="T22" fmla="*/ 21284 w 21892"/>
                              <a:gd name="T23" fmla="*/ 7500 h 21892"/>
                              <a:gd name="T24" fmla="*/ 19865 w 21892"/>
                              <a:gd name="T25" fmla="*/ 4460 h 21892"/>
                              <a:gd name="T26" fmla="*/ 17433 w 21892"/>
                              <a:gd name="T27" fmla="*/ 2230 h 21892"/>
                              <a:gd name="T28" fmla="*/ 14392 w 21892"/>
                              <a:gd name="T29" fmla="*/ 608 h 21892"/>
                              <a:gd name="T30" fmla="*/ 10946 w 21892"/>
                              <a:gd name="T31" fmla="*/ 0 h 21892"/>
                              <a:gd name="T32" fmla="*/ 7500 w 21892"/>
                              <a:gd name="T33" fmla="*/ 608 h 21892"/>
                              <a:gd name="T34" fmla="*/ 4460 w 21892"/>
                              <a:gd name="T35" fmla="*/ 2230 h 21892"/>
                              <a:gd name="T36" fmla="*/ 2027 w 21892"/>
                              <a:gd name="T37" fmla="*/ 4460 h 21892"/>
                              <a:gd name="T38" fmla="*/ 609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9" y="14392"/>
                                </a:lnTo>
                                <a:lnTo>
                                  <a:pt x="2027" y="17433"/>
                                </a:lnTo>
                                <a:lnTo>
                                  <a:pt x="4460" y="19865"/>
                                </a:lnTo>
                                <a:lnTo>
                                  <a:pt x="7500" y="21284"/>
                                </a:lnTo>
                                <a:lnTo>
                                  <a:pt x="10946" y="21892"/>
                                </a:lnTo>
                                <a:lnTo>
                                  <a:pt x="14392" y="21284"/>
                                </a:lnTo>
                                <a:lnTo>
                                  <a:pt x="17433" y="19865"/>
                                </a:lnTo>
                                <a:lnTo>
                                  <a:pt x="19865" y="17433"/>
                                </a:lnTo>
                                <a:lnTo>
                                  <a:pt x="21284" y="14392"/>
                                </a:lnTo>
                                <a:lnTo>
                                  <a:pt x="21892" y="10946"/>
                                </a:lnTo>
                                <a:lnTo>
                                  <a:pt x="21284" y="7500"/>
                                </a:lnTo>
                                <a:lnTo>
                                  <a:pt x="19865" y="4460"/>
                                </a:lnTo>
                                <a:lnTo>
                                  <a:pt x="17433" y="2230"/>
                                </a:lnTo>
                                <a:lnTo>
                                  <a:pt x="14392" y="608"/>
                                </a:lnTo>
                                <a:lnTo>
                                  <a:pt x="10946" y="0"/>
                                </a:lnTo>
                                <a:lnTo>
                                  <a:pt x="7500" y="608"/>
                                </a:lnTo>
                                <a:lnTo>
                                  <a:pt x="4460" y="2230"/>
                                </a:lnTo>
                                <a:lnTo>
                                  <a:pt x="2027" y="4460"/>
                                </a:lnTo>
                                <a:lnTo>
                                  <a:pt x="609" y="7500"/>
                                </a:lnTo>
                                <a:lnTo>
                                  <a:pt x="0" y="10946"/>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1" name="フリーフォーム 122"/>
                        <wps:cNvSpPr>
                          <a:spLocks/>
                        </wps:cNvSpPr>
                        <wps:spPr bwMode="auto">
                          <a:xfrm>
                            <a:off x="1114561" y="1101439"/>
                            <a:ext cx="218" cy="219"/>
                          </a:xfrm>
                          <a:custGeom>
                            <a:avLst/>
                            <a:gdLst>
                              <a:gd name="T0" fmla="*/ 0 w 21892"/>
                              <a:gd name="T1" fmla="*/ 10946 h 21891"/>
                              <a:gd name="T2" fmla="*/ 608 w 21892"/>
                              <a:gd name="T3" fmla="*/ 14391 h 21891"/>
                              <a:gd name="T4" fmla="*/ 2027 w 21892"/>
                              <a:gd name="T5" fmla="*/ 17432 h 21891"/>
                              <a:gd name="T6" fmla="*/ 4460 w 21892"/>
                              <a:gd name="T7" fmla="*/ 19864 h 21891"/>
                              <a:gd name="T8" fmla="*/ 7500 w 21892"/>
                              <a:gd name="T9" fmla="*/ 21283 h 21891"/>
                              <a:gd name="T10" fmla="*/ 10946 w 21892"/>
                              <a:gd name="T11" fmla="*/ 21891 h 21891"/>
                              <a:gd name="T12" fmla="*/ 14392 w 21892"/>
                              <a:gd name="T13" fmla="*/ 21283 h 21891"/>
                              <a:gd name="T14" fmla="*/ 17433 w 21892"/>
                              <a:gd name="T15" fmla="*/ 19864 h 21891"/>
                              <a:gd name="T16" fmla="*/ 19865 w 21892"/>
                              <a:gd name="T17" fmla="*/ 17432 h 21891"/>
                              <a:gd name="T18" fmla="*/ 21284 w 21892"/>
                              <a:gd name="T19" fmla="*/ 14391 h 21891"/>
                              <a:gd name="T20" fmla="*/ 21892 w 21892"/>
                              <a:gd name="T21" fmla="*/ 10946 h 21891"/>
                              <a:gd name="T22" fmla="*/ 21284 w 21892"/>
                              <a:gd name="T23" fmla="*/ 7500 h 21891"/>
                              <a:gd name="T24" fmla="*/ 19865 w 21892"/>
                              <a:gd name="T25" fmla="*/ 4459 h 21891"/>
                              <a:gd name="T26" fmla="*/ 17433 w 21892"/>
                              <a:gd name="T27" fmla="*/ 2229 h 21891"/>
                              <a:gd name="T28" fmla="*/ 14392 w 21892"/>
                              <a:gd name="T29" fmla="*/ 608 h 21891"/>
                              <a:gd name="T30" fmla="*/ 10946 w 21892"/>
                              <a:gd name="T31" fmla="*/ 0 h 21891"/>
                              <a:gd name="T32" fmla="*/ 7500 w 21892"/>
                              <a:gd name="T33" fmla="*/ 608 h 21891"/>
                              <a:gd name="T34" fmla="*/ 4460 w 21892"/>
                              <a:gd name="T35" fmla="*/ 2229 h 21891"/>
                              <a:gd name="T36" fmla="*/ 2027 w 21892"/>
                              <a:gd name="T37" fmla="*/ 4459 h 21891"/>
                              <a:gd name="T38" fmla="*/ 608 w 21892"/>
                              <a:gd name="T39" fmla="*/ 7500 h 21891"/>
                              <a:gd name="T40" fmla="*/ 0 w 21892"/>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1">
                                <a:moveTo>
                                  <a:pt x="0" y="10946"/>
                                </a:moveTo>
                                <a:lnTo>
                                  <a:pt x="608" y="14391"/>
                                </a:lnTo>
                                <a:lnTo>
                                  <a:pt x="2027" y="17432"/>
                                </a:lnTo>
                                <a:lnTo>
                                  <a:pt x="4460" y="19864"/>
                                </a:lnTo>
                                <a:lnTo>
                                  <a:pt x="7500" y="21283"/>
                                </a:lnTo>
                                <a:lnTo>
                                  <a:pt x="10946" y="21891"/>
                                </a:lnTo>
                                <a:lnTo>
                                  <a:pt x="14392" y="21283"/>
                                </a:lnTo>
                                <a:lnTo>
                                  <a:pt x="17433" y="19864"/>
                                </a:lnTo>
                                <a:lnTo>
                                  <a:pt x="19865" y="17432"/>
                                </a:lnTo>
                                <a:lnTo>
                                  <a:pt x="21284" y="14391"/>
                                </a:lnTo>
                                <a:lnTo>
                                  <a:pt x="21892" y="10946"/>
                                </a:lnTo>
                                <a:lnTo>
                                  <a:pt x="21284" y="7500"/>
                                </a:lnTo>
                                <a:lnTo>
                                  <a:pt x="19865" y="4459"/>
                                </a:lnTo>
                                <a:lnTo>
                                  <a:pt x="17433" y="2229"/>
                                </a:lnTo>
                                <a:lnTo>
                                  <a:pt x="14392" y="608"/>
                                </a:lnTo>
                                <a:lnTo>
                                  <a:pt x="10946" y="0"/>
                                </a:lnTo>
                                <a:lnTo>
                                  <a:pt x="7500" y="608"/>
                                </a:lnTo>
                                <a:lnTo>
                                  <a:pt x="4460" y="2229"/>
                                </a:lnTo>
                                <a:lnTo>
                                  <a:pt x="2027" y="4459"/>
                                </a:lnTo>
                                <a:lnTo>
                                  <a:pt x="608" y="7500"/>
                                </a:lnTo>
                                <a:lnTo>
                                  <a:pt x="0" y="10946"/>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2" name="フリーフォーム 123"/>
                        <wps:cNvSpPr>
                          <a:spLocks/>
                        </wps:cNvSpPr>
                        <wps:spPr bwMode="auto">
                          <a:xfrm>
                            <a:off x="1115272" y="1102566"/>
                            <a:ext cx="312" cy="310"/>
                          </a:xfrm>
                          <a:custGeom>
                            <a:avLst/>
                            <a:gdLst>
                              <a:gd name="T0" fmla="*/ 0 w 31216"/>
                              <a:gd name="T1" fmla="*/ 15405 h 31013"/>
                              <a:gd name="T2" fmla="*/ 608 w 31216"/>
                              <a:gd name="T3" fmla="*/ 19662 h 31013"/>
                              <a:gd name="T4" fmla="*/ 2230 w 31216"/>
                              <a:gd name="T5" fmla="*/ 23311 h 31013"/>
                              <a:gd name="T6" fmla="*/ 4662 w 31216"/>
                              <a:gd name="T7" fmla="*/ 26554 h 31013"/>
                              <a:gd name="T8" fmla="*/ 7703 w 31216"/>
                              <a:gd name="T9" fmla="*/ 28986 h 31013"/>
                              <a:gd name="T10" fmla="*/ 11554 w 31216"/>
                              <a:gd name="T11" fmla="*/ 30405 h 31013"/>
                              <a:gd name="T12" fmla="*/ 15608 w 31216"/>
                              <a:gd name="T13" fmla="*/ 31013 h 31013"/>
                              <a:gd name="T14" fmla="*/ 19662 w 31216"/>
                              <a:gd name="T15" fmla="*/ 30405 h 31013"/>
                              <a:gd name="T16" fmla="*/ 23514 w 31216"/>
                              <a:gd name="T17" fmla="*/ 28986 h 31013"/>
                              <a:gd name="T18" fmla="*/ 26554 w 31216"/>
                              <a:gd name="T19" fmla="*/ 26554 h 31013"/>
                              <a:gd name="T20" fmla="*/ 28987 w 31216"/>
                              <a:gd name="T21" fmla="*/ 23311 h 31013"/>
                              <a:gd name="T22" fmla="*/ 30608 w 31216"/>
                              <a:gd name="T23" fmla="*/ 19662 h 31013"/>
                              <a:gd name="T24" fmla="*/ 31216 w 31216"/>
                              <a:gd name="T25" fmla="*/ 15405 h 31013"/>
                              <a:gd name="T26" fmla="*/ 30608 w 31216"/>
                              <a:gd name="T27" fmla="*/ 11351 h 31013"/>
                              <a:gd name="T28" fmla="*/ 28987 w 31216"/>
                              <a:gd name="T29" fmla="*/ 7703 h 31013"/>
                              <a:gd name="T30" fmla="*/ 26554 w 31216"/>
                              <a:gd name="T31" fmla="*/ 4459 h 31013"/>
                              <a:gd name="T32" fmla="*/ 23514 w 31216"/>
                              <a:gd name="T33" fmla="*/ 2027 h 31013"/>
                              <a:gd name="T34" fmla="*/ 19662 w 31216"/>
                              <a:gd name="T35" fmla="*/ 608 h 31013"/>
                              <a:gd name="T36" fmla="*/ 15608 w 31216"/>
                              <a:gd name="T37" fmla="*/ 0 h 31013"/>
                              <a:gd name="T38" fmla="*/ 11554 w 31216"/>
                              <a:gd name="T39" fmla="*/ 608 h 31013"/>
                              <a:gd name="T40" fmla="*/ 7703 w 31216"/>
                              <a:gd name="T41" fmla="*/ 2027 h 31013"/>
                              <a:gd name="T42" fmla="*/ 4662 w 31216"/>
                              <a:gd name="T43" fmla="*/ 4459 h 31013"/>
                              <a:gd name="T44" fmla="*/ 2230 w 31216"/>
                              <a:gd name="T45" fmla="*/ 7703 h 31013"/>
                              <a:gd name="T46" fmla="*/ 608 w 31216"/>
                              <a:gd name="T47" fmla="*/ 11351 h 31013"/>
                              <a:gd name="T48" fmla="*/ 0 w 31216"/>
                              <a:gd name="T49" fmla="*/ 15405 h 310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216" h="31013">
                                <a:moveTo>
                                  <a:pt x="0" y="15405"/>
                                </a:moveTo>
                                <a:lnTo>
                                  <a:pt x="608" y="19662"/>
                                </a:lnTo>
                                <a:lnTo>
                                  <a:pt x="2230" y="23311"/>
                                </a:lnTo>
                                <a:lnTo>
                                  <a:pt x="4662" y="26554"/>
                                </a:lnTo>
                                <a:lnTo>
                                  <a:pt x="7703" y="28986"/>
                                </a:lnTo>
                                <a:lnTo>
                                  <a:pt x="11554" y="30405"/>
                                </a:lnTo>
                                <a:lnTo>
                                  <a:pt x="15608" y="31013"/>
                                </a:lnTo>
                                <a:lnTo>
                                  <a:pt x="19662" y="30405"/>
                                </a:lnTo>
                                <a:lnTo>
                                  <a:pt x="23514" y="28986"/>
                                </a:lnTo>
                                <a:lnTo>
                                  <a:pt x="26554" y="26554"/>
                                </a:lnTo>
                                <a:lnTo>
                                  <a:pt x="28987" y="23311"/>
                                </a:lnTo>
                                <a:lnTo>
                                  <a:pt x="30608" y="19662"/>
                                </a:lnTo>
                                <a:lnTo>
                                  <a:pt x="31216" y="15405"/>
                                </a:lnTo>
                                <a:lnTo>
                                  <a:pt x="30608" y="11351"/>
                                </a:lnTo>
                                <a:lnTo>
                                  <a:pt x="28987" y="7703"/>
                                </a:lnTo>
                                <a:lnTo>
                                  <a:pt x="26554" y="4459"/>
                                </a:lnTo>
                                <a:lnTo>
                                  <a:pt x="23514" y="2027"/>
                                </a:lnTo>
                                <a:lnTo>
                                  <a:pt x="19662" y="608"/>
                                </a:lnTo>
                                <a:lnTo>
                                  <a:pt x="15608" y="0"/>
                                </a:lnTo>
                                <a:lnTo>
                                  <a:pt x="11554" y="608"/>
                                </a:lnTo>
                                <a:lnTo>
                                  <a:pt x="7703" y="2027"/>
                                </a:lnTo>
                                <a:lnTo>
                                  <a:pt x="4662" y="4459"/>
                                </a:lnTo>
                                <a:lnTo>
                                  <a:pt x="2230" y="7703"/>
                                </a:lnTo>
                                <a:lnTo>
                                  <a:pt x="608" y="11351"/>
                                </a:lnTo>
                                <a:lnTo>
                                  <a:pt x="0" y="1540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3" name="フリーフォーム 124"/>
                        <wps:cNvSpPr>
                          <a:spLocks/>
                        </wps:cNvSpPr>
                        <wps:spPr bwMode="auto">
                          <a:xfrm>
                            <a:off x="1115428" y="1101201"/>
                            <a:ext cx="219" cy="217"/>
                          </a:xfrm>
                          <a:custGeom>
                            <a:avLst/>
                            <a:gdLst>
                              <a:gd name="T0" fmla="*/ 0 w 21892"/>
                              <a:gd name="T1" fmla="*/ 10744 h 21690"/>
                              <a:gd name="T2" fmla="*/ 608 w 21892"/>
                              <a:gd name="T3" fmla="*/ 14190 h 21690"/>
                              <a:gd name="T4" fmla="*/ 2027 w 21892"/>
                              <a:gd name="T5" fmla="*/ 17230 h 21690"/>
                              <a:gd name="T6" fmla="*/ 4460 w 21892"/>
                              <a:gd name="T7" fmla="*/ 19663 h 21690"/>
                              <a:gd name="T8" fmla="*/ 7500 w 21892"/>
                              <a:gd name="T9" fmla="*/ 21082 h 21690"/>
                              <a:gd name="T10" fmla="*/ 10946 w 21892"/>
                              <a:gd name="T11" fmla="*/ 21690 h 21690"/>
                              <a:gd name="T12" fmla="*/ 14392 w 21892"/>
                              <a:gd name="T13" fmla="*/ 21082 h 21690"/>
                              <a:gd name="T14" fmla="*/ 17433 w 21892"/>
                              <a:gd name="T15" fmla="*/ 19663 h 21690"/>
                              <a:gd name="T16" fmla="*/ 19865 w 21892"/>
                              <a:gd name="T17" fmla="*/ 17230 h 21690"/>
                              <a:gd name="T18" fmla="*/ 21284 w 21892"/>
                              <a:gd name="T19" fmla="*/ 14190 h 21690"/>
                              <a:gd name="T20" fmla="*/ 21892 w 21892"/>
                              <a:gd name="T21" fmla="*/ 10744 h 21690"/>
                              <a:gd name="T22" fmla="*/ 21284 w 21892"/>
                              <a:gd name="T23" fmla="*/ 7298 h 21690"/>
                              <a:gd name="T24" fmla="*/ 19865 w 21892"/>
                              <a:gd name="T25" fmla="*/ 4460 h 21690"/>
                              <a:gd name="T26" fmla="*/ 17433 w 21892"/>
                              <a:gd name="T27" fmla="*/ 2028 h 21690"/>
                              <a:gd name="T28" fmla="*/ 14392 w 21892"/>
                              <a:gd name="T29" fmla="*/ 609 h 21690"/>
                              <a:gd name="T30" fmla="*/ 10946 w 21892"/>
                              <a:gd name="T31" fmla="*/ 0 h 21690"/>
                              <a:gd name="T32" fmla="*/ 7500 w 21892"/>
                              <a:gd name="T33" fmla="*/ 609 h 21690"/>
                              <a:gd name="T34" fmla="*/ 4460 w 21892"/>
                              <a:gd name="T35" fmla="*/ 2028 h 21690"/>
                              <a:gd name="T36" fmla="*/ 2027 w 21892"/>
                              <a:gd name="T37" fmla="*/ 4460 h 21690"/>
                              <a:gd name="T38" fmla="*/ 608 w 21892"/>
                              <a:gd name="T39" fmla="*/ 7298 h 21690"/>
                              <a:gd name="T40" fmla="*/ 0 w 21892"/>
                              <a:gd name="T41" fmla="*/ 10744 h 21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690">
                                <a:moveTo>
                                  <a:pt x="0" y="10744"/>
                                </a:moveTo>
                                <a:lnTo>
                                  <a:pt x="608" y="14190"/>
                                </a:lnTo>
                                <a:lnTo>
                                  <a:pt x="2027" y="17230"/>
                                </a:lnTo>
                                <a:lnTo>
                                  <a:pt x="4460" y="19663"/>
                                </a:lnTo>
                                <a:lnTo>
                                  <a:pt x="7500" y="21082"/>
                                </a:lnTo>
                                <a:lnTo>
                                  <a:pt x="10946" y="21690"/>
                                </a:lnTo>
                                <a:lnTo>
                                  <a:pt x="14392" y="21082"/>
                                </a:lnTo>
                                <a:lnTo>
                                  <a:pt x="17433" y="19663"/>
                                </a:lnTo>
                                <a:lnTo>
                                  <a:pt x="19865" y="17230"/>
                                </a:lnTo>
                                <a:lnTo>
                                  <a:pt x="21284" y="14190"/>
                                </a:lnTo>
                                <a:lnTo>
                                  <a:pt x="21892" y="10744"/>
                                </a:lnTo>
                                <a:lnTo>
                                  <a:pt x="21284" y="7298"/>
                                </a:lnTo>
                                <a:lnTo>
                                  <a:pt x="19865" y="4460"/>
                                </a:lnTo>
                                <a:lnTo>
                                  <a:pt x="17433" y="2028"/>
                                </a:lnTo>
                                <a:lnTo>
                                  <a:pt x="14392" y="609"/>
                                </a:lnTo>
                                <a:lnTo>
                                  <a:pt x="10946" y="0"/>
                                </a:lnTo>
                                <a:lnTo>
                                  <a:pt x="7500" y="609"/>
                                </a:lnTo>
                                <a:lnTo>
                                  <a:pt x="4460" y="2028"/>
                                </a:lnTo>
                                <a:lnTo>
                                  <a:pt x="2027" y="4460"/>
                                </a:lnTo>
                                <a:lnTo>
                                  <a:pt x="608" y="7298"/>
                                </a:lnTo>
                                <a:lnTo>
                                  <a:pt x="0" y="1074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4" name="フリーフォーム 125"/>
                        <wps:cNvSpPr>
                          <a:spLocks/>
                        </wps:cNvSpPr>
                        <wps:spPr bwMode="auto">
                          <a:xfrm>
                            <a:off x="1115546" y="1100962"/>
                            <a:ext cx="219" cy="219"/>
                          </a:xfrm>
                          <a:custGeom>
                            <a:avLst/>
                            <a:gdLst>
                              <a:gd name="T0" fmla="*/ 0 w 21892"/>
                              <a:gd name="T1" fmla="*/ 10946 h 21891"/>
                              <a:gd name="T2" fmla="*/ 608 w 21892"/>
                              <a:gd name="T3" fmla="*/ 14392 h 21891"/>
                              <a:gd name="T4" fmla="*/ 2027 w 21892"/>
                              <a:gd name="T5" fmla="*/ 17432 h 21891"/>
                              <a:gd name="T6" fmla="*/ 4459 w 21892"/>
                              <a:gd name="T7" fmla="*/ 19662 h 21891"/>
                              <a:gd name="T8" fmla="*/ 7500 w 21892"/>
                              <a:gd name="T9" fmla="*/ 21283 h 21891"/>
                              <a:gd name="T10" fmla="*/ 10946 w 21892"/>
                              <a:gd name="T11" fmla="*/ 21891 h 21891"/>
                              <a:gd name="T12" fmla="*/ 14392 w 21892"/>
                              <a:gd name="T13" fmla="*/ 21283 h 21891"/>
                              <a:gd name="T14" fmla="*/ 17432 w 21892"/>
                              <a:gd name="T15" fmla="*/ 19662 h 21891"/>
                              <a:gd name="T16" fmla="*/ 19865 w 21892"/>
                              <a:gd name="T17" fmla="*/ 17432 h 21891"/>
                              <a:gd name="T18" fmla="*/ 21284 w 21892"/>
                              <a:gd name="T19" fmla="*/ 14392 h 21891"/>
                              <a:gd name="T20" fmla="*/ 21892 w 21892"/>
                              <a:gd name="T21" fmla="*/ 10946 h 21891"/>
                              <a:gd name="T22" fmla="*/ 21284 w 21892"/>
                              <a:gd name="T23" fmla="*/ 7500 h 21891"/>
                              <a:gd name="T24" fmla="*/ 19865 w 21892"/>
                              <a:gd name="T25" fmla="*/ 4459 h 21891"/>
                              <a:gd name="T26" fmla="*/ 17432 w 21892"/>
                              <a:gd name="T27" fmla="*/ 2027 h 21891"/>
                              <a:gd name="T28" fmla="*/ 14392 w 21892"/>
                              <a:gd name="T29" fmla="*/ 608 h 21891"/>
                              <a:gd name="T30" fmla="*/ 10946 w 21892"/>
                              <a:gd name="T31" fmla="*/ 0 h 21891"/>
                              <a:gd name="T32" fmla="*/ 7500 w 21892"/>
                              <a:gd name="T33" fmla="*/ 608 h 21891"/>
                              <a:gd name="T34" fmla="*/ 4459 w 21892"/>
                              <a:gd name="T35" fmla="*/ 2027 h 21891"/>
                              <a:gd name="T36" fmla="*/ 2027 w 21892"/>
                              <a:gd name="T37" fmla="*/ 4459 h 21891"/>
                              <a:gd name="T38" fmla="*/ 608 w 21892"/>
                              <a:gd name="T39" fmla="*/ 7500 h 21891"/>
                              <a:gd name="T40" fmla="*/ 0 w 21892"/>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1">
                                <a:moveTo>
                                  <a:pt x="0" y="10946"/>
                                </a:moveTo>
                                <a:lnTo>
                                  <a:pt x="608" y="14392"/>
                                </a:lnTo>
                                <a:lnTo>
                                  <a:pt x="2027" y="17432"/>
                                </a:lnTo>
                                <a:lnTo>
                                  <a:pt x="4459" y="19662"/>
                                </a:lnTo>
                                <a:lnTo>
                                  <a:pt x="7500" y="21283"/>
                                </a:lnTo>
                                <a:lnTo>
                                  <a:pt x="10946" y="21891"/>
                                </a:lnTo>
                                <a:lnTo>
                                  <a:pt x="14392" y="21283"/>
                                </a:lnTo>
                                <a:lnTo>
                                  <a:pt x="17432" y="19662"/>
                                </a:lnTo>
                                <a:lnTo>
                                  <a:pt x="19865" y="17432"/>
                                </a:lnTo>
                                <a:lnTo>
                                  <a:pt x="21284" y="14392"/>
                                </a:lnTo>
                                <a:lnTo>
                                  <a:pt x="21892" y="10946"/>
                                </a:lnTo>
                                <a:lnTo>
                                  <a:pt x="21284" y="7500"/>
                                </a:lnTo>
                                <a:lnTo>
                                  <a:pt x="19865" y="4459"/>
                                </a:lnTo>
                                <a:lnTo>
                                  <a:pt x="17432" y="2027"/>
                                </a:lnTo>
                                <a:lnTo>
                                  <a:pt x="14392" y="608"/>
                                </a:lnTo>
                                <a:lnTo>
                                  <a:pt x="10946" y="0"/>
                                </a:lnTo>
                                <a:lnTo>
                                  <a:pt x="7500" y="608"/>
                                </a:lnTo>
                                <a:lnTo>
                                  <a:pt x="4459" y="2027"/>
                                </a:lnTo>
                                <a:lnTo>
                                  <a:pt x="2027" y="4459"/>
                                </a:lnTo>
                                <a:lnTo>
                                  <a:pt x="608" y="7500"/>
                                </a:lnTo>
                                <a:lnTo>
                                  <a:pt x="0" y="1094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5" name="フリーフォーム 126"/>
                        <wps:cNvSpPr>
                          <a:spLocks/>
                        </wps:cNvSpPr>
                        <wps:spPr bwMode="auto">
                          <a:xfrm>
                            <a:off x="1117021" y="1099831"/>
                            <a:ext cx="171" cy="170"/>
                          </a:xfrm>
                          <a:custGeom>
                            <a:avLst/>
                            <a:gdLst>
                              <a:gd name="T0" fmla="*/ 0 w 17027"/>
                              <a:gd name="T1" fmla="*/ 8513 h 17027"/>
                              <a:gd name="T2" fmla="*/ 406 w 17027"/>
                              <a:gd name="T3" fmla="*/ 11149 h 17027"/>
                              <a:gd name="T4" fmla="*/ 1622 w 17027"/>
                              <a:gd name="T5" fmla="*/ 13581 h 17027"/>
                              <a:gd name="T6" fmla="*/ 3446 w 17027"/>
                              <a:gd name="T7" fmla="*/ 15405 h 17027"/>
                              <a:gd name="T8" fmla="*/ 5878 w 17027"/>
                              <a:gd name="T9" fmla="*/ 16621 h 17027"/>
                              <a:gd name="T10" fmla="*/ 8514 w 17027"/>
                              <a:gd name="T11" fmla="*/ 17027 h 17027"/>
                              <a:gd name="T12" fmla="*/ 11351 w 17027"/>
                              <a:gd name="T13" fmla="*/ 16621 h 17027"/>
                              <a:gd name="T14" fmla="*/ 13581 w 17027"/>
                              <a:gd name="T15" fmla="*/ 15405 h 17027"/>
                              <a:gd name="T16" fmla="*/ 15405 w 17027"/>
                              <a:gd name="T17" fmla="*/ 13581 h 17027"/>
                              <a:gd name="T18" fmla="*/ 16622 w 17027"/>
                              <a:gd name="T19" fmla="*/ 11149 h 17027"/>
                              <a:gd name="T20" fmla="*/ 17027 w 17027"/>
                              <a:gd name="T21" fmla="*/ 8513 h 17027"/>
                              <a:gd name="T22" fmla="*/ 16622 w 17027"/>
                              <a:gd name="T23" fmla="*/ 5878 h 17027"/>
                              <a:gd name="T24" fmla="*/ 15405 w 17027"/>
                              <a:gd name="T25" fmla="*/ 3446 h 17027"/>
                              <a:gd name="T26" fmla="*/ 13581 w 17027"/>
                              <a:gd name="T27" fmla="*/ 1622 h 17027"/>
                              <a:gd name="T28" fmla="*/ 11351 w 17027"/>
                              <a:gd name="T29" fmla="*/ 405 h 17027"/>
                              <a:gd name="T30" fmla="*/ 8514 w 17027"/>
                              <a:gd name="T31" fmla="*/ 0 h 17027"/>
                              <a:gd name="T32" fmla="*/ 5878 w 17027"/>
                              <a:gd name="T33" fmla="*/ 405 h 17027"/>
                              <a:gd name="T34" fmla="*/ 3446 w 17027"/>
                              <a:gd name="T35" fmla="*/ 1622 h 17027"/>
                              <a:gd name="T36" fmla="*/ 1622 w 17027"/>
                              <a:gd name="T37" fmla="*/ 3446 h 17027"/>
                              <a:gd name="T38" fmla="*/ 406 w 17027"/>
                              <a:gd name="T39" fmla="*/ 5878 h 17027"/>
                              <a:gd name="T40" fmla="*/ 0 w 17027"/>
                              <a:gd name="T41" fmla="*/ 8513 h 17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27" h="17027">
                                <a:moveTo>
                                  <a:pt x="0" y="8513"/>
                                </a:moveTo>
                                <a:lnTo>
                                  <a:pt x="406" y="11149"/>
                                </a:lnTo>
                                <a:lnTo>
                                  <a:pt x="1622" y="13581"/>
                                </a:lnTo>
                                <a:lnTo>
                                  <a:pt x="3446" y="15405"/>
                                </a:lnTo>
                                <a:lnTo>
                                  <a:pt x="5878" y="16621"/>
                                </a:lnTo>
                                <a:lnTo>
                                  <a:pt x="8514" y="17027"/>
                                </a:lnTo>
                                <a:lnTo>
                                  <a:pt x="11351" y="16621"/>
                                </a:lnTo>
                                <a:lnTo>
                                  <a:pt x="13581" y="15405"/>
                                </a:lnTo>
                                <a:lnTo>
                                  <a:pt x="15405" y="13581"/>
                                </a:lnTo>
                                <a:lnTo>
                                  <a:pt x="16622" y="11149"/>
                                </a:lnTo>
                                <a:lnTo>
                                  <a:pt x="17027" y="8513"/>
                                </a:lnTo>
                                <a:lnTo>
                                  <a:pt x="16622" y="5878"/>
                                </a:lnTo>
                                <a:lnTo>
                                  <a:pt x="15405" y="3446"/>
                                </a:lnTo>
                                <a:lnTo>
                                  <a:pt x="13581" y="1622"/>
                                </a:lnTo>
                                <a:lnTo>
                                  <a:pt x="11351" y="405"/>
                                </a:lnTo>
                                <a:lnTo>
                                  <a:pt x="8514" y="0"/>
                                </a:lnTo>
                                <a:lnTo>
                                  <a:pt x="5878" y="405"/>
                                </a:lnTo>
                                <a:lnTo>
                                  <a:pt x="3446" y="1622"/>
                                </a:lnTo>
                                <a:lnTo>
                                  <a:pt x="1622" y="3446"/>
                                </a:lnTo>
                                <a:lnTo>
                                  <a:pt x="406" y="5878"/>
                                </a:lnTo>
                                <a:lnTo>
                                  <a:pt x="0" y="8513"/>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6" name="フリーフォーム 127"/>
                        <wps:cNvSpPr>
                          <a:spLocks/>
                        </wps:cNvSpPr>
                        <wps:spPr bwMode="auto">
                          <a:xfrm>
                            <a:off x="1118665" y="1100932"/>
                            <a:ext cx="219" cy="217"/>
                          </a:xfrm>
                          <a:custGeom>
                            <a:avLst/>
                            <a:gdLst>
                              <a:gd name="T0" fmla="*/ 0 w 21891"/>
                              <a:gd name="T1" fmla="*/ 10743 h 21689"/>
                              <a:gd name="T2" fmla="*/ 608 w 21891"/>
                              <a:gd name="T3" fmla="*/ 14189 h 21689"/>
                              <a:gd name="T4" fmla="*/ 2027 w 21891"/>
                              <a:gd name="T5" fmla="*/ 17230 h 21689"/>
                              <a:gd name="T6" fmla="*/ 4459 w 21891"/>
                              <a:gd name="T7" fmla="*/ 19662 h 21689"/>
                              <a:gd name="T8" fmla="*/ 7499 w 21891"/>
                              <a:gd name="T9" fmla="*/ 21081 h 21689"/>
                              <a:gd name="T10" fmla="*/ 10945 w 21891"/>
                              <a:gd name="T11" fmla="*/ 21689 h 21689"/>
                              <a:gd name="T12" fmla="*/ 14391 w 21891"/>
                              <a:gd name="T13" fmla="*/ 21081 h 21689"/>
                              <a:gd name="T14" fmla="*/ 17432 w 21891"/>
                              <a:gd name="T15" fmla="*/ 19662 h 21689"/>
                              <a:gd name="T16" fmla="*/ 19864 w 21891"/>
                              <a:gd name="T17" fmla="*/ 17230 h 21689"/>
                              <a:gd name="T18" fmla="*/ 21283 w 21891"/>
                              <a:gd name="T19" fmla="*/ 14189 h 21689"/>
                              <a:gd name="T20" fmla="*/ 21891 w 21891"/>
                              <a:gd name="T21" fmla="*/ 10743 h 21689"/>
                              <a:gd name="T22" fmla="*/ 21283 w 21891"/>
                              <a:gd name="T23" fmla="*/ 7297 h 21689"/>
                              <a:gd name="T24" fmla="*/ 19864 w 21891"/>
                              <a:gd name="T25" fmla="*/ 4460 h 21689"/>
                              <a:gd name="T26" fmla="*/ 17432 w 21891"/>
                              <a:gd name="T27" fmla="*/ 2027 h 21689"/>
                              <a:gd name="T28" fmla="*/ 14391 w 21891"/>
                              <a:gd name="T29" fmla="*/ 608 h 21689"/>
                              <a:gd name="T30" fmla="*/ 10945 w 21891"/>
                              <a:gd name="T31" fmla="*/ 0 h 21689"/>
                              <a:gd name="T32" fmla="*/ 7499 w 21891"/>
                              <a:gd name="T33" fmla="*/ 608 h 21689"/>
                              <a:gd name="T34" fmla="*/ 4459 w 21891"/>
                              <a:gd name="T35" fmla="*/ 2027 h 21689"/>
                              <a:gd name="T36" fmla="*/ 2027 w 21891"/>
                              <a:gd name="T37" fmla="*/ 4460 h 21689"/>
                              <a:gd name="T38" fmla="*/ 608 w 21891"/>
                              <a:gd name="T39" fmla="*/ 7297 h 21689"/>
                              <a:gd name="T40" fmla="*/ 0 w 21891"/>
                              <a:gd name="T41" fmla="*/ 10743 h 21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1" h="21689">
                                <a:moveTo>
                                  <a:pt x="0" y="10743"/>
                                </a:moveTo>
                                <a:lnTo>
                                  <a:pt x="608" y="14189"/>
                                </a:lnTo>
                                <a:lnTo>
                                  <a:pt x="2027" y="17230"/>
                                </a:lnTo>
                                <a:lnTo>
                                  <a:pt x="4459" y="19662"/>
                                </a:lnTo>
                                <a:lnTo>
                                  <a:pt x="7499" y="21081"/>
                                </a:lnTo>
                                <a:lnTo>
                                  <a:pt x="10945" y="21689"/>
                                </a:lnTo>
                                <a:lnTo>
                                  <a:pt x="14391" y="21081"/>
                                </a:lnTo>
                                <a:lnTo>
                                  <a:pt x="17432" y="19662"/>
                                </a:lnTo>
                                <a:lnTo>
                                  <a:pt x="19864" y="17230"/>
                                </a:lnTo>
                                <a:lnTo>
                                  <a:pt x="21283" y="14189"/>
                                </a:lnTo>
                                <a:lnTo>
                                  <a:pt x="21891" y="10743"/>
                                </a:lnTo>
                                <a:lnTo>
                                  <a:pt x="21283" y="7297"/>
                                </a:lnTo>
                                <a:lnTo>
                                  <a:pt x="19864" y="4460"/>
                                </a:lnTo>
                                <a:lnTo>
                                  <a:pt x="17432" y="2027"/>
                                </a:lnTo>
                                <a:lnTo>
                                  <a:pt x="14391" y="608"/>
                                </a:lnTo>
                                <a:lnTo>
                                  <a:pt x="10945" y="0"/>
                                </a:lnTo>
                                <a:lnTo>
                                  <a:pt x="7499" y="608"/>
                                </a:lnTo>
                                <a:lnTo>
                                  <a:pt x="4459" y="2027"/>
                                </a:lnTo>
                                <a:lnTo>
                                  <a:pt x="2027" y="4460"/>
                                </a:lnTo>
                                <a:lnTo>
                                  <a:pt x="608" y="7297"/>
                                </a:lnTo>
                                <a:lnTo>
                                  <a:pt x="0" y="10743"/>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7" name="フリーフォーム 128"/>
                        <wps:cNvSpPr>
                          <a:spLocks/>
                        </wps:cNvSpPr>
                        <wps:spPr bwMode="auto">
                          <a:xfrm>
                            <a:off x="1117285" y="1100474"/>
                            <a:ext cx="219" cy="217"/>
                          </a:xfrm>
                          <a:custGeom>
                            <a:avLst/>
                            <a:gdLst>
                              <a:gd name="T0" fmla="*/ 0 w 21892"/>
                              <a:gd name="T1" fmla="*/ 10744 h 21690"/>
                              <a:gd name="T2" fmla="*/ 608 w 21892"/>
                              <a:gd name="T3" fmla="*/ 14190 h 21690"/>
                              <a:gd name="T4" fmla="*/ 2027 w 21892"/>
                              <a:gd name="T5" fmla="*/ 17230 h 21690"/>
                              <a:gd name="T6" fmla="*/ 4460 w 21892"/>
                              <a:gd name="T7" fmla="*/ 19663 h 21690"/>
                              <a:gd name="T8" fmla="*/ 7500 w 21892"/>
                              <a:gd name="T9" fmla="*/ 21081 h 21690"/>
                              <a:gd name="T10" fmla="*/ 10946 w 21892"/>
                              <a:gd name="T11" fmla="*/ 21690 h 21690"/>
                              <a:gd name="T12" fmla="*/ 14392 w 21892"/>
                              <a:gd name="T13" fmla="*/ 21081 h 21690"/>
                              <a:gd name="T14" fmla="*/ 17433 w 21892"/>
                              <a:gd name="T15" fmla="*/ 19663 h 21690"/>
                              <a:gd name="T16" fmla="*/ 19865 w 21892"/>
                              <a:gd name="T17" fmla="*/ 17230 h 21690"/>
                              <a:gd name="T18" fmla="*/ 21284 w 21892"/>
                              <a:gd name="T19" fmla="*/ 14190 h 21690"/>
                              <a:gd name="T20" fmla="*/ 21892 w 21892"/>
                              <a:gd name="T21" fmla="*/ 10744 h 21690"/>
                              <a:gd name="T22" fmla="*/ 21284 w 21892"/>
                              <a:gd name="T23" fmla="*/ 7298 h 21690"/>
                              <a:gd name="T24" fmla="*/ 19865 w 21892"/>
                              <a:gd name="T25" fmla="*/ 4460 h 21690"/>
                              <a:gd name="T26" fmla="*/ 17433 w 21892"/>
                              <a:gd name="T27" fmla="*/ 2027 h 21690"/>
                              <a:gd name="T28" fmla="*/ 14392 w 21892"/>
                              <a:gd name="T29" fmla="*/ 609 h 21690"/>
                              <a:gd name="T30" fmla="*/ 10946 w 21892"/>
                              <a:gd name="T31" fmla="*/ 0 h 21690"/>
                              <a:gd name="T32" fmla="*/ 7500 w 21892"/>
                              <a:gd name="T33" fmla="*/ 609 h 21690"/>
                              <a:gd name="T34" fmla="*/ 4460 w 21892"/>
                              <a:gd name="T35" fmla="*/ 2027 h 21690"/>
                              <a:gd name="T36" fmla="*/ 2027 w 21892"/>
                              <a:gd name="T37" fmla="*/ 4460 h 21690"/>
                              <a:gd name="T38" fmla="*/ 608 w 21892"/>
                              <a:gd name="T39" fmla="*/ 7298 h 21690"/>
                              <a:gd name="T40" fmla="*/ 0 w 21892"/>
                              <a:gd name="T41" fmla="*/ 10744 h 21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690">
                                <a:moveTo>
                                  <a:pt x="0" y="10744"/>
                                </a:moveTo>
                                <a:lnTo>
                                  <a:pt x="608" y="14190"/>
                                </a:lnTo>
                                <a:lnTo>
                                  <a:pt x="2027" y="17230"/>
                                </a:lnTo>
                                <a:lnTo>
                                  <a:pt x="4460" y="19663"/>
                                </a:lnTo>
                                <a:lnTo>
                                  <a:pt x="7500" y="21081"/>
                                </a:lnTo>
                                <a:lnTo>
                                  <a:pt x="10946" y="21690"/>
                                </a:lnTo>
                                <a:lnTo>
                                  <a:pt x="14392" y="21081"/>
                                </a:lnTo>
                                <a:lnTo>
                                  <a:pt x="17433" y="19663"/>
                                </a:lnTo>
                                <a:lnTo>
                                  <a:pt x="19865" y="17230"/>
                                </a:lnTo>
                                <a:lnTo>
                                  <a:pt x="21284" y="14190"/>
                                </a:lnTo>
                                <a:lnTo>
                                  <a:pt x="21892" y="10744"/>
                                </a:lnTo>
                                <a:lnTo>
                                  <a:pt x="21284" y="7298"/>
                                </a:lnTo>
                                <a:lnTo>
                                  <a:pt x="19865" y="4460"/>
                                </a:lnTo>
                                <a:lnTo>
                                  <a:pt x="17433" y="2027"/>
                                </a:lnTo>
                                <a:lnTo>
                                  <a:pt x="14392" y="609"/>
                                </a:lnTo>
                                <a:lnTo>
                                  <a:pt x="10946" y="0"/>
                                </a:lnTo>
                                <a:lnTo>
                                  <a:pt x="7500" y="609"/>
                                </a:lnTo>
                                <a:lnTo>
                                  <a:pt x="4460" y="2027"/>
                                </a:lnTo>
                                <a:lnTo>
                                  <a:pt x="2027" y="4460"/>
                                </a:lnTo>
                                <a:lnTo>
                                  <a:pt x="608" y="7298"/>
                                </a:lnTo>
                                <a:lnTo>
                                  <a:pt x="0" y="1074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8" name="フリーフォーム 129"/>
                        <wps:cNvSpPr>
                          <a:spLocks/>
                        </wps:cNvSpPr>
                        <wps:spPr bwMode="auto">
                          <a:xfrm>
                            <a:off x="1115592" y="1101668"/>
                            <a:ext cx="501" cy="498"/>
                          </a:xfrm>
                          <a:custGeom>
                            <a:avLst/>
                            <a:gdLst>
                              <a:gd name="T0" fmla="*/ 0 w 50067"/>
                              <a:gd name="T1" fmla="*/ 24932 h 49865"/>
                              <a:gd name="T2" fmla="*/ 406 w 50067"/>
                              <a:gd name="T3" fmla="*/ 30000 h 49865"/>
                              <a:gd name="T4" fmla="*/ 2027 w 50067"/>
                              <a:gd name="T5" fmla="*/ 34662 h 49865"/>
                              <a:gd name="T6" fmla="*/ 4257 w 50067"/>
                              <a:gd name="T7" fmla="*/ 38919 h 49865"/>
                              <a:gd name="T8" fmla="*/ 7297 w 50067"/>
                              <a:gd name="T9" fmla="*/ 42567 h 49865"/>
                              <a:gd name="T10" fmla="*/ 10946 w 50067"/>
                              <a:gd name="T11" fmla="*/ 45608 h 49865"/>
                              <a:gd name="T12" fmla="*/ 15405 w 50067"/>
                              <a:gd name="T13" fmla="*/ 47838 h 49865"/>
                              <a:gd name="T14" fmla="*/ 20067 w 50067"/>
                              <a:gd name="T15" fmla="*/ 49459 h 49865"/>
                              <a:gd name="T16" fmla="*/ 25135 w 50067"/>
                              <a:gd name="T17" fmla="*/ 49865 h 49865"/>
                              <a:gd name="T18" fmla="*/ 30203 w 50067"/>
                              <a:gd name="T19" fmla="*/ 49459 h 49865"/>
                              <a:gd name="T20" fmla="*/ 34865 w 50067"/>
                              <a:gd name="T21" fmla="*/ 47838 h 49865"/>
                              <a:gd name="T22" fmla="*/ 39121 w 50067"/>
                              <a:gd name="T23" fmla="*/ 45608 h 49865"/>
                              <a:gd name="T24" fmla="*/ 42770 w 50067"/>
                              <a:gd name="T25" fmla="*/ 42567 h 49865"/>
                              <a:gd name="T26" fmla="*/ 45810 w 50067"/>
                              <a:gd name="T27" fmla="*/ 38919 h 49865"/>
                              <a:gd name="T28" fmla="*/ 48040 w 50067"/>
                              <a:gd name="T29" fmla="*/ 34662 h 49865"/>
                              <a:gd name="T30" fmla="*/ 49662 w 50067"/>
                              <a:gd name="T31" fmla="*/ 30000 h 49865"/>
                              <a:gd name="T32" fmla="*/ 50067 w 50067"/>
                              <a:gd name="T33" fmla="*/ 24932 h 49865"/>
                              <a:gd name="T34" fmla="*/ 49662 w 50067"/>
                              <a:gd name="T35" fmla="*/ 19865 h 49865"/>
                              <a:gd name="T36" fmla="*/ 48040 w 50067"/>
                              <a:gd name="T37" fmla="*/ 15203 h 49865"/>
                              <a:gd name="T38" fmla="*/ 45810 w 50067"/>
                              <a:gd name="T39" fmla="*/ 10946 h 49865"/>
                              <a:gd name="T40" fmla="*/ 42770 w 50067"/>
                              <a:gd name="T41" fmla="*/ 7297 h 49865"/>
                              <a:gd name="T42" fmla="*/ 39121 w 50067"/>
                              <a:gd name="T43" fmla="*/ 4257 h 49865"/>
                              <a:gd name="T44" fmla="*/ 34865 w 50067"/>
                              <a:gd name="T45" fmla="*/ 2027 h 49865"/>
                              <a:gd name="T46" fmla="*/ 30203 w 50067"/>
                              <a:gd name="T47" fmla="*/ 405 h 49865"/>
                              <a:gd name="T48" fmla="*/ 25135 w 50067"/>
                              <a:gd name="T49" fmla="*/ 0 h 49865"/>
                              <a:gd name="T50" fmla="*/ 20067 w 50067"/>
                              <a:gd name="T51" fmla="*/ 405 h 49865"/>
                              <a:gd name="T52" fmla="*/ 15405 w 50067"/>
                              <a:gd name="T53" fmla="*/ 2027 h 49865"/>
                              <a:gd name="T54" fmla="*/ 10946 w 50067"/>
                              <a:gd name="T55" fmla="*/ 4257 h 49865"/>
                              <a:gd name="T56" fmla="*/ 7297 w 50067"/>
                              <a:gd name="T57" fmla="*/ 7297 h 49865"/>
                              <a:gd name="T58" fmla="*/ 4257 w 50067"/>
                              <a:gd name="T59" fmla="*/ 10946 h 49865"/>
                              <a:gd name="T60" fmla="*/ 2027 w 50067"/>
                              <a:gd name="T61" fmla="*/ 15203 h 49865"/>
                              <a:gd name="T62" fmla="*/ 406 w 50067"/>
                              <a:gd name="T63" fmla="*/ 19865 h 49865"/>
                              <a:gd name="T64" fmla="*/ 0 w 50067"/>
                              <a:gd name="T65" fmla="*/ 24932 h 49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067" h="49865">
                                <a:moveTo>
                                  <a:pt x="0" y="24932"/>
                                </a:moveTo>
                                <a:lnTo>
                                  <a:pt x="406" y="30000"/>
                                </a:lnTo>
                                <a:lnTo>
                                  <a:pt x="2027" y="34662"/>
                                </a:lnTo>
                                <a:lnTo>
                                  <a:pt x="4257" y="38919"/>
                                </a:lnTo>
                                <a:lnTo>
                                  <a:pt x="7297" y="42567"/>
                                </a:lnTo>
                                <a:lnTo>
                                  <a:pt x="10946" y="45608"/>
                                </a:lnTo>
                                <a:lnTo>
                                  <a:pt x="15405" y="47838"/>
                                </a:lnTo>
                                <a:lnTo>
                                  <a:pt x="20067" y="49459"/>
                                </a:lnTo>
                                <a:lnTo>
                                  <a:pt x="25135" y="49865"/>
                                </a:lnTo>
                                <a:lnTo>
                                  <a:pt x="30203" y="49459"/>
                                </a:lnTo>
                                <a:lnTo>
                                  <a:pt x="34865" y="47838"/>
                                </a:lnTo>
                                <a:lnTo>
                                  <a:pt x="39121" y="45608"/>
                                </a:lnTo>
                                <a:lnTo>
                                  <a:pt x="42770" y="42567"/>
                                </a:lnTo>
                                <a:lnTo>
                                  <a:pt x="45810" y="38919"/>
                                </a:lnTo>
                                <a:lnTo>
                                  <a:pt x="48040" y="34662"/>
                                </a:lnTo>
                                <a:lnTo>
                                  <a:pt x="49662" y="30000"/>
                                </a:lnTo>
                                <a:lnTo>
                                  <a:pt x="50067" y="24932"/>
                                </a:lnTo>
                                <a:lnTo>
                                  <a:pt x="49662" y="19865"/>
                                </a:lnTo>
                                <a:lnTo>
                                  <a:pt x="48040" y="15203"/>
                                </a:lnTo>
                                <a:lnTo>
                                  <a:pt x="45810" y="10946"/>
                                </a:lnTo>
                                <a:lnTo>
                                  <a:pt x="42770" y="7297"/>
                                </a:lnTo>
                                <a:lnTo>
                                  <a:pt x="39121" y="4257"/>
                                </a:lnTo>
                                <a:lnTo>
                                  <a:pt x="34865" y="2027"/>
                                </a:lnTo>
                                <a:lnTo>
                                  <a:pt x="30203" y="405"/>
                                </a:lnTo>
                                <a:lnTo>
                                  <a:pt x="25135" y="0"/>
                                </a:lnTo>
                                <a:lnTo>
                                  <a:pt x="20067" y="405"/>
                                </a:lnTo>
                                <a:lnTo>
                                  <a:pt x="15405" y="2027"/>
                                </a:lnTo>
                                <a:lnTo>
                                  <a:pt x="10946" y="4257"/>
                                </a:lnTo>
                                <a:lnTo>
                                  <a:pt x="7297" y="7297"/>
                                </a:lnTo>
                                <a:lnTo>
                                  <a:pt x="4257" y="10946"/>
                                </a:lnTo>
                                <a:lnTo>
                                  <a:pt x="2027" y="15203"/>
                                </a:lnTo>
                                <a:lnTo>
                                  <a:pt x="406" y="19865"/>
                                </a:lnTo>
                                <a:lnTo>
                                  <a:pt x="0" y="24932"/>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9" name="フリーフォーム 130"/>
                        <wps:cNvSpPr>
                          <a:spLocks/>
                        </wps:cNvSpPr>
                        <wps:spPr bwMode="auto">
                          <a:xfrm>
                            <a:off x="1116604" y="1102039"/>
                            <a:ext cx="551" cy="549"/>
                          </a:xfrm>
                          <a:custGeom>
                            <a:avLst/>
                            <a:gdLst>
                              <a:gd name="T0" fmla="*/ 0 w 55134"/>
                              <a:gd name="T1" fmla="*/ 27365 h 54933"/>
                              <a:gd name="T2" fmla="*/ 608 w 55134"/>
                              <a:gd name="T3" fmla="*/ 33041 h 54933"/>
                              <a:gd name="T4" fmla="*/ 2230 w 55134"/>
                              <a:gd name="T5" fmla="*/ 38108 h 54933"/>
                              <a:gd name="T6" fmla="*/ 4662 w 55134"/>
                              <a:gd name="T7" fmla="*/ 42771 h 54933"/>
                              <a:gd name="T8" fmla="*/ 8108 w 55134"/>
                              <a:gd name="T9" fmla="*/ 47027 h 54933"/>
                              <a:gd name="T10" fmla="*/ 12162 w 55134"/>
                              <a:gd name="T11" fmla="*/ 50271 h 54933"/>
                              <a:gd name="T12" fmla="*/ 16824 w 55134"/>
                              <a:gd name="T13" fmla="*/ 52703 h 54933"/>
                              <a:gd name="T14" fmla="*/ 22094 w 55134"/>
                              <a:gd name="T15" fmla="*/ 54325 h 54933"/>
                              <a:gd name="T16" fmla="*/ 27567 w 55134"/>
                              <a:gd name="T17" fmla="*/ 54933 h 54933"/>
                              <a:gd name="T18" fmla="*/ 33040 w 55134"/>
                              <a:gd name="T19" fmla="*/ 54325 h 54933"/>
                              <a:gd name="T20" fmla="*/ 38310 w 55134"/>
                              <a:gd name="T21" fmla="*/ 52703 h 54933"/>
                              <a:gd name="T22" fmla="*/ 42972 w 55134"/>
                              <a:gd name="T23" fmla="*/ 50271 h 54933"/>
                              <a:gd name="T24" fmla="*/ 47026 w 55134"/>
                              <a:gd name="T25" fmla="*/ 47027 h 54933"/>
                              <a:gd name="T26" fmla="*/ 50472 w 55134"/>
                              <a:gd name="T27" fmla="*/ 42771 h 54933"/>
                              <a:gd name="T28" fmla="*/ 52905 w 55134"/>
                              <a:gd name="T29" fmla="*/ 38108 h 54933"/>
                              <a:gd name="T30" fmla="*/ 54526 w 55134"/>
                              <a:gd name="T31" fmla="*/ 33041 h 54933"/>
                              <a:gd name="T32" fmla="*/ 55134 w 55134"/>
                              <a:gd name="T33" fmla="*/ 27365 h 54933"/>
                              <a:gd name="T34" fmla="*/ 54526 w 55134"/>
                              <a:gd name="T35" fmla="*/ 21892 h 54933"/>
                              <a:gd name="T36" fmla="*/ 52905 w 55134"/>
                              <a:gd name="T37" fmla="*/ 16622 h 54933"/>
                              <a:gd name="T38" fmla="*/ 50472 w 55134"/>
                              <a:gd name="T39" fmla="*/ 11960 h 54933"/>
                              <a:gd name="T40" fmla="*/ 47026 w 55134"/>
                              <a:gd name="T41" fmla="*/ 7906 h 54933"/>
                              <a:gd name="T42" fmla="*/ 42972 w 55134"/>
                              <a:gd name="T43" fmla="*/ 4663 h 54933"/>
                              <a:gd name="T44" fmla="*/ 38310 w 55134"/>
                              <a:gd name="T45" fmla="*/ 2230 h 54933"/>
                              <a:gd name="T46" fmla="*/ 33040 w 55134"/>
                              <a:gd name="T47" fmla="*/ 609 h 54933"/>
                              <a:gd name="T48" fmla="*/ 27567 w 55134"/>
                              <a:gd name="T49" fmla="*/ 0 h 54933"/>
                              <a:gd name="T50" fmla="*/ 22094 w 55134"/>
                              <a:gd name="T51" fmla="*/ 609 h 54933"/>
                              <a:gd name="T52" fmla="*/ 16824 w 55134"/>
                              <a:gd name="T53" fmla="*/ 2230 h 54933"/>
                              <a:gd name="T54" fmla="*/ 12162 w 55134"/>
                              <a:gd name="T55" fmla="*/ 4663 h 54933"/>
                              <a:gd name="T56" fmla="*/ 8108 w 55134"/>
                              <a:gd name="T57" fmla="*/ 7906 h 54933"/>
                              <a:gd name="T58" fmla="*/ 4662 w 55134"/>
                              <a:gd name="T59" fmla="*/ 11960 h 54933"/>
                              <a:gd name="T60" fmla="*/ 2230 w 55134"/>
                              <a:gd name="T61" fmla="*/ 16622 h 54933"/>
                              <a:gd name="T62" fmla="*/ 608 w 55134"/>
                              <a:gd name="T63" fmla="*/ 21892 h 54933"/>
                              <a:gd name="T64" fmla="*/ 0 w 55134"/>
                              <a:gd name="T65" fmla="*/ 27365 h 54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34" h="54933">
                                <a:moveTo>
                                  <a:pt x="0" y="27365"/>
                                </a:moveTo>
                                <a:lnTo>
                                  <a:pt x="608" y="33041"/>
                                </a:lnTo>
                                <a:lnTo>
                                  <a:pt x="2230" y="38108"/>
                                </a:lnTo>
                                <a:lnTo>
                                  <a:pt x="4662" y="42771"/>
                                </a:lnTo>
                                <a:lnTo>
                                  <a:pt x="8108" y="47027"/>
                                </a:lnTo>
                                <a:lnTo>
                                  <a:pt x="12162" y="50271"/>
                                </a:lnTo>
                                <a:lnTo>
                                  <a:pt x="16824" y="52703"/>
                                </a:lnTo>
                                <a:lnTo>
                                  <a:pt x="22094" y="54325"/>
                                </a:lnTo>
                                <a:lnTo>
                                  <a:pt x="27567" y="54933"/>
                                </a:lnTo>
                                <a:lnTo>
                                  <a:pt x="33040" y="54325"/>
                                </a:lnTo>
                                <a:lnTo>
                                  <a:pt x="38310" y="52703"/>
                                </a:lnTo>
                                <a:lnTo>
                                  <a:pt x="42972" y="50271"/>
                                </a:lnTo>
                                <a:lnTo>
                                  <a:pt x="47026" y="47027"/>
                                </a:lnTo>
                                <a:lnTo>
                                  <a:pt x="50472" y="42771"/>
                                </a:lnTo>
                                <a:lnTo>
                                  <a:pt x="52905" y="38108"/>
                                </a:lnTo>
                                <a:lnTo>
                                  <a:pt x="54526" y="33041"/>
                                </a:lnTo>
                                <a:lnTo>
                                  <a:pt x="55134" y="27365"/>
                                </a:lnTo>
                                <a:lnTo>
                                  <a:pt x="54526" y="21892"/>
                                </a:lnTo>
                                <a:lnTo>
                                  <a:pt x="52905" y="16622"/>
                                </a:lnTo>
                                <a:lnTo>
                                  <a:pt x="50472" y="11960"/>
                                </a:lnTo>
                                <a:lnTo>
                                  <a:pt x="47026" y="7906"/>
                                </a:lnTo>
                                <a:lnTo>
                                  <a:pt x="42972" y="4663"/>
                                </a:lnTo>
                                <a:lnTo>
                                  <a:pt x="38310" y="2230"/>
                                </a:lnTo>
                                <a:lnTo>
                                  <a:pt x="33040" y="609"/>
                                </a:lnTo>
                                <a:lnTo>
                                  <a:pt x="27567" y="0"/>
                                </a:lnTo>
                                <a:lnTo>
                                  <a:pt x="22094" y="609"/>
                                </a:lnTo>
                                <a:lnTo>
                                  <a:pt x="16824" y="2230"/>
                                </a:lnTo>
                                <a:lnTo>
                                  <a:pt x="12162" y="4663"/>
                                </a:lnTo>
                                <a:lnTo>
                                  <a:pt x="8108" y="7906"/>
                                </a:lnTo>
                                <a:lnTo>
                                  <a:pt x="4662" y="11960"/>
                                </a:lnTo>
                                <a:lnTo>
                                  <a:pt x="2230" y="16622"/>
                                </a:lnTo>
                                <a:lnTo>
                                  <a:pt x="608" y="21892"/>
                                </a:lnTo>
                                <a:lnTo>
                                  <a:pt x="0" y="2736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0" name="フリーフォーム 131"/>
                        <wps:cNvSpPr>
                          <a:spLocks/>
                        </wps:cNvSpPr>
                        <wps:spPr bwMode="auto">
                          <a:xfrm>
                            <a:off x="1117838" y="1101159"/>
                            <a:ext cx="552" cy="549"/>
                          </a:xfrm>
                          <a:custGeom>
                            <a:avLst/>
                            <a:gdLst>
                              <a:gd name="T0" fmla="*/ 0 w 55134"/>
                              <a:gd name="T1" fmla="*/ 27365 h 54932"/>
                              <a:gd name="T2" fmla="*/ 608 w 55134"/>
                              <a:gd name="T3" fmla="*/ 33040 h 54932"/>
                              <a:gd name="T4" fmla="*/ 2229 w 55134"/>
                              <a:gd name="T5" fmla="*/ 38108 h 54932"/>
                              <a:gd name="T6" fmla="*/ 4662 w 55134"/>
                              <a:gd name="T7" fmla="*/ 42770 h 54932"/>
                              <a:gd name="T8" fmla="*/ 8108 w 55134"/>
                              <a:gd name="T9" fmla="*/ 46824 h 54932"/>
                              <a:gd name="T10" fmla="*/ 12162 w 55134"/>
                              <a:gd name="T11" fmla="*/ 50270 h 54932"/>
                              <a:gd name="T12" fmla="*/ 16824 w 55134"/>
                              <a:gd name="T13" fmla="*/ 52702 h 54932"/>
                              <a:gd name="T14" fmla="*/ 22094 w 55134"/>
                              <a:gd name="T15" fmla="*/ 54324 h 54932"/>
                              <a:gd name="T16" fmla="*/ 27567 w 55134"/>
                              <a:gd name="T17" fmla="*/ 54932 h 54932"/>
                              <a:gd name="T18" fmla="*/ 33040 w 55134"/>
                              <a:gd name="T19" fmla="*/ 54324 h 54932"/>
                              <a:gd name="T20" fmla="*/ 38310 w 55134"/>
                              <a:gd name="T21" fmla="*/ 52702 h 54932"/>
                              <a:gd name="T22" fmla="*/ 42972 w 55134"/>
                              <a:gd name="T23" fmla="*/ 50270 h 54932"/>
                              <a:gd name="T24" fmla="*/ 47026 w 55134"/>
                              <a:gd name="T25" fmla="*/ 46824 h 54932"/>
                              <a:gd name="T26" fmla="*/ 50472 w 55134"/>
                              <a:gd name="T27" fmla="*/ 42770 h 54932"/>
                              <a:gd name="T28" fmla="*/ 52905 w 55134"/>
                              <a:gd name="T29" fmla="*/ 38108 h 54932"/>
                              <a:gd name="T30" fmla="*/ 54526 w 55134"/>
                              <a:gd name="T31" fmla="*/ 33040 h 54932"/>
                              <a:gd name="T32" fmla="*/ 55134 w 55134"/>
                              <a:gd name="T33" fmla="*/ 27365 h 54932"/>
                              <a:gd name="T34" fmla="*/ 54526 w 55134"/>
                              <a:gd name="T35" fmla="*/ 21892 h 54932"/>
                              <a:gd name="T36" fmla="*/ 52905 w 55134"/>
                              <a:gd name="T37" fmla="*/ 16621 h 54932"/>
                              <a:gd name="T38" fmla="*/ 50472 w 55134"/>
                              <a:gd name="T39" fmla="*/ 11959 h 54932"/>
                              <a:gd name="T40" fmla="*/ 47026 w 55134"/>
                              <a:gd name="T41" fmla="*/ 7905 h 54932"/>
                              <a:gd name="T42" fmla="*/ 42972 w 55134"/>
                              <a:gd name="T43" fmla="*/ 4662 h 54932"/>
                              <a:gd name="T44" fmla="*/ 38310 w 55134"/>
                              <a:gd name="T45" fmla="*/ 2229 h 54932"/>
                              <a:gd name="T46" fmla="*/ 33040 w 55134"/>
                              <a:gd name="T47" fmla="*/ 608 h 54932"/>
                              <a:gd name="T48" fmla="*/ 27567 w 55134"/>
                              <a:gd name="T49" fmla="*/ 0 h 54932"/>
                              <a:gd name="T50" fmla="*/ 22094 w 55134"/>
                              <a:gd name="T51" fmla="*/ 608 h 54932"/>
                              <a:gd name="T52" fmla="*/ 16824 w 55134"/>
                              <a:gd name="T53" fmla="*/ 2229 h 54932"/>
                              <a:gd name="T54" fmla="*/ 12162 w 55134"/>
                              <a:gd name="T55" fmla="*/ 4662 h 54932"/>
                              <a:gd name="T56" fmla="*/ 8108 w 55134"/>
                              <a:gd name="T57" fmla="*/ 7905 h 54932"/>
                              <a:gd name="T58" fmla="*/ 4662 w 55134"/>
                              <a:gd name="T59" fmla="*/ 11959 h 54932"/>
                              <a:gd name="T60" fmla="*/ 2229 w 55134"/>
                              <a:gd name="T61" fmla="*/ 16621 h 54932"/>
                              <a:gd name="T62" fmla="*/ 608 w 55134"/>
                              <a:gd name="T63" fmla="*/ 21892 h 54932"/>
                              <a:gd name="T64" fmla="*/ 0 w 55134"/>
                              <a:gd name="T65" fmla="*/ 27365 h 54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34" h="54932">
                                <a:moveTo>
                                  <a:pt x="0" y="27365"/>
                                </a:moveTo>
                                <a:lnTo>
                                  <a:pt x="608" y="33040"/>
                                </a:lnTo>
                                <a:lnTo>
                                  <a:pt x="2229" y="38108"/>
                                </a:lnTo>
                                <a:lnTo>
                                  <a:pt x="4662" y="42770"/>
                                </a:lnTo>
                                <a:lnTo>
                                  <a:pt x="8108" y="46824"/>
                                </a:lnTo>
                                <a:lnTo>
                                  <a:pt x="12162" y="50270"/>
                                </a:lnTo>
                                <a:lnTo>
                                  <a:pt x="16824" y="52702"/>
                                </a:lnTo>
                                <a:lnTo>
                                  <a:pt x="22094" y="54324"/>
                                </a:lnTo>
                                <a:lnTo>
                                  <a:pt x="27567" y="54932"/>
                                </a:lnTo>
                                <a:lnTo>
                                  <a:pt x="33040" y="54324"/>
                                </a:lnTo>
                                <a:lnTo>
                                  <a:pt x="38310" y="52702"/>
                                </a:lnTo>
                                <a:lnTo>
                                  <a:pt x="42972" y="50270"/>
                                </a:lnTo>
                                <a:lnTo>
                                  <a:pt x="47026" y="46824"/>
                                </a:lnTo>
                                <a:lnTo>
                                  <a:pt x="50472" y="42770"/>
                                </a:lnTo>
                                <a:lnTo>
                                  <a:pt x="52905" y="38108"/>
                                </a:lnTo>
                                <a:lnTo>
                                  <a:pt x="54526" y="33040"/>
                                </a:lnTo>
                                <a:lnTo>
                                  <a:pt x="55134" y="27365"/>
                                </a:lnTo>
                                <a:lnTo>
                                  <a:pt x="54526" y="21892"/>
                                </a:lnTo>
                                <a:lnTo>
                                  <a:pt x="52905" y="16621"/>
                                </a:lnTo>
                                <a:lnTo>
                                  <a:pt x="50472" y="11959"/>
                                </a:lnTo>
                                <a:lnTo>
                                  <a:pt x="47026" y="7905"/>
                                </a:lnTo>
                                <a:lnTo>
                                  <a:pt x="42972" y="4662"/>
                                </a:lnTo>
                                <a:lnTo>
                                  <a:pt x="38310" y="2229"/>
                                </a:lnTo>
                                <a:lnTo>
                                  <a:pt x="33040" y="608"/>
                                </a:lnTo>
                                <a:lnTo>
                                  <a:pt x="27567" y="0"/>
                                </a:lnTo>
                                <a:lnTo>
                                  <a:pt x="22094" y="608"/>
                                </a:lnTo>
                                <a:lnTo>
                                  <a:pt x="16824" y="2229"/>
                                </a:lnTo>
                                <a:lnTo>
                                  <a:pt x="12162" y="4662"/>
                                </a:lnTo>
                                <a:lnTo>
                                  <a:pt x="8108" y="7905"/>
                                </a:lnTo>
                                <a:lnTo>
                                  <a:pt x="4662" y="11959"/>
                                </a:lnTo>
                                <a:lnTo>
                                  <a:pt x="2229" y="16621"/>
                                </a:lnTo>
                                <a:lnTo>
                                  <a:pt x="608" y="21892"/>
                                </a:lnTo>
                                <a:lnTo>
                                  <a:pt x="0" y="2736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1" name="フリーフォーム 132"/>
                        <wps:cNvSpPr>
                          <a:spLocks/>
                        </wps:cNvSpPr>
                        <wps:spPr bwMode="auto">
                          <a:xfrm>
                            <a:off x="1115935" y="1100267"/>
                            <a:ext cx="551" cy="551"/>
                          </a:xfrm>
                          <a:custGeom>
                            <a:avLst/>
                            <a:gdLst>
                              <a:gd name="T0" fmla="*/ 0 w 55134"/>
                              <a:gd name="T1" fmla="*/ 27365 h 55135"/>
                              <a:gd name="T2" fmla="*/ 608 w 55134"/>
                              <a:gd name="T3" fmla="*/ 33040 h 55135"/>
                              <a:gd name="T4" fmla="*/ 2229 w 55134"/>
                              <a:gd name="T5" fmla="*/ 38108 h 55135"/>
                              <a:gd name="T6" fmla="*/ 4662 w 55134"/>
                              <a:gd name="T7" fmla="*/ 42973 h 55135"/>
                              <a:gd name="T8" fmla="*/ 8108 w 55134"/>
                              <a:gd name="T9" fmla="*/ 47027 h 55135"/>
                              <a:gd name="T10" fmla="*/ 12162 w 55134"/>
                              <a:gd name="T11" fmla="*/ 50473 h 55135"/>
                              <a:gd name="T12" fmla="*/ 16824 w 55134"/>
                              <a:gd name="T13" fmla="*/ 52905 h 55135"/>
                              <a:gd name="T14" fmla="*/ 22094 w 55134"/>
                              <a:gd name="T15" fmla="*/ 54527 h 55135"/>
                              <a:gd name="T16" fmla="*/ 27567 w 55134"/>
                              <a:gd name="T17" fmla="*/ 55135 h 55135"/>
                              <a:gd name="T18" fmla="*/ 33040 w 55134"/>
                              <a:gd name="T19" fmla="*/ 54527 h 55135"/>
                              <a:gd name="T20" fmla="*/ 38310 w 55134"/>
                              <a:gd name="T21" fmla="*/ 52905 h 55135"/>
                              <a:gd name="T22" fmla="*/ 42972 w 55134"/>
                              <a:gd name="T23" fmla="*/ 50473 h 55135"/>
                              <a:gd name="T24" fmla="*/ 47026 w 55134"/>
                              <a:gd name="T25" fmla="*/ 47027 h 55135"/>
                              <a:gd name="T26" fmla="*/ 50472 w 55134"/>
                              <a:gd name="T27" fmla="*/ 42973 h 55135"/>
                              <a:gd name="T28" fmla="*/ 52904 w 55134"/>
                              <a:gd name="T29" fmla="*/ 38108 h 55135"/>
                              <a:gd name="T30" fmla="*/ 54526 w 55134"/>
                              <a:gd name="T31" fmla="*/ 33040 h 55135"/>
                              <a:gd name="T32" fmla="*/ 55134 w 55134"/>
                              <a:gd name="T33" fmla="*/ 27365 h 55135"/>
                              <a:gd name="T34" fmla="*/ 54526 w 55134"/>
                              <a:gd name="T35" fmla="*/ 21892 h 55135"/>
                              <a:gd name="T36" fmla="*/ 52904 w 55134"/>
                              <a:gd name="T37" fmla="*/ 16621 h 55135"/>
                              <a:gd name="T38" fmla="*/ 50472 w 55134"/>
                              <a:gd name="T39" fmla="*/ 11959 h 55135"/>
                              <a:gd name="T40" fmla="*/ 47026 w 55134"/>
                              <a:gd name="T41" fmla="*/ 7905 h 55135"/>
                              <a:gd name="T42" fmla="*/ 42972 w 55134"/>
                              <a:gd name="T43" fmla="*/ 4662 h 55135"/>
                              <a:gd name="T44" fmla="*/ 38310 w 55134"/>
                              <a:gd name="T45" fmla="*/ 2230 h 55135"/>
                              <a:gd name="T46" fmla="*/ 33040 w 55134"/>
                              <a:gd name="T47" fmla="*/ 608 h 55135"/>
                              <a:gd name="T48" fmla="*/ 27567 w 55134"/>
                              <a:gd name="T49" fmla="*/ 0 h 55135"/>
                              <a:gd name="T50" fmla="*/ 22094 w 55134"/>
                              <a:gd name="T51" fmla="*/ 608 h 55135"/>
                              <a:gd name="T52" fmla="*/ 16824 w 55134"/>
                              <a:gd name="T53" fmla="*/ 2230 h 55135"/>
                              <a:gd name="T54" fmla="*/ 12162 w 55134"/>
                              <a:gd name="T55" fmla="*/ 4662 h 55135"/>
                              <a:gd name="T56" fmla="*/ 8108 w 55134"/>
                              <a:gd name="T57" fmla="*/ 7905 h 55135"/>
                              <a:gd name="T58" fmla="*/ 4662 w 55134"/>
                              <a:gd name="T59" fmla="*/ 11959 h 55135"/>
                              <a:gd name="T60" fmla="*/ 2229 w 55134"/>
                              <a:gd name="T61" fmla="*/ 16621 h 55135"/>
                              <a:gd name="T62" fmla="*/ 608 w 55134"/>
                              <a:gd name="T63" fmla="*/ 21892 h 55135"/>
                              <a:gd name="T64" fmla="*/ 0 w 55134"/>
                              <a:gd name="T65" fmla="*/ 27365 h 55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34" h="55135">
                                <a:moveTo>
                                  <a:pt x="0" y="27365"/>
                                </a:moveTo>
                                <a:lnTo>
                                  <a:pt x="608" y="33040"/>
                                </a:lnTo>
                                <a:lnTo>
                                  <a:pt x="2229" y="38108"/>
                                </a:lnTo>
                                <a:lnTo>
                                  <a:pt x="4662" y="42973"/>
                                </a:lnTo>
                                <a:lnTo>
                                  <a:pt x="8108" y="47027"/>
                                </a:lnTo>
                                <a:lnTo>
                                  <a:pt x="12162" y="50473"/>
                                </a:lnTo>
                                <a:lnTo>
                                  <a:pt x="16824" y="52905"/>
                                </a:lnTo>
                                <a:lnTo>
                                  <a:pt x="22094" y="54527"/>
                                </a:lnTo>
                                <a:lnTo>
                                  <a:pt x="27567" y="55135"/>
                                </a:lnTo>
                                <a:lnTo>
                                  <a:pt x="33040" y="54527"/>
                                </a:lnTo>
                                <a:lnTo>
                                  <a:pt x="38310" y="52905"/>
                                </a:lnTo>
                                <a:lnTo>
                                  <a:pt x="42972" y="50473"/>
                                </a:lnTo>
                                <a:lnTo>
                                  <a:pt x="47026" y="47027"/>
                                </a:lnTo>
                                <a:lnTo>
                                  <a:pt x="50472" y="42973"/>
                                </a:lnTo>
                                <a:lnTo>
                                  <a:pt x="52904" y="38108"/>
                                </a:lnTo>
                                <a:lnTo>
                                  <a:pt x="54526" y="33040"/>
                                </a:lnTo>
                                <a:lnTo>
                                  <a:pt x="55134" y="27365"/>
                                </a:lnTo>
                                <a:lnTo>
                                  <a:pt x="54526" y="21892"/>
                                </a:lnTo>
                                <a:lnTo>
                                  <a:pt x="52904" y="16621"/>
                                </a:lnTo>
                                <a:lnTo>
                                  <a:pt x="50472" y="11959"/>
                                </a:lnTo>
                                <a:lnTo>
                                  <a:pt x="47026" y="7905"/>
                                </a:lnTo>
                                <a:lnTo>
                                  <a:pt x="42972" y="4662"/>
                                </a:lnTo>
                                <a:lnTo>
                                  <a:pt x="38310" y="2230"/>
                                </a:lnTo>
                                <a:lnTo>
                                  <a:pt x="33040" y="608"/>
                                </a:lnTo>
                                <a:lnTo>
                                  <a:pt x="27567" y="0"/>
                                </a:lnTo>
                                <a:lnTo>
                                  <a:pt x="22094" y="608"/>
                                </a:lnTo>
                                <a:lnTo>
                                  <a:pt x="16824" y="2230"/>
                                </a:lnTo>
                                <a:lnTo>
                                  <a:pt x="12162" y="4662"/>
                                </a:lnTo>
                                <a:lnTo>
                                  <a:pt x="8108" y="7905"/>
                                </a:lnTo>
                                <a:lnTo>
                                  <a:pt x="4662" y="11959"/>
                                </a:lnTo>
                                <a:lnTo>
                                  <a:pt x="2229" y="16621"/>
                                </a:lnTo>
                                <a:lnTo>
                                  <a:pt x="608" y="21892"/>
                                </a:lnTo>
                                <a:lnTo>
                                  <a:pt x="0" y="2736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2" name="フリーフォーム 133"/>
                        <wps:cNvSpPr>
                          <a:spLocks/>
                        </wps:cNvSpPr>
                        <wps:spPr bwMode="auto">
                          <a:xfrm>
                            <a:off x="1116488" y="1101731"/>
                            <a:ext cx="219" cy="218"/>
                          </a:xfrm>
                          <a:custGeom>
                            <a:avLst/>
                            <a:gdLst>
                              <a:gd name="T0" fmla="*/ 0 w 21892"/>
                              <a:gd name="T1" fmla="*/ 10946 h 21892"/>
                              <a:gd name="T2" fmla="*/ 608 w 21892"/>
                              <a:gd name="T3" fmla="*/ 14392 h 21892"/>
                              <a:gd name="T4" fmla="*/ 2027 w 21892"/>
                              <a:gd name="T5" fmla="*/ 17432 h 21892"/>
                              <a:gd name="T6" fmla="*/ 4459 w 21892"/>
                              <a:gd name="T7" fmla="*/ 19865 h 21892"/>
                              <a:gd name="T8" fmla="*/ 7500 w 21892"/>
                              <a:gd name="T9" fmla="*/ 21283 h 21892"/>
                              <a:gd name="T10" fmla="*/ 10946 w 21892"/>
                              <a:gd name="T11" fmla="*/ 21892 h 21892"/>
                              <a:gd name="T12" fmla="*/ 14392 w 21892"/>
                              <a:gd name="T13" fmla="*/ 21283 h 21892"/>
                              <a:gd name="T14" fmla="*/ 17432 w 21892"/>
                              <a:gd name="T15" fmla="*/ 19865 h 21892"/>
                              <a:gd name="T16" fmla="*/ 19865 w 21892"/>
                              <a:gd name="T17" fmla="*/ 17432 h 21892"/>
                              <a:gd name="T18" fmla="*/ 21283 w 21892"/>
                              <a:gd name="T19" fmla="*/ 14392 h 21892"/>
                              <a:gd name="T20" fmla="*/ 21892 w 21892"/>
                              <a:gd name="T21" fmla="*/ 10946 h 21892"/>
                              <a:gd name="T22" fmla="*/ 21283 w 21892"/>
                              <a:gd name="T23" fmla="*/ 7500 h 21892"/>
                              <a:gd name="T24" fmla="*/ 19865 w 21892"/>
                              <a:gd name="T25" fmla="*/ 4459 h 21892"/>
                              <a:gd name="T26" fmla="*/ 17432 w 21892"/>
                              <a:gd name="T27" fmla="*/ 2027 h 21892"/>
                              <a:gd name="T28" fmla="*/ 14392 w 21892"/>
                              <a:gd name="T29" fmla="*/ 608 h 21892"/>
                              <a:gd name="T30" fmla="*/ 10946 w 21892"/>
                              <a:gd name="T31" fmla="*/ 0 h 21892"/>
                              <a:gd name="T32" fmla="*/ 7500 w 21892"/>
                              <a:gd name="T33" fmla="*/ 608 h 21892"/>
                              <a:gd name="T34" fmla="*/ 4459 w 21892"/>
                              <a:gd name="T35" fmla="*/ 2027 h 21892"/>
                              <a:gd name="T36" fmla="*/ 2027 w 21892"/>
                              <a:gd name="T37" fmla="*/ 4459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027" y="17432"/>
                                </a:lnTo>
                                <a:lnTo>
                                  <a:pt x="4459" y="19865"/>
                                </a:lnTo>
                                <a:lnTo>
                                  <a:pt x="7500" y="21283"/>
                                </a:lnTo>
                                <a:lnTo>
                                  <a:pt x="10946" y="21892"/>
                                </a:lnTo>
                                <a:lnTo>
                                  <a:pt x="14392" y="21283"/>
                                </a:lnTo>
                                <a:lnTo>
                                  <a:pt x="17432" y="19865"/>
                                </a:lnTo>
                                <a:lnTo>
                                  <a:pt x="19865" y="17432"/>
                                </a:lnTo>
                                <a:lnTo>
                                  <a:pt x="21283" y="14392"/>
                                </a:lnTo>
                                <a:lnTo>
                                  <a:pt x="21892" y="10946"/>
                                </a:lnTo>
                                <a:lnTo>
                                  <a:pt x="21283" y="7500"/>
                                </a:lnTo>
                                <a:lnTo>
                                  <a:pt x="19865" y="4459"/>
                                </a:lnTo>
                                <a:lnTo>
                                  <a:pt x="17432" y="2027"/>
                                </a:lnTo>
                                <a:lnTo>
                                  <a:pt x="14392" y="608"/>
                                </a:lnTo>
                                <a:lnTo>
                                  <a:pt x="10946" y="0"/>
                                </a:lnTo>
                                <a:lnTo>
                                  <a:pt x="7500" y="608"/>
                                </a:lnTo>
                                <a:lnTo>
                                  <a:pt x="4459" y="2027"/>
                                </a:lnTo>
                                <a:lnTo>
                                  <a:pt x="2027" y="4459"/>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3" name="フリーフォーム 134"/>
                        <wps:cNvSpPr>
                          <a:spLocks/>
                        </wps:cNvSpPr>
                        <wps:spPr bwMode="auto">
                          <a:xfrm>
                            <a:off x="1116810" y="1102862"/>
                            <a:ext cx="189" cy="188"/>
                          </a:xfrm>
                          <a:custGeom>
                            <a:avLst/>
                            <a:gdLst>
                              <a:gd name="T0" fmla="*/ 0 w 18851"/>
                              <a:gd name="T1" fmla="*/ 9527 h 18852"/>
                              <a:gd name="T2" fmla="*/ 406 w 18851"/>
                              <a:gd name="T3" fmla="*/ 12365 h 18852"/>
                              <a:gd name="T4" fmla="*/ 1825 w 18851"/>
                              <a:gd name="T5" fmla="*/ 15000 h 18852"/>
                              <a:gd name="T6" fmla="*/ 3852 w 18851"/>
                              <a:gd name="T7" fmla="*/ 17027 h 18852"/>
                              <a:gd name="T8" fmla="*/ 6487 w 18851"/>
                              <a:gd name="T9" fmla="*/ 18446 h 18852"/>
                              <a:gd name="T10" fmla="*/ 9527 w 18851"/>
                              <a:gd name="T11" fmla="*/ 18852 h 18852"/>
                              <a:gd name="T12" fmla="*/ 12365 w 18851"/>
                              <a:gd name="T13" fmla="*/ 18446 h 18852"/>
                              <a:gd name="T14" fmla="*/ 15000 w 18851"/>
                              <a:gd name="T15" fmla="*/ 17027 h 18852"/>
                              <a:gd name="T16" fmla="*/ 17027 w 18851"/>
                              <a:gd name="T17" fmla="*/ 15000 h 18852"/>
                              <a:gd name="T18" fmla="*/ 18446 w 18851"/>
                              <a:gd name="T19" fmla="*/ 12365 h 18852"/>
                              <a:gd name="T20" fmla="*/ 18851 w 18851"/>
                              <a:gd name="T21" fmla="*/ 9527 h 18852"/>
                              <a:gd name="T22" fmla="*/ 18446 w 18851"/>
                              <a:gd name="T23" fmla="*/ 6487 h 18852"/>
                              <a:gd name="T24" fmla="*/ 17027 w 18851"/>
                              <a:gd name="T25" fmla="*/ 3852 h 18852"/>
                              <a:gd name="T26" fmla="*/ 15000 w 18851"/>
                              <a:gd name="T27" fmla="*/ 1825 h 18852"/>
                              <a:gd name="T28" fmla="*/ 12365 w 18851"/>
                              <a:gd name="T29" fmla="*/ 406 h 18852"/>
                              <a:gd name="T30" fmla="*/ 9527 w 18851"/>
                              <a:gd name="T31" fmla="*/ 0 h 18852"/>
                              <a:gd name="T32" fmla="*/ 6487 w 18851"/>
                              <a:gd name="T33" fmla="*/ 406 h 18852"/>
                              <a:gd name="T34" fmla="*/ 3852 w 18851"/>
                              <a:gd name="T35" fmla="*/ 1825 h 18852"/>
                              <a:gd name="T36" fmla="*/ 1825 w 18851"/>
                              <a:gd name="T37" fmla="*/ 3852 h 18852"/>
                              <a:gd name="T38" fmla="*/ 406 w 18851"/>
                              <a:gd name="T39" fmla="*/ 6487 h 18852"/>
                              <a:gd name="T40" fmla="*/ 0 w 18851"/>
                              <a:gd name="T41" fmla="*/ 9527 h 18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851" h="18852">
                                <a:moveTo>
                                  <a:pt x="0" y="9527"/>
                                </a:moveTo>
                                <a:lnTo>
                                  <a:pt x="406" y="12365"/>
                                </a:lnTo>
                                <a:lnTo>
                                  <a:pt x="1825" y="15000"/>
                                </a:lnTo>
                                <a:lnTo>
                                  <a:pt x="3852" y="17027"/>
                                </a:lnTo>
                                <a:lnTo>
                                  <a:pt x="6487" y="18446"/>
                                </a:lnTo>
                                <a:lnTo>
                                  <a:pt x="9527" y="18852"/>
                                </a:lnTo>
                                <a:lnTo>
                                  <a:pt x="12365" y="18446"/>
                                </a:lnTo>
                                <a:lnTo>
                                  <a:pt x="15000" y="17027"/>
                                </a:lnTo>
                                <a:lnTo>
                                  <a:pt x="17027" y="15000"/>
                                </a:lnTo>
                                <a:lnTo>
                                  <a:pt x="18446" y="12365"/>
                                </a:lnTo>
                                <a:lnTo>
                                  <a:pt x="18851" y="9527"/>
                                </a:lnTo>
                                <a:lnTo>
                                  <a:pt x="18446" y="6487"/>
                                </a:lnTo>
                                <a:lnTo>
                                  <a:pt x="17027" y="3852"/>
                                </a:lnTo>
                                <a:lnTo>
                                  <a:pt x="15000" y="1825"/>
                                </a:lnTo>
                                <a:lnTo>
                                  <a:pt x="12365" y="406"/>
                                </a:lnTo>
                                <a:lnTo>
                                  <a:pt x="9527" y="0"/>
                                </a:lnTo>
                                <a:lnTo>
                                  <a:pt x="6487" y="406"/>
                                </a:lnTo>
                                <a:lnTo>
                                  <a:pt x="3852" y="1825"/>
                                </a:lnTo>
                                <a:lnTo>
                                  <a:pt x="1825" y="3852"/>
                                </a:lnTo>
                                <a:lnTo>
                                  <a:pt x="406" y="6487"/>
                                </a:lnTo>
                                <a:lnTo>
                                  <a:pt x="0" y="952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4" name="フリーフォーム 135"/>
                        <wps:cNvSpPr>
                          <a:spLocks/>
                        </wps:cNvSpPr>
                        <wps:spPr bwMode="auto">
                          <a:xfrm>
                            <a:off x="1118416" y="1100814"/>
                            <a:ext cx="219" cy="219"/>
                          </a:xfrm>
                          <a:custGeom>
                            <a:avLst/>
                            <a:gdLst>
                              <a:gd name="T0" fmla="*/ 0 w 21892"/>
                              <a:gd name="T1" fmla="*/ 10946 h 21892"/>
                              <a:gd name="T2" fmla="*/ 608 w 21892"/>
                              <a:gd name="T3" fmla="*/ 14392 h 21892"/>
                              <a:gd name="T4" fmla="*/ 2027 w 21892"/>
                              <a:gd name="T5" fmla="*/ 17433 h 21892"/>
                              <a:gd name="T6" fmla="*/ 4460 w 21892"/>
                              <a:gd name="T7" fmla="*/ 19865 h 21892"/>
                              <a:gd name="T8" fmla="*/ 7500 w 21892"/>
                              <a:gd name="T9" fmla="*/ 21284 h 21892"/>
                              <a:gd name="T10" fmla="*/ 10946 w 21892"/>
                              <a:gd name="T11" fmla="*/ 21892 h 21892"/>
                              <a:gd name="T12" fmla="*/ 14392 w 21892"/>
                              <a:gd name="T13" fmla="*/ 21284 h 21892"/>
                              <a:gd name="T14" fmla="*/ 17433 w 21892"/>
                              <a:gd name="T15" fmla="*/ 19865 h 21892"/>
                              <a:gd name="T16" fmla="*/ 19865 w 21892"/>
                              <a:gd name="T17" fmla="*/ 17433 h 21892"/>
                              <a:gd name="T18" fmla="*/ 21284 w 21892"/>
                              <a:gd name="T19" fmla="*/ 14392 h 21892"/>
                              <a:gd name="T20" fmla="*/ 21892 w 21892"/>
                              <a:gd name="T21" fmla="*/ 10946 h 21892"/>
                              <a:gd name="T22" fmla="*/ 21284 w 21892"/>
                              <a:gd name="T23" fmla="*/ 7500 h 21892"/>
                              <a:gd name="T24" fmla="*/ 19865 w 21892"/>
                              <a:gd name="T25" fmla="*/ 4460 h 21892"/>
                              <a:gd name="T26" fmla="*/ 17433 w 21892"/>
                              <a:gd name="T27" fmla="*/ 2027 h 21892"/>
                              <a:gd name="T28" fmla="*/ 14392 w 21892"/>
                              <a:gd name="T29" fmla="*/ 609 h 21892"/>
                              <a:gd name="T30" fmla="*/ 10946 w 21892"/>
                              <a:gd name="T31" fmla="*/ 0 h 21892"/>
                              <a:gd name="T32" fmla="*/ 7500 w 21892"/>
                              <a:gd name="T33" fmla="*/ 609 h 21892"/>
                              <a:gd name="T34" fmla="*/ 4460 w 21892"/>
                              <a:gd name="T35" fmla="*/ 2027 h 21892"/>
                              <a:gd name="T36" fmla="*/ 2027 w 21892"/>
                              <a:gd name="T37" fmla="*/ 4460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027" y="17433"/>
                                </a:lnTo>
                                <a:lnTo>
                                  <a:pt x="4460" y="19865"/>
                                </a:lnTo>
                                <a:lnTo>
                                  <a:pt x="7500" y="21284"/>
                                </a:lnTo>
                                <a:lnTo>
                                  <a:pt x="10946" y="21892"/>
                                </a:lnTo>
                                <a:lnTo>
                                  <a:pt x="14392" y="21284"/>
                                </a:lnTo>
                                <a:lnTo>
                                  <a:pt x="17433" y="19865"/>
                                </a:lnTo>
                                <a:lnTo>
                                  <a:pt x="19865" y="17433"/>
                                </a:lnTo>
                                <a:lnTo>
                                  <a:pt x="21284" y="14392"/>
                                </a:lnTo>
                                <a:lnTo>
                                  <a:pt x="21892" y="10946"/>
                                </a:lnTo>
                                <a:lnTo>
                                  <a:pt x="21284" y="7500"/>
                                </a:lnTo>
                                <a:lnTo>
                                  <a:pt x="19865" y="4460"/>
                                </a:lnTo>
                                <a:lnTo>
                                  <a:pt x="17433" y="2027"/>
                                </a:lnTo>
                                <a:lnTo>
                                  <a:pt x="14392" y="609"/>
                                </a:lnTo>
                                <a:lnTo>
                                  <a:pt x="10946" y="0"/>
                                </a:lnTo>
                                <a:lnTo>
                                  <a:pt x="7500" y="609"/>
                                </a:lnTo>
                                <a:lnTo>
                                  <a:pt x="4460" y="2027"/>
                                </a:lnTo>
                                <a:lnTo>
                                  <a:pt x="2027" y="4460"/>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5" name="フリーフォーム 136"/>
                        <wps:cNvSpPr>
                          <a:spLocks/>
                        </wps:cNvSpPr>
                        <wps:spPr bwMode="auto">
                          <a:xfrm>
                            <a:off x="1118175" y="1100899"/>
                            <a:ext cx="219" cy="219"/>
                          </a:xfrm>
                          <a:custGeom>
                            <a:avLst/>
                            <a:gdLst>
                              <a:gd name="T0" fmla="*/ 0 w 21892"/>
                              <a:gd name="T1" fmla="*/ 10946 h 21892"/>
                              <a:gd name="T2" fmla="*/ 608 w 21892"/>
                              <a:gd name="T3" fmla="*/ 14392 h 21892"/>
                              <a:gd name="T4" fmla="*/ 2230 w 21892"/>
                              <a:gd name="T5" fmla="*/ 17432 h 21892"/>
                              <a:gd name="T6" fmla="*/ 4459 w 21892"/>
                              <a:gd name="T7" fmla="*/ 19865 h 21892"/>
                              <a:gd name="T8" fmla="*/ 7500 w 21892"/>
                              <a:gd name="T9" fmla="*/ 21284 h 21892"/>
                              <a:gd name="T10" fmla="*/ 10946 w 21892"/>
                              <a:gd name="T11" fmla="*/ 21892 h 21892"/>
                              <a:gd name="T12" fmla="*/ 14392 w 21892"/>
                              <a:gd name="T13" fmla="*/ 21284 h 21892"/>
                              <a:gd name="T14" fmla="*/ 17432 w 21892"/>
                              <a:gd name="T15" fmla="*/ 19865 h 21892"/>
                              <a:gd name="T16" fmla="*/ 19865 w 21892"/>
                              <a:gd name="T17" fmla="*/ 17432 h 21892"/>
                              <a:gd name="T18" fmla="*/ 21284 w 21892"/>
                              <a:gd name="T19" fmla="*/ 14392 h 21892"/>
                              <a:gd name="T20" fmla="*/ 21892 w 21892"/>
                              <a:gd name="T21" fmla="*/ 10946 h 21892"/>
                              <a:gd name="T22" fmla="*/ 21284 w 21892"/>
                              <a:gd name="T23" fmla="*/ 7500 h 21892"/>
                              <a:gd name="T24" fmla="*/ 19865 w 21892"/>
                              <a:gd name="T25" fmla="*/ 4459 h 21892"/>
                              <a:gd name="T26" fmla="*/ 17432 w 21892"/>
                              <a:gd name="T27" fmla="*/ 2027 h 21892"/>
                              <a:gd name="T28" fmla="*/ 14392 w 21892"/>
                              <a:gd name="T29" fmla="*/ 608 h 21892"/>
                              <a:gd name="T30" fmla="*/ 10946 w 21892"/>
                              <a:gd name="T31" fmla="*/ 0 h 21892"/>
                              <a:gd name="T32" fmla="*/ 7500 w 21892"/>
                              <a:gd name="T33" fmla="*/ 608 h 21892"/>
                              <a:gd name="T34" fmla="*/ 4459 w 21892"/>
                              <a:gd name="T35" fmla="*/ 2027 h 21892"/>
                              <a:gd name="T36" fmla="*/ 2230 w 21892"/>
                              <a:gd name="T37" fmla="*/ 4459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230" y="17432"/>
                                </a:lnTo>
                                <a:lnTo>
                                  <a:pt x="4459" y="19865"/>
                                </a:lnTo>
                                <a:lnTo>
                                  <a:pt x="7500" y="21284"/>
                                </a:lnTo>
                                <a:lnTo>
                                  <a:pt x="10946" y="21892"/>
                                </a:lnTo>
                                <a:lnTo>
                                  <a:pt x="14392" y="21284"/>
                                </a:lnTo>
                                <a:lnTo>
                                  <a:pt x="17432" y="19865"/>
                                </a:lnTo>
                                <a:lnTo>
                                  <a:pt x="19865" y="17432"/>
                                </a:lnTo>
                                <a:lnTo>
                                  <a:pt x="21284" y="14392"/>
                                </a:lnTo>
                                <a:lnTo>
                                  <a:pt x="21892" y="10946"/>
                                </a:lnTo>
                                <a:lnTo>
                                  <a:pt x="21284" y="7500"/>
                                </a:lnTo>
                                <a:lnTo>
                                  <a:pt x="19865" y="4459"/>
                                </a:lnTo>
                                <a:lnTo>
                                  <a:pt x="17432" y="2027"/>
                                </a:lnTo>
                                <a:lnTo>
                                  <a:pt x="14392" y="608"/>
                                </a:lnTo>
                                <a:lnTo>
                                  <a:pt x="10946" y="0"/>
                                </a:lnTo>
                                <a:lnTo>
                                  <a:pt x="7500" y="608"/>
                                </a:lnTo>
                                <a:lnTo>
                                  <a:pt x="4459" y="2027"/>
                                </a:lnTo>
                                <a:lnTo>
                                  <a:pt x="2230" y="4459"/>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6" name="フリーフォーム 137"/>
                        <wps:cNvSpPr>
                          <a:spLocks/>
                        </wps:cNvSpPr>
                        <wps:spPr bwMode="auto">
                          <a:xfrm>
                            <a:off x="1116821" y="1099977"/>
                            <a:ext cx="219" cy="219"/>
                          </a:xfrm>
                          <a:custGeom>
                            <a:avLst/>
                            <a:gdLst>
                              <a:gd name="T0" fmla="*/ 0 w 21891"/>
                              <a:gd name="T1" fmla="*/ 10946 h 21892"/>
                              <a:gd name="T2" fmla="*/ 608 w 21891"/>
                              <a:gd name="T3" fmla="*/ 14392 h 21892"/>
                              <a:gd name="T4" fmla="*/ 2027 w 21891"/>
                              <a:gd name="T5" fmla="*/ 17433 h 21892"/>
                              <a:gd name="T6" fmla="*/ 4459 w 21891"/>
                              <a:gd name="T7" fmla="*/ 19865 h 21892"/>
                              <a:gd name="T8" fmla="*/ 7500 w 21891"/>
                              <a:gd name="T9" fmla="*/ 21284 h 21892"/>
                              <a:gd name="T10" fmla="*/ 10946 w 21891"/>
                              <a:gd name="T11" fmla="*/ 21892 h 21892"/>
                              <a:gd name="T12" fmla="*/ 14392 w 21891"/>
                              <a:gd name="T13" fmla="*/ 21284 h 21892"/>
                              <a:gd name="T14" fmla="*/ 17432 w 21891"/>
                              <a:gd name="T15" fmla="*/ 19865 h 21892"/>
                              <a:gd name="T16" fmla="*/ 19864 w 21891"/>
                              <a:gd name="T17" fmla="*/ 17433 h 21892"/>
                              <a:gd name="T18" fmla="*/ 21283 w 21891"/>
                              <a:gd name="T19" fmla="*/ 14392 h 21892"/>
                              <a:gd name="T20" fmla="*/ 21891 w 21891"/>
                              <a:gd name="T21" fmla="*/ 10946 h 21892"/>
                              <a:gd name="T22" fmla="*/ 21283 w 21891"/>
                              <a:gd name="T23" fmla="*/ 7500 h 21892"/>
                              <a:gd name="T24" fmla="*/ 19864 w 21891"/>
                              <a:gd name="T25" fmla="*/ 4460 h 21892"/>
                              <a:gd name="T26" fmla="*/ 17432 w 21891"/>
                              <a:gd name="T27" fmla="*/ 2230 h 21892"/>
                              <a:gd name="T28" fmla="*/ 14392 w 21891"/>
                              <a:gd name="T29" fmla="*/ 609 h 21892"/>
                              <a:gd name="T30" fmla="*/ 10946 w 21891"/>
                              <a:gd name="T31" fmla="*/ 0 h 21892"/>
                              <a:gd name="T32" fmla="*/ 7500 w 21891"/>
                              <a:gd name="T33" fmla="*/ 609 h 21892"/>
                              <a:gd name="T34" fmla="*/ 4459 w 21891"/>
                              <a:gd name="T35" fmla="*/ 2230 h 21892"/>
                              <a:gd name="T36" fmla="*/ 2027 w 21891"/>
                              <a:gd name="T37" fmla="*/ 4460 h 21892"/>
                              <a:gd name="T38" fmla="*/ 608 w 21891"/>
                              <a:gd name="T39" fmla="*/ 7500 h 21892"/>
                              <a:gd name="T40" fmla="*/ 0 w 21891"/>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1" h="21892">
                                <a:moveTo>
                                  <a:pt x="0" y="10946"/>
                                </a:moveTo>
                                <a:lnTo>
                                  <a:pt x="608" y="14392"/>
                                </a:lnTo>
                                <a:lnTo>
                                  <a:pt x="2027" y="17433"/>
                                </a:lnTo>
                                <a:lnTo>
                                  <a:pt x="4459" y="19865"/>
                                </a:lnTo>
                                <a:lnTo>
                                  <a:pt x="7500" y="21284"/>
                                </a:lnTo>
                                <a:lnTo>
                                  <a:pt x="10946" y="21892"/>
                                </a:lnTo>
                                <a:lnTo>
                                  <a:pt x="14392" y="21284"/>
                                </a:lnTo>
                                <a:lnTo>
                                  <a:pt x="17432" y="19865"/>
                                </a:lnTo>
                                <a:lnTo>
                                  <a:pt x="19864" y="17433"/>
                                </a:lnTo>
                                <a:lnTo>
                                  <a:pt x="21283" y="14392"/>
                                </a:lnTo>
                                <a:lnTo>
                                  <a:pt x="21891" y="10946"/>
                                </a:lnTo>
                                <a:lnTo>
                                  <a:pt x="21283" y="7500"/>
                                </a:lnTo>
                                <a:lnTo>
                                  <a:pt x="19864" y="4460"/>
                                </a:lnTo>
                                <a:lnTo>
                                  <a:pt x="17432" y="2230"/>
                                </a:lnTo>
                                <a:lnTo>
                                  <a:pt x="14392" y="609"/>
                                </a:lnTo>
                                <a:lnTo>
                                  <a:pt x="10946" y="0"/>
                                </a:lnTo>
                                <a:lnTo>
                                  <a:pt x="7500" y="609"/>
                                </a:lnTo>
                                <a:lnTo>
                                  <a:pt x="4459" y="2230"/>
                                </a:lnTo>
                                <a:lnTo>
                                  <a:pt x="2027" y="4460"/>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7" name="フリーフォーム 138"/>
                        <wps:cNvSpPr>
                          <a:spLocks/>
                        </wps:cNvSpPr>
                        <wps:spPr bwMode="auto">
                          <a:xfrm>
                            <a:off x="1116348" y="1102357"/>
                            <a:ext cx="219" cy="219"/>
                          </a:xfrm>
                          <a:custGeom>
                            <a:avLst/>
                            <a:gdLst>
                              <a:gd name="T0" fmla="*/ 0 w 21891"/>
                              <a:gd name="T1" fmla="*/ 10946 h 21891"/>
                              <a:gd name="T2" fmla="*/ 608 w 21891"/>
                              <a:gd name="T3" fmla="*/ 14391 h 21891"/>
                              <a:gd name="T4" fmla="*/ 2027 w 21891"/>
                              <a:gd name="T5" fmla="*/ 17432 h 21891"/>
                              <a:gd name="T6" fmla="*/ 4459 w 21891"/>
                              <a:gd name="T7" fmla="*/ 19864 h 21891"/>
                              <a:gd name="T8" fmla="*/ 7499 w 21891"/>
                              <a:gd name="T9" fmla="*/ 21283 h 21891"/>
                              <a:gd name="T10" fmla="*/ 10945 w 21891"/>
                              <a:gd name="T11" fmla="*/ 21891 h 21891"/>
                              <a:gd name="T12" fmla="*/ 14391 w 21891"/>
                              <a:gd name="T13" fmla="*/ 21283 h 21891"/>
                              <a:gd name="T14" fmla="*/ 17432 w 21891"/>
                              <a:gd name="T15" fmla="*/ 19864 h 21891"/>
                              <a:gd name="T16" fmla="*/ 19661 w 21891"/>
                              <a:gd name="T17" fmla="*/ 17432 h 21891"/>
                              <a:gd name="T18" fmla="*/ 21283 w 21891"/>
                              <a:gd name="T19" fmla="*/ 14391 h 21891"/>
                              <a:gd name="T20" fmla="*/ 21891 w 21891"/>
                              <a:gd name="T21" fmla="*/ 10946 h 21891"/>
                              <a:gd name="T22" fmla="*/ 21283 w 21891"/>
                              <a:gd name="T23" fmla="*/ 7500 h 21891"/>
                              <a:gd name="T24" fmla="*/ 19661 w 21891"/>
                              <a:gd name="T25" fmla="*/ 4459 h 21891"/>
                              <a:gd name="T26" fmla="*/ 17432 w 21891"/>
                              <a:gd name="T27" fmla="*/ 2229 h 21891"/>
                              <a:gd name="T28" fmla="*/ 14391 w 21891"/>
                              <a:gd name="T29" fmla="*/ 608 h 21891"/>
                              <a:gd name="T30" fmla="*/ 10945 w 21891"/>
                              <a:gd name="T31" fmla="*/ 0 h 21891"/>
                              <a:gd name="T32" fmla="*/ 7499 w 21891"/>
                              <a:gd name="T33" fmla="*/ 608 h 21891"/>
                              <a:gd name="T34" fmla="*/ 4459 w 21891"/>
                              <a:gd name="T35" fmla="*/ 2229 h 21891"/>
                              <a:gd name="T36" fmla="*/ 2027 w 21891"/>
                              <a:gd name="T37" fmla="*/ 4459 h 21891"/>
                              <a:gd name="T38" fmla="*/ 608 w 21891"/>
                              <a:gd name="T39" fmla="*/ 7500 h 21891"/>
                              <a:gd name="T40" fmla="*/ 0 w 21891"/>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1" h="21891">
                                <a:moveTo>
                                  <a:pt x="0" y="10946"/>
                                </a:moveTo>
                                <a:lnTo>
                                  <a:pt x="608" y="14391"/>
                                </a:lnTo>
                                <a:lnTo>
                                  <a:pt x="2027" y="17432"/>
                                </a:lnTo>
                                <a:lnTo>
                                  <a:pt x="4459" y="19864"/>
                                </a:lnTo>
                                <a:lnTo>
                                  <a:pt x="7499" y="21283"/>
                                </a:lnTo>
                                <a:lnTo>
                                  <a:pt x="10945" y="21891"/>
                                </a:lnTo>
                                <a:lnTo>
                                  <a:pt x="14391" y="21283"/>
                                </a:lnTo>
                                <a:lnTo>
                                  <a:pt x="17432" y="19864"/>
                                </a:lnTo>
                                <a:lnTo>
                                  <a:pt x="19661" y="17432"/>
                                </a:lnTo>
                                <a:lnTo>
                                  <a:pt x="21283" y="14391"/>
                                </a:lnTo>
                                <a:lnTo>
                                  <a:pt x="21891" y="10946"/>
                                </a:lnTo>
                                <a:lnTo>
                                  <a:pt x="21283" y="7500"/>
                                </a:lnTo>
                                <a:lnTo>
                                  <a:pt x="19661" y="4459"/>
                                </a:lnTo>
                                <a:lnTo>
                                  <a:pt x="17432" y="2229"/>
                                </a:lnTo>
                                <a:lnTo>
                                  <a:pt x="14391" y="608"/>
                                </a:lnTo>
                                <a:lnTo>
                                  <a:pt x="10945" y="0"/>
                                </a:lnTo>
                                <a:lnTo>
                                  <a:pt x="7499" y="608"/>
                                </a:lnTo>
                                <a:lnTo>
                                  <a:pt x="4459" y="2229"/>
                                </a:lnTo>
                                <a:lnTo>
                                  <a:pt x="2027" y="4459"/>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8" name="フリーフォーム 139"/>
                        <wps:cNvSpPr>
                          <a:spLocks/>
                        </wps:cNvSpPr>
                        <wps:spPr bwMode="auto">
                          <a:xfrm>
                            <a:off x="1116806" y="1102610"/>
                            <a:ext cx="219" cy="219"/>
                          </a:xfrm>
                          <a:custGeom>
                            <a:avLst/>
                            <a:gdLst>
                              <a:gd name="T0" fmla="*/ 0 w 21892"/>
                              <a:gd name="T1" fmla="*/ 10946 h 21892"/>
                              <a:gd name="T2" fmla="*/ 608 w 21892"/>
                              <a:gd name="T3" fmla="*/ 14392 h 21892"/>
                              <a:gd name="T4" fmla="*/ 2027 w 21892"/>
                              <a:gd name="T5" fmla="*/ 17433 h 21892"/>
                              <a:gd name="T6" fmla="*/ 4459 w 21892"/>
                              <a:gd name="T7" fmla="*/ 19865 h 21892"/>
                              <a:gd name="T8" fmla="*/ 7500 w 21892"/>
                              <a:gd name="T9" fmla="*/ 21284 h 21892"/>
                              <a:gd name="T10" fmla="*/ 10946 w 21892"/>
                              <a:gd name="T11" fmla="*/ 21892 h 21892"/>
                              <a:gd name="T12" fmla="*/ 14392 w 21892"/>
                              <a:gd name="T13" fmla="*/ 21284 h 21892"/>
                              <a:gd name="T14" fmla="*/ 17432 w 21892"/>
                              <a:gd name="T15" fmla="*/ 19865 h 21892"/>
                              <a:gd name="T16" fmla="*/ 19662 w 21892"/>
                              <a:gd name="T17" fmla="*/ 17433 h 21892"/>
                              <a:gd name="T18" fmla="*/ 21283 w 21892"/>
                              <a:gd name="T19" fmla="*/ 14392 h 21892"/>
                              <a:gd name="T20" fmla="*/ 21892 w 21892"/>
                              <a:gd name="T21" fmla="*/ 10946 h 21892"/>
                              <a:gd name="T22" fmla="*/ 21283 w 21892"/>
                              <a:gd name="T23" fmla="*/ 7500 h 21892"/>
                              <a:gd name="T24" fmla="*/ 19662 w 21892"/>
                              <a:gd name="T25" fmla="*/ 4460 h 21892"/>
                              <a:gd name="T26" fmla="*/ 17432 w 21892"/>
                              <a:gd name="T27" fmla="*/ 2230 h 21892"/>
                              <a:gd name="T28" fmla="*/ 14392 w 21892"/>
                              <a:gd name="T29" fmla="*/ 609 h 21892"/>
                              <a:gd name="T30" fmla="*/ 10946 w 21892"/>
                              <a:gd name="T31" fmla="*/ 0 h 21892"/>
                              <a:gd name="T32" fmla="*/ 7500 w 21892"/>
                              <a:gd name="T33" fmla="*/ 609 h 21892"/>
                              <a:gd name="T34" fmla="*/ 4459 w 21892"/>
                              <a:gd name="T35" fmla="*/ 2230 h 21892"/>
                              <a:gd name="T36" fmla="*/ 2027 w 21892"/>
                              <a:gd name="T37" fmla="*/ 4460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027" y="17433"/>
                                </a:lnTo>
                                <a:lnTo>
                                  <a:pt x="4459" y="19865"/>
                                </a:lnTo>
                                <a:lnTo>
                                  <a:pt x="7500" y="21284"/>
                                </a:lnTo>
                                <a:lnTo>
                                  <a:pt x="10946" y="21892"/>
                                </a:lnTo>
                                <a:lnTo>
                                  <a:pt x="14392" y="21284"/>
                                </a:lnTo>
                                <a:lnTo>
                                  <a:pt x="17432" y="19865"/>
                                </a:lnTo>
                                <a:lnTo>
                                  <a:pt x="19662" y="17433"/>
                                </a:lnTo>
                                <a:lnTo>
                                  <a:pt x="21283" y="14392"/>
                                </a:lnTo>
                                <a:lnTo>
                                  <a:pt x="21892" y="10946"/>
                                </a:lnTo>
                                <a:lnTo>
                                  <a:pt x="21283" y="7500"/>
                                </a:lnTo>
                                <a:lnTo>
                                  <a:pt x="19662" y="4460"/>
                                </a:lnTo>
                                <a:lnTo>
                                  <a:pt x="17432" y="2230"/>
                                </a:lnTo>
                                <a:lnTo>
                                  <a:pt x="14392" y="609"/>
                                </a:lnTo>
                                <a:lnTo>
                                  <a:pt x="10946" y="0"/>
                                </a:lnTo>
                                <a:lnTo>
                                  <a:pt x="7500" y="609"/>
                                </a:lnTo>
                                <a:lnTo>
                                  <a:pt x="4459" y="2230"/>
                                </a:lnTo>
                                <a:lnTo>
                                  <a:pt x="2027" y="4460"/>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9" name="フリーフォーム 140"/>
                        <wps:cNvSpPr>
                          <a:spLocks/>
                        </wps:cNvSpPr>
                        <wps:spPr bwMode="auto">
                          <a:xfrm>
                            <a:off x="1117781" y="1102241"/>
                            <a:ext cx="217" cy="219"/>
                          </a:xfrm>
                          <a:custGeom>
                            <a:avLst/>
                            <a:gdLst>
                              <a:gd name="T0" fmla="*/ 0 w 21689"/>
                              <a:gd name="T1" fmla="*/ 10946 h 21891"/>
                              <a:gd name="T2" fmla="*/ 608 w 21689"/>
                              <a:gd name="T3" fmla="*/ 14391 h 21891"/>
                              <a:gd name="T4" fmla="*/ 2027 w 21689"/>
                              <a:gd name="T5" fmla="*/ 17432 h 21891"/>
                              <a:gd name="T6" fmla="*/ 4459 w 21689"/>
                              <a:gd name="T7" fmla="*/ 19662 h 21891"/>
                              <a:gd name="T8" fmla="*/ 7500 w 21689"/>
                              <a:gd name="T9" fmla="*/ 21283 h 21891"/>
                              <a:gd name="T10" fmla="*/ 10946 w 21689"/>
                              <a:gd name="T11" fmla="*/ 21891 h 21891"/>
                              <a:gd name="T12" fmla="*/ 14392 w 21689"/>
                              <a:gd name="T13" fmla="*/ 21283 h 21891"/>
                              <a:gd name="T14" fmla="*/ 17230 w 21689"/>
                              <a:gd name="T15" fmla="*/ 19662 h 21891"/>
                              <a:gd name="T16" fmla="*/ 19662 w 21689"/>
                              <a:gd name="T17" fmla="*/ 17432 h 21891"/>
                              <a:gd name="T18" fmla="*/ 21081 w 21689"/>
                              <a:gd name="T19" fmla="*/ 14391 h 21891"/>
                              <a:gd name="T20" fmla="*/ 21689 w 21689"/>
                              <a:gd name="T21" fmla="*/ 10946 h 21891"/>
                              <a:gd name="T22" fmla="*/ 21081 w 21689"/>
                              <a:gd name="T23" fmla="*/ 7500 h 21891"/>
                              <a:gd name="T24" fmla="*/ 19662 w 21689"/>
                              <a:gd name="T25" fmla="*/ 4459 h 21891"/>
                              <a:gd name="T26" fmla="*/ 17230 w 21689"/>
                              <a:gd name="T27" fmla="*/ 2027 h 21891"/>
                              <a:gd name="T28" fmla="*/ 14392 w 21689"/>
                              <a:gd name="T29" fmla="*/ 608 h 21891"/>
                              <a:gd name="T30" fmla="*/ 10946 w 21689"/>
                              <a:gd name="T31" fmla="*/ 0 h 21891"/>
                              <a:gd name="T32" fmla="*/ 7500 w 21689"/>
                              <a:gd name="T33" fmla="*/ 608 h 21891"/>
                              <a:gd name="T34" fmla="*/ 4459 w 21689"/>
                              <a:gd name="T35" fmla="*/ 2027 h 21891"/>
                              <a:gd name="T36" fmla="*/ 2027 w 21689"/>
                              <a:gd name="T37" fmla="*/ 4459 h 21891"/>
                              <a:gd name="T38" fmla="*/ 608 w 21689"/>
                              <a:gd name="T39" fmla="*/ 7500 h 21891"/>
                              <a:gd name="T40" fmla="*/ 0 w 21689"/>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89" h="21891">
                                <a:moveTo>
                                  <a:pt x="0" y="10946"/>
                                </a:moveTo>
                                <a:lnTo>
                                  <a:pt x="608" y="14391"/>
                                </a:lnTo>
                                <a:lnTo>
                                  <a:pt x="2027" y="17432"/>
                                </a:lnTo>
                                <a:lnTo>
                                  <a:pt x="4459" y="19662"/>
                                </a:lnTo>
                                <a:lnTo>
                                  <a:pt x="7500" y="21283"/>
                                </a:lnTo>
                                <a:lnTo>
                                  <a:pt x="10946" y="21891"/>
                                </a:lnTo>
                                <a:lnTo>
                                  <a:pt x="14392" y="21283"/>
                                </a:lnTo>
                                <a:lnTo>
                                  <a:pt x="17230" y="19662"/>
                                </a:lnTo>
                                <a:lnTo>
                                  <a:pt x="19662" y="17432"/>
                                </a:lnTo>
                                <a:lnTo>
                                  <a:pt x="21081" y="14391"/>
                                </a:lnTo>
                                <a:lnTo>
                                  <a:pt x="21689" y="10946"/>
                                </a:lnTo>
                                <a:lnTo>
                                  <a:pt x="21081" y="7500"/>
                                </a:lnTo>
                                <a:lnTo>
                                  <a:pt x="19662" y="4459"/>
                                </a:lnTo>
                                <a:lnTo>
                                  <a:pt x="17230" y="2027"/>
                                </a:lnTo>
                                <a:lnTo>
                                  <a:pt x="14392" y="608"/>
                                </a:lnTo>
                                <a:lnTo>
                                  <a:pt x="10946" y="0"/>
                                </a:lnTo>
                                <a:lnTo>
                                  <a:pt x="7500" y="608"/>
                                </a:lnTo>
                                <a:lnTo>
                                  <a:pt x="4459" y="2027"/>
                                </a:lnTo>
                                <a:lnTo>
                                  <a:pt x="2027" y="4459"/>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0" name="フリーフォーム 141"/>
                        <wps:cNvSpPr>
                          <a:spLocks/>
                        </wps:cNvSpPr>
                        <wps:spPr bwMode="auto">
                          <a:xfrm>
                            <a:off x="1117633" y="1102679"/>
                            <a:ext cx="219" cy="219"/>
                          </a:xfrm>
                          <a:custGeom>
                            <a:avLst/>
                            <a:gdLst>
                              <a:gd name="T0" fmla="*/ 0 w 21892"/>
                              <a:gd name="T1" fmla="*/ 10946 h 21892"/>
                              <a:gd name="T2" fmla="*/ 608 w 21892"/>
                              <a:gd name="T3" fmla="*/ 14392 h 21892"/>
                              <a:gd name="T4" fmla="*/ 2230 w 21892"/>
                              <a:gd name="T5" fmla="*/ 17433 h 21892"/>
                              <a:gd name="T6" fmla="*/ 4459 w 21892"/>
                              <a:gd name="T7" fmla="*/ 19865 h 21892"/>
                              <a:gd name="T8" fmla="*/ 7500 w 21892"/>
                              <a:gd name="T9" fmla="*/ 21284 h 21892"/>
                              <a:gd name="T10" fmla="*/ 10946 w 21892"/>
                              <a:gd name="T11" fmla="*/ 21892 h 21892"/>
                              <a:gd name="T12" fmla="*/ 14392 w 21892"/>
                              <a:gd name="T13" fmla="*/ 21284 h 21892"/>
                              <a:gd name="T14" fmla="*/ 17432 w 21892"/>
                              <a:gd name="T15" fmla="*/ 19865 h 21892"/>
                              <a:gd name="T16" fmla="*/ 19864 w 21892"/>
                              <a:gd name="T17" fmla="*/ 17433 h 21892"/>
                              <a:gd name="T18" fmla="*/ 21283 w 21892"/>
                              <a:gd name="T19" fmla="*/ 14392 h 21892"/>
                              <a:gd name="T20" fmla="*/ 21892 w 21892"/>
                              <a:gd name="T21" fmla="*/ 10946 h 21892"/>
                              <a:gd name="T22" fmla="*/ 21283 w 21892"/>
                              <a:gd name="T23" fmla="*/ 7500 h 21892"/>
                              <a:gd name="T24" fmla="*/ 19864 w 21892"/>
                              <a:gd name="T25" fmla="*/ 4460 h 21892"/>
                              <a:gd name="T26" fmla="*/ 17432 w 21892"/>
                              <a:gd name="T27" fmla="*/ 2027 h 21892"/>
                              <a:gd name="T28" fmla="*/ 14392 w 21892"/>
                              <a:gd name="T29" fmla="*/ 608 h 21892"/>
                              <a:gd name="T30" fmla="*/ 10946 w 21892"/>
                              <a:gd name="T31" fmla="*/ 0 h 21892"/>
                              <a:gd name="T32" fmla="*/ 7500 w 21892"/>
                              <a:gd name="T33" fmla="*/ 608 h 21892"/>
                              <a:gd name="T34" fmla="*/ 4459 w 21892"/>
                              <a:gd name="T35" fmla="*/ 2027 h 21892"/>
                              <a:gd name="T36" fmla="*/ 2230 w 21892"/>
                              <a:gd name="T37" fmla="*/ 4460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230" y="17433"/>
                                </a:lnTo>
                                <a:lnTo>
                                  <a:pt x="4459" y="19865"/>
                                </a:lnTo>
                                <a:lnTo>
                                  <a:pt x="7500" y="21284"/>
                                </a:lnTo>
                                <a:lnTo>
                                  <a:pt x="10946" y="21892"/>
                                </a:lnTo>
                                <a:lnTo>
                                  <a:pt x="14392" y="21284"/>
                                </a:lnTo>
                                <a:lnTo>
                                  <a:pt x="17432" y="19865"/>
                                </a:lnTo>
                                <a:lnTo>
                                  <a:pt x="19864" y="17433"/>
                                </a:lnTo>
                                <a:lnTo>
                                  <a:pt x="21283" y="14392"/>
                                </a:lnTo>
                                <a:lnTo>
                                  <a:pt x="21892" y="10946"/>
                                </a:lnTo>
                                <a:lnTo>
                                  <a:pt x="21283" y="7500"/>
                                </a:lnTo>
                                <a:lnTo>
                                  <a:pt x="19864" y="4460"/>
                                </a:lnTo>
                                <a:lnTo>
                                  <a:pt x="17432" y="2027"/>
                                </a:lnTo>
                                <a:lnTo>
                                  <a:pt x="14392" y="608"/>
                                </a:lnTo>
                                <a:lnTo>
                                  <a:pt x="10946" y="0"/>
                                </a:lnTo>
                                <a:lnTo>
                                  <a:pt x="7500" y="608"/>
                                </a:lnTo>
                                <a:lnTo>
                                  <a:pt x="4459" y="2027"/>
                                </a:lnTo>
                                <a:lnTo>
                                  <a:pt x="2230" y="4460"/>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1" name="フリーフォーム 142"/>
                        <wps:cNvSpPr>
                          <a:spLocks/>
                        </wps:cNvSpPr>
                        <wps:spPr bwMode="auto">
                          <a:xfrm>
                            <a:off x="1118835" y="1100731"/>
                            <a:ext cx="219" cy="219"/>
                          </a:xfrm>
                          <a:custGeom>
                            <a:avLst/>
                            <a:gdLst>
                              <a:gd name="T0" fmla="*/ 0 w 21892"/>
                              <a:gd name="T1" fmla="*/ 10946 h 21891"/>
                              <a:gd name="T2" fmla="*/ 608 w 21892"/>
                              <a:gd name="T3" fmla="*/ 14391 h 21891"/>
                              <a:gd name="T4" fmla="*/ 2027 w 21892"/>
                              <a:gd name="T5" fmla="*/ 17432 h 21891"/>
                              <a:gd name="T6" fmla="*/ 4460 w 21892"/>
                              <a:gd name="T7" fmla="*/ 19864 h 21891"/>
                              <a:gd name="T8" fmla="*/ 7500 w 21892"/>
                              <a:gd name="T9" fmla="*/ 21283 h 21891"/>
                              <a:gd name="T10" fmla="*/ 10946 w 21892"/>
                              <a:gd name="T11" fmla="*/ 21891 h 21891"/>
                              <a:gd name="T12" fmla="*/ 14392 w 21892"/>
                              <a:gd name="T13" fmla="*/ 21283 h 21891"/>
                              <a:gd name="T14" fmla="*/ 17433 w 21892"/>
                              <a:gd name="T15" fmla="*/ 19864 h 21891"/>
                              <a:gd name="T16" fmla="*/ 19865 w 21892"/>
                              <a:gd name="T17" fmla="*/ 17432 h 21891"/>
                              <a:gd name="T18" fmla="*/ 21284 w 21892"/>
                              <a:gd name="T19" fmla="*/ 14391 h 21891"/>
                              <a:gd name="T20" fmla="*/ 21892 w 21892"/>
                              <a:gd name="T21" fmla="*/ 10946 h 21891"/>
                              <a:gd name="T22" fmla="*/ 21284 w 21892"/>
                              <a:gd name="T23" fmla="*/ 7500 h 21891"/>
                              <a:gd name="T24" fmla="*/ 19865 w 21892"/>
                              <a:gd name="T25" fmla="*/ 4459 h 21891"/>
                              <a:gd name="T26" fmla="*/ 17433 w 21892"/>
                              <a:gd name="T27" fmla="*/ 2027 h 21891"/>
                              <a:gd name="T28" fmla="*/ 14392 w 21892"/>
                              <a:gd name="T29" fmla="*/ 608 h 21891"/>
                              <a:gd name="T30" fmla="*/ 10946 w 21892"/>
                              <a:gd name="T31" fmla="*/ 0 h 21891"/>
                              <a:gd name="T32" fmla="*/ 7500 w 21892"/>
                              <a:gd name="T33" fmla="*/ 608 h 21891"/>
                              <a:gd name="T34" fmla="*/ 4460 w 21892"/>
                              <a:gd name="T35" fmla="*/ 2027 h 21891"/>
                              <a:gd name="T36" fmla="*/ 2027 w 21892"/>
                              <a:gd name="T37" fmla="*/ 4459 h 21891"/>
                              <a:gd name="T38" fmla="*/ 608 w 21892"/>
                              <a:gd name="T39" fmla="*/ 7500 h 21891"/>
                              <a:gd name="T40" fmla="*/ 0 w 21892"/>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1">
                                <a:moveTo>
                                  <a:pt x="0" y="10946"/>
                                </a:moveTo>
                                <a:lnTo>
                                  <a:pt x="608" y="14391"/>
                                </a:lnTo>
                                <a:lnTo>
                                  <a:pt x="2027" y="17432"/>
                                </a:lnTo>
                                <a:lnTo>
                                  <a:pt x="4460" y="19864"/>
                                </a:lnTo>
                                <a:lnTo>
                                  <a:pt x="7500" y="21283"/>
                                </a:lnTo>
                                <a:lnTo>
                                  <a:pt x="10946" y="21891"/>
                                </a:lnTo>
                                <a:lnTo>
                                  <a:pt x="14392" y="21283"/>
                                </a:lnTo>
                                <a:lnTo>
                                  <a:pt x="17433" y="19864"/>
                                </a:lnTo>
                                <a:lnTo>
                                  <a:pt x="19865" y="17432"/>
                                </a:lnTo>
                                <a:lnTo>
                                  <a:pt x="21284" y="14391"/>
                                </a:lnTo>
                                <a:lnTo>
                                  <a:pt x="21892" y="10946"/>
                                </a:lnTo>
                                <a:lnTo>
                                  <a:pt x="21284" y="7500"/>
                                </a:lnTo>
                                <a:lnTo>
                                  <a:pt x="19865" y="4459"/>
                                </a:lnTo>
                                <a:lnTo>
                                  <a:pt x="17433" y="2027"/>
                                </a:lnTo>
                                <a:lnTo>
                                  <a:pt x="14392" y="608"/>
                                </a:lnTo>
                                <a:lnTo>
                                  <a:pt x="10946" y="0"/>
                                </a:lnTo>
                                <a:lnTo>
                                  <a:pt x="7500" y="608"/>
                                </a:lnTo>
                                <a:lnTo>
                                  <a:pt x="4460" y="2027"/>
                                </a:lnTo>
                                <a:lnTo>
                                  <a:pt x="2027" y="4459"/>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2" name="フリーフォーム 143"/>
                        <wps:cNvSpPr>
                          <a:spLocks/>
                        </wps:cNvSpPr>
                        <wps:spPr bwMode="auto">
                          <a:xfrm>
                            <a:off x="1118390" y="1101666"/>
                            <a:ext cx="170" cy="170"/>
                          </a:xfrm>
                          <a:custGeom>
                            <a:avLst/>
                            <a:gdLst>
                              <a:gd name="T0" fmla="*/ 0 w 17027"/>
                              <a:gd name="T1" fmla="*/ 8514 h 17027"/>
                              <a:gd name="T2" fmla="*/ 406 w 17027"/>
                              <a:gd name="T3" fmla="*/ 11149 h 17027"/>
                              <a:gd name="T4" fmla="*/ 1622 w 17027"/>
                              <a:gd name="T5" fmla="*/ 13581 h 17027"/>
                              <a:gd name="T6" fmla="*/ 3446 w 17027"/>
                              <a:gd name="T7" fmla="*/ 15406 h 17027"/>
                              <a:gd name="T8" fmla="*/ 5879 w 17027"/>
                              <a:gd name="T9" fmla="*/ 16622 h 17027"/>
                              <a:gd name="T10" fmla="*/ 8514 w 17027"/>
                              <a:gd name="T11" fmla="*/ 17027 h 17027"/>
                              <a:gd name="T12" fmla="*/ 11351 w 17027"/>
                              <a:gd name="T13" fmla="*/ 16622 h 17027"/>
                              <a:gd name="T14" fmla="*/ 13581 w 17027"/>
                              <a:gd name="T15" fmla="*/ 15406 h 17027"/>
                              <a:gd name="T16" fmla="*/ 15405 w 17027"/>
                              <a:gd name="T17" fmla="*/ 13581 h 17027"/>
                              <a:gd name="T18" fmla="*/ 16622 w 17027"/>
                              <a:gd name="T19" fmla="*/ 11149 h 17027"/>
                              <a:gd name="T20" fmla="*/ 17027 w 17027"/>
                              <a:gd name="T21" fmla="*/ 8514 h 17027"/>
                              <a:gd name="T22" fmla="*/ 16622 w 17027"/>
                              <a:gd name="T23" fmla="*/ 5676 h 17027"/>
                              <a:gd name="T24" fmla="*/ 15405 w 17027"/>
                              <a:gd name="T25" fmla="*/ 3446 h 17027"/>
                              <a:gd name="T26" fmla="*/ 13581 w 17027"/>
                              <a:gd name="T27" fmla="*/ 1622 h 17027"/>
                              <a:gd name="T28" fmla="*/ 11351 w 17027"/>
                              <a:gd name="T29" fmla="*/ 406 h 17027"/>
                              <a:gd name="T30" fmla="*/ 8514 w 17027"/>
                              <a:gd name="T31" fmla="*/ 0 h 17027"/>
                              <a:gd name="T32" fmla="*/ 5879 w 17027"/>
                              <a:gd name="T33" fmla="*/ 406 h 17027"/>
                              <a:gd name="T34" fmla="*/ 3446 w 17027"/>
                              <a:gd name="T35" fmla="*/ 1622 h 17027"/>
                              <a:gd name="T36" fmla="*/ 1622 w 17027"/>
                              <a:gd name="T37" fmla="*/ 3446 h 17027"/>
                              <a:gd name="T38" fmla="*/ 406 w 17027"/>
                              <a:gd name="T39" fmla="*/ 5676 h 17027"/>
                              <a:gd name="T40" fmla="*/ 0 w 17027"/>
                              <a:gd name="T41" fmla="*/ 8514 h 17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27" h="17027">
                                <a:moveTo>
                                  <a:pt x="0" y="8514"/>
                                </a:moveTo>
                                <a:lnTo>
                                  <a:pt x="406" y="11149"/>
                                </a:lnTo>
                                <a:lnTo>
                                  <a:pt x="1622" y="13581"/>
                                </a:lnTo>
                                <a:lnTo>
                                  <a:pt x="3446" y="15406"/>
                                </a:lnTo>
                                <a:lnTo>
                                  <a:pt x="5879" y="16622"/>
                                </a:lnTo>
                                <a:lnTo>
                                  <a:pt x="8514" y="17027"/>
                                </a:lnTo>
                                <a:lnTo>
                                  <a:pt x="11351" y="16622"/>
                                </a:lnTo>
                                <a:lnTo>
                                  <a:pt x="13581" y="15406"/>
                                </a:lnTo>
                                <a:lnTo>
                                  <a:pt x="15405" y="13581"/>
                                </a:lnTo>
                                <a:lnTo>
                                  <a:pt x="16622" y="11149"/>
                                </a:lnTo>
                                <a:lnTo>
                                  <a:pt x="17027" y="8514"/>
                                </a:lnTo>
                                <a:lnTo>
                                  <a:pt x="16622" y="5676"/>
                                </a:lnTo>
                                <a:lnTo>
                                  <a:pt x="15405" y="3446"/>
                                </a:lnTo>
                                <a:lnTo>
                                  <a:pt x="13581" y="1622"/>
                                </a:lnTo>
                                <a:lnTo>
                                  <a:pt x="11351" y="406"/>
                                </a:lnTo>
                                <a:lnTo>
                                  <a:pt x="8514" y="0"/>
                                </a:lnTo>
                                <a:lnTo>
                                  <a:pt x="5879" y="406"/>
                                </a:lnTo>
                                <a:lnTo>
                                  <a:pt x="3446" y="1622"/>
                                </a:lnTo>
                                <a:lnTo>
                                  <a:pt x="1622" y="3446"/>
                                </a:lnTo>
                                <a:lnTo>
                                  <a:pt x="406" y="5676"/>
                                </a:lnTo>
                                <a:lnTo>
                                  <a:pt x="0" y="851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3" name="フリーフォーム 144"/>
                        <wps:cNvSpPr>
                          <a:spLocks/>
                        </wps:cNvSpPr>
                        <wps:spPr bwMode="auto">
                          <a:xfrm>
                            <a:off x="1118631" y="1101291"/>
                            <a:ext cx="170" cy="170"/>
                          </a:xfrm>
                          <a:custGeom>
                            <a:avLst/>
                            <a:gdLst>
                              <a:gd name="T0" fmla="*/ 0 w 17026"/>
                              <a:gd name="T1" fmla="*/ 8514 h 17027"/>
                              <a:gd name="T2" fmla="*/ 405 w 17026"/>
                              <a:gd name="T3" fmla="*/ 11352 h 17027"/>
                              <a:gd name="T4" fmla="*/ 1621 w 17026"/>
                              <a:gd name="T5" fmla="*/ 13581 h 17027"/>
                              <a:gd name="T6" fmla="*/ 3446 w 17026"/>
                              <a:gd name="T7" fmla="*/ 15406 h 17027"/>
                              <a:gd name="T8" fmla="*/ 5878 w 17026"/>
                              <a:gd name="T9" fmla="*/ 16622 h 17027"/>
                              <a:gd name="T10" fmla="*/ 8513 w 17026"/>
                              <a:gd name="T11" fmla="*/ 17027 h 17027"/>
                              <a:gd name="T12" fmla="*/ 11148 w 17026"/>
                              <a:gd name="T13" fmla="*/ 16622 h 17027"/>
                              <a:gd name="T14" fmla="*/ 13581 w 17026"/>
                              <a:gd name="T15" fmla="*/ 15406 h 17027"/>
                              <a:gd name="T16" fmla="*/ 15405 w 17026"/>
                              <a:gd name="T17" fmla="*/ 13581 h 17027"/>
                              <a:gd name="T18" fmla="*/ 16621 w 17026"/>
                              <a:gd name="T19" fmla="*/ 11352 h 17027"/>
                              <a:gd name="T20" fmla="*/ 17026 w 17026"/>
                              <a:gd name="T21" fmla="*/ 8514 h 17027"/>
                              <a:gd name="T22" fmla="*/ 16621 w 17026"/>
                              <a:gd name="T23" fmla="*/ 5879 h 17027"/>
                              <a:gd name="T24" fmla="*/ 15405 w 17026"/>
                              <a:gd name="T25" fmla="*/ 3446 h 17027"/>
                              <a:gd name="T26" fmla="*/ 13581 w 17026"/>
                              <a:gd name="T27" fmla="*/ 1622 h 17027"/>
                              <a:gd name="T28" fmla="*/ 11148 w 17026"/>
                              <a:gd name="T29" fmla="*/ 406 h 17027"/>
                              <a:gd name="T30" fmla="*/ 8513 w 17026"/>
                              <a:gd name="T31" fmla="*/ 0 h 17027"/>
                              <a:gd name="T32" fmla="*/ 5878 w 17026"/>
                              <a:gd name="T33" fmla="*/ 406 h 17027"/>
                              <a:gd name="T34" fmla="*/ 3446 w 17026"/>
                              <a:gd name="T35" fmla="*/ 1622 h 17027"/>
                              <a:gd name="T36" fmla="*/ 1621 w 17026"/>
                              <a:gd name="T37" fmla="*/ 3446 h 17027"/>
                              <a:gd name="T38" fmla="*/ 405 w 17026"/>
                              <a:gd name="T39" fmla="*/ 5879 h 17027"/>
                              <a:gd name="T40" fmla="*/ 0 w 17026"/>
                              <a:gd name="T41" fmla="*/ 8514 h 17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26" h="17027">
                                <a:moveTo>
                                  <a:pt x="0" y="8514"/>
                                </a:moveTo>
                                <a:lnTo>
                                  <a:pt x="405" y="11352"/>
                                </a:lnTo>
                                <a:lnTo>
                                  <a:pt x="1621" y="13581"/>
                                </a:lnTo>
                                <a:lnTo>
                                  <a:pt x="3446" y="15406"/>
                                </a:lnTo>
                                <a:lnTo>
                                  <a:pt x="5878" y="16622"/>
                                </a:lnTo>
                                <a:lnTo>
                                  <a:pt x="8513" y="17027"/>
                                </a:lnTo>
                                <a:lnTo>
                                  <a:pt x="11148" y="16622"/>
                                </a:lnTo>
                                <a:lnTo>
                                  <a:pt x="13581" y="15406"/>
                                </a:lnTo>
                                <a:lnTo>
                                  <a:pt x="15405" y="13581"/>
                                </a:lnTo>
                                <a:lnTo>
                                  <a:pt x="16621" y="11352"/>
                                </a:lnTo>
                                <a:lnTo>
                                  <a:pt x="17026" y="8514"/>
                                </a:lnTo>
                                <a:lnTo>
                                  <a:pt x="16621" y="5879"/>
                                </a:lnTo>
                                <a:lnTo>
                                  <a:pt x="15405" y="3446"/>
                                </a:lnTo>
                                <a:lnTo>
                                  <a:pt x="13581" y="1622"/>
                                </a:lnTo>
                                <a:lnTo>
                                  <a:pt x="11148" y="406"/>
                                </a:lnTo>
                                <a:lnTo>
                                  <a:pt x="8513" y="0"/>
                                </a:lnTo>
                                <a:lnTo>
                                  <a:pt x="5878" y="406"/>
                                </a:lnTo>
                                <a:lnTo>
                                  <a:pt x="3446" y="1622"/>
                                </a:lnTo>
                                <a:lnTo>
                                  <a:pt x="1621" y="3446"/>
                                </a:lnTo>
                                <a:lnTo>
                                  <a:pt x="405" y="5879"/>
                                </a:lnTo>
                                <a:lnTo>
                                  <a:pt x="0" y="851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4" name="フリーフォーム 145"/>
                        <wps:cNvSpPr>
                          <a:spLocks/>
                        </wps:cNvSpPr>
                        <wps:spPr bwMode="auto">
                          <a:xfrm>
                            <a:off x="1116265" y="1102764"/>
                            <a:ext cx="355" cy="2595"/>
                          </a:xfrm>
                          <a:custGeom>
                            <a:avLst/>
                            <a:gdLst>
                              <a:gd name="T0" fmla="*/ 3648 w 35472"/>
                              <a:gd name="T1" fmla="*/ 0 h 259458"/>
                              <a:gd name="T2" fmla="*/ 11756 w 35472"/>
                              <a:gd name="T3" fmla="*/ 9121 h 259458"/>
                              <a:gd name="T4" fmla="*/ 11756 w 35472"/>
                              <a:gd name="T5" fmla="*/ 41351 h 259458"/>
                              <a:gd name="T6" fmla="*/ 11959 w 35472"/>
                              <a:gd name="T7" fmla="*/ 57770 h 259458"/>
                              <a:gd name="T8" fmla="*/ 12162 w 35472"/>
                              <a:gd name="T9" fmla="*/ 74391 h 259458"/>
                              <a:gd name="T10" fmla="*/ 12770 w 35472"/>
                              <a:gd name="T11" fmla="*/ 90810 h 259458"/>
                              <a:gd name="T12" fmla="*/ 13378 w 35472"/>
                              <a:gd name="T13" fmla="*/ 107432 h 259458"/>
                              <a:gd name="T14" fmla="*/ 14189 w 35472"/>
                              <a:gd name="T15" fmla="*/ 123851 h 259458"/>
                              <a:gd name="T16" fmla="*/ 15202 w 35472"/>
                              <a:gd name="T17" fmla="*/ 139864 h 259458"/>
                              <a:gd name="T18" fmla="*/ 16419 w 35472"/>
                              <a:gd name="T19" fmla="*/ 155675 h 259458"/>
                              <a:gd name="T20" fmla="*/ 17837 w 35472"/>
                              <a:gd name="T21" fmla="*/ 171080 h 259458"/>
                              <a:gd name="T22" fmla="*/ 19662 w 35472"/>
                              <a:gd name="T23" fmla="*/ 185878 h 259458"/>
                              <a:gd name="T24" fmla="*/ 21486 w 35472"/>
                              <a:gd name="T25" fmla="*/ 200067 h 259458"/>
                              <a:gd name="T26" fmla="*/ 23716 w 35472"/>
                              <a:gd name="T27" fmla="*/ 213850 h 259458"/>
                              <a:gd name="T28" fmla="*/ 26148 w 35472"/>
                              <a:gd name="T29" fmla="*/ 226621 h 259458"/>
                              <a:gd name="T30" fmla="*/ 28986 w 35472"/>
                              <a:gd name="T31" fmla="*/ 238580 h 259458"/>
                              <a:gd name="T32" fmla="*/ 32027 w 35472"/>
                              <a:gd name="T33" fmla="*/ 249526 h 259458"/>
                              <a:gd name="T34" fmla="*/ 35472 w 35472"/>
                              <a:gd name="T35" fmla="*/ 259458 h 259458"/>
                              <a:gd name="T36" fmla="*/ 12567 w 35472"/>
                              <a:gd name="T37" fmla="*/ 233918 h 259458"/>
                              <a:gd name="T38" fmla="*/ 11148 w 35472"/>
                              <a:gd name="T39" fmla="*/ 228040 h 259458"/>
                              <a:gd name="T40" fmla="*/ 9527 w 35472"/>
                              <a:gd name="T41" fmla="*/ 221350 h 259458"/>
                              <a:gd name="T42" fmla="*/ 8108 w 35472"/>
                              <a:gd name="T43" fmla="*/ 214053 h 259458"/>
                              <a:gd name="T44" fmla="*/ 6892 w 35472"/>
                              <a:gd name="T45" fmla="*/ 206148 h 259458"/>
                              <a:gd name="T46" fmla="*/ 5473 w 35472"/>
                              <a:gd name="T47" fmla="*/ 197432 h 259458"/>
                              <a:gd name="T48" fmla="*/ 4256 w 35472"/>
                              <a:gd name="T49" fmla="*/ 187702 h 259458"/>
                              <a:gd name="T50" fmla="*/ 3243 w 35472"/>
                              <a:gd name="T51" fmla="*/ 177364 h 259458"/>
                              <a:gd name="T52" fmla="*/ 2229 w 35472"/>
                              <a:gd name="T53" fmla="*/ 166215 h 259458"/>
                              <a:gd name="T54" fmla="*/ 1419 w 35472"/>
                              <a:gd name="T55" fmla="*/ 154053 h 259458"/>
                              <a:gd name="T56" fmla="*/ 811 w 35472"/>
                              <a:gd name="T57" fmla="*/ 141080 h 259458"/>
                              <a:gd name="T58" fmla="*/ 202 w 35472"/>
                              <a:gd name="T59" fmla="*/ 127094 h 259458"/>
                              <a:gd name="T60" fmla="*/ 0 w 35472"/>
                              <a:gd name="T61" fmla="*/ 112094 h 259458"/>
                              <a:gd name="T62" fmla="*/ 0 w 35472"/>
                              <a:gd name="T63" fmla="*/ 96081 h 259458"/>
                              <a:gd name="T64" fmla="*/ 202 w 35472"/>
                              <a:gd name="T65" fmla="*/ 79054 h 259458"/>
                              <a:gd name="T66" fmla="*/ 608 w 35472"/>
                              <a:gd name="T67" fmla="*/ 61013 h 259458"/>
                              <a:gd name="T68" fmla="*/ 1216 w 35472"/>
                              <a:gd name="T69" fmla="*/ 41756 h 259458"/>
                              <a:gd name="T70" fmla="*/ 2229 w 35472"/>
                              <a:gd name="T71" fmla="*/ 21486 h 259458"/>
                              <a:gd name="T72" fmla="*/ 3648 w 35472"/>
                              <a:gd name="T73" fmla="*/ 0 h 259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5472" h="259458">
                                <a:moveTo>
                                  <a:pt x="3648" y="0"/>
                                </a:moveTo>
                                <a:lnTo>
                                  <a:pt x="11756" y="9121"/>
                                </a:lnTo>
                                <a:lnTo>
                                  <a:pt x="11756" y="41351"/>
                                </a:lnTo>
                                <a:lnTo>
                                  <a:pt x="11959" y="57770"/>
                                </a:lnTo>
                                <a:lnTo>
                                  <a:pt x="12162" y="74391"/>
                                </a:lnTo>
                                <a:lnTo>
                                  <a:pt x="12770" y="90810"/>
                                </a:lnTo>
                                <a:lnTo>
                                  <a:pt x="13378" y="107432"/>
                                </a:lnTo>
                                <a:lnTo>
                                  <a:pt x="14189" y="123851"/>
                                </a:lnTo>
                                <a:lnTo>
                                  <a:pt x="15202" y="139864"/>
                                </a:lnTo>
                                <a:lnTo>
                                  <a:pt x="16419" y="155675"/>
                                </a:lnTo>
                                <a:lnTo>
                                  <a:pt x="17837" y="171080"/>
                                </a:lnTo>
                                <a:lnTo>
                                  <a:pt x="19662" y="185878"/>
                                </a:lnTo>
                                <a:lnTo>
                                  <a:pt x="21486" y="200067"/>
                                </a:lnTo>
                                <a:lnTo>
                                  <a:pt x="23716" y="213850"/>
                                </a:lnTo>
                                <a:lnTo>
                                  <a:pt x="26148" y="226621"/>
                                </a:lnTo>
                                <a:lnTo>
                                  <a:pt x="28986" y="238580"/>
                                </a:lnTo>
                                <a:lnTo>
                                  <a:pt x="32027" y="249526"/>
                                </a:lnTo>
                                <a:lnTo>
                                  <a:pt x="35472" y="259458"/>
                                </a:lnTo>
                                <a:lnTo>
                                  <a:pt x="12567" y="233918"/>
                                </a:lnTo>
                                <a:lnTo>
                                  <a:pt x="11148" y="228040"/>
                                </a:lnTo>
                                <a:lnTo>
                                  <a:pt x="9527" y="221350"/>
                                </a:lnTo>
                                <a:lnTo>
                                  <a:pt x="8108" y="214053"/>
                                </a:lnTo>
                                <a:lnTo>
                                  <a:pt x="6892" y="206148"/>
                                </a:lnTo>
                                <a:lnTo>
                                  <a:pt x="5473" y="197432"/>
                                </a:lnTo>
                                <a:lnTo>
                                  <a:pt x="4256" y="187702"/>
                                </a:lnTo>
                                <a:lnTo>
                                  <a:pt x="3243" y="177364"/>
                                </a:lnTo>
                                <a:lnTo>
                                  <a:pt x="2229" y="166215"/>
                                </a:lnTo>
                                <a:lnTo>
                                  <a:pt x="1419" y="154053"/>
                                </a:lnTo>
                                <a:lnTo>
                                  <a:pt x="811" y="141080"/>
                                </a:lnTo>
                                <a:lnTo>
                                  <a:pt x="202" y="127094"/>
                                </a:lnTo>
                                <a:lnTo>
                                  <a:pt x="0" y="112094"/>
                                </a:lnTo>
                                <a:lnTo>
                                  <a:pt x="0" y="96081"/>
                                </a:lnTo>
                                <a:lnTo>
                                  <a:pt x="202" y="79054"/>
                                </a:lnTo>
                                <a:lnTo>
                                  <a:pt x="608" y="61013"/>
                                </a:lnTo>
                                <a:lnTo>
                                  <a:pt x="1216" y="41756"/>
                                </a:lnTo>
                                <a:lnTo>
                                  <a:pt x="2229" y="21486"/>
                                </a:lnTo>
                                <a:lnTo>
                                  <a:pt x="3648" y="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787BF33C" id="グループ 29" o:spid="_x0000_s1026" style="position:absolute;left:0;text-align:left;margin-left:407.25pt;margin-top:252pt;width:44.65pt;height:52.15pt;z-index:251615232" coordorigin="11136,10987" coordsize="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">
                <v:shape id="フリーフォーム 30" o:spid="_x0000_s1027" style="position:absolute;left:11169;top:11008;width:4;height:4;visibility:visible;mso-wrap-style:square;v-text-anchor:top" coordsize="35270,3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" path="m,17635r405,4054l1824,25337r2027,3244l6689,31418r3243,2028l13581,34864r4054,406l21689,34864r3649,-1418l28581,31418r2838,-2837l33446,25337r1419,-3648l35270,17635r-405,-4054l33446,9932,31419,6689,28581,3851,25338,1824,21689,405,17635,,13581,405,9932,1824,6689,3851,3851,6689,1824,9932,405,13581,,17635xe" fillcolor="#e2322c" strokecolor="#e2322c" strokeweight="0">
                  <v:shadow color="#8c8682"/>
                  <v:path arrowok="t" o:connecttype="custom" o:connectlocs="0,177;4,217;18,254;39,286;67,314;99,335;136,349;177,353;217,349;254,335;286,314;314,286;335,254;349,217;353,177;349,136;335,99;314,67;286,39;254,18;217,4;177,0;136,4;99,18;67,39;39,67;18,99;4,136;0,177" o:connectangles="0,0,0,0,0,0,0,0,0,0,0,0,0,0,0,0,0,0,0,0,0,0,0,0,0,0,0,0,0"/>
                </v:shape>
                <v:shape id="フリーフォーム 31" o:spid="_x0000_s1028" style="position:absolute;left:11174;top:11010;width:4;height:4;visibility:visible;mso-wrap-style:square;v-text-anchor:top" coordsize="35270,3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" path="m,17635r406,4054l1824,25338r2027,3243l6689,31419r3244,2027l13581,34865r4054,405l21689,34865r3649,-1419l28581,31419r2838,-2838l33446,25338r1419,-3649l35270,17635r-405,-4054l33446,9932,31419,6689,28581,3851,25338,1824,21689,405,17635,,13581,405,9933,1824,6689,3851,3851,6689,1824,9932,406,13581,,17635xe" fillcolor="#992e2c" strokecolor="#992e2c" strokeweight="0">
                  <v:shadow color="#8c8682"/>
                  <v:path arrowok="t" o:connecttype="custom" o:connectlocs="0,177;4,217;18,254;38,286;67,314;99,335;136,349;176,353;216,349;253,335;285,314;314,286;334,254;348,217;352,177;348,136;334,99;314,67;285,39;253,18;216,4;176,0;136,4;99,18;67,39;38,67;18,99;4,136;0,177" o:connectangles="0,0,0,0,0,0,0,0,0,0,0,0,0,0,0,0,0,0,0,0,0,0,0,0,0,0,0,0,0"/>
                </v:shape>
                <v:shape id="フリーフォーム 32" o:spid="_x0000_s1029" style="position:absolute;left:11164;top:11010;width:6;height:6;visibility:visible;mso-wrap-style:square;v-text-anchor:top" coordsize="59594,5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" path="m,29594r608,6081l2432,41148r2635,5068l8716,50675r4459,3649l18243,56959r5473,1824l29797,59391r6081,-608l41351,56959r5067,-2635l50878,50675r3648,-4459l57161,41148r1825,-5473l59594,29594r-608,-6081l57161,18040,54526,12973,50878,8716,46418,5067,41351,2229,35878,608,29797,,23716,608,18243,2229,13175,5067,8716,8716,5067,12973,2432,18040,608,23513,,29594xe" fillcolor="#30302a" strokecolor="#30302a" strokeweight="0">
                  <v:shadow color="#8c8682"/>
                  <v:path arrowok="t" o:connecttype="custom" o:connectlocs="0,296;6,357;24,412;51,462;87,507;132,543;182,570;237,588;298,594;358,588;413,570;463,543;508,507;544,462;571,412;589,357;595,296;589,235;571,180;544,130;508,87;463,51;413,22;358,6;298,0;237,6;182,22;132,51;87,87;51,130;24,180;6,235;0,296" o:connectangles="0,0,0,0,0,0,0,0,0,0,0,0,0,0,0,0,0,0,0,0,0,0,0,0,0,0,0,0,0,0,0,0,0"/>
                </v:shape>
                <v:shape id="フリーフォーム 33" o:spid="_x0000_s1030" style="position:absolute;left:11149;top:11017;width:6;height:6;visibility:visible;mso-wrap-style:square;v-text-anchor:top" coordsize="59392,5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" path="m,29797r608,6081l2433,41351r2635,5067l8716,50675r4460,3649l18243,57162r5473,1621l29797,59391r6081,-608l41351,57162r5068,-2838l50676,50675r3648,-4257l57162,41351r1622,-5473l59392,29797r-608,-6081l57162,18243,54324,13175,50676,8716,46419,5067,41351,2432,35878,608,29797,,23716,608,18243,2432,13176,5067,8716,8716,5068,13175,2433,18243,608,23716,,29797xe" fillcolor="#7b6d34" strokecolor="#7b6d34" strokeweight="0">
                  <v:shadow color="#8c8682"/>
                  <v:path arrowok="t" o:connecttype="custom" o:connectlocs="0,298;6,359;24,414;51,464;87,507;132,543;182,572;237,588;298,594;359,588;414,572;464,543;507,507;543,464;572,414;588,359;594,298;588,237;572,182;543,132;507,87;464,51;414,24;359,6;298,0;237,6;182,24;132,51;87,87;51,132;24,182;6,237;0,298" o:connectangles="0,0,0,0,0,0,0,0,0,0,0,0,0,0,0,0,0,0,0,0,0,0,0,0,0,0,0,0,0,0,0,0,0"/>
                </v:shape>
                <v:shape id="フリーフォーム 34" o:spid="_x0000_s1031" style="position:absolute;left:11170;top:11012;width:5;height:5;visibility:visible;mso-wrap-style:square;v-text-anchor:top" coordsize="47635,4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" path="m,23919r406,4864l1825,33243r2229,4054l7095,40743r3446,2838l14595,45810r4459,1419l23919,47635r5473,-608l34459,45202r4257,-2838l42365,38716r2837,-4257l47027,29391r608,-5472l47229,19054,45811,14594,43581,10540,40743,7094,37297,4054,33243,1824,28784,405,23919,,18446,608,13378,2432,8919,5270,5270,8919,2433,13378,608,18446,,23919xe" fillcolor="#7b6d34" strokecolor="#7b6d34" strokeweight="0">
                  <v:shadow color="#8c8682"/>
                  <v:path arrowok="t" o:connecttype="custom" o:connectlocs="0,240;4,288;18,333;41,373;71,408;105,436;146,459;190,473;239,477;294,471;344,453;387,424;423,388;452,345;470,294;476,240;472,191;458,146;435,106;407,71;373,41;332,18;288,4;239,0;184,6;134,24;89,53;53,89;24,134;6,185;0,240" o:connectangles="0,0,0,0,0,0,0,0,0,0,0,0,0,0,0,0,0,0,0,0,0,0,0,0,0,0,0,0,0,0,0"/>
                </v:shape>
                <v:shape id="フリーフォーム 35" o:spid="_x0000_s1032" style="position:absolute;left:11167;top:11016;width:4;height:3;visibility:visible;mso-wrap-style:square;v-text-anchor:top" coordsize="33040,3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" path="m,16621r608,4460l2229,24932r2635,3243l8310,30810r3852,1622l16621,33040r4459,-608l24932,30810r3243,-2635l30810,24932r1622,-3851l33040,16621r-608,-4459l30810,8310,28175,4864,24932,2229,21080,608,16621,,12162,608,8310,2229,4864,4864,2229,8310,608,12162,,16621xe" fillcolor="#e2322c" strokecolor="#e2322c" strokeweight="0">
                  <v:shadow color="#8c8682"/>
                  <v:path arrowok="t" o:connecttype="custom" o:connectlocs="0,167;6,211;22,250;49,282;83,309;122,325;167,331;211,325;250,309;282,282;309,250;325,211;331,167;325,122;309,83;282,49;250,22;211,6;167,0;122,6;83,22;49,49;22,83;6,122;0,167" o:connectangles="0,0,0,0,0,0,0,0,0,0,0,0,0,0,0,0,0,0,0,0,0,0,0,0,0"/>
                </v:shape>
                <v:shape id="フリーフォーム 36" o:spid="_x0000_s1033" style="position:absolute;left:11164;top:11005;width:5;height:5;visibility:visible;mso-wrap-style:square;v-text-anchor:top" coordsize="47432,4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" path="m,23716r405,4662l1824,32837r2230,4054l6892,40337r3446,3041l14392,45608r4459,1419l23716,47432r5473,-608l34054,44999r4459,-2837l42162,38513r2838,-4459l46824,29189r608,-5473l47027,18851,45608,14391,43378,10337,40540,6892,36891,4054,32837,1824,28378,405,23716,,18243,608,13176,2432,8919,5270,5270,8919,2432,13175,608,18243,,23716xe" fillcolor="#30302a" strokecolor="#30302a" strokeweight="0">
                  <v:shadow color="#8c8682"/>
                  <v:path arrowok="t" o:connecttype="custom" o:connectlocs="0,237;4,284;18,328;41,369;69,403;103,433;144,456;188,470;237,474;292,468;340,450;385,421;421,385;450,340;468,292;474,237;470,188;456,144;433,103;405,69;369,41;328,18;284,4;237,0;182,6;132,24;89,53;53,89;24,132;6,182;0,237" o:connectangles="0,0,0,0,0,0,0,0,0,0,0,0,0,0,0,0,0,0,0,0,0,0,0,0,0,0,0,0,0,0,0"/>
                </v:shape>
                <v:shape id="フリーフォーム 37" o:spid="_x0000_s1034" style="position:absolute;left:11161;top:11008;width:3;height:3;visibility:visible;mso-wrap-style:square;v-text-anchor:top" coordsize="33445,3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" path="m,16621r608,4460l2229,25135r2635,3243l8310,31013r3852,1622l16621,33243r4459,-608l25135,31013r3445,-2635l31216,25135r1621,-4054l33445,16621r-608,-4459l31216,8310,28580,4864,25135,2229,21080,608,16621,,12162,608,8310,2229,4864,4864,2229,8310,608,12162,,16621xe" fillcolor="#7b6d34" strokecolor="#7b6d34" strokeweight="0">
                  <v:shadow color="#8c8682"/>
                  <v:path arrowok="t" o:connecttype="custom" o:connectlocs="0,166;6,211;22,251;49,283;83,310;122,326;166,332;211,326;252,310;286,283;313,251;329,211;335,166;329,121;313,83;286,49;252,22;211,6;166,0;122,6;83,22;49,49;22,83;6,121;0,166" o:connectangles="0,0,0,0,0,0,0,0,0,0,0,0,0,0,0,0,0,0,0,0,0,0,0,0,0"/>
                </v:shape>
                <v:shape id="フリーフォーム 38" o:spid="_x0000_s1035" style="position:absolute;left:11154;top:11003;width:3;height:3;visibility:visible;mso-wrap-style:square;v-text-anchor:top" coordsize="33243,3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" path="m,16824r608,4460l2229,25135r2635,3446l8108,31216r4054,1622l16621,33446r4460,-608l24932,31216r3446,-2635l31013,25135r1621,-3851l33243,16824r-609,-4459l31013,8311,28378,4865,24932,2230,21081,608,16621,,12162,608,8108,2230,4864,4865,2229,8311,608,12365,,16824xe" fillcolor="#e89234" strokecolor="#e89234" strokeweight="0">
                  <v:shadow color="#8c8682"/>
                  <v:path arrowok="t" o:connecttype="custom" o:connectlocs="0,169;6,213;22,252;49,286;81,313;121,329;166,335;211,329;249,313;283,286;310,252;326,213;332,169;326,124;310,83;283,49;249,22;211,6;166,0;121,6;81,22;49,49;22,83;6,124;0,169" o:connectangles="0,0,0,0,0,0,0,0,0,0,0,0,0,0,0,0,0,0,0,0,0,0,0,0,0"/>
                </v:shape>
                <v:shape id="フリーフォーム 39" o:spid="_x0000_s1036" style="position:absolute;left:11159;top:10998;width:4;height:3;visibility:visible;mso-wrap-style:square;v-text-anchor:top" coordsize="38311,3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" path="m,19054r608,4460l2027,27568r2230,3648l7297,34054r3446,2230l14797,37905r4460,406l23716,37905r3851,-1621l31216,34054r2838,-2838l36283,27568r1622,-4054l38311,19054r-406,-4459l36283,10743,34054,7095,31216,4257,27567,2027,23716,406,19257,,14797,406,10743,2027,7297,4257,4257,7095,2027,10743,608,14595,,19054xe" fillcolor="#e2322c" strokecolor="#e2322c" strokeweight="0">
                  <v:shadow color="#8c8682"/>
                  <v:path arrowok="t" o:connecttype="custom" o:connectlocs="0,190;6,235;20,276;43,312;73,340;107,363;148,379;193,383;237,379;276,363;312,340;340,312;363,276;379,235;383,190;379,146;363,107;340,71;312,43;276,20;237,4;193,0;148,4;107,20;73,43;43,71;20,107;6,146;0,190" o:connectangles="0,0,0,0,0,0,0,0,0,0,0,0,0,0,0,0,0,0,0,0,0,0,0,0,0,0,0,0,0"/>
                </v:shape>
                <v:shape id="フリーフォーム 40" o:spid="_x0000_s1037" style="position:absolute;left:11169;top:11004;width:3;height:4;visibility:visible;mso-wrap-style:square;v-text-anchor:top" coordsize="33445,3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" path="m,16824r608,4460l2229,25135r2635,3446l8310,31216r4054,1622l16824,33446r4459,-608l25134,31216r3446,-2635l31215,25135r1622,-3851l33445,16824r-608,-4459l31215,8311,28580,4865,25134,2230,21283,608,16824,,12364,608,8310,2230,4864,4865,2229,8311,608,12365,,16824xe" fillcolor="#e89234" strokecolor="#e89234" strokeweight="0">
                  <v:shadow color="#8c8682"/>
                  <v:path arrowok="t" o:connecttype="custom" o:connectlocs="0,168;6,213;22,251;49,285;83,312;123,328;168,334;213,328;251,312;285,285;312,251;328,213;334,168;328,123;312,83;285,49;251,22;213,6;168,0;123,6;83,22;49,49;22,83;6,123;0,168" o:connectangles="0,0,0,0,0,0,0,0,0,0,0,0,0,0,0,0,0,0,0,0,0,0,0,0,0"/>
                </v:shape>
                <v:shape id="フリーフォーム 41" o:spid="_x0000_s1038" style="position:absolute;left:11162;top:11019;width:3;height:3;visibility:visible;mso-wrap-style:square;v-text-anchor:top" coordsize="33445,3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" path="m,16621r608,4460l2229,25135r2635,3243l8310,31013r3852,1622l16621,33243r4459,-608l25134,31013r3446,-2635l31215,25135r1622,-4054l33445,16621r-608,-4459l31215,8108,28580,4865,25134,2229,21080,608,16621,,12162,608,8310,2229,4864,4865,2229,8108,608,12162,,16621xe" fillcolor="#e89234" strokecolor="#e89234" strokeweight="0">
                  <v:shadow color="#8c8682"/>
                  <v:path arrowok="t" o:connecttype="custom" o:connectlocs="0,166;6,211;22,251;49,283;83,310;121,326;166,332;211,326;251,310;285,283;312,251;328,211;334,166;328,121;312,81;285,49;251,22;211,6;166,0;121,6;83,22;49,49;22,81;6,121;0,166" o:connectangles="0,0,0,0,0,0,0,0,0,0,0,0,0,0,0,0,0,0,0,0,0,0,0,0,0"/>
                </v:shape>
                <v:shape id="フリーフォーム 42" o:spid="_x0000_s1039" style="position:absolute;left:11170;top:11025;width:4;height:4;visibility:visible;mso-wrap-style:square;v-text-anchor:top" coordsize="41756,4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" path="m,20878r608,4865l2027,30000r2635,3851l7905,37094r3852,2635l16013,41148r4865,608l25743,41148r4257,-1419l33851,37094r3243,-3243l39729,30000r1419,-4257l41756,20878r-608,-4865l39729,11756,37094,7905,33851,4662,30000,2027,25743,608,20878,,16013,608,11757,2027,7905,4662,4662,7905,2027,11756,608,16013,,20878xe" fillcolor="#e2322c" strokecolor="#e2322c" strokeweight="0">
                  <v:shadow color="#8c8682"/>
                  <v:path arrowok="t" o:connecttype="custom" o:connectlocs="0,209;6,257;20,300;47,338;79,370;117,397;160,411;209,417;257,411;300,397;338,370;370,338;397,300;411,257;417,209;411,160;397,117;370,79;338,47;300,20;257,6;209,0;160,6;117,20;79,47;47,79;20,117;6,160;0,209" o:connectangles="0,0,0,0,0,0,0,0,0,0,0,0,0,0,0,0,0,0,0,0,0,0,0,0,0,0,0,0,0"/>
                </v:shape>
                <v:shape id="フリーフォーム 43" o:spid="_x0000_s1040" style="position:absolute;left:11171;top:11018;width:3;height:3;visibility:visible;mso-wrap-style:square;v-text-anchor:top" coordsize="33243,3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" path="m,16824r608,4459l2230,25135r2635,3446l8311,31216r3851,1621l16622,33445r4459,-608l25135,31216r3243,-2635l31014,25135r1621,-3852l33243,16824r-608,-4460l31014,8310,28378,4864,25135,2229,21081,608,16622,,12162,608,8311,2229,4865,4864,2230,8310,608,12364,,16824xe" fillcolor="#30302a" strokecolor="#30302a" strokeweight="0">
                  <v:shadow color="#8c8682"/>
                  <v:path arrowok="t" o:connecttype="custom" o:connectlocs="0,168;6,213;22,251;49,285;83,312;121,328;166,334;211,328;251,312;283,285;310,251;326,213;332,168;326,123;310,83;283,49;251,22;211,6;166,0;121,6;83,22;49,49;22,83;6,123;0,168" o:connectangles="0,0,0,0,0,0,0,0,0,0,0,0,0,0,0,0,0,0,0,0,0,0,0,0,0"/>
                </v:shape>
                <v:shape id="フリーフォーム 44" o:spid="_x0000_s1041" style="position:absolute;left:11180;top:11017;width:3;height:3;visibility:visible;mso-wrap-style:square;v-text-anchor:top" coordsize="33243,3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" path="m,16621r608,4460l2230,25135r2635,3243l8108,31013r4054,1622l16621,33243r4460,-608l24932,31013r3446,-2635l31013,25135r1622,-4054l33243,16621r-608,-4459l31013,8311,28378,4865,24932,2229,21081,608,16621,,12162,608,8108,2229,4865,4865,2230,8311,608,12162,,16621xe" fillcolor="#30302a" strokecolor="#30302a" strokeweight="0">
                  <v:shadow color="#8c8682"/>
                  <v:path arrowok="t" o:connecttype="custom" o:connectlocs="0,166;6,211;22,251;49,283;81,310;121,326;166,332;211,326;249,310;283,283;310,251;326,211;332,166;326,121;310,83;283,49;249,22;211,6;166,0;121,6;81,22;49,49;22,83;6,121;0,166" o:connectangles="0,0,0,0,0,0,0,0,0,0,0,0,0,0,0,0,0,0,0,0,0,0,0,0,0"/>
                </v:shape>
                <v:shape id="フリーフォーム 45" o:spid="_x0000_s1042" style="position:absolute;left:11161;top:11012;width:2;height:2;visibility:visible;mso-wrap-style:square;v-text-anchor:top" coordsize="20676,2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" path="m,10338r608,3243l2027,16419r2230,2230l7095,20068r3243,608l13581,20068r2838,-1419l18649,16419r1419,-2838l20676,10338,20068,7095,18649,4257,16419,2027,13581,608,10338,,7095,608,4257,2027,2027,4257,608,7095,,10338xe" fillcolor="#992e2c" strokecolor="#992e2c" strokeweight="0">
                  <v:shadow color="#8c8682"/>
                  <v:path arrowok="t" o:connecttype="custom" o:connectlocs="0,104;6,136;20,164;43,187;71,201;104,207;136,201;164,187;187,164;201,136;207,104;201,71;187,43;164,20;136,6;104,0;71,6;43,20;20,43;6,71;0,104" o:connectangles="0,0,0,0,0,0,0,0,0,0,0,0,0,0,0,0,0,0,0,0,0"/>
                </v:shape>
                <v:shape id="フリーフォーム 46" o:spid="_x0000_s1043" style="position:absolute;left:11160;top:11024;width:3;height:2;visibility:visible;mso-wrap-style:square;v-text-anchor:top" coordsize="25946,2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" path="m,12973r406,3446l1825,19662r2027,2635l6487,24122r3040,1419l12973,25946r3446,-405l19662,24122r2433,-1825l24122,19662r1419,-3243l25946,12973,25541,9527,24122,6487,22095,3852,19662,1825,16419,406,12973,,9527,406,6487,1825,3852,3852,1825,6487,406,9527,,12973xe" fillcolor="#30302a" strokecolor="#30302a" strokeweight="0">
                  <v:shadow color="#8c8682"/>
                  <v:path arrowok="t" o:connecttype="custom" o:connectlocs="0,130;4,164;18,196;38,223;65,241;95,255;130,259;164,255;196,241;221,223;241,196;255,164;259,130;255,95;241,65;221,38;196,18;164,4;130,0;95,4;65,18;38,38;18,65;4,95;0,130" o:connectangles="0,0,0,0,0,0,0,0,0,0,0,0,0,0,0,0,0,0,0,0,0,0,0,0,0"/>
                </v:shape>
                <v:shape id="フリーフォーム 47" o:spid="_x0000_s1044" style="position:absolute;left:11158;top:11024;width:2;height:2;visibility:visible;mso-wrap-style:square;v-text-anchor:top" coordsize="18243,1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" path="m,8919r405,2837l1824,14392r1824,1824l6284,17635r2837,405l11959,17635r2433,-1419l16419,14392r1418,-2636l18243,8919,17837,6081,16419,3648,14392,1824,11959,405,9121,,6284,405,3648,1824,1824,3648,405,6081,,8919xe" fillcolor="#992e2c" strokecolor="#992e2c" strokeweight="0">
                  <v:shadow color="#8c8682"/>
                  <v:path arrowok="t" o:connecttype="custom" o:connectlocs="0,89;4,117;18,144;36,162;63,176;91,180;119,176;144,162;164,144;178,117;182,89;178,61;164,36;144,18;119,4;91,0;63,4;36,18;18,36;4,61;0,89" o:connectangles="0,0,0,0,0,0,0,0,0,0,0,0,0,0,0,0,0,0,0,0,0"/>
                </v:shape>
                <v:shape id="フリーフォーム 48" o:spid="_x0000_s1045" style="position:absolute;left:11157;top:11007;width:4;height:4;visibility:visible;mso-wrap-style:square;v-text-anchor:top" coordsize="34054,3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" path="m,17027r608,4662l2230,25743r2635,3446l8311,31824r4054,1622l17027,34054r4662,-608l25743,31824r3446,-2635l31824,25743r1622,-4054l34054,17027r-608,-4662l31824,8310,29189,4865,25743,2229,21689,608,17027,,12365,608,8311,2229,4865,4865,2230,8310,608,12365,,17027xe" fillcolor="#992e2c" strokecolor="#992e2c" strokeweight="0">
                  <v:shadow color="#8c8682"/>
                  <v:path arrowok="t" o:connecttype="custom" o:connectlocs="0,171;6,217;22,258;49,292;83,319;123,335;170,341;217,335;257,319;291,292;318,258;334,217;340,171;334,124;318,83;291,49;257,22;217,6;170,0;123,6;83,22;49,49;22,83;6,124;0,171" o:connectangles="0,0,0,0,0,0,0,0,0,0,0,0,0,0,0,0,0,0,0,0,0,0,0,0,0"/>
                </v:shape>
                <v:shape id="フリーフォーム 49" o:spid="_x0000_s1046" style="position:absolute;left:11163;top:11000;width:1;height:2;visibility:visible;mso-wrap-style:square;v-text-anchor:top" coordsize="16622,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" path="m,8311r406,2635l1622,13176r1824,1824l5676,16216r2635,406l10946,16216r2230,-1216l15000,13176r1216,-2230l16622,8311,16216,5676,15000,3446,13176,1622,10946,406,8311,,5676,406,3446,1622,1622,3446,406,5676,,8311xe" fillcolor="#992e2c" strokecolor="#992e2c" strokeweight="0">
                  <v:shadow color="#8c8682"/>
                  <v:path arrowok="t" o:connecttype="custom" o:connectlocs="0,83;4,109;16,132;34,150;57,162;83,166;109,162;132,150;150,132;162,109;166,83;162,57;150,34;132,16;109,4;83,0;57,4;34,16;16,34;4,57;0,83" o:connectangles="0,0,0,0,0,0,0,0,0,0,0,0,0,0,0,0,0,0,0,0,0"/>
                </v:shape>
                <v:shape id="フリーフォーム 50" o:spid="_x0000_s1047" style="position:absolute;left:11165;top:10994;width:2;height:2;visibility:visible;mso-wrap-style:square;v-text-anchor:top" coordsize="16622,1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" path="m,8311r406,2635l1622,13378r1824,1825l5676,16419r2635,405l10946,16419r2230,-1216l15000,13378r1216,-2432l16622,8311,16216,5676,15000,3446,13176,1622,10946,405,8311,,5676,405,3446,1622,1622,3446,406,5676,,8311xe" fillcolor="#992e2c" strokecolor="#992e2c" strokeweight="0">
                  <v:shadow color="#8c8682"/>
                  <v:path arrowok="t" o:connecttype="custom" o:connectlocs="0,83;4,109;16,134;35,152;57,164;84,168;110,164;132,152;151,134;163,109;167,83;163,57;151,34;132,16;110,4;84,0;57,4;35,16;16,34;4,57;0,83" o:connectangles="0,0,0,0,0,0,0,0,0,0,0,0,0,0,0,0,0,0,0,0,0"/>
                </v:shape>
                <v:shape id="フリーフォーム 51" o:spid="_x0000_s1048" style="position:absolute;left:11158;top:11001;width:2;height:2;visibility:visible;mso-wrap-style:square;v-text-anchor:top" coordsize="19662,1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" path="m,9730r405,3040l1824,15608r2230,2230l6689,19054r3040,608l12770,19054r2838,-1216l17837,15608r1217,-2838l19662,9730,19054,6689,17837,4054,15608,1824,12770,405,9729,,6689,405,4054,1824,1824,4054,405,6689,,9730xe" fillcolor="#e89234" strokecolor="#e89234" strokeweight="0">
                  <v:shadow color="#8c8682"/>
                  <v:path arrowok="t" o:connecttype="custom" o:connectlocs="0,97;4,128;18,156;40,179;67,191;97,197;127,191;156,179;178,156;190,128;196,97;190,67;178,41;156,18;127,4;97,0;67,4;40,18;18,41;4,67;0,97" o:connectangles="0,0,0,0,0,0,0,0,0,0,0,0,0,0,0,0,0,0,0,0,0"/>
                </v:shape>
                <v:shape id="フリーフォーム 52" o:spid="_x0000_s1049" style="position:absolute;left:11163;top:10992;width:2;height:2;visibility:visible;mso-wrap-style:square;v-text-anchor:top" coordsize="19662,1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" path="m,9729r405,3041l1824,15608r2230,2027l6689,19054r3041,405l12770,19054r2838,-1419l17838,15608r1216,-2838l19662,9729,19054,6689,17838,3851,15608,1824,12770,405,9730,,6689,405,4054,1824,1824,3851,405,6689,,9729xe" fillcolor="#e2322c" strokecolor="#e2322c" strokeweight="0">
                  <v:shadow color="#8c8682"/>
                  <v:path arrowok="t" o:connecttype="custom" o:connectlocs="0,97;4,128;18,156;41,177;67,191;97,195;128,191;156,177;179,156;191,128;197,97;191,67;179,39;156,18;128,4;97,0;67,4;41,18;18,39;4,67;0,97" o:connectangles="0,0,0,0,0,0,0,0,0,0,0,0,0,0,0,0,0,0,0,0,0"/>
                </v:shape>
                <v:shape id="フリーフォーム 53" o:spid="_x0000_s1050" style="position:absolute;left:11157;top:11005;width:2;height:2;visibility:visible;mso-wrap-style:square;v-text-anchor:top" coordsize="19662,1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" path="m,9730r405,3040l1824,15608r2230,2230l6689,19054r3040,608l12770,19054r2838,-1216l17837,15608r1217,-2838l19662,9730,19054,6689,17837,4054,15608,1825,12770,406,9729,,6689,406,4054,1825,1824,4054,405,6689,,9730xe" fillcolor="#7b6d34" strokecolor="#7b6d34" strokeweight="0">
                  <v:shadow color="#8c8682"/>
                  <v:path arrowok="t" o:connecttype="custom" o:connectlocs="0,97;4,128;18,156;41,179;67,191;97,197;128,191;156,179;179,156;191,128;197,97;191,67;179,41;156,18;128,4;97,0;67,4;41,18;18,41;4,67;0,97" o:connectangles="0,0,0,0,0,0,0,0,0,0,0,0,0,0,0,0,0,0,0,0,0"/>
                </v:shape>
                <v:shape id="フリーフォーム 54" o:spid="_x0000_s1051" style="position:absolute;left:11163;top:10998;width:3;height:2;visibility:visible;mso-wrap-style:square;v-text-anchor:top" coordsize="25540,2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" path="m,12770r405,3446l1824,19257r1825,2635l6284,23716r3040,1419l12770,25540r3243,-405l19054,23716r2635,-1824l23716,19257r1419,-3041l25540,12770,25135,9527,23716,6486,21689,3851,19054,1824,16013,405,12770,,9324,405,6284,1824,3649,3851,1824,6486,405,9527,,12770xe" fillcolor="#e89234" strokecolor="#e89234" strokeweight="0">
                  <v:shadow color="#8c8682"/>
                  <v:path arrowok="t" o:connecttype="custom" o:connectlocs="0,128;4,163;18,193;36,219;63,238;93,252;128,256;160,252;190,238;217,219;237,193;251,163;255,128;251,95;237,65;217,39;190,18;160,4;128,0;93,4;63,18;36,39;18,65;4,95;0,128" o:connectangles="0,0,0,0,0,0,0,0,0,0,0,0,0,0,0,0,0,0,0,0,0,0,0,0,0"/>
                </v:shape>
                <v:shape id="フリーフォーム 55" o:spid="_x0000_s1052" style="position:absolute;left:11162;top:10994;width:3;height:4;visibility:visible;mso-wrap-style:square;v-text-anchor:top" coordsize="35270,3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" path="m,17432r406,4054l1825,25135r2027,3243l6690,31216r3243,2027l13581,34662r4054,405l21689,34662r3649,-1419l28581,31216r2838,-2838l33446,25135r1419,-3649l35270,17432r-405,-4054l33446,9729,31419,6486,28581,3851,25338,1824,21689,405,17635,,13581,405,9933,1824,6690,3851,3852,6486,1825,9729,406,13378,,17432xe" fillcolor="#30302a" strokecolor="#30302a" strokeweight="0">
                  <v:shadow color="#8c8682"/>
                  <v:path arrowok="t" o:connecttype="custom" o:connectlocs="0,174;4,215;18,252;38,284;67,312;99,333;136,347;176,351;216,347;253,333;285,312;314,284;334,252;348,215;352,174;348,134;334,97;314,65;285,39;253,18;216,4;176,0;136,4;99,18;67,39;38,65;18,97;4,134;0,174" o:connectangles="0,0,0,0,0,0,0,0,0,0,0,0,0,0,0,0,0,0,0,0,0,0,0,0,0,0,0,0,0"/>
                </v:shape>
                <v:shape id="フリーフォーム 56" o:spid="_x0000_s1053" style="position:absolute;left:11170;top:11000;width:2;height:2;visibility:visible;mso-wrap-style:square;v-text-anchor:top" coordsize="20473,2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" path="m,10337r608,3244l2027,16419r2230,2229l7095,20067r3243,608l13581,20067r2838,-1419l18446,16419r1419,-2838l20473,10337,19865,7094,18446,4256,16419,2027,13581,608,10338,,7095,608,4257,2027,2027,4256,608,7094,,10337xe" fillcolor="#30302a" strokecolor="#30302a" strokeweight="0">
                  <v:shadow color="#8c8682"/>
                  <v:path arrowok="t" o:connecttype="custom" o:connectlocs="0,103;6,136;20,164;42,187;71,201;103,207;135,201;164,187;184,164;198,136;204,103;198,71;184,43;164,20;135,6;103,0;71,6;42,20;20,43;6,71;0,103" o:connectangles="0,0,0,0,0,0,0,0,0,0,0,0,0,0,0,0,0,0,0,0,0"/>
                </v:shape>
                <v:shape id="フリーフォーム 57" o:spid="_x0000_s1054" style="position:absolute;left:11168;top:11002;width:2;height:2;visibility:visible;mso-wrap-style:square;v-text-anchor:top" coordsize="20676,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" path="m,10338r608,3243l2027,16419r2230,2027l7095,19865r3243,608l13581,19865r2838,-1419l18649,16419r1419,-2838l20676,10338,20068,7095,18649,4257,16419,2027,13581,608,10338,,7095,608,4257,2027,2027,4257,608,7095,,10338xe" fillcolor="#7b6d34" strokecolor="#7b6d34" strokeweight="0">
                  <v:shadow color="#8c8682"/>
                  <v:path arrowok="t" o:connecttype="custom" o:connectlocs="0,104;6,136;20,164;42,185;71,199;103,205;135,199;164,185;186,164;200,136;206,104;200,71;186,43;164,20;135,6;103,0;71,6;42,20;20,43;6,71;0,104" o:connectangles="0,0,0,0,0,0,0,0,0,0,0,0,0,0,0,0,0,0,0,0,0"/>
                </v:shape>
                <v:shape id="フリーフォーム 58" o:spid="_x0000_s1055" style="position:absolute;left:11171;top:11002;width:2;height:2;visibility:visible;mso-wrap-style:square;v-text-anchor:top" coordsize="20473,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" path="m,10135r608,3243l2027,16216r2229,2230l7094,19865r3243,608l13581,19865r2837,-1419l18445,16216r1419,-2838l20473,10135,19864,6892,18445,4054,16418,2027,13581,608,10337,,7094,608,4256,2027,2027,4054,608,6892,,10135xe" fillcolor="#992e2c" strokecolor="#992e2c" strokeweight="0">
                  <v:shadow color="#8c8682"/>
                  <v:path arrowok="t" o:connecttype="custom" o:connectlocs="0,101;6,134;20,162;43,185;71,199;104,205;136,199;164,185;185,162;199,134;205,101;199,69;185,41;164,20;136,6;104,0;71,6;43,20;20,41;6,69;0,101" o:connectangles="0,0,0,0,0,0,0,0,0,0,0,0,0,0,0,0,0,0,0,0,0"/>
                </v:shape>
                <v:shape id="フリーフォーム 59" o:spid="_x0000_s1056" style="position:absolute;left:11172;top:11007;width:2;height:2;visibility:visible;mso-wrap-style:square;v-text-anchor:top" coordsize="20675,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" path="m,10135r608,3244l2027,16216r2230,2230l7094,19865r3244,608l13581,19865r2838,-1419l18648,16216r1419,-2837l20675,10135,20067,6892,18648,4054,16419,2027,13581,608,10338,,7094,608,4257,2027,2027,4054,608,6892,,10135xe" fillcolor="#7b6d34" strokecolor="#7b6d34" strokeweight="0">
                  <v:shadow color="#8c8682"/>
                  <v:path arrowok="t" o:connecttype="custom" o:connectlocs="0,101;6,134;20,162;43,185;71,199;104,205;136,199;164,185;187,162;201,134;207,101;201,69;187,41;164,20;136,6;104,0;71,6;43,20;20,41;6,69;0,101" o:connectangles="0,0,0,0,0,0,0,0,0,0,0,0,0,0,0,0,0,0,0,0,0"/>
                </v:shape>
                <v:shape id="フリーフォーム 60" o:spid="_x0000_s1057" style="position:absolute;left:11176;top:11014;width:2;height:2;visibility:visible;mso-wrap-style:square;v-text-anchor:top" coordsize="20473,2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" path="m,10338r608,3243l2027,16419r2230,2229l7095,20067r3243,608l13581,20067r2838,-1419l18446,16419r1419,-2838l20473,10338,19865,7094,18446,4257,16419,2027,13581,608,10338,,7095,608,4257,2027,2027,4257,608,7094,,10338xe" fillcolor="#e2322c" strokecolor="#e2322c" strokeweight="0">
                  <v:shadow color="#8c8682"/>
                  <v:path arrowok="t" o:connecttype="custom" o:connectlocs="0,104;6,136;20,164;43,187;71,201;104,207;136,201;164,187;185,164;199,136;205,104;199,71;185,43;164,20;136,6;104,0;71,6;43,20;20,43;6,71;0,104" o:connectangles="0,0,0,0,0,0,0,0,0,0,0,0,0,0,0,0,0,0,0,0,0"/>
                </v:shape>
                <v:shape id="フリーフォーム 61" o:spid="_x0000_s1058" style="position:absolute;left:11178;top:11020;width:2;height:2;visibility:visible;mso-wrap-style:square;v-text-anchor:top" coordsize="20676,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" path="m,10338r608,3243l2027,16419r2230,2027l7095,19865r3243,608l13581,19865r2838,-1419l18649,16419r1419,-2838l20676,10338,20068,7095,18649,4257,16419,2027,13581,608,10338,,7095,608,4257,2027,2027,4257,608,7095,,10338xe" fillcolor="#992e2c" strokecolor="#992e2c" strokeweight="0">
                  <v:shadow color="#8c8682"/>
                  <v:path arrowok="t" o:connecttype="custom" o:connectlocs="0,104;6,136;20,164;43,185;71,199;104,205;136,199;164,185;187,164;201,136;207,104;201,71;187,43;164,20;136,6;104,0;71,6;43,20;20,43;6,71;0,104" o:connectangles="0,0,0,0,0,0,0,0,0,0,0,0,0,0,0,0,0,0,0,0,0"/>
                </v:shape>
                <v:shape id="フリーフォーム 62" o:spid="_x0000_s1059" style="position:absolute;left:11179;top:11009;width:2;height:2;visibility:visible;mso-wrap-style:square;v-text-anchor:top" coordsize="20675,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" path="m,10135r608,3244l2027,16216r2229,2230l7094,19865r3243,608l13581,19865r2838,-1419l18648,16216r1419,-2837l20675,10135,20067,6892,18648,4054,16419,2027,13581,608,10337,,7094,608,4256,2027,2027,4054,608,6892,,10135xe" fillcolor="#30302a" strokecolor="#30302a" strokeweight="0">
                  <v:shadow color="#8c8682"/>
                  <v:path arrowok="t" o:connecttype="custom" o:connectlocs="0,101;6,134;20,162;42,185;71,199;103,205;135,199;164,185;186,162;200,134;206,101;200,69;186,41;164,20;135,6;103,0;71,6;42,20;20,41;6,69;0,101" o:connectangles="0,0,0,0,0,0,0,0,0,0,0,0,0,0,0,0,0,0,0,0,0"/>
                </v:shape>
                <v:shape id="フリーフォーム 63" o:spid="_x0000_s1060" style="position:absolute;left:11173;top:11011;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" path="m,6081l405,8311r1419,2027l3648,11757r2433,405l8310,11757r2027,-1419l11756,8311r406,-2230l11756,3648,10337,1824,8310,405,6081,,3648,405,1824,1824,405,3648,,6081xe" fillcolor="#e89234" strokecolor="#e89234" strokeweight="0">
                  <v:shadow color="#8c8682"/>
                  <v:path arrowok="t" o:connecttype="custom" o:connectlocs="0,61;4,83;18,104;36,118;61,122;83,118;103,104;117,83;121,61;117,37;103,18;83,4;61,0;36,4;18,18;4,37;0,61" o:connectangles="0,0,0,0,0,0,0,0,0,0,0,0,0,0,0,0,0"/>
                </v:shape>
                <v:shape id="フリーフォーム 64" o:spid="_x0000_s1061" style="position:absolute;left:11174;top:11026;width:2;height:2;visibility:visible;mso-wrap-style:square;v-text-anchor:top" coordsize="12163,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" path="m,6081l406,8513r1419,1824l3649,11756r2432,406l8311,11756r2027,-1419l11757,8513r406,-2432l11757,3648,10338,1824,8311,405,6081,,3649,405,1825,1824,406,3648,,6081xe" fillcolor="#992e2c" strokecolor="#992e2c" strokeweight="0">
                  <v:shadow color="#8c8682"/>
                  <v:path arrowok="t" o:connecttype="custom" o:connectlocs="0,61;4,85;18,104;36,118;60,122;83,118;103,104;117,85;121,61;117,37;103,18;83,4;60,0;36,4;18,18;4,37;0,61" o:connectangles="0,0,0,0,0,0,0,0,0,0,0,0,0,0,0,0,0"/>
                </v:shape>
                <v:shape id="フリーフォーム 65" o:spid="_x0000_s1062" style="position:absolute;left:11178;top:11027;width:2;height:1;visibility:visible;mso-wrap-style:square;v-text-anchor:top" coordsize="12162,1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" path="m,6082l405,8514r1419,1824l3851,11757r2230,406l8513,11757r1825,-1419l11757,8514r405,-2432l11757,3649,10338,1825,8513,406,6081,,3851,406,1824,1825,405,3649,,6082xe" fillcolor="#e2322c" strokecolor="#e2322c" strokeweight="0">
                  <v:shadow color="#8c8682"/>
                  <v:path arrowok="t" o:connecttype="custom" o:connectlocs="0,61;4,85;18,104;38,118;61,122;85,118;103,104;117,85;121,61;117,37;103,18;85,4;61,0;38,4;18,18;4,37;0,61" o:connectangles="0,0,0,0,0,0,0,0,0,0,0,0,0,0,0,0,0"/>
                </v:shape>
                <v:shape id="フリーフォーム 66" o:spid="_x0000_s1063" style="position:absolute;left:11170;top:11029;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" path="m,6081l405,8513r1419,1825l3851,11757r2230,405l8513,11757r1824,-1419l11756,8513r406,-2432l11756,3649,10337,1824,8513,405,6081,,3851,405,1824,1824,405,3649,,6081xe" fillcolor="#e89234" strokecolor="#e89234" strokeweight="0">
                  <v:shadow color="#8c8682"/>
                  <v:path arrowok="t" o:connecttype="custom" o:connectlocs="0,61;4,85;18,104;39,118;61,122;85,118;104,104;118,85;122,61;118,37;104,18;85,4;61,0;39,4;18,18;4,37;0,61" o:connectangles="0,0,0,0,0,0,0,0,0,0,0,0,0,0,0,0,0"/>
                </v:shape>
                <v:shape id="フリーフォーム 67" o:spid="_x0000_s1064" style="position:absolute;left:11166;top:10999;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" path="m,6081l405,8311r1419,2027l3851,11756r2230,406l8513,11756r1825,-1418l11756,8311r406,-2230l11756,3648,10338,1824,8513,405,6081,,3851,405,1824,1824,405,3648,,6081xe" fillcolor="#992e2c" strokecolor="#992e2c" strokeweight="0">
                  <v:shadow color="#8c8682"/>
                  <v:path arrowok="t" o:connecttype="custom" o:connectlocs="0,61;4,83;18,103;38,117;61,121;85,117;103,103;117,83;121,61;117,36;103,18;85,4;61,0;38,4;18,18;4,36;0,61" o:connectangles="0,0,0,0,0,0,0,0,0,0,0,0,0,0,0,0,0"/>
                </v:shape>
                <v:shape id="フリーフォーム 68" o:spid="_x0000_s1065" style="position:absolute;left:11167;top:10994;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" path="m,6081l405,8311r1419,2027l3649,11757r2432,405l8513,11757r1825,-1419l11757,8311r405,-2230l11757,3649,10338,1825,8513,406,6081,,3649,406,1824,1825,405,3649,,6081xe" fillcolor="#992e2c" strokecolor="#992e2c" strokeweight="0">
                  <v:shadow color="#8c8682"/>
                  <v:path arrowok="t" o:connecttype="custom" o:connectlocs="0,61;4,83;18,104;37,118;61,122;85,118;104,104;118,83;122,61;118,37;104,18;85,4;61,0;37,4;18,18;4,37;0,61" o:connectangles="0,0,0,0,0,0,0,0,0,0,0,0,0,0,0,0,0"/>
                </v:shape>
                <v:shape id="フリーフォーム 69" o:spid="_x0000_s1066" style="position:absolute;left:11164;top:10988;width:2;height:2;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" path="m,6081l405,8311r1419,2027l3648,11757r2433,405l8310,11757r2027,-1419l11756,8311r406,-2230l11756,3649,10337,1824,8310,405,6081,,3648,405,1824,1824,405,3649,,6081xe" fillcolor="#7b6d34" strokecolor="#7b6d34" strokeweight="0">
                  <v:shadow color="#8c8682"/>
                  <v:path arrowok="t" o:connecttype="custom" o:connectlocs="0,61;4,83;18,103;37,117;61,121;83,117;104,103;118,83;122,61;118,36;104,18;83,4;61,0;37,4;18,18;4,36;0,61" o:connectangles="0,0,0,0,0,0,0,0,0,0,0,0,0,0,0,0,0"/>
                </v:shape>
                <v:shape id="フリーフォーム 70" o:spid="_x0000_s1067" style="position:absolute;left:11164;top:10987;width:1;height:1;visibility:visible;mso-wrap-style:square;v-text-anchor:top" coordsize="10540,1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" path="m,5270l405,7500,1418,9122r1825,1216l5270,10743r2027,-405l9121,9122,10135,7500r405,-2230l10135,3243,9121,1622,7297,406,5270,,3243,406,1418,1622,405,3243,,5270xe" fillcolor="#30302a" strokecolor="#30302a" strokeweight="0">
                  <v:shadow color="#8c8682"/>
                  <v:path arrowok="t" o:connecttype="custom" o:connectlocs="0,52;4,75;14,91;33,103;53,107;73,103;92,91;102,75;106,52;102,32;92,16;73,4;53,0;33,4;14,16;4,32;0,52" o:connectangles="0,0,0,0,0,0,0,0,0,0,0,0,0,0,0,0,0"/>
                </v:shape>
                <v:shape id="フリーフォーム 71" o:spid="_x0000_s1068" style="position:absolute;left:11157;top:11003;width:2;height:2;visibility:visible;mso-wrap-style:square;v-text-anchor:top" coordsize="14595,1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" path="m,7297r609,2838l2027,12365r2433,1621l7298,14595r2838,-609l12365,12365r1622,-2230l14595,7297,13987,4459,12365,2027,10136,608,7298,,4460,608,2027,2027,609,4459,,7297xe" fillcolor="#992e2c" strokecolor="#992e2c" strokeweight="0">
                  <v:shadow color="#8c8682"/>
                  <v:path arrowok="t" o:connecttype="custom" o:connectlocs="0,73;6,101;20,124;45,140;73,146;101,140;124,124;140,101;146,73;140,45;124,20;101,6;73,0;45,6;20,20;6,45;0,73" o:connectangles="0,0,0,0,0,0,0,0,0,0,0,0,0,0,0,0,0"/>
                </v:shape>
                <v:shape id="フリーフォーム 72" o:spid="_x0000_s1069" style="position:absolute;left:11186;top:11007;width:1;height:2;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" path="m,6081l405,8513r1419,1824l3648,11756r2433,406l8310,11756r2027,-1419l11756,8513r406,-2432l11756,3851,10337,1824,8310,405,6081,,3648,405,1824,1824,405,3851,,6081xe" fillcolor="#992e2c" strokecolor="#992e2c" strokeweight="0">
                  <v:shadow color="#8c8682"/>
                  <v:path arrowok="t" o:connecttype="custom" o:connectlocs="0,61;4,85;18,104;37,118;61,122;83,118;104,104;118,85;122,61;118,39;104,18;83,4;61,0;37,4;18,18;4,39;0,61" o:connectangles="0,0,0,0,0,0,0,0,0,0,0,0,0,0,0,0,0"/>
                </v:shape>
                <v:shape id="フリーフォーム 73" o:spid="_x0000_s1070" style="position:absolute;left:11190;top:11006;width:1;height:2;visibility:visible;mso-wrap-style:square;v-text-anchor:top" coordsize="12162,1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" path="m,6082l405,8311r1419,2027l3851,11757r2230,406l8513,11757r1825,-1419l11757,8311r405,-2229l11757,3649,10338,1825,8513,406,6081,,3851,406,1824,1825,405,3649,,6082xe" fillcolor="#7b6d34" strokecolor="#7b6d34" strokeweight="0">
                  <v:shadow color="#8c8682"/>
                  <v:path arrowok="t" o:connecttype="custom" o:connectlocs="0,61;4,83;18,103;39,117;61,121;85,117;104,103;118,83;122,61;118,36;104,18;85,4;61,0;39,4;18,18;4,36;0,61" o:connectangles="0,0,0,0,0,0,0,0,0,0,0,0,0,0,0,0,0"/>
                </v:shape>
                <v:shape id="フリーフォーム 74" o:spid="_x0000_s1071" style="position:absolute;left:11191;top:11005;width:2;height:2;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" path="m,6081l405,8513r1419,1825l3851,11757r2230,405l8513,11757r1824,-1419l11756,8513r406,-2432l11756,3851,10337,1824,8513,405,6081,,3851,405,1824,1824,405,3851,,6081xe" fillcolor="#e2322c" strokecolor="#e2322c" strokeweight="0">
                  <v:shadow color="#8c8682"/>
                  <v:path arrowok="t" o:connecttype="custom" o:connectlocs="0,61;4,85;18,104;39,118;61,122;85,118;104,104;118,85;122,61;118,39;104,18;85,4;61,0;39,4;18,18;4,39;0,61" o:connectangles="0,0,0,0,0,0,0,0,0,0,0,0,0,0,0,0,0"/>
                </v:shape>
                <v:shape id="フリーフォーム 75" o:spid="_x0000_s1072" style="position:absolute;left:11177;top:11009;width:2;height:1;visibility:visible;mso-wrap-style:square;v-text-anchor:top" coordsize="13987,1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" path="m,6892l609,9527r1418,2230l4257,13176r2635,608l9527,13176r2433,-1419l13379,9527r608,-2635l13379,4257,11960,2027,9527,608,6892,,4257,608,2027,2027,609,4257,,6892xe" fillcolor="#992e2c" strokecolor="#992e2c" strokeweight="0">
                  <v:shadow color="#8c8682"/>
                  <v:path arrowok="t" o:connecttype="custom" o:connectlocs="0,69;6,95;20,118;43,132;69,138;95,132;120,118;134,95;140,69;134,43;120,20;95,6;69,0;43,6;20,20;6,43;0,69" o:connectangles="0,0,0,0,0,0,0,0,0,0,0,0,0,0,0,0,0"/>
                </v:shape>
                <v:shape id="フリーフォーム 76" o:spid="_x0000_s1073" style="position:absolute;left:11174;top:11028;width:1;height:1;visibility:visible;mso-wrap-style:square;v-text-anchor:top" coordsize="13987,1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" path="m,7094l608,9729r1419,2230l4257,13378r2635,608l9527,13378r2432,-1419l13378,9729r609,-2635l13378,4459,11959,2027,9527,608,6892,,4257,608,2027,2027,608,4459,,7094xe" fillcolor="#30302a" strokecolor="#30302a" strokeweight="0">
                  <v:shadow color="#8c8682"/>
                  <v:path arrowok="t" o:connecttype="custom" o:connectlocs="0,71;6,97;20,120;43,134;69,140;95,134;120,120;134,97;140,71;134,45;120,20;95,6;69,0;43,6;20,20;6,45;0,71" o:connectangles="0,0,0,0,0,0,0,0,0,0,0,0,0,0,0,0,0"/>
                </v:shape>
                <v:shape id="フリーフォーム 77" o:spid="_x0000_s1074" style="position:absolute;left:11174;top:11003;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" path="m,6081l405,8513r1419,1824l3648,11756r2433,406l8310,11756r2027,-1419l11756,8513r406,-2432l11756,3851,10337,1824,8310,405,6081,,3648,405,1824,1824,405,3851,,6081xe" fillcolor="#30302a" strokecolor="#30302a" strokeweight="0">
                  <v:shadow color="#8c8682"/>
                  <v:path arrowok="t" o:connecttype="custom" o:connectlocs="0,61;4,85;18,103;37,117;61,121;83,117;104,103;118,85;122,61;118,38;104,18;83,4;61,0;37,4;18,18;4,38;0,61" o:connectangles="0,0,0,0,0,0,0,0,0,0,0,0,0,0,0,0,0"/>
                </v:shape>
                <v:shape id="フリーフォーム 78" o:spid="_x0000_s1075" style="position:absolute;left:11155;top:11007;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" path="m,6081l405,8311r1419,2027l3649,11757r2432,405l8514,11757r1824,-1419l11757,8311r405,-2230l11757,3649,10338,1824,8514,406,6081,,3649,406,1824,1824,405,3649,,6081xe" fillcolor="#992e2c" strokecolor="#992e2c" strokeweight="0">
                  <v:shadow color="#8c8682"/>
                  <v:path arrowok="t" o:connecttype="custom" o:connectlocs="0,61;4,83;18,103;36,117;61,121;85,117;103,103;117,83;121,61;117,36;103,18;85,4;61,0;36,4;18,18;4,36;0,61" o:connectangles="0,0,0,0,0,0,0,0,0,0,0,0,0,0,0,0,0"/>
                </v:shape>
                <v:shape id="フリーフォーム 79" o:spid="_x0000_s1076" style="position:absolute;left:11166;top:10992;width:1;height:2;visibility:visible;mso-wrap-style:square;v-text-anchor:top" coordsize="15203,1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" path="m,7500r608,3041l2230,12973r2432,1622l7500,15203r3041,-608l12973,12973r1622,-2432l15203,7500,14595,4662,12973,2230,10541,608,7500,,4662,608,2230,2230,608,4662,,7500xe" fillcolor="#e2322c" strokecolor="#e2322c" strokeweight="0">
                  <v:shadow color="#8c8682"/>
                  <v:path arrowok="t" o:connecttype="custom" o:connectlocs="0,75;6,105;22,130;47,146;75,152;105,146;130,130;146,105;152,75;146,47;130,22;105,6;75,0;47,6;22,22;6,47;0,75" o:connectangles="0,0,0,0,0,0,0,0,0,0,0,0,0,0,0,0,0"/>
                </v:shape>
                <v:shape id="フリーフォーム 80" o:spid="_x0000_s1077" style="position:absolute;left:11164;top:10990;width:2;height:2;visibility:visible;mso-wrap-style:square;v-text-anchor:top" coordsize="19054,1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" path="m,9324r405,3041l1824,15000r2027,2027l6486,18446r3041,405l12567,18446r2635,-1419l17229,15000r1419,-2635l19054,9324,18648,6486,17229,3851,15202,1824,12567,405,9527,,6486,405,3851,1824,1824,3851,405,6486,,9324xe" fillcolor="#e89234" strokecolor="#e89234" strokeweight="0">
                  <v:shadow color="#8c8682"/>
                  <v:path arrowok="t" o:connecttype="custom" o:connectlocs="0,93;4,123;18,150;38,170;65,184;95,188;125,184;152,170;172,150;186,123;190,93;186,65;172,38;152,18;125,4;95,0;65,4;38,18;18,38;4,65;0,93" o:connectangles="0,0,0,0,0,0,0,0,0,0,0,0,0,0,0,0,0,0,0,0,0"/>
                </v:shape>
                <v:shape id="フリーフォーム 81" o:spid="_x0000_s1078" style="position:absolute;left:11156;top:11008;width:1;height:1;visibility:visible;mso-wrap-style:square;v-text-anchor:top" coordsize="11960,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" path="m,7298l1014,9527r1622,1622l4865,11960r2433,l9527,10946,11149,9122r811,-2027l11960,4662,10946,2433,9122,811,7095,,4663,,2433,811,811,2635,,4865,,7298xe" fillcolor="#30302a" strokecolor="#30302a" strokeweight="0">
                  <v:shadow color="#8c8682"/>
                  <v:path arrowok="t" o:connecttype="custom" o:connectlocs="0,73;10,95;26,111;48,119;73,119;95,109;111,91;119,71;119,46;109,24;91,8;71,0;46,0;24,8;8,26;0,48;0,73" o:connectangles="0,0,0,0,0,0,0,0,0,0,0,0,0,0,0,0,0"/>
                </v:shape>
                <v:shape id="フリーフォーム 82" o:spid="_x0000_s1079" style="position:absolute;left:11151;top:11016;width:1;height:1;visibility:visible;mso-wrap-style:square;v-text-anchor:top" coordsize="11959,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" path="m,7298l1013,9527r1622,1622l4864,11960r2433,l9527,11149,11148,9325r811,-2027l11959,4865,11148,2636,9324,811,7297,,4864,,2635,1014,810,2636,,4865,,7298xe" fillcolor="#e2322c" strokecolor="#e2322c" strokeweight="0">
                  <v:shadow color="#8c8682"/>
                  <v:path arrowok="t" o:connecttype="custom" o:connectlocs="0,73;10,96;26,112;49,120;73,120;96,112;112,94;120,73;120,49;112,26;94,8;73,0;49,0;26,10;8,26;0,49;0,73" o:connectangles="0,0,0,0,0,0,0,0,0,0,0,0,0,0,0,0,0"/>
                </v:shape>
                <v:shape id="フリーフォーム 83" o:spid="_x0000_s1080" style="position:absolute;left:11149;top:11026;width:1;height:1;visibility:visible;mso-wrap-style:square;v-text-anchor:top" coordsize="11959,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" path="m,7094l1013,9324r1622,1824l4865,11959r2432,l9527,10945,11148,9324r811,-2230l11959,4662,10946,2432,9324,810,7094,,4662,,2432,810,811,2635,,4662,,7094xe" fillcolor="#e89234" strokecolor="#e89234" strokeweight="0">
                  <v:shadow color="#8c8682"/>
                  <v:path arrowok="t" o:connecttype="custom" o:connectlocs="0,71;10,93;26,111;48,119;73,119;95,109;111,93;119,71;119,46;109,24;93,8;71,0;46,0;24,8;8,26;0,46;0,71" o:connectangles="0,0,0,0,0,0,0,0,0,0,0,0,0,0,0,0,0"/>
                </v:shape>
                <v:shape id="フリーフォーム 84" o:spid="_x0000_s1081" style="position:absolute;left:11151;top:11027;width:1;height:1;visibility:visible;mso-wrap-style:square;v-text-anchor:top" coordsize="11959,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" path="m,7298l1013,9527r1622,1622l4865,11960r2432,l9527,10946,11148,9325r811,-2230l11959,4662,10946,2433,9324,811,7094,,4662,,2432,1014,811,2635,,4865,,7298xe" fillcolor="#e2322c" strokecolor="#e2322c" strokeweight="0">
                  <v:shadow color="#8c8682"/>
                  <v:path arrowok="t" o:connecttype="custom" o:connectlocs="0,73;10,96;26,112;48,120;73,120;95,110;111,94;119,71;119,47;109,24;93,8;71,0;46,0;24,10;8,26;0,49;0,73" o:connectangles="0,0,0,0,0,0,0,0,0,0,0,0,0,0,0,0,0"/>
                </v:shape>
                <v:shape id="フリーフォーム 85" o:spid="_x0000_s1082" style="position:absolute;left:11159;top:11027;width:1;height:1;visibility:visible;mso-wrap-style:square;v-text-anchor:top" coordsize="11960,1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" path="m,7095l1014,9325r1621,1621l4865,11757r2433,l9527,10946,11149,9122r811,-2027l11960,4663,11149,2433,9325,811,7298,,4865,,2635,811,811,2636,,4663,,7095xe" fillcolor="#7b6d34" strokecolor="#7b6d34" strokeweight="0">
                  <v:shadow color="#8c8682"/>
                  <v:path arrowok="t" o:connecttype="custom" o:connectlocs="0,71;10,93;26,109;48,117;73,117;95,109;111,91;119,71;119,46;111,24;93,8;73,0;48,0;26,8;8,26;0,46;0,71" o:connectangles="0,0,0,0,0,0,0,0,0,0,0,0,0,0,0,0,0"/>
                </v:shape>
                <v:shape id="フリーフォーム 86" o:spid="_x0000_s1083" style="position:absolute;left:11143;top:11008;width:2;height:1;visibility:visible;mso-wrap-style:square;v-text-anchor:top" coordsize="11959,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" path="m,7094l811,9324r1824,1622l4662,11959r2432,l9324,10946,10946,9121,11959,7094r,-2432l10946,2432,9121,811,7094,,4662,,2432,811,811,2635,,4662,,7094xe" fillcolor="#7b6d34" strokecolor="#7b6d34" strokeweight="0">
                  <v:shadow color="#8c8682"/>
                  <v:path arrowok="t" o:connecttype="custom" o:connectlocs="0,71;8,93;26,109;47,119;71,119;94,109;110,91;120,71;120,46;110,24;92,8;71,0;47,0;24,8;8,26;0,46;0,71" o:connectangles="0,0,0,0,0,0,0,0,0,0,0,0,0,0,0,0,0"/>
                </v:shape>
                <v:shape id="フリーフォーム 87" o:spid="_x0000_s1084" style="position:absolute;left:11137;top:11007;width:2;height:1;visibility:visible;mso-wrap-style:square;v-text-anchor:top" coordsize="11959,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" path="m,7298l811,9527r1824,1622l4662,11960r2433,l9324,10946,10946,9325,11959,7095r,-2432l10946,2433,9122,811,7095,,4662,,2432,1014,811,2636,,4865,,7298xe" fillcolor="#7b6d34" strokecolor="#7b6d34" strokeweight="0">
                  <v:shadow color="#8c8682"/>
                  <v:path arrowok="t" o:connecttype="custom" o:connectlocs="0,73;8,95;26,111;47,119;71,119;94,109;110,93;120,71;120,46;110,24;92,8;71,0;47,0;24,10;8,26;0,48;0,73" o:connectangles="0,0,0,0,0,0,0,0,0,0,0,0,0,0,0,0,0"/>
                </v:shape>
                <v:shape id="フリーフォーム 88" o:spid="_x0000_s1085" style="position:absolute;left:11141;top:11011;width:1;height:1;visibility:visible;mso-wrap-style:square;v-text-anchor:top" coordsize="11959,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" path="m,7095l1014,9324r1621,1622l4865,11959r2432,l9527,10946,11149,9122r810,-2027l11959,4662,11149,2432,9324,811,7297,,4865,,2635,811,811,2635,,4662,,7095xe" fillcolor="#e2322c" strokecolor="#e2322c" strokeweight="0">
                  <v:shadow color="#8c8682"/>
                  <v:path arrowok="t" o:connecttype="custom" o:connectlocs="0,71;10,94;26,110;49,120;73,120;96,110;112,92;120,71;120,47;112,24;94,8;73,0;49,0;26,8;8,26;0,47;0,71" o:connectangles="0,0,0,0,0,0,0,0,0,0,0,0,0,0,0,0,0"/>
                </v:shape>
                <v:shape id="フリーフォーム 89" o:spid="_x0000_s1086" style="position:absolute;left:11143;top:11014;width:2;height:1;visibility:visible;mso-wrap-style:square;v-text-anchor:top" coordsize="13378,1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" path="m,8108r1013,2433l3040,12365r2432,1014l8108,13379r2432,-1014l12364,10338,13378,7906r,-2636l12364,2838,10337,1014,7905,,5270,,2837,1014,1013,3041,,5473,,8108xe" fillcolor="#992e2c" strokecolor="#992e2c" strokeweight="0">
                  <v:shadow color="#8c8682"/>
                  <v:path arrowok="t" o:connecttype="custom" o:connectlocs="0,81;10,105;30,123;55,133;81,133;106,123;124,103;134,79;134,52;124,28;104,10;79,0;53,0;28,10;10,30;0,54;0,81" o:connectangles="0,0,0,0,0,0,0,0,0,0,0,0,0,0,0,0,0"/>
                </v:shape>
                <v:shape id="フリーフォーム 90" o:spid="_x0000_s1087" style="position:absolute;left:11145;top:11016;width:1;height:2;visibility:visible;mso-wrap-style:square;v-text-anchor:top" coordsize="16419,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" path="m203,9730r1014,2433l2838,14190r2027,1419l7298,16217r2635,l12365,15203r2027,-1622l15811,11554r608,-2432l16216,6487,15203,4054,13581,2027,11554,609,9122,,6487,203,4054,1014,2027,2636,608,4865,,7095,203,9730xe" fillcolor="#7b6d34" strokecolor="#7b6d34" strokeweight="0">
                  <v:shadow color="#8c8682"/>
                  <v:path arrowok="t" o:connecttype="custom" o:connectlocs="2,97;12,122;28,142;49,156;73,162;99,162;124,152;144,136;158,115;164,91;162,65;152,40;136,20;115,6;91,0;65,2;40,10;20,26;6,49;0,71;2,97" o:connectangles="0,0,0,0,0,0,0,0,0,0,0,0,0,0,0,0,0,0,0,0,0"/>
                </v:shape>
                <v:shape id="フリーフォーム 91" o:spid="_x0000_s1088" style="position:absolute;left:11147;top:11020;width:1;height:2;visibility:visible;mso-wrap-style:square;v-text-anchor:top" coordsize="16216,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" path="m202,9730r811,2432l2635,14189r2229,1419l7297,16216r2635,l12364,15202r1825,-1621l15608,11554r608,-2433l16216,6486,15202,4054,13581,2027,11554,608,9121,,6486,203,4054,1013,2027,2635,608,4865,,7094,202,9730xe" fillcolor="#e2322c" strokecolor="#e2322c" strokeweight="0">
                  <v:shadow color="#8c8682"/>
                  <v:path arrowok="t" o:connecttype="custom" o:connectlocs="2,97;10,121;26,142;49,156;73,162;99,162;124,152;142,136;156,115;162,91;162,65;152,41;136,20;115,6;91,0;65,2;41,10;20,26;6,49;0,71;2,97" o:connectangles="0,0,0,0,0,0,0,0,0,0,0,0,0,0,0,0,0,0,0,0,0"/>
                </v:shape>
                <v:shape id="フリーフォーム 92" o:spid="_x0000_s1089" style="position:absolute;left:11152;top:11023;width:2;height:2;visibility:visible;mso-wrap-style:square;v-text-anchor:top" coordsize="16216,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" path="m203,9730r811,2433l2635,14190r2230,1418l7095,16217r2635,-203l12162,15203r2027,-1622l15608,11352r608,-2433l16014,6284,15203,3852,13581,2027,11554,609,9122,,6487,,4054,1014,2027,2636,608,4663,,7095,203,9730xe" fillcolor="#992e2c" strokecolor="#992e2c" strokeweight="0">
                  <v:shadow color="#8c8682"/>
                  <v:path arrowok="t" o:connecttype="custom" o:connectlocs="2,98;10,122;26,143;49,157;71,163;97,161;121,153;142,137;156,114;162,90;160,63;152,39;136,20;115,6;91,0;65,0;41,10;20,26;6,47;0,71;2,98" o:connectangles="0,0,0,0,0,0,0,0,0,0,0,0,0,0,0,0,0,0,0,0,0"/>
                </v:shape>
                <v:shape id="フリーフォーム 93" o:spid="_x0000_s1090" style="position:absolute;left:11150;top:11025;width:2;height:2;visibility:visible;mso-wrap-style:square;v-text-anchor:top" coordsize="16216,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" path="m,9730r1014,2432l2636,14189r2027,1419l7095,16217r2635,l12162,15203r2027,-1622l15608,11554r608,-2432l16014,6487,15203,4054,13581,2027,11352,608,9122,,6487,203,4054,1014,2027,2635,609,4865,,7095,,9730xe" fillcolor="#e2322c" strokecolor="#e2322c" strokeweight="0">
                  <v:shadow color="#8c8682"/>
                  <v:path arrowok="t" o:connecttype="custom" o:connectlocs="0,98;10,122;26,143;47,157;71,163;97,163;121,153;142,137;156,116;162,92;160,65;152,41;136,20;113,6;91,0;65,2;41,10;20,26;6,49;0,71;0,98" o:connectangles="0,0,0,0,0,0,0,0,0,0,0,0,0,0,0,0,0,0,0,0,0"/>
                </v:shape>
                <v:shape id="フリーフォーム 94" o:spid="_x0000_s1091" style="position:absolute;left:11136;top:11007;width:1;height:1;visibility:visible;mso-wrap-style:square;v-text-anchor:top" coordsize="11959,1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" path="m,7094l811,9324r1824,1622l4662,11757r2433,l9324,10946,10946,9121,11959,7094r,-2432l10946,2432,9122,811,7095,,4662,,2432,811,811,2635,,4662,,7094xe" fillcolor="#e2322c" strokecolor="#e2322c" strokeweight="0">
                  <v:shadow color="#8c8682"/>
                  <v:path arrowok="t" o:connecttype="custom" o:connectlocs="0,71;8,93;26,109;47,117;71,117;94,109;110,91;120,71;120,46;110,24;92,8;71,0;47,0;24,8;8,26;0,46;0,71" o:connectangles="0,0,0,0,0,0,0,0,0,0,0,0,0,0,0,0,0"/>
                </v:shape>
                <v:shape id="フリーフォーム 95" o:spid="_x0000_s1092" style="position:absolute;left:11139;top:11008;width:2;height:1;visibility:visible;mso-wrap-style:square;v-text-anchor:top" coordsize="18243,1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" path="m202,10946r1014,2635l3040,15811r2230,1622l8108,18243r2837,-202l13581,17027r2229,-1824l17432,12771r811,-2636l18040,7095,17026,4460,15202,2230,12972,811,10135,,7297,203,4459,1217,2229,3041,810,5271,,8108r202,2838xe" fillcolor="#e89234" strokecolor="#e89234" strokeweight="0">
                  <v:shadow color="#8c8682"/>
                  <v:path arrowok="t" o:connecttype="custom" o:connectlocs="2,110;12,136;30,159;53,175;81,183;110,181;136,171;159,153;175,128;183,102;181,71;171,45;152,22;130,8;102,0;73,2;45,12;22,31;8,53;0,81;2,110" o:connectangles="0,0,0,0,0,0,0,0,0,0,0,0,0,0,0,0,0,0,0,0,0"/>
                </v:shape>
                <v:shape id="フリーフォーム 96" o:spid="_x0000_s1093" style="position:absolute;left:11146;top:11017;width:3;height:2;visibility:visible;mso-wrap-style:square;v-text-anchor:top" coordsize="22702,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" path="m202,13581r1014,2838l3040,19054r2230,1825l7905,22095r2838,608l13783,22500r2838,-1013l19054,19865r1824,-2230l22297,15000r405,-3040l22500,8919,21486,6081,19864,3649,17635,1825,15000,608,12162,,9121,203,6283,1217,3648,2838,1824,5068,608,7703,,10541r202,3040xe" fillcolor="#992e2c" strokecolor="#992e2c" strokeweight="0">
                  <v:shadow color="#8c8682"/>
                  <v:path arrowok="t" o:connecttype="custom" o:connectlocs="2,136;12,164;30,191;53,209;79,221;107,227;138,225;166,215;191,199;209,176;223,150;227,120;225,89;215,61;199,36;176,18;150,6;122,0;91,2;63,12;36,28;18,51;6,77;0,105;2,136" o:connectangles="0,0,0,0,0,0,0,0,0,0,0,0,0,0,0,0,0,0,0,0,0,0,0,0,0"/>
                </v:shape>
                <v:shape id="フリーフォーム 97" o:spid="_x0000_s1094" style="position:absolute;left:11156;top:11026;width:2;height:2;visibility:visible;mso-wrap-style:square;v-text-anchor:top" coordsize="22703,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" path="m203,13581r1013,2838l2838,19054r2230,1824l7703,22094r2837,609l13581,22500r2838,-1014l19054,19662r1824,-2230l22094,14797r609,-2838l22500,8919,21081,5473,18851,2838,16013,811,12567,,8919,203,6081,1216,3649,2838,1824,5067,405,7703,,10540r203,3041xe" fillcolor="#992e2c" strokecolor="#992e2c" strokeweight="0">
                  <v:shadow color="#8c8682"/>
                  <v:path arrowok="t" o:connecttype="custom" o:connectlocs="2,136;12,164;28,191;51,209;77,221;105,227;136,225;164,215;191,197;209,174;221,148;227,120;225,89;211,55;188,28;160,8;126,0;89,2;61,12;36,28;18,51;4,77;0,105;2,136" o:connectangles="0,0,0,0,0,0,0,0,0,0,0,0,0,0,0,0,0,0,0,0,0,0,0,0"/>
                </v:shape>
                <v:shape id="フリーフォーム 98" o:spid="_x0000_s1095" style="position:absolute;left:11146;top:11008;width:1;height:1;visibility:visible;mso-wrap-style:square;v-text-anchor:top" coordsize="11757,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" path="m,7095l811,9325r1825,1621l4663,11960r2432,l9325,10946,10946,9122r811,-2027l11757,4662,10946,2433,9122,811,7095,,4663,,2433,811,811,2635,,4662,,7095xe" fillcolor="#992e2c" strokecolor="#992e2c" strokeweight="0">
                  <v:shadow color="#8c8682"/>
                  <v:path arrowok="t" o:connecttype="custom" o:connectlocs="0,71;8,94;26,110;46,120;71,120;93,110;109,92;117,71;117,47;109,24;91,8;71,0;46,0;24,8;8,26;0,47;0,71" o:connectangles="0,0,0,0,0,0,0,0,0,0,0,0,0,0,0,0,0"/>
                </v:shape>
                <v:shape id="フリーフォーム 99" o:spid="_x0000_s1096" style="position:absolute;left:11174;top:11017;width:2;height:2;visibility:visible;mso-wrap-style:square;v-text-anchor:top" coordsize="20473,2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" path="m,10338r608,3243l2027,16419r2230,2229l7095,20067r3243,608l13581,20067r2838,-1419l18446,16419r1419,-2838l20473,10338,19865,7094,18446,4256,16419,2027,13581,608,10338,,7095,608,4257,2027,2027,4256,608,7094,,10338xe" fillcolor="#992e2c" strokecolor="#992e2c" strokeweight="0">
                  <v:shadow color="#8c8682"/>
                  <v:path arrowok="t" o:connecttype="custom" o:connectlocs="0,103;6,135;20,164;43,186;71,200;104,206;136,200;164,186;185,164;199,135;205,103;199,71;185,42;164,20;136,6;104,0;71,6;43,20;20,42;6,71;0,103" o:connectangles="0,0,0,0,0,0,0,0,0,0,0,0,0,0,0,0,0,0,0,0,0"/>
                </v:shape>
                <v:shape id="フリーフォーム 100" o:spid="_x0000_s1097" style="position:absolute;left:11181;top:11021;width:2;height:2;visibility:visible;mso-wrap-style:square;v-text-anchor:top" coordsize="20473,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" path="m,10135r608,3243l2027,16216r2230,2230l7095,19865r3243,608l13581,19865r2838,-1419l18446,16216r1419,-2838l20473,10135,19865,6892,18446,4054,16419,2027,13581,608,10338,,7095,608,4257,2027,2027,4054,608,6892,,10135xe" fillcolor="#7b6d34" strokecolor="#7b6d34" strokeweight="0">
                  <v:shadow color="#8c8682"/>
                  <v:path arrowok="t" o:connecttype="custom" o:connectlocs="0,101;6,133;20,162;42,184;71,198;103,204;135,198;164,184;184,162;198,133;204,101;198,69;184,40;164,20;135,6;103,0;71,6;42,20;20,40;6,69;0,101" o:connectangles="0,0,0,0,0,0,0,0,0,0,0,0,0,0,0,0,0,0,0,0,0"/>
                </v:shape>
                <v:shape id="フリーフォーム 101" o:spid="_x0000_s1098" style="position:absolute;left:11184;top:11014;width:2;height:2;visibility:visible;mso-wrap-style:square;v-text-anchor:top" coordsize="20472,2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" path="m,10135r608,3243l2027,16216r2027,2229l6891,19864r3244,608l13378,19864r2838,-1419l18445,16216r1419,-2838l20472,10135,19864,6891,18445,4054,16216,2027,13378,608,10135,,6891,608,4054,2027,2027,4054,608,6891,,10135xe" fillcolor="#e89234" strokecolor="#e89234" strokeweight="0">
                  <v:shadow color="#8c8682"/>
                  <v:path arrowok="t" o:connecttype="custom" o:connectlocs="0,101;6,134;20,162;41,185;69,199;101,205;134,199;162,185;185,162;199,134;205,101;199,69;185,41;162,20;134,6;101,0;69,6;41,20;20,41;6,69;0,101" o:connectangles="0,0,0,0,0,0,0,0,0,0,0,0,0,0,0,0,0,0,0,0,0"/>
                </v:shape>
                <v:shape id="フリーフォーム 102" o:spid="_x0000_s1099" style="position:absolute;left:11156;top:11011;width:5;height:5;visibility:visible;mso-wrap-style:square;v-text-anchor:top" coordsize="44999,4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" path="m,22500r608,5068l2229,32230r2636,4257l8513,39933r4054,2635l17432,44189r5068,609l27567,44189r4865,-1621l36486,39933r3648,-3446l42770,32230r1621,-4662l44999,22500r-608,-5270l42770,12568,40134,8311,36486,4865,32432,2230,27567,608,22500,,17432,608,12567,2230,8513,4865,4865,8311,2229,12568,608,17230,,22500xe" fillcolor="#e2322c" strokecolor="#e2322c" strokeweight="0">
                  <v:shadow color="#8c8682"/>
                  <v:path arrowok="t" o:connecttype="custom" o:connectlocs="0,225;6,276;22,322;49,365;85,399;126,426;174,442;225,448;276,442;324,426;365,399;401,365;428,322;444,276;450,225;444,172;428,126;401,83;365,49;324,22;276,6;225,0;174,6;126,22;85,49;49,83;22,126;6,172;0,225" o:connectangles="0,0,0,0,0,0,0,0,0,0,0,0,0,0,0,0,0,0,0,0,0,0,0,0,0,0,0,0,0"/>
                </v:shape>
                <v:shape id="フリーフォーム 103" o:spid="_x0000_s1100" style="position:absolute;left:11160;top:11014;width:4;height:4;visibility:visible;mso-wrap-style:square;v-text-anchor:top" coordsize="39932,3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" path="m,19864r608,4663l2027,28783r2432,3649l7499,35473r3649,2432l15405,39324r4662,608l24526,39324r4257,-1419l32432,35473r3040,-3041l37905,28783r1418,-4256l39932,19864r-609,-4459l37905,11148,35472,7500,32432,4459,28783,2027,24526,608,20067,,15405,608,11148,2027,7499,4459,4459,7500,2027,11148,608,15405,,19864xe" fillcolor="#e89234" strokecolor="#e89234" strokeweight="0">
                  <v:shadow color="#8c8682"/>
                  <v:path arrowok="t" o:connecttype="custom" o:connectlocs="0,199;6,246;20,288;45,325;75,355;111,380;154,394;201,400;245,394;288,380;324,355;354,325;379,288;393,246;399,199;393,154;379,112;354,75;324,45;288,20;245,6;201,0;154,6;111,20;75,45;45,75;20,112;6,154;0,199" o:connectangles="0,0,0,0,0,0,0,0,0,0,0,0,0,0,0,0,0,0,0,0,0,0,0,0,0,0,0,0,0"/>
                </v:shape>
                <v:shape id="フリーフォーム 104" o:spid="_x0000_s1101" style="position:absolute;left:11154;top:11021;width:4;height:4;visibility:visible;mso-wrap-style:square;v-text-anchor:top" coordsize="39729,3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" path="m,19865r608,4662l2027,28784r2432,3648l7500,35473r3648,2432l15405,39324r4460,608l24324,39324r4257,-1419l32229,35473r3041,-3041l37702,28784r1419,-4257l39729,19865r-608,-4460l37702,11149,35270,7500,32229,4460,28581,2027,24324,608,19865,,15405,608,11148,2027,7500,4460,4459,7500,2027,11149,608,15405,,19865xe" fillcolor="#e2322c" strokecolor="#e2322c" strokeweight="0">
                  <v:shadow color="#8c8682"/>
                  <v:path arrowok="t" o:connecttype="custom" o:connectlocs="0,198;6,245;20,288;45,324;75,354;111,379;154,393;199,399;243,393;286,379;322,354;352,324;377,288;391,245;397,198;391,154;377,111;352,75;322,45;286,20;243,6;199,0;154,6;111,20;75,45;45,75;20,111;6,154;0,198" o:connectangles="0,0,0,0,0,0,0,0,0,0,0,0,0,0,0,0,0,0,0,0,0,0,0,0,0,0,0,0,0"/>
                </v:shape>
                <v:shape id="フリーフォーム(F) 105" o:spid="_x0000_s1102" style="position:absolute;left:11150;top:11009;width:4;height:4;visibility:visible;mso-wrap-style:square;v-text-anchor:top" coordsize="34460,3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" path="m,17230r609,4662l2433,25946r2635,3446l8514,32027r4054,1824l17230,34459r3851,-405l24730,32635r3243,-2027l30608,27973r2027,-3243l34054,21284r406,-4054l34054,13176,32635,9730,30608,6487,27973,3851,24730,1824,21081,405,17230,,12568,608,8514,2433,5068,5068,2433,8514,609,12568,,17230xe" fillcolor="#e2322c" strokecolor="#e2322c" strokeweight="0">
                  <v:shadow color="#8c8682"/>
                  <v:path arrowok="t" o:connecttype="custom" o:connectlocs="0,172;6,219;24,259;51,293;85,320;126,338;173,344;211,340;248,326;280,306;306,279;327,247;341,212;345,172;341,132;327,97;306,65;280,38;248,18;211,4;173,0;126,6;85,24;51,51;24,85;6,125;0,172" o:connectangles="0,0,0,0,0,0,0,0,0,0,0,0,0,0,0,0,0,0,0,0,0,0,0,0,0,0,0"/>
                </v:shape>
                <v:shape id="フリーフォーム 106" o:spid="_x0000_s1103" style="position:absolute;left:11164;top:11001;width:4;height:3;visibility:visible;mso-wrap-style:square;v-text-anchor:top" coordsize="3973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" path="m,19865r608,4460l2027,28581r2230,3649l7297,35270r3852,2433l15203,39122r4662,608l24324,39122r4257,-1419l32230,35270r3040,-3040l37703,28581r1418,-4256l39730,19865r-609,-4459l37703,11149,35270,7500,32230,4460,28581,2027,24324,608,19865,,15203,608,11149,2027,7297,4460,4257,7500,2027,11149,608,15406,,19865xe" fillcolor="#e2322c" strokecolor="#e2322c" strokeweight="0">
                  <v:shadow color="#8c8682"/>
                  <v:path arrowok="t" o:connecttype="custom" o:connectlocs="0,199;6,243;20,286;43,322;73,352;111,377;152,391;199,397;243,391;286,377;322,352;352,322;377,286;391,243;397,199;391,154;377,111;352,75;322,45;286,20;243,6;199,0;152,6;111,20;73,45;43,75;20,111;6,154;0,199" o:connectangles="0,0,0,0,0,0,0,0,0,0,0,0,0,0,0,0,0,0,0,0,0,0,0,0,0,0,0,0,0"/>
                </v:shape>
                <v:shape id="フリーフォーム 107" o:spid="_x0000_s1104" style="position:absolute;left:11166;top:10996;width:3;height:3;visibility:visible;mso-wrap-style:square;v-text-anchor:top" coordsize="33851,3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" path="m,16825r406,3851l1825,24325r2027,3243l6487,30203r3040,2027l13176,33446r3851,406l21487,33243r4054,-1621l28987,28987r2635,-3446l33243,21487r608,-4662l33243,12365,31622,8311,28987,4865,25541,2230,21487,608,17027,,12568,608,8514,2230,5068,4865,2433,8311,609,12365,,16825xe" fillcolor="#7b6d34" strokecolor="#7b6d34" strokeweight="0">
                  <v:shadow color="#8c8682"/>
                  <v:path arrowok="t" o:connecttype="custom" o:connectlocs="0,168;4,207;18,244;39,276;65,302;95,323;132,335;171,339;215,333;256,317;290,290;317,256;333,215;339,168;333,124;317,83;290,49;256,22;215,6;171,0;126,6;85,22;51,49;24,83;6,124;0,168" o:connectangles="0,0,0,0,0,0,0,0,0,0,0,0,0,0,0,0,0,0,0,0,0,0,0,0,0,0"/>
                </v:shape>
                <v:shape id="フリーフォーム 108" o:spid="_x0000_s1105" style="position:absolute;left:11153;top:11014;width:3;height:3;visibility:visible;mso-wrap-style:square;v-text-anchor:top" coordsize="29391,2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" path="m,14797r608,4054l2027,22297r2229,3040l7297,27567r3446,1419l14594,29594r4054,-608l22094,27567r3040,-2230l27364,22297r1419,-3446l29391,14797r-608,-3851l27364,7297,25134,4256,22094,2027,18648,608,14594,,10743,608,7297,2027,4256,4256,2027,7297,608,10946,,14797xe" fillcolor="#e89234" strokecolor="#e89234" strokeweight="0">
                  <v:shadow color="#8c8682"/>
                  <v:path arrowok="t" o:connecttype="custom" o:connectlocs="0,148;6,189;20,223;43,253;73,276;107,290;146,296;187,290;221,276;251,253;274,223;288,189;294,148;288,109;274,73;251,43;221,20;187,6;146,0;107,6;73,20;43,43;20,73;6,109;0,148" o:connectangles="0,0,0,0,0,0,0,0,0,0,0,0,0,0,0,0,0,0,0,0,0,0,0,0,0"/>
                </v:shape>
                <v:shape id="フリーフォーム 109" o:spid="_x0000_s1106" style="position:absolute;left:11147;top:11012;width:3;height:3;visibility:visible;mso-wrap-style:square;v-text-anchor:top" coordsize="29594,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" path="m,14595r608,4054l2027,22095r2230,3040l7297,27365r3649,1419l14797,29392r3851,-608l22297,27365r2838,-2230l27567,22095r1419,-3446l29594,14595r-608,-3851l27567,7298,25135,4257,22297,2027,18648,608,14797,,10946,608,7297,2027,4257,4257,2027,7298,608,10744,,14595xe" fillcolor="#7b6d34" strokecolor="#7b6d34" strokeweight="0">
                  <v:shadow color="#8c8682"/>
                  <v:path arrowok="t" o:connecttype="custom" o:connectlocs="0,146;6,187;20,221;43,251;73,274;109,288;148,294;187,288;223,274;251,251;276,221;290,187;296,146;290,107;276,73;251,43;223,20;187,6;148,0;109,6;73,20;43,43;20,73;6,107;0,146" o:connectangles="0,0,0,0,0,0,0,0,0,0,0,0,0,0,0,0,0,0,0,0,0,0,0,0,0"/>
                </v:shape>
                <v:shape id="フリーフォーム 110" o:spid="_x0000_s1107" style="position:absolute;left:11147;top:11009;width:3;height:2;visibility:visible;mso-wrap-style:square;v-text-anchor:top" coordsize="23716,2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" path="m,11756r608,3852l2230,18851r2635,2635l8108,23108r3649,608l15608,23108r3243,-1622l21487,18851r1621,-3243l23716,11756,23108,8108,21487,4864,18851,2229,15608,608,11757,,8108,608,4865,2229,2230,4864,608,8108,,11756xe" fillcolor="#e89234" strokecolor="#e89234" strokeweight="0">
                  <v:shadow color="#8c8682"/>
                  <v:path arrowok="t" o:connecttype="custom" o:connectlocs="0,117;6,156;22,188;49,215;81,231;117,237;156,231;188,215;215,188;231,156;237,117;231,81;215,49;188,22;156,6;117,0;81,6;49,22;22,49;6,81;0,117" o:connectangles="0,0,0,0,0,0,0,0,0,0,0,0,0,0,0,0,0,0,0,0,0"/>
                </v:shape>
                <v:shape id="フリーフォーム 111" o:spid="_x0000_s1108" style="position:absolute;left:11148;top:11015;width:2;height:2;visibility:visible;mso-wrap-style:square;v-text-anchor:top" coordsize="23716,2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" path="m,11960r608,3648l2230,18852r2635,2635l8108,23108r3649,608l15608,23108r3243,-1621l21486,18852r1622,-3244l23716,11960,23108,8108,21486,4865,18851,2230,15608,608,11757,,8108,608,4865,2230,2230,4865,608,8108,,11960xe" fillcolor="#30302a" strokecolor="#30302a" strokeweight="0">
                  <v:shadow color="#8c8682"/>
                  <v:path arrowok="t" o:connecttype="custom" o:connectlocs="0,120;6,156;22,188;49,215;81,231;117,237;156,231;188,215;215,188;231,156;237,120;231,81;215,49;188,22;156,6;117,0;81,6;49,22;22,49;6,81;0,120" o:connectangles="0,0,0,0,0,0,0,0,0,0,0,0,0,0,0,0,0,0,0,0,0"/>
                </v:shape>
                <v:shape id="フリーフォーム 112" o:spid="_x0000_s1109" style="position:absolute;left:11143;top:11009;width:4;height:5;visibility:visible;mso-wrap-style:square;v-text-anchor:top" coordsize="45202,4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" path="m,22500r608,5271l2230,32433r2635,4257l8513,40135r4054,2838l17432,44595r5068,608l27770,44595r4662,-1622l36689,40135r3446,-3445l42972,32433r1622,-4662l45202,22500r-608,-5067l42972,12568,40135,8514,36689,4865,32432,2230,27770,609,22500,,17432,609,12567,2230,8513,4865,4865,8514,2230,12568,608,17433,,22500xe" fillcolor="#e89234" strokecolor="#e89234" strokeweight="0">
                  <v:shadow color="#8c8682"/>
                  <v:path arrowok="t" o:connecttype="custom" o:connectlocs="0,225;6,278;22,324;49,367;85,401;126,430;175,446;225,452;278,446;325,430;368,401;402,367;431,324;447,278;453,225;447,174;431,126;402,85;368,49;325,22;278,6;225,0;175,6;126,22;85,49;49,85;22,126;6,174;0,225" o:connectangles="0,0,0,0,0,0,0,0,0,0,0,0,0,0,0,0,0,0,0,0,0,0,0,0,0,0,0,0,0"/>
                </v:shape>
                <v:shape id="フリーフォーム(F) 113" o:spid="_x0000_s1110" style="position:absolute;left:11177;top:11016;width:3;height:3;visibility:visible;mso-wrap-style:square;v-text-anchor:top" coordsize="29391,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" path="m,14594r608,4054l2027,22094r2229,3041l7297,27365r3446,1419l14797,29392r3851,-608l22094,27365r3041,-2230l27364,22094r1419,-3446l29391,14594r-608,-3851l27364,7297,25135,4257,22094,2027,18648,608,14797,,10743,608,7297,2027,4256,4257,2027,7297,608,10743,,14594xe" fillcolor="#e89234" strokecolor="#e89234" strokeweight="0">
                  <v:shadow color="#8c8682"/>
                  <v:path arrowok="t" o:connecttype="custom" o:connectlocs="0,146;6,187;20,221;43,251;73,274;107,288;148,294;187,288;221,274;251,251;274,221;288,187;294,146;288,107;274,73;251,43;221,20;187,6;148,0;107,6;73,20;43,43;20,73;6,107;0,146" o:connectangles="0,0,0,0,0,0,0,0,0,0,0,0,0,0,0,0,0,0,0,0,0,0,0,0,0"/>
                </v:shape>
                <v:shape id="フリーフォーム 114" o:spid="_x0000_s1111" style="position:absolute;left:11175;top:11019;width:3;height:3;visibility:visible;mso-wrap-style:square;v-text-anchor:top" coordsize="29594,2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" path="m,14797r608,3852l2027,22297r2432,3041l7297,27568r3649,1419l14797,29595r3851,-608l22297,27568r3040,-2230l27567,22297r1419,-3648l29594,14797r-608,-4054l27567,7297,25337,4257,22297,2027,18648,608,14797,,10946,608,7297,2027,4459,4257,2027,7297,608,10743,,14797xe" fillcolor="#30302a" strokecolor="#30302a" strokeweight="0">
                  <v:shadow color="#8c8682"/>
                  <v:path arrowok="t" o:connecttype="custom" o:connectlocs="0,148;6,187;20,223;45,253;73,276;109,290;148,296;187,290;223,276;253,253;276,223;290,187;296,148;290,107;276,73;253,43;223,20;187,6;148,0;109,6;73,20;45,43;20,73;6,107;0,148" o:connectangles="0,0,0,0,0,0,0,0,0,0,0,0,0,0,0,0,0,0,0,0,0,0,0,0,0"/>
                </v:shape>
                <v:shape id="フリーフォーム 115" o:spid="_x0000_s1112" style="position:absolute;left:11159;top:11021;width:3;height:3;visibility:visible;mso-wrap-style:square;v-text-anchor:top" coordsize="29594,2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" path="m,14797r608,3851l2027,22297r2230,3040l7297,27567r3649,1419l14797,29594r3851,-608l22297,27567r2838,-2230l27567,22297r1419,-3649l29594,14797r-608,-3852l27567,7297,25135,4459,22297,2027,18648,608,14797,,10946,608,7297,2027,4257,4459,2027,7297,608,10945,,14797xe" fillcolor="#e89234" strokecolor="#e89234" strokeweight="0">
                  <v:shadow color="#8c8682"/>
                  <v:path arrowok="t" o:connecttype="custom" o:connectlocs="0,148;6,187;20,223;42,253;73,276;109,290;148,296;186,290;222,276;251,253;275,223;289,187;295,148;289,109;275,73;251,45;222,20;186,6;148,0;109,6;73,20;42,45;20,73;6,109;0,148" o:connectangles="0,0,0,0,0,0,0,0,0,0,0,0,0,0,0,0,0,0,0,0,0,0,0,0,0"/>
                </v:shape>
                <v:shape id="フリーフォーム 116" o:spid="_x0000_s1113" style="position:absolute;left:11164;top:11025;width:3;height:3;visibility:visible;mso-wrap-style:square;v-text-anchor:top" coordsize="29595,2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" path="m,14797r608,3851l2027,22297r2230,3041l7298,27567r3446,1419l14798,29594r3851,-608l22297,27567r3041,-2229l27568,22297r1419,-3649l29595,14797r-608,-3851l27568,7297,25338,4459,22297,2027,18649,608,14798,,10744,608,7298,2027,4257,4459,2027,7297,608,10946,,14797xe" fillcolor="#7b6d34" strokecolor="#7b6d34" strokeweight="0">
                  <v:shadow color="#8c8682"/>
                  <v:path arrowok="t" o:connecttype="custom" o:connectlocs="0,148;6,187;20,223;43,253;73,276;107,290;148,296;187,290;223,276;253,253;276,223;290,187;296,148;290,109;276,73;253,45;223,20;187,6;148,0;107,6;73,20;43,45;20,73;6,109;0,148" o:connectangles="0,0,0,0,0,0,0,0,0,0,0,0,0,0,0,0,0,0,0,0,0,0,0,0,0"/>
                </v:shape>
                <v:shape id="フリーフォーム 117" o:spid="_x0000_s1114" style="position:absolute;left:11172;top:11021;width:3;height:3;visibility:visible;mso-wrap-style:square;v-text-anchor:top" coordsize="29595,2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" path="m,14797r609,4054l2027,22297r2433,3040l7298,27567r3648,1419l14798,29594r3851,-608l22298,27567r3040,-2230l27568,22297r1419,-3446l29595,14797r-608,-3851l27568,7297,25338,4459,22298,2027,18649,608,14798,,10946,608,7298,2027,4460,4459,2027,7297,609,10946,,14797xe" fillcolor="#992e2c" strokecolor="#992e2c" strokeweight="0">
                  <v:shadow color="#8c8682"/>
                  <v:path arrowok="t" o:connecttype="custom" o:connectlocs="0,148;6,189;20,223;45,253;73,276;109,290;148,296;187,290;223,276;253,253;276,223;290,189;296,148;290,109;276,73;253,45;223,20;187,6;148,0;109,6;73,20;45,45;20,73;6,109;0,148" o:connectangles="0,0,0,0,0,0,0,0,0,0,0,0,0,0,0,0,0,0,0,0,0,0,0,0,0"/>
                </v:shape>
                <v:shape id="フリーフォーム 118" o:spid="_x0000_s1115" style="position:absolute;left:11174;top:11023;width:3;height:3;visibility:visible;mso-wrap-style:square;v-text-anchor:top" coordsize="29392,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" path="m3041,23716r2432,2433l8311,27973r3040,1013l14595,29392r3243,-406l20878,27973r2838,-1824l26149,23716r1824,-2838l28986,17838r406,-3243l28986,11351,27973,8108,26149,5270,23311,2635,19865,811,16216,,12568,,8919,1013,5473,3041,2635,5878,811,9122,,12770r,3852l1014,20270r2027,3446xe" fillcolor="#7b6d34" strokecolor="#7b6d34" strokeweight="0">
                  <v:shadow color="#8c8682"/>
                  <v:path arrowok="t" o:connecttype="custom" o:connectlocs="30,237;55,262;83,280;114,290;146,294;178,290;209,280;237,262;262,237;280,209;290,178;294,146;290,114;280,81;262,53;233,26;199,8;162,0;126,0;89,10;55,30;26,59;8,91;0,128;0,166;10,203;30,237" o:connectangles="0,0,0,0,0,0,0,0,0,0,0,0,0,0,0,0,0,0,0,0,0,0,0,0,0,0,0"/>
                </v:shape>
                <v:shape id="フリーフォーム 119" o:spid="_x0000_s1116" style="position:absolute;left:11183;top:11010;width:3;height:3;visibility:visible;mso-wrap-style:square;v-text-anchor:top" coordsize="29595,2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" path="m,14798r608,3851l2027,22298r2433,2837l7297,27568r3649,1419l14797,29595r3852,-608l22297,27568r3041,-2433l27568,22298r1418,-3649l29595,14798r-609,-3852l27568,7298,25338,4257,22297,2027,18649,608,14797,,10946,608,7297,2027,4460,4257,2027,7298,608,10946,,14798xe" fillcolor="#e2322c" strokecolor="#e2322c" strokeweight="0">
                  <v:shadow color="#8c8682"/>
                  <v:path arrowok="t" o:connecttype="custom" o:connectlocs="0,148;6,187;20,223;45,251;73,276;109,290;148,296;187,290;223,276;253,251;276,223;290,187;296,148;290,109;276,73;253,43;223,20;187,6;148,0;109,6;73,20;45,43;20,73;6,109;0,148" o:connectangles="0,0,0,0,0,0,0,0,0,0,0,0,0,0,0,0,0,0,0,0,0,0,0,0,0"/>
                </v:shape>
                <v:shape id="フリーフォーム 120" o:spid="_x0000_s1117" style="position:absolute;left:11151;top:11013;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" path="m,10946r609,3446l2027,17433r2433,2432l7500,21284r3446,608l14392,21284r3041,-1419l19865,17433r1419,-3041l21892,10946,21284,7500,19865,4460,17433,2027,14392,608,10946,,7500,608,4460,2027,2027,4460,609,7500,,10946xe" fillcolor="#992e2c" strokecolor="#992e2c" strokeweight="0">
                  <v:shadow color="#8c8682"/>
                  <v:path arrowok="t" o:connecttype="custom" o:connectlocs="0,110;6,144;20,174;45,199;75,213;110,219;144,213;174,199;199,174;213,144;219,110;213,75;199,45;174,20;144,6;110,0;75,6;45,20;20,45;6,75;0,110" o:connectangles="0,0,0,0,0,0,0,0,0,0,0,0,0,0,0,0,0,0,0,0,0"/>
                </v:shape>
                <v:shape id="フリーフォーム 121" o:spid="_x0000_s1118" style="position:absolute;left:11141;top:11008;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" path="m,10946r609,3446l2027,17433r2433,2432l7500,21284r3446,608l14392,21284r3041,-1419l19865,17433r1419,-3041l21892,10946,21284,7500,19865,4460,17433,2230,14392,608,10946,,7500,608,4460,2230,2027,4460,609,7500,,10946xe" fillcolor="#30302a" strokecolor="#30302a" strokeweight="0">
                  <v:shadow color="#8c8682"/>
                  <v:path arrowok="t" o:connecttype="custom" o:connectlocs="0,110;6,144;20,174;45,199;75,213;110,219;144,213;174,199;199,174;213,144;219,110;213,75;199,45;174,22;144,6;110,0;75,6;45,22;20,45;6,75;0,110" o:connectangles="0,0,0,0,0,0,0,0,0,0,0,0,0,0,0,0,0,0,0,0,0"/>
                </v:shape>
                <v:shape id="フリーフォーム 122" o:spid="_x0000_s1119" style="position:absolute;left:11145;top:11014;width:2;height:2;visibility:visible;mso-wrap-style:square;v-text-anchor:top" coordsize="21892,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" path="m,10946r608,3445l2027,17432r2433,2432l7500,21283r3446,608l14392,21283r3041,-1419l19865,17432r1419,-3041l21892,10946,21284,7500,19865,4459,17433,2229,14392,608,10946,,7500,608,4460,2229,2027,4459,608,7500,,10946xe" fillcolor="#e2322c" strokecolor="#e2322c" strokeweight="0">
                  <v:shadow color="#8c8682"/>
                  <v:path arrowok="t" o:connecttype="custom" o:connectlocs="0,110;6,144;20,174;44,199;75,213;109,219;143,213;174,199;198,174;212,144;218,110;212,75;198,45;174,22;143,6;109,0;75,6;44,22;20,45;6,75;0,110" o:connectangles="0,0,0,0,0,0,0,0,0,0,0,0,0,0,0,0,0,0,0,0,0"/>
                </v:shape>
                <v:shape id="フリーフォーム 123" o:spid="_x0000_s1120" style="position:absolute;left:11152;top:11025;width:3;height:3;visibility:visible;mso-wrap-style:square;v-text-anchor:top" coordsize="31216,3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" path="m,15405r608,4257l2230,23311r2432,3243l7703,28986r3851,1419l15608,31013r4054,-608l23514,28986r3040,-2432l28987,23311r1621,-3649l31216,15405r-608,-4054l28987,7703,26554,4459,23514,2027,19662,608,15608,,11554,608,7703,2027,4662,4459,2230,7703,608,11351,,15405xe" fillcolor="#e89234" strokecolor="#e89234" strokeweight="0">
                  <v:shadow color="#8c8682"/>
                  <v:path arrowok="t" o:connecttype="custom" o:connectlocs="0,154;6,197;22,233;47,265;77,290;115,304;156,310;197,304;235,290;265,265;290,233;306,197;312,154;306,113;290,77;265,45;235,20;197,6;156,0;115,6;77,20;47,45;22,77;6,113;0,154" o:connectangles="0,0,0,0,0,0,0,0,0,0,0,0,0,0,0,0,0,0,0,0,0,0,0,0,0"/>
                </v:shape>
                <v:shape id="フリーフォーム 124" o:spid="_x0000_s1121" style="position:absolute;left:11154;top:11012;width:2;height:2;visibility:visible;mso-wrap-style:square;v-text-anchor:top" coordsize="21892,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" path="m,10744r608,3446l2027,17230r2433,2433l7500,21082r3446,608l14392,21082r3041,-1419l19865,17230r1419,-3040l21892,10744,21284,7298,19865,4460,17433,2028,14392,609,10946,,7500,609,4460,2028,2027,4460,608,7298,,10744xe" fillcolor="#7b6d34" strokecolor="#7b6d34" strokeweight="0">
                  <v:shadow color="#8c8682"/>
                  <v:path arrowok="t" o:connecttype="custom" o:connectlocs="0,107;6,142;20,172;45,197;75,211;110,217;144,211;174,197;199,172;213,142;219,107;213,73;199,45;174,20;144,6;110,0;75,6;45,20;20,45;6,73;0,107" o:connectangles="0,0,0,0,0,0,0,0,0,0,0,0,0,0,0,0,0,0,0,0,0"/>
                </v:shape>
                <v:shape id="フリーフォーム 125" o:spid="_x0000_s1122" style="position:absolute;left:11155;top:11009;width:2;height:2;visibility:visible;mso-wrap-style:square;v-text-anchor:top" coordsize="21892,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" path="m,10946r608,3446l2027,17432r2432,2230l7500,21283r3446,608l14392,21283r3040,-1621l19865,17432r1419,-3040l21892,10946,21284,7500,19865,4459,17432,2027,14392,608,10946,,7500,608,4459,2027,2027,4459,608,7500,,10946xe" fillcolor="#992e2c" strokecolor="#992e2c" strokeweight="0">
                  <v:shadow color="#8c8682"/>
                  <v:path arrowok="t" o:connecttype="custom" o:connectlocs="0,110;6,144;20,174;45,197;75,213;110,219;144,213;174,197;199,174;213,144;219,110;213,75;199,45;174,20;144,6;110,0;75,6;45,20;20,45;6,75;0,110" o:connectangles="0,0,0,0,0,0,0,0,0,0,0,0,0,0,0,0,0,0,0,0,0"/>
                </v:shape>
                <v:shape id="フリーフォーム 126" o:spid="_x0000_s1123" style="position:absolute;left:11170;top:10998;width:1;height:2;visibility:visible;mso-wrap-style:square;v-text-anchor:top" coordsize="17027,1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" path="m,8513r406,2636l1622,13581r1824,1824l5878,16621r2636,406l11351,16621r2230,-1216l15405,13581r1217,-2432l17027,8513,16622,5878,15405,3446,13581,1622,11351,405,8514,,5878,405,3446,1622,1622,3446,406,5878,,8513xe" fillcolor="#e89234" strokecolor="#e89234" strokeweight="0">
                  <v:shadow color="#8c8682"/>
                  <v:path arrowok="t" o:connecttype="custom" o:connectlocs="0,85;4,111;16,136;35,154;59,166;86,170;114,166;136,154;155,136;167,111;171,85;167,59;155,34;136,16;114,4;86,0;59,4;35,16;16,34;4,59;0,85" o:connectangles="0,0,0,0,0,0,0,0,0,0,0,0,0,0,0,0,0,0,0,0,0"/>
                </v:shape>
                <v:shape id="フリーフォーム 127" o:spid="_x0000_s1124" style="position:absolute;left:11186;top:11009;width:2;height:2;visibility:visible;mso-wrap-style:square;v-text-anchor:top" coordsize="21891,2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" path="m,10743r608,3446l2027,17230r2432,2432l7499,21081r3446,608l14391,21081r3041,-1419l19864,17230r1419,-3041l21891,10743,21283,7297,19864,4460,17432,2027,14391,608,10945,,7499,608,4459,2027,2027,4460,608,7297,,10743xe" fillcolor="#30302a" strokecolor="#30302a" strokeweight="0">
                  <v:shadow color="#8c8682"/>
                  <v:path arrowok="t" o:connecttype="custom" o:connectlocs="0,107;6,142;20,172;45,197;75,211;109,217;144,211;174,197;199,172;213,142;219,107;213,73;199,45;174,20;144,6;109,0;75,6;45,20;20,45;6,73;0,107" o:connectangles="0,0,0,0,0,0,0,0,0,0,0,0,0,0,0,0,0,0,0,0,0"/>
                </v:shape>
                <v:shape id="フリーフォーム 128" o:spid="_x0000_s1125" style="position:absolute;left:11172;top:11004;width:3;height:2;visibility:visible;mso-wrap-style:square;v-text-anchor:top" coordsize="21892,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" path="m,10744r608,3446l2027,17230r2433,2433l7500,21081r3446,609l14392,21081r3041,-1418l19865,17230r1419,-3040l21892,10744,21284,7298,19865,4460,17433,2027,14392,609,10946,,7500,609,4460,2027,2027,4460,608,7298,,10744xe" fillcolor="#992e2c" strokecolor="#992e2c" strokeweight="0">
                  <v:shadow color="#8c8682"/>
                  <v:path arrowok="t" o:connecttype="custom" o:connectlocs="0,107;6,142;20,172;45,197;75,211;110,217;144,211;174,197;199,172;213,142;219,107;213,73;199,45;174,20;144,6;110,0;75,6;45,20;20,45;6,73;0,107" o:connectangles="0,0,0,0,0,0,0,0,0,0,0,0,0,0,0,0,0,0,0,0,0"/>
                </v:shape>
                <v:shape id="フリーフォーム 129" o:spid="_x0000_s1126" style="position:absolute;left:11155;top:11016;width:5;height:5;visibility:visible;mso-wrap-style:square;v-text-anchor:top" coordsize="50067,4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" path="m,24932r406,5068l2027,34662r2230,4257l7297,42567r3649,3041l15405,47838r4662,1621l25135,49865r5068,-406l34865,47838r4256,-2230l42770,42567r3040,-3648l48040,34662r1622,-4662l50067,24932r-405,-5067l48040,15203,45810,10946,42770,7297,39121,4257,34865,2027,30203,405,25135,,20067,405,15405,2027,10946,4257,7297,7297,4257,10946,2027,15203,406,19865,,24932xe" fillcolor="#30302a" strokecolor="#30302a" strokeweight="0">
                  <v:shadow color="#8c8682"/>
                  <v:path arrowok="t" o:connecttype="custom" o:connectlocs="0,249;4,300;20,346;43,389;73,425;110,455;154,478;201,494;252,498;302,494;349,478;391,455;428,425;458,389;481,346;497,300;501,249;497,198;481,152;458,109;428,73;391,43;349,20;302,4;252,0;201,4;154,20;110,43;73,73;43,109;20,152;4,198;0,249" o:connectangles="0,0,0,0,0,0,0,0,0,0,0,0,0,0,0,0,0,0,0,0,0,0,0,0,0,0,0,0,0,0,0,0,0"/>
                </v:shape>
                <v:shape id="フリーフォーム 130" o:spid="_x0000_s1127" style="position:absolute;left:11166;top:11020;width:5;height:5;visibility:visible;mso-wrap-style:square;v-text-anchor:top" coordsize="55134,5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" path="m,27365r608,5676l2230,38108r2432,4663l8108,47027r4054,3244l16824,52703r5270,1622l27567,54933r5473,-608l38310,52703r4662,-2432l47026,47027r3446,-4256l52905,38108r1621,-5067l55134,27365r-608,-5473l52905,16622,50472,11960,47026,7906,42972,4663,38310,2230,33040,609,27567,,22094,609,16824,2230,12162,4663,8108,7906,4662,11960,2230,16622,608,21892,,27365xe" fillcolor="#992e2c" strokecolor="#992e2c" strokeweight="0">
                  <v:shadow color="#8c8682"/>
                  <v:path arrowok="t" o:connecttype="custom" o:connectlocs="0,273;6,330;22,381;47,427;81,470;122,502;168,527;221,543;276,549;330,543;383,527;429,502;470,470;504,427;529,381;545,330;551,273;545,219;529,166;504,120;470,79;429,47;383,22;330,6;276,0;221,6;168,22;122,47;81,79;47,120;22,166;6,219;0,273" o:connectangles="0,0,0,0,0,0,0,0,0,0,0,0,0,0,0,0,0,0,0,0,0,0,0,0,0,0,0,0,0,0,0,0,0"/>
                </v:shape>
                <v:shape id="フリーフォーム 131" o:spid="_x0000_s1128" style="position:absolute;left:11178;top:11011;width:5;height:6;visibility:visible;mso-wrap-style:square;v-text-anchor:top" coordsize="55134,5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" path="m,27365r608,5675l2229,38108r2433,4662l8108,46824r4054,3446l16824,52702r5270,1622l27567,54932r5473,-608l38310,52702r4662,-2432l47026,46824r3446,-4054l52905,38108r1621,-5068l55134,27365r-608,-5473l52905,16621,50472,11959,47026,7905,42972,4662,38310,2229,33040,608,27567,,22094,608,16824,2229,12162,4662,8108,7905,4662,11959,2229,16621,608,21892,,27365xe" fillcolor="#7b6d34" strokecolor="#7b6d34" strokeweight="0">
                  <v:shadow color="#8c8682"/>
                  <v:path arrowok="t" o:connecttype="custom" o:connectlocs="0,273;6,330;22,381;47,427;81,468;122,502;168,527;221,543;276,549;331,543;384,527;430,502;471,468;505,427;530,381;546,330;552,273;546,219;530,166;505,120;471,79;430,47;384,22;331,6;276,0;221,6;168,22;122,47;81,79;47,120;22,166;6,219;0,273" o:connectangles="0,0,0,0,0,0,0,0,0,0,0,0,0,0,0,0,0,0,0,0,0,0,0,0,0,0,0,0,0,0,0,0,0"/>
                </v:shape>
                <v:shape id="フリーフォーム 132" o:spid="_x0000_s1129" style="position:absolute;left:11159;top:11002;width:5;height:6;visibility:visible;mso-wrap-style:square;v-text-anchor:top" coordsize="55134,5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" path="m,27365r608,5675l2229,38108r2433,4865l8108,47027r4054,3446l16824,52905r5270,1622l27567,55135r5473,-608l38310,52905r4662,-2432l47026,47027r3446,-4054l52904,38108r1622,-5068l55134,27365r-608,-5473l52904,16621,50472,11959,47026,7905,42972,4662,38310,2230,33040,608,27567,,22094,608,16824,2230,12162,4662,8108,7905,4662,11959,2229,16621,608,21892,,27365xe" fillcolor="#e89234" strokecolor="#e89234" strokeweight="0">
                  <v:shadow color="#8c8682"/>
                  <v:path arrowok="t" o:connecttype="custom" o:connectlocs="0,273;6,330;22,381;47,429;81,470;122,504;168,529;221,545;276,551;330,545;383,529;429,504;470,470;504,429;529,381;545,330;551,273;545,219;529,166;504,120;470,79;429,47;383,22;330,6;276,0;221,6;168,22;122,47;81,79;47,120;22,166;6,219;0,273" o:connectangles="0,0,0,0,0,0,0,0,0,0,0,0,0,0,0,0,0,0,0,0,0,0,0,0,0,0,0,0,0,0,0,0,0"/>
                </v:shape>
                <v:shape id="フリーフォーム 133" o:spid="_x0000_s1130" style="position:absolute;left:11164;top:11017;width:3;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" path="m,10946r608,3446l2027,17432r2432,2433l7500,21283r3446,609l14392,21283r3040,-1418l19865,17432r1418,-3040l21892,10946,21283,7500,19865,4459,17432,2027,14392,608,10946,,7500,608,4459,2027,2027,4459,608,7500,,10946xe" fillcolor="#7b6d34" strokecolor="#7b6d34" strokeweight="0">
                  <v:shadow color="#8c8682"/>
                  <v:path arrowok="t" o:connecttype="custom" o:connectlocs="0,109;6,143;20,174;45,198;75,212;110,218;144,212;174,198;199,174;213,143;219,109;213,75;199,44;174,20;144,6;110,0;75,6;45,20;20,44;6,75;0,109" o:connectangles="0,0,0,0,0,0,0,0,0,0,0,0,0,0,0,0,0,0,0,0,0"/>
                </v:shape>
                <v:shape id="フリーフォーム 134" o:spid="_x0000_s1131" style="position:absolute;left:11168;top:11028;width:1;height:2;visibility:visible;mso-wrap-style:square;v-text-anchor:top" coordsize="18851,1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" path="m,9527r406,2838l1825,15000r2027,2027l6487,18446r3040,406l12365,18446r2635,-1419l17027,15000r1419,-2635l18851,9527,18446,6487,17027,3852,15000,1825,12365,406,9527,,6487,406,3852,1825,1825,3852,406,6487,,9527xe" fillcolor="#30302a" strokecolor="#30302a" strokeweight="0">
                  <v:shadow color="#8c8682"/>
                  <v:path arrowok="t" o:connecttype="custom" o:connectlocs="0,95;4,123;18,150;39,170;65,184;96,188;124,184;150,170;171,150;185,123;189,95;185,65;171,38;150,18;124,4;96,0;65,4;39,18;18,38;4,65;0,95" o:connectangles="0,0,0,0,0,0,0,0,0,0,0,0,0,0,0,0,0,0,0,0,0"/>
                </v:shape>
                <v:shape id="フリーフォーム 135" o:spid="_x0000_s1132" style="position:absolute;left:11184;top:11008;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" path="m,10946r608,3446l2027,17433r2433,2432l7500,21284r3446,608l14392,21284r3041,-1419l19865,17433r1419,-3041l21892,10946,21284,7500,19865,4460,17433,2027,14392,609,10946,,7500,609,4460,2027,2027,4460,608,7500,,10946xe" fillcolor="#7b6d34" strokecolor="#7b6d34" strokeweight="0">
                  <v:shadow color="#8c8682"/>
                  <v:path arrowok="t" o:connecttype="custom" o:connectlocs="0,110;6,144;20,174;45,199;75,213;110,219;144,213;174,199;199,174;213,144;219,110;213,75;199,45;174,20;144,6;110,0;75,6;45,20;20,45;6,75;0,110" o:connectangles="0,0,0,0,0,0,0,0,0,0,0,0,0,0,0,0,0,0,0,0,0"/>
                </v:shape>
                <v:shape id="フリーフォーム 136" o:spid="_x0000_s1133" style="position:absolute;left:11181;top:11008;width:2;height:3;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" path="m,10946r608,3446l2230,17432r2229,2433l7500,21284r3446,608l14392,21284r3040,-1419l19865,17432r1419,-3040l21892,10946,21284,7500,19865,4459,17432,2027,14392,608,10946,,7500,608,4459,2027,2230,4459,608,7500,,10946xe" fillcolor="#e89234" strokecolor="#e89234" strokeweight="0">
                  <v:shadow color="#8c8682"/>
                  <v:path arrowok="t" o:connecttype="custom" o:connectlocs="0,110;6,144;22,174;45,199;75,213;110,219;144,213;174,199;199,174;213,144;219,110;213,75;199,45;174,20;144,6;110,0;75,6;45,20;22,45;6,75;0,110" o:connectangles="0,0,0,0,0,0,0,0,0,0,0,0,0,0,0,0,0,0,0,0,0"/>
                </v:shape>
                <v:shape id="フリーフォーム 137" o:spid="_x0000_s1134" style="position:absolute;left:11168;top:10999;width:2;height:2;visibility:visible;mso-wrap-style:square;v-text-anchor:top" coordsize="21891,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" path="m,10946r608,3446l2027,17433r2432,2432l7500,21284r3446,608l14392,21284r3040,-1419l19864,17433r1419,-3041l21891,10946,21283,7500,19864,4460,17432,2230,14392,609,10946,,7500,609,4459,2230,2027,4460,608,7500,,10946xe" fillcolor="#7b6d34" strokecolor="#7b6d34" strokeweight="0">
                  <v:shadow color="#8c8682"/>
                  <v:path arrowok="t" o:connecttype="custom" o:connectlocs="0,110;6,144;20,174;45,199;75,213;110,219;144,213;174,199;199,174;213,144;219,110;213,75;199,45;174,22;144,6;110,0;75,6;45,22;20,45;6,75;0,110" o:connectangles="0,0,0,0,0,0,0,0,0,0,0,0,0,0,0,0,0,0,0,0,0"/>
                </v:shape>
                <v:shape id="フリーフォーム 138" o:spid="_x0000_s1135" style="position:absolute;left:11163;top:11023;width:2;height:2;visibility:visible;mso-wrap-style:square;v-text-anchor:top" coordsize="21891,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" path="m,10946r608,3445l2027,17432r2432,2432l7499,21283r3446,608l14391,21283r3041,-1419l19661,17432r1622,-3041l21891,10946,21283,7500,19661,4459,17432,2229,14391,608,10945,,7499,608,4459,2229,2027,4459,608,7500,,10946xe" fillcolor="#7b6d34" strokecolor="#7b6d34" strokeweight="0">
                  <v:shadow color="#8c8682"/>
                  <v:path arrowok="t" o:connecttype="custom" o:connectlocs="0,110;6,144;20,174;45,199;75,213;109,219;144,213;174,199;197,174;213,144;219,110;213,75;197,45;174,22;144,6;109,0;75,6;45,22;20,45;6,75;0,110" o:connectangles="0,0,0,0,0,0,0,0,0,0,0,0,0,0,0,0,0,0,0,0,0"/>
                </v:shape>
                <v:shape id="フリーフォーム 139" o:spid="_x0000_s1136" style="position:absolute;left:11168;top:11026;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" path="m,10946r608,3446l2027,17433r2432,2432l7500,21284r3446,608l14392,21284r3040,-1419l19662,17433r1621,-3041l21892,10946,21283,7500,19662,4460,17432,2230,14392,609,10946,,7500,609,4459,2230,2027,4460,608,7500,,10946xe" fillcolor="#e89234" strokecolor="#e89234" strokeweight="0">
                  <v:shadow color="#8c8682"/>
                  <v:path arrowok="t" o:connecttype="custom" o:connectlocs="0,110;6,144;20,174;45,199;75,213;110,219;144,213;174,199;197,174;213,144;219,110;213,75;197,45;174,22;144,6;110,0;75,6;45,22;20,45;6,75;0,110" o:connectangles="0,0,0,0,0,0,0,0,0,0,0,0,0,0,0,0,0,0,0,0,0"/>
                </v:shape>
                <v:shape id="フリーフォーム 140" o:spid="_x0000_s1137" style="position:absolute;left:11177;top:11022;width:2;height:2;visibility:visible;mso-wrap-style:square;v-text-anchor:top" coordsize="21689,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" path="m,10946r608,3445l2027,17432r2432,2230l7500,21283r3446,608l14392,21283r2838,-1621l19662,17432r1419,-3041l21689,10946,21081,7500,19662,4459,17230,2027,14392,608,10946,,7500,608,4459,2027,2027,4459,608,7500,,10946xe" fillcolor="#e89234" strokecolor="#e89234" strokeweight="0">
                  <v:shadow color="#8c8682"/>
                  <v:path arrowok="t" o:connecttype="custom" o:connectlocs="0,110;6,144;20,174;45,197;75,213;110,219;144,213;172,197;197,174;211,144;217,110;211,75;197,45;172,20;144,6;110,0;75,6;45,20;20,45;6,75;0,110" o:connectangles="0,0,0,0,0,0,0,0,0,0,0,0,0,0,0,0,0,0,0,0,0"/>
                </v:shape>
                <v:shape id="フリーフォーム 141" o:spid="_x0000_s1138" style="position:absolute;left:11176;top:11026;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" path="m,10946r608,3446l2230,17433r2229,2432l7500,21284r3446,608l14392,21284r3040,-1419l19864,17433r1419,-3041l21892,10946,21283,7500,19864,4460,17432,2027,14392,608,10946,,7500,608,4459,2027,2230,4460,608,7500,,10946xe" fillcolor="#e89234" strokecolor="#e89234" strokeweight="0">
                  <v:shadow color="#8c8682"/>
                  <v:path arrowok="t" o:connecttype="custom" o:connectlocs="0,110;6,144;22,174;45,199;75,213;110,219;144,213;174,199;199,174;213,144;219,110;213,75;199,45;174,20;144,6;110,0;75,6;45,20;22,45;6,75;0,110" o:connectangles="0,0,0,0,0,0,0,0,0,0,0,0,0,0,0,0,0,0,0,0,0"/>
                </v:shape>
                <v:shape id="フリーフォーム 142" o:spid="_x0000_s1139" style="position:absolute;left:11188;top:11007;width:2;height:2;visibility:visible;mso-wrap-style:square;v-text-anchor:top" coordsize="21892,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" path="m,10946r608,3445l2027,17432r2433,2432l7500,21283r3446,608l14392,21283r3041,-1419l19865,17432r1419,-3041l21892,10946,21284,7500,19865,4459,17433,2027,14392,608,10946,,7500,608,4460,2027,2027,4459,608,7500,,10946xe" fillcolor="#e89234" strokecolor="#e89234" strokeweight="0">
                  <v:shadow color="#8c8682"/>
                  <v:path arrowok="t" o:connecttype="custom" o:connectlocs="0,110;6,144;20,174;45,199;75,213;110,219;144,213;174,199;199,174;213,144;219,110;213,75;199,45;174,20;144,6;110,0;75,6;45,20;20,45;6,75;0,110" o:connectangles="0,0,0,0,0,0,0,0,0,0,0,0,0,0,0,0,0,0,0,0,0"/>
                </v:shape>
                <v:shape id="フリーフォーム 143" o:spid="_x0000_s1140" style="position:absolute;left:11183;top:11016;width:2;height:2;visibility:visible;mso-wrap-style:square;v-text-anchor:top" coordsize="17027,1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" path="m,8514r406,2635l1622,13581r1824,1825l5879,16622r2635,405l11351,16622r2230,-1216l15405,13581r1217,-2432l17027,8514,16622,5676,15405,3446,13581,1622,11351,406,8514,,5879,406,3446,1622,1622,3446,406,5676,,8514xe" fillcolor="#e2322c" strokecolor="#e2322c" strokeweight="0">
                  <v:shadow color="#8c8682"/>
                  <v:path arrowok="t" o:connecttype="custom" o:connectlocs="0,85;4,111;16,136;34,154;59,166;85,170;113,166;136,154;154,136;166,111;170,85;166,57;154,34;136,16;113,4;85,0;59,4;34,16;16,34;4,57;0,85" o:connectangles="0,0,0,0,0,0,0,0,0,0,0,0,0,0,0,0,0,0,0,0,0"/>
                </v:shape>
                <v:shape id="フリーフォーム 144" o:spid="_x0000_s1141" style="position:absolute;left:11186;top:11012;width:2;height:2;visibility:visible;mso-wrap-style:square;v-text-anchor:top" coordsize="17026,1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" path="m,8514r405,2838l1621,13581r1825,1825l5878,16622r2635,405l11148,16622r2433,-1216l15405,13581r1216,-2229l17026,8514,16621,5879,15405,3446,13581,1622,11148,406,8513,,5878,406,3446,1622,1621,3446,405,5879,,8514xe" fillcolor="#30302a" strokecolor="#30302a" strokeweight="0">
                  <v:shadow color="#8c8682"/>
                  <v:path arrowok="t" o:connecttype="custom" o:connectlocs="0,85;4,113;16,136;34,154;59,166;85,170;111,166;136,154;154,136;166,113;170,85;166,59;154,34;136,16;111,4;85,0;59,4;34,16;16,34;4,59;0,85" o:connectangles="0,0,0,0,0,0,0,0,0,0,0,0,0,0,0,0,0,0,0,0,0"/>
                </v:shape>
                <v:shape id="フリーフォーム 145" o:spid="_x0000_s1142" style="position:absolute;left:11162;top:11027;width:4;height:26;visibility:visible;mso-wrap-style:square;v-text-anchor:top" coordsize="35472,25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" path="m3648,r8108,9121l11756,41351r203,16419l12162,74391r608,16419l13378,107432r811,16419l15202,139864r1217,15811l17837,171080r1825,14798l21486,200067r2230,13783l26148,226621r2838,11959l32027,249526r3445,9932l12567,233918r-1419,-5878l9527,221350,8108,214053,6892,206148,5473,197432,4256,187702,3243,177364,2229,166215,1419,154053,811,141080,202,127094,,112094,,96081,202,79054,608,61013,1216,41756,2229,21486,3648,xe" fillcolor="#992e2c" strokecolor="#992e2c" strokeweight="0">
                  <v:shadow color="#8c8682"/>
                  <v:path arrowok="t" o:connecttype="custom" o:connectlocs="37,0;118,91;118,414;120,578;122,744;128,908;134,1074;142,1239;152,1399;164,1557;179,1711;197,1859;215,2001;237,2139;262,2267;290,2386;321,2496;355,2595;126,2340;112,2281;95,2214;81,2141;69,2062;55,1975;43,1877;32,1774;22,1662;14,1541;8,1411;2,1271;0,1121;0,961;2,791;6,610;12,418;22,215;37,0" o:connectangles="0,0,0,0,0,0,0,0,0,0,0,0,0,0,0,0,0,0,0,0,0,0,0,0,0,0,0,0,0,0,0,0,0,0,0,0,0"/>
                </v:shape>
              </v:group>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640832" behindDoc="0" locked="0" layoutInCell="1" allowOverlap="1" wp14:anchorId="3391A919" wp14:editId="5193B6A2">
                <wp:simplePos x="0" y="0"/>
                <wp:positionH relativeFrom="column">
                  <wp:posOffset>0</wp:posOffset>
                </wp:positionH>
                <wp:positionV relativeFrom="paragraph">
                  <wp:posOffset>4248150</wp:posOffset>
                </wp:positionV>
                <wp:extent cx="685800" cy="0"/>
                <wp:effectExtent l="0" t="0" r="0" b="0"/>
                <wp:wrapNone/>
                <wp:docPr id="9" name="線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63661930" id="線 10" o:spid="_x0000_s1026" style="position:absolute;left:0;text-align:left;z-index:251640832;visibility:visible;mso-wrap-style:square;mso-wrap-distance-left:9pt;mso-wrap-distance-top:0;mso-wrap-distance-right:9pt;mso-wrap-distance-bottom:0;mso-position-horizontal:absolute;mso-position-horizontal-relative:text;mso-position-vertical:absolute;mso-position-vertical-relative:text" from="0,334.5pt" to="54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" strokecolor="#fffffe" strokeweight="1pt">
                <v:shadow color="#dcd6d4"/>
              </v:line>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698176" behindDoc="0" locked="0" layoutInCell="1" allowOverlap="1" wp14:anchorId="1CEBF715" wp14:editId="68B1B3E5">
                <wp:simplePos x="0" y="0"/>
                <wp:positionH relativeFrom="column">
                  <wp:posOffset>0</wp:posOffset>
                </wp:positionH>
                <wp:positionV relativeFrom="paragraph">
                  <wp:posOffset>3390900</wp:posOffset>
                </wp:positionV>
                <wp:extent cx="685800" cy="0"/>
                <wp:effectExtent l="0" t="0" r="0" b="0"/>
                <wp:wrapNone/>
                <wp:docPr id="17" name="線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3BC325A2" id="線 18"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0,267pt" to="5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" strokecolor="#fffffe" strokeweight="1pt">
                <v:shadow color="#dcd6d4"/>
              </v:line>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706368" behindDoc="0" locked="0" layoutInCell="1" allowOverlap="1" wp14:anchorId="0E2A52C8" wp14:editId="7055AB03">
                <wp:simplePos x="0" y="0"/>
                <wp:positionH relativeFrom="column">
                  <wp:posOffset>0</wp:posOffset>
                </wp:positionH>
                <wp:positionV relativeFrom="paragraph">
                  <wp:posOffset>3181350</wp:posOffset>
                </wp:positionV>
                <wp:extent cx="685800" cy="0"/>
                <wp:effectExtent l="0" t="0" r="0" b="0"/>
                <wp:wrapNone/>
                <wp:docPr id="19" name="線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1319BEF1" id="線 20"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0,250.5pt" to="5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" strokecolor="#fffffe" strokeweight="1pt">
                <v:shadow color="#dcd6d4"/>
              </v:line>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714560" behindDoc="0" locked="0" layoutInCell="1" allowOverlap="1" wp14:anchorId="683AA459" wp14:editId="352352BB">
                <wp:simplePos x="0" y="0"/>
                <wp:positionH relativeFrom="column">
                  <wp:posOffset>685800</wp:posOffset>
                </wp:positionH>
                <wp:positionV relativeFrom="paragraph">
                  <wp:posOffset>2981325</wp:posOffset>
                </wp:positionV>
                <wp:extent cx="0" cy="1487170"/>
                <wp:effectExtent l="0" t="0" r="38100" b="36830"/>
                <wp:wrapNone/>
                <wp:docPr id="22" name="線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717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4DCFE84C" id="線 23"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54pt,234.75pt" to="54pt,3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" strokecolor="#fffffe" strokeweight="1pt">
                <v:shadow color="#dcd6d4"/>
              </v:line>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739136" behindDoc="0" locked="0" layoutInCell="1" allowOverlap="1" wp14:anchorId="22648752" wp14:editId="477A1F7F">
                <wp:simplePos x="0" y="0"/>
                <wp:positionH relativeFrom="column">
                  <wp:posOffset>4686300</wp:posOffset>
                </wp:positionH>
                <wp:positionV relativeFrom="paragraph">
                  <wp:posOffset>0</wp:posOffset>
                </wp:positionV>
                <wp:extent cx="0" cy="4462145"/>
                <wp:effectExtent l="0" t="0" r="38100" b="33655"/>
                <wp:wrapNone/>
                <wp:docPr id="145" name="線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214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01794E6C" id="線 146" o:spid="_x0000_s1026" style="position:absolute;left:0;text-align:left;z-index:251739136;visibility:visible;mso-wrap-style:square;mso-wrap-distance-left:9pt;mso-wrap-distance-top:0;mso-wrap-distance-right:9pt;mso-wrap-distance-bottom:0;mso-position-horizontal:absolute;mso-position-horizontal-relative:text;mso-position-vertical:absolute;mso-position-vertical-relative:text" from="369pt,0" to="369pt,3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" strokecolor="#fffffe" strokeweight="1pt">
                <v:shadow color="#dcd6d4"/>
              </v:line>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747328" behindDoc="0" locked="0" layoutInCell="1" allowOverlap="1" wp14:anchorId="6EF8B114" wp14:editId="5534D80F">
                <wp:simplePos x="0" y="0"/>
                <wp:positionH relativeFrom="column">
                  <wp:posOffset>4686300</wp:posOffset>
                </wp:positionH>
                <wp:positionV relativeFrom="paragraph">
                  <wp:posOffset>1781175</wp:posOffset>
                </wp:positionV>
                <wp:extent cx="1714500" cy="0"/>
                <wp:effectExtent l="0" t="0" r="0" b="0"/>
                <wp:wrapNone/>
                <wp:docPr id="146" name="線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3A081739" id="線 147" o:spid="_x0000_s1026" style="position:absolute;left:0;text-align:left;z-index:251747328;visibility:visible;mso-wrap-style:square;mso-wrap-distance-left:9pt;mso-wrap-distance-top:0;mso-wrap-distance-right:9pt;mso-wrap-distance-bottom:0;mso-position-horizontal:absolute;mso-position-horizontal-relative:text;mso-position-vertical:absolute;mso-position-vertical-relative:text" from="369pt,140.25pt" to="7in,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" strokecolor="#fffffe" strokeweight="1pt">
                <v:shadow color="#dcd6d4"/>
              </v:line>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755520" behindDoc="0" locked="0" layoutInCell="1" allowOverlap="1" wp14:anchorId="0B3AAD1E" wp14:editId="3E3FC111">
                <wp:simplePos x="0" y="0"/>
                <wp:positionH relativeFrom="column">
                  <wp:posOffset>4686300</wp:posOffset>
                </wp:positionH>
                <wp:positionV relativeFrom="paragraph">
                  <wp:posOffset>1238250</wp:posOffset>
                </wp:positionV>
                <wp:extent cx="1714500" cy="0"/>
                <wp:effectExtent l="0" t="0" r="0" b="0"/>
                <wp:wrapNone/>
                <wp:docPr id="147" name="線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4DF78DE3" id="線 148" o:spid="_x0000_s1026" style="position:absolute;left:0;text-align:left;z-index:251755520;visibility:visible;mso-wrap-style:square;mso-wrap-distance-left:9pt;mso-wrap-distance-top:0;mso-wrap-distance-right:9pt;mso-wrap-distance-bottom:0;mso-position-horizontal:absolute;mso-position-horizontal-relative:text;mso-position-vertical:absolute;mso-position-vertical-relative:text" from="369pt,97.5pt" to="7in,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" strokecolor="#fffffe" strokeweight="1pt">
                <v:shadow color="#dcd6d4"/>
              </v:line>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763712" behindDoc="0" locked="0" layoutInCell="1" allowOverlap="1" wp14:anchorId="0CF7B7BC" wp14:editId="1B652BD0">
                <wp:simplePos x="0" y="0"/>
                <wp:positionH relativeFrom="column">
                  <wp:posOffset>0</wp:posOffset>
                </wp:positionH>
                <wp:positionV relativeFrom="paragraph">
                  <wp:posOffset>0</wp:posOffset>
                </wp:positionV>
                <wp:extent cx="6400800" cy="4462272"/>
                <wp:effectExtent l="0" t="0" r="19050" b="14605"/>
                <wp:wrapNone/>
                <wp:docPr id="1" name="長方形 1"/>
                <wp:cNvGraphicFramePr/>
                <a:graphic xmlns:a="http://schemas.openxmlformats.org/drawingml/2006/main">
                  <a:graphicData uri="http://schemas.microsoft.com/office/word/2010/wordprocessingShape">
                    <wps:wsp>
                      <wps:cNvSpPr/>
                      <wps:spPr>
                        <a:xfrm>
                          <a:off x="0" y="0"/>
                          <a:ext cx="6400800" cy="4462272"/>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72344" id="長方形 1" o:spid="_x0000_s1026" style="position:absolute;left:0;text-align:left;margin-left:0;margin-top:0;width:7in;height:351.3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" filled="f" strokecolor="#cfcdcd [2894]" strokeweight=".5pt"/>
            </w:pict>
          </mc:Fallback>
        </mc:AlternateContent>
      </w:r>
      <w:r w:rsidR="004D4FB6" w:rsidRPr="00757D61">
        <w:rPr>
          <w:rFonts w:ascii="メイリオ" w:eastAsia="メイリオ" w:hAnsi="メイリオ"/>
          <w:noProof/>
          <w:lang w:val="ja-JP" w:bidi="ja-JP"/>
        </w:rPr>
        <w:drawing>
          <wp:anchor distT="0" distB="0" distL="114300" distR="114300" simplePos="0" relativeHeight="251771904" behindDoc="0" locked="0" layoutInCell="1" allowOverlap="1" wp14:anchorId="4CAC6D7A" wp14:editId="6F1268B1">
            <wp:simplePos x="0" y="0"/>
            <wp:positionH relativeFrom="column">
              <wp:posOffset>6204857</wp:posOffset>
            </wp:positionH>
            <wp:positionV relativeFrom="paragraph">
              <wp:posOffset>8089127</wp:posOffset>
            </wp:positionV>
            <wp:extent cx="172085" cy="1487689"/>
            <wp:effectExtent l="0" t="0" r="0" b="0"/>
            <wp:wrapNone/>
            <wp:docPr id="152" name="画像 3" descr="RE9990701-IMG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画像 3" descr="RE9990701-IMG09"/>
                    <pic:cNvPicPr>
                      <a:picLocks noChangeAspect="1"/>
                    </pic:cNvPicPr>
                  </pic:nvPicPr>
                  <pic:blipFill>
                    <a:blip r:embed="rId6">
                      <a:extLst>
                        <a:ext uri="{28A0092B-C50C-407E-A947-70E740481C1C}">
                          <a14:useLocalDpi xmlns:a14="http://schemas.microsoft.com/office/drawing/2010/main" val="0"/>
                        </a:ext>
                      </a:extLst>
                    </a:blip>
                    <a:srcRect l="32249" r="62364" b="38756"/>
                    <a:stretch>
                      <a:fillRect/>
                    </a:stretch>
                  </pic:blipFill>
                  <pic:spPr bwMode="auto">
                    <a:xfrm>
                      <a:off x="0" y="0"/>
                      <a:ext cx="172085" cy="1487689"/>
                    </a:xfrm>
                    <a:prstGeom prst="rect">
                      <a:avLst/>
                    </a:prstGeom>
                    <a:noFill/>
                    <a:ln>
                      <a:noFill/>
                    </a:ln>
                    <a:effectLst/>
                  </pic:spPr>
                </pic:pic>
              </a:graphicData>
            </a:graphic>
          </wp:anchor>
        </w:drawing>
      </w:r>
      <w:r w:rsidR="004D4FB6" w:rsidRPr="00757D61">
        <w:rPr>
          <w:rFonts w:ascii="メイリオ" w:eastAsia="メイリオ" w:hAnsi="メイリオ"/>
          <w:noProof/>
          <w:lang w:val="ja-JP" w:bidi="ja-JP"/>
        </w:rPr>
        <w:drawing>
          <wp:anchor distT="0" distB="0" distL="114300" distR="114300" simplePos="0" relativeHeight="251780096" behindDoc="0" locked="0" layoutInCell="1" allowOverlap="1" wp14:anchorId="360C0605" wp14:editId="6995320C">
            <wp:simplePos x="0" y="0"/>
            <wp:positionH relativeFrom="column">
              <wp:posOffset>4659086</wp:posOffset>
            </wp:positionH>
            <wp:positionV relativeFrom="paragraph">
              <wp:posOffset>6891280</wp:posOffset>
            </wp:positionV>
            <wp:extent cx="1714500" cy="1187864"/>
            <wp:effectExtent l="0" t="0" r="0" b="0"/>
            <wp:wrapNone/>
            <wp:docPr id="153" name="画像 4" descr="RE9990701-IMG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画像 4" descr="RE9990701-IMG08"/>
                    <pic:cNvPicPr>
                      <a:picLocks noChangeAspect="1"/>
                    </pic:cNvPicPr>
                  </pic:nvPicPr>
                  <pic:blipFill>
                    <a:blip r:embed="rId7" cstate="print">
                      <a:extLst>
                        <a:ext uri="{28A0092B-C50C-407E-A947-70E740481C1C}">
                          <a14:useLocalDpi xmlns:a14="http://schemas.microsoft.com/office/drawing/2010/main" val="0"/>
                        </a:ext>
                      </a:extLst>
                    </a:blip>
                    <a:srcRect r="3847"/>
                    <a:stretch>
                      <a:fillRect/>
                    </a:stretch>
                  </pic:blipFill>
                  <pic:spPr bwMode="auto">
                    <a:xfrm>
                      <a:off x="0" y="0"/>
                      <a:ext cx="1714500" cy="1187864"/>
                    </a:xfrm>
                    <a:prstGeom prst="rect">
                      <a:avLst/>
                    </a:prstGeom>
                    <a:noFill/>
                    <a:ln>
                      <a:noFill/>
                    </a:ln>
                    <a:effectLst/>
                  </pic:spPr>
                </pic:pic>
              </a:graphicData>
            </a:graphic>
          </wp:anchor>
        </w:drawing>
      </w:r>
      <w:r w:rsidR="004D4FB6" w:rsidRPr="00757D61">
        <w:rPr>
          <w:rFonts w:ascii="メイリオ" w:eastAsia="メイリオ" w:hAnsi="メイリオ"/>
          <w:noProof/>
          <w:lang w:val="ja-JP" w:bidi="ja-JP"/>
        </w:rPr>
        <w:drawing>
          <wp:anchor distT="0" distB="0" distL="114300" distR="114300" simplePos="0" relativeHeight="251788288" behindDoc="0" locked="0" layoutInCell="1" allowOverlap="1" wp14:anchorId="0C97ED9D" wp14:editId="793DED73">
            <wp:simplePos x="0" y="0"/>
            <wp:positionH relativeFrom="column">
              <wp:posOffset>-21771</wp:posOffset>
            </wp:positionH>
            <wp:positionV relativeFrom="paragraph">
              <wp:posOffset>5105400</wp:posOffset>
            </wp:positionV>
            <wp:extent cx="4686300" cy="2975378"/>
            <wp:effectExtent l="0" t="0" r="0" b="0"/>
            <wp:wrapNone/>
            <wp:docPr id="154" name="画像 5" descr="RE9990701-IMG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画像 5" descr="RE9990701-IMG07"/>
                    <pic:cNvPicPr>
                      <a:picLocks noChangeAspect="1"/>
                    </pic:cNvPicPr>
                  </pic:nvPicPr>
                  <pic:blipFill>
                    <a:blip r:embed="rId8">
                      <a:extLst>
                        <a:ext uri="{28A0092B-C50C-407E-A947-70E740481C1C}">
                          <a14:useLocalDpi xmlns:a14="http://schemas.microsoft.com/office/drawing/2010/main" val="0"/>
                        </a:ext>
                      </a:extLst>
                    </a:blip>
                    <a:srcRect l="3473" t="871" r="1620" b="8549"/>
                    <a:stretch>
                      <a:fillRect/>
                    </a:stretch>
                  </pic:blipFill>
                  <pic:spPr bwMode="auto">
                    <a:xfrm>
                      <a:off x="0" y="0"/>
                      <a:ext cx="4686300" cy="2975378"/>
                    </a:xfrm>
                    <a:prstGeom prst="rect">
                      <a:avLst/>
                    </a:prstGeom>
                    <a:noFill/>
                    <a:ln>
                      <a:noFill/>
                    </a:ln>
                    <a:effectLst/>
                  </pic:spPr>
                </pic:pic>
              </a:graphicData>
            </a:graphic>
          </wp:anchor>
        </w:drawing>
      </w:r>
      <w:r w:rsidR="004D4FB6" w:rsidRPr="00757D61">
        <w:rPr>
          <w:rFonts w:ascii="メイリオ" w:eastAsia="メイリオ" w:hAnsi="メイリオ"/>
          <w:noProof/>
          <w:lang w:val="ja-JP" w:bidi="ja-JP"/>
        </w:rPr>
        <mc:AlternateContent>
          <mc:Choice Requires="wps">
            <w:drawing>
              <wp:anchor distT="0" distB="0" distL="114300" distR="114300" simplePos="0" relativeHeight="251796480" behindDoc="0" locked="0" layoutInCell="1" allowOverlap="1" wp14:anchorId="066A6702" wp14:editId="2CD026CB">
                <wp:simplePos x="0" y="0"/>
                <wp:positionH relativeFrom="column">
                  <wp:posOffset>4659086</wp:posOffset>
                </wp:positionH>
                <wp:positionV relativeFrom="paragraph">
                  <wp:posOffset>5105400</wp:posOffset>
                </wp:positionV>
                <wp:extent cx="1714500" cy="1772904"/>
                <wp:effectExtent l="0" t="0" r="0" b="0"/>
                <wp:wrapNone/>
                <wp:docPr id="155" name="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72904"/>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52F56754" id="長方形 6" o:spid="_x0000_s1026" style="position:absolute;left:0;text-align:left;margin-left:366.85pt;margin-top:402pt;width:135pt;height:139.6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" fillcolor="#5a574b" stroked="f" strokecolor="#212120" insetpen="t">
                <v:shadow color="#dcd6d4"/>
                <v:textbox inset="2.88pt,2.88pt,2.88pt,2.88pt"/>
              </v:rect>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804672" behindDoc="0" locked="0" layoutInCell="1" allowOverlap="1" wp14:anchorId="4F39214D" wp14:editId="1A5BE143">
                <wp:simplePos x="0" y="0"/>
                <wp:positionH relativeFrom="column">
                  <wp:posOffset>664029</wp:posOffset>
                </wp:positionH>
                <wp:positionV relativeFrom="paragraph">
                  <wp:posOffset>8089127</wp:posOffset>
                </wp:positionV>
                <wp:extent cx="4000500" cy="1487689"/>
                <wp:effectExtent l="0" t="0" r="0" b="0"/>
                <wp:wrapNone/>
                <wp:docPr id="156" name="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487689"/>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139C6285" id="長方形 7" o:spid="_x0000_s1026" style="position:absolute;left:0;text-align:left;margin-left:52.3pt;margin-top:636.95pt;width:315pt;height:117.1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" fillcolor="#f4ede2" stroked="f" strokecolor="#212120" insetpen="t">
                <v:shadow color="#dcd6d4"/>
                <v:textbox inset="2.88pt,2.88pt,2.88pt,2.88pt"/>
              </v:rect>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812864" behindDoc="0" locked="0" layoutInCell="1" allowOverlap="1" wp14:anchorId="33750F21" wp14:editId="3CBFA76E">
                <wp:simplePos x="0" y="0"/>
                <wp:positionH relativeFrom="column">
                  <wp:posOffset>-21771</wp:posOffset>
                </wp:positionH>
                <wp:positionV relativeFrom="paragraph">
                  <wp:posOffset>9363200</wp:posOffset>
                </wp:positionV>
                <wp:extent cx="685800" cy="212164"/>
                <wp:effectExtent l="0" t="0" r="0" b="0"/>
                <wp:wrapNone/>
                <wp:docPr id="157" name="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2164"/>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1C454A94" id="長方形 8" o:spid="_x0000_s1026" style="position:absolute;left:0;text-align:left;margin-left:-1.7pt;margin-top:737.25pt;width:54pt;height:16.7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" fillcolor="#a49481" stroked="f" strokecolor="#212120" insetpen="t">
                <v:shadow color="#dcd6d4"/>
                <v:textbox inset="2.88pt,2.88pt,2.88pt,2.88pt"/>
              </v:rect>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821056" behindDoc="0" locked="0" layoutInCell="1" allowOverlap="1" wp14:anchorId="34B34B87" wp14:editId="1722C213">
                <wp:simplePos x="0" y="0"/>
                <wp:positionH relativeFrom="column">
                  <wp:posOffset>-21771</wp:posOffset>
                </wp:positionH>
                <wp:positionV relativeFrom="paragraph">
                  <wp:posOffset>9145409</wp:posOffset>
                </wp:positionV>
                <wp:extent cx="685800" cy="212164"/>
                <wp:effectExtent l="0" t="0" r="0" b="0"/>
                <wp:wrapNone/>
                <wp:docPr id="158" name="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2164"/>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780512A3" id="四角形 9" o:spid="_x0000_s1026" style="position:absolute;left:0;text-align:left;margin-left:-1.7pt;margin-top:720.1pt;width:54pt;height:16.7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" fillcolor="#aa973b" stroked="f" strokecolor="#212120" insetpen="t">
                <v:shadow color="#dcd6d4"/>
                <v:textbox inset="2.88pt,2.88pt,2.88pt,2.88pt"/>
              </v:rect>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829248" behindDoc="0" locked="0" layoutInCell="1" allowOverlap="1" wp14:anchorId="692AEF24" wp14:editId="4F417217">
                <wp:simplePos x="0" y="0"/>
                <wp:positionH relativeFrom="column">
                  <wp:posOffset>-21771</wp:posOffset>
                </wp:positionH>
                <wp:positionV relativeFrom="paragraph">
                  <wp:posOffset>8927620</wp:posOffset>
                </wp:positionV>
                <wp:extent cx="685800" cy="212164"/>
                <wp:effectExtent l="0" t="0" r="0" b="0"/>
                <wp:wrapNone/>
                <wp:docPr id="159" name="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2164"/>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6431868A" id="長方形 11" o:spid="_x0000_s1026" style="position:absolute;left:0;text-align:left;margin-left:-1.7pt;margin-top:702.95pt;width:54pt;height:16.7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" fillcolor="#e5dece" stroked="f" strokecolor="#212120" insetpen="t">
                <v:shadow color="#dcd6d4"/>
                <v:textbox inset="2.88pt,2.88pt,2.88pt,2.88pt"/>
              </v:rect>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837440" behindDoc="0" locked="0" layoutInCell="1" allowOverlap="1" wp14:anchorId="373582E0" wp14:editId="785DE518">
                <wp:simplePos x="0" y="0"/>
                <wp:positionH relativeFrom="column">
                  <wp:posOffset>-21771</wp:posOffset>
                </wp:positionH>
                <wp:positionV relativeFrom="paragraph">
                  <wp:posOffset>8720718</wp:posOffset>
                </wp:positionV>
                <wp:extent cx="685800" cy="212164"/>
                <wp:effectExtent l="0" t="0" r="0" b="0"/>
                <wp:wrapNone/>
                <wp:docPr id="160" name="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2164"/>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556FAA66" id="長方形 13" o:spid="_x0000_s1026" style="position:absolute;left:0;text-align:left;margin-left:-1.7pt;margin-top:686.65pt;width:54pt;height:16.7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" fillcolor="#be783b" stroked="f" strokecolor="#212120" insetpen="t">
                <v:shadow color="#dcd6d4"/>
                <v:textbox inset="2.88pt,2.88pt,2.88pt,2.88pt"/>
              </v:rect>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845632" behindDoc="0" locked="0" layoutInCell="1" allowOverlap="1" wp14:anchorId="362726BD" wp14:editId="166E8A73">
                <wp:simplePos x="0" y="0"/>
                <wp:positionH relativeFrom="column">
                  <wp:posOffset>-21771</wp:posOffset>
                </wp:positionH>
                <wp:positionV relativeFrom="paragraph">
                  <wp:posOffset>8492039</wp:posOffset>
                </wp:positionV>
                <wp:extent cx="685800" cy="212164"/>
                <wp:effectExtent l="0" t="0" r="0" b="0"/>
                <wp:wrapNone/>
                <wp:docPr id="161" name="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2164"/>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6FEE2B0F" id="長方形 15" o:spid="_x0000_s1026" style="position:absolute;left:0;text-align:left;margin-left:-1.7pt;margin-top:668.65pt;width:54pt;height:16.7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" fillcolor="#73624a" stroked="f" strokecolor="#212120" insetpen="t">
                <v:shadow color="#dcd6d4"/>
                <v:textbox inset="2.88pt,2.88pt,2.88pt,2.88pt"/>
              </v:rect>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853824" behindDoc="0" locked="0" layoutInCell="1" allowOverlap="1" wp14:anchorId="66301F8A" wp14:editId="193BACD3">
                <wp:simplePos x="0" y="0"/>
                <wp:positionH relativeFrom="column">
                  <wp:posOffset>-21771</wp:posOffset>
                </wp:positionH>
                <wp:positionV relativeFrom="paragraph">
                  <wp:posOffset>8285138</wp:posOffset>
                </wp:positionV>
                <wp:extent cx="685800" cy="212164"/>
                <wp:effectExtent l="0" t="0" r="0" b="0"/>
                <wp:wrapNone/>
                <wp:docPr id="162" name="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2164"/>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17F58E99" id="長方形 17" o:spid="_x0000_s1026" style="position:absolute;left:0;text-align:left;margin-left:-1.7pt;margin-top:652.35pt;width:54pt;height:16.7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" fillcolor="#b9ae4c" stroked="f" strokecolor="#212120" insetpen="t">
                <v:shadow color="#dcd6d4"/>
                <v:textbox inset="2.88pt,2.88pt,2.88pt,2.88pt"/>
              </v:rect>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862016" behindDoc="0" locked="0" layoutInCell="1" allowOverlap="1" wp14:anchorId="336F3055" wp14:editId="436C5449">
                <wp:simplePos x="0" y="0"/>
                <wp:positionH relativeFrom="column">
                  <wp:posOffset>-21771</wp:posOffset>
                </wp:positionH>
                <wp:positionV relativeFrom="paragraph">
                  <wp:posOffset>8089127</wp:posOffset>
                </wp:positionV>
                <wp:extent cx="685800" cy="212164"/>
                <wp:effectExtent l="0" t="0" r="0" b="0"/>
                <wp:wrapNone/>
                <wp:docPr id="163" name="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2164"/>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749812F2" id="長方形 19" o:spid="_x0000_s1026" style="position:absolute;left:0;text-align:left;margin-left:-1.7pt;margin-top:636.95pt;width:54pt;height:16.7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" fillcolor="#5a574b" stroked="f" strokecolor="#212120" insetpen="t">
                <v:shadow color="#dcd6d4"/>
                <v:textbox inset="2.88pt,2.88pt,2.88pt,2.88pt"/>
              </v:rect>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870208" behindDoc="0" locked="0" layoutInCell="1" allowOverlap="1" wp14:anchorId="44BBA0C4" wp14:editId="7EA59A42">
                <wp:simplePos x="0" y="0"/>
                <wp:positionH relativeFrom="column">
                  <wp:posOffset>870857</wp:posOffset>
                </wp:positionH>
                <wp:positionV relativeFrom="paragraph">
                  <wp:posOffset>8165354</wp:posOffset>
                </wp:positionV>
                <wp:extent cx="2576830" cy="326504"/>
                <wp:effectExtent l="0" t="0" r="0" b="0"/>
                <wp:wrapNone/>
                <wp:docPr id="164"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326504"/>
                        </a:xfrm>
                        <a:prstGeom prst="rect">
                          <a:avLst/>
                        </a:prstGeom>
                        <a:noFill/>
                        <a:ln>
                          <a:noFill/>
                        </a:ln>
                        <a:effectLst/>
                        <a:extLst>
                          <a:ext uri="{909E8E84-426E-40DD-AFC4-6F175D3DCCD1}">
                            <a14:hiddenFill xmlns:a14="http://schemas.microsoft.com/office/drawing/2010/main">
                              <a:solidFill>
                                <a:srgbClr val="7A6F30"/>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23A90A" w14:textId="77777777" w:rsidR="004D4FB6" w:rsidRPr="000941CE" w:rsidRDefault="004D4FB6" w:rsidP="00E40C62">
                            <w:pPr>
                              <w:widowControl w:val="0"/>
                              <w:spacing w:line="400" w:lineRule="exact"/>
                              <w:rPr>
                                <w:rFonts w:ascii="Meiryo UI" w:eastAsia="Meiryo UI" w:hAnsi="Meiryo UI" w:cs="Arial"/>
                                <w:i/>
                                <w:iCs/>
                                <w:color w:val="7A6F30"/>
                                <w:w w:val="80"/>
                                <w:sz w:val="36"/>
                                <w:szCs w:val="36"/>
                              </w:rPr>
                            </w:pPr>
                            <w:r w:rsidRPr="000941CE">
                              <w:rPr>
                                <w:rFonts w:ascii="Meiryo UI" w:eastAsia="Meiryo UI" w:hAnsi="Meiryo UI" w:cs="Arial"/>
                                <w:i/>
                                <w:color w:val="7A6F30"/>
                                <w:w w:val="80"/>
                                <w:sz w:val="36"/>
                                <w:szCs w:val="36"/>
                                <w:lang w:val="ja-JP" w:bidi="ja-JP"/>
                              </w:rPr>
                              <w:t>ご近所にようこそ</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4BBA0C4" id="_x0000_s1037" type="#_x0000_t202" style="position:absolute;margin-left:68.55pt;margin-top:642.95pt;width:202.9pt;height:25.7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" filled="f" fillcolor="#7a6f30" stroked="f" strokecolor="#212120" insetpen="t">
                <v:textbox inset="2.88pt,2.88pt,2.88pt,2.88pt">
                  <w:txbxContent>
                    <w:p w14:paraId="0E23A90A" w14:textId="77777777" w:rsidR="004D4FB6" w:rsidRPr="000941CE" w:rsidRDefault="004D4FB6" w:rsidP="00E40C62">
                      <w:pPr>
                        <w:widowControl w:val="0"/>
                        <w:spacing w:line="400" w:lineRule="exact"/>
                        <w:rPr>
                          <w:rFonts w:ascii="Meiryo UI" w:eastAsia="Meiryo UI" w:hAnsi="Meiryo UI" w:cs="Arial"/>
                          <w:i/>
                          <w:iCs/>
                          <w:color w:val="7A6F30"/>
                          <w:w w:val="80"/>
                          <w:sz w:val="36"/>
                          <w:szCs w:val="36"/>
                        </w:rPr>
                      </w:pPr>
                      <w:r w:rsidRPr="000941CE">
                        <w:rPr>
                          <w:rFonts w:ascii="Meiryo UI" w:eastAsia="Meiryo UI" w:hAnsi="Meiryo UI" w:cs="Arial"/>
                          <w:i/>
                          <w:color w:val="7A6F30"/>
                          <w:w w:val="80"/>
                          <w:sz w:val="36"/>
                          <w:szCs w:val="36"/>
                          <w:lang w:val="ja-JP" w:bidi="ja-JP"/>
                        </w:rPr>
                        <w:t>ご近所にようこそ</w:t>
                      </w:r>
                    </w:p>
                  </w:txbxContent>
                </v:textbox>
              </v:shape>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900928" behindDoc="0" locked="0" layoutInCell="1" allowOverlap="1" wp14:anchorId="1C863791" wp14:editId="11159E92">
                <wp:simplePos x="0" y="0"/>
                <wp:positionH relativeFrom="column">
                  <wp:posOffset>4920343</wp:posOffset>
                </wp:positionH>
                <wp:positionV relativeFrom="paragraph">
                  <wp:posOffset>5410306</wp:posOffset>
                </wp:positionV>
                <wp:extent cx="1172210" cy="834046"/>
                <wp:effectExtent l="0" t="0" r="8890" b="4445"/>
                <wp:wrapNone/>
                <wp:docPr id="167"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83404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D118294" w14:textId="77777777" w:rsidR="004D4FB6" w:rsidRPr="00F43C01" w:rsidRDefault="004D4FB6" w:rsidP="00E40C62">
                            <w:pPr>
                              <w:widowControl w:val="0"/>
                              <w:spacing w:line="280" w:lineRule="exact"/>
                              <w:rPr>
                                <w:rFonts w:ascii="ＭＳ 明朝" w:eastAsia="ＭＳ 明朝" w:hAnsi="ＭＳ 明朝"/>
                                <w:b/>
                                <w:bCs/>
                                <w:color w:val="FFFFFE"/>
                                <w:sz w:val="16"/>
                                <w:szCs w:val="16"/>
                              </w:rPr>
                            </w:pPr>
                            <w:r w:rsidRPr="00F43C01">
                              <w:rPr>
                                <w:rFonts w:ascii="ＭＳ 明朝" w:eastAsia="ＭＳ 明朝" w:hAnsi="ＭＳ 明朝"/>
                                <w:b/>
                                <w:color w:val="FFFFFE"/>
                                <w:sz w:val="16"/>
                                <w:szCs w:val="16"/>
                                <w:lang w:val="ja-JP" w:bidi="ja-JP"/>
                              </w:rPr>
                              <w:t>住宅</w:t>
                            </w:r>
                          </w:p>
                          <w:p w14:paraId="03CB61FA" w14:textId="77777777" w:rsidR="004D4FB6" w:rsidRPr="00F43C01" w:rsidRDefault="004D4FB6" w:rsidP="00E40C62">
                            <w:pPr>
                              <w:widowControl w:val="0"/>
                              <w:spacing w:line="280" w:lineRule="exact"/>
                              <w:rPr>
                                <w:rFonts w:ascii="ＭＳ 明朝" w:eastAsia="ＭＳ 明朝" w:hAnsi="ＭＳ 明朝"/>
                                <w:b/>
                                <w:bCs/>
                                <w:color w:val="FFFFFE"/>
                                <w:sz w:val="16"/>
                                <w:szCs w:val="16"/>
                              </w:rPr>
                            </w:pPr>
                            <w:r w:rsidRPr="00F43C01">
                              <w:rPr>
                                <w:rFonts w:ascii="ＭＳ 明朝" w:eastAsia="ＭＳ 明朝" w:hAnsi="ＭＳ 明朝"/>
                                <w:b/>
                                <w:color w:val="FFFFFE"/>
                                <w:sz w:val="16"/>
                                <w:szCs w:val="16"/>
                                <w:lang w:val="ja-JP" w:bidi="ja-JP"/>
                              </w:rPr>
                              <w:t>商用不動産</w:t>
                            </w:r>
                          </w:p>
                          <w:p w14:paraId="2C7A711D" w14:textId="77777777" w:rsidR="004D4FB6" w:rsidRPr="00F43C01" w:rsidRDefault="004D4FB6" w:rsidP="00E40C62">
                            <w:pPr>
                              <w:widowControl w:val="0"/>
                              <w:spacing w:line="280" w:lineRule="exact"/>
                              <w:rPr>
                                <w:rFonts w:ascii="ＭＳ 明朝" w:eastAsia="ＭＳ 明朝" w:hAnsi="ＭＳ 明朝"/>
                                <w:b/>
                                <w:bCs/>
                                <w:color w:val="FFFFFE"/>
                                <w:sz w:val="16"/>
                                <w:szCs w:val="16"/>
                              </w:rPr>
                            </w:pPr>
                            <w:r w:rsidRPr="00F43C01">
                              <w:rPr>
                                <w:rFonts w:ascii="ＭＳ 明朝" w:eastAsia="ＭＳ 明朝" w:hAnsi="ＭＳ 明朝"/>
                                <w:b/>
                                <w:color w:val="FFFFFE"/>
                                <w:sz w:val="16"/>
                                <w:szCs w:val="16"/>
                                <w:lang w:val="ja-JP" w:bidi="ja-JP"/>
                              </w:rPr>
                              <w:t>投資不動産</w:t>
                            </w:r>
                          </w:p>
                          <w:p w14:paraId="70522F56" w14:textId="77777777" w:rsidR="004D4FB6" w:rsidRPr="00F43C01" w:rsidRDefault="004D4FB6" w:rsidP="00E40C62">
                            <w:pPr>
                              <w:widowControl w:val="0"/>
                              <w:spacing w:line="280" w:lineRule="exact"/>
                              <w:rPr>
                                <w:rFonts w:ascii="ＭＳ 明朝" w:eastAsia="ＭＳ 明朝" w:hAnsi="ＭＳ 明朝"/>
                                <w:b/>
                                <w:bCs/>
                                <w:color w:val="FFFFFE"/>
                                <w:sz w:val="16"/>
                                <w:szCs w:val="16"/>
                              </w:rPr>
                            </w:pPr>
                            <w:r w:rsidRPr="00F43C01">
                              <w:rPr>
                                <w:rFonts w:ascii="ＭＳ 明朝" w:eastAsia="ＭＳ 明朝" w:hAnsi="ＭＳ 明朝"/>
                                <w:b/>
                                <w:color w:val="FFFFFE"/>
                                <w:sz w:val="16"/>
                                <w:szCs w:val="16"/>
                                <w:lang w:val="ja-JP" w:bidi="ja-JP"/>
                              </w:rPr>
                              <w:t>融資スペシャリスト</w:t>
                            </w:r>
                          </w:p>
                        </w:txbxContent>
                      </wps:txbx>
                      <wps:bodyPr rot="0" vert="horz" wrap="square" lIns="36576" tIns="36576" rIns="36576" bIns="36576" anchor="t" anchorCtr="0" upright="1">
                        <a:noAutofit/>
                      </wps:bodyPr>
                    </wps:wsp>
                  </a:graphicData>
                </a:graphic>
              </wp:anchor>
            </w:drawing>
          </mc:Choice>
          <mc:Fallback>
            <w:pict>
              <v:shape w14:anchorId="1C863791" id="_x0000_s1038" type="#_x0000_t202" style="position:absolute;margin-left:387.45pt;margin-top:426pt;width:92.3pt;height:65.6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" filled="f" fillcolor="#fffffe" stroked="f" strokecolor="#212120" insetpen="t">
                <v:textbox inset="2.88pt,2.88pt,2.88pt,2.88pt">
                  <w:txbxContent>
                    <w:p w14:paraId="5D118294" w14:textId="77777777" w:rsidR="004D4FB6" w:rsidRPr="00F43C01" w:rsidRDefault="004D4FB6" w:rsidP="00E40C62">
                      <w:pPr>
                        <w:widowControl w:val="0"/>
                        <w:spacing w:line="280" w:lineRule="exact"/>
                        <w:rPr>
                          <w:rFonts w:ascii="ＭＳ 明朝" w:eastAsia="ＭＳ 明朝" w:hAnsi="ＭＳ 明朝"/>
                          <w:b/>
                          <w:bCs/>
                          <w:color w:val="FFFFFE"/>
                          <w:sz w:val="16"/>
                          <w:szCs w:val="16"/>
                        </w:rPr>
                      </w:pPr>
                      <w:r w:rsidRPr="00F43C01">
                        <w:rPr>
                          <w:rFonts w:ascii="ＭＳ 明朝" w:eastAsia="ＭＳ 明朝" w:hAnsi="ＭＳ 明朝"/>
                          <w:b/>
                          <w:color w:val="FFFFFE"/>
                          <w:sz w:val="16"/>
                          <w:szCs w:val="16"/>
                          <w:lang w:val="ja-JP" w:bidi="ja-JP"/>
                        </w:rPr>
                        <w:t>住宅</w:t>
                      </w:r>
                    </w:p>
                    <w:p w14:paraId="03CB61FA" w14:textId="77777777" w:rsidR="004D4FB6" w:rsidRPr="00F43C01" w:rsidRDefault="004D4FB6" w:rsidP="00E40C62">
                      <w:pPr>
                        <w:widowControl w:val="0"/>
                        <w:spacing w:line="280" w:lineRule="exact"/>
                        <w:rPr>
                          <w:rFonts w:ascii="ＭＳ 明朝" w:eastAsia="ＭＳ 明朝" w:hAnsi="ＭＳ 明朝"/>
                          <w:b/>
                          <w:bCs/>
                          <w:color w:val="FFFFFE"/>
                          <w:sz w:val="16"/>
                          <w:szCs w:val="16"/>
                        </w:rPr>
                      </w:pPr>
                      <w:r w:rsidRPr="00F43C01">
                        <w:rPr>
                          <w:rFonts w:ascii="ＭＳ 明朝" w:eastAsia="ＭＳ 明朝" w:hAnsi="ＭＳ 明朝"/>
                          <w:b/>
                          <w:color w:val="FFFFFE"/>
                          <w:sz w:val="16"/>
                          <w:szCs w:val="16"/>
                          <w:lang w:val="ja-JP" w:bidi="ja-JP"/>
                        </w:rPr>
                        <w:t>商用不動産</w:t>
                      </w:r>
                    </w:p>
                    <w:p w14:paraId="2C7A711D" w14:textId="77777777" w:rsidR="004D4FB6" w:rsidRPr="00F43C01" w:rsidRDefault="004D4FB6" w:rsidP="00E40C62">
                      <w:pPr>
                        <w:widowControl w:val="0"/>
                        <w:spacing w:line="280" w:lineRule="exact"/>
                        <w:rPr>
                          <w:rFonts w:ascii="ＭＳ 明朝" w:eastAsia="ＭＳ 明朝" w:hAnsi="ＭＳ 明朝"/>
                          <w:b/>
                          <w:bCs/>
                          <w:color w:val="FFFFFE"/>
                          <w:sz w:val="16"/>
                          <w:szCs w:val="16"/>
                        </w:rPr>
                      </w:pPr>
                      <w:r w:rsidRPr="00F43C01">
                        <w:rPr>
                          <w:rFonts w:ascii="ＭＳ 明朝" w:eastAsia="ＭＳ 明朝" w:hAnsi="ＭＳ 明朝"/>
                          <w:b/>
                          <w:color w:val="FFFFFE"/>
                          <w:sz w:val="16"/>
                          <w:szCs w:val="16"/>
                          <w:lang w:val="ja-JP" w:bidi="ja-JP"/>
                        </w:rPr>
                        <w:t>投資不動産</w:t>
                      </w:r>
                    </w:p>
                    <w:p w14:paraId="70522F56" w14:textId="77777777" w:rsidR="004D4FB6" w:rsidRPr="00F43C01" w:rsidRDefault="004D4FB6" w:rsidP="00E40C62">
                      <w:pPr>
                        <w:widowControl w:val="0"/>
                        <w:spacing w:line="280" w:lineRule="exact"/>
                        <w:rPr>
                          <w:rFonts w:ascii="ＭＳ 明朝" w:eastAsia="ＭＳ 明朝" w:hAnsi="ＭＳ 明朝"/>
                          <w:b/>
                          <w:bCs/>
                          <w:color w:val="FFFFFE"/>
                          <w:sz w:val="16"/>
                          <w:szCs w:val="16"/>
                        </w:rPr>
                      </w:pPr>
                      <w:r w:rsidRPr="00F43C01">
                        <w:rPr>
                          <w:rFonts w:ascii="ＭＳ 明朝" w:eastAsia="ＭＳ 明朝" w:hAnsi="ＭＳ 明朝"/>
                          <w:b/>
                          <w:color w:val="FFFFFE"/>
                          <w:sz w:val="16"/>
                          <w:szCs w:val="16"/>
                          <w:lang w:val="ja-JP" w:bidi="ja-JP"/>
                        </w:rPr>
                        <w:t>融資スペシャリスト</w:t>
                      </w:r>
                    </w:p>
                  </w:txbxContent>
                </v:textbox>
              </v:shape>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905024" behindDoc="0" locked="0" layoutInCell="1" allowOverlap="1" wp14:anchorId="4060F8B7" wp14:editId="6CFDCDA9">
                <wp:simplePos x="0" y="0"/>
                <wp:positionH relativeFrom="column">
                  <wp:posOffset>5105400</wp:posOffset>
                </wp:positionH>
                <wp:positionV relativeFrom="paragraph">
                  <wp:posOffset>9156299</wp:posOffset>
                </wp:positionV>
                <wp:extent cx="657225" cy="200095"/>
                <wp:effectExtent l="0" t="0" r="9525" b="9525"/>
                <wp:wrapNone/>
                <wp:docPr id="168"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8F5AAA6" w14:textId="77777777" w:rsidR="004D4FB6" w:rsidRPr="000941CE" w:rsidRDefault="004D4FB6" w:rsidP="00E40C62">
                            <w:pPr>
                              <w:widowControl w:val="0"/>
                              <w:spacing w:line="200" w:lineRule="exact"/>
                              <w:jc w:val="center"/>
                              <w:rPr>
                                <w:rFonts w:ascii="Meiryo UI" w:eastAsia="Meiryo UI" w:hAnsi="Meiryo UI" w:cs="Arial"/>
                                <w:color w:val="73624A"/>
                                <w:w w:val="80"/>
                                <w:sz w:val="16"/>
                                <w:szCs w:val="16"/>
                              </w:rPr>
                            </w:pPr>
                            <w:r w:rsidRPr="000941CE">
                              <w:rPr>
                                <w:rFonts w:ascii="Meiryo UI" w:eastAsia="Meiryo UI" w:hAnsi="Meiryo UI" w:cs="Arial"/>
                                <w:color w:val="73624A"/>
                                <w:spacing w:val="16"/>
                                <w:w w:val="80"/>
                                <w:sz w:val="16"/>
                                <w:szCs w:val="16"/>
                                <w:lang w:val="ja-JP" w:bidi="ja-JP"/>
                              </w:rPr>
                              <w:t>カンパニー</w:t>
                            </w:r>
                          </w:p>
                        </w:txbxContent>
                      </wps:txbx>
                      <wps:bodyPr rot="0" vert="horz" wrap="square" lIns="36576" tIns="36576" rIns="36576" bIns="36576" anchor="t" anchorCtr="0" upright="1">
                        <a:noAutofit/>
                      </wps:bodyPr>
                    </wps:wsp>
                  </a:graphicData>
                </a:graphic>
              </wp:anchor>
            </w:drawing>
          </mc:Choice>
          <mc:Fallback>
            <w:pict>
              <v:shape w14:anchorId="4060F8B7" id="_x0000_s1039" type="#_x0000_t202" style="position:absolute;margin-left:402pt;margin-top:720.95pt;width:51.75pt;height:15.75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" filled="f" fillcolor="#fffffe" stroked="f" strokecolor="#212120" insetpen="t">
                <v:textbox inset="2.88pt,2.88pt,2.88pt,2.88pt">
                  <w:txbxContent>
                    <w:p w14:paraId="38F5AAA6" w14:textId="77777777" w:rsidR="004D4FB6" w:rsidRPr="000941CE" w:rsidRDefault="004D4FB6" w:rsidP="00E40C62">
                      <w:pPr>
                        <w:widowControl w:val="0"/>
                        <w:spacing w:line="200" w:lineRule="exact"/>
                        <w:jc w:val="center"/>
                        <w:rPr>
                          <w:rFonts w:ascii="Meiryo UI" w:eastAsia="Meiryo UI" w:hAnsi="Meiryo UI" w:cs="Arial"/>
                          <w:color w:val="73624A"/>
                          <w:w w:val="80"/>
                          <w:sz w:val="16"/>
                          <w:szCs w:val="16"/>
                        </w:rPr>
                      </w:pPr>
                      <w:r w:rsidRPr="000941CE">
                        <w:rPr>
                          <w:rFonts w:ascii="Meiryo UI" w:eastAsia="Meiryo UI" w:hAnsi="Meiryo UI" w:cs="Arial"/>
                          <w:color w:val="73624A"/>
                          <w:spacing w:val="16"/>
                          <w:w w:val="80"/>
                          <w:sz w:val="16"/>
                          <w:szCs w:val="16"/>
                          <w:lang w:val="ja-JP" w:bidi="ja-JP"/>
                        </w:rPr>
                        <w:t>カンパニー</w:t>
                      </w:r>
                    </w:p>
                  </w:txbxContent>
                </v:textbox>
              </v:shape>
            </w:pict>
          </mc:Fallback>
        </mc:AlternateContent>
      </w:r>
      <w:r w:rsidR="004D4FB6" w:rsidRPr="00757D61">
        <w:rPr>
          <w:rFonts w:ascii="メイリオ" w:eastAsia="メイリオ" w:hAnsi="メイリオ"/>
          <w:noProof/>
          <w:lang w:val="ja-JP" w:bidi="ja-JP"/>
        </w:rPr>
        <mc:AlternateContent>
          <mc:Choice Requires="wpg">
            <w:drawing>
              <wp:anchor distT="0" distB="0" distL="114300" distR="114300" simplePos="0" relativeHeight="251926528" behindDoc="0" locked="0" layoutInCell="1" allowOverlap="1" wp14:anchorId="5EBD1864" wp14:editId="3899DD8E">
                <wp:simplePos x="0" y="0"/>
                <wp:positionH relativeFrom="column">
                  <wp:posOffset>5148943</wp:posOffset>
                </wp:positionH>
                <wp:positionV relativeFrom="paragraph">
                  <wp:posOffset>8306917</wp:posOffset>
                </wp:positionV>
                <wp:extent cx="567055" cy="662536"/>
                <wp:effectExtent l="0" t="0" r="23495" b="23495"/>
                <wp:wrapNone/>
                <wp:docPr id="170" name="グループ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662536"/>
                          <a:chOff x="1113628" y="1098741"/>
                          <a:chExt cx="5673" cy="6618"/>
                        </a:xfrm>
                      </wpg:grpSpPr>
                      <wps:wsp>
                        <wps:cNvPr id="171" name="フリーフォーム 30"/>
                        <wps:cNvSpPr>
                          <a:spLocks/>
                        </wps:cNvSpPr>
                        <wps:spPr bwMode="auto">
                          <a:xfrm>
                            <a:off x="1116995" y="1100887"/>
                            <a:ext cx="353" cy="353"/>
                          </a:xfrm>
                          <a:custGeom>
                            <a:avLst/>
                            <a:gdLst>
                              <a:gd name="T0" fmla="*/ 0 w 35270"/>
                              <a:gd name="T1" fmla="*/ 17635 h 35270"/>
                              <a:gd name="T2" fmla="*/ 405 w 35270"/>
                              <a:gd name="T3" fmla="*/ 21689 h 35270"/>
                              <a:gd name="T4" fmla="*/ 1824 w 35270"/>
                              <a:gd name="T5" fmla="*/ 25337 h 35270"/>
                              <a:gd name="T6" fmla="*/ 3851 w 35270"/>
                              <a:gd name="T7" fmla="*/ 28581 h 35270"/>
                              <a:gd name="T8" fmla="*/ 6689 w 35270"/>
                              <a:gd name="T9" fmla="*/ 31418 h 35270"/>
                              <a:gd name="T10" fmla="*/ 9932 w 35270"/>
                              <a:gd name="T11" fmla="*/ 33446 h 35270"/>
                              <a:gd name="T12" fmla="*/ 13581 w 35270"/>
                              <a:gd name="T13" fmla="*/ 34864 h 35270"/>
                              <a:gd name="T14" fmla="*/ 17635 w 35270"/>
                              <a:gd name="T15" fmla="*/ 35270 h 35270"/>
                              <a:gd name="T16" fmla="*/ 21689 w 35270"/>
                              <a:gd name="T17" fmla="*/ 34864 h 35270"/>
                              <a:gd name="T18" fmla="*/ 25338 w 35270"/>
                              <a:gd name="T19" fmla="*/ 33446 h 35270"/>
                              <a:gd name="T20" fmla="*/ 28581 w 35270"/>
                              <a:gd name="T21" fmla="*/ 31418 h 35270"/>
                              <a:gd name="T22" fmla="*/ 31419 w 35270"/>
                              <a:gd name="T23" fmla="*/ 28581 h 35270"/>
                              <a:gd name="T24" fmla="*/ 33446 w 35270"/>
                              <a:gd name="T25" fmla="*/ 25337 h 35270"/>
                              <a:gd name="T26" fmla="*/ 34865 w 35270"/>
                              <a:gd name="T27" fmla="*/ 21689 h 35270"/>
                              <a:gd name="T28" fmla="*/ 35270 w 35270"/>
                              <a:gd name="T29" fmla="*/ 17635 h 35270"/>
                              <a:gd name="T30" fmla="*/ 34865 w 35270"/>
                              <a:gd name="T31" fmla="*/ 13581 h 35270"/>
                              <a:gd name="T32" fmla="*/ 33446 w 35270"/>
                              <a:gd name="T33" fmla="*/ 9932 h 35270"/>
                              <a:gd name="T34" fmla="*/ 31419 w 35270"/>
                              <a:gd name="T35" fmla="*/ 6689 h 35270"/>
                              <a:gd name="T36" fmla="*/ 28581 w 35270"/>
                              <a:gd name="T37" fmla="*/ 3851 h 35270"/>
                              <a:gd name="T38" fmla="*/ 25338 w 35270"/>
                              <a:gd name="T39" fmla="*/ 1824 h 35270"/>
                              <a:gd name="T40" fmla="*/ 21689 w 35270"/>
                              <a:gd name="T41" fmla="*/ 405 h 35270"/>
                              <a:gd name="T42" fmla="*/ 17635 w 35270"/>
                              <a:gd name="T43" fmla="*/ 0 h 35270"/>
                              <a:gd name="T44" fmla="*/ 13581 w 35270"/>
                              <a:gd name="T45" fmla="*/ 405 h 35270"/>
                              <a:gd name="T46" fmla="*/ 9932 w 35270"/>
                              <a:gd name="T47" fmla="*/ 1824 h 35270"/>
                              <a:gd name="T48" fmla="*/ 6689 w 35270"/>
                              <a:gd name="T49" fmla="*/ 3851 h 35270"/>
                              <a:gd name="T50" fmla="*/ 3851 w 35270"/>
                              <a:gd name="T51" fmla="*/ 6689 h 35270"/>
                              <a:gd name="T52" fmla="*/ 1824 w 35270"/>
                              <a:gd name="T53" fmla="*/ 9932 h 35270"/>
                              <a:gd name="T54" fmla="*/ 405 w 35270"/>
                              <a:gd name="T55" fmla="*/ 13581 h 35270"/>
                              <a:gd name="T56" fmla="*/ 0 w 35270"/>
                              <a:gd name="T57" fmla="*/ 17635 h 35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70" h="35270">
                                <a:moveTo>
                                  <a:pt x="0" y="17635"/>
                                </a:moveTo>
                                <a:lnTo>
                                  <a:pt x="405" y="21689"/>
                                </a:lnTo>
                                <a:lnTo>
                                  <a:pt x="1824" y="25337"/>
                                </a:lnTo>
                                <a:lnTo>
                                  <a:pt x="3851" y="28581"/>
                                </a:lnTo>
                                <a:lnTo>
                                  <a:pt x="6689" y="31418"/>
                                </a:lnTo>
                                <a:lnTo>
                                  <a:pt x="9932" y="33446"/>
                                </a:lnTo>
                                <a:lnTo>
                                  <a:pt x="13581" y="34864"/>
                                </a:lnTo>
                                <a:lnTo>
                                  <a:pt x="17635" y="35270"/>
                                </a:lnTo>
                                <a:lnTo>
                                  <a:pt x="21689" y="34864"/>
                                </a:lnTo>
                                <a:lnTo>
                                  <a:pt x="25338" y="33446"/>
                                </a:lnTo>
                                <a:lnTo>
                                  <a:pt x="28581" y="31418"/>
                                </a:lnTo>
                                <a:lnTo>
                                  <a:pt x="31419" y="28581"/>
                                </a:lnTo>
                                <a:lnTo>
                                  <a:pt x="33446" y="25337"/>
                                </a:lnTo>
                                <a:lnTo>
                                  <a:pt x="34865" y="21689"/>
                                </a:lnTo>
                                <a:lnTo>
                                  <a:pt x="35270" y="17635"/>
                                </a:lnTo>
                                <a:lnTo>
                                  <a:pt x="34865" y="13581"/>
                                </a:lnTo>
                                <a:lnTo>
                                  <a:pt x="33446" y="9932"/>
                                </a:lnTo>
                                <a:lnTo>
                                  <a:pt x="31419" y="6689"/>
                                </a:lnTo>
                                <a:lnTo>
                                  <a:pt x="28581" y="3851"/>
                                </a:lnTo>
                                <a:lnTo>
                                  <a:pt x="25338" y="1824"/>
                                </a:lnTo>
                                <a:lnTo>
                                  <a:pt x="21689" y="405"/>
                                </a:lnTo>
                                <a:lnTo>
                                  <a:pt x="17635" y="0"/>
                                </a:lnTo>
                                <a:lnTo>
                                  <a:pt x="13581" y="405"/>
                                </a:lnTo>
                                <a:lnTo>
                                  <a:pt x="9932" y="1824"/>
                                </a:lnTo>
                                <a:lnTo>
                                  <a:pt x="6689" y="3851"/>
                                </a:lnTo>
                                <a:lnTo>
                                  <a:pt x="3851" y="6689"/>
                                </a:lnTo>
                                <a:lnTo>
                                  <a:pt x="1824" y="9932"/>
                                </a:lnTo>
                                <a:lnTo>
                                  <a:pt x="405" y="13581"/>
                                </a:lnTo>
                                <a:lnTo>
                                  <a:pt x="0" y="1763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2" name="フリーフォーム 31"/>
                        <wps:cNvSpPr>
                          <a:spLocks/>
                        </wps:cNvSpPr>
                        <wps:spPr bwMode="auto">
                          <a:xfrm>
                            <a:off x="1117496" y="1101049"/>
                            <a:ext cx="352" cy="353"/>
                          </a:xfrm>
                          <a:custGeom>
                            <a:avLst/>
                            <a:gdLst>
                              <a:gd name="T0" fmla="*/ 0 w 35270"/>
                              <a:gd name="T1" fmla="*/ 17635 h 35270"/>
                              <a:gd name="T2" fmla="*/ 406 w 35270"/>
                              <a:gd name="T3" fmla="*/ 21689 h 35270"/>
                              <a:gd name="T4" fmla="*/ 1824 w 35270"/>
                              <a:gd name="T5" fmla="*/ 25338 h 35270"/>
                              <a:gd name="T6" fmla="*/ 3851 w 35270"/>
                              <a:gd name="T7" fmla="*/ 28581 h 35270"/>
                              <a:gd name="T8" fmla="*/ 6689 w 35270"/>
                              <a:gd name="T9" fmla="*/ 31419 h 35270"/>
                              <a:gd name="T10" fmla="*/ 9933 w 35270"/>
                              <a:gd name="T11" fmla="*/ 33446 h 35270"/>
                              <a:gd name="T12" fmla="*/ 13581 w 35270"/>
                              <a:gd name="T13" fmla="*/ 34865 h 35270"/>
                              <a:gd name="T14" fmla="*/ 17635 w 35270"/>
                              <a:gd name="T15" fmla="*/ 35270 h 35270"/>
                              <a:gd name="T16" fmla="*/ 21689 w 35270"/>
                              <a:gd name="T17" fmla="*/ 34865 h 35270"/>
                              <a:gd name="T18" fmla="*/ 25338 w 35270"/>
                              <a:gd name="T19" fmla="*/ 33446 h 35270"/>
                              <a:gd name="T20" fmla="*/ 28581 w 35270"/>
                              <a:gd name="T21" fmla="*/ 31419 h 35270"/>
                              <a:gd name="T22" fmla="*/ 31419 w 35270"/>
                              <a:gd name="T23" fmla="*/ 28581 h 35270"/>
                              <a:gd name="T24" fmla="*/ 33446 w 35270"/>
                              <a:gd name="T25" fmla="*/ 25338 h 35270"/>
                              <a:gd name="T26" fmla="*/ 34865 w 35270"/>
                              <a:gd name="T27" fmla="*/ 21689 h 35270"/>
                              <a:gd name="T28" fmla="*/ 35270 w 35270"/>
                              <a:gd name="T29" fmla="*/ 17635 h 35270"/>
                              <a:gd name="T30" fmla="*/ 34865 w 35270"/>
                              <a:gd name="T31" fmla="*/ 13581 h 35270"/>
                              <a:gd name="T32" fmla="*/ 33446 w 35270"/>
                              <a:gd name="T33" fmla="*/ 9932 h 35270"/>
                              <a:gd name="T34" fmla="*/ 31419 w 35270"/>
                              <a:gd name="T35" fmla="*/ 6689 h 35270"/>
                              <a:gd name="T36" fmla="*/ 28581 w 35270"/>
                              <a:gd name="T37" fmla="*/ 3851 h 35270"/>
                              <a:gd name="T38" fmla="*/ 25338 w 35270"/>
                              <a:gd name="T39" fmla="*/ 1824 h 35270"/>
                              <a:gd name="T40" fmla="*/ 21689 w 35270"/>
                              <a:gd name="T41" fmla="*/ 405 h 35270"/>
                              <a:gd name="T42" fmla="*/ 17635 w 35270"/>
                              <a:gd name="T43" fmla="*/ 0 h 35270"/>
                              <a:gd name="T44" fmla="*/ 13581 w 35270"/>
                              <a:gd name="T45" fmla="*/ 405 h 35270"/>
                              <a:gd name="T46" fmla="*/ 9933 w 35270"/>
                              <a:gd name="T47" fmla="*/ 1824 h 35270"/>
                              <a:gd name="T48" fmla="*/ 6689 w 35270"/>
                              <a:gd name="T49" fmla="*/ 3851 h 35270"/>
                              <a:gd name="T50" fmla="*/ 3851 w 35270"/>
                              <a:gd name="T51" fmla="*/ 6689 h 35270"/>
                              <a:gd name="T52" fmla="*/ 1824 w 35270"/>
                              <a:gd name="T53" fmla="*/ 9932 h 35270"/>
                              <a:gd name="T54" fmla="*/ 406 w 35270"/>
                              <a:gd name="T55" fmla="*/ 13581 h 35270"/>
                              <a:gd name="T56" fmla="*/ 0 w 35270"/>
                              <a:gd name="T57" fmla="*/ 17635 h 35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70" h="35270">
                                <a:moveTo>
                                  <a:pt x="0" y="17635"/>
                                </a:moveTo>
                                <a:lnTo>
                                  <a:pt x="406" y="21689"/>
                                </a:lnTo>
                                <a:lnTo>
                                  <a:pt x="1824" y="25338"/>
                                </a:lnTo>
                                <a:lnTo>
                                  <a:pt x="3851" y="28581"/>
                                </a:lnTo>
                                <a:lnTo>
                                  <a:pt x="6689" y="31419"/>
                                </a:lnTo>
                                <a:lnTo>
                                  <a:pt x="9933" y="33446"/>
                                </a:lnTo>
                                <a:lnTo>
                                  <a:pt x="13581" y="34865"/>
                                </a:lnTo>
                                <a:lnTo>
                                  <a:pt x="17635" y="35270"/>
                                </a:lnTo>
                                <a:lnTo>
                                  <a:pt x="21689" y="34865"/>
                                </a:lnTo>
                                <a:lnTo>
                                  <a:pt x="25338" y="33446"/>
                                </a:lnTo>
                                <a:lnTo>
                                  <a:pt x="28581" y="31419"/>
                                </a:lnTo>
                                <a:lnTo>
                                  <a:pt x="31419" y="28581"/>
                                </a:lnTo>
                                <a:lnTo>
                                  <a:pt x="33446" y="25338"/>
                                </a:lnTo>
                                <a:lnTo>
                                  <a:pt x="34865" y="21689"/>
                                </a:lnTo>
                                <a:lnTo>
                                  <a:pt x="35270" y="17635"/>
                                </a:lnTo>
                                <a:lnTo>
                                  <a:pt x="34865" y="13581"/>
                                </a:lnTo>
                                <a:lnTo>
                                  <a:pt x="33446" y="9932"/>
                                </a:lnTo>
                                <a:lnTo>
                                  <a:pt x="31419" y="6689"/>
                                </a:lnTo>
                                <a:lnTo>
                                  <a:pt x="28581" y="3851"/>
                                </a:lnTo>
                                <a:lnTo>
                                  <a:pt x="25338" y="1824"/>
                                </a:lnTo>
                                <a:lnTo>
                                  <a:pt x="21689" y="405"/>
                                </a:lnTo>
                                <a:lnTo>
                                  <a:pt x="17635" y="0"/>
                                </a:lnTo>
                                <a:lnTo>
                                  <a:pt x="13581" y="405"/>
                                </a:lnTo>
                                <a:lnTo>
                                  <a:pt x="9933" y="1824"/>
                                </a:lnTo>
                                <a:lnTo>
                                  <a:pt x="6689" y="3851"/>
                                </a:lnTo>
                                <a:lnTo>
                                  <a:pt x="3851" y="6689"/>
                                </a:lnTo>
                                <a:lnTo>
                                  <a:pt x="1824" y="9932"/>
                                </a:lnTo>
                                <a:lnTo>
                                  <a:pt x="406" y="13581"/>
                                </a:lnTo>
                                <a:lnTo>
                                  <a:pt x="0" y="1763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3" name="フリーフォーム 32"/>
                        <wps:cNvSpPr>
                          <a:spLocks/>
                        </wps:cNvSpPr>
                        <wps:spPr bwMode="auto">
                          <a:xfrm>
                            <a:off x="1116436" y="1101064"/>
                            <a:ext cx="595" cy="594"/>
                          </a:xfrm>
                          <a:custGeom>
                            <a:avLst/>
                            <a:gdLst>
                              <a:gd name="T0" fmla="*/ 0 w 59594"/>
                              <a:gd name="T1" fmla="*/ 29594 h 59391"/>
                              <a:gd name="T2" fmla="*/ 608 w 59594"/>
                              <a:gd name="T3" fmla="*/ 35675 h 59391"/>
                              <a:gd name="T4" fmla="*/ 2432 w 59594"/>
                              <a:gd name="T5" fmla="*/ 41148 h 59391"/>
                              <a:gd name="T6" fmla="*/ 5067 w 59594"/>
                              <a:gd name="T7" fmla="*/ 46216 h 59391"/>
                              <a:gd name="T8" fmla="*/ 8716 w 59594"/>
                              <a:gd name="T9" fmla="*/ 50675 h 59391"/>
                              <a:gd name="T10" fmla="*/ 13175 w 59594"/>
                              <a:gd name="T11" fmla="*/ 54324 h 59391"/>
                              <a:gd name="T12" fmla="*/ 18243 w 59594"/>
                              <a:gd name="T13" fmla="*/ 56959 h 59391"/>
                              <a:gd name="T14" fmla="*/ 23716 w 59594"/>
                              <a:gd name="T15" fmla="*/ 58783 h 59391"/>
                              <a:gd name="T16" fmla="*/ 29797 w 59594"/>
                              <a:gd name="T17" fmla="*/ 59391 h 59391"/>
                              <a:gd name="T18" fmla="*/ 35878 w 59594"/>
                              <a:gd name="T19" fmla="*/ 58783 h 59391"/>
                              <a:gd name="T20" fmla="*/ 41351 w 59594"/>
                              <a:gd name="T21" fmla="*/ 56959 h 59391"/>
                              <a:gd name="T22" fmla="*/ 46418 w 59594"/>
                              <a:gd name="T23" fmla="*/ 54324 h 59391"/>
                              <a:gd name="T24" fmla="*/ 50878 w 59594"/>
                              <a:gd name="T25" fmla="*/ 50675 h 59391"/>
                              <a:gd name="T26" fmla="*/ 54526 w 59594"/>
                              <a:gd name="T27" fmla="*/ 46216 h 59391"/>
                              <a:gd name="T28" fmla="*/ 57161 w 59594"/>
                              <a:gd name="T29" fmla="*/ 41148 h 59391"/>
                              <a:gd name="T30" fmla="*/ 58986 w 59594"/>
                              <a:gd name="T31" fmla="*/ 35675 h 59391"/>
                              <a:gd name="T32" fmla="*/ 59594 w 59594"/>
                              <a:gd name="T33" fmla="*/ 29594 h 59391"/>
                              <a:gd name="T34" fmla="*/ 58986 w 59594"/>
                              <a:gd name="T35" fmla="*/ 23513 h 59391"/>
                              <a:gd name="T36" fmla="*/ 57161 w 59594"/>
                              <a:gd name="T37" fmla="*/ 18040 h 59391"/>
                              <a:gd name="T38" fmla="*/ 54526 w 59594"/>
                              <a:gd name="T39" fmla="*/ 12973 h 59391"/>
                              <a:gd name="T40" fmla="*/ 50878 w 59594"/>
                              <a:gd name="T41" fmla="*/ 8716 h 59391"/>
                              <a:gd name="T42" fmla="*/ 46418 w 59594"/>
                              <a:gd name="T43" fmla="*/ 5067 h 59391"/>
                              <a:gd name="T44" fmla="*/ 41351 w 59594"/>
                              <a:gd name="T45" fmla="*/ 2229 h 59391"/>
                              <a:gd name="T46" fmla="*/ 35878 w 59594"/>
                              <a:gd name="T47" fmla="*/ 608 h 59391"/>
                              <a:gd name="T48" fmla="*/ 29797 w 59594"/>
                              <a:gd name="T49" fmla="*/ 0 h 59391"/>
                              <a:gd name="T50" fmla="*/ 23716 w 59594"/>
                              <a:gd name="T51" fmla="*/ 608 h 59391"/>
                              <a:gd name="T52" fmla="*/ 18243 w 59594"/>
                              <a:gd name="T53" fmla="*/ 2229 h 59391"/>
                              <a:gd name="T54" fmla="*/ 13175 w 59594"/>
                              <a:gd name="T55" fmla="*/ 5067 h 59391"/>
                              <a:gd name="T56" fmla="*/ 8716 w 59594"/>
                              <a:gd name="T57" fmla="*/ 8716 h 59391"/>
                              <a:gd name="T58" fmla="*/ 5067 w 59594"/>
                              <a:gd name="T59" fmla="*/ 12973 h 59391"/>
                              <a:gd name="T60" fmla="*/ 2432 w 59594"/>
                              <a:gd name="T61" fmla="*/ 18040 h 59391"/>
                              <a:gd name="T62" fmla="*/ 608 w 59594"/>
                              <a:gd name="T63" fmla="*/ 23513 h 59391"/>
                              <a:gd name="T64" fmla="*/ 0 w 59594"/>
                              <a:gd name="T65" fmla="*/ 29594 h 59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594" h="59391">
                                <a:moveTo>
                                  <a:pt x="0" y="29594"/>
                                </a:moveTo>
                                <a:lnTo>
                                  <a:pt x="608" y="35675"/>
                                </a:lnTo>
                                <a:lnTo>
                                  <a:pt x="2432" y="41148"/>
                                </a:lnTo>
                                <a:lnTo>
                                  <a:pt x="5067" y="46216"/>
                                </a:lnTo>
                                <a:lnTo>
                                  <a:pt x="8716" y="50675"/>
                                </a:lnTo>
                                <a:lnTo>
                                  <a:pt x="13175" y="54324"/>
                                </a:lnTo>
                                <a:lnTo>
                                  <a:pt x="18243" y="56959"/>
                                </a:lnTo>
                                <a:lnTo>
                                  <a:pt x="23716" y="58783"/>
                                </a:lnTo>
                                <a:lnTo>
                                  <a:pt x="29797" y="59391"/>
                                </a:lnTo>
                                <a:lnTo>
                                  <a:pt x="35878" y="58783"/>
                                </a:lnTo>
                                <a:lnTo>
                                  <a:pt x="41351" y="56959"/>
                                </a:lnTo>
                                <a:lnTo>
                                  <a:pt x="46418" y="54324"/>
                                </a:lnTo>
                                <a:lnTo>
                                  <a:pt x="50878" y="50675"/>
                                </a:lnTo>
                                <a:lnTo>
                                  <a:pt x="54526" y="46216"/>
                                </a:lnTo>
                                <a:lnTo>
                                  <a:pt x="57161" y="41148"/>
                                </a:lnTo>
                                <a:lnTo>
                                  <a:pt x="58986" y="35675"/>
                                </a:lnTo>
                                <a:lnTo>
                                  <a:pt x="59594" y="29594"/>
                                </a:lnTo>
                                <a:lnTo>
                                  <a:pt x="58986" y="23513"/>
                                </a:lnTo>
                                <a:lnTo>
                                  <a:pt x="57161" y="18040"/>
                                </a:lnTo>
                                <a:lnTo>
                                  <a:pt x="54526" y="12973"/>
                                </a:lnTo>
                                <a:lnTo>
                                  <a:pt x="50878" y="8716"/>
                                </a:lnTo>
                                <a:lnTo>
                                  <a:pt x="46418" y="5067"/>
                                </a:lnTo>
                                <a:lnTo>
                                  <a:pt x="41351" y="2229"/>
                                </a:lnTo>
                                <a:lnTo>
                                  <a:pt x="35878" y="608"/>
                                </a:lnTo>
                                <a:lnTo>
                                  <a:pt x="29797" y="0"/>
                                </a:lnTo>
                                <a:lnTo>
                                  <a:pt x="23716" y="608"/>
                                </a:lnTo>
                                <a:lnTo>
                                  <a:pt x="18243" y="2229"/>
                                </a:lnTo>
                                <a:lnTo>
                                  <a:pt x="13175" y="5067"/>
                                </a:lnTo>
                                <a:lnTo>
                                  <a:pt x="8716" y="8716"/>
                                </a:lnTo>
                                <a:lnTo>
                                  <a:pt x="5067" y="12973"/>
                                </a:lnTo>
                                <a:lnTo>
                                  <a:pt x="2432" y="18040"/>
                                </a:lnTo>
                                <a:lnTo>
                                  <a:pt x="608" y="23513"/>
                                </a:lnTo>
                                <a:lnTo>
                                  <a:pt x="0" y="2959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4" name="フリーフォーム 33"/>
                        <wps:cNvSpPr>
                          <a:spLocks/>
                        </wps:cNvSpPr>
                        <wps:spPr bwMode="auto">
                          <a:xfrm>
                            <a:off x="1114913" y="1101779"/>
                            <a:ext cx="594" cy="594"/>
                          </a:xfrm>
                          <a:custGeom>
                            <a:avLst/>
                            <a:gdLst>
                              <a:gd name="T0" fmla="*/ 0 w 59392"/>
                              <a:gd name="T1" fmla="*/ 29797 h 59391"/>
                              <a:gd name="T2" fmla="*/ 608 w 59392"/>
                              <a:gd name="T3" fmla="*/ 35878 h 59391"/>
                              <a:gd name="T4" fmla="*/ 2433 w 59392"/>
                              <a:gd name="T5" fmla="*/ 41351 h 59391"/>
                              <a:gd name="T6" fmla="*/ 5068 w 59392"/>
                              <a:gd name="T7" fmla="*/ 46418 h 59391"/>
                              <a:gd name="T8" fmla="*/ 8716 w 59392"/>
                              <a:gd name="T9" fmla="*/ 50675 h 59391"/>
                              <a:gd name="T10" fmla="*/ 13176 w 59392"/>
                              <a:gd name="T11" fmla="*/ 54324 h 59391"/>
                              <a:gd name="T12" fmla="*/ 18243 w 59392"/>
                              <a:gd name="T13" fmla="*/ 57162 h 59391"/>
                              <a:gd name="T14" fmla="*/ 23716 w 59392"/>
                              <a:gd name="T15" fmla="*/ 58783 h 59391"/>
                              <a:gd name="T16" fmla="*/ 29797 w 59392"/>
                              <a:gd name="T17" fmla="*/ 59391 h 59391"/>
                              <a:gd name="T18" fmla="*/ 35878 w 59392"/>
                              <a:gd name="T19" fmla="*/ 58783 h 59391"/>
                              <a:gd name="T20" fmla="*/ 41351 w 59392"/>
                              <a:gd name="T21" fmla="*/ 57162 h 59391"/>
                              <a:gd name="T22" fmla="*/ 46419 w 59392"/>
                              <a:gd name="T23" fmla="*/ 54324 h 59391"/>
                              <a:gd name="T24" fmla="*/ 50676 w 59392"/>
                              <a:gd name="T25" fmla="*/ 50675 h 59391"/>
                              <a:gd name="T26" fmla="*/ 54324 w 59392"/>
                              <a:gd name="T27" fmla="*/ 46418 h 59391"/>
                              <a:gd name="T28" fmla="*/ 57162 w 59392"/>
                              <a:gd name="T29" fmla="*/ 41351 h 59391"/>
                              <a:gd name="T30" fmla="*/ 58784 w 59392"/>
                              <a:gd name="T31" fmla="*/ 35878 h 59391"/>
                              <a:gd name="T32" fmla="*/ 59392 w 59392"/>
                              <a:gd name="T33" fmla="*/ 29797 h 59391"/>
                              <a:gd name="T34" fmla="*/ 58784 w 59392"/>
                              <a:gd name="T35" fmla="*/ 23716 h 59391"/>
                              <a:gd name="T36" fmla="*/ 57162 w 59392"/>
                              <a:gd name="T37" fmla="*/ 18243 h 59391"/>
                              <a:gd name="T38" fmla="*/ 54324 w 59392"/>
                              <a:gd name="T39" fmla="*/ 13175 h 59391"/>
                              <a:gd name="T40" fmla="*/ 50676 w 59392"/>
                              <a:gd name="T41" fmla="*/ 8716 h 59391"/>
                              <a:gd name="T42" fmla="*/ 46419 w 59392"/>
                              <a:gd name="T43" fmla="*/ 5067 h 59391"/>
                              <a:gd name="T44" fmla="*/ 41351 w 59392"/>
                              <a:gd name="T45" fmla="*/ 2432 h 59391"/>
                              <a:gd name="T46" fmla="*/ 35878 w 59392"/>
                              <a:gd name="T47" fmla="*/ 608 h 59391"/>
                              <a:gd name="T48" fmla="*/ 29797 w 59392"/>
                              <a:gd name="T49" fmla="*/ 0 h 59391"/>
                              <a:gd name="T50" fmla="*/ 23716 w 59392"/>
                              <a:gd name="T51" fmla="*/ 608 h 59391"/>
                              <a:gd name="T52" fmla="*/ 18243 w 59392"/>
                              <a:gd name="T53" fmla="*/ 2432 h 59391"/>
                              <a:gd name="T54" fmla="*/ 13176 w 59392"/>
                              <a:gd name="T55" fmla="*/ 5067 h 59391"/>
                              <a:gd name="T56" fmla="*/ 8716 w 59392"/>
                              <a:gd name="T57" fmla="*/ 8716 h 59391"/>
                              <a:gd name="T58" fmla="*/ 5068 w 59392"/>
                              <a:gd name="T59" fmla="*/ 13175 h 59391"/>
                              <a:gd name="T60" fmla="*/ 2433 w 59392"/>
                              <a:gd name="T61" fmla="*/ 18243 h 59391"/>
                              <a:gd name="T62" fmla="*/ 608 w 59392"/>
                              <a:gd name="T63" fmla="*/ 23716 h 59391"/>
                              <a:gd name="T64" fmla="*/ 0 w 59392"/>
                              <a:gd name="T65" fmla="*/ 29797 h 59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392" h="59391">
                                <a:moveTo>
                                  <a:pt x="0" y="29797"/>
                                </a:moveTo>
                                <a:lnTo>
                                  <a:pt x="608" y="35878"/>
                                </a:lnTo>
                                <a:lnTo>
                                  <a:pt x="2433" y="41351"/>
                                </a:lnTo>
                                <a:lnTo>
                                  <a:pt x="5068" y="46418"/>
                                </a:lnTo>
                                <a:lnTo>
                                  <a:pt x="8716" y="50675"/>
                                </a:lnTo>
                                <a:lnTo>
                                  <a:pt x="13176" y="54324"/>
                                </a:lnTo>
                                <a:lnTo>
                                  <a:pt x="18243" y="57162"/>
                                </a:lnTo>
                                <a:lnTo>
                                  <a:pt x="23716" y="58783"/>
                                </a:lnTo>
                                <a:lnTo>
                                  <a:pt x="29797" y="59391"/>
                                </a:lnTo>
                                <a:lnTo>
                                  <a:pt x="35878" y="58783"/>
                                </a:lnTo>
                                <a:lnTo>
                                  <a:pt x="41351" y="57162"/>
                                </a:lnTo>
                                <a:lnTo>
                                  <a:pt x="46419" y="54324"/>
                                </a:lnTo>
                                <a:lnTo>
                                  <a:pt x="50676" y="50675"/>
                                </a:lnTo>
                                <a:lnTo>
                                  <a:pt x="54324" y="46418"/>
                                </a:lnTo>
                                <a:lnTo>
                                  <a:pt x="57162" y="41351"/>
                                </a:lnTo>
                                <a:lnTo>
                                  <a:pt x="58784" y="35878"/>
                                </a:lnTo>
                                <a:lnTo>
                                  <a:pt x="59392" y="29797"/>
                                </a:lnTo>
                                <a:lnTo>
                                  <a:pt x="58784" y="23716"/>
                                </a:lnTo>
                                <a:lnTo>
                                  <a:pt x="57162" y="18243"/>
                                </a:lnTo>
                                <a:lnTo>
                                  <a:pt x="54324" y="13175"/>
                                </a:lnTo>
                                <a:lnTo>
                                  <a:pt x="50676" y="8716"/>
                                </a:lnTo>
                                <a:lnTo>
                                  <a:pt x="46419" y="5067"/>
                                </a:lnTo>
                                <a:lnTo>
                                  <a:pt x="41351" y="2432"/>
                                </a:lnTo>
                                <a:lnTo>
                                  <a:pt x="35878" y="608"/>
                                </a:lnTo>
                                <a:lnTo>
                                  <a:pt x="29797" y="0"/>
                                </a:lnTo>
                                <a:lnTo>
                                  <a:pt x="23716" y="608"/>
                                </a:lnTo>
                                <a:lnTo>
                                  <a:pt x="18243" y="2432"/>
                                </a:lnTo>
                                <a:lnTo>
                                  <a:pt x="13176" y="5067"/>
                                </a:lnTo>
                                <a:lnTo>
                                  <a:pt x="8716" y="8716"/>
                                </a:lnTo>
                                <a:lnTo>
                                  <a:pt x="5068" y="13175"/>
                                </a:lnTo>
                                <a:lnTo>
                                  <a:pt x="2433" y="18243"/>
                                </a:lnTo>
                                <a:lnTo>
                                  <a:pt x="608" y="23716"/>
                                </a:lnTo>
                                <a:lnTo>
                                  <a:pt x="0" y="29797"/>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5" name="フリーフォーム 34"/>
                        <wps:cNvSpPr>
                          <a:spLocks/>
                        </wps:cNvSpPr>
                        <wps:spPr bwMode="auto">
                          <a:xfrm>
                            <a:off x="1117082" y="1101268"/>
                            <a:ext cx="476" cy="477"/>
                          </a:xfrm>
                          <a:custGeom>
                            <a:avLst/>
                            <a:gdLst>
                              <a:gd name="T0" fmla="*/ 0 w 47635"/>
                              <a:gd name="T1" fmla="*/ 23919 h 47635"/>
                              <a:gd name="T2" fmla="*/ 406 w 47635"/>
                              <a:gd name="T3" fmla="*/ 28783 h 47635"/>
                              <a:gd name="T4" fmla="*/ 1825 w 47635"/>
                              <a:gd name="T5" fmla="*/ 33243 h 47635"/>
                              <a:gd name="T6" fmla="*/ 4054 w 47635"/>
                              <a:gd name="T7" fmla="*/ 37297 h 47635"/>
                              <a:gd name="T8" fmla="*/ 7095 w 47635"/>
                              <a:gd name="T9" fmla="*/ 40743 h 47635"/>
                              <a:gd name="T10" fmla="*/ 10541 w 47635"/>
                              <a:gd name="T11" fmla="*/ 43581 h 47635"/>
                              <a:gd name="T12" fmla="*/ 14595 w 47635"/>
                              <a:gd name="T13" fmla="*/ 45810 h 47635"/>
                              <a:gd name="T14" fmla="*/ 19054 w 47635"/>
                              <a:gd name="T15" fmla="*/ 47229 h 47635"/>
                              <a:gd name="T16" fmla="*/ 23919 w 47635"/>
                              <a:gd name="T17" fmla="*/ 47635 h 47635"/>
                              <a:gd name="T18" fmla="*/ 29392 w 47635"/>
                              <a:gd name="T19" fmla="*/ 47027 h 47635"/>
                              <a:gd name="T20" fmla="*/ 34459 w 47635"/>
                              <a:gd name="T21" fmla="*/ 45202 h 47635"/>
                              <a:gd name="T22" fmla="*/ 38716 w 47635"/>
                              <a:gd name="T23" fmla="*/ 42364 h 47635"/>
                              <a:gd name="T24" fmla="*/ 42365 w 47635"/>
                              <a:gd name="T25" fmla="*/ 38716 h 47635"/>
                              <a:gd name="T26" fmla="*/ 45202 w 47635"/>
                              <a:gd name="T27" fmla="*/ 34459 h 47635"/>
                              <a:gd name="T28" fmla="*/ 47027 w 47635"/>
                              <a:gd name="T29" fmla="*/ 29391 h 47635"/>
                              <a:gd name="T30" fmla="*/ 47635 w 47635"/>
                              <a:gd name="T31" fmla="*/ 23919 h 47635"/>
                              <a:gd name="T32" fmla="*/ 47229 w 47635"/>
                              <a:gd name="T33" fmla="*/ 19054 h 47635"/>
                              <a:gd name="T34" fmla="*/ 45811 w 47635"/>
                              <a:gd name="T35" fmla="*/ 14594 h 47635"/>
                              <a:gd name="T36" fmla="*/ 43581 w 47635"/>
                              <a:gd name="T37" fmla="*/ 10540 h 47635"/>
                              <a:gd name="T38" fmla="*/ 40743 w 47635"/>
                              <a:gd name="T39" fmla="*/ 7094 h 47635"/>
                              <a:gd name="T40" fmla="*/ 37297 w 47635"/>
                              <a:gd name="T41" fmla="*/ 4054 h 47635"/>
                              <a:gd name="T42" fmla="*/ 33243 w 47635"/>
                              <a:gd name="T43" fmla="*/ 1824 h 47635"/>
                              <a:gd name="T44" fmla="*/ 28784 w 47635"/>
                              <a:gd name="T45" fmla="*/ 405 h 47635"/>
                              <a:gd name="T46" fmla="*/ 23919 w 47635"/>
                              <a:gd name="T47" fmla="*/ 0 h 47635"/>
                              <a:gd name="T48" fmla="*/ 18446 w 47635"/>
                              <a:gd name="T49" fmla="*/ 608 h 47635"/>
                              <a:gd name="T50" fmla="*/ 13378 w 47635"/>
                              <a:gd name="T51" fmla="*/ 2432 h 47635"/>
                              <a:gd name="T52" fmla="*/ 8919 w 47635"/>
                              <a:gd name="T53" fmla="*/ 5270 h 47635"/>
                              <a:gd name="T54" fmla="*/ 5270 w 47635"/>
                              <a:gd name="T55" fmla="*/ 8919 h 47635"/>
                              <a:gd name="T56" fmla="*/ 2433 w 47635"/>
                              <a:gd name="T57" fmla="*/ 13378 h 47635"/>
                              <a:gd name="T58" fmla="*/ 608 w 47635"/>
                              <a:gd name="T59" fmla="*/ 18446 h 47635"/>
                              <a:gd name="T60" fmla="*/ 0 w 47635"/>
                              <a:gd name="T61" fmla="*/ 23919 h 47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635" h="47635">
                                <a:moveTo>
                                  <a:pt x="0" y="23919"/>
                                </a:moveTo>
                                <a:lnTo>
                                  <a:pt x="406" y="28783"/>
                                </a:lnTo>
                                <a:lnTo>
                                  <a:pt x="1825" y="33243"/>
                                </a:lnTo>
                                <a:lnTo>
                                  <a:pt x="4054" y="37297"/>
                                </a:lnTo>
                                <a:lnTo>
                                  <a:pt x="7095" y="40743"/>
                                </a:lnTo>
                                <a:lnTo>
                                  <a:pt x="10541" y="43581"/>
                                </a:lnTo>
                                <a:lnTo>
                                  <a:pt x="14595" y="45810"/>
                                </a:lnTo>
                                <a:lnTo>
                                  <a:pt x="19054" y="47229"/>
                                </a:lnTo>
                                <a:lnTo>
                                  <a:pt x="23919" y="47635"/>
                                </a:lnTo>
                                <a:lnTo>
                                  <a:pt x="29392" y="47027"/>
                                </a:lnTo>
                                <a:lnTo>
                                  <a:pt x="34459" y="45202"/>
                                </a:lnTo>
                                <a:lnTo>
                                  <a:pt x="38716" y="42364"/>
                                </a:lnTo>
                                <a:lnTo>
                                  <a:pt x="42365" y="38716"/>
                                </a:lnTo>
                                <a:lnTo>
                                  <a:pt x="45202" y="34459"/>
                                </a:lnTo>
                                <a:lnTo>
                                  <a:pt x="47027" y="29391"/>
                                </a:lnTo>
                                <a:lnTo>
                                  <a:pt x="47635" y="23919"/>
                                </a:lnTo>
                                <a:lnTo>
                                  <a:pt x="47229" y="19054"/>
                                </a:lnTo>
                                <a:lnTo>
                                  <a:pt x="45811" y="14594"/>
                                </a:lnTo>
                                <a:lnTo>
                                  <a:pt x="43581" y="10540"/>
                                </a:lnTo>
                                <a:lnTo>
                                  <a:pt x="40743" y="7094"/>
                                </a:lnTo>
                                <a:lnTo>
                                  <a:pt x="37297" y="4054"/>
                                </a:lnTo>
                                <a:lnTo>
                                  <a:pt x="33243" y="1824"/>
                                </a:lnTo>
                                <a:lnTo>
                                  <a:pt x="28784" y="405"/>
                                </a:lnTo>
                                <a:lnTo>
                                  <a:pt x="23919" y="0"/>
                                </a:lnTo>
                                <a:lnTo>
                                  <a:pt x="18446" y="608"/>
                                </a:lnTo>
                                <a:lnTo>
                                  <a:pt x="13378" y="2432"/>
                                </a:lnTo>
                                <a:lnTo>
                                  <a:pt x="8919" y="5270"/>
                                </a:lnTo>
                                <a:lnTo>
                                  <a:pt x="5270" y="8919"/>
                                </a:lnTo>
                                <a:lnTo>
                                  <a:pt x="2433" y="13378"/>
                                </a:lnTo>
                                <a:lnTo>
                                  <a:pt x="608" y="18446"/>
                                </a:lnTo>
                                <a:lnTo>
                                  <a:pt x="0" y="23919"/>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6" name="フリーフォーム 35"/>
                        <wps:cNvSpPr>
                          <a:spLocks/>
                        </wps:cNvSpPr>
                        <wps:spPr bwMode="auto">
                          <a:xfrm>
                            <a:off x="1116788" y="1101649"/>
                            <a:ext cx="331" cy="331"/>
                          </a:xfrm>
                          <a:custGeom>
                            <a:avLst/>
                            <a:gdLst>
                              <a:gd name="T0" fmla="*/ 0 w 33040"/>
                              <a:gd name="T1" fmla="*/ 16621 h 33040"/>
                              <a:gd name="T2" fmla="*/ 608 w 33040"/>
                              <a:gd name="T3" fmla="*/ 21081 h 33040"/>
                              <a:gd name="T4" fmla="*/ 2229 w 33040"/>
                              <a:gd name="T5" fmla="*/ 24932 h 33040"/>
                              <a:gd name="T6" fmla="*/ 4864 w 33040"/>
                              <a:gd name="T7" fmla="*/ 28175 h 33040"/>
                              <a:gd name="T8" fmla="*/ 8310 w 33040"/>
                              <a:gd name="T9" fmla="*/ 30810 h 33040"/>
                              <a:gd name="T10" fmla="*/ 12162 w 33040"/>
                              <a:gd name="T11" fmla="*/ 32432 h 33040"/>
                              <a:gd name="T12" fmla="*/ 16621 w 33040"/>
                              <a:gd name="T13" fmla="*/ 33040 h 33040"/>
                              <a:gd name="T14" fmla="*/ 21080 w 33040"/>
                              <a:gd name="T15" fmla="*/ 32432 h 33040"/>
                              <a:gd name="T16" fmla="*/ 24932 w 33040"/>
                              <a:gd name="T17" fmla="*/ 30810 h 33040"/>
                              <a:gd name="T18" fmla="*/ 28175 w 33040"/>
                              <a:gd name="T19" fmla="*/ 28175 h 33040"/>
                              <a:gd name="T20" fmla="*/ 30810 w 33040"/>
                              <a:gd name="T21" fmla="*/ 24932 h 33040"/>
                              <a:gd name="T22" fmla="*/ 32432 w 33040"/>
                              <a:gd name="T23" fmla="*/ 21081 h 33040"/>
                              <a:gd name="T24" fmla="*/ 33040 w 33040"/>
                              <a:gd name="T25" fmla="*/ 16621 h 33040"/>
                              <a:gd name="T26" fmla="*/ 32432 w 33040"/>
                              <a:gd name="T27" fmla="*/ 12162 h 33040"/>
                              <a:gd name="T28" fmla="*/ 30810 w 33040"/>
                              <a:gd name="T29" fmla="*/ 8310 h 33040"/>
                              <a:gd name="T30" fmla="*/ 28175 w 33040"/>
                              <a:gd name="T31" fmla="*/ 4864 h 33040"/>
                              <a:gd name="T32" fmla="*/ 24932 w 33040"/>
                              <a:gd name="T33" fmla="*/ 2229 h 33040"/>
                              <a:gd name="T34" fmla="*/ 21080 w 33040"/>
                              <a:gd name="T35" fmla="*/ 608 h 33040"/>
                              <a:gd name="T36" fmla="*/ 16621 w 33040"/>
                              <a:gd name="T37" fmla="*/ 0 h 33040"/>
                              <a:gd name="T38" fmla="*/ 12162 w 33040"/>
                              <a:gd name="T39" fmla="*/ 608 h 33040"/>
                              <a:gd name="T40" fmla="*/ 8310 w 33040"/>
                              <a:gd name="T41" fmla="*/ 2229 h 33040"/>
                              <a:gd name="T42" fmla="*/ 4864 w 33040"/>
                              <a:gd name="T43" fmla="*/ 4864 h 33040"/>
                              <a:gd name="T44" fmla="*/ 2229 w 33040"/>
                              <a:gd name="T45" fmla="*/ 8310 h 33040"/>
                              <a:gd name="T46" fmla="*/ 608 w 33040"/>
                              <a:gd name="T47" fmla="*/ 12162 h 33040"/>
                              <a:gd name="T48" fmla="*/ 0 w 33040"/>
                              <a:gd name="T49" fmla="*/ 16621 h 33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040" h="33040">
                                <a:moveTo>
                                  <a:pt x="0" y="16621"/>
                                </a:moveTo>
                                <a:lnTo>
                                  <a:pt x="608" y="21081"/>
                                </a:lnTo>
                                <a:lnTo>
                                  <a:pt x="2229" y="24932"/>
                                </a:lnTo>
                                <a:lnTo>
                                  <a:pt x="4864" y="28175"/>
                                </a:lnTo>
                                <a:lnTo>
                                  <a:pt x="8310" y="30810"/>
                                </a:lnTo>
                                <a:lnTo>
                                  <a:pt x="12162" y="32432"/>
                                </a:lnTo>
                                <a:lnTo>
                                  <a:pt x="16621" y="33040"/>
                                </a:lnTo>
                                <a:lnTo>
                                  <a:pt x="21080" y="32432"/>
                                </a:lnTo>
                                <a:lnTo>
                                  <a:pt x="24932" y="30810"/>
                                </a:lnTo>
                                <a:lnTo>
                                  <a:pt x="28175" y="28175"/>
                                </a:lnTo>
                                <a:lnTo>
                                  <a:pt x="30810" y="24932"/>
                                </a:lnTo>
                                <a:lnTo>
                                  <a:pt x="32432" y="21081"/>
                                </a:lnTo>
                                <a:lnTo>
                                  <a:pt x="33040" y="16621"/>
                                </a:lnTo>
                                <a:lnTo>
                                  <a:pt x="32432" y="12162"/>
                                </a:lnTo>
                                <a:lnTo>
                                  <a:pt x="30810" y="8310"/>
                                </a:lnTo>
                                <a:lnTo>
                                  <a:pt x="28175" y="4864"/>
                                </a:lnTo>
                                <a:lnTo>
                                  <a:pt x="24932" y="2229"/>
                                </a:lnTo>
                                <a:lnTo>
                                  <a:pt x="21080" y="608"/>
                                </a:lnTo>
                                <a:lnTo>
                                  <a:pt x="16621" y="0"/>
                                </a:lnTo>
                                <a:lnTo>
                                  <a:pt x="12162" y="608"/>
                                </a:lnTo>
                                <a:lnTo>
                                  <a:pt x="8310" y="2229"/>
                                </a:lnTo>
                                <a:lnTo>
                                  <a:pt x="4864" y="4864"/>
                                </a:lnTo>
                                <a:lnTo>
                                  <a:pt x="2229" y="8310"/>
                                </a:lnTo>
                                <a:lnTo>
                                  <a:pt x="608" y="12162"/>
                                </a:lnTo>
                                <a:lnTo>
                                  <a:pt x="0" y="16621"/>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7" name="フリーフォーム 36"/>
                        <wps:cNvSpPr>
                          <a:spLocks/>
                        </wps:cNvSpPr>
                        <wps:spPr bwMode="auto">
                          <a:xfrm>
                            <a:off x="1116454" y="1100541"/>
                            <a:ext cx="474" cy="474"/>
                          </a:xfrm>
                          <a:custGeom>
                            <a:avLst/>
                            <a:gdLst>
                              <a:gd name="T0" fmla="*/ 0 w 47432"/>
                              <a:gd name="T1" fmla="*/ 23716 h 47432"/>
                              <a:gd name="T2" fmla="*/ 405 w 47432"/>
                              <a:gd name="T3" fmla="*/ 28378 h 47432"/>
                              <a:gd name="T4" fmla="*/ 1824 w 47432"/>
                              <a:gd name="T5" fmla="*/ 32837 h 47432"/>
                              <a:gd name="T6" fmla="*/ 4054 w 47432"/>
                              <a:gd name="T7" fmla="*/ 36891 h 47432"/>
                              <a:gd name="T8" fmla="*/ 6892 w 47432"/>
                              <a:gd name="T9" fmla="*/ 40337 h 47432"/>
                              <a:gd name="T10" fmla="*/ 10338 w 47432"/>
                              <a:gd name="T11" fmla="*/ 43378 h 47432"/>
                              <a:gd name="T12" fmla="*/ 14392 w 47432"/>
                              <a:gd name="T13" fmla="*/ 45608 h 47432"/>
                              <a:gd name="T14" fmla="*/ 18851 w 47432"/>
                              <a:gd name="T15" fmla="*/ 47027 h 47432"/>
                              <a:gd name="T16" fmla="*/ 23716 w 47432"/>
                              <a:gd name="T17" fmla="*/ 47432 h 47432"/>
                              <a:gd name="T18" fmla="*/ 29189 w 47432"/>
                              <a:gd name="T19" fmla="*/ 46824 h 47432"/>
                              <a:gd name="T20" fmla="*/ 34054 w 47432"/>
                              <a:gd name="T21" fmla="*/ 44999 h 47432"/>
                              <a:gd name="T22" fmla="*/ 38513 w 47432"/>
                              <a:gd name="T23" fmla="*/ 42162 h 47432"/>
                              <a:gd name="T24" fmla="*/ 42162 w 47432"/>
                              <a:gd name="T25" fmla="*/ 38513 h 47432"/>
                              <a:gd name="T26" fmla="*/ 45000 w 47432"/>
                              <a:gd name="T27" fmla="*/ 34054 h 47432"/>
                              <a:gd name="T28" fmla="*/ 46824 w 47432"/>
                              <a:gd name="T29" fmla="*/ 29189 h 47432"/>
                              <a:gd name="T30" fmla="*/ 47432 w 47432"/>
                              <a:gd name="T31" fmla="*/ 23716 h 47432"/>
                              <a:gd name="T32" fmla="*/ 47027 w 47432"/>
                              <a:gd name="T33" fmla="*/ 18851 h 47432"/>
                              <a:gd name="T34" fmla="*/ 45608 w 47432"/>
                              <a:gd name="T35" fmla="*/ 14391 h 47432"/>
                              <a:gd name="T36" fmla="*/ 43378 w 47432"/>
                              <a:gd name="T37" fmla="*/ 10337 h 47432"/>
                              <a:gd name="T38" fmla="*/ 40540 w 47432"/>
                              <a:gd name="T39" fmla="*/ 6892 h 47432"/>
                              <a:gd name="T40" fmla="*/ 36891 w 47432"/>
                              <a:gd name="T41" fmla="*/ 4054 h 47432"/>
                              <a:gd name="T42" fmla="*/ 32837 w 47432"/>
                              <a:gd name="T43" fmla="*/ 1824 h 47432"/>
                              <a:gd name="T44" fmla="*/ 28378 w 47432"/>
                              <a:gd name="T45" fmla="*/ 405 h 47432"/>
                              <a:gd name="T46" fmla="*/ 23716 w 47432"/>
                              <a:gd name="T47" fmla="*/ 0 h 47432"/>
                              <a:gd name="T48" fmla="*/ 18243 w 47432"/>
                              <a:gd name="T49" fmla="*/ 608 h 47432"/>
                              <a:gd name="T50" fmla="*/ 13176 w 47432"/>
                              <a:gd name="T51" fmla="*/ 2432 h 47432"/>
                              <a:gd name="T52" fmla="*/ 8919 w 47432"/>
                              <a:gd name="T53" fmla="*/ 5270 h 47432"/>
                              <a:gd name="T54" fmla="*/ 5270 w 47432"/>
                              <a:gd name="T55" fmla="*/ 8919 h 47432"/>
                              <a:gd name="T56" fmla="*/ 2432 w 47432"/>
                              <a:gd name="T57" fmla="*/ 13175 h 47432"/>
                              <a:gd name="T58" fmla="*/ 608 w 47432"/>
                              <a:gd name="T59" fmla="*/ 18243 h 47432"/>
                              <a:gd name="T60" fmla="*/ 0 w 47432"/>
                              <a:gd name="T61" fmla="*/ 23716 h 47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432" h="47432">
                                <a:moveTo>
                                  <a:pt x="0" y="23716"/>
                                </a:moveTo>
                                <a:lnTo>
                                  <a:pt x="405" y="28378"/>
                                </a:lnTo>
                                <a:lnTo>
                                  <a:pt x="1824" y="32837"/>
                                </a:lnTo>
                                <a:lnTo>
                                  <a:pt x="4054" y="36891"/>
                                </a:lnTo>
                                <a:lnTo>
                                  <a:pt x="6892" y="40337"/>
                                </a:lnTo>
                                <a:lnTo>
                                  <a:pt x="10338" y="43378"/>
                                </a:lnTo>
                                <a:lnTo>
                                  <a:pt x="14392" y="45608"/>
                                </a:lnTo>
                                <a:lnTo>
                                  <a:pt x="18851" y="47027"/>
                                </a:lnTo>
                                <a:lnTo>
                                  <a:pt x="23716" y="47432"/>
                                </a:lnTo>
                                <a:lnTo>
                                  <a:pt x="29189" y="46824"/>
                                </a:lnTo>
                                <a:lnTo>
                                  <a:pt x="34054" y="44999"/>
                                </a:lnTo>
                                <a:lnTo>
                                  <a:pt x="38513" y="42162"/>
                                </a:lnTo>
                                <a:lnTo>
                                  <a:pt x="42162" y="38513"/>
                                </a:lnTo>
                                <a:lnTo>
                                  <a:pt x="45000" y="34054"/>
                                </a:lnTo>
                                <a:lnTo>
                                  <a:pt x="46824" y="29189"/>
                                </a:lnTo>
                                <a:lnTo>
                                  <a:pt x="47432" y="23716"/>
                                </a:lnTo>
                                <a:lnTo>
                                  <a:pt x="47027" y="18851"/>
                                </a:lnTo>
                                <a:lnTo>
                                  <a:pt x="45608" y="14391"/>
                                </a:lnTo>
                                <a:lnTo>
                                  <a:pt x="43378" y="10337"/>
                                </a:lnTo>
                                <a:lnTo>
                                  <a:pt x="40540" y="6892"/>
                                </a:lnTo>
                                <a:lnTo>
                                  <a:pt x="36891" y="4054"/>
                                </a:lnTo>
                                <a:lnTo>
                                  <a:pt x="32837" y="1824"/>
                                </a:lnTo>
                                <a:lnTo>
                                  <a:pt x="28378" y="405"/>
                                </a:lnTo>
                                <a:lnTo>
                                  <a:pt x="23716" y="0"/>
                                </a:lnTo>
                                <a:lnTo>
                                  <a:pt x="18243" y="608"/>
                                </a:lnTo>
                                <a:lnTo>
                                  <a:pt x="13176" y="2432"/>
                                </a:lnTo>
                                <a:lnTo>
                                  <a:pt x="8919" y="5270"/>
                                </a:lnTo>
                                <a:lnTo>
                                  <a:pt x="5270" y="8919"/>
                                </a:lnTo>
                                <a:lnTo>
                                  <a:pt x="2432" y="13175"/>
                                </a:lnTo>
                                <a:lnTo>
                                  <a:pt x="608" y="18243"/>
                                </a:lnTo>
                                <a:lnTo>
                                  <a:pt x="0" y="23716"/>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8" name="フリーフォーム 37"/>
                        <wps:cNvSpPr>
                          <a:spLocks/>
                        </wps:cNvSpPr>
                        <wps:spPr bwMode="auto">
                          <a:xfrm>
                            <a:off x="1116117" y="1100861"/>
                            <a:ext cx="335" cy="332"/>
                          </a:xfrm>
                          <a:custGeom>
                            <a:avLst/>
                            <a:gdLst>
                              <a:gd name="T0" fmla="*/ 0 w 33445"/>
                              <a:gd name="T1" fmla="*/ 16621 h 33243"/>
                              <a:gd name="T2" fmla="*/ 608 w 33445"/>
                              <a:gd name="T3" fmla="*/ 21081 h 33243"/>
                              <a:gd name="T4" fmla="*/ 2229 w 33445"/>
                              <a:gd name="T5" fmla="*/ 25135 h 33243"/>
                              <a:gd name="T6" fmla="*/ 4864 w 33445"/>
                              <a:gd name="T7" fmla="*/ 28378 h 33243"/>
                              <a:gd name="T8" fmla="*/ 8310 w 33445"/>
                              <a:gd name="T9" fmla="*/ 31013 h 33243"/>
                              <a:gd name="T10" fmla="*/ 12162 w 33445"/>
                              <a:gd name="T11" fmla="*/ 32635 h 33243"/>
                              <a:gd name="T12" fmla="*/ 16621 w 33445"/>
                              <a:gd name="T13" fmla="*/ 33243 h 33243"/>
                              <a:gd name="T14" fmla="*/ 21080 w 33445"/>
                              <a:gd name="T15" fmla="*/ 32635 h 33243"/>
                              <a:gd name="T16" fmla="*/ 25135 w 33445"/>
                              <a:gd name="T17" fmla="*/ 31013 h 33243"/>
                              <a:gd name="T18" fmla="*/ 28580 w 33445"/>
                              <a:gd name="T19" fmla="*/ 28378 h 33243"/>
                              <a:gd name="T20" fmla="*/ 31216 w 33445"/>
                              <a:gd name="T21" fmla="*/ 25135 h 33243"/>
                              <a:gd name="T22" fmla="*/ 32837 w 33445"/>
                              <a:gd name="T23" fmla="*/ 21081 h 33243"/>
                              <a:gd name="T24" fmla="*/ 33445 w 33445"/>
                              <a:gd name="T25" fmla="*/ 16621 h 33243"/>
                              <a:gd name="T26" fmla="*/ 32837 w 33445"/>
                              <a:gd name="T27" fmla="*/ 12162 h 33243"/>
                              <a:gd name="T28" fmla="*/ 31216 w 33445"/>
                              <a:gd name="T29" fmla="*/ 8310 h 33243"/>
                              <a:gd name="T30" fmla="*/ 28580 w 33445"/>
                              <a:gd name="T31" fmla="*/ 4864 h 33243"/>
                              <a:gd name="T32" fmla="*/ 25135 w 33445"/>
                              <a:gd name="T33" fmla="*/ 2229 h 33243"/>
                              <a:gd name="T34" fmla="*/ 21080 w 33445"/>
                              <a:gd name="T35" fmla="*/ 608 h 33243"/>
                              <a:gd name="T36" fmla="*/ 16621 w 33445"/>
                              <a:gd name="T37" fmla="*/ 0 h 33243"/>
                              <a:gd name="T38" fmla="*/ 12162 w 33445"/>
                              <a:gd name="T39" fmla="*/ 608 h 33243"/>
                              <a:gd name="T40" fmla="*/ 8310 w 33445"/>
                              <a:gd name="T41" fmla="*/ 2229 h 33243"/>
                              <a:gd name="T42" fmla="*/ 4864 w 33445"/>
                              <a:gd name="T43" fmla="*/ 4864 h 33243"/>
                              <a:gd name="T44" fmla="*/ 2229 w 33445"/>
                              <a:gd name="T45" fmla="*/ 8310 h 33243"/>
                              <a:gd name="T46" fmla="*/ 608 w 33445"/>
                              <a:gd name="T47" fmla="*/ 12162 h 33243"/>
                              <a:gd name="T48" fmla="*/ 0 w 33445"/>
                              <a:gd name="T49" fmla="*/ 16621 h 3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45" h="33243">
                                <a:moveTo>
                                  <a:pt x="0" y="16621"/>
                                </a:moveTo>
                                <a:lnTo>
                                  <a:pt x="608" y="21081"/>
                                </a:lnTo>
                                <a:lnTo>
                                  <a:pt x="2229" y="25135"/>
                                </a:lnTo>
                                <a:lnTo>
                                  <a:pt x="4864" y="28378"/>
                                </a:lnTo>
                                <a:lnTo>
                                  <a:pt x="8310" y="31013"/>
                                </a:lnTo>
                                <a:lnTo>
                                  <a:pt x="12162" y="32635"/>
                                </a:lnTo>
                                <a:lnTo>
                                  <a:pt x="16621" y="33243"/>
                                </a:lnTo>
                                <a:lnTo>
                                  <a:pt x="21080" y="32635"/>
                                </a:lnTo>
                                <a:lnTo>
                                  <a:pt x="25135" y="31013"/>
                                </a:lnTo>
                                <a:lnTo>
                                  <a:pt x="28580" y="28378"/>
                                </a:lnTo>
                                <a:lnTo>
                                  <a:pt x="31216" y="25135"/>
                                </a:lnTo>
                                <a:lnTo>
                                  <a:pt x="32837" y="21081"/>
                                </a:lnTo>
                                <a:lnTo>
                                  <a:pt x="33445" y="16621"/>
                                </a:lnTo>
                                <a:lnTo>
                                  <a:pt x="32837" y="12162"/>
                                </a:lnTo>
                                <a:lnTo>
                                  <a:pt x="31216" y="8310"/>
                                </a:lnTo>
                                <a:lnTo>
                                  <a:pt x="28580" y="4864"/>
                                </a:lnTo>
                                <a:lnTo>
                                  <a:pt x="25135" y="2229"/>
                                </a:lnTo>
                                <a:lnTo>
                                  <a:pt x="21080" y="608"/>
                                </a:lnTo>
                                <a:lnTo>
                                  <a:pt x="16621" y="0"/>
                                </a:lnTo>
                                <a:lnTo>
                                  <a:pt x="12162" y="608"/>
                                </a:lnTo>
                                <a:lnTo>
                                  <a:pt x="8310" y="2229"/>
                                </a:lnTo>
                                <a:lnTo>
                                  <a:pt x="4864" y="4864"/>
                                </a:lnTo>
                                <a:lnTo>
                                  <a:pt x="2229" y="8310"/>
                                </a:lnTo>
                                <a:lnTo>
                                  <a:pt x="608" y="12162"/>
                                </a:lnTo>
                                <a:lnTo>
                                  <a:pt x="0" y="1662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9" name="フリーフォーム 38"/>
                        <wps:cNvSpPr>
                          <a:spLocks/>
                        </wps:cNvSpPr>
                        <wps:spPr bwMode="auto">
                          <a:xfrm>
                            <a:off x="1115426" y="1100348"/>
                            <a:ext cx="332" cy="335"/>
                          </a:xfrm>
                          <a:custGeom>
                            <a:avLst/>
                            <a:gdLst>
                              <a:gd name="T0" fmla="*/ 0 w 33243"/>
                              <a:gd name="T1" fmla="*/ 16824 h 33446"/>
                              <a:gd name="T2" fmla="*/ 608 w 33243"/>
                              <a:gd name="T3" fmla="*/ 21284 h 33446"/>
                              <a:gd name="T4" fmla="*/ 2229 w 33243"/>
                              <a:gd name="T5" fmla="*/ 25135 h 33446"/>
                              <a:gd name="T6" fmla="*/ 4864 w 33243"/>
                              <a:gd name="T7" fmla="*/ 28581 h 33446"/>
                              <a:gd name="T8" fmla="*/ 8108 w 33243"/>
                              <a:gd name="T9" fmla="*/ 31216 h 33446"/>
                              <a:gd name="T10" fmla="*/ 12162 w 33243"/>
                              <a:gd name="T11" fmla="*/ 32838 h 33446"/>
                              <a:gd name="T12" fmla="*/ 16621 w 33243"/>
                              <a:gd name="T13" fmla="*/ 33446 h 33446"/>
                              <a:gd name="T14" fmla="*/ 21081 w 33243"/>
                              <a:gd name="T15" fmla="*/ 32838 h 33446"/>
                              <a:gd name="T16" fmla="*/ 24932 w 33243"/>
                              <a:gd name="T17" fmla="*/ 31216 h 33446"/>
                              <a:gd name="T18" fmla="*/ 28378 w 33243"/>
                              <a:gd name="T19" fmla="*/ 28581 h 33446"/>
                              <a:gd name="T20" fmla="*/ 31013 w 33243"/>
                              <a:gd name="T21" fmla="*/ 25135 h 33446"/>
                              <a:gd name="T22" fmla="*/ 32634 w 33243"/>
                              <a:gd name="T23" fmla="*/ 21284 h 33446"/>
                              <a:gd name="T24" fmla="*/ 33243 w 33243"/>
                              <a:gd name="T25" fmla="*/ 16824 h 33446"/>
                              <a:gd name="T26" fmla="*/ 32634 w 33243"/>
                              <a:gd name="T27" fmla="*/ 12365 h 33446"/>
                              <a:gd name="T28" fmla="*/ 31013 w 33243"/>
                              <a:gd name="T29" fmla="*/ 8311 h 33446"/>
                              <a:gd name="T30" fmla="*/ 28378 w 33243"/>
                              <a:gd name="T31" fmla="*/ 4865 h 33446"/>
                              <a:gd name="T32" fmla="*/ 24932 w 33243"/>
                              <a:gd name="T33" fmla="*/ 2230 h 33446"/>
                              <a:gd name="T34" fmla="*/ 21081 w 33243"/>
                              <a:gd name="T35" fmla="*/ 608 h 33446"/>
                              <a:gd name="T36" fmla="*/ 16621 w 33243"/>
                              <a:gd name="T37" fmla="*/ 0 h 33446"/>
                              <a:gd name="T38" fmla="*/ 12162 w 33243"/>
                              <a:gd name="T39" fmla="*/ 608 h 33446"/>
                              <a:gd name="T40" fmla="*/ 8108 w 33243"/>
                              <a:gd name="T41" fmla="*/ 2230 h 33446"/>
                              <a:gd name="T42" fmla="*/ 4864 w 33243"/>
                              <a:gd name="T43" fmla="*/ 4865 h 33446"/>
                              <a:gd name="T44" fmla="*/ 2229 w 33243"/>
                              <a:gd name="T45" fmla="*/ 8311 h 33446"/>
                              <a:gd name="T46" fmla="*/ 608 w 33243"/>
                              <a:gd name="T47" fmla="*/ 12365 h 33446"/>
                              <a:gd name="T48" fmla="*/ 0 w 33243"/>
                              <a:gd name="T49" fmla="*/ 16824 h 33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243" h="33446">
                                <a:moveTo>
                                  <a:pt x="0" y="16824"/>
                                </a:moveTo>
                                <a:lnTo>
                                  <a:pt x="608" y="21284"/>
                                </a:lnTo>
                                <a:lnTo>
                                  <a:pt x="2229" y="25135"/>
                                </a:lnTo>
                                <a:lnTo>
                                  <a:pt x="4864" y="28581"/>
                                </a:lnTo>
                                <a:lnTo>
                                  <a:pt x="8108" y="31216"/>
                                </a:lnTo>
                                <a:lnTo>
                                  <a:pt x="12162" y="32838"/>
                                </a:lnTo>
                                <a:lnTo>
                                  <a:pt x="16621" y="33446"/>
                                </a:lnTo>
                                <a:lnTo>
                                  <a:pt x="21081" y="32838"/>
                                </a:lnTo>
                                <a:lnTo>
                                  <a:pt x="24932" y="31216"/>
                                </a:lnTo>
                                <a:lnTo>
                                  <a:pt x="28378" y="28581"/>
                                </a:lnTo>
                                <a:lnTo>
                                  <a:pt x="31013" y="25135"/>
                                </a:lnTo>
                                <a:lnTo>
                                  <a:pt x="32634" y="21284"/>
                                </a:lnTo>
                                <a:lnTo>
                                  <a:pt x="33243" y="16824"/>
                                </a:lnTo>
                                <a:lnTo>
                                  <a:pt x="32634" y="12365"/>
                                </a:lnTo>
                                <a:lnTo>
                                  <a:pt x="31013" y="8311"/>
                                </a:lnTo>
                                <a:lnTo>
                                  <a:pt x="28378" y="4865"/>
                                </a:lnTo>
                                <a:lnTo>
                                  <a:pt x="24932" y="2230"/>
                                </a:lnTo>
                                <a:lnTo>
                                  <a:pt x="21081" y="608"/>
                                </a:lnTo>
                                <a:lnTo>
                                  <a:pt x="16621" y="0"/>
                                </a:lnTo>
                                <a:lnTo>
                                  <a:pt x="12162" y="608"/>
                                </a:lnTo>
                                <a:lnTo>
                                  <a:pt x="8108" y="2230"/>
                                </a:lnTo>
                                <a:lnTo>
                                  <a:pt x="4864" y="4865"/>
                                </a:lnTo>
                                <a:lnTo>
                                  <a:pt x="2229" y="8311"/>
                                </a:lnTo>
                                <a:lnTo>
                                  <a:pt x="608" y="12365"/>
                                </a:lnTo>
                                <a:lnTo>
                                  <a:pt x="0" y="1682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0" name="フリーフォーム 39"/>
                        <wps:cNvSpPr>
                          <a:spLocks/>
                        </wps:cNvSpPr>
                        <wps:spPr bwMode="auto">
                          <a:xfrm>
                            <a:off x="1115965" y="1099803"/>
                            <a:ext cx="383" cy="383"/>
                          </a:xfrm>
                          <a:custGeom>
                            <a:avLst/>
                            <a:gdLst>
                              <a:gd name="T0" fmla="*/ 0 w 38311"/>
                              <a:gd name="T1" fmla="*/ 19054 h 38311"/>
                              <a:gd name="T2" fmla="*/ 608 w 38311"/>
                              <a:gd name="T3" fmla="*/ 23514 h 38311"/>
                              <a:gd name="T4" fmla="*/ 2027 w 38311"/>
                              <a:gd name="T5" fmla="*/ 27568 h 38311"/>
                              <a:gd name="T6" fmla="*/ 4257 w 38311"/>
                              <a:gd name="T7" fmla="*/ 31216 h 38311"/>
                              <a:gd name="T8" fmla="*/ 7297 w 38311"/>
                              <a:gd name="T9" fmla="*/ 34054 h 38311"/>
                              <a:gd name="T10" fmla="*/ 10743 w 38311"/>
                              <a:gd name="T11" fmla="*/ 36284 h 38311"/>
                              <a:gd name="T12" fmla="*/ 14797 w 38311"/>
                              <a:gd name="T13" fmla="*/ 37905 h 38311"/>
                              <a:gd name="T14" fmla="*/ 19257 w 38311"/>
                              <a:gd name="T15" fmla="*/ 38311 h 38311"/>
                              <a:gd name="T16" fmla="*/ 23716 w 38311"/>
                              <a:gd name="T17" fmla="*/ 37905 h 38311"/>
                              <a:gd name="T18" fmla="*/ 27567 w 38311"/>
                              <a:gd name="T19" fmla="*/ 36284 h 38311"/>
                              <a:gd name="T20" fmla="*/ 31216 w 38311"/>
                              <a:gd name="T21" fmla="*/ 34054 h 38311"/>
                              <a:gd name="T22" fmla="*/ 34054 w 38311"/>
                              <a:gd name="T23" fmla="*/ 31216 h 38311"/>
                              <a:gd name="T24" fmla="*/ 36283 w 38311"/>
                              <a:gd name="T25" fmla="*/ 27568 h 38311"/>
                              <a:gd name="T26" fmla="*/ 37905 w 38311"/>
                              <a:gd name="T27" fmla="*/ 23514 h 38311"/>
                              <a:gd name="T28" fmla="*/ 38311 w 38311"/>
                              <a:gd name="T29" fmla="*/ 19054 h 38311"/>
                              <a:gd name="T30" fmla="*/ 37905 w 38311"/>
                              <a:gd name="T31" fmla="*/ 14595 h 38311"/>
                              <a:gd name="T32" fmla="*/ 36283 w 38311"/>
                              <a:gd name="T33" fmla="*/ 10743 h 38311"/>
                              <a:gd name="T34" fmla="*/ 34054 w 38311"/>
                              <a:gd name="T35" fmla="*/ 7095 h 38311"/>
                              <a:gd name="T36" fmla="*/ 31216 w 38311"/>
                              <a:gd name="T37" fmla="*/ 4257 h 38311"/>
                              <a:gd name="T38" fmla="*/ 27567 w 38311"/>
                              <a:gd name="T39" fmla="*/ 2027 h 38311"/>
                              <a:gd name="T40" fmla="*/ 23716 w 38311"/>
                              <a:gd name="T41" fmla="*/ 406 h 38311"/>
                              <a:gd name="T42" fmla="*/ 19257 w 38311"/>
                              <a:gd name="T43" fmla="*/ 0 h 38311"/>
                              <a:gd name="T44" fmla="*/ 14797 w 38311"/>
                              <a:gd name="T45" fmla="*/ 406 h 38311"/>
                              <a:gd name="T46" fmla="*/ 10743 w 38311"/>
                              <a:gd name="T47" fmla="*/ 2027 h 38311"/>
                              <a:gd name="T48" fmla="*/ 7297 w 38311"/>
                              <a:gd name="T49" fmla="*/ 4257 h 38311"/>
                              <a:gd name="T50" fmla="*/ 4257 w 38311"/>
                              <a:gd name="T51" fmla="*/ 7095 h 38311"/>
                              <a:gd name="T52" fmla="*/ 2027 w 38311"/>
                              <a:gd name="T53" fmla="*/ 10743 h 38311"/>
                              <a:gd name="T54" fmla="*/ 608 w 38311"/>
                              <a:gd name="T55" fmla="*/ 14595 h 38311"/>
                              <a:gd name="T56" fmla="*/ 0 w 38311"/>
                              <a:gd name="T57" fmla="*/ 19054 h 38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8311" h="38311">
                                <a:moveTo>
                                  <a:pt x="0" y="19054"/>
                                </a:moveTo>
                                <a:lnTo>
                                  <a:pt x="608" y="23514"/>
                                </a:lnTo>
                                <a:lnTo>
                                  <a:pt x="2027" y="27568"/>
                                </a:lnTo>
                                <a:lnTo>
                                  <a:pt x="4257" y="31216"/>
                                </a:lnTo>
                                <a:lnTo>
                                  <a:pt x="7297" y="34054"/>
                                </a:lnTo>
                                <a:lnTo>
                                  <a:pt x="10743" y="36284"/>
                                </a:lnTo>
                                <a:lnTo>
                                  <a:pt x="14797" y="37905"/>
                                </a:lnTo>
                                <a:lnTo>
                                  <a:pt x="19257" y="38311"/>
                                </a:lnTo>
                                <a:lnTo>
                                  <a:pt x="23716" y="37905"/>
                                </a:lnTo>
                                <a:lnTo>
                                  <a:pt x="27567" y="36284"/>
                                </a:lnTo>
                                <a:lnTo>
                                  <a:pt x="31216" y="34054"/>
                                </a:lnTo>
                                <a:lnTo>
                                  <a:pt x="34054" y="31216"/>
                                </a:lnTo>
                                <a:lnTo>
                                  <a:pt x="36283" y="27568"/>
                                </a:lnTo>
                                <a:lnTo>
                                  <a:pt x="37905" y="23514"/>
                                </a:lnTo>
                                <a:lnTo>
                                  <a:pt x="38311" y="19054"/>
                                </a:lnTo>
                                <a:lnTo>
                                  <a:pt x="37905" y="14595"/>
                                </a:lnTo>
                                <a:lnTo>
                                  <a:pt x="36283" y="10743"/>
                                </a:lnTo>
                                <a:lnTo>
                                  <a:pt x="34054" y="7095"/>
                                </a:lnTo>
                                <a:lnTo>
                                  <a:pt x="31216" y="4257"/>
                                </a:lnTo>
                                <a:lnTo>
                                  <a:pt x="27567" y="2027"/>
                                </a:lnTo>
                                <a:lnTo>
                                  <a:pt x="23716" y="406"/>
                                </a:lnTo>
                                <a:lnTo>
                                  <a:pt x="19257" y="0"/>
                                </a:lnTo>
                                <a:lnTo>
                                  <a:pt x="14797" y="406"/>
                                </a:lnTo>
                                <a:lnTo>
                                  <a:pt x="10743" y="2027"/>
                                </a:lnTo>
                                <a:lnTo>
                                  <a:pt x="7297" y="4257"/>
                                </a:lnTo>
                                <a:lnTo>
                                  <a:pt x="4257" y="7095"/>
                                </a:lnTo>
                                <a:lnTo>
                                  <a:pt x="2027" y="10743"/>
                                </a:lnTo>
                                <a:lnTo>
                                  <a:pt x="608" y="14595"/>
                                </a:lnTo>
                                <a:lnTo>
                                  <a:pt x="0" y="1905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1" name="フリーフォーム 40"/>
                        <wps:cNvSpPr>
                          <a:spLocks/>
                        </wps:cNvSpPr>
                        <wps:spPr bwMode="auto">
                          <a:xfrm>
                            <a:off x="1116924" y="1100492"/>
                            <a:ext cx="334" cy="334"/>
                          </a:xfrm>
                          <a:custGeom>
                            <a:avLst/>
                            <a:gdLst>
                              <a:gd name="T0" fmla="*/ 0 w 33445"/>
                              <a:gd name="T1" fmla="*/ 16824 h 33446"/>
                              <a:gd name="T2" fmla="*/ 608 w 33445"/>
                              <a:gd name="T3" fmla="*/ 21284 h 33446"/>
                              <a:gd name="T4" fmla="*/ 2229 w 33445"/>
                              <a:gd name="T5" fmla="*/ 25135 h 33446"/>
                              <a:gd name="T6" fmla="*/ 4864 w 33445"/>
                              <a:gd name="T7" fmla="*/ 28581 h 33446"/>
                              <a:gd name="T8" fmla="*/ 8310 w 33445"/>
                              <a:gd name="T9" fmla="*/ 31216 h 33446"/>
                              <a:gd name="T10" fmla="*/ 12364 w 33445"/>
                              <a:gd name="T11" fmla="*/ 32838 h 33446"/>
                              <a:gd name="T12" fmla="*/ 16824 w 33445"/>
                              <a:gd name="T13" fmla="*/ 33446 h 33446"/>
                              <a:gd name="T14" fmla="*/ 21283 w 33445"/>
                              <a:gd name="T15" fmla="*/ 32838 h 33446"/>
                              <a:gd name="T16" fmla="*/ 25134 w 33445"/>
                              <a:gd name="T17" fmla="*/ 31216 h 33446"/>
                              <a:gd name="T18" fmla="*/ 28580 w 33445"/>
                              <a:gd name="T19" fmla="*/ 28581 h 33446"/>
                              <a:gd name="T20" fmla="*/ 31215 w 33445"/>
                              <a:gd name="T21" fmla="*/ 25135 h 33446"/>
                              <a:gd name="T22" fmla="*/ 32837 w 33445"/>
                              <a:gd name="T23" fmla="*/ 21284 h 33446"/>
                              <a:gd name="T24" fmla="*/ 33445 w 33445"/>
                              <a:gd name="T25" fmla="*/ 16824 h 33446"/>
                              <a:gd name="T26" fmla="*/ 32837 w 33445"/>
                              <a:gd name="T27" fmla="*/ 12365 h 33446"/>
                              <a:gd name="T28" fmla="*/ 31215 w 33445"/>
                              <a:gd name="T29" fmla="*/ 8311 h 33446"/>
                              <a:gd name="T30" fmla="*/ 28580 w 33445"/>
                              <a:gd name="T31" fmla="*/ 4865 h 33446"/>
                              <a:gd name="T32" fmla="*/ 25134 w 33445"/>
                              <a:gd name="T33" fmla="*/ 2230 h 33446"/>
                              <a:gd name="T34" fmla="*/ 21283 w 33445"/>
                              <a:gd name="T35" fmla="*/ 608 h 33446"/>
                              <a:gd name="T36" fmla="*/ 16824 w 33445"/>
                              <a:gd name="T37" fmla="*/ 0 h 33446"/>
                              <a:gd name="T38" fmla="*/ 12364 w 33445"/>
                              <a:gd name="T39" fmla="*/ 608 h 33446"/>
                              <a:gd name="T40" fmla="*/ 8310 w 33445"/>
                              <a:gd name="T41" fmla="*/ 2230 h 33446"/>
                              <a:gd name="T42" fmla="*/ 4864 w 33445"/>
                              <a:gd name="T43" fmla="*/ 4865 h 33446"/>
                              <a:gd name="T44" fmla="*/ 2229 w 33445"/>
                              <a:gd name="T45" fmla="*/ 8311 h 33446"/>
                              <a:gd name="T46" fmla="*/ 608 w 33445"/>
                              <a:gd name="T47" fmla="*/ 12365 h 33446"/>
                              <a:gd name="T48" fmla="*/ 0 w 33445"/>
                              <a:gd name="T49" fmla="*/ 16824 h 33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45" h="33446">
                                <a:moveTo>
                                  <a:pt x="0" y="16824"/>
                                </a:moveTo>
                                <a:lnTo>
                                  <a:pt x="608" y="21284"/>
                                </a:lnTo>
                                <a:lnTo>
                                  <a:pt x="2229" y="25135"/>
                                </a:lnTo>
                                <a:lnTo>
                                  <a:pt x="4864" y="28581"/>
                                </a:lnTo>
                                <a:lnTo>
                                  <a:pt x="8310" y="31216"/>
                                </a:lnTo>
                                <a:lnTo>
                                  <a:pt x="12364" y="32838"/>
                                </a:lnTo>
                                <a:lnTo>
                                  <a:pt x="16824" y="33446"/>
                                </a:lnTo>
                                <a:lnTo>
                                  <a:pt x="21283" y="32838"/>
                                </a:lnTo>
                                <a:lnTo>
                                  <a:pt x="25134" y="31216"/>
                                </a:lnTo>
                                <a:lnTo>
                                  <a:pt x="28580" y="28581"/>
                                </a:lnTo>
                                <a:lnTo>
                                  <a:pt x="31215" y="25135"/>
                                </a:lnTo>
                                <a:lnTo>
                                  <a:pt x="32837" y="21284"/>
                                </a:lnTo>
                                <a:lnTo>
                                  <a:pt x="33445" y="16824"/>
                                </a:lnTo>
                                <a:lnTo>
                                  <a:pt x="32837" y="12365"/>
                                </a:lnTo>
                                <a:lnTo>
                                  <a:pt x="31215" y="8311"/>
                                </a:lnTo>
                                <a:lnTo>
                                  <a:pt x="28580" y="4865"/>
                                </a:lnTo>
                                <a:lnTo>
                                  <a:pt x="25134" y="2230"/>
                                </a:lnTo>
                                <a:lnTo>
                                  <a:pt x="21283" y="608"/>
                                </a:lnTo>
                                <a:lnTo>
                                  <a:pt x="16824" y="0"/>
                                </a:lnTo>
                                <a:lnTo>
                                  <a:pt x="12364" y="608"/>
                                </a:lnTo>
                                <a:lnTo>
                                  <a:pt x="8310" y="2230"/>
                                </a:lnTo>
                                <a:lnTo>
                                  <a:pt x="4864" y="4865"/>
                                </a:lnTo>
                                <a:lnTo>
                                  <a:pt x="2229" y="8311"/>
                                </a:lnTo>
                                <a:lnTo>
                                  <a:pt x="608" y="12365"/>
                                </a:lnTo>
                                <a:lnTo>
                                  <a:pt x="0" y="1682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2" name="フリーフォーム 41"/>
                        <wps:cNvSpPr>
                          <a:spLocks/>
                        </wps:cNvSpPr>
                        <wps:spPr bwMode="auto">
                          <a:xfrm>
                            <a:off x="1116233" y="1101962"/>
                            <a:ext cx="334" cy="332"/>
                          </a:xfrm>
                          <a:custGeom>
                            <a:avLst/>
                            <a:gdLst>
                              <a:gd name="T0" fmla="*/ 0 w 33445"/>
                              <a:gd name="T1" fmla="*/ 16621 h 33243"/>
                              <a:gd name="T2" fmla="*/ 608 w 33445"/>
                              <a:gd name="T3" fmla="*/ 21081 h 33243"/>
                              <a:gd name="T4" fmla="*/ 2229 w 33445"/>
                              <a:gd name="T5" fmla="*/ 25135 h 33243"/>
                              <a:gd name="T6" fmla="*/ 4864 w 33445"/>
                              <a:gd name="T7" fmla="*/ 28378 h 33243"/>
                              <a:gd name="T8" fmla="*/ 8310 w 33445"/>
                              <a:gd name="T9" fmla="*/ 31013 h 33243"/>
                              <a:gd name="T10" fmla="*/ 12162 w 33445"/>
                              <a:gd name="T11" fmla="*/ 32635 h 33243"/>
                              <a:gd name="T12" fmla="*/ 16621 w 33445"/>
                              <a:gd name="T13" fmla="*/ 33243 h 33243"/>
                              <a:gd name="T14" fmla="*/ 21080 w 33445"/>
                              <a:gd name="T15" fmla="*/ 32635 h 33243"/>
                              <a:gd name="T16" fmla="*/ 25134 w 33445"/>
                              <a:gd name="T17" fmla="*/ 31013 h 33243"/>
                              <a:gd name="T18" fmla="*/ 28580 w 33445"/>
                              <a:gd name="T19" fmla="*/ 28378 h 33243"/>
                              <a:gd name="T20" fmla="*/ 31215 w 33445"/>
                              <a:gd name="T21" fmla="*/ 25135 h 33243"/>
                              <a:gd name="T22" fmla="*/ 32837 w 33445"/>
                              <a:gd name="T23" fmla="*/ 21081 h 33243"/>
                              <a:gd name="T24" fmla="*/ 33445 w 33445"/>
                              <a:gd name="T25" fmla="*/ 16621 h 33243"/>
                              <a:gd name="T26" fmla="*/ 32837 w 33445"/>
                              <a:gd name="T27" fmla="*/ 12162 h 33243"/>
                              <a:gd name="T28" fmla="*/ 31215 w 33445"/>
                              <a:gd name="T29" fmla="*/ 8108 h 33243"/>
                              <a:gd name="T30" fmla="*/ 28580 w 33445"/>
                              <a:gd name="T31" fmla="*/ 4865 h 33243"/>
                              <a:gd name="T32" fmla="*/ 25134 w 33445"/>
                              <a:gd name="T33" fmla="*/ 2229 h 33243"/>
                              <a:gd name="T34" fmla="*/ 21080 w 33445"/>
                              <a:gd name="T35" fmla="*/ 608 h 33243"/>
                              <a:gd name="T36" fmla="*/ 16621 w 33445"/>
                              <a:gd name="T37" fmla="*/ 0 h 33243"/>
                              <a:gd name="T38" fmla="*/ 12162 w 33445"/>
                              <a:gd name="T39" fmla="*/ 608 h 33243"/>
                              <a:gd name="T40" fmla="*/ 8310 w 33445"/>
                              <a:gd name="T41" fmla="*/ 2229 h 33243"/>
                              <a:gd name="T42" fmla="*/ 4864 w 33445"/>
                              <a:gd name="T43" fmla="*/ 4865 h 33243"/>
                              <a:gd name="T44" fmla="*/ 2229 w 33445"/>
                              <a:gd name="T45" fmla="*/ 8108 h 33243"/>
                              <a:gd name="T46" fmla="*/ 608 w 33445"/>
                              <a:gd name="T47" fmla="*/ 12162 h 33243"/>
                              <a:gd name="T48" fmla="*/ 0 w 33445"/>
                              <a:gd name="T49" fmla="*/ 16621 h 3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45" h="33243">
                                <a:moveTo>
                                  <a:pt x="0" y="16621"/>
                                </a:moveTo>
                                <a:lnTo>
                                  <a:pt x="608" y="21081"/>
                                </a:lnTo>
                                <a:lnTo>
                                  <a:pt x="2229" y="25135"/>
                                </a:lnTo>
                                <a:lnTo>
                                  <a:pt x="4864" y="28378"/>
                                </a:lnTo>
                                <a:lnTo>
                                  <a:pt x="8310" y="31013"/>
                                </a:lnTo>
                                <a:lnTo>
                                  <a:pt x="12162" y="32635"/>
                                </a:lnTo>
                                <a:lnTo>
                                  <a:pt x="16621" y="33243"/>
                                </a:lnTo>
                                <a:lnTo>
                                  <a:pt x="21080" y="32635"/>
                                </a:lnTo>
                                <a:lnTo>
                                  <a:pt x="25134" y="31013"/>
                                </a:lnTo>
                                <a:lnTo>
                                  <a:pt x="28580" y="28378"/>
                                </a:lnTo>
                                <a:lnTo>
                                  <a:pt x="31215" y="25135"/>
                                </a:lnTo>
                                <a:lnTo>
                                  <a:pt x="32837" y="21081"/>
                                </a:lnTo>
                                <a:lnTo>
                                  <a:pt x="33445" y="16621"/>
                                </a:lnTo>
                                <a:lnTo>
                                  <a:pt x="32837" y="12162"/>
                                </a:lnTo>
                                <a:lnTo>
                                  <a:pt x="31215" y="8108"/>
                                </a:lnTo>
                                <a:lnTo>
                                  <a:pt x="28580" y="4865"/>
                                </a:lnTo>
                                <a:lnTo>
                                  <a:pt x="25134" y="2229"/>
                                </a:lnTo>
                                <a:lnTo>
                                  <a:pt x="21080" y="608"/>
                                </a:lnTo>
                                <a:lnTo>
                                  <a:pt x="16621" y="0"/>
                                </a:lnTo>
                                <a:lnTo>
                                  <a:pt x="12162" y="608"/>
                                </a:lnTo>
                                <a:lnTo>
                                  <a:pt x="8310" y="2229"/>
                                </a:lnTo>
                                <a:lnTo>
                                  <a:pt x="4864" y="4865"/>
                                </a:lnTo>
                                <a:lnTo>
                                  <a:pt x="2229" y="8108"/>
                                </a:lnTo>
                                <a:lnTo>
                                  <a:pt x="608" y="12162"/>
                                </a:lnTo>
                                <a:lnTo>
                                  <a:pt x="0" y="1662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3" name="フリーフォーム 42"/>
                        <wps:cNvSpPr>
                          <a:spLocks/>
                        </wps:cNvSpPr>
                        <wps:spPr bwMode="auto">
                          <a:xfrm>
                            <a:off x="1117056" y="1102507"/>
                            <a:ext cx="417" cy="417"/>
                          </a:xfrm>
                          <a:custGeom>
                            <a:avLst/>
                            <a:gdLst>
                              <a:gd name="T0" fmla="*/ 0 w 41756"/>
                              <a:gd name="T1" fmla="*/ 20878 h 41756"/>
                              <a:gd name="T2" fmla="*/ 608 w 41756"/>
                              <a:gd name="T3" fmla="*/ 25743 h 41756"/>
                              <a:gd name="T4" fmla="*/ 2027 w 41756"/>
                              <a:gd name="T5" fmla="*/ 30000 h 41756"/>
                              <a:gd name="T6" fmla="*/ 4662 w 41756"/>
                              <a:gd name="T7" fmla="*/ 33851 h 41756"/>
                              <a:gd name="T8" fmla="*/ 7905 w 41756"/>
                              <a:gd name="T9" fmla="*/ 37094 h 41756"/>
                              <a:gd name="T10" fmla="*/ 11757 w 41756"/>
                              <a:gd name="T11" fmla="*/ 39729 h 41756"/>
                              <a:gd name="T12" fmla="*/ 16013 w 41756"/>
                              <a:gd name="T13" fmla="*/ 41148 h 41756"/>
                              <a:gd name="T14" fmla="*/ 20878 w 41756"/>
                              <a:gd name="T15" fmla="*/ 41756 h 41756"/>
                              <a:gd name="T16" fmla="*/ 25743 w 41756"/>
                              <a:gd name="T17" fmla="*/ 41148 h 41756"/>
                              <a:gd name="T18" fmla="*/ 30000 w 41756"/>
                              <a:gd name="T19" fmla="*/ 39729 h 41756"/>
                              <a:gd name="T20" fmla="*/ 33851 w 41756"/>
                              <a:gd name="T21" fmla="*/ 37094 h 41756"/>
                              <a:gd name="T22" fmla="*/ 37094 w 41756"/>
                              <a:gd name="T23" fmla="*/ 33851 h 41756"/>
                              <a:gd name="T24" fmla="*/ 39729 w 41756"/>
                              <a:gd name="T25" fmla="*/ 30000 h 41756"/>
                              <a:gd name="T26" fmla="*/ 41148 w 41756"/>
                              <a:gd name="T27" fmla="*/ 25743 h 41756"/>
                              <a:gd name="T28" fmla="*/ 41756 w 41756"/>
                              <a:gd name="T29" fmla="*/ 20878 h 41756"/>
                              <a:gd name="T30" fmla="*/ 41148 w 41756"/>
                              <a:gd name="T31" fmla="*/ 16013 h 41756"/>
                              <a:gd name="T32" fmla="*/ 39729 w 41756"/>
                              <a:gd name="T33" fmla="*/ 11756 h 41756"/>
                              <a:gd name="T34" fmla="*/ 37094 w 41756"/>
                              <a:gd name="T35" fmla="*/ 7905 h 41756"/>
                              <a:gd name="T36" fmla="*/ 33851 w 41756"/>
                              <a:gd name="T37" fmla="*/ 4662 h 41756"/>
                              <a:gd name="T38" fmla="*/ 30000 w 41756"/>
                              <a:gd name="T39" fmla="*/ 2027 h 41756"/>
                              <a:gd name="T40" fmla="*/ 25743 w 41756"/>
                              <a:gd name="T41" fmla="*/ 608 h 41756"/>
                              <a:gd name="T42" fmla="*/ 20878 w 41756"/>
                              <a:gd name="T43" fmla="*/ 0 h 41756"/>
                              <a:gd name="T44" fmla="*/ 16013 w 41756"/>
                              <a:gd name="T45" fmla="*/ 608 h 41756"/>
                              <a:gd name="T46" fmla="*/ 11757 w 41756"/>
                              <a:gd name="T47" fmla="*/ 2027 h 41756"/>
                              <a:gd name="T48" fmla="*/ 7905 w 41756"/>
                              <a:gd name="T49" fmla="*/ 4662 h 41756"/>
                              <a:gd name="T50" fmla="*/ 4662 w 41756"/>
                              <a:gd name="T51" fmla="*/ 7905 h 41756"/>
                              <a:gd name="T52" fmla="*/ 2027 w 41756"/>
                              <a:gd name="T53" fmla="*/ 11756 h 41756"/>
                              <a:gd name="T54" fmla="*/ 608 w 41756"/>
                              <a:gd name="T55" fmla="*/ 16013 h 41756"/>
                              <a:gd name="T56" fmla="*/ 0 w 41756"/>
                              <a:gd name="T57" fmla="*/ 20878 h 41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1756" h="41756">
                                <a:moveTo>
                                  <a:pt x="0" y="20878"/>
                                </a:moveTo>
                                <a:lnTo>
                                  <a:pt x="608" y="25743"/>
                                </a:lnTo>
                                <a:lnTo>
                                  <a:pt x="2027" y="30000"/>
                                </a:lnTo>
                                <a:lnTo>
                                  <a:pt x="4662" y="33851"/>
                                </a:lnTo>
                                <a:lnTo>
                                  <a:pt x="7905" y="37094"/>
                                </a:lnTo>
                                <a:lnTo>
                                  <a:pt x="11757" y="39729"/>
                                </a:lnTo>
                                <a:lnTo>
                                  <a:pt x="16013" y="41148"/>
                                </a:lnTo>
                                <a:lnTo>
                                  <a:pt x="20878" y="41756"/>
                                </a:lnTo>
                                <a:lnTo>
                                  <a:pt x="25743" y="41148"/>
                                </a:lnTo>
                                <a:lnTo>
                                  <a:pt x="30000" y="39729"/>
                                </a:lnTo>
                                <a:lnTo>
                                  <a:pt x="33851" y="37094"/>
                                </a:lnTo>
                                <a:lnTo>
                                  <a:pt x="37094" y="33851"/>
                                </a:lnTo>
                                <a:lnTo>
                                  <a:pt x="39729" y="30000"/>
                                </a:lnTo>
                                <a:lnTo>
                                  <a:pt x="41148" y="25743"/>
                                </a:lnTo>
                                <a:lnTo>
                                  <a:pt x="41756" y="20878"/>
                                </a:lnTo>
                                <a:lnTo>
                                  <a:pt x="41148" y="16013"/>
                                </a:lnTo>
                                <a:lnTo>
                                  <a:pt x="39729" y="11756"/>
                                </a:lnTo>
                                <a:lnTo>
                                  <a:pt x="37094" y="7905"/>
                                </a:lnTo>
                                <a:lnTo>
                                  <a:pt x="33851" y="4662"/>
                                </a:lnTo>
                                <a:lnTo>
                                  <a:pt x="30000" y="2027"/>
                                </a:lnTo>
                                <a:lnTo>
                                  <a:pt x="25743" y="608"/>
                                </a:lnTo>
                                <a:lnTo>
                                  <a:pt x="20878" y="0"/>
                                </a:lnTo>
                                <a:lnTo>
                                  <a:pt x="16013" y="608"/>
                                </a:lnTo>
                                <a:lnTo>
                                  <a:pt x="11757" y="2027"/>
                                </a:lnTo>
                                <a:lnTo>
                                  <a:pt x="7905" y="4662"/>
                                </a:lnTo>
                                <a:lnTo>
                                  <a:pt x="4662" y="7905"/>
                                </a:lnTo>
                                <a:lnTo>
                                  <a:pt x="2027" y="11756"/>
                                </a:lnTo>
                                <a:lnTo>
                                  <a:pt x="608" y="16013"/>
                                </a:lnTo>
                                <a:lnTo>
                                  <a:pt x="0" y="2087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4" name="フリーフォーム 43"/>
                        <wps:cNvSpPr>
                          <a:spLocks/>
                        </wps:cNvSpPr>
                        <wps:spPr bwMode="auto">
                          <a:xfrm>
                            <a:off x="1117129" y="1101820"/>
                            <a:ext cx="332" cy="334"/>
                          </a:xfrm>
                          <a:custGeom>
                            <a:avLst/>
                            <a:gdLst>
                              <a:gd name="T0" fmla="*/ 0 w 33243"/>
                              <a:gd name="T1" fmla="*/ 16824 h 33445"/>
                              <a:gd name="T2" fmla="*/ 608 w 33243"/>
                              <a:gd name="T3" fmla="*/ 21283 h 33445"/>
                              <a:gd name="T4" fmla="*/ 2230 w 33243"/>
                              <a:gd name="T5" fmla="*/ 25135 h 33445"/>
                              <a:gd name="T6" fmla="*/ 4865 w 33243"/>
                              <a:gd name="T7" fmla="*/ 28581 h 33445"/>
                              <a:gd name="T8" fmla="*/ 8311 w 33243"/>
                              <a:gd name="T9" fmla="*/ 31216 h 33445"/>
                              <a:gd name="T10" fmla="*/ 12162 w 33243"/>
                              <a:gd name="T11" fmla="*/ 32837 h 33445"/>
                              <a:gd name="T12" fmla="*/ 16622 w 33243"/>
                              <a:gd name="T13" fmla="*/ 33445 h 33445"/>
                              <a:gd name="T14" fmla="*/ 21081 w 33243"/>
                              <a:gd name="T15" fmla="*/ 32837 h 33445"/>
                              <a:gd name="T16" fmla="*/ 25135 w 33243"/>
                              <a:gd name="T17" fmla="*/ 31216 h 33445"/>
                              <a:gd name="T18" fmla="*/ 28378 w 33243"/>
                              <a:gd name="T19" fmla="*/ 28581 h 33445"/>
                              <a:gd name="T20" fmla="*/ 31014 w 33243"/>
                              <a:gd name="T21" fmla="*/ 25135 h 33445"/>
                              <a:gd name="T22" fmla="*/ 32635 w 33243"/>
                              <a:gd name="T23" fmla="*/ 21283 h 33445"/>
                              <a:gd name="T24" fmla="*/ 33243 w 33243"/>
                              <a:gd name="T25" fmla="*/ 16824 h 33445"/>
                              <a:gd name="T26" fmla="*/ 32635 w 33243"/>
                              <a:gd name="T27" fmla="*/ 12364 h 33445"/>
                              <a:gd name="T28" fmla="*/ 31014 w 33243"/>
                              <a:gd name="T29" fmla="*/ 8310 h 33445"/>
                              <a:gd name="T30" fmla="*/ 28378 w 33243"/>
                              <a:gd name="T31" fmla="*/ 4864 h 33445"/>
                              <a:gd name="T32" fmla="*/ 25135 w 33243"/>
                              <a:gd name="T33" fmla="*/ 2229 h 33445"/>
                              <a:gd name="T34" fmla="*/ 21081 w 33243"/>
                              <a:gd name="T35" fmla="*/ 608 h 33445"/>
                              <a:gd name="T36" fmla="*/ 16622 w 33243"/>
                              <a:gd name="T37" fmla="*/ 0 h 33445"/>
                              <a:gd name="T38" fmla="*/ 12162 w 33243"/>
                              <a:gd name="T39" fmla="*/ 608 h 33445"/>
                              <a:gd name="T40" fmla="*/ 8311 w 33243"/>
                              <a:gd name="T41" fmla="*/ 2229 h 33445"/>
                              <a:gd name="T42" fmla="*/ 4865 w 33243"/>
                              <a:gd name="T43" fmla="*/ 4864 h 33445"/>
                              <a:gd name="T44" fmla="*/ 2230 w 33243"/>
                              <a:gd name="T45" fmla="*/ 8310 h 33445"/>
                              <a:gd name="T46" fmla="*/ 608 w 33243"/>
                              <a:gd name="T47" fmla="*/ 12364 h 33445"/>
                              <a:gd name="T48" fmla="*/ 0 w 33243"/>
                              <a:gd name="T49" fmla="*/ 16824 h 33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243" h="33445">
                                <a:moveTo>
                                  <a:pt x="0" y="16824"/>
                                </a:moveTo>
                                <a:lnTo>
                                  <a:pt x="608" y="21283"/>
                                </a:lnTo>
                                <a:lnTo>
                                  <a:pt x="2230" y="25135"/>
                                </a:lnTo>
                                <a:lnTo>
                                  <a:pt x="4865" y="28581"/>
                                </a:lnTo>
                                <a:lnTo>
                                  <a:pt x="8311" y="31216"/>
                                </a:lnTo>
                                <a:lnTo>
                                  <a:pt x="12162" y="32837"/>
                                </a:lnTo>
                                <a:lnTo>
                                  <a:pt x="16622" y="33445"/>
                                </a:lnTo>
                                <a:lnTo>
                                  <a:pt x="21081" y="32837"/>
                                </a:lnTo>
                                <a:lnTo>
                                  <a:pt x="25135" y="31216"/>
                                </a:lnTo>
                                <a:lnTo>
                                  <a:pt x="28378" y="28581"/>
                                </a:lnTo>
                                <a:lnTo>
                                  <a:pt x="31014" y="25135"/>
                                </a:lnTo>
                                <a:lnTo>
                                  <a:pt x="32635" y="21283"/>
                                </a:lnTo>
                                <a:lnTo>
                                  <a:pt x="33243" y="16824"/>
                                </a:lnTo>
                                <a:lnTo>
                                  <a:pt x="32635" y="12364"/>
                                </a:lnTo>
                                <a:lnTo>
                                  <a:pt x="31014" y="8310"/>
                                </a:lnTo>
                                <a:lnTo>
                                  <a:pt x="28378" y="4864"/>
                                </a:lnTo>
                                <a:lnTo>
                                  <a:pt x="25135" y="2229"/>
                                </a:lnTo>
                                <a:lnTo>
                                  <a:pt x="21081" y="608"/>
                                </a:lnTo>
                                <a:lnTo>
                                  <a:pt x="16622" y="0"/>
                                </a:lnTo>
                                <a:lnTo>
                                  <a:pt x="12162" y="608"/>
                                </a:lnTo>
                                <a:lnTo>
                                  <a:pt x="8311" y="2229"/>
                                </a:lnTo>
                                <a:lnTo>
                                  <a:pt x="4865" y="4864"/>
                                </a:lnTo>
                                <a:lnTo>
                                  <a:pt x="2230" y="8310"/>
                                </a:lnTo>
                                <a:lnTo>
                                  <a:pt x="608" y="12364"/>
                                </a:lnTo>
                                <a:lnTo>
                                  <a:pt x="0" y="1682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5" name="フリーフォーム 44"/>
                        <wps:cNvSpPr>
                          <a:spLocks/>
                        </wps:cNvSpPr>
                        <wps:spPr bwMode="auto">
                          <a:xfrm>
                            <a:off x="1118033" y="1101731"/>
                            <a:ext cx="332" cy="332"/>
                          </a:xfrm>
                          <a:custGeom>
                            <a:avLst/>
                            <a:gdLst>
                              <a:gd name="T0" fmla="*/ 0 w 33243"/>
                              <a:gd name="T1" fmla="*/ 16621 h 33243"/>
                              <a:gd name="T2" fmla="*/ 608 w 33243"/>
                              <a:gd name="T3" fmla="*/ 21081 h 33243"/>
                              <a:gd name="T4" fmla="*/ 2230 w 33243"/>
                              <a:gd name="T5" fmla="*/ 25135 h 33243"/>
                              <a:gd name="T6" fmla="*/ 4865 w 33243"/>
                              <a:gd name="T7" fmla="*/ 28378 h 33243"/>
                              <a:gd name="T8" fmla="*/ 8108 w 33243"/>
                              <a:gd name="T9" fmla="*/ 31013 h 33243"/>
                              <a:gd name="T10" fmla="*/ 12162 w 33243"/>
                              <a:gd name="T11" fmla="*/ 32635 h 33243"/>
                              <a:gd name="T12" fmla="*/ 16621 w 33243"/>
                              <a:gd name="T13" fmla="*/ 33243 h 33243"/>
                              <a:gd name="T14" fmla="*/ 21081 w 33243"/>
                              <a:gd name="T15" fmla="*/ 32635 h 33243"/>
                              <a:gd name="T16" fmla="*/ 24932 w 33243"/>
                              <a:gd name="T17" fmla="*/ 31013 h 33243"/>
                              <a:gd name="T18" fmla="*/ 28378 w 33243"/>
                              <a:gd name="T19" fmla="*/ 28378 h 33243"/>
                              <a:gd name="T20" fmla="*/ 31013 w 33243"/>
                              <a:gd name="T21" fmla="*/ 25135 h 33243"/>
                              <a:gd name="T22" fmla="*/ 32635 w 33243"/>
                              <a:gd name="T23" fmla="*/ 21081 h 33243"/>
                              <a:gd name="T24" fmla="*/ 33243 w 33243"/>
                              <a:gd name="T25" fmla="*/ 16621 h 33243"/>
                              <a:gd name="T26" fmla="*/ 32635 w 33243"/>
                              <a:gd name="T27" fmla="*/ 12162 h 33243"/>
                              <a:gd name="T28" fmla="*/ 31013 w 33243"/>
                              <a:gd name="T29" fmla="*/ 8311 h 33243"/>
                              <a:gd name="T30" fmla="*/ 28378 w 33243"/>
                              <a:gd name="T31" fmla="*/ 4865 h 33243"/>
                              <a:gd name="T32" fmla="*/ 24932 w 33243"/>
                              <a:gd name="T33" fmla="*/ 2229 h 33243"/>
                              <a:gd name="T34" fmla="*/ 21081 w 33243"/>
                              <a:gd name="T35" fmla="*/ 608 h 33243"/>
                              <a:gd name="T36" fmla="*/ 16621 w 33243"/>
                              <a:gd name="T37" fmla="*/ 0 h 33243"/>
                              <a:gd name="T38" fmla="*/ 12162 w 33243"/>
                              <a:gd name="T39" fmla="*/ 608 h 33243"/>
                              <a:gd name="T40" fmla="*/ 8108 w 33243"/>
                              <a:gd name="T41" fmla="*/ 2229 h 33243"/>
                              <a:gd name="T42" fmla="*/ 4865 w 33243"/>
                              <a:gd name="T43" fmla="*/ 4865 h 33243"/>
                              <a:gd name="T44" fmla="*/ 2230 w 33243"/>
                              <a:gd name="T45" fmla="*/ 8311 h 33243"/>
                              <a:gd name="T46" fmla="*/ 608 w 33243"/>
                              <a:gd name="T47" fmla="*/ 12162 h 33243"/>
                              <a:gd name="T48" fmla="*/ 0 w 33243"/>
                              <a:gd name="T49" fmla="*/ 16621 h 3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243" h="33243">
                                <a:moveTo>
                                  <a:pt x="0" y="16621"/>
                                </a:moveTo>
                                <a:lnTo>
                                  <a:pt x="608" y="21081"/>
                                </a:lnTo>
                                <a:lnTo>
                                  <a:pt x="2230" y="25135"/>
                                </a:lnTo>
                                <a:lnTo>
                                  <a:pt x="4865" y="28378"/>
                                </a:lnTo>
                                <a:lnTo>
                                  <a:pt x="8108" y="31013"/>
                                </a:lnTo>
                                <a:lnTo>
                                  <a:pt x="12162" y="32635"/>
                                </a:lnTo>
                                <a:lnTo>
                                  <a:pt x="16621" y="33243"/>
                                </a:lnTo>
                                <a:lnTo>
                                  <a:pt x="21081" y="32635"/>
                                </a:lnTo>
                                <a:lnTo>
                                  <a:pt x="24932" y="31013"/>
                                </a:lnTo>
                                <a:lnTo>
                                  <a:pt x="28378" y="28378"/>
                                </a:lnTo>
                                <a:lnTo>
                                  <a:pt x="31013" y="25135"/>
                                </a:lnTo>
                                <a:lnTo>
                                  <a:pt x="32635" y="21081"/>
                                </a:lnTo>
                                <a:lnTo>
                                  <a:pt x="33243" y="16621"/>
                                </a:lnTo>
                                <a:lnTo>
                                  <a:pt x="32635" y="12162"/>
                                </a:lnTo>
                                <a:lnTo>
                                  <a:pt x="31013" y="8311"/>
                                </a:lnTo>
                                <a:lnTo>
                                  <a:pt x="28378" y="4865"/>
                                </a:lnTo>
                                <a:lnTo>
                                  <a:pt x="24932" y="2229"/>
                                </a:lnTo>
                                <a:lnTo>
                                  <a:pt x="21081" y="608"/>
                                </a:lnTo>
                                <a:lnTo>
                                  <a:pt x="16621" y="0"/>
                                </a:lnTo>
                                <a:lnTo>
                                  <a:pt x="12162" y="608"/>
                                </a:lnTo>
                                <a:lnTo>
                                  <a:pt x="8108" y="2229"/>
                                </a:lnTo>
                                <a:lnTo>
                                  <a:pt x="4865" y="4865"/>
                                </a:lnTo>
                                <a:lnTo>
                                  <a:pt x="2230" y="8311"/>
                                </a:lnTo>
                                <a:lnTo>
                                  <a:pt x="608" y="12162"/>
                                </a:lnTo>
                                <a:lnTo>
                                  <a:pt x="0" y="16621"/>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6" name="フリーフォーム 45"/>
                        <wps:cNvSpPr>
                          <a:spLocks/>
                        </wps:cNvSpPr>
                        <wps:spPr bwMode="auto">
                          <a:xfrm>
                            <a:off x="1116168" y="1101244"/>
                            <a:ext cx="207" cy="207"/>
                          </a:xfrm>
                          <a:custGeom>
                            <a:avLst/>
                            <a:gdLst>
                              <a:gd name="T0" fmla="*/ 0 w 20676"/>
                              <a:gd name="T1" fmla="*/ 10338 h 20676"/>
                              <a:gd name="T2" fmla="*/ 608 w 20676"/>
                              <a:gd name="T3" fmla="*/ 13581 h 20676"/>
                              <a:gd name="T4" fmla="*/ 2027 w 20676"/>
                              <a:gd name="T5" fmla="*/ 16419 h 20676"/>
                              <a:gd name="T6" fmla="*/ 4257 w 20676"/>
                              <a:gd name="T7" fmla="*/ 18649 h 20676"/>
                              <a:gd name="T8" fmla="*/ 7095 w 20676"/>
                              <a:gd name="T9" fmla="*/ 20068 h 20676"/>
                              <a:gd name="T10" fmla="*/ 10338 w 20676"/>
                              <a:gd name="T11" fmla="*/ 20676 h 20676"/>
                              <a:gd name="T12" fmla="*/ 13581 w 20676"/>
                              <a:gd name="T13" fmla="*/ 20068 h 20676"/>
                              <a:gd name="T14" fmla="*/ 16419 w 20676"/>
                              <a:gd name="T15" fmla="*/ 18649 h 20676"/>
                              <a:gd name="T16" fmla="*/ 18649 w 20676"/>
                              <a:gd name="T17" fmla="*/ 16419 h 20676"/>
                              <a:gd name="T18" fmla="*/ 20068 w 20676"/>
                              <a:gd name="T19" fmla="*/ 13581 h 20676"/>
                              <a:gd name="T20" fmla="*/ 20676 w 20676"/>
                              <a:gd name="T21" fmla="*/ 10338 h 20676"/>
                              <a:gd name="T22" fmla="*/ 20068 w 20676"/>
                              <a:gd name="T23" fmla="*/ 7095 h 20676"/>
                              <a:gd name="T24" fmla="*/ 18649 w 20676"/>
                              <a:gd name="T25" fmla="*/ 4257 h 20676"/>
                              <a:gd name="T26" fmla="*/ 16419 w 20676"/>
                              <a:gd name="T27" fmla="*/ 2027 h 20676"/>
                              <a:gd name="T28" fmla="*/ 13581 w 20676"/>
                              <a:gd name="T29" fmla="*/ 608 h 20676"/>
                              <a:gd name="T30" fmla="*/ 10338 w 20676"/>
                              <a:gd name="T31" fmla="*/ 0 h 20676"/>
                              <a:gd name="T32" fmla="*/ 7095 w 20676"/>
                              <a:gd name="T33" fmla="*/ 608 h 20676"/>
                              <a:gd name="T34" fmla="*/ 4257 w 20676"/>
                              <a:gd name="T35" fmla="*/ 2027 h 20676"/>
                              <a:gd name="T36" fmla="*/ 2027 w 20676"/>
                              <a:gd name="T37" fmla="*/ 4257 h 20676"/>
                              <a:gd name="T38" fmla="*/ 608 w 20676"/>
                              <a:gd name="T39" fmla="*/ 7095 h 20676"/>
                              <a:gd name="T40" fmla="*/ 0 w 20676"/>
                              <a:gd name="T41" fmla="*/ 10338 h 20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6" h="20676">
                                <a:moveTo>
                                  <a:pt x="0" y="10338"/>
                                </a:moveTo>
                                <a:lnTo>
                                  <a:pt x="608" y="13581"/>
                                </a:lnTo>
                                <a:lnTo>
                                  <a:pt x="2027" y="16419"/>
                                </a:lnTo>
                                <a:lnTo>
                                  <a:pt x="4257" y="18649"/>
                                </a:lnTo>
                                <a:lnTo>
                                  <a:pt x="7095" y="20068"/>
                                </a:lnTo>
                                <a:lnTo>
                                  <a:pt x="10338" y="20676"/>
                                </a:lnTo>
                                <a:lnTo>
                                  <a:pt x="13581" y="20068"/>
                                </a:lnTo>
                                <a:lnTo>
                                  <a:pt x="16419" y="18649"/>
                                </a:lnTo>
                                <a:lnTo>
                                  <a:pt x="18649" y="16419"/>
                                </a:lnTo>
                                <a:lnTo>
                                  <a:pt x="20068" y="13581"/>
                                </a:lnTo>
                                <a:lnTo>
                                  <a:pt x="20676" y="10338"/>
                                </a:lnTo>
                                <a:lnTo>
                                  <a:pt x="20068" y="7095"/>
                                </a:lnTo>
                                <a:lnTo>
                                  <a:pt x="18649" y="4257"/>
                                </a:lnTo>
                                <a:lnTo>
                                  <a:pt x="16419" y="2027"/>
                                </a:lnTo>
                                <a:lnTo>
                                  <a:pt x="13581" y="608"/>
                                </a:lnTo>
                                <a:lnTo>
                                  <a:pt x="10338" y="0"/>
                                </a:lnTo>
                                <a:lnTo>
                                  <a:pt x="7095" y="608"/>
                                </a:lnTo>
                                <a:lnTo>
                                  <a:pt x="4257" y="2027"/>
                                </a:lnTo>
                                <a:lnTo>
                                  <a:pt x="2027" y="4257"/>
                                </a:lnTo>
                                <a:lnTo>
                                  <a:pt x="608" y="7095"/>
                                </a:lnTo>
                                <a:lnTo>
                                  <a:pt x="0" y="1033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7" name="フリーフォーム 46"/>
                        <wps:cNvSpPr>
                          <a:spLocks/>
                        </wps:cNvSpPr>
                        <wps:spPr bwMode="auto">
                          <a:xfrm>
                            <a:off x="1116071" y="1102428"/>
                            <a:ext cx="259" cy="259"/>
                          </a:xfrm>
                          <a:custGeom>
                            <a:avLst/>
                            <a:gdLst>
                              <a:gd name="T0" fmla="*/ 0 w 25946"/>
                              <a:gd name="T1" fmla="*/ 12973 h 25946"/>
                              <a:gd name="T2" fmla="*/ 406 w 25946"/>
                              <a:gd name="T3" fmla="*/ 16419 h 25946"/>
                              <a:gd name="T4" fmla="*/ 1825 w 25946"/>
                              <a:gd name="T5" fmla="*/ 19662 h 25946"/>
                              <a:gd name="T6" fmla="*/ 3852 w 25946"/>
                              <a:gd name="T7" fmla="*/ 22297 h 25946"/>
                              <a:gd name="T8" fmla="*/ 6487 w 25946"/>
                              <a:gd name="T9" fmla="*/ 24122 h 25946"/>
                              <a:gd name="T10" fmla="*/ 9527 w 25946"/>
                              <a:gd name="T11" fmla="*/ 25541 h 25946"/>
                              <a:gd name="T12" fmla="*/ 12973 w 25946"/>
                              <a:gd name="T13" fmla="*/ 25946 h 25946"/>
                              <a:gd name="T14" fmla="*/ 16419 w 25946"/>
                              <a:gd name="T15" fmla="*/ 25541 h 25946"/>
                              <a:gd name="T16" fmla="*/ 19662 w 25946"/>
                              <a:gd name="T17" fmla="*/ 24122 h 25946"/>
                              <a:gd name="T18" fmla="*/ 22095 w 25946"/>
                              <a:gd name="T19" fmla="*/ 22297 h 25946"/>
                              <a:gd name="T20" fmla="*/ 24122 w 25946"/>
                              <a:gd name="T21" fmla="*/ 19662 h 25946"/>
                              <a:gd name="T22" fmla="*/ 25541 w 25946"/>
                              <a:gd name="T23" fmla="*/ 16419 h 25946"/>
                              <a:gd name="T24" fmla="*/ 25946 w 25946"/>
                              <a:gd name="T25" fmla="*/ 12973 h 25946"/>
                              <a:gd name="T26" fmla="*/ 25541 w 25946"/>
                              <a:gd name="T27" fmla="*/ 9527 h 25946"/>
                              <a:gd name="T28" fmla="*/ 24122 w 25946"/>
                              <a:gd name="T29" fmla="*/ 6487 h 25946"/>
                              <a:gd name="T30" fmla="*/ 22095 w 25946"/>
                              <a:gd name="T31" fmla="*/ 3852 h 25946"/>
                              <a:gd name="T32" fmla="*/ 19662 w 25946"/>
                              <a:gd name="T33" fmla="*/ 1825 h 25946"/>
                              <a:gd name="T34" fmla="*/ 16419 w 25946"/>
                              <a:gd name="T35" fmla="*/ 406 h 25946"/>
                              <a:gd name="T36" fmla="*/ 12973 w 25946"/>
                              <a:gd name="T37" fmla="*/ 0 h 25946"/>
                              <a:gd name="T38" fmla="*/ 9527 w 25946"/>
                              <a:gd name="T39" fmla="*/ 406 h 25946"/>
                              <a:gd name="T40" fmla="*/ 6487 w 25946"/>
                              <a:gd name="T41" fmla="*/ 1825 h 25946"/>
                              <a:gd name="T42" fmla="*/ 3852 w 25946"/>
                              <a:gd name="T43" fmla="*/ 3852 h 25946"/>
                              <a:gd name="T44" fmla="*/ 1825 w 25946"/>
                              <a:gd name="T45" fmla="*/ 6487 h 25946"/>
                              <a:gd name="T46" fmla="*/ 406 w 25946"/>
                              <a:gd name="T47" fmla="*/ 9527 h 25946"/>
                              <a:gd name="T48" fmla="*/ 0 w 25946"/>
                              <a:gd name="T49" fmla="*/ 12973 h 25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5946" h="25946">
                                <a:moveTo>
                                  <a:pt x="0" y="12973"/>
                                </a:moveTo>
                                <a:lnTo>
                                  <a:pt x="406" y="16419"/>
                                </a:lnTo>
                                <a:lnTo>
                                  <a:pt x="1825" y="19662"/>
                                </a:lnTo>
                                <a:lnTo>
                                  <a:pt x="3852" y="22297"/>
                                </a:lnTo>
                                <a:lnTo>
                                  <a:pt x="6487" y="24122"/>
                                </a:lnTo>
                                <a:lnTo>
                                  <a:pt x="9527" y="25541"/>
                                </a:lnTo>
                                <a:lnTo>
                                  <a:pt x="12973" y="25946"/>
                                </a:lnTo>
                                <a:lnTo>
                                  <a:pt x="16419" y="25541"/>
                                </a:lnTo>
                                <a:lnTo>
                                  <a:pt x="19662" y="24122"/>
                                </a:lnTo>
                                <a:lnTo>
                                  <a:pt x="22095" y="22297"/>
                                </a:lnTo>
                                <a:lnTo>
                                  <a:pt x="24122" y="19662"/>
                                </a:lnTo>
                                <a:lnTo>
                                  <a:pt x="25541" y="16419"/>
                                </a:lnTo>
                                <a:lnTo>
                                  <a:pt x="25946" y="12973"/>
                                </a:lnTo>
                                <a:lnTo>
                                  <a:pt x="25541" y="9527"/>
                                </a:lnTo>
                                <a:lnTo>
                                  <a:pt x="24122" y="6487"/>
                                </a:lnTo>
                                <a:lnTo>
                                  <a:pt x="22095" y="3852"/>
                                </a:lnTo>
                                <a:lnTo>
                                  <a:pt x="19662" y="1825"/>
                                </a:lnTo>
                                <a:lnTo>
                                  <a:pt x="16419" y="406"/>
                                </a:lnTo>
                                <a:lnTo>
                                  <a:pt x="12973" y="0"/>
                                </a:lnTo>
                                <a:lnTo>
                                  <a:pt x="9527" y="406"/>
                                </a:lnTo>
                                <a:lnTo>
                                  <a:pt x="6487" y="1825"/>
                                </a:lnTo>
                                <a:lnTo>
                                  <a:pt x="3852" y="3852"/>
                                </a:lnTo>
                                <a:lnTo>
                                  <a:pt x="1825" y="6487"/>
                                </a:lnTo>
                                <a:lnTo>
                                  <a:pt x="406" y="9527"/>
                                </a:lnTo>
                                <a:lnTo>
                                  <a:pt x="0" y="12973"/>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8" name="フリーフォーム 47"/>
                        <wps:cNvSpPr>
                          <a:spLocks/>
                        </wps:cNvSpPr>
                        <wps:spPr bwMode="auto">
                          <a:xfrm>
                            <a:off x="1115852" y="1102493"/>
                            <a:ext cx="182" cy="180"/>
                          </a:xfrm>
                          <a:custGeom>
                            <a:avLst/>
                            <a:gdLst>
                              <a:gd name="T0" fmla="*/ 0 w 18243"/>
                              <a:gd name="T1" fmla="*/ 8919 h 18040"/>
                              <a:gd name="T2" fmla="*/ 405 w 18243"/>
                              <a:gd name="T3" fmla="*/ 11756 h 18040"/>
                              <a:gd name="T4" fmla="*/ 1824 w 18243"/>
                              <a:gd name="T5" fmla="*/ 14392 h 18040"/>
                              <a:gd name="T6" fmla="*/ 3648 w 18243"/>
                              <a:gd name="T7" fmla="*/ 16216 h 18040"/>
                              <a:gd name="T8" fmla="*/ 6284 w 18243"/>
                              <a:gd name="T9" fmla="*/ 17635 h 18040"/>
                              <a:gd name="T10" fmla="*/ 9121 w 18243"/>
                              <a:gd name="T11" fmla="*/ 18040 h 18040"/>
                              <a:gd name="T12" fmla="*/ 11959 w 18243"/>
                              <a:gd name="T13" fmla="*/ 17635 h 18040"/>
                              <a:gd name="T14" fmla="*/ 14392 w 18243"/>
                              <a:gd name="T15" fmla="*/ 16216 h 18040"/>
                              <a:gd name="T16" fmla="*/ 16419 w 18243"/>
                              <a:gd name="T17" fmla="*/ 14392 h 18040"/>
                              <a:gd name="T18" fmla="*/ 17837 w 18243"/>
                              <a:gd name="T19" fmla="*/ 11756 h 18040"/>
                              <a:gd name="T20" fmla="*/ 18243 w 18243"/>
                              <a:gd name="T21" fmla="*/ 8919 h 18040"/>
                              <a:gd name="T22" fmla="*/ 17837 w 18243"/>
                              <a:gd name="T23" fmla="*/ 6081 h 18040"/>
                              <a:gd name="T24" fmla="*/ 16419 w 18243"/>
                              <a:gd name="T25" fmla="*/ 3648 h 18040"/>
                              <a:gd name="T26" fmla="*/ 14392 w 18243"/>
                              <a:gd name="T27" fmla="*/ 1824 h 18040"/>
                              <a:gd name="T28" fmla="*/ 11959 w 18243"/>
                              <a:gd name="T29" fmla="*/ 405 h 18040"/>
                              <a:gd name="T30" fmla="*/ 9121 w 18243"/>
                              <a:gd name="T31" fmla="*/ 0 h 18040"/>
                              <a:gd name="T32" fmla="*/ 6284 w 18243"/>
                              <a:gd name="T33" fmla="*/ 405 h 18040"/>
                              <a:gd name="T34" fmla="*/ 3648 w 18243"/>
                              <a:gd name="T35" fmla="*/ 1824 h 18040"/>
                              <a:gd name="T36" fmla="*/ 1824 w 18243"/>
                              <a:gd name="T37" fmla="*/ 3648 h 18040"/>
                              <a:gd name="T38" fmla="*/ 405 w 18243"/>
                              <a:gd name="T39" fmla="*/ 6081 h 18040"/>
                              <a:gd name="T40" fmla="*/ 0 w 18243"/>
                              <a:gd name="T41" fmla="*/ 8919 h 18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243" h="18040">
                                <a:moveTo>
                                  <a:pt x="0" y="8919"/>
                                </a:moveTo>
                                <a:lnTo>
                                  <a:pt x="405" y="11756"/>
                                </a:lnTo>
                                <a:lnTo>
                                  <a:pt x="1824" y="14392"/>
                                </a:lnTo>
                                <a:lnTo>
                                  <a:pt x="3648" y="16216"/>
                                </a:lnTo>
                                <a:lnTo>
                                  <a:pt x="6284" y="17635"/>
                                </a:lnTo>
                                <a:lnTo>
                                  <a:pt x="9121" y="18040"/>
                                </a:lnTo>
                                <a:lnTo>
                                  <a:pt x="11959" y="17635"/>
                                </a:lnTo>
                                <a:lnTo>
                                  <a:pt x="14392" y="16216"/>
                                </a:lnTo>
                                <a:lnTo>
                                  <a:pt x="16419" y="14392"/>
                                </a:lnTo>
                                <a:lnTo>
                                  <a:pt x="17837" y="11756"/>
                                </a:lnTo>
                                <a:lnTo>
                                  <a:pt x="18243" y="8919"/>
                                </a:lnTo>
                                <a:lnTo>
                                  <a:pt x="17837" y="6081"/>
                                </a:lnTo>
                                <a:lnTo>
                                  <a:pt x="16419" y="3648"/>
                                </a:lnTo>
                                <a:lnTo>
                                  <a:pt x="14392" y="1824"/>
                                </a:lnTo>
                                <a:lnTo>
                                  <a:pt x="11959" y="405"/>
                                </a:lnTo>
                                <a:lnTo>
                                  <a:pt x="9121" y="0"/>
                                </a:lnTo>
                                <a:lnTo>
                                  <a:pt x="6284" y="405"/>
                                </a:lnTo>
                                <a:lnTo>
                                  <a:pt x="3648" y="1824"/>
                                </a:lnTo>
                                <a:lnTo>
                                  <a:pt x="1824" y="3648"/>
                                </a:lnTo>
                                <a:lnTo>
                                  <a:pt x="405" y="6081"/>
                                </a:lnTo>
                                <a:lnTo>
                                  <a:pt x="0" y="8919"/>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9" name="フリーフォーム 48"/>
                        <wps:cNvSpPr>
                          <a:spLocks/>
                        </wps:cNvSpPr>
                        <wps:spPr bwMode="auto">
                          <a:xfrm>
                            <a:off x="1115775" y="1100792"/>
                            <a:ext cx="340" cy="341"/>
                          </a:xfrm>
                          <a:custGeom>
                            <a:avLst/>
                            <a:gdLst>
                              <a:gd name="T0" fmla="*/ 0 w 34054"/>
                              <a:gd name="T1" fmla="*/ 17027 h 34054"/>
                              <a:gd name="T2" fmla="*/ 608 w 34054"/>
                              <a:gd name="T3" fmla="*/ 21689 h 34054"/>
                              <a:gd name="T4" fmla="*/ 2230 w 34054"/>
                              <a:gd name="T5" fmla="*/ 25743 h 34054"/>
                              <a:gd name="T6" fmla="*/ 4865 w 34054"/>
                              <a:gd name="T7" fmla="*/ 29189 h 34054"/>
                              <a:gd name="T8" fmla="*/ 8311 w 34054"/>
                              <a:gd name="T9" fmla="*/ 31824 h 34054"/>
                              <a:gd name="T10" fmla="*/ 12365 w 34054"/>
                              <a:gd name="T11" fmla="*/ 33446 h 34054"/>
                              <a:gd name="T12" fmla="*/ 17027 w 34054"/>
                              <a:gd name="T13" fmla="*/ 34054 h 34054"/>
                              <a:gd name="T14" fmla="*/ 21689 w 34054"/>
                              <a:gd name="T15" fmla="*/ 33446 h 34054"/>
                              <a:gd name="T16" fmla="*/ 25743 w 34054"/>
                              <a:gd name="T17" fmla="*/ 31824 h 34054"/>
                              <a:gd name="T18" fmla="*/ 29189 w 34054"/>
                              <a:gd name="T19" fmla="*/ 29189 h 34054"/>
                              <a:gd name="T20" fmla="*/ 31824 w 34054"/>
                              <a:gd name="T21" fmla="*/ 25743 h 34054"/>
                              <a:gd name="T22" fmla="*/ 33446 w 34054"/>
                              <a:gd name="T23" fmla="*/ 21689 h 34054"/>
                              <a:gd name="T24" fmla="*/ 34054 w 34054"/>
                              <a:gd name="T25" fmla="*/ 17027 h 34054"/>
                              <a:gd name="T26" fmla="*/ 33446 w 34054"/>
                              <a:gd name="T27" fmla="*/ 12365 h 34054"/>
                              <a:gd name="T28" fmla="*/ 31824 w 34054"/>
                              <a:gd name="T29" fmla="*/ 8310 h 34054"/>
                              <a:gd name="T30" fmla="*/ 29189 w 34054"/>
                              <a:gd name="T31" fmla="*/ 4865 h 34054"/>
                              <a:gd name="T32" fmla="*/ 25743 w 34054"/>
                              <a:gd name="T33" fmla="*/ 2229 h 34054"/>
                              <a:gd name="T34" fmla="*/ 21689 w 34054"/>
                              <a:gd name="T35" fmla="*/ 608 h 34054"/>
                              <a:gd name="T36" fmla="*/ 17027 w 34054"/>
                              <a:gd name="T37" fmla="*/ 0 h 34054"/>
                              <a:gd name="T38" fmla="*/ 12365 w 34054"/>
                              <a:gd name="T39" fmla="*/ 608 h 34054"/>
                              <a:gd name="T40" fmla="*/ 8311 w 34054"/>
                              <a:gd name="T41" fmla="*/ 2229 h 34054"/>
                              <a:gd name="T42" fmla="*/ 4865 w 34054"/>
                              <a:gd name="T43" fmla="*/ 4865 h 34054"/>
                              <a:gd name="T44" fmla="*/ 2230 w 34054"/>
                              <a:gd name="T45" fmla="*/ 8310 h 34054"/>
                              <a:gd name="T46" fmla="*/ 608 w 34054"/>
                              <a:gd name="T47" fmla="*/ 12365 h 34054"/>
                              <a:gd name="T48" fmla="*/ 0 w 34054"/>
                              <a:gd name="T49" fmla="*/ 17027 h 34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054" h="34054">
                                <a:moveTo>
                                  <a:pt x="0" y="17027"/>
                                </a:moveTo>
                                <a:lnTo>
                                  <a:pt x="608" y="21689"/>
                                </a:lnTo>
                                <a:lnTo>
                                  <a:pt x="2230" y="25743"/>
                                </a:lnTo>
                                <a:lnTo>
                                  <a:pt x="4865" y="29189"/>
                                </a:lnTo>
                                <a:lnTo>
                                  <a:pt x="8311" y="31824"/>
                                </a:lnTo>
                                <a:lnTo>
                                  <a:pt x="12365" y="33446"/>
                                </a:lnTo>
                                <a:lnTo>
                                  <a:pt x="17027" y="34054"/>
                                </a:lnTo>
                                <a:lnTo>
                                  <a:pt x="21689" y="33446"/>
                                </a:lnTo>
                                <a:lnTo>
                                  <a:pt x="25743" y="31824"/>
                                </a:lnTo>
                                <a:lnTo>
                                  <a:pt x="29189" y="29189"/>
                                </a:lnTo>
                                <a:lnTo>
                                  <a:pt x="31824" y="25743"/>
                                </a:lnTo>
                                <a:lnTo>
                                  <a:pt x="33446" y="21689"/>
                                </a:lnTo>
                                <a:lnTo>
                                  <a:pt x="34054" y="17027"/>
                                </a:lnTo>
                                <a:lnTo>
                                  <a:pt x="33446" y="12365"/>
                                </a:lnTo>
                                <a:lnTo>
                                  <a:pt x="31824" y="8310"/>
                                </a:lnTo>
                                <a:lnTo>
                                  <a:pt x="29189" y="4865"/>
                                </a:lnTo>
                                <a:lnTo>
                                  <a:pt x="25743" y="2229"/>
                                </a:lnTo>
                                <a:lnTo>
                                  <a:pt x="21689" y="608"/>
                                </a:lnTo>
                                <a:lnTo>
                                  <a:pt x="17027" y="0"/>
                                </a:lnTo>
                                <a:lnTo>
                                  <a:pt x="12365" y="608"/>
                                </a:lnTo>
                                <a:lnTo>
                                  <a:pt x="8311" y="2229"/>
                                </a:lnTo>
                                <a:lnTo>
                                  <a:pt x="4865" y="4865"/>
                                </a:lnTo>
                                <a:lnTo>
                                  <a:pt x="2230" y="8310"/>
                                </a:lnTo>
                                <a:lnTo>
                                  <a:pt x="608" y="12365"/>
                                </a:lnTo>
                                <a:lnTo>
                                  <a:pt x="0" y="1702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0" name="フリーフォーム 49"/>
                        <wps:cNvSpPr>
                          <a:spLocks/>
                        </wps:cNvSpPr>
                        <wps:spPr bwMode="auto">
                          <a:xfrm>
                            <a:off x="1116310" y="1100081"/>
                            <a:ext cx="166" cy="166"/>
                          </a:xfrm>
                          <a:custGeom>
                            <a:avLst/>
                            <a:gdLst>
                              <a:gd name="T0" fmla="*/ 0 w 16622"/>
                              <a:gd name="T1" fmla="*/ 8311 h 16622"/>
                              <a:gd name="T2" fmla="*/ 406 w 16622"/>
                              <a:gd name="T3" fmla="*/ 10946 h 16622"/>
                              <a:gd name="T4" fmla="*/ 1622 w 16622"/>
                              <a:gd name="T5" fmla="*/ 13176 h 16622"/>
                              <a:gd name="T6" fmla="*/ 3446 w 16622"/>
                              <a:gd name="T7" fmla="*/ 15000 h 16622"/>
                              <a:gd name="T8" fmla="*/ 5676 w 16622"/>
                              <a:gd name="T9" fmla="*/ 16216 h 16622"/>
                              <a:gd name="T10" fmla="*/ 8311 w 16622"/>
                              <a:gd name="T11" fmla="*/ 16622 h 16622"/>
                              <a:gd name="T12" fmla="*/ 10946 w 16622"/>
                              <a:gd name="T13" fmla="*/ 16216 h 16622"/>
                              <a:gd name="T14" fmla="*/ 13176 w 16622"/>
                              <a:gd name="T15" fmla="*/ 15000 h 16622"/>
                              <a:gd name="T16" fmla="*/ 15000 w 16622"/>
                              <a:gd name="T17" fmla="*/ 13176 h 16622"/>
                              <a:gd name="T18" fmla="*/ 16216 w 16622"/>
                              <a:gd name="T19" fmla="*/ 10946 h 16622"/>
                              <a:gd name="T20" fmla="*/ 16622 w 16622"/>
                              <a:gd name="T21" fmla="*/ 8311 h 16622"/>
                              <a:gd name="T22" fmla="*/ 16216 w 16622"/>
                              <a:gd name="T23" fmla="*/ 5676 h 16622"/>
                              <a:gd name="T24" fmla="*/ 15000 w 16622"/>
                              <a:gd name="T25" fmla="*/ 3446 h 16622"/>
                              <a:gd name="T26" fmla="*/ 13176 w 16622"/>
                              <a:gd name="T27" fmla="*/ 1622 h 16622"/>
                              <a:gd name="T28" fmla="*/ 10946 w 16622"/>
                              <a:gd name="T29" fmla="*/ 406 h 16622"/>
                              <a:gd name="T30" fmla="*/ 8311 w 16622"/>
                              <a:gd name="T31" fmla="*/ 0 h 16622"/>
                              <a:gd name="T32" fmla="*/ 5676 w 16622"/>
                              <a:gd name="T33" fmla="*/ 406 h 16622"/>
                              <a:gd name="T34" fmla="*/ 3446 w 16622"/>
                              <a:gd name="T35" fmla="*/ 1622 h 16622"/>
                              <a:gd name="T36" fmla="*/ 1622 w 16622"/>
                              <a:gd name="T37" fmla="*/ 3446 h 16622"/>
                              <a:gd name="T38" fmla="*/ 406 w 16622"/>
                              <a:gd name="T39" fmla="*/ 5676 h 16622"/>
                              <a:gd name="T40" fmla="*/ 0 w 16622"/>
                              <a:gd name="T41" fmla="*/ 8311 h 16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622" h="16622">
                                <a:moveTo>
                                  <a:pt x="0" y="8311"/>
                                </a:moveTo>
                                <a:lnTo>
                                  <a:pt x="406" y="10946"/>
                                </a:lnTo>
                                <a:lnTo>
                                  <a:pt x="1622" y="13176"/>
                                </a:lnTo>
                                <a:lnTo>
                                  <a:pt x="3446" y="15000"/>
                                </a:lnTo>
                                <a:lnTo>
                                  <a:pt x="5676" y="16216"/>
                                </a:lnTo>
                                <a:lnTo>
                                  <a:pt x="8311" y="16622"/>
                                </a:lnTo>
                                <a:lnTo>
                                  <a:pt x="10946" y="16216"/>
                                </a:lnTo>
                                <a:lnTo>
                                  <a:pt x="13176" y="15000"/>
                                </a:lnTo>
                                <a:lnTo>
                                  <a:pt x="15000" y="13176"/>
                                </a:lnTo>
                                <a:lnTo>
                                  <a:pt x="16216" y="10946"/>
                                </a:lnTo>
                                <a:lnTo>
                                  <a:pt x="16622" y="8311"/>
                                </a:lnTo>
                                <a:lnTo>
                                  <a:pt x="16216" y="5676"/>
                                </a:lnTo>
                                <a:lnTo>
                                  <a:pt x="15000" y="3446"/>
                                </a:lnTo>
                                <a:lnTo>
                                  <a:pt x="13176" y="1622"/>
                                </a:lnTo>
                                <a:lnTo>
                                  <a:pt x="10946" y="406"/>
                                </a:lnTo>
                                <a:lnTo>
                                  <a:pt x="8311" y="0"/>
                                </a:lnTo>
                                <a:lnTo>
                                  <a:pt x="5676" y="406"/>
                                </a:lnTo>
                                <a:lnTo>
                                  <a:pt x="3446" y="1622"/>
                                </a:lnTo>
                                <a:lnTo>
                                  <a:pt x="1622" y="3446"/>
                                </a:lnTo>
                                <a:lnTo>
                                  <a:pt x="406" y="5676"/>
                                </a:lnTo>
                                <a:lnTo>
                                  <a:pt x="0" y="831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1" name="フリーフォーム 50"/>
                        <wps:cNvSpPr>
                          <a:spLocks/>
                        </wps:cNvSpPr>
                        <wps:spPr bwMode="auto">
                          <a:xfrm>
                            <a:off x="1116573" y="1099436"/>
                            <a:ext cx="167" cy="168"/>
                          </a:xfrm>
                          <a:custGeom>
                            <a:avLst/>
                            <a:gdLst>
                              <a:gd name="T0" fmla="*/ 0 w 16622"/>
                              <a:gd name="T1" fmla="*/ 8311 h 16824"/>
                              <a:gd name="T2" fmla="*/ 406 w 16622"/>
                              <a:gd name="T3" fmla="*/ 10946 h 16824"/>
                              <a:gd name="T4" fmla="*/ 1622 w 16622"/>
                              <a:gd name="T5" fmla="*/ 13378 h 16824"/>
                              <a:gd name="T6" fmla="*/ 3446 w 16622"/>
                              <a:gd name="T7" fmla="*/ 15203 h 16824"/>
                              <a:gd name="T8" fmla="*/ 5676 w 16622"/>
                              <a:gd name="T9" fmla="*/ 16419 h 16824"/>
                              <a:gd name="T10" fmla="*/ 8311 w 16622"/>
                              <a:gd name="T11" fmla="*/ 16824 h 16824"/>
                              <a:gd name="T12" fmla="*/ 10946 w 16622"/>
                              <a:gd name="T13" fmla="*/ 16419 h 16824"/>
                              <a:gd name="T14" fmla="*/ 13176 w 16622"/>
                              <a:gd name="T15" fmla="*/ 15203 h 16824"/>
                              <a:gd name="T16" fmla="*/ 15000 w 16622"/>
                              <a:gd name="T17" fmla="*/ 13378 h 16824"/>
                              <a:gd name="T18" fmla="*/ 16216 w 16622"/>
                              <a:gd name="T19" fmla="*/ 10946 h 16824"/>
                              <a:gd name="T20" fmla="*/ 16622 w 16622"/>
                              <a:gd name="T21" fmla="*/ 8311 h 16824"/>
                              <a:gd name="T22" fmla="*/ 16216 w 16622"/>
                              <a:gd name="T23" fmla="*/ 5676 h 16824"/>
                              <a:gd name="T24" fmla="*/ 15000 w 16622"/>
                              <a:gd name="T25" fmla="*/ 3446 h 16824"/>
                              <a:gd name="T26" fmla="*/ 13176 w 16622"/>
                              <a:gd name="T27" fmla="*/ 1622 h 16824"/>
                              <a:gd name="T28" fmla="*/ 10946 w 16622"/>
                              <a:gd name="T29" fmla="*/ 405 h 16824"/>
                              <a:gd name="T30" fmla="*/ 8311 w 16622"/>
                              <a:gd name="T31" fmla="*/ 0 h 16824"/>
                              <a:gd name="T32" fmla="*/ 5676 w 16622"/>
                              <a:gd name="T33" fmla="*/ 405 h 16824"/>
                              <a:gd name="T34" fmla="*/ 3446 w 16622"/>
                              <a:gd name="T35" fmla="*/ 1622 h 16824"/>
                              <a:gd name="T36" fmla="*/ 1622 w 16622"/>
                              <a:gd name="T37" fmla="*/ 3446 h 16824"/>
                              <a:gd name="T38" fmla="*/ 406 w 16622"/>
                              <a:gd name="T39" fmla="*/ 5676 h 16824"/>
                              <a:gd name="T40" fmla="*/ 0 w 16622"/>
                              <a:gd name="T41" fmla="*/ 8311 h 16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622" h="16824">
                                <a:moveTo>
                                  <a:pt x="0" y="8311"/>
                                </a:moveTo>
                                <a:lnTo>
                                  <a:pt x="406" y="10946"/>
                                </a:lnTo>
                                <a:lnTo>
                                  <a:pt x="1622" y="13378"/>
                                </a:lnTo>
                                <a:lnTo>
                                  <a:pt x="3446" y="15203"/>
                                </a:lnTo>
                                <a:lnTo>
                                  <a:pt x="5676" y="16419"/>
                                </a:lnTo>
                                <a:lnTo>
                                  <a:pt x="8311" y="16824"/>
                                </a:lnTo>
                                <a:lnTo>
                                  <a:pt x="10946" y="16419"/>
                                </a:lnTo>
                                <a:lnTo>
                                  <a:pt x="13176" y="15203"/>
                                </a:lnTo>
                                <a:lnTo>
                                  <a:pt x="15000" y="13378"/>
                                </a:lnTo>
                                <a:lnTo>
                                  <a:pt x="16216" y="10946"/>
                                </a:lnTo>
                                <a:lnTo>
                                  <a:pt x="16622" y="8311"/>
                                </a:lnTo>
                                <a:lnTo>
                                  <a:pt x="16216" y="5676"/>
                                </a:lnTo>
                                <a:lnTo>
                                  <a:pt x="15000" y="3446"/>
                                </a:lnTo>
                                <a:lnTo>
                                  <a:pt x="13176" y="1622"/>
                                </a:lnTo>
                                <a:lnTo>
                                  <a:pt x="10946" y="405"/>
                                </a:lnTo>
                                <a:lnTo>
                                  <a:pt x="8311" y="0"/>
                                </a:lnTo>
                                <a:lnTo>
                                  <a:pt x="5676" y="405"/>
                                </a:lnTo>
                                <a:lnTo>
                                  <a:pt x="3446" y="1622"/>
                                </a:lnTo>
                                <a:lnTo>
                                  <a:pt x="1622" y="3446"/>
                                </a:lnTo>
                                <a:lnTo>
                                  <a:pt x="406" y="5676"/>
                                </a:lnTo>
                                <a:lnTo>
                                  <a:pt x="0" y="831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2" name="フリーフォーム 51"/>
                        <wps:cNvSpPr>
                          <a:spLocks/>
                        </wps:cNvSpPr>
                        <wps:spPr bwMode="auto">
                          <a:xfrm>
                            <a:off x="1115852" y="1100143"/>
                            <a:ext cx="196" cy="197"/>
                          </a:xfrm>
                          <a:custGeom>
                            <a:avLst/>
                            <a:gdLst>
                              <a:gd name="T0" fmla="*/ 0 w 19662"/>
                              <a:gd name="T1" fmla="*/ 9730 h 19662"/>
                              <a:gd name="T2" fmla="*/ 405 w 19662"/>
                              <a:gd name="T3" fmla="*/ 12770 h 19662"/>
                              <a:gd name="T4" fmla="*/ 1824 w 19662"/>
                              <a:gd name="T5" fmla="*/ 15608 h 19662"/>
                              <a:gd name="T6" fmla="*/ 4054 w 19662"/>
                              <a:gd name="T7" fmla="*/ 17838 h 19662"/>
                              <a:gd name="T8" fmla="*/ 6689 w 19662"/>
                              <a:gd name="T9" fmla="*/ 19054 h 19662"/>
                              <a:gd name="T10" fmla="*/ 9729 w 19662"/>
                              <a:gd name="T11" fmla="*/ 19662 h 19662"/>
                              <a:gd name="T12" fmla="*/ 12770 w 19662"/>
                              <a:gd name="T13" fmla="*/ 19054 h 19662"/>
                              <a:gd name="T14" fmla="*/ 15608 w 19662"/>
                              <a:gd name="T15" fmla="*/ 17838 h 19662"/>
                              <a:gd name="T16" fmla="*/ 17837 w 19662"/>
                              <a:gd name="T17" fmla="*/ 15608 h 19662"/>
                              <a:gd name="T18" fmla="*/ 19054 w 19662"/>
                              <a:gd name="T19" fmla="*/ 12770 h 19662"/>
                              <a:gd name="T20" fmla="*/ 19662 w 19662"/>
                              <a:gd name="T21" fmla="*/ 9730 h 19662"/>
                              <a:gd name="T22" fmla="*/ 19054 w 19662"/>
                              <a:gd name="T23" fmla="*/ 6689 h 19662"/>
                              <a:gd name="T24" fmla="*/ 17837 w 19662"/>
                              <a:gd name="T25" fmla="*/ 4054 h 19662"/>
                              <a:gd name="T26" fmla="*/ 15608 w 19662"/>
                              <a:gd name="T27" fmla="*/ 1824 h 19662"/>
                              <a:gd name="T28" fmla="*/ 12770 w 19662"/>
                              <a:gd name="T29" fmla="*/ 405 h 19662"/>
                              <a:gd name="T30" fmla="*/ 9729 w 19662"/>
                              <a:gd name="T31" fmla="*/ 0 h 19662"/>
                              <a:gd name="T32" fmla="*/ 6689 w 19662"/>
                              <a:gd name="T33" fmla="*/ 405 h 19662"/>
                              <a:gd name="T34" fmla="*/ 4054 w 19662"/>
                              <a:gd name="T35" fmla="*/ 1824 h 19662"/>
                              <a:gd name="T36" fmla="*/ 1824 w 19662"/>
                              <a:gd name="T37" fmla="*/ 4054 h 19662"/>
                              <a:gd name="T38" fmla="*/ 405 w 19662"/>
                              <a:gd name="T39" fmla="*/ 6689 h 19662"/>
                              <a:gd name="T40" fmla="*/ 0 w 19662"/>
                              <a:gd name="T41" fmla="*/ 9730 h 19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62" h="19662">
                                <a:moveTo>
                                  <a:pt x="0" y="9730"/>
                                </a:moveTo>
                                <a:lnTo>
                                  <a:pt x="405" y="12770"/>
                                </a:lnTo>
                                <a:lnTo>
                                  <a:pt x="1824" y="15608"/>
                                </a:lnTo>
                                <a:lnTo>
                                  <a:pt x="4054" y="17838"/>
                                </a:lnTo>
                                <a:lnTo>
                                  <a:pt x="6689" y="19054"/>
                                </a:lnTo>
                                <a:lnTo>
                                  <a:pt x="9729" y="19662"/>
                                </a:lnTo>
                                <a:lnTo>
                                  <a:pt x="12770" y="19054"/>
                                </a:lnTo>
                                <a:lnTo>
                                  <a:pt x="15608" y="17838"/>
                                </a:lnTo>
                                <a:lnTo>
                                  <a:pt x="17837" y="15608"/>
                                </a:lnTo>
                                <a:lnTo>
                                  <a:pt x="19054" y="12770"/>
                                </a:lnTo>
                                <a:lnTo>
                                  <a:pt x="19662" y="9730"/>
                                </a:lnTo>
                                <a:lnTo>
                                  <a:pt x="19054" y="6689"/>
                                </a:lnTo>
                                <a:lnTo>
                                  <a:pt x="17837" y="4054"/>
                                </a:lnTo>
                                <a:lnTo>
                                  <a:pt x="15608" y="1824"/>
                                </a:lnTo>
                                <a:lnTo>
                                  <a:pt x="12770" y="405"/>
                                </a:lnTo>
                                <a:lnTo>
                                  <a:pt x="9729" y="0"/>
                                </a:lnTo>
                                <a:lnTo>
                                  <a:pt x="6689" y="405"/>
                                </a:lnTo>
                                <a:lnTo>
                                  <a:pt x="4054" y="1824"/>
                                </a:lnTo>
                                <a:lnTo>
                                  <a:pt x="1824" y="4054"/>
                                </a:lnTo>
                                <a:lnTo>
                                  <a:pt x="405" y="6689"/>
                                </a:lnTo>
                                <a:lnTo>
                                  <a:pt x="0" y="973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3" name="フリーフォーム 52"/>
                        <wps:cNvSpPr>
                          <a:spLocks/>
                        </wps:cNvSpPr>
                        <wps:spPr bwMode="auto">
                          <a:xfrm>
                            <a:off x="1116393" y="1099247"/>
                            <a:ext cx="197" cy="195"/>
                          </a:xfrm>
                          <a:custGeom>
                            <a:avLst/>
                            <a:gdLst>
                              <a:gd name="T0" fmla="*/ 0 w 19662"/>
                              <a:gd name="T1" fmla="*/ 9729 h 19459"/>
                              <a:gd name="T2" fmla="*/ 405 w 19662"/>
                              <a:gd name="T3" fmla="*/ 12770 h 19459"/>
                              <a:gd name="T4" fmla="*/ 1824 w 19662"/>
                              <a:gd name="T5" fmla="*/ 15608 h 19459"/>
                              <a:gd name="T6" fmla="*/ 4054 w 19662"/>
                              <a:gd name="T7" fmla="*/ 17635 h 19459"/>
                              <a:gd name="T8" fmla="*/ 6689 w 19662"/>
                              <a:gd name="T9" fmla="*/ 19054 h 19459"/>
                              <a:gd name="T10" fmla="*/ 9730 w 19662"/>
                              <a:gd name="T11" fmla="*/ 19459 h 19459"/>
                              <a:gd name="T12" fmla="*/ 12770 w 19662"/>
                              <a:gd name="T13" fmla="*/ 19054 h 19459"/>
                              <a:gd name="T14" fmla="*/ 15608 w 19662"/>
                              <a:gd name="T15" fmla="*/ 17635 h 19459"/>
                              <a:gd name="T16" fmla="*/ 17838 w 19662"/>
                              <a:gd name="T17" fmla="*/ 15608 h 19459"/>
                              <a:gd name="T18" fmla="*/ 19054 w 19662"/>
                              <a:gd name="T19" fmla="*/ 12770 h 19459"/>
                              <a:gd name="T20" fmla="*/ 19662 w 19662"/>
                              <a:gd name="T21" fmla="*/ 9729 h 19459"/>
                              <a:gd name="T22" fmla="*/ 19054 w 19662"/>
                              <a:gd name="T23" fmla="*/ 6689 h 19459"/>
                              <a:gd name="T24" fmla="*/ 17838 w 19662"/>
                              <a:gd name="T25" fmla="*/ 3851 h 19459"/>
                              <a:gd name="T26" fmla="*/ 15608 w 19662"/>
                              <a:gd name="T27" fmla="*/ 1824 h 19459"/>
                              <a:gd name="T28" fmla="*/ 12770 w 19662"/>
                              <a:gd name="T29" fmla="*/ 405 h 19459"/>
                              <a:gd name="T30" fmla="*/ 9730 w 19662"/>
                              <a:gd name="T31" fmla="*/ 0 h 19459"/>
                              <a:gd name="T32" fmla="*/ 6689 w 19662"/>
                              <a:gd name="T33" fmla="*/ 405 h 19459"/>
                              <a:gd name="T34" fmla="*/ 4054 w 19662"/>
                              <a:gd name="T35" fmla="*/ 1824 h 19459"/>
                              <a:gd name="T36" fmla="*/ 1824 w 19662"/>
                              <a:gd name="T37" fmla="*/ 3851 h 19459"/>
                              <a:gd name="T38" fmla="*/ 405 w 19662"/>
                              <a:gd name="T39" fmla="*/ 6689 h 19459"/>
                              <a:gd name="T40" fmla="*/ 0 w 19662"/>
                              <a:gd name="T41" fmla="*/ 9729 h 19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62" h="19459">
                                <a:moveTo>
                                  <a:pt x="0" y="9729"/>
                                </a:moveTo>
                                <a:lnTo>
                                  <a:pt x="405" y="12770"/>
                                </a:lnTo>
                                <a:lnTo>
                                  <a:pt x="1824" y="15608"/>
                                </a:lnTo>
                                <a:lnTo>
                                  <a:pt x="4054" y="17635"/>
                                </a:lnTo>
                                <a:lnTo>
                                  <a:pt x="6689" y="19054"/>
                                </a:lnTo>
                                <a:lnTo>
                                  <a:pt x="9730" y="19459"/>
                                </a:lnTo>
                                <a:lnTo>
                                  <a:pt x="12770" y="19054"/>
                                </a:lnTo>
                                <a:lnTo>
                                  <a:pt x="15608" y="17635"/>
                                </a:lnTo>
                                <a:lnTo>
                                  <a:pt x="17838" y="15608"/>
                                </a:lnTo>
                                <a:lnTo>
                                  <a:pt x="19054" y="12770"/>
                                </a:lnTo>
                                <a:lnTo>
                                  <a:pt x="19662" y="9729"/>
                                </a:lnTo>
                                <a:lnTo>
                                  <a:pt x="19054" y="6689"/>
                                </a:lnTo>
                                <a:lnTo>
                                  <a:pt x="17838" y="3851"/>
                                </a:lnTo>
                                <a:lnTo>
                                  <a:pt x="15608" y="1824"/>
                                </a:lnTo>
                                <a:lnTo>
                                  <a:pt x="12770" y="405"/>
                                </a:lnTo>
                                <a:lnTo>
                                  <a:pt x="9730" y="0"/>
                                </a:lnTo>
                                <a:lnTo>
                                  <a:pt x="6689" y="405"/>
                                </a:lnTo>
                                <a:lnTo>
                                  <a:pt x="4054" y="1824"/>
                                </a:lnTo>
                                <a:lnTo>
                                  <a:pt x="1824" y="3851"/>
                                </a:lnTo>
                                <a:lnTo>
                                  <a:pt x="405" y="6689"/>
                                </a:lnTo>
                                <a:lnTo>
                                  <a:pt x="0" y="9729"/>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4" name="フリーフォーム 53"/>
                        <wps:cNvSpPr>
                          <a:spLocks/>
                        </wps:cNvSpPr>
                        <wps:spPr bwMode="auto">
                          <a:xfrm>
                            <a:off x="1115730" y="1100591"/>
                            <a:ext cx="197" cy="197"/>
                          </a:xfrm>
                          <a:custGeom>
                            <a:avLst/>
                            <a:gdLst>
                              <a:gd name="T0" fmla="*/ 0 w 19662"/>
                              <a:gd name="T1" fmla="*/ 9730 h 19662"/>
                              <a:gd name="T2" fmla="*/ 405 w 19662"/>
                              <a:gd name="T3" fmla="*/ 12770 h 19662"/>
                              <a:gd name="T4" fmla="*/ 1824 w 19662"/>
                              <a:gd name="T5" fmla="*/ 15608 h 19662"/>
                              <a:gd name="T6" fmla="*/ 4054 w 19662"/>
                              <a:gd name="T7" fmla="*/ 17838 h 19662"/>
                              <a:gd name="T8" fmla="*/ 6689 w 19662"/>
                              <a:gd name="T9" fmla="*/ 19054 h 19662"/>
                              <a:gd name="T10" fmla="*/ 9729 w 19662"/>
                              <a:gd name="T11" fmla="*/ 19662 h 19662"/>
                              <a:gd name="T12" fmla="*/ 12770 w 19662"/>
                              <a:gd name="T13" fmla="*/ 19054 h 19662"/>
                              <a:gd name="T14" fmla="*/ 15608 w 19662"/>
                              <a:gd name="T15" fmla="*/ 17838 h 19662"/>
                              <a:gd name="T16" fmla="*/ 17837 w 19662"/>
                              <a:gd name="T17" fmla="*/ 15608 h 19662"/>
                              <a:gd name="T18" fmla="*/ 19054 w 19662"/>
                              <a:gd name="T19" fmla="*/ 12770 h 19662"/>
                              <a:gd name="T20" fmla="*/ 19662 w 19662"/>
                              <a:gd name="T21" fmla="*/ 9730 h 19662"/>
                              <a:gd name="T22" fmla="*/ 19054 w 19662"/>
                              <a:gd name="T23" fmla="*/ 6689 h 19662"/>
                              <a:gd name="T24" fmla="*/ 17837 w 19662"/>
                              <a:gd name="T25" fmla="*/ 4054 h 19662"/>
                              <a:gd name="T26" fmla="*/ 15608 w 19662"/>
                              <a:gd name="T27" fmla="*/ 1825 h 19662"/>
                              <a:gd name="T28" fmla="*/ 12770 w 19662"/>
                              <a:gd name="T29" fmla="*/ 406 h 19662"/>
                              <a:gd name="T30" fmla="*/ 9729 w 19662"/>
                              <a:gd name="T31" fmla="*/ 0 h 19662"/>
                              <a:gd name="T32" fmla="*/ 6689 w 19662"/>
                              <a:gd name="T33" fmla="*/ 406 h 19662"/>
                              <a:gd name="T34" fmla="*/ 4054 w 19662"/>
                              <a:gd name="T35" fmla="*/ 1825 h 19662"/>
                              <a:gd name="T36" fmla="*/ 1824 w 19662"/>
                              <a:gd name="T37" fmla="*/ 4054 h 19662"/>
                              <a:gd name="T38" fmla="*/ 405 w 19662"/>
                              <a:gd name="T39" fmla="*/ 6689 h 19662"/>
                              <a:gd name="T40" fmla="*/ 0 w 19662"/>
                              <a:gd name="T41" fmla="*/ 9730 h 19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62" h="19662">
                                <a:moveTo>
                                  <a:pt x="0" y="9730"/>
                                </a:moveTo>
                                <a:lnTo>
                                  <a:pt x="405" y="12770"/>
                                </a:lnTo>
                                <a:lnTo>
                                  <a:pt x="1824" y="15608"/>
                                </a:lnTo>
                                <a:lnTo>
                                  <a:pt x="4054" y="17838"/>
                                </a:lnTo>
                                <a:lnTo>
                                  <a:pt x="6689" y="19054"/>
                                </a:lnTo>
                                <a:lnTo>
                                  <a:pt x="9729" y="19662"/>
                                </a:lnTo>
                                <a:lnTo>
                                  <a:pt x="12770" y="19054"/>
                                </a:lnTo>
                                <a:lnTo>
                                  <a:pt x="15608" y="17838"/>
                                </a:lnTo>
                                <a:lnTo>
                                  <a:pt x="17837" y="15608"/>
                                </a:lnTo>
                                <a:lnTo>
                                  <a:pt x="19054" y="12770"/>
                                </a:lnTo>
                                <a:lnTo>
                                  <a:pt x="19662" y="9730"/>
                                </a:lnTo>
                                <a:lnTo>
                                  <a:pt x="19054" y="6689"/>
                                </a:lnTo>
                                <a:lnTo>
                                  <a:pt x="17837" y="4054"/>
                                </a:lnTo>
                                <a:lnTo>
                                  <a:pt x="15608" y="1825"/>
                                </a:lnTo>
                                <a:lnTo>
                                  <a:pt x="12770" y="406"/>
                                </a:lnTo>
                                <a:lnTo>
                                  <a:pt x="9729" y="0"/>
                                </a:lnTo>
                                <a:lnTo>
                                  <a:pt x="6689" y="406"/>
                                </a:lnTo>
                                <a:lnTo>
                                  <a:pt x="4054" y="1825"/>
                                </a:lnTo>
                                <a:lnTo>
                                  <a:pt x="1824" y="4054"/>
                                </a:lnTo>
                                <a:lnTo>
                                  <a:pt x="405" y="6689"/>
                                </a:lnTo>
                                <a:lnTo>
                                  <a:pt x="0" y="9730"/>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5" name="フリーフォーム 54"/>
                        <wps:cNvSpPr>
                          <a:spLocks/>
                        </wps:cNvSpPr>
                        <wps:spPr bwMode="auto">
                          <a:xfrm>
                            <a:off x="1116393" y="1099825"/>
                            <a:ext cx="255" cy="256"/>
                          </a:xfrm>
                          <a:custGeom>
                            <a:avLst/>
                            <a:gdLst>
                              <a:gd name="T0" fmla="*/ 0 w 25540"/>
                              <a:gd name="T1" fmla="*/ 12770 h 25540"/>
                              <a:gd name="T2" fmla="*/ 405 w 25540"/>
                              <a:gd name="T3" fmla="*/ 16216 h 25540"/>
                              <a:gd name="T4" fmla="*/ 1824 w 25540"/>
                              <a:gd name="T5" fmla="*/ 19257 h 25540"/>
                              <a:gd name="T6" fmla="*/ 3649 w 25540"/>
                              <a:gd name="T7" fmla="*/ 21892 h 25540"/>
                              <a:gd name="T8" fmla="*/ 6284 w 25540"/>
                              <a:gd name="T9" fmla="*/ 23716 h 25540"/>
                              <a:gd name="T10" fmla="*/ 9324 w 25540"/>
                              <a:gd name="T11" fmla="*/ 25135 h 25540"/>
                              <a:gd name="T12" fmla="*/ 12770 w 25540"/>
                              <a:gd name="T13" fmla="*/ 25540 h 25540"/>
                              <a:gd name="T14" fmla="*/ 16013 w 25540"/>
                              <a:gd name="T15" fmla="*/ 25135 h 25540"/>
                              <a:gd name="T16" fmla="*/ 19054 w 25540"/>
                              <a:gd name="T17" fmla="*/ 23716 h 25540"/>
                              <a:gd name="T18" fmla="*/ 21689 w 25540"/>
                              <a:gd name="T19" fmla="*/ 21892 h 25540"/>
                              <a:gd name="T20" fmla="*/ 23716 w 25540"/>
                              <a:gd name="T21" fmla="*/ 19257 h 25540"/>
                              <a:gd name="T22" fmla="*/ 25135 w 25540"/>
                              <a:gd name="T23" fmla="*/ 16216 h 25540"/>
                              <a:gd name="T24" fmla="*/ 25540 w 25540"/>
                              <a:gd name="T25" fmla="*/ 12770 h 25540"/>
                              <a:gd name="T26" fmla="*/ 25135 w 25540"/>
                              <a:gd name="T27" fmla="*/ 9527 h 25540"/>
                              <a:gd name="T28" fmla="*/ 23716 w 25540"/>
                              <a:gd name="T29" fmla="*/ 6486 h 25540"/>
                              <a:gd name="T30" fmla="*/ 21689 w 25540"/>
                              <a:gd name="T31" fmla="*/ 3851 h 25540"/>
                              <a:gd name="T32" fmla="*/ 19054 w 25540"/>
                              <a:gd name="T33" fmla="*/ 1824 h 25540"/>
                              <a:gd name="T34" fmla="*/ 16013 w 25540"/>
                              <a:gd name="T35" fmla="*/ 405 h 25540"/>
                              <a:gd name="T36" fmla="*/ 12770 w 25540"/>
                              <a:gd name="T37" fmla="*/ 0 h 25540"/>
                              <a:gd name="T38" fmla="*/ 9324 w 25540"/>
                              <a:gd name="T39" fmla="*/ 405 h 25540"/>
                              <a:gd name="T40" fmla="*/ 6284 w 25540"/>
                              <a:gd name="T41" fmla="*/ 1824 h 25540"/>
                              <a:gd name="T42" fmla="*/ 3649 w 25540"/>
                              <a:gd name="T43" fmla="*/ 3851 h 25540"/>
                              <a:gd name="T44" fmla="*/ 1824 w 25540"/>
                              <a:gd name="T45" fmla="*/ 6486 h 25540"/>
                              <a:gd name="T46" fmla="*/ 405 w 25540"/>
                              <a:gd name="T47" fmla="*/ 9527 h 25540"/>
                              <a:gd name="T48" fmla="*/ 0 w 25540"/>
                              <a:gd name="T49" fmla="*/ 12770 h 25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5540" h="25540">
                                <a:moveTo>
                                  <a:pt x="0" y="12770"/>
                                </a:moveTo>
                                <a:lnTo>
                                  <a:pt x="405" y="16216"/>
                                </a:lnTo>
                                <a:lnTo>
                                  <a:pt x="1824" y="19257"/>
                                </a:lnTo>
                                <a:lnTo>
                                  <a:pt x="3649" y="21892"/>
                                </a:lnTo>
                                <a:lnTo>
                                  <a:pt x="6284" y="23716"/>
                                </a:lnTo>
                                <a:lnTo>
                                  <a:pt x="9324" y="25135"/>
                                </a:lnTo>
                                <a:lnTo>
                                  <a:pt x="12770" y="25540"/>
                                </a:lnTo>
                                <a:lnTo>
                                  <a:pt x="16013" y="25135"/>
                                </a:lnTo>
                                <a:lnTo>
                                  <a:pt x="19054" y="23716"/>
                                </a:lnTo>
                                <a:lnTo>
                                  <a:pt x="21689" y="21892"/>
                                </a:lnTo>
                                <a:lnTo>
                                  <a:pt x="23716" y="19257"/>
                                </a:lnTo>
                                <a:lnTo>
                                  <a:pt x="25135" y="16216"/>
                                </a:lnTo>
                                <a:lnTo>
                                  <a:pt x="25540" y="12770"/>
                                </a:lnTo>
                                <a:lnTo>
                                  <a:pt x="25135" y="9527"/>
                                </a:lnTo>
                                <a:lnTo>
                                  <a:pt x="23716" y="6486"/>
                                </a:lnTo>
                                <a:lnTo>
                                  <a:pt x="21689" y="3851"/>
                                </a:lnTo>
                                <a:lnTo>
                                  <a:pt x="19054" y="1824"/>
                                </a:lnTo>
                                <a:lnTo>
                                  <a:pt x="16013" y="405"/>
                                </a:lnTo>
                                <a:lnTo>
                                  <a:pt x="12770" y="0"/>
                                </a:lnTo>
                                <a:lnTo>
                                  <a:pt x="9324" y="405"/>
                                </a:lnTo>
                                <a:lnTo>
                                  <a:pt x="6284" y="1824"/>
                                </a:lnTo>
                                <a:lnTo>
                                  <a:pt x="3649" y="3851"/>
                                </a:lnTo>
                                <a:lnTo>
                                  <a:pt x="1824" y="6486"/>
                                </a:lnTo>
                                <a:lnTo>
                                  <a:pt x="405" y="9527"/>
                                </a:lnTo>
                                <a:lnTo>
                                  <a:pt x="0" y="1277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6" name="フリーフォーム 55"/>
                        <wps:cNvSpPr>
                          <a:spLocks/>
                        </wps:cNvSpPr>
                        <wps:spPr bwMode="auto">
                          <a:xfrm>
                            <a:off x="1116227" y="1099466"/>
                            <a:ext cx="352" cy="351"/>
                          </a:xfrm>
                          <a:custGeom>
                            <a:avLst/>
                            <a:gdLst>
                              <a:gd name="T0" fmla="*/ 0 w 35270"/>
                              <a:gd name="T1" fmla="*/ 17432 h 35067"/>
                              <a:gd name="T2" fmla="*/ 406 w 35270"/>
                              <a:gd name="T3" fmla="*/ 21486 h 35067"/>
                              <a:gd name="T4" fmla="*/ 1825 w 35270"/>
                              <a:gd name="T5" fmla="*/ 25135 h 35067"/>
                              <a:gd name="T6" fmla="*/ 3852 w 35270"/>
                              <a:gd name="T7" fmla="*/ 28378 h 35067"/>
                              <a:gd name="T8" fmla="*/ 6690 w 35270"/>
                              <a:gd name="T9" fmla="*/ 31216 h 35067"/>
                              <a:gd name="T10" fmla="*/ 9933 w 35270"/>
                              <a:gd name="T11" fmla="*/ 33243 h 35067"/>
                              <a:gd name="T12" fmla="*/ 13581 w 35270"/>
                              <a:gd name="T13" fmla="*/ 34662 h 35067"/>
                              <a:gd name="T14" fmla="*/ 17635 w 35270"/>
                              <a:gd name="T15" fmla="*/ 35067 h 35067"/>
                              <a:gd name="T16" fmla="*/ 21689 w 35270"/>
                              <a:gd name="T17" fmla="*/ 34662 h 35067"/>
                              <a:gd name="T18" fmla="*/ 25338 w 35270"/>
                              <a:gd name="T19" fmla="*/ 33243 h 35067"/>
                              <a:gd name="T20" fmla="*/ 28581 w 35270"/>
                              <a:gd name="T21" fmla="*/ 31216 h 35067"/>
                              <a:gd name="T22" fmla="*/ 31419 w 35270"/>
                              <a:gd name="T23" fmla="*/ 28378 h 35067"/>
                              <a:gd name="T24" fmla="*/ 33446 w 35270"/>
                              <a:gd name="T25" fmla="*/ 25135 h 35067"/>
                              <a:gd name="T26" fmla="*/ 34865 w 35270"/>
                              <a:gd name="T27" fmla="*/ 21486 h 35067"/>
                              <a:gd name="T28" fmla="*/ 35270 w 35270"/>
                              <a:gd name="T29" fmla="*/ 17432 h 35067"/>
                              <a:gd name="T30" fmla="*/ 34865 w 35270"/>
                              <a:gd name="T31" fmla="*/ 13378 h 35067"/>
                              <a:gd name="T32" fmla="*/ 33446 w 35270"/>
                              <a:gd name="T33" fmla="*/ 9729 h 35067"/>
                              <a:gd name="T34" fmla="*/ 31419 w 35270"/>
                              <a:gd name="T35" fmla="*/ 6486 h 35067"/>
                              <a:gd name="T36" fmla="*/ 28581 w 35270"/>
                              <a:gd name="T37" fmla="*/ 3851 h 35067"/>
                              <a:gd name="T38" fmla="*/ 25338 w 35270"/>
                              <a:gd name="T39" fmla="*/ 1824 h 35067"/>
                              <a:gd name="T40" fmla="*/ 21689 w 35270"/>
                              <a:gd name="T41" fmla="*/ 405 h 35067"/>
                              <a:gd name="T42" fmla="*/ 17635 w 35270"/>
                              <a:gd name="T43" fmla="*/ 0 h 35067"/>
                              <a:gd name="T44" fmla="*/ 13581 w 35270"/>
                              <a:gd name="T45" fmla="*/ 405 h 35067"/>
                              <a:gd name="T46" fmla="*/ 9933 w 35270"/>
                              <a:gd name="T47" fmla="*/ 1824 h 35067"/>
                              <a:gd name="T48" fmla="*/ 6690 w 35270"/>
                              <a:gd name="T49" fmla="*/ 3851 h 35067"/>
                              <a:gd name="T50" fmla="*/ 3852 w 35270"/>
                              <a:gd name="T51" fmla="*/ 6486 h 35067"/>
                              <a:gd name="T52" fmla="*/ 1825 w 35270"/>
                              <a:gd name="T53" fmla="*/ 9729 h 35067"/>
                              <a:gd name="T54" fmla="*/ 406 w 35270"/>
                              <a:gd name="T55" fmla="*/ 13378 h 35067"/>
                              <a:gd name="T56" fmla="*/ 0 w 35270"/>
                              <a:gd name="T57" fmla="*/ 17432 h 35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70" h="35067">
                                <a:moveTo>
                                  <a:pt x="0" y="17432"/>
                                </a:moveTo>
                                <a:lnTo>
                                  <a:pt x="406" y="21486"/>
                                </a:lnTo>
                                <a:lnTo>
                                  <a:pt x="1825" y="25135"/>
                                </a:lnTo>
                                <a:lnTo>
                                  <a:pt x="3852" y="28378"/>
                                </a:lnTo>
                                <a:lnTo>
                                  <a:pt x="6690" y="31216"/>
                                </a:lnTo>
                                <a:lnTo>
                                  <a:pt x="9933" y="33243"/>
                                </a:lnTo>
                                <a:lnTo>
                                  <a:pt x="13581" y="34662"/>
                                </a:lnTo>
                                <a:lnTo>
                                  <a:pt x="17635" y="35067"/>
                                </a:lnTo>
                                <a:lnTo>
                                  <a:pt x="21689" y="34662"/>
                                </a:lnTo>
                                <a:lnTo>
                                  <a:pt x="25338" y="33243"/>
                                </a:lnTo>
                                <a:lnTo>
                                  <a:pt x="28581" y="31216"/>
                                </a:lnTo>
                                <a:lnTo>
                                  <a:pt x="31419" y="28378"/>
                                </a:lnTo>
                                <a:lnTo>
                                  <a:pt x="33446" y="25135"/>
                                </a:lnTo>
                                <a:lnTo>
                                  <a:pt x="34865" y="21486"/>
                                </a:lnTo>
                                <a:lnTo>
                                  <a:pt x="35270" y="17432"/>
                                </a:lnTo>
                                <a:lnTo>
                                  <a:pt x="34865" y="13378"/>
                                </a:lnTo>
                                <a:lnTo>
                                  <a:pt x="33446" y="9729"/>
                                </a:lnTo>
                                <a:lnTo>
                                  <a:pt x="31419" y="6486"/>
                                </a:lnTo>
                                <a:lnTo>
                                  <a:pt x="28581" y="3851"/>
                                </a:lnTo>
                                <a:lnTo>
                                  <a:pt x="25338" y="1824"/>
                                </a:lnTo>
                                <a:lnTo>
                                  <a:pt x="21689" y="405"/>
                                </a:lnTo>
                                <a:lnTo>
                                  <a:pt x="17635" y="0"/>
                                </a:lnTo>
                                <a:lnTo>
                                  <a:pt x="13581" y="405"/>
                                </a:lnTo>
                                <a:lnTo>
                                  <a:pt x="9933" y="1824"/>
                                </a:lnTo>
                                <a:lnTo>
                                  <a:pt x="6690" y="3851"/>
                                </a:lnTo>
                                <a:lnTo>
                                  <a:pt x="3852" y="6486"/>
                                </a:lnTo>
                                <a:lnTo>
                                  <a:pt x="1825" y="9729"/>
                                </a:lnTo>
                                <a:lnTo>
                                  <a:pt x="406" y="13378"/>
                                </a:lnTo>
                                <a:lnTo>
                                  <a:pt x="0" y="17432"/>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7" name="フリーフォーム 56"/>
                        <wps:cNvSpPr>
                          <a:spLocks/>
                        </wps:cNvSpPr>
                        <wps:spPr bwMode="auto">
                          <a:xfrm>
                            <a:off x="1117056" y="1100064"/>
                            <a:ext cx="204" cy="207"/>
                          </a:xfrm>
                          <a:custGeom>
                            <a:avLst/>
                            <a:gdLst>
                              <a:gd name="T0" fmla="*/ 0 w 20473"/>
                              <a:gd name="T1" fmla="*/ 10337 h 20675"/>
                              <a:gd name="T2" fmla="*/ 608 w 20473"/>
                              <a:gd name="T3" fmla="*/ 13581 h 20675"/>
                              <a:gd name="T4" fmla="*/ 2027 w 20473"/>
                              <a:gd name="T5" fmla="*/ 16419 h 20675"/>
                              <a:gd name="T6" fmla="*/ 4257 w 20473"/>
                              <a:gd name="T7" fmla="*/ 18648 h 20675"/>
                              <a:gd name="T8" fmla="*/ 7095 w 20473"/>
                              <a:gd name="T9" fmla="*/ 20067 h 20675"/>
                              <a:gd name="T10" fmla="*/ 10338 w 20473"/>
                              <a:gd name="T11" fmla="*/ 20675 h 20675"/>
                              <a:gd name="T12" fmla="*/ 13581 w 20473"/>
                              <a:gd name="T13" fmla="*/ 20067 h 20675"/>
                              <a:gd name="T14" fmla="*/ 16419 w 20473"/>
                              <a:gd name="T15" fmla="*/ 18648 h 20675"/>
                              <a:gd name="T16" fmla="*/ 18446 w 20473"/>
                              <a:gd name="T17" fmla="*/ 16419 h 20675"/>
                              <a:gd name="T18" fmla="*/ 19865 w 20473"/>
                              <a:gd name="T19" fmla="*/ 13581 h 20675"/>
                              <a:gd name="T20" fmla="*/ 20473 w 20473"/>
                              <a:gd name="T21" fmla="*/ 10337 h 20675"/>
                              <a:gd name="T22" fmla="*/ 19865 w 20473"/>
                              <a:gd name="T23" fmla="*/ 7094 h 20675"/>
                              <a:gd name="T24" fmla="*/ 18446 w 20473"/>
                              <a:gd name="T25" fmla="*/ 4256 h 20675"/>
                              <a:gd name="T26" fmla="*/ 16419 w 20473"/>
                              <a:gd name="T27" fmla="*/ 2027 h 20675"/>
                              <a:gd name="T28" fmla="*/ 13581 w 20473"/>
                              <a:gd name="T29" fmla="*/ 608 h 20675"/>
                              <a:gd name="T30" fmla="*/ 10338 w 20473"/>
                              <a:gd name="T31" fmla="*/ 0 h 20675"/>
                              <a:gd name="T32" fmla="*/ 7095 w 20473"/>
                              <a:gd name="T33" fmla="*/ 608 h 20675"/>
                              <a:gd name="T34" fmla="*/ 4257 w 20473"/>
                              <a:gd name="T35" fmla="*/ 2027 h 20675"/>
                              <a:gd name="T36" fmla="*/ 2027 w 20473"/>
                              <a:gd name="T37" fmla="*/ 4256 h 20675"/>
                              <a:gd name="T38" fmla="*/ 608 w 20473"/>
                              <a:gd name="T39" fmla="*/ 7094 h 20675"/>
                              <a:gd name="T40" fmla="*/ 0 w 20473"/>
                              <a:gd name="T41" fmla="*/ 10337 h 20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675">
                                <a:moveTo>
                                  <a:pt x="0" y="10337"/>
                                </a:moveTo>
                                <a:lnTo>
                                  <a:pt x="608" y="13581"/>
                                </a:lnTo>
                                <a:lnTo>
                                  <a:pt x="2027" y="16419"/>
                                </a:lnTo>
                                <a:lnTo>
                                  <a:pt x="4257" y="18648"/>
                                </a:lnTo>
                                <a:lnTo>
                                  <a:pt x="7095" y="20067"/>
                                </a:lnTo>
                                <a:lnTo>
                                  <a:pt x="10338" y="20675"/>
                                </a:lnTo>
                                <a:lnTo>
                                  <a:pt x="13581" y="20067"/>
                                </a:lnTo>
                                <a:lnTo>
                                  <a:pt x="16419" y="18648"/>
                                </a:lnTo>
                                <a:lnTo>
                                  <a:pt x="18446" y="16419"/>
                                </a:lnTo>
                                <a:lnTo>
                                  <a:pt x="19865" y="13581"/>
                                </a:lnTo>
                                <a:lnTo>
                                  <a:pt x="20473" y="10337"/>
                                </a:lnTo>
                                <a:lnTo>
                                  <a:pt x="19865" y="7094"/>
                                </a:lnTo>
                                <a:lnTo>
                                  <a:pt x="18446" y="4256"/>
                                </a:lnTo>
                                <a:lnTo>
                                  <a:pt x="16419" y="2027"/>
                                </a:lnTo>
                                <a:lnTo>
                                  <a:pt x="13581" y="608"/>
                                </a:lnTo>
                                <a:lnTo>
                                  <a:pt x="10338" y="0"/>
                                </a:lnTo>
                                <a:lnTo>
                                  <a:pt x="7095" y="608"/>
                                </a:lnTo>
                                <a:lnTo>
                                  <a:pt x="4257" y="2027"/>
                                </a:lnTo>
                                <a:lnTo>
                                  <a:pt x="2027" y="4256"/>
                                </a:lnTo>
                                <a:lnTo>
                                  <a:pt x="608" y="7094"/>
                                </a:lnTo>
                                <a:lnTo>
                                  <a:pt x="0" y="1033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8" name="フリーフォーム 57"/>
                        <wps:cNvSpPr>
                          <a:spLocks/>
                        </wps:cNvSpPr>
                        <wps:spPr bwMode="auto">
                          <a:xfrm>
                            <a:off x="1116892" y="1100251"/>
                            <a:ext cx="206" cy="205"/>
                          </a:xfrm>
                          <a:custGeom>
                            <a:avLst/>
                            <a:gdLst>
                              <a:gd name="T0" fmla="*/ 0 w 20676"/>
                              <a:gd name="T1" fmla="*/ 10338 h 20473"/>
                              <a:gd name="T2" fmla="*/ 608 w 20676"/>
                              <a:gd name="T3" fmla="*/ 13581 h 20473"/>
                              <a:gd name="T4" fmla="*/ 2027 w 20676"/>
                              <a:gd name="T5" fmla="*/ 16419 h 20473"/>
                              <a:gd name="T6" fmla="*/ 4257 w 20676"/>
                              <a:gd name="T7" fmla="*/ 18446 h 20473"/>
                              <a:gd name="T8" fmla="*/ 7095 w 20676"/>
                              <a:gd name="T9" fmla="*/ 19865 h 20473"/>
                              <a:gd name="T10" fmla="*/ 10338 w 20676"/>
                              <a:gd name="T11" fmla="*/ 20473 h 20473"/>
                              <a:gd name="T12" fmla="*/ 13581 w 20676"/>
                              <a:gd name="T13" fmla="*/ 19865 h 20473"/>
                              <a:gd name="T14" fmla="*/ 16419 w 20676"/>
                              <a:gd name="T15" fmla="*/ 18446 h 20473"/>
                              <a:gd name="T16" fmla="*/ 18649 w 20676"/>
                              <a:gd name="T17" fmla="*/ 16419 h 20473"/>
                              <a:gd name="T18" fmla="*/ 20068 w 20676"/>
                              <a:gd name="T19" fmla="*/ 13581 h 20473"/>
                              <a:gd name="T20" fmla="*/ 20676 w 20676"/>
                              <a:gd name="T21" fmla="*/ 10338 h 20473"/>
                              <a:gd name="T22" fmla="*/ 20068 w 20676"/>
                              <a:gd name="T23" fmla="*/ 7095 h 20473"/>
                              <a:gd name="T24" fmla="*/ 18649 w 20676"/>
                              <a:gd name="T25" fmla="*/ 4257 h 20473"/>
                              <a:gd name="T26" fmla="*/ 16419 w 20676"/>
                              <a:gd name="T27" fmla="*/ 2027 h 20473"/>
                              <a:gd name="T28" fmla="*/ 13581 w 20676"/>
                              <a:gd name="T29" fmla="*/ 608 h 20473"/>
                              <a:gd name="T30" fmla="*/ 10338 w 20676"/>
                              <a:gd name="T31" fmla="*/ 0 h 20473"/>
                              <a:gd name="T32" fmla="*/ 7095 w 20676"/>
                              <a:gd name="T33" fmla="*/ 608 h 20473"/>
                              <a:gd name="T34" fmla="*/ 4257 w 20676"/>
                              <a:gd name="T35" fmla="*/ 2027 h 20473"/>
                              <a:gd name="T36" fmla="*/ 2027 w 20676"/>
                              <a:gd name="T37" fmla="*/ 4257 h 20473"/>
                              <a:gd name="T38" fmla="*/ 608 w 20676"/>
                              <a:gd name="T39" fmla="*/ 7095 h 20473"/>
                              <a:gd name="T40" fmla="*/ 0 w 20676"/>
                              <a:gd name="T41" fmla="*/ 10338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6" h="20473">
                                <a:moveTo>
                                  <a:pt x="0" y="10338"/>
                                </a:moveTo>
                                <a:lnTo>
                                  <a:pt x="608" y="13581"/>
                                </a:lnTo>
                                <a:lnTo>
                                  <a:pt x="2027" y="16419"/>
                                </a:lnTo>
                                <a:lnTo>
                                  <a:pt x="4257" y="18446"/>
                                </a:lnTo>
                                <a:lnTo>
                                  <a:pt x="7095" y="19865"/>
                                </a:lnTo>
                                <a:lnTo>
                                  <a:pt x="10338" y="20473"/>
                                </a:lnTo>
                                <a:lnTo>
                                  <a:pt x="13581" y="19865"/>
                                </a:lnTo>
                                <a:lnTo>
                                  <a:pt x="16419" y="18446"/>
                                </a:lnTo>
                                <a:lnTo>
                                  <a:pt x="18649" y="16419"/>
                                </a:lnTo>
                                <a:lnTo>
                                  <a:pt x="20068" y="13581"/>
                                </a:lnTo>
                                <a:lnTo>
                                  <a:pt x="20676" y="10338"/>
                                </a:lnTo>
                                <a:lnTo>
                                  <a:pt x="20068" y="7095"/>
                                </a:lnTo>
                                <a:lnTo>
                                  <a:pt x="18649" y="4257"/>
                                </a:lnTo>
                                <a:lnTo>
                                  <a:pt x="16419" y="2027"/>
                                </a:lnTo>
                                <a:lnTo>
                                  <a:pt x="13581" y="608"/>
                                </a:lnTo>
                                <a:lnTo>
                                  <a:pt x="10338" y="0"/>
                                </a:lnTo>
                                <a:lnTo>
                                  <a:pt x="7095" y="608"/>
                                </a:lnTo>
                                <a:lnTo>
                                  <a:pt x="4257" y="2027"/>
                                </a:lnTo>
                                <a:lnTo>
                                  <a:pt x="2027" y="4257"/>
                                </a:lnTo>
                                <a:lnTo>
                                  <a:pt x="608" y="7095"/>
                                </a:lnTo>
                                <a:lnTo>
                                  <a:pt x="0" y="10338"/>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9" name="フリーフォーム 58"/>
                        <wps:cNvSpPr>
                          <a:spLocks/>
                        </wps:cNvSpPr>
                        <wps:spPr bwMode="auto">
                          <a:xfrm>
                            <a:off x="1117133" y="1100293"/>
                            <a:ext cx="205" cy="205"/>
                          </a:xfrm>
                          <a:custGeom>
                            <a:avLst/>
                            <a:gdLst>
                              <a:gd name="T0" fmla="*/ 0 w 20473"/>
                              <a:gd name="T1" fmla="*/ 10135 h 20473"/>
                              <a:gd name="T2" fmla="*/ 608 w 20473"/>
                              <a:gd name="T3" fmla="*/ 13378 h 20473"/>
                              <a:gd name="T4" fmla="*/ 2027 w 20473"/>
                              <a:gd name="T5" fmla="*/ 16216 h 20473"/>
                              <a:gd name="T6" fmla="*/ 4256 w 20473"/>
                              <a:gd name="T7" fmla="*/ 18446 h 20473"/>
                              <a:gd name="T8" fmla="*/ 7094 w 20473"/>
                              <a:gd name="T9" fmla="*/ 19865 h 20473"/>
                              <a:gd name="T10" fmla="*/ 10337 w 20473"/>
                              <a:gd name="T11" fmla="*/ 20473 h 20473"/>
                              <a:gd name="T12" fmla="*/ 13581 w 20473"/>
                              <a:gd name="T13" fmla="*/ 19865 h 20473"/>
                              <a:gd name="T14" fmla="*/ 16418 w 20473"/>
                              <a:gd name="T15" fmla="*/ 18446 h 20473"/>
                              <a:gd name="T16" fmla="*/ 18445 w 20473"/>
                              <a:gd name="T17" fmla="*/ 16216 h 20473"/>
                              <a:gd name="T18" fmla="*/ 19864 w 20473"/>
                              <a:gd name="T19" fmla="*/ 13378 h 20473"/>
                              <a:gd name="T20" fmla="*/ 20473 w 20473"/>
                              <a:gd name="T21" fmla="*/ 10135 h 20473"/>
                              <a:gd name="T22" fmla="*/ 19864 w 20473"/>
                              <a:gd name="T23" fmla="*/ 6892 h 20473"/>
                              <a:gd name="T24" fmla="*/ 18445 w 20473"/>
                              <a:gd name="T25" fmla="*/ 4054 h 20473"/>
                              <a:gd name="T26" fmla="*/ 16418 w 20473"/>
                              <a:gd name="T27" fmla="*/ 2027 h 20473"/>
                              <a:gd name="T28" fmla="*/ 13581 w 20473"/>
                              <a:gd name="T29" fmla="*/ 608 h 20473"/>
                              <a:gd name="T30" fmla="*/ 10337 w 20473"/>
                              <a:gd name="T31" fmla="*/ 0 h 20473"/>
                              <a:gd name="T32" fmla="*/ 7094 w 20473"/>
                              <a:gd name="T33" fmla="*/ 608 h 20473"/>
                              <a:gd name="T34" fmla="*/ 4256 w 20473"/>
                              <a:gd name="T35" fmla="*/ 2027 h 20473"/>
                              <a:gd name="T36" fmla="*/ 2027 w 20473"/>
                              <a:gd name="T37" fmla="*/ 4054 h 20473"/>
                              <a:gd name="T38" fmla="*/ 608 w 20473"/>
                              <a:gd name="T39" fmla="*/ 6892 h 20473"/>
                              <a:gd name="T40" fmla="*/ 0 w 20473"/>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473">
                                <a:moveTo>
                                  <a:pt x="0" y="10135"/>
                                </a:moveTo>
                                <a:lnTo>
                                  <a:pt x="608" y="13378"/>
                                </a:lnTo>
                                <a:lnTo>
                                  <a:pt x="2027" y="16216"/>
                                </a:lnTo>
                                <a:lnTo>
                                  <a:pt x="4256" y="18446"/>
                                </a:lnTo>
                                <a:lnTo>
                                  <a:pt x="7094" y="19865"/>
                                </a:lnTo>
                                <a:lnTo>
                                  <a:pt x="10337" y="20473"/>
                                </a:lnTo>
                                <a:lnTo>
                                  <a:pt x="13581" y="19865"/>
                                </a:lnTo>
                                <a:lnTo>
                                  <a:pt x="16418" y="18446"/>
                                </a:lnTo>
                                <a:lnTo>
                                  <a:pt x="18445" y="16216"/>
                                </a:lnTo>
                                <a:lnTo>
                                  <a:pt x="19864" y="13378"/>
                                </a:lnTo>
                                <a:lnTo>
                                  <a:pt x="20473" y="10135"/>
                                </a:lnTo>
                                <a:lnTo>
                                  <a:pt x="19864" y="6892"/>
                                </a:lnTo>
                                <a:lnTo>
                                  <a:pt x="18445" y="4054"/>
                                </a:lnTo>
                                <a:lnTo>
                                  <a:pt x="16418" y="2027"/>
                                </a:lnTo>
                                <a:lnTo>
                                  <a:pt x="13581" y="608"/>
                                </a:lnTo>
                                <a:lnTo>
                                  <a:pt x="10337" y="0"/>
                                </a:lnTo>
                                <a:lnTo>
                                  <a:pt x="7094" y="608"/>
                                </a:lnTo>
                                <a:lnTo>
                                  <a:pt x="4256" y="2027"/>
                                </a:lnTo>
                                <a:lnTo>
                                  <a:pt x="2027" y="4054"/>
                                </a:lnTo>
                                <a:lnTo>
                                  <a:pt x="608" y="6892"/>
                                </a:lnTo>
                                <a:lnTo>
                                  <a:pt x="0" y="1013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0" name="フリーフォーム 59"/>
                        <wps:cNvSpPr>
                          <a:spLocks/>
                        </wps:cNvSpPr>
                        <wps:spPr bwMode="auto">
                          <a:xfrm>
                            <a:off x="1117240" y="1100727"/>
                            <a:ext cx="207" cy="205"/>
                          </a:xfrm>
                          <a:custGeom>
                            <a:avLst/>
                            <a:gdLst>
                              <a:gd name="T0" fmla="*/ 0 w 20675"/>
                              <a:gd name="T1" fmla="*/ 10135 h 20473"/>
                              <a:gd name="T2" fmla="*/ 608 w 20675"/>
                              <a:gd name="T3" fmla="*/ 13379 h 20473"/>
                              <a:gd name="T4" fmla="*/ 2027 w 20675"/>
                              <a:gd name="T5" fmla="*/ 16216 h 20473"/>
                              <a:gd name="T6" fmla="*/ 4257 w 20675"/>
                              <a:gd name="T7" fmla="*/ 18446 h 20473"/>
                              <a:gd name="T8" fmla="*/ 7094 w 20675"/>
                              <a:gd name="T9" fmla="*/ 19865 h 20473"/>
                              <a:gd name="T10" fmla="*/ 10338 w 20675"/>
                              <a:gd name="T11" fmla="*/ 20473 h 20473"/>
                              <a:gd name="T12" fmla="*/ 13581 w 20675"/>
                              <a:gd name="T13" fmla="*/ 19865 h 20473"/>
                              <a:gd name="T14" fmla="*/ 16419 w 20675"/>
                              <a:gd name="T15" fmla="*/ 18446 h 20473"/>
                              <a:gd name="T16" fmla="*/ 18648 w 20675"/>
                              <a:gd name="T17" fmla="*/ 16216 h 20473"/>
                              <a:gd name="T18" fmla="*/ 20067 w 20675"/>
                              <a:gd name="T19" fmla="*/ 13379 h 20473"/>
                              <a:gd name="T20" fmla="*/ 20675 w 20675"/>
                              <a:gd name="T21" fmla="*/ 10135 h 20473"/>
                              <a:gd name="T22" fmla="*/ 20067 w 20675"/>
                              <a:gd name="T23" fmla="*/ 6892 h 20473"/>
                              <a:gd name="T24" fmla="*/ 18648 w 20675"/>
                              <a:gd name="T25" fmla="*/ 4054 h 20473"/>
                              <a:gd name="T26" fmla="*/ 16419 w 20675"/>
                              <a:gd name="T27" fmla="*/ 2027 h 20473"/>
                              <a:gd name="T28" fmla="*/ 13581 w 20675"/>
                              <a:gd name="T29" fmla="*/ 608 h 20473"/>
                              <a:gd name="T30" fmla="*/ 10338 w 20675"/>
                              <a:gd name="T31" fmla="*/ 0 h 20473"/>
                              <a:gd name="T32" fmla="*/ 7094 w 20675"/>
                              <a:gd name="T33" fmla="*/ 608 h 20473"/>
                              <a:gd name="T34" fmla="*/ 4257 w 20675"/>
                              <a:gd name="T35" fmla="*/ 2027 h 20473"/>
                              <a:gd name="T36" fmla="*/ 2027 w 20675"/>
                              <a:gd name="T37" fmla="*/ 4054 h 20473"/>
                              <a:gd name="T38" fmla="*/ 608 w 20675"/>
                              <a:gd name="T39" fmla="*/ 6892 h 20473"/>
                              <a:gd name="T40" fmla="*/ 0 w 20675"/>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5" h="20473">
                                <a:moveTo>
                                  <a:pt x="0" y="10135"/>
                                </a:moveTo>
                                <a:lnTo>
                                  <a:pt x="608" y="13379"/>
                                </a:lnTo>
                                <a:lnTo>
                                  <a:pt x="2027" y="16216"/>
                                </a:lnTo>
                                <a:lnTo>
                                  <a:pt x="4257" y="18446"/>
                                </a:lnTo>
                                <a:lnTo>
                                  <a:pt x="7094" y="19865"/>
                                </a:lnTo>
                                <a:lnTo>
                                  <a:pt x="10338" y="20473"/>
                                </a:lnTo>
                                <a:lnTo>
                                  <a:pt x="13581" y="19865"/>
                                </a:lnTo>
                                <a:lnTo>
                                  <a:pt x="16419" y="18446"/>
                                </a:lnTo>
                                <a:lnTo>
                                  <a:pt x="18648" y="16216"/>
                                </a:lnTo>
                                <a:lnTo>
                                  <a:pt x="20067" y="13379"/>
                                </a:lnTo>
                                <a:lnTo>
                                  <a:pt x="20675" y="10135"/>
                                </a:lnTo>
                                <a:lnTo>
                                  <a:pt x="20067" y="6892"/>
                                </a:lnTo>
                                <a:lnTo>
                                  <a:pt x="18648" y="4054"/>
                                </a:lnTo>
                                <a:lnTo>
                                  <a:pt x="16419" y="2027"/>
                                </a:lnTo>
                                <a:lnTo>
                                  <a:pt x="13581" y="608"/>
                                </a:lnTo>
                                <a:lnTo>
                                  <a:pt x="10338" y="0"/>
                                </a:lnTo>
                                <a:lnTo>
                                  <a:pt x="7094" y="608"/>
                                </a:lnTo>
                                <a:lnTo>
                                  <a:pt x="4257" y="2027"/>
                                </a:lnTo>
                                <a:lnTo>
                                  <a:pt x="2027" y="4054"/>
                                </a:lnTo>
                                <a:lnTo>
                                  <a:pt x="608" y="6892"/>
                                </a:lnTo>
                                <a:lnTo>
                                  <a:pt x="0" y="1013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1" name="フリーフォーム 60"/>
                        <wps:cNvSpPr>
                          <a:spLocks/>
                        </wps:cNvSpPr>
                        <wps:spPr bwMode="auto">
                          <a:xfrm>
                            <a:off x="1117603" y="1101485"/>
                            <a:ext cx="205" cy="207"/>
                          </a:xfrm>
                          <a:custGeom>
                            <a:avLst/>
                            <a:gdLst>
                              <a:gd name="T0" fmla="*/ 0 w 20473"/>
                              <a:gd name="T1" fmla="*/ 10338 h 20675"/>
                              <a:gd name="T2" fmla="*/ 608 w 20473"/>
                              <a:gd name="T3" fmla="*/ 13581 h 20675"/>
                              <a:gd name="T4" fmla="*/ 2027 w 20473"/>
                              <a:gd name="T5" fmla="*/ 16419 h 20675"/>
                              <a:gd name="T6" fmla="*/ 4257 w 20473"/>
                              <a:gd name="T7" fmla="*/ 18648 h 20675"/>
                              <a:gd name="T8" fmla="*/ 7095 w 20473"/>
                              <a:gd name="T9" fmla="*/ 20067 h 20675"/>
                              <a:gd name="T10" fmla="*/ 10338 w 20473"/>
                              <a:gd name="T11" fmla="*/ 20675 h 20675"/>
                              <a:gd name="T12" fmla="*/ 13581 w 20473"/>
                              <a:gd name="T13" fmla="*/ 20067 h 20675"/>
                              <a:gd name="T14" fmla="*/ 16419 w 20473"/>
                              <a:gd name="T15" fmla="*/ 18648 h 20675"/>
                              <a:gd name="T16" fmla="*/ 18446 w 20473"/>
                              <a:gd name="T17" fmla="*/ 16419 h 20675"/>
                              <a:gd name="T18" fmla="*/ 19865 w 20473"/>
                              <a:gd name="T19" fmla="*/ 13581 h 20675"/>
                              <a:gd name="T20" fmla="*/ 20473 w 20473"/>
                              <a:gd name="T21" fmla="*/ 10338 h 20675"/>
                              <a:gd name="T22" fmla="*/ 19865 w 20473"/>
                              <a:gd name="T23" fmla="*/ 7094 h 20675"/>
                              <a:gd name="T24" fmla="*/ 18446 w 20473"/>
                              <a:gd name="T25" fmla="*/ 4257 h 20675"/>
                              <a:gd name="T26" fmla="*/ 16419 w 20473"/>
                              <a:gd name="T27" fmla="*/ 2027 h 20675"/>
                              <a:gd name="T28" fmla="*/ 13581 w 20473"/>
                              <a:gd name="T29" fmla="*/ 608 h 20675"/>
                              <a:gd name="T30" fmla="*/ 10338 w 20473"/>
                              <a:gd name="T31" fmla="*/ 0 h 20675"/>
                              <a:gd name="T32" fmla="*/ 7095 w 20473"/>
                              <a:gd name="T33" fmla="*/ 608 h 20675"/>
                              <a:gd name="T34" fmla="*/ 4257 w 20473"/>
                              <a:gd name="T35" fmla="*/ 2027 h 20675"/>
                              <a:gd name="T36" fmla="*/ 2027 w 20473"/>
                              <a:gd name="T37" fmla="*/ 4257 h 20675"/>
                              <a:gd name="T38" fmla="*/ 608 w 20473"/>
                              <a:gd name="T39" fmla="*/ 7094 h 20675"/>
                              <a:gd name="T40" fmla="*/ 0 w 20473"/>
                              <a:gd name="T41" fmla="*/ 10338 h 20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675">
                                <a:moveTo>
                                  <a:pt x="0" y="10338"/>
                                </a:moveTo>
                                <a:lnTo>
                                  <a:pt x="608" y="13581"/>
                                </a:lnTo>
                                <a:lnTo>
                                  <a:pt x="2027" y="16419"/>
                                </a:lnTo>
                                <a:lnTo>
                                  <a:pt x="4257" y="18648"/>
                                </a:lnTo>
                                <a:lnTo>
                                  <a:pt x="7095" y="20067"/>
                                </a:lnTo>
                                <a:lnTo>
                                  <a:pt x="10338" y="20675"/>
                                </a:lnTo>
                                <a:lnTo>
                                  <a:pt x="13581" y="20067"/>
                                </a:lnTo>
                                <a:lnTo>
                                  <a:pt x="16419" y="18648"/>
                                </a:lnTo>
                                <a:lnTo>
                                  <a:pt x="18446" y="16419"/>
                                </a:lnTo>
                                <a:lnTo>
                                  <a:pt x="19865" y="13581"/>
                                </a:lnTo>
                                <a:lnTo>
                                  <a:pt x="20473" y="10338"/>
                                </a:lnTo>
                                <a:lnTo>
                                  <a:pt x="19865" y="7094"/>
                                </a:lnTo>
                                <a:lnTo>
                                  <a:pt x="18446" y="4257"/>
                                </a:lnTo>
                                <a:lnTo>
                                  <a:pt x="16419" y="2027"/>
                                </a:lnTo>
                                <a:lnTo>
                                  <a:pt x="13581" y="608"/>
                                </a:lnTo>
                                <a:lnTo>
                                  <a:pt x="10338" y="0"/>
                                </a:lnTo>
                                <a:lnTo>
                                  <a:pt x="7095" y="608"/>
                                </a:lnTo>
                                <a:lnTo>
                                  <a:pt x="4257" y="2027"/>
                                </a:lnTo>
                                <a:lnTo>
                                  <a:pt x="2027" y="4257"/>
                                </a:lnTo>
                                <a:lnTo>
                                  <a:pt x="608" y="7094"/>
                                </a:lnTo>
                                <a:lnTo>
                                  <a:pt x="0" y="1033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2" name="フリーフォーム 61"/>
                        <wps:cNvSpPr>
                          <a:spLocks/>
                        </wps:cNvSpPr>
                        <wps:spPr bwMode="auto">
                          <a:xfrm>
                            <a:off x="1117860" y="1102012"/>
                            <a:ext cx="207" cy="205"/>
                          </a:xfrm>
                          <a:custGeom>
                            <a:avLst/>
                            <a:gdLst>
                              <a:gd name="T0" fmla="*/ 0 w 20676"/>
                              <a:gd name="T1" fmla="*/ 10338 h 20473"/>
                              <a:gd name="T2" fmla="*/ 608 w 20676"/>
                              <a:gd name="T3" fmla="*/ 13581 h 20473"/>
                              <a:gd name="T4" fmla="*/ 2027 w 20676"/>
                              <a:gd name="T5" fmla="*/ 16419 h 20473"/>
                              <a:gd name="T6" fmla="*/ 4257 w 20676"/>
                              <a:gd name="T7" fmla="*/ 18446 h 20473"/>
                              <a:gd name="T8" fmla="*/ 7095 w 20676"/>
                              <a:gd name="T9" fmla="*/ 19865 h 20473"/>
                              <a:gd name="T10" fmla="*/ 10338 w 20676"/>
                              <a:gd name="T11" fmla="*/ 20473 h 20473"/>
                              <a:gd name="T12" fmla="*/ 13581 w 20676"/>
                              <a:gd name="T13" fmla="*/ 19865 h 20473"/>
                              <a:gd name="T14" fmla="*/ 16419 w 20676"/>
                              <a:gd name="T15" fmla="*/ 18446 h 20473"/>
                              <a:gd name="T16" fmla="*/ 18649 w 20676"/>
                              <a:gd name="T17" fmla="*/ 16419 h 20473"/>
                              <a:gd name="T18" fmla="*/ 20068 w 20676"/>
                              <a:gd name="T19" fmla="*/ 13581 h 20473"/>
                              <a:gd name="T20" fmla="*/ 20676 w 20676"/>
                              <a:gd name="T21" fmla="*/ 10338 h 20473"/>
                              <a:gd name="T22" fmla="*/ 20068 w 20676"/>
                              <a:gd name="T23" fmla="*/ 7095 h 20473"/>
                              <a:gd name="T24" fmla="*/ 18649 w 20676"/>
                              <a:gd name="T25" fmla="*/ 4257 h 20473"/>
                              <a:gd name="T26" fmla="*/ 16419 w 20676"/>
                              <a:gd name="T27" fmla="*/ 2027 h 20473"/>
                              <a:gd name="T28" fmla="*/ 13581 w 20676"/>
                              <a:gd name="T29" fmla="*/ 608 h 20473"/>
                              <a:gd name="T30" fmla="*/ 10338 w 20676"/>
                              <a:gd name="T31" fmla="*/ 0 h 20473"/>
                              <a:gd name="T32" fmla="*/ 7095 w 20676"/>
                              <a:gd name="T33" fmla="*/ 608 h 20473"/>
                              <a:gd name="T34" fmla="*/ 4257 w 20676"/>
                              <a:gd name="T35" fmla="*/ 2027 h 20473"/>
                              <a:gd name="T36" fmla="*/ 2027 w 20676"/>
                              <a:gd name="T37" fmla="*/ 4257 h 20473"/>
                              <a:gd name="T38" fmla="*/ 608 w 20676"/>
                              <a:gd name="T39" fmla="*/ 7095 h 20473"/>
                              <a:gd name="T40" fmla="*/ 0 w 20676"/>
                              <a:gd name="T41" fmla="*/ 10338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6" h="20473">
                                <a:moveTo>
                                  <a:pt x="0" y="10338"/>
                                </a:moveTo>
                                <a:lnTo>
                                  <a:pt x="608" y="13581"/>
                                </a:lnTo>
                                <a:lnTo>
                                  <a:pt x="2027" y="16419"/>
                                </a:lnTo>
                                <a:lnTo>
                                  <a:pt x="4257" y="18446"/>
                                </a:lnTo>
                                <a:lnTo>
                                  <a:pt x="7095" y="19865"/>
                                </a:lnTo>
                                <a:lnTo>
                                  <a:pt x="10338" y="20473"/>
                                </a:lnTo>
                                <a:lnTo>
                                  <a:pt x="13581" y="19865"/>
                                </a:lnTo>
                                <a:lnTo>
                                  <a:pt x="16419" y="18446"/>
                                </a:lnTo>
                                <a:lnTo>
                                  <a:pt x="18649" y="16419"/>
                                </a:lnTo>
                                <a:lnTo>
                                  <a:pt x="20068" y="13581"/>
                                </a:lnTo>
                                <a:lnTo>
                                  <a:pt x="20676" y="10338"/>
                                </a:lnTo>
                                <a:lnTo>
                                  <a:pt x="20068" y="7095"/>
                                </a:lnTo>
                                <a:lnTo>
                                  <a:pt x="18649" y="4257"/>
                                </a:lnTo>
                                <a:lnTo>
                                  <a:pt x="16419" y="2027"/>
                                </a:lnTo>
                                <a:lnTo>
                                  <a:pt x="13581" y="608"/>
                                </a:lnTo>
                                <a:lnTo>
                                  <a:pt x="10338" y="0"/>
                                </a:lnTo>
                                <a:lnTo>
                                  <a:pt x="7095" y="608"/>
                                </a:lnTo>
                                <a:lnTo>
                                  <a:pt x="4257" y="2027"/>
                                </a:lnTo>
                                <a:lnTo>
                                  <a:pt x="2027" y="4257"/>
                                </a:lnTo>
                                <a:lnTo>
                                  <a:pt x="608" y="7095"/>
                                </a:lnTo>
                                <a:lnTo>
                                  <a:pt x="0" y="1033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3" name="フリーフォーム 62"/>
                        <wps:cNvSpPr>
                          <a:spLocks/>
                        </wps:cNvSpPr>
                        <wps:spPr bwMode="auto">
                          <a:xfrm>
                            <a:off x="1117946" y="1100938"/>
                            <a:ext cx="206" cy="205"/>
                          </a:xfrm>
                          <a:custGeom>
                            <a:avLst/>
                            <a:gdLst>
                              <a:gd name="T0" fmla="*/ 0 w 20675"/>
                              <a:gd name="T1" fmla="*/ 10135 h 20473"/>
                              <a:gd name="T2" fmla="*/ 608 w 20675"/>
                              <a:gd name="T3" fmla="*/ 13379 h 20473"/>
                              <a:gd name="T4" fmla="*/ 2027 w 20675"/>
                              <a:gd name="T5" fmla="*/ 16216 h 20473"/>
                              <a:gd name="T6" fmla="*/ 4256 w 20675"/>
                              <a:gd name="T7" fmla="*/ 18446 h 20473"/>
                              <a:gd name="T8" fmla="*/ 7094 w 20675"/>
                              <a:gd name="T9" fmla="*/ 19865 h 20473"/>
                              <a:gd name="T10" fmla="*/ 10337 w 20675"/>
                              <a:gd name="T11" fmla="*/ 20473 h 20473"/>
                              <a:gd name="T12" fmla="*/ 13581 w 20675"/>
                              <a:gd name="T13" fmla="*/ 19865 h 20473"/>
                              <a:gd name="T14" fmla="*/ 16419 w 20675"/>
                              <a:gd name="T15" fmla="*/ 18446 h 20473"/>
                              <a:gd name="T16" fmla="*/ 18648 w 20675"/>
                              <a:gd name="T17" fmla="*/ 16216 h 20473"/>
                              <a:gd name="T18" fmla="*/ 20067 w 20675"/>
                              <a:gd name="T19" fmla="*/ 13379 h 20473"/>
                              <a:gd name="T20" fmla="*/ 20675 w 20675"/>
                              <a:gd name="T21" fmla="*/ 10135 h 20473"/>
                              <a:gd name="T22" fmla="*/ 20067 w 20675"/>
                              <a:gd name="T23" fmla="*/ 6892 h 20473"/>
                              <a:gd name="T24" fmla="*/ 18648 w 20675"/>
                              <a:gd name="T25" fmla="*/ 4054 h 20473"/>
                              <a:gd name="T26" fmla="*/ 16419 w 20675"/>
                              <a:gd name="T27" fmla="*/ 2027 h 20473"/>
                              <a:gd name="T28" fmla="*/ 13581 w 20675"/>
                              <a:gd name="T29" fmla="*/ 608 h 20473"/>
                              <a:gd name="T30" fmla="*/ 10337 w 20675"/>
                              <a:gd name="T31" fmla="*/ 0 h 20473"/>
                              <a:gd name="T32" fmla="*/ 7094 w 20675"/>
                              <a:gd name="T33" fmla="*/ 608 h 20473"/>
                              <a:gd name="T34" fmla="*/ 4256 w 20675"/>
                              <a:gd name="T35" fmla="*/ 2027 h 20473"/>
                              <a:gd name="T36" fmla="*/ 2027 w 20675"/>
                              <a:gd name="T37" fmla="*/ 4054 h 20473"/>
                              <a:gd name="T38" fmla="*/ 608 w 20675"/>
                              <a:gd name="T39" fmla="*/ 6892 h 20473"/>
                              <a:gd name="T40" fmla="*/ 0 w 20675"/>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5" h="20473">
                                <a:moveTo>
                                  <a:pt x="0" y="10135"/>
                                </a:moveTo>
                                <a:lnTo>
                                  <a:pt x="608" y="13379"/>
                                </a:lnTo>
                                <a:lnTo>
                                  <a:pt x="2027" y="16216"/>
                                </a:lnTo>
                                <a:lnTo>
                                  <a:pt x="4256" y="18446"/>
                                </a:lnTo>
                                <a:lnTo>
                                  <a:pt x="7094" y="19865"/>
                                </a:lnTo>
                                <a:lnTo>
                                  <a:pt x="10337" y="20473"/>
                                </a:lnTo>
                                <a:lnTo>
                                  <a:pt x="13581" y="19865"/>
                                </a:lnTo>
                                <a:lnTo>
                                  <a:pt x="16419" y="18446"/>
                                </a:lnTo>
                                <a:lnTo>
                                  <a:pt x="18648" y="16216"/>
                                </a:lnTo>
                                <a:lnTo>
                                  <a:pt x="20067" y="13379"/>
                                </a:lnTo>
                                <a:lnTo>
                                  <a:pt x="20675" y="10135"/>
                                </a:lnTo>
                                <a:lnTo>
                                  <a:pt x="20067" y="6892"/>
                                </a:lnTo>
                                <a:lnTo>
                                  <a:pt x="18648" y="4054"/>
                                </a:lnTo>
                                <a:lnTo>
                                  <a:pt x="16419" y="2027"/>
                                </a:lnTo>
                                <a:lnTo>
                                  <a:pt x="13581" y="608"/>
                                </a:lnTo>
                                <a:lnTo>
                                  <a:pt x="10337" y="0"/>
                                </a:lnTo>
                                <a:lnTo>
                                  <a:pt x="7094" y="608"/>
                                </a:lnTo>
                                <a:lnTo>
                                  <a:pt x="4256" y="2027"/>
                                </a:lnTo>
                                <a:lnTo>
                                  <a:pt x="2027" y="4054"/>
                                </a:lnTo>
                                <a:lnTo>
                                  <a:pt x="608" y="6892"/>
                                </a:lnTo>
                                <a:lnTo>
                                  <a:pt x="0" y="10135"/>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4" name="フリーフォーム 63"/>
                        <wps:cNvSpPr>
                          <a:spLocks/>
                        </wps:cNvSpPr>
                        <wps:spPr bwMode="auto">
                          <a:xfrm>
                            <a:off x="1117338" y="1101124"/>
                            <a:ext cx="121" cy="122"/>
                          </a:xfrm>
                          <a:custGeom>
                            <a:avLst/>
                            <a:gdLst>
                              <a:gd name="T0" fmla="*/ 0 w 12162"/>
                              <a:gd name="T1" fmla="*/ 6081 h 12162"/>
                              <a:gd name="T2" fmla="*/ 405 w 12162"/>
                              <a:gd name="T3" fmla="*/ 8311 h 12162"/>
                              <a:gd name="T4" fmla="*/ 1824 w 12162"/>
                              <a:gd name="T5" fmla="*/ 10338 h 12162"/>
                              <a:gd name="T6" fmla="*/ 3648 w 12162"/>
                              <a:gd name="T7" fmla="*/ 11757 h 12162"/>
                              <a:gd name="T8" fmla="*/ 6081 w 12162"/>
                              <a:gd name="T9" fmla="*/ 12162 h 12162"/>
                              <a:gd name="T10" fmla="*/ 8310 w 12162"/>
                              <a:gd name="T11" fmla="*/ 11757 h 12162"/>
                              <a:gd name="T12" fmla="*/ 10337 w 12162"/>
                              <a:gd name="T13" fmla="*/ 10338 h 12162"/>
                              <a:gd name="T14" fmla="*/ 11756 w 12162"/>
                              <a:gd name="T15" fmla="*/ 8311 h 12162"/>
                              <a:gd name="T16" fmla="*/ 12162 w 12162"/>
                              <a:gd name="T17" fmla="*/ 6081 h 12162"/>
                              <a:gd name="T18" fmla="*/ 11756 w 12162"/>
                              <a:gd name="T19" fmla="*/ 3648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648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8" y="11757"/>
                                </a:lnTo>
                                <a:lnTo>
                                  <a:pt x="6081" y="12162"/>
                                </a:lnTo>
                                <a:lnTo>
                                  <a:pt x="8310" y="11757"/>
                                </a:lnTo>
                                <a:lnTo>
                                  <a:pt x="10337" y="10338"/>
                                </a:lnTo>
                                <a:lnTo>
                                  <a:pt x="11756" y="8311"/>
                                </a:lnTo>
                                <a:lnTo>
                                  <a:pt x="12162" y="6081"/>
                                </a:lnTo>
                                <a:lnTo>
                                  <a:pt x="11756" y="3648"/>
                                </a:lnTo>
                                <a:lnTo>
                                  <a:pt x="10337" y="1824"/>
                                </a:lnTo>
                                <a:lnTo>
                                  <a:pt x="8310" y="405"/>
                                </a:lnTo>
                                <a:lnTo>
                                  <a:pt x="6081" y="0"/>
                                </a:lnTo>
                                <a:lnTo>
                                  <a:pt x="3648" y="405"/>
                                </a:lnTo>
                                <a:lnTo>
                                  <a:pt x="1824" y="1824"/>
                                </a:lnTo>
                                <a:lnTo>
                                  <a:pt x="405" y="3648"/>
                                </a:lnTo>
                                <a:lnTo>
                                  <a:pt x="0" y="608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5" name="フリーフォーム 64"/>
                        <wps:cNvSpPr>
                          <a:spLocks/>
                        </wps:cNvSpPr>
                        <wps:spPr bwMode="auto">
                          <a:xfrm>
                            <a:off x="1117494" y="1102683"/>
                            <a:ext cx="121" cy="122"/>
                          </a:xfrm>
                          <a:custGeom>
                            <a:avLst/>
                            <a:gdLst>
                              <a:gd name="T0" fmla="*/ 0 w 12163"/>
                              <a:gd name="T1" fmla="*/ 6081 h 12162"/>
                              <a:gd name="T2" fmla="*/ 406 w 12163"/>
                              <a:gd name="T3" fmla="*/ 8513 h 12162"/>
                              <a:gd name="T4" fmla="*/ 1825 w 12163"/>
                              <a:gd name="T5" fmla="*/ 10337 h 12162"/>
                              <a:gd name="T6" fmla="*/ 3649 w 12163"/>
                              <a:gd name="T7" fmla="*/ 11756 h 12162"/>
                              <a:gd name="T8" fmla="*/ 6081 w 12163"/>
                              <a:gd name="T9" fmla="*/ 12162 h 12162"/>
                              <a:gd name="T10" fmla="*/ 8311 w 12163"/>
                              <a:gd name="T11" fmla="*/ 11756 h 12162"/>
                              <a:gd name="T12" fmla="*/ 10338 w 12163"/>
                              <a:gd name="T13" fmla="*/ 10337 h 12162"/>
                              <a:gd name="T14" fmla="*/ 11757 w 12163"/>
                              <a:gd name="T15" fmla="*/ 8513 h 12162"/>
                              <a:gd name="T16" fmla="*/ 12163 w 12163"/>
                              <a:gd name="T17" fmla="*/ 6081 h 12162"/>
                              <a:gd name="T18" fmla="*/ 11757 w 12163"/>
                              <a:gd name="T19" fmla="*/ 3648 h 12162"/>
                              <a:gd name="T20" fmla="*/ 10338 w 12163"/>
                              <a:gd name="T21" fmla="*/ 1824 h 12162"/>
                              <a:gd name="T22" fmla="*/ 8311 w 12163"/>
                              <a:gd name="T23" fmla="*/ 405 h 12162"/>
                              <a:gd name="T24" fmla="*/ 6081 w 12163"/>
                              <a:gd name="T25" fmla="*/ 0 h 12162"/>
                              <a:gd name="T26" fmla="*/ 3649 w 12163"/>
                              <a:gd name="T27" fmla="*/ 405 h 12162"/>
                              <a:gd name="T28" fmla="*/ 1825 w 12163"/>
                              <a:gd name="T29" fmla="*/ 1824 h 12162"/>
                              <a:gd name="T30" fmla="*/ 406 w 12163"/>
                              <a:gd name="T31" fmla="*/ 3648 h 12162"/>
                              <a:gd name="T32" fmla="*/ 0 w 12163"/>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3" h="12162">
                                <a:moveTo>
                                  <a:pt x="0" y="6081"/>
                                </a:moveTo>
                                <a:lnTo>
                                  <a:pt x="406" y="8513"/>
                                </a:lnTo>
                                <a:lnTo>
                                  <a:pt x="1825" y="10337"/>
                                </a:lnTo>
                                <a:lnTo>
                                  <a:pt x="3649" y="11756"/>
                                </a:lnTo>
                                <a:lnTo>
                                  <a:pt x="6081" y="12162"/>
                                </a:lnTo>
                                <a:lnTo>
                                  <a:pt x="8311" y="11756"/>
                                </a:lnTo>
                                <a:lnTo>
                                  <a:pt x="10338" y="10337"/>
                                </a:lnTo>
                                <a:lnTo>
                                  <a:pt x="11757" y="8513"/>
                                </a:lnTo>
                                <a:lnTo>
                                  <a:pt x="12163" y="6081"/>
                                </a:lnTo>
                                <a:lnTo>
                                  <a:pt x="11757" y="3648"/>
                                </a:lnTo>
                                <a:lnTo>
                                  <a:pt x="10338" y="1824"/>
                                </a:lnTo>
                                <a:lnTo>
                                  <a:pt x="8311" y="405"/>
                                </a:lnTo>
                                <a:lnTo>
                                  <a:pt x="6081" y="0"/>
                                </a:lnTo>
                                <a:lnTo>
                                  <a:pt x="3649" y="405"/>
                                </a:lnTo>
                                <a:lnTo>
                                  <a:pt x="1825" y="1824"/>
                                </a:lnTo>
                                <a:lnTo>
                                  <a:pt x="406" y="3648"/>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6" name="フリーフォーム 65"/>
                        <wps:cNvSpPr>
                          <a:spLocks/>
                        </wps:cNvSpPr>
                        <wps:spPr bwMode="auto">
                          <a:xfrm>
                            <a:off x="1117883" y="1102766"/>
                            <a:ext cx="121" cy="122"/>
                          </a:xfrm>
                          <a:custGeom>
                            <a:avLst/>
                            <a:gdLst>
                              <a:gd name="T0" fmla="*/ 0 w 12162"/>
                              <a:gd name="T1" fmla="*/ 6082 h 12163"/>
                              <a:gd name="T2" fmla="*/ 405 w 12162"/>
                              <a:gd name="T3" fmla="*/ 8514 h 12163"/>
                              <a:gd name="T4" fmla="*/ 1824 w 12162"/>
                              <a:gd name="T5" fmla="*/ 10338 h 12163"/>
                              <a:gd name="T6" fmla="*/ 3851 w 12162"/>
                              <a:gd name="T7" fmla="*/ 11757 h 12163"/>
                              <a:gd name="T8" fmla="*/ 6081 w 12162"/>
                              <a:gd name="T9" fmla="*/ 12163 h 12163"/>
                              <a:gd name="T10" fmla="*/ 8513 w 12162"/>
                              <a:gd name="T11" fmla="*/ 11757 h 12163"/>
                              <a:gd name="T12" fmla="*/ 10338 w 12162"/>
                              <a:gd name="T13" fmla="*/ 10338 h 12163"/>
                              <a:gd name="T14" fmla="*/ 11757 w 12162"/>
                              <a:gd name="T15" fmla="*/ 8514 h 12163"/>
                              <a:gd name="T16" fmla="*/ 12162 w 12162"/>
                              <a:gd name="T17" fmla="*/ 6082 h 12163"/>
                              <a:gd name="T18" fmla="*/ 11757 w 12162"/>
                              <a:gd name="T19" fmla="*/ 3649 h 12163"/>
                              <a:gd name="T20" fmla="*/ 10338 w 12162"/>
                              <a:gd name="T21" fmla="*/ 1825 h 12163"/>
                              <a:gd name="T22" fmla="*/ 8513 w 12162"/>
                              <a:gd name="T23" fmla="*/ 406 h 12163"/>
                              <a:gd name="T24" fmla="*/ 6081 w 12162"/>
                              <a:gd name="T25" fmla="*/ 0 h 12163"/>
                              <a:gd name="T26" fmla="*/ 3851 w 12162"/>
                              <a:gd name="T27" fmla="*/ 406 h 12163"/>
                              <a:gd name="T28" fmla="*/ 1824 w 12162"/>
                              <a:gd name="T29" fmla="*/ 1825 h 12163"/>
                              <a:gd name="T30" fmla="*/ 405 w 12162"/>
                              <a:gd name="T31" fmla="*/ 3649 h 12163"/>
                              <a:gd name="T32" fmla="*/ 0 w 12162"/>
                              <a:gd name="T33" fmla="*/ 6082 h 12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3">
                                <a:moveTo>
                                  <a:pt x="0" y="6082"/>
                                </a:moveTo>
                                <a:lnTo>
                                  <a:pt x="405" y="8514"/>
                                </a:lnTo>
                                <a:lnTo>
                                  <a:pt x="1824" y="10338"/>
                                </a:lnTo>
                                <a:lnTo>
                                  <a:pt x="3851" y="11757"/>
                                </a:lnTo>
                                <a:lnTo>
                                  <a:pt x="6081" y="12163"/>
                                </a:lnTo>
                                <a:lnTo>
                                  <a:pt x="8513" y="11757"/>
                                </a:lnTo>
                                <a:lnTo>
                                  <a:pt x="10338" y="10338"/>
                                </a:lnTo>
                                <a:lnTo>
                                  <a:pt x="11757" y="8514"/>
                                </a:lnTo>
                                <a:lnTo>
                                  <a:pt x="12162" y="6082"/>
                                </a:lnTo>
                                <a:lnTo>
                                  <a:pt x="11757" y="3649"/>
                                </a:lnTo>
                                <a:lnTo>
                                  <a:pt x="10338" y="1825"/>
                                </a:lnTo>
                                <a:lnTo>
                                  <a:pt x="8513" y="406"/>
                                </a:lnTo>
                                <a:lnTo>
                                  <a:pt x="6081" y="0"/>
                                </a:lnTo>
                                <a:lnTo>
                                  <a:pt x="3851" y="406"/>
                                </a:lnTo>
                                <a:lnTo>
                                  <a:pt x="1824" y="1825"/>
                                </a:lnTo>
                                <a:lnTo>
                                  <a:pt x="405" y="3649"/>
                                </a:lnTo>
                                <a:lnTo>
                                  <a:pt x="0" y="6082"/>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7" name="フリーフォーム 66"/>
                        <wps:cNvSpPr>
                          <a:spLocks/>
                        </wps:cNvSpPr>
                        <wps:spPr bwMode="auto">
                          <a:xfrm>
                            <a:off x="1117025" y="1102912"/>
                            <a:ext cx="122" cy="122"/>
                          </a:xfrm>
                          <a:custGeom>
                            <a:avLst/>
                            <a:gdLst>
                              <a:gd name="T0" fmla="*/ 0 w 12162"/>
                              <a:gd name="T1" fmla="*/ 6081 h 12162"/>
                              <a:gd name="T2" fmla="*/ 405 w 12162"/>
                              <a:gd name="T3" fmla="*/ 8513 h 12162"/>
                              <a:gd name="T4" fmla="*/ 1824 w 12162"/>
                              <a:gd name="T5" fmla="*/ 10338 h 12162"/>
                              <a:gd name="T6" fmla="*/ 3851 w 12162"/>
                              <a:gd name="T7" fmla="*/ 11757 h 12162"/>
                              <a:gd name="T8" fmla="*/ 6081 w 12162"/>
                              <a:gd name="T9" fmla="*/ 12162 h 12162"/>
                              <a:gd name="T10" fmla="*/ 8513 w 12162"/>
                              <a:gd name="T11" fmla="*/ 11757 h 12162"/>
                              <a:gd name="T12" fmla="*/ 10337 w 12162"/>
                              <a:gd name="T13" fmla="*/ 10338 h 12162"/>
                              <a:gd name="T14" fmla="*/ 11756 w 12162"/>
                              <a:gd name="T15" fmla="*/ 8513 h 12162"/>
                              <a:gd name="T16" fmla="*/ 12162 w 12162"/>
                              <a:gd name="T17" fmla="*/ 6081 h 12162"/>
                              <a:gd name="T18" fmla="*/ 11756 w 12162"/>
                              <a:gd name="T19" fmla="*/ 3649 h 12162"/>
                              <a:gd name="T20" fmla="*/ 10337 w 12162"/>
                              <a:gd name="T21" fmla="*/ 1824 h 12162"/>
                              <a:gd name="T22" fmla="*/ 8513 w 12162"/>
                              <a:gd name="T23" fmla="*/ 405 h 12162"/>
                              <a:gd name="T24" fmla="*/ 6081 w 12162"/>
                              <a:gd name="T25" fmla="*/ 0 h 12162"/>
                              <a:gd name="T26" fmla="*/ 3851 w 12162"/>
                              <a:gd name="T27" fmla="*/ 405 h 12162"/>
                              <a:gd name="T28" fmla="*/ 1824 w 12162"/>
                              <a:gd name="T29" fmla="*/ 1824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8"/>
                                </a:lnTo>
                                <a:lnTo>
                                  <a:pt x="3851" y="11757"/>
                                </a:lnTo>
                                <a:lnTo>
                                  <a:pt x="6081" y="12162"/>
                                </a:lnTo>
                                <a:lnTo>
                                  <a:pt x="8513" y="11757"/>
                                </a:lnTo>
                                <a:lnTo>
                                  <a:pt x="10337" y="10338"/>
                                </a:lnTo>
                                <a:lnTo>
                                  <a:pt x="11756" y="8513"/>
                                </a:lnTo>
                                <a:lnTo>
                                  <a:pt x="12162" y="6081"/>
                                </a:lnTo>
                                <a:lnTo>
                                  <a:pt x="11756" y="3649"/>
                                </a:lnTo>
                                <a:lnTo>
                                  <a:pt x="10337" y="1824"/>
                                </a:lnTo>
                                <a:lnTo>
                                  <a:pt x="8513" y="405"/>
                                </a:lnTo>
                                <a:lnTo>
                                  <a:pt x="6081" y="0"/>
                                </a:lnTo>
                                <a:lnTo>
                                  <a:pt x="3851" y="405"/>
                                </a:lnTo>
                                <a:lnTo>
                                  <a:pt x="1824" y="1824"/>
                                </a:lnTo>
                                <a:lnTo>
                                  <a:pt x="405" y="3649"/>
                                </a:lnTo>
                                <a:lnTo>
                                  <a:pt x="0" y="608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8" name="フリーフォーム 67"/>
                        <wps:cNvSpPr>
                          <a:spLocks/>
                        </wps:cNvSpPr>
                        <wps:spPr bwMode="auto">
                          <a:xfrm>
                            <a:off x="1116665" y="1099955"/>
                            <a:ext cx="121" cy="121"/>
                          </a:xfrm>
                          <a:custGeom>
                            <a:avLst/>
                            <a:gdLst>
                              <a:gd name="T0" fmla="*/ 0 w 12162"/>
                              <a:gd name="T1" fmla="*/ 6081 h 12162"/>
                              <a:gd name="T2" fmla="*/ 405 w 12162"/>
                              <a:gd name="T3" fmla="*/ 8311 h 12162"/>
                              <a:gd name="T4" fmla="*/ 1824 w 12162"/>
                              <a:gd name="T5" fmla="*/ 10338 h 12162"/>
                              <a:gd name="T6" fmla="*/ 3851 w 12162"/>
                              <a:gd name="T7" fmla="*/ 11756 h 12162"/>
                              <a:gd name="T8" fmla="*/ 6081 w 12162"/>
                              <a:gd name="T9" fmla="*/ 12162 h 12162"/>
                              <a:gd name="T10" fmla="*/ 8513 w 12162"/>
                              <a:gd name="T11" fmla="*/ 11756 h 12162"/>
                              <a:gd name="T12" fmla="*/ 10338 w 12162"/>
                              <a:gd name="T13" fmla="*/ 10338 h 12162"/>
                              <a:gd name="T14" fmla="*/ 11756 w 12162"/>
                              <a:gd name="T15" fmla="*/ 8311 h 12162"/>
                              <a:gd name="T16" fmla="*/ 12162 w 12162"/>
                              <a:gd name="T17" fmla="*/ 6081 h 12162"/>
                              <a:gd name="T18" fmla="*/ 11756 w 12162"/>
                              <a:gd name="T19" fmla="*/ 3648 h 12162"/>
                              <a:gd name="T20" fmla="*/ 10338 w 12162"/>
                              <a:gd name="T21" fmla="*/ 1824 h 12162"/>
                              <a:gd name="T22" fmla="*/ 8513 w 12162"/>
                              <a:gd name="T23" fmla="*/ 405 h 12162"/>
                              <a:gd name="T24" fmla="*/ 6081 w 12162"/>
                              <a:gd name="T25" fmla="*/ 0 h 12162"/>
                              <a:gd name="T26" fmla="*/ 3851 w 12162"/>
                              <a:gd name="T27" fmla="*/ 405 h 12162"/>
                              <a:gd name="T28" fmla="*/ 1824 w 12162"/>
                              <a:gd name="T29" fmla="*/ 1824 h 12162"/>
                              <a:gd name="T30" fmla="*/ 405 w 12162"/>
                              <a:gd name="T31" fmla="*/ 3648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851" y="11756"/>
                                </a:lnTo>
                                <a:lnTo>
                                  <a:pt x="6081" y="12162"/>
                                </a:lnTo>
                                <a:lnTo>
                                  <a:pt x="8513" y="11756"/>
                                </a:lnTo>
                                <a:lnTo>
                                  <a:pt x="10338" y="10338"/>
                                </a:lnTo>
                                <a:lnTo>
                                  <a:pt x="11756" y="8311"/>
                                </a:lnTo>
                                <a:lnTo>
                                  <a:pt x="12162" y="6081"/>
                                </a:lnTo>
                                <a:lnTo>
                                  <a:pt x="11756" y="3648"/>
                                </a:lnTo>
                                <a:lnTo>
                                  <a:pt x="10338" y="1824"/>
                                </a:lnTo>
                                <a:lnTo>
                                  <a:pt x="8513" y="405"/>
                                </a:lnTo>
                                <a:lnTo>
                                  <a:pt x="6081" y="0"/>
                                </a:lnTo>
                                <a:lnTo>
                                  <a:pt x="3851" y="405"/>
                                </a:lnTo>
                                <a:lnTo>
                                  <a:pt x="1824" y="1824"/>
                                </a:lnTo>
                                <a:lnTo>
                                  <a:pt x="405" y="3648"/>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9" name="フリーフォーム 68"/>
                        <wps:cNvSpPr>
                          <a:spLocks/>
                        </wps:cNvSpPr>
                        <wps:spPr bwMode="auto">
                          <a:xfrm>
                            <a:off x="1116772" y="1099448"/>
                            <a:ext cx="122" cy="122"/>
                          </a:xfrm>
                          <a:custGeom>
                            <a:avLst/>
                            <a:gdLst>
                              <a:gd name="T0" fmla="*/ 0 w 12162"/>
                              <a:gd name="T1" fmla="*/ 6081 h 12162"/>
                              <a:gd name="T2" fmla="*/ 405 w 12162"/>
                              <a:gd name="T3" fmla="*/ 8311 h 12162"/>
                              <a:gd name="T4" fmla="*/ 1824 w 12162"/>
                              <a:gd name="T5" fmla="*/ 10338 h 12162"/>
                              <a:gd name="T6" fmla="*/ 3649 w 12162"/>
                              <a:gd name="T7" fmla="*/ 11757 h 12162"/>
                              <a:gd name="T8" fmla="*/ 6081 w 12162"/>
                              <a:gd name="T9" fmla="*/ 12162 h 12162"/>
                              <a:gd name="T10" fmla="*/ 8513 w 12162"/>
                              <a:gd name="T11" fmla="*/ 11757 h 12162"/>
                              <a:gd name="T12" fmla="*/ 10338 w 12162"/>
                              <a:gd name="T13" fmla="*/ 10338 h 12162"/>
                              <a:gd name="T14" fmla="*/ 11757 w 12162"/>
                              <a:gd name="T15" fmla="*/ 8311 h 12162"/>
                              <a:gd name="T16" fmla="*/ 12162 w 12162"/>
                              <a:gd name="T17" fmla="*/ 6081 h 12162"/>
                              <a:gd name="T18" fmla="*/ 11757 w 12162"/>
                              <a:gd name="T19" fmla="*/ 3649 h 12162"/>
                              <a:gd name="T20" fmla="*/ 10338 w 12162"/>
                              <a:gd name="T21" fmla="*/ 1825 h 12162"/>
                              <a:gd name="T22" fmla="*/ 8513 w 12162"/>
                              <a:gd name="T23" fmla="*/ 406 h 12162"/>
                              <a:gd name="T24" fmla="*/ 6081 w 12162"/>
                              <a:gd name="T25" fmla="*/ 0 h 12162"/>
                              <a:gd name="T26" fmla="*/ 3649 w 12162"/>
                              <a:gd name="T27" fmla="*/ 406 h 12162"/>
                              <a:gd name="T28" fmla="*/ 1824 w 12162"/>
                              <a:gd name="T29" fmla="*/ 1825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9" y="11757"/>
                                </a:lnTo>
                                <a:lnTo>
                                  <a:pt x="6081" y="12162"/>
                                </a:lnTo>
                                <a:lnTo>
                                  <a:pt x="8513" y="11757"/>
                                </a:lnTo>
                                <a:lnTo>
                                  <a:pt x="10338" y="10338"/>
                                </a:lnTo>
                                <a:lnTo>
                                  <a:pt x="11757" y="8311"/>
                                </a:lnTo>
                                <a:lnTo>
                                  <a:pt x="12162" y="6081"/>
                                </a:lnTo>
                                <a:lnTo>
                                  <a:pt x="11757" y="3649"/>
                                </a:lnTo>
                                <a:lnTo>
                                  <a:pt x="10338" y="1825"/>
                                </a:lnTo>
                                <a:lnTo>
                                  <a:pt x="8513" y="406"/>
                                </a:lnTo>
                                <a:lnTo>
                                  <a:pt x="6081" y="0"/>
                                </a:lnTo>
                                <a:lnTo>
                                  <a:pt x="3649" y="406"/>
                                </a:lnTo>
                                <a:lnTo>
                                  <a:pt x="1824" y="1825"/>
                                </a:lnTo>
                                <a:lnTo>
                                  <a:pt x="405" y="3649"/>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0" name="フリーフォーム 69"/>
                        <wps:cNvSpPr>
                          <a:spLocks/>
                        </wps:cNvSpPr>
                        <wps:spPr bwMode="auto">
                          <a:xfrm>
                            <a:off x="1116490" y="1098893"/>
                            <a:ext cx="122" cy="121"/>
                          </a:xfrm>
                          <a:custGeom>
                            <a:avLst/>
                            <a:gdLst>
                              <a:gd name="T0" fmla="*/ 0 w 12162"/>
                              <a:gd name="T1" fmla="*/ 6081 h 12162"/>
                              <a:gd name="T2" fmla="*/ 405 w 12162"/>
                              <a:gd name="T3" fmla="*/ 8311 h 12162"/>
                              <a:gd name="T4" fmla="*/ 1824 w 12162"/>
                              <a:gd name="T5" fmla="*/ 10338 h 12162"/>
                              <a:gd name="T6" fmla="*/ 3648 w 12162"/>
                              <a:gd name="T7" fmla="*/ 11757 h 12162"/>
                              <a:gd name="T8" fmla="*/ 6081 w 12162"/>
                              <a:gd name="T9" fmla="*/ 12162 h 12162"/>
                              <a:gd name="T10" fmla="*/ 8310 w 12162"/>
                              <a:gd name="T11" fmla="*/ 11757 h 12162"/>
                              <a:gd name="T12" fmla="*/ 10337 w 12162"/>
                              <a:gd name="T13" fmla="*/ 10338 h 12162"/>
                              <a:gd name="T14" fmla="*/ 11756 w 12162"/>
                              <a:gd name="T15" fmla="*/ 8311 h 12162"/>
                              <a:gd name="T16" fmla="*/ 12162 w 12162"/>
                              <a:gd name="T17" fmla="*/ 6081 h 12162"/>
                              <a:gd name="T18" fmla="*/ 11756 w 12162"/>
                              <a:gd name="T19" fmla="*/ 3649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8" y="11757"/>
                                </a:lnTo>
                                <a:lnTo>
                                  <a:pt x="6081" y="12162"/>
                                </a:lnTo>
                                <a:lnTo>
                                  <a:pt x="8310" y="11757"/>
                                </a:lnTo>
                                <a:lnTo>
                                  <a:pt x="10337" y="10338"/>
                                </a:lnTo>
                                <a:lnTo>
                                  <a:pt x="11756" y="8311"/>
                                </a:lnTo>
                                <a:lnTo>
                                  <a:pt x="12162" y="6081"/>
                                </a:lnTo>
                                <a:lnTo>
                                  <a:pt x="11756" y="3649"/>
                                </a:lnTo>
                                <a:lnTo>
                                  <a:pt x="10337" y="1824"/>
                                </a:lnTo>
                                <a:lnTo>
                                  <a:pt x="8310" y="405"/>
                                </a:lnTo>
                                <a:lnTo>
                                  <a:pt x="6081" y="0"/>
                                </a:lnTo>
                                <a:lnTo>
                                  <a:pt x="3648" y="405"/>
                                </a:lnTo>
                                <a:lnTo>
                                  <a:pt x="1824" y="1824"/>
                                </a:lnTo>
                                <a:lnTo>
                                  <a:pt x="405" y="3649"/>
                                </a:lnTo>
                                <a:lnTo>
                                  <a:pt x="0" y="608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1" name="フリーフォーム 70"/>
                        <wps:cNvSpPr>
                          <a:spLocks/>
                        </wps:cNvSpPr>
                        <wps:spPr bwMode="auto">
                          <a:xfrm>
                            <a:off x="1116490" y="1098741"/>
                            <a:ext cx="106" cy="107"/>
                          </a:xfrm>
                          <a:custGeom>
                            <a:avLst/>
                            <a:gdLst>
                              <a:gd name="T0" fmla="*/ 0 w 10540"/>
                              <a:gd name="T1" fmla="*/ 5270 h 10743"/>
                              <a:gd name="T2" fmla="*/ 405 w 10540"/>
                              <a:gd name="T3" fmla="*/ 7500 h 10743"/>
                              <a:gd name="T4" fmla="*/ 1418 w 10540"/>
                              <a:gd name="T5" fmla="*/ 9122 h 10743"/>
                              <a:gd name="T6" fmla="*/ 3243 w 10540"/>
                              <a:gd name="T7" fmla="*/ 10338 h 10743"/>
                              <a:gd name="T8" fmla="*/ 5270 w 10540"/>
                              <a:gd name="T9" fmla="*/ 10743 h 10743"/>
                              <a:gd name="T10" fmla="*/ 7297 w 10540"/>
                              <a:gd name="T11" fmla="*/ 10338 h 10743"/>
                              <a:gd name="T12" fmla="*/ 9121 w 10540"/>
                              <a:gd name="T13" fmla="*/ 9122 h 10743"/>
                              <a:gd name="T14" fmla="*/ 10135 w 10540"/>
                              <a:gd name="T15" fmla="*/ 7500 h 10743"/>
                              <a:gd name="T16" fmla="*/ 10540 w 10540"/>
                              <a:gd name="T17" fmla="*/ 5270 h 10743"/>
                              <a:gd name="T18" fmla="*/ 10135 w 10540"/>
                              <a:gd name="T19" fmla="*/ 3243 h 10743"/>
                              <a:gd name="T20" fmla="*/ 9121 w 10540"/>
                              <a:gd name="T21" fmla="*/ 1622 h 10743"/>
                              <a:gd name="T22" fmla="*/ 7297 w 10540"/>
                              <a:gd name="T23" fmla="*/ 406 h 10743"/>
                              <a:gd name="T24" fmla="*/ 5270 w 10540"/>
                              <a:gd name="T25" fmla="*/ 0 h 10743"/>
                              <a:gd name="T26" fmla="*/ 3243 w 10540"/>
                              <a:gd name="T27" fmla="*/ 406 h 10743"/>
                              <a:gd name="T28" fmla="*/ 1418 w 10540"/>
                              <a:gd name="T29" fmla="*/ 1622 h 10743"/>
                              <a:gd name="T30" fmla="*/ 405 w 10540"/>
                              <a:gd name="T31" fmla="*/ 3243 h 10743"/>
                              <a:gd name="T32" fmla="*/ 0 w 10540"/>
                              <a:gd name="T33" fmla="*/ 5270 h 10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40" h="10743">
                                <a:moveTo>
                                  <a:pt x="0" y="5270"/>
                                </a:moveTo>
                                <a:lnTo>
                                  <a:pt x="405" y="7500"/>
                                </a:lnTo>
                                <a:lnTo>
                                  <a:pt x="1418" y="9122"/>
                                </a:lnTo>
                                <a:lnTo>
                                  <a:pt x="3243" y="10338"/>
                                </a:lnTo>
                                <a:lnTo>
                                  <a:pt x="5270" y="10743"/>
                                </a:lnTo>
                                <a:lnTo>
                                  <a:pt x="7297" y="10338"/>
                                </a:lnTo>
                                <a:lnTo>
                                  <a:pt x="9121" y="9122"/>
                                </a:lnTo>
                                <a:lnTo>
                                  <a:pt x="10135" y="7500"/>
                                </a:lnTo>
                                <a:lnTo>
                                  <a:pt x="10540" y="5270"/>
                                </a:lnTo>
                                <a:lnTo>
                                  <a:pt x="10135" y="3243"/>
                                </a:lnTo>
                                <a:lnTo>
                                  <a:pt x="9121" y="1622"/>
                                </a:lnTo>
                                <a:lnTo>
                                  <a:pt x="7297" y="406"/>
                                </a:lnTo>
                                <a:lnTo>
                                  <a:pt x="5270" y="0"/>
                                </a:lnTo>
                                <a:lnTo>
                                  <a:pt x="3243" y="406"/>
                                </a:lnTo>
                                <a:lnTo>
                                  <a:pt x="1418" y="1622"/>
                                </a:lnTo>
                                <a:lnTo>
                                  <a:pt x="405" y="3243"/>
                                </a:lnTo>
                                <a:lnTo>
                                  <a:pt x="0" y="5270"/>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2" name="フリーフォーム 71"/>
                        <wps:cNvSpPr>
                          <a:spLocks/>
                        </wps:cNvSpPr>
                        <wps:spPr bwMode="auto">
                          <a:xfrm>
                            <a:off x="1115773" y="1100354"/>
                            <a:ext cx="146" cy="146"/>
                          </a:xfrm>
                          <a:custGeom>
                            <a:avLst/>
                            <a:gdLst>
                              <a:gd name="T0" fmla="*/ 0 w 14595"/>
                              <a:gd name="T1" fmla="*/ 7297 h 14595"/>
                              <a:gd name="T2" fmla="*/ 609 w 14595"/>
                              <a:gd name="T3" fmla="*/ 10135 h 14595"/>
                              <a:gd name="T4" fmla="*/ 2027 w 14595"/>
                              <a:gd name="T5" fmla="*/ 12365 h 14595"/>
                              <a:gd name="T6" fmla="*/ 4460 w 14595"/>
                              <a:gd name="T7" fmla="*/ 13986 h 14595"/>
                              <a:gd name="T8" fmla="*/ 7298 w 14595"/>
                              <a:gd name="T9" fmla="*/ 14595 h 14595"/>
                              <a:gd name="T10" fmla="*/ 10136 w 14595"/>
                              <a:gd name="T11" fmla="*/ 13986 h 14595"/>
                              <a:gd name="T12" fmla="*/ 12365 w 14595"/>
                              <a:gd name="T13" fmla="*/ 12365 h 14595"/>
                              <a:gd name="T14" fmla="*/ 13987 w 14595"/>
                              <a:gd name="T15" fmla="*/ 10135 h 14595"/>
                              <a:gd name="T16" fmla="*/ 14595 w 14595"/>
                              <a:gd name="T17" fmla="*/ 7297 h 14595"/>
                              <a:gd name="T18" fmla="*/ 13987 w 14595"/>
                              <a:gd name="T19" fmla="*/ 4459 h 14595"/>
                              <a:gd name="T20" fmla="*/ 12365 w 14595"/>
                              <a:gd name="T21" fmla="*/ 2027 h 14595"/>
                              <a:gd name="T22" fmla="*/ 10136 w 14595"/>
                              <a:gd name="T23" fmla="*/ 608 h 14595"/>
                              <a:gd name="T24" fmla="*/ 7298 w 14595"/>
                              <a:gd name="T25" fmla="*/ 0 h 14595"/>
                              <a:gd name="T26" fmla="*/ 4460 w 14595"/>
                              <a:gd name="T27" fmla="*/ 608 h 14595"/>
                              <a:gd name="T28" fmla="*/ 2027 w 14595"/>
                              <a:gd name="T29" fmla="*/ 2027 h 14595"/>
                              <a:gd name="T30" fmla="*/ 609 w 14595"/>
                              <a:gd name="T31" fmla="*/ 4459 h 14595"/>
                              <a:gd name="T32" fmla="*/ 0 w 14595"/>
                              <a:gd name="T33" fmla="*/ 7297 h 14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595" h="14595">
                                <a:moveTo>
                                  <a:pt x="0" y="7297"/>
                                </a:moveTo>
                                <a:lnTo>
                                  <a:pt x="609" y="10135"/>
                                </a:lnTo>
                                <a:lnTo>
                                  <a:pt x="2027" y="12365"/>
                                </a:lnTo>
                                <a:lnTo>
                                  <a:pt x="4460" y="13986"/>
                                </a:lnTo>
                                <a:lnTo>
                                  <a:pt x="7298" y="14595"/>
                                </a:lnTo>
                                <a:lnTo>
                                  <a:pt x="10136" y="13986"/>
                                </a:lnTo>
                                <a:lnTo>
                                  <a:pt x="12365" y="12365"/>
                                </a:lnTo>
                                <a:lnTo>
                                  <a:pt x="13987" y="10135"/>
                                </a:lnTo>
                                <a:lnTo>
                                  <a:pt x="14595" y="7297"/>
                                </a:lnTo>
                                <a:lnTo>
                                  <a:pt x="13987" y="4459"/>
                                </a:lnTo>
                                <a:lnTo>
                                  <a:pt x="12365" y="2027"/>
                                </a:lnTo>
                                <a:lnTo>
                                  <a:pt x="10136" y="608"/>
                                </a:lnTo>
                                <a:lnTo>
                                  <a:pt x="7298" y="0"/>
                                </a:lnTo>
                                <a:lnTo>
                                  <a:pt x="4460" y="608"/>
                                </a:lnTo>
                                <a:lnTo>
                                  <a:pt x="2027" y="2027"/>
                                </a:lnTo>
                                <a:lnTo>
                                  <a:pt x="609" y="4459"/>
                                </a:lnTo>
                                <a:lnTo>
                                  <a:pt x="0" y="729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3" name="フリーフォーム 72"/>
                        <wps:cNvSpPr>
                          <a:spLocks/>
                        </wps:cNvSpPr>
                        <wps:spPr bwMode="auto">
                          <a:xfrm>
                            <a:off x="1118657" y="1100786"/>
                            <a:ext cx="122" cy="122"/>
                          </a:xfrm>
                          <a:custGeom>
                            <a:avLst/>
                            <a:gdLst>
                              <a:gd name="T0" fmla="*/ 0 w 12162"/>
                              <a:gd name="T1" fmla="*/ 6081 h 12162"/>
                              <a:gd name="T2" fmla="*/ 405 w 12162"/>
                              <a:gd name="T3" fmla="*/ 8513 h 12162"/>
                              <a:gd name="T4" fmla="*/ 1824 w 12162"/>
                              <a:gd name="T5" fmla="*/ 10337 h 12162"/>
                              <a:gd name="T6" fmla="*/ 3648 w 12162"/>
                              <a:gd name="T7" fmla="*/ 11756 h 12162"/>
                              <a:gd name="T8" fmla="*/ 6081 w 12162"/>
                              <a:gd name="T9" fmla="*/ 12162 h 12162"/>
                              <a:gd name="T10" fmla="*/ 8310 w 12162"/>
                              <a:gd name="T11" fmla="*/ 11756 h 12162"/>
                              <a:gd name="T12" fmla="*/ 10337 w 12162"/>
                              <a:gd name="T13" fmla="*/ 10337 h 12162"/>
                              <a:gd name="T14" fmla="*/ 11756 w 12162"/>
                              <a:gd name="T15" fmla="*/ 8513 h 12162"/>
                              <a:gd name="T16" fmla="*/ 12162 w 12162"/>
                              <a:gd name="T17" fmla="*/ 6081 h 12162"/>
                              <a:gd name="T18" fmla="*/ 11756 w 12162"/>
                              <a:gd name="T19" fmla="*/ 3851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851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7"/>
                                </a:lnTo>
                                <a:lnTo>
                                  <a:pt x="3648" y="11756"/>
                                </a:lnTo>
                                <a:lnTo>
                                  <a:pt x="6081" y="12162"/>
                                </a:lnTo>
                                <a:lnTo>
                                  <a:pt x="8310" y="11756"/>
                                </a:lnTo>
                                <a:lnTo>
                                  <a:pt x="10337" y="10337"/>
                                </a:lnTo>
                                <a:lnTo>
                                  <a:pt x="11756" y="8513"/>
                                </a:lnTo>
                                <a:lnTo>
                                  <a:pt x="12162" y="6081"/>
                                </a:lnTo>
                                <a:lnTo>
                                  <a:pt x="11756" y="3851"/>
                                </a:lnTo>
                                <a:lnTo>
                                  <a:pt x="10337" y="1824"/>
                                </a:lnTo>
                                <a:lnTo>
                                  <a:pt x="8310" y="405"/>
                                </a:lnTo>
                                <a:lnTo>
                                  <a:pt x="6081" y="0"/>
                                </a:lnTo>
                                <a:lnTo>
                                  <a:pt x="3648" y="405"/>
                                </a:lnTo>
                                <a:lnTo>
                                  <a:pt x="1824" y="1824"/>
                                </a:lnTo>
                                <a:lnTo>
                                  <a:pt x="405" y="3851"/>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4" name="フリーフォーム 73"/>
                        <wps:cNvSpPr>
                          <a:spLocks/>
                        </wps:cNvSpPr>
                        <wps:spPr bwMode="auto">
                          <a:xfrm>
                            <a:off x="1119042" y="1100685"/>
                            <a:ext cx="122" cy="121"/>
                          </a:xfrm>
                          <a:custGeom>
                            <a:avLst/>
                            <a:gdLst>
                              <a:gd name="T0" fmla="*/ 0 w 12162"/>
                              <a:gd name="T1" fmla="*/ 6082 h 12163"/>
                              <a:gd name="T2" fmla="*/ 405 w 12162"/>
                              <a:gd name="T3" fmla="*/ 8311 h 12163"/>
                              <a:gd name="T4" fmla="*/ 1824 w 12162"/>
                              <a:gd name="T5" fmla="*/ 10338 h 12163"/>
                              <a:gd name="T6" fmla="*/ 3851 w 12162"/>
                              <a:gd name="T7" fmla="*/ 11757 h 12163"/>
                              <a:gd name="T8" fmla="*/ 6081 w 12162"/>
                              <a:gd name="T9" fmla="*/ 12163 h 12163"/>
                              <a:gd name="T10" fmla="*/ 8513 w 12162"/>
                              <a:gd name="T11" fmla="*/ 11757 h 12163"/>
                              <a:gd name="T12" fmla="*/ 10338 w 12162"/>
                              <a:gd name="T13" fmla="*/ 10338 h 12163"/>
                              <a:gd name="T14" fmla="*/ 11757 w 12162"/>
                              <a:gd name="T15" fmla="*/ 8311 h 12163"/>
                              <a:gd name="T16" fmla="*/ 12162 w 12162"/>
                              <a:gd name="T17" fmla="*/ 6082 h 12163"/>
                              <a:gd name="T18" fmla="*/ 11757 w 12162"/>
                              <a:gd name="T19" fmla="*/ 3649 h 12163"/>
                              <a:gd name="T20" fmla="*/ 10338 w 12162"/>
                              <a:gd name="T21" fmla="*/ 1825 h 12163"/>
                              <a:gd name="T22" fmla="*/ 8513 w 12162"/>
                              <a:gd name="T23" fmla="*/ 406 h 12163"/>
                              <a:gd name="T24" fmla="*/ 6081 w 12162"/>
                              <a:gd name="T25" fmla="*/ 0 h 12163"/>
                              <a:gd name="T26" fmla="*/ 3851 w 12162"/>
                              <a:gd name="T27" fmla="*/ 406 h 12163"/>
                              <a:gd name="T28" fmla="*/ 1824 w 12162"/>
                              <a:gd name="T29" fmla="*/ 1825 h 12163"/>
                              <a:gd name="T30" fmla="*/ 405 w 12162"/>
                              <a:gd name="T31" fmla="*/ 3649 h 12163"/>
                              <a:gd name="T32" fmla="*/ 0 w 12162"/>
                              <a:gd name="T33" fmla="*/ 6082 h 12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3">
                                <a:moveTo>
                                  <a:pt x="0" y="6082"/>
                                </a:moveTo>
                                <a:lnTo>
                                  <a:pt x="405" y="8311"/>
                                </a:lnTo>
                                <a:lnTo>
                                  <a:pt x="1824" y="10338"/>
                                </a:lnTo>
                                <a:lnTo>
                                  <a:pt x="3851" y="11757"/>
                                </a:lnTo>
                                <a:lnTo>
                                  <a:pt x="6081" y="12163"/>
                                </a:lnTo>
                                <a:lnTo>
                                  <a:pt x="8513" y="11757"/>
                                </a:lnTo>
                                <a:lnTo>
                                  <a:pt x="10338" y="10338"/>
                                </a:lnTo>
                                <a:lnTo>
                                  <a:pt x="11757" y="8311"/>
                                </a:lnTo>
                                <a:lnTo>
                                  <a:pt x="12162" y="6082"/>
                                </a:lnTo>
                                <a:lnTo>
                                  <a:pt x="11757" y="3649"/>
                                </a:lnTo>
                                <a:lnTo>
                                  <a:pt x="10338" y="1825"/>
                                </a:lnTo>
                                <a:lnTo>
                                  <a:pt x="8513" y="406"/>
                                </a:lnTo>
                                <a:lnTo>
                                  <a:pt x="6081" y="0"/>
                                </a:lnTo>
                                <a:lnTo>
                                  <a:pt x="3851" y="406"/>
                                </a:lnTo>
                                <a:lnTo>
                                  <a:pt x="1824" y="1825"/>
                                </a:lnTo>
                                <a:lnTo>
                                  <a:pt x="405" y="3649"/>
                                </a:lnTo>
                                <a:lnTo>
                                  <a:pt x="0" y="6082"/>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5" name="フリーフォーム 74"/>
                        <wps:cNvSpPr>
                          <a:spLocks/>
                        </wps:cNvSpPr>
                        <wps:spPr bwMode="auto">
                          <a:xfrm>
                            <a:off x="1119180" y="1100587"/>
                            <a:ext cx="122" cy="122"/>
                          </a:xfrm>
                          <a:custGeom>
                            <a:avLst/>
                            <a:gdLst>
                              <a:gd name="T0" fmla="*/ 0 w 12162"/>
                              <a:gd name="T1" fmla="*/ 6081 h 12162"/>
                              <a:gd name="T2" fmla="*/ 405 w 12162"/>
                              <a:gd name="T3" fmla="*/ 8513 h 12162"/>
                              <a:gd name="T4" fmla="*/ 1824 w 12162"/>
                              <a:gd name="T5" fmla="*/ 10338 h 12162"/>
                              <a:gd name="T6" fmla="*/ 3851 w 12162"/>
                              <a:gd name="T7" fmla="*/ 11757 h 12162"/>
                              <a:gd name="T8" fmla="*/ 6081 w 12162"/>
                              <a:gd name="T9" fmla="*/ 12162 h 12162"/>
                              <a:gd name="T10" fmla="*/ 8513 w 12162"/>
                              <a:gd name="T11" fmla="*/ 11757 h 12162"/>
                              <a:gd name="T12" fmla="*/ 10337 w 12162"/>
                              <a:gd name="T13" fmla="*/ 10338 h 12162"/>
                              <a:gd name="T14" fmla="*/ 11756 w 12162"/>
                              <a:gd name="T15" fmla="*/ 8513 h 12162"/>
                              <a:gd name="T16" fmla="*/ 12162 w 12162"/>
                              <a:gd name="T17" fmla="*/ 6081 h 12162"/>
                              <a:gd name="T18" fmla="*/ 11756 w 12162"/>
                              <a:gd name="T19" fmla="*/ 3851 h 12162"/>
                              <a:gd name="T20" fmla="*/ 10337 w 12162"/>
                              <a:gd name="T21" fmla="*/ 1824 h 12162"/>
                              <a:gd name="T22" fmla="*/ 8513 w 12162"/>
                              <a:gd name="T23" fmla="*/ 405 h 12162"/>
                              <a:gd name="T24" fmla="*/ 6081 w 12162"/>
                              <a:gd name="T25" fmla="*/ 0 h 12162"/>
                              <a:gd name="T26" fmla="*/ 3851 w 12162"/>
                              <a:gd name="T27" fmla="*/ 405 h 12162"/>
                              <a:gd name="T28" fmla="*/ 1824 w 12162"/>
                              <a:gd name="T29" fmla="*/ 1824 h 12162"/>
                              <a:gd name="T30" fmla="*/ 405 w 12162"/>
                              <a:gd name="T31" fmla="*/ 3851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8"/>
                                </a:lnTo>
                                <a:lnTo>
                                  <a:pt x="3851" y="11757"/>
                                </a:lnTo>
                                <a:lnTo>
                                  <a:pt x="6081" y="12162"/>
                                </a:lnTo>
                                <a:lnTo>
                                  <a:pt x="8513" y="11757"/>
                                </a:lnTo>
                                <a:lnTo>
                                  <a:pt x="10337" y="10338"/>
                                </a:lnTo>
                                <a:lnTo>
                                  <a:pt x="11756" y="8513"/>
                                </a:lnTo>
                                <a:lnTo>
                                  <a:pt x="12162" y="6081"/>
                                </a:lnTo>
                                <a:lnTo>
                                  <a:pt x="11756" y="3851"/>
                                </a:lnTo>
                                <a:lnTo>
                                  <a:pt x="10337" y="1824"/>
                                </a:lnTo>
                                <a:lnTo>
                                  <a:pt x="8513" y="405"/>
                                </a:lnTo>
                                <a:lnTo>
                                  <a:pt x="6081" y="0"/>
                                </a:lnTo>
                                <a:lnTo>
                                  <a:pt x="3851" y="405"/>
                                </a:lnTo>
                                <a:lnTo>
                                  <a:pt x="1824" y="1824"/>
                                </a:lnTo>
                                <a:lnTo>
                                  <a:pt x="405" y="3851"/>
                                </a:lnTo>
                                <a:lnTo>
                                  <a:pt x="0" y="6081"/>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6" name="フリーフォーム 75"/>
                        <wps:cNvSpPr>
                          <a:spLocks/>
                        </wps:cNvSpPr>
                        <wps:spPr bwMode="auto">
                          <a:xfrm>
                            <a:off x="1117771" y="1100944"/>
                            <a:ext cx="140" cy="138"/>
                          </a:xfrm>
                          <a:custGeom>
                            <a:avLst/>
                            <a:gdLst>
                              <a:gd name="T0" fmla="*/ 0 w 13987"/>
                              <a:gd name="T1" fmla="*/ 6892 h 13784"/>
                              <a:gd name="T2" fmla="*/ 609 w 13987"/>
                              <a:gd name="T3" fmla="*/ 9527 h 13784"/>
                              <a:gd name="T4" fmla="*/ 2027 w 13987"/>
                              <a:gd name="T5" fmla="*/ 11757 h 13784"/>
                              <a:gd name="T6" fmla="*/ 4257 w 13987"/>
                              <a:gd name="T7" fmla="*/ 13176 h 13784"/>
                              <a:gd name="T8" fmla="*/ 6892 w 13987"/>
                              <a:gd name="T9" fmla="*/ 13784 h 13784"/>
                              <a:gd name="T10" fmla="*/ 9527 w 13987"/>
                              <a:gd name="T11" fmla="*/ 13176 h 13784"/>
                              <a:gd name="T12" fmla="*/ 11960 w 13987"/>
                              <a:gd name="T13" fmla="*/ 11757 h 13784"/>
                              <a:gd name="T14" fmla="*/ 13379 w 13987"/>
                              <a:gd name="T15" fmla="*/ 9527 h 13784"/>
                              <a:gd name="T16" fmla="*/ 13987 w 13987"/>
                              <a:gd name="T17" fmla="*/ 6892 h 13784"/>
                              <a:gd name="T18" fmla="*/ 13379 w 13987"/>
                              <a:gd name="T19" fmla="*/ 4257 h 13784"/>
                              <a:gd name="T20" fmla="*/ 11960 w 13987"/>
                              <a:gd name="T21" fmla="*/ 2027 h 13784"/>
                              <a:gd name="T22" fmla="*/ 9527 w 13987"/>
                              <a:gd name="T23" fmla="*/ 608 h 13784"/>
                              <a:gd name="T24" fmla="*/ 6892 w 13987"/>
                              <a:gd name="T25" fmla="*/ 0 h 13784"/>
                              <a:gd name="T26" fmla="*/ 4257 w 13987"/>
                              <a:gd name="T27" fmla="*/ 608 h 13784"/>
                              <a:gd name="T28" fmla="*/ 2027 w 13987"/>
                              <a:gd name="T29" fmla="*/ 2027 h 13784"/>
                              <a:gd name="T30" fmla="*/ 609 w 13987"/>
                              <a:gd name="T31" fmla="*/ 4257 h 13784"/>
                              <a:gd name="T32" fmla="*/ 0 w 13987"/>
                              <a:gd name="T33" fmla="*/ 6892 h 13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987" h="13784">
                                <a:moveTo>
                                  <a:pt x="0" y="6892"/>
                                </a:moveTo>
                                <a:lnTo>
                                  <a:pt x="609" y="9527"/>
                                </a:lnTo>
                                <a:lnTo>
                                  <a:pt x="2027" y="11757"/>
                                </a:lnTo>
                                <a:lnTo>
                                  <a:pt x="4257" y="13176"/>
                                </a:lnTo>
                                <a:lnTo>
                                  <a:pt x="6892" y="13784"/>
                                </a:lnTo>
                                <a:lnTo>
                                  <a:pt x="9527" y="13176"/>
                                </a:lnTo>
                                <a:lnTo>
                                  <a:pt x="11960" y="11757"/>
                                </a:lnTo>
                                <a:lnTo>
                                  <a:pt x="13379" y="9527"/>
                                </a:lnTo>
                                <a:lnTo>
                                  <a:pt x="13987" y="6892"/>
                                </a:lnTo>
                                <a:lnTo>
                                  <a:pt x="13379" y="4257"/>
                                </a:lnTo>
                                <a:lnTo>
                                  <a:pt x="11960" y="2027"/>
                                </a:lnTo>
                                <a:lnTo>
                                  <a:pt x="9527" y="608"/>
                                </a:lnTo>
                                <a:lnTo>
                                  <a:pt x="6892" y="0"/>
                                </a:lnTo>
                                <a:lnTo>
                                  <a:pt x="4257" y="608"/>
                                </a:lnTo>
                                <a:lnTo>
                                  <a:pt x="2027" y="2027"/>
                                </a:lnTo>
                                <a:lnTo>
                                  <a:pt x="609" y="4257"/>
                                </a:lnTo>
                                <a:lnTo>
                                  <a:pt x="0" y="6892"/>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7" name="フリーフォーム 76"/>
                        <wps:cNvSpPr>
                          <a:spLocks/>
                        </wps:cNvSpPr>
                        <wps:spPr bwMode="auto">
                          <a:xfrm>
                            <a:off x="1117455" y="1102833"/>
                            <a:ext cx="140" cy="140"/>
                          </a:xfrm>
                          <a:custGeom>
                            <a:avLst/>
                            <a:gdLst>
                              <a:gd name="T0" fmla="*/ 0 w 13987"/>
                              <a:gd name="T1" fmla="*/ 7094 h 13986"/>
                              <a:gd name="T2" fmla="*/ 608 w 13987"/>
                              <a:gd name="T3" fmla="*/ 9729 h 13986"/>
                              <a:gd name="T4" fmla="*/ 2027 w 13987"/>
                              <a:gd name="T5" fmla="*/ 11959 h 13986"/>
                              <a:gd name="T6" fmla="*/ 4257 w 13987"/>
                              <a:gd name="T7" fmla="*/ 13378 h 13986"/>
                              <a:gd name="T8" fmla="*/ 6892 w 13987"/>
                              <a:gd name="T9" fmla="*/ 13986 h 13986"/>
                              <a:gd name="T10" fmla="*/ 9527 w 13987"/>
                              <a:gd name="T11" fmla="*/ 13378 h 13986"/>
                              <a:gd name="T12" fmla="*/ 11959 w 13987"/>
                              <a:gd name="T13" fmla="*/ 11959 h 13986"/>
                              <a:gd name="T14" fmla="*/ 13378 w 13987"/>
                              <a:gd name="T15" fmla="*/ 9729 h 13986"/>
                              <a:gd name="T16" fmla="*/ 13987 w 13987"/>
                              <a:gd name="T17" fmla="*/ 7094 h 13986"/>
                              <a:gd name="T18" fmla="*/ 13378 w 13987"/>
                              <a:gd name="T19" fmla="*/ 4459 h 13986"/>
                              <a:gd name="T20" fmla="*/ 11959 w 13987"/>
                              <a:gd name="T21" fmla="*/ 2027 h 13986"/>
                              <a:gd name="T22" fmla="*/ 9527 w 13987"/>
                              <a:gd name="T23" fmla="*/ 608 h 13986"/>
                              <a:gd name="T24" fmla="*/ 6892 w 13987"/>
                              <a:gd name="T25" fmla="*/ 0 h 13986"/>
                              <a:gd name="T26" fmla="*/ 4257 w 13987"/>
                              <a:gd name="T27" fmla="*/ 608 h 13986"/>
                              <a:gd name="T28" fmla="*/ 2027 w 13987"/>
                              <a:gd name="T29" fmla="*/ 2027 h 13986"/>
                              <a:gd name="T30" fmla="*/ 608 w 13987"/>
                              <a:gd name="T31" fmla="*/ 4459 h 13986"/>
                              <a:gd name="T32" fmla="*/ 0 w 13987"/>
                              <a:gd name="T33" fmla="*/ 7094 h 13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987" h="13986">
                                <a:moveTo>
                                  <a:pt x="0" y="7094"/>
                                </a:moveTo>
                                <a:lnTo>
                                  <a:pt x="608" y="9729"/>
                                </a:lnTo>
                                <a:lnTo>
                                  <a:pt x="2027" y="11959"/>
                                </a:lnTo>
                                <a:lnTo>
                                  <a:pt x="4257" y="13378"/>
                                </a:lnTo>
                                <a:lnTo>
                                  <a:pt x="6892" y="13986"/>
                                </a:lnTo>
                                <a:lnTo>
                                  <a:pt x="9527" y="13378"/>
                                </a:lnTo>
                                <a:lnTo>
                                  <a:pt x="11959" y="11959"/>
                                </a:lnTo>
                                <a:lnTo>
                                  <a:pt x="13378" y="9729"/>
                                </a:lnTo>
                                <a:lnTo>
                                  <a:pt x="13987" y="7094"/>
                                </a:lnTo>
                                <a:lnTo>
                                  <a:pt x="13378" y="4459"/>
                                </a:lnTo>
                                <a:lnTo>
                                  <a:pt x="11959" y="2027"/>
                                </a:lnTo>
                                <a:lnTo>
                                  <a:pt x="9527" y="608"/>
                                </a:lnTo>
                                <a:lnTo>
                                  <a:pt x="6892" y="0"/>
                                </a:lnTo>
                                <a:lnTo>
                                  <a:pt x="4257" y="608"/>
                                </a:lnTo>
                                <a:lnTo>
                                  <a:pt x="2027" y="2027"/>
                                </a:lnTo>
                                <a:lnTo>
                                  <a:pt x="608" y="4459"/>
                                </a:lnTo>
                                <a:lnTo>
                                  <a:pt x="0" y="709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8" name="フリーフォーム 77"/>
                        <wps:cNvSpPr>
                          <a:spLocks/>
                        </wps:cNvSpPr>
                        <wps:spPr bwMode="auto">
                          <a:xfrm>
                            <a:off x="1117404" y="1100310"/>
                            <a:ext cx="122" cy="121"/>
                          </a:xfrm>
                          <a:custGeom>
                            <a:avLst/>
                            <a:gdLst>
                              <a:gd name="T0" fmla="*/ 0 w 12162"/>
                              <a:gd name="T1" fmla="*/ 6081 h 12162"/>
                              <a:gd name="T2" fmla="*/ 405 w 12162"/>
                              <a:gd name="T3" fmla="*/ 8513 h 12162"/>
                              <a:gd name="T4" fmla="*/ 1824 w 12162"/>
                              <a:gd name="T5" fmla="*/ 10337 h 12162"/>
                              <a:gd name="T6" fmla="*/ 3648 w 12162"/>
                              <a:gd name="T7" fmla="*/ 11756 h 12162"/>
                              <a:gd name="T8" fmla="*/ 6081 w 12162"/>
                              <a:gd name="T9" fmla="*/ 12162 h 12162"/>
                              <a:gd name="T10" fmla="*/ 8310 w 12162"/>
                              <a:gd name="T11" fmla="*/ 11756 h 12162"/>
                              <a:gd name="T12" fmla="*/ 10337 w 12162"/>
                              <a:gd name="T13" fmla="*/ 10337 h 12162"/>
                              <a:gd name="T14" fmla="*/ 11756 w 12162"/>
                              <a:gd name="T15" fmla="*/ 8513 h 12162"/>
                              <a:gd name="T16" fmla="*/ 12162 w 12162"/>
                              <a:gd name="T17" fmla="*/ 6081 h 12162"/>
                              <a:gd name="T18" fmla="*/ 11756 w 12162"/>
                              <a:gd name="T19" fmla="*/ 3851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851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7"/>
                                </a:lnTo>
                                <a:lnTo>
                                  <a:pt x="3648" y="11756"/>
                                </a:lnTo>
                                <a:lnTo>
                                  <a:pt x="6081" y="12162"/>
                                </a:lnTo>
                                <a:lnTo>
                                  <a:pt x="8310" y="11756"/>
                                </a:lnTo>
                                <a:lnTo>
                                  <a:pt x="10337" y="10337"/>
                                </a:lnTo>
                                <a:lnTo>
                                  <a:pt x="11756" y="8513"/>
                                </a:lnTo>
                                <a:lnTo>
                                  <a:pt x="12162" y="6081"/>
                                </a:lnTo>
                                <a:lnTo>
                                  <a:pt x="11756" y="3851"/>
                                </a:lnTo>
                                <a:lnTo>
                                  <a:pt x="10337" y="1824"/>
                                </a:lnTo>
                                <a:lnTo>
                                  <a:pt x="8310" y="405"/>
                                </a:lnTo>
                                <a:lnTo>
                                  <a:pt x="6081" y="0"/>
                                </a:lnTo>
                                <a:lnTo>
                                  <a:pt x="3648" y="405"/>
                                </a:lnTo>
                                <a:lnTo>
                                  <a:pt x="1824" y="1824"/>
                                </a:lnTo>
                                <a:lnTo>
                                  <a:pt x="405" y="3851"/>
                                </a:lnTo>
                                <a:lnTo>
                                  <a:pt x="0" y="6081"/>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9" name="フリーフォーム 78"/>
                        <wps:cNvSpPr>
                          <a:spLocks/>
                        </wps:cNvSpPr>
                        <wps:spPr bwMode="auto">
                          <a:xfrm>
                            <a:off x="1115552" y="1100701"/>
                            <a:ext cx="121" cy="121"/>
                          </a:xfrm>
                          <a:custGeom>
                            <a:avLst/>
                            <a:gdLst>
                              <a:gd name="T0" fmla="*/ 0 w 12162"/>
                              <a:gd name="T1" fmla="*/ 6081 h 12162"/>
                              <a:gd name="T2" fmla="*/ 405 w 12162"/>
                              <a:gd name="T3" fmla="*/ 8311 h 12162"/>
                              <a:gd name="T4" fmla="*/ 1824 w 12162"/>
                              <a:gd name="T5" fmla="*/ 10338 h 12162"/>
                              <a:gd name="T6" fmla="*/ 3649 w 12162"/>
                              <a:gd name="T7" fmla="*/ 11757 h 12162"/>
                              <a:gd name="T8" fmla="*/ 6081 w 12162"/>
                              <a:gd name="T9" fmla="*/ 12162 h 12162"/>
                              <a:gd name="T10" fmla="*/ 8514 w 12162"/>
                              <a:gd name="T11" fmla="*/ 11757 h 12162"/>
                              <a:gd name="T12" fmla="*/ 10338 w 12162"/>
                              <a:gd name="T13" fmla="*/ 10338 h 12162"/>
                              <a:gd name="T14" fmla="*/ 11757 w 12162"/>
                              <a:gd name="T15" fmla="*/ 8311 h 12162"/>
                              <a:gd name="T16" fmla="*/ 12162 w 12162"/>
                              <a:gd name="T17" fmla="*/ 6081 h 12162"/>
                              <a:gd name="T18" fmla="*/ 11757 w 12162"/>
                              <a:gd name="T19" fmla="*/ 3649 h 12162"/>
                              <a:gd name="T20" fmla="*/ 10338 w 12162"/>
                              <a:gd name="T21" fmla="*/ 1824 h 12162"/>
                              <a:gd name="T22" fmla="*/ 8514 w 12162"/>
                              <a:gd name="T23" fmla="*/ 406 h 12162"/>
                              <a:gd name="T24" fmla="*/ 6081 w 12162"/>
                              <a:gd name="T25" fmla="*/ 0 h 12162"/>
                              <a:gd name="T26" fmla="*/ 3649 w 12162"/>
                              <a:gd name="T27" fmla="*/ 406 h 12162"/>
                              <a:gd name="T28" fmla="*/ 1824 w 12162"/>
                              <a:gd name="T29" fmla="*/ 1824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9" y="11757"/>
                                </a:lnTo>
                                <a:lnTo>
                                  <a:pt x="6081" y="12162"/>
                                </a:lnTo>
                                <a:lnTo>
                                  <a:pt x="8514" y="11757"/>
                                </a:lnTo>
                                <a:lnTo>
                                  <a:pt x="10338" y="10338"/>
                                </a:lnTo>
                                <a:lnTo>
                                  <a:pt x="11757" y="8311"/>
                                </a:lnTo>
                                <a:lnTo>
                                  <a:pt x="12162" y="6081"/>
                                </a:lnTo>
                                <a:lnTo>
                                  <a:pt x="11757" y="3649"/>
                                </a:lnTo>
                                <a:lnTo>
                                  <a:pt x="10338" y="1824"/>
                                </a:lnTo>
                                <a:lnTo>
                                  <a:pt x="8514" y="406"/>
                                </a:lnTo>
                                <a:lnTo>
                                  <a:pt x="6081" y="0"/>
                                </a:lnTo>
                                <a:lnTo>
                                  <a:pt x="3649" y="406"/>
                                </a:lnTo>
                                <a:lnTo>
                                  <a:pt x="1824" y="1824"/>
                                </a:lnTo>
                                <a:lnTo>
                                  <a:pt x="405" y="3649"/>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0" name="フリーフォーム 79"/>
                        <wps:cNvSpPr>
                          <a:spLocks/>
                        </wps:cNvSpPr>
                        <wps:spPr bwMode="auto">
                          <a:xfrm>
                            <a:off x="1116614" y="1099258"/>
                            <a:ext cx="152" cy="152"/>
                          </a:xfrm>
                          <a:custGeom>
                            <a:avLst/>
                            <a:gdLst>
                              <a:gd name="T0" fmla="*/ 0 w 15203"/>
                              <a:gd name="T1" fmla="*/ 7500 h 15203"/>
                              <a:gd name="T2" fmla="*/ 608 w 15203"/>
                              <a:gd name="T3" fmla="*/ 10541 h 15203"/>
                              <a:gd name="T4" fmla="*/ 2230 w 15203"/>
                              <a:gd name="T5" fmla="*/ 12973 h 15203"/>
                              <a:gd name="T6" fmla="*/ 4662 w 15203"/>
                              <a:gd name="T7" fmla="*/ 14595 h 15203"/>
                              <a:gd name="T8" fmla="*/ 7500 w 15203"/>
                              <a:gd name="T9" fmla="*/ 15203 h 15203"/>
                              <a:gd name="T10" fmla="*/ 10541 w 15203"/>
                              <a:gd name="T11" fmla="*/ 14595 h 15203"/>
                              <a:gd name="T12" fmla="*/ 12973 w 15203"/>
                              <a:gd name="T13" fmla="*/ 12973 h 15203"/>
                              <a:gd name="T14" fmla="*/ 14595 w 15203"/>
                              <a:gd name="T15" fmla="*/ 10541 h 15203"/>
                              <a:gd name="T16" fmla="*/ 15203 w 15203"/>
                              <a:gd name="T17" fmla="*/ 7500 h 15203"/>
                              <a:gd name="T18" fmla="*/ 14595 w 15203"/>
                              <a:gd name="T19" fmla="*/ 4662 h 15203"/>
                              <a:gd name="T20" fmla="*/ 12973 w 15203"/>
                              <a:gd name="T21" fmla="*/ 2230 h 15203"/>
                              <a:gd name="T22" fmla="*/ 10541 w 15203"/>
                              <a:gd name="T23" fmla="*/ 608 h 15203"/>
                              <a:gd name="T24" fmla="*/ 7500 w 15203"/>
                              <a:gd name="T25" fmla="*/ 0 h 15203"/>
                              <a:gd name="T26" fmla="*/ 4662 w 15203"/>
                              <a:gd name="T27" fmla="*/ 608 h 15203"/>
                              <a:gd name="T28" fmla="*/ 2230 w 15203"/>
                              <a:gd name="T29" fmla="*/ 2230 h 15203"/>
                              <a:gd name="T30" fmla="*/ 608 w 15203"/>
                              <a:gd name="T31" fmla="*/ 4662 h 15203"/>
                              <a:gd name="T32" fmla="*/ 0 w 15203"/>
                              <a:gd name="T33" fmla="*/ 7500 h 15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203" h="15203">
                                <a:moveTo>
                                  <a:pt x="0" y="7500"/>
                                </a:moveTo>
                                <a:lnTo>
                                  <a:pt x="608" y="10541"/>
                                </a:lnTo>
                                <a:lnTo>
                                  <a:pt x="2230" y="12973"/>
                                </a:lnTo>
                                <a:lnTo>
                                  <a:pt x="4662" y="14595"/>
                                </a:lnTo>
                                <a:lnTo>
                                  <a:pt x="7500" y="15203"/>
                                </a:lnTo>
                                <a:lnTo>
                                  <a:pt x="10541" y="14595"/>
                                </a:lnTo>
                                <a:lnTo>
                                  <a:pt x="12973" y="12973"/>
                                </a:lnTo>
                                <a:lnTo>
                                  <a:pt x="14595" y="10541"/>
                                </a:lnTo>
                                <a:lnTo>
                                  <a:pt x="15203" y="7500"/>
                                </a:lnTo>
                                <a:lnTo>
                                  <a:pt x="14595" y="4662"/>
                                </a:lnTo>
                                <a:lnTo>
                                  <a:pt x="12973" y="2230"/>
                                </a:lnTo>
                                <a:lnTo>
                                  <a:pt x="10541" y="608"/>
                                </a:lnTo>
                                <a:lnTo>
                                  <a:pt x="7500" y="0"/>
                                </a:lnTo>
                                <a:lnTo>
                                  <a:pt x="4662" y="608"/>
                                </a:lnTo>
                                <a:lnTo>
                                  <a:pt x="2230" y="2230"/>
                                </a:lnTo>
                                <a:lnTo>
                                  <a:pt x="608" y="4662"/>
                                </a:lnTo>
                                <a:lnTo>
                                  <a:pt x="0" y="750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1" name="フリーフォーム 80"/>
                        <wps:cNvSpPr>
                          <a:spLocks/>
                        </wps:cNvSpPr>
                        <wps:spPr bwMode="auto">
                          <a:xfrm>
                            <a:off x="1116468" y="1099049"/>
                            <a:ext cx="190" cy="188"/>
                          </a:xfrm>
                          <a:custGeom>
                            <a:avLst/>
                            <a:gdLst>
                              <a:gd name="T0" fmla="*/ 0 w 19054"/>
                              <a:gd name="T1" fmla="*/ 9324 h 18851"/>
                              <a:gd name="T2" fmla="*/ 405 w 19054"/>
                              <a:gd name="T3" fmla="*/ 12365 h 18851"/>
                              <a:gd name="T4" fmla="*/ 1824 w 19054"/>
                              <a:gd name="T5" fmla="*/ 15000 h 18851"/>
                              <a:gd name="T6" fmla="*/ 3851 w 19054"/>
                              <a:gd name="T7" fmla="*/ 17027 h 18851"/>
                              <a:gd name="T8" fmla="*/ 6486 w 19054"/>
                              <a:gd name="T9" fmla="*/ 18446 h 18851"/>
                              <a:gd name="T10" fmla="*/ 9527 w 19054"/>
                              <a:gd name="T11" fmla="*/ 18851 h 18851"/>
                              <a:gd name="T12" fmla="*/ 12567 w 19054"/>
                              <a:gd name="T13" fmla="*/ 18446 h 18851"/>
                              <a:gd name="T14" fmla="*/ 15202 w 19054"/>
                              <a:gd name="T15" fmla="*/ 17027 h 18851"/>
                              <a:gd name="T16" fmla="*/ 17229 w 19054"/>
                              <a:gd name="T17" fmla="*/ 15000 h 18851"/>
                              <a:gd name="T18" fmla="*/ 18648 w 19054"/>
                              <a:gd name="T19" fmla="*/ 12365 h 18851"/>
                              <a:gd name="T20" fmla="*/ 19054 w 19054"/>
                              <a:gd name="T21" fmla="*/ 9324 h 18851"/>
                              <a:gd name="T22" fmla="*/ 18648 w 19054"/>
                              <a:gd name="T23" fmla="*/ 6486 h 18851"/>
                              <a:gd name="T24" fmla="*/ 17229 w 19054"/>
                              <a:gd name="T25" fmla="*/ 3851 h 18851"/>
                              <a:gd name="T26" fmla="*/ 15202 w 19054"/>
                              <a:gd name="T27" fmla="*/ 1824 h 18851"/>
                              <a:gd name="T28" fmla="*/ 12567 w 19054"/>
                              <a:gd name="T29" fmla="*/ 405 h 18851"/>
                              <a:gd name="T30" fmla="*/ 9527 w 19054"/>
                              <a:gd name="T31" fmla="*/ 0 h 18851"/>
                              <a:gd name="T32" fmla="*/ 6486 w 19054"/>
                              <a:gd name="T33" fmla="*/ 405 h 18851"/>
                              <a:gd name="T34" fmla="*/ 3851 w 19054"/>
                              <a:gd name="T35" fmla="*/ 1824 h 18851"/>
                              <a:gd name="T36" fmla="*/ 1824 w 19054"/>
                              <a:gd name="T37" fmla="*/ 3851 h 18851"/>
                              <a:gd name="T38" fmla="*/ 405 w 19054"/>
                              <a:gd name="T39" fmla="*/ 6486 h 18851"/>
                              <a:gd name="T40" fmla="*/ 0 w 19054"/>
                              <a:gd name="T41" fmla="*/ 9324 h 18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54" h="18851">
                                <a:moveTo>
                                  <a:pt x="0" y="9324"/>
                                </a:moveTo>
                                <a:lnTo>
                                  <a:pt x="405" y="12365"/>
                                </a:lnTo>
                                <a:lnTo>
                                  <a:pt x="1824" y="15000"/>
                                </a:lnTo>
                                <a:lnTo>
                                  <a:pt x="3851" y="17027"/>
                                </a:lnTo>
                                <a:lnTo>
                                  <a:pt x="6486" y="18446"/>
                                </a:lnTo>
                                <a:lnTo>
                                  <a:pt x="9527" y="18851"/>
                                </a:lnTo>
                                <a:lnTo>
                                  <a:pt x="12567" y="18446"/>
                                </a:lnTo>
                                <a:lnTo>
                                  <a:pt x="15202" y="17027"/>
                                </a:lnTo>
                                <a:lnTo>
                                  <a:pt x="17229" y="15000"/>
                                </a:lnTo>
                                <a:lnTo>
                                  <a:pt x="18648" y="12365"/>
                                </a:lnTo>
                                <a:lnTo>
                                  <a:pt x="19054" y="9324"/>
                                </a:lnTo>
                                <a:lnTo>
                                  <a:pt x="18648" y="6486"/>
                                </a:lnTo>
                                <a:lnTo>
                                  <a:pt x="17229" y="3851"/>
                                </a:lnTo>
                                <a:lnTo>
                                  <a:pt x="15202" y="1824"/>
                                </a:lnTo>
                                <a:lnTo>
                                  <a:pt x="12567" y="405"/>
                                </a:lnTo>
                                <a:lnTo>
                                  <a:pt x="9527" y="0"/>
                                </a:lnTo>
                                <a:lnTo>
                                  <a:pt x="6486" y="405"/>
                                </a:lnTo>
                                <a:lnTo>
                                  <a:pt x="3851" y="1824"/>
                                </a:lnTo>
                                <a:lnTo>
                                  <a:pt x="1824" y="3851"/>
                                </a:lnTo>
                                <a:lnTo>
                                  <a:pt x="405" y="6486"/>
                                </a:lnTo>
                                <a:lnTo>
                                  <a:pt x="0" y="932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2" name="フリーフォーム 81"/>
                        <wps:cNvSpPr>
                          <a:spLocks/>
                        </wps:cNvSpPr>
                        <wps:spPr bwMode="auto">
                          <a:xfrm>
                            <a:off x="1115631" y="1100829"/>
                            <a:ext cx="119" cy="119"/>
                          </a:xfrm>
                          <a:custGeom>
                            <a:avLst/>
                            <a:gdLst>
                              <a:gd name="T0" fmla="*/ 0 w 11960"/>
                              <a:gd name="T1" fmla="*/ 7298 h 11960"/>
                              <a:gd name="T2" fmla="*/ 1014 w 11960"/>
                              <a:gd name="T3" fmla="*/ 9527 h 11960"/>
                              <a:gd name="T4" fmla="*/ 2636 w 11960"/>
                              <a:gd name="T5" fmla="*/ 11149 h 11960"/>
                              <a:gd name="T6" fmla="*/ 4865 w 11960"/>
                              <a:gd name="T7" fmla="*/ 11960 h 11960"/>
                              <a:gd name="T8" fmla="*/ 7298 w 11960"/>
                              <a:gd name="T9" fmla="*/ 11960 h 11960"/>
                              <a:gd name="T10" fmla="*/ 9527 w 11960"/>
                              <a:gd name="T11" fmla="*/ 10946 h 11960"/>
                              <a:gd name="T12" fmla="*/ 11149 w 11960"/>
                              <a:gd name="T13" fmla="*/ 9122 h 11960"/>
                              <a:gd name="T14" fmla="*/ 11960 w 11960"/>
                              <a:gd name="T15" fmla="*/ 7095 h 11960"/>
                              <a:gd name="T16" fmla="*/ 11960 w 11960"/>
                              <a:gd name="T17" fmla="*/ 4662 h 11960"/>
                              <a:gd name="T18" fmla="*/ 10946 w 11960"/>
                              <a:gd name="T19" fmla="*/ 2433 h 11960"/>
                              <a:gd name="T20" fmla="*/ 9122 w 11960"/>
                              <a:gd name="T21" fmla="*/ 811 h 11960"/>
                              <a:gd name="T22" fmla="*/ 7095 w 11960"/>
                              <a:gd name="T23" fmla="*/ 0 h 11960"/>
                              <a:gd name="T24" fmla="*/ 4663 w 11960"/>
                              <a:gd name="T25" fmla="*/ 0 h 11960"/>
                              <a:gd name="T26" fmla="*/ 2433 w 11960"/>
                              <a:gd name="T27" fmla="*/ 811 h 11960"/>
                              <a:gd name="T28" fmla="*/ 811 w 11960"/>
                              <a:gd name="T29" fmla="*/ 2635 h 11960"/>
                              <a:gd name="T30" fmla="*/ 0 w 11960"/>
                              <a:gd name="T31" fmla="*/ 4865 h 11960"/>
                              <a:gd name="T32" fmla="*/ 0 w 11960"/>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60" h="11960">
                                <a:moveTo>
                                  <a:pt x="0" y="7298"/>
                                </a:moveTo>
                                <a:lnTo>
                                  <a:pt x="1014" y="9527"/>
                                </a:lnTo>
                                <a:lnTo>
                                  <a:pt x="2636" y="11149"/>
                                </a:lnTo>
                                <a:lnTo>
                                  <a:pt x="4865" y="11960"/>
                                </a:lnTo>
                                <a:lnTo>
                                  <a:pt x="7298" y="11960"/>
                                </a:lnTo>
                                <a:lnTo>
                                  <a:pt x="9527" y="10946"/>
                                </a:lnTo>
                                <a:lnTo>
                                  <a:pt x="11149" y="9122"/>
                                </a:lnTo>
                                <a:lnTo>
                                  <a:pt x="11960" y="7095"/>
                                </a:lnTo>
                                <a:lnTo>
                                  <a:pt x="11960" y="4662"/>
                                </a:lnTo>
                                <a:lnTo>
                                  <a:pt x="10946" y="2433"/>
                                </a:lnTo>
                                <a:lnTo>
                                  <a:pt x="9122" y="811"/>
                                </a:lnTo>
                                <a:lnTo>
                                  <a:pt x="7095" y="0"/>
                                </a:lnTo>
                                <a:lnTo>
                                  <a:pt x="4663" y="0"/>
                                </a:lnTo>
                                <a:lnTo>
                                  <a:pt x="2433" y="811"/>
                                </a:lnTo>
                                <a:lnTo>
                                  <a:pt x="811" y="2635"/>
                                </a:lnTo>
                                <a:lnTo>
                                  <a:pt x="0" y="4865"/>
                                </a:lnTo>
                                <a:lnTo>
                                  <a:pt x="0" y="7298"/>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3" name="フリーフォーム 82"/>
                        <wps:cNvSpPr>
                          <a:spLocks/>
                        </wps:cNvSpPr>
                        <wps:spPr bwMode="auto">
                          <a:xfrm>
                            <a:off x="1115128" y="1101617"/>
                            <a:ext cx="120" cy="120"/>
                          </a:xfrm>
                          <a:custGeom>
                            <a:avLst/>
                            <a:gdLst>
                              <a:gd name="T0" fmla="*/ 0 w 11959"/>
                              <a:gd name="T1" fmla="*/ 7298 h 11960"/>
                              <a:gd name="T2" fmla="*/ 1013 w 11959"/>
                              <a:gd name="T3" fmla="*/ 9527 h 11960"/>
                              <a:gd name="T4" fmla="*/ 2635 w 11959"/>
                              <a:gd name="T5" fmla="*/ 11149 h 11960"/>
                              <a:gd name="T6" fmla="*/ 4864 w 11959"/>
                              <a:gd name="T7" fmla="*/ 11960 h 11960"/>
                              <a:gd name="T8" fmla="*/ 7297 w 11959"/>
                              <a:gd name="T9" fmla="*/ 11960 h 11960"/>
                              <a:gd name="T10" fmla="*/ 9527 w 11959"/>
                              <a:gd name="T11" fmla="*/ 11149 h 11960"/>
                              <a:gd name="T12" fmla="*/ 11148 w 11959"/>
                              <a:gd name="T13" fmla="*/ 9325 h 11960"/>
                              <a:gd name="T14" fmla="*/ 11959 w 11959"/>
                              <a:gd name="T15" fmla="*/ 7298 h 11960"/>
                              <a:gd name="T16" fmla="*/ 11959 w 11959"/>
                              <a:gd name="T17" fmla="*/ 4865 h 11960"/>
                              <a:gd name="T18" fmla="*/ 11148 w 11959"/>
                              <a:gd name="T19" fmla="*/ 2636 h 11960"/>
                              <a:gd name="T20" fmla="*/ 9324 w 11959"/>
                              <a:gd name="T21" fmla="*/ 811 h 11960"/>
                              <a:gd name="T22" fmla="*/ 7297 w 11959"/>
                              <a:gd name="T23" fmla="*/ 0 h 11960"/>
                              <a:gd name="T24" fmla="*/ 4864 w 11959"/>
                              <a:gd name="T25" fmla="*/ 0 h 11960"/>
                              <a:gd name="T26" fmla="*/ 2635 w 11959"/>
                              <a:gd name="T27" fmla="*/ 1014 h 11960"/>
                              <a:gd name="T28" fmla="*/ 810 w 11959"/>
                              <a:gd name="T29" fmla="*/ 2636 h 11960"/>
                              <a:gd name="T30" fmla="*/ 0 w 11959"/>
                              <a:gd name="T31" fmla="*/ 4865 h 11960"/>
                              <a:gd name="T32" fmla="*/ 0 w 11959"/>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60">
                                <a:moveTo>
                                  <a:pt x="0" y="7298"/>
                                </a:moveTo>
                                <a:lnTo>
                                  <a:pt x="1013" y="9527"/>
                                </a:lnTo>
                                <a:lnTo>
                                  <a:pt x="2635" y="11149"/>
                                </a:lnTo>
                                <a:lnTo>
                                  <a:pt x="4864" y="11960"/>
                                </a:lnTo>
                                <a:lnTo>
                                  <a:pt x="7297" y="11960"/>
                                </a:lnTo>
                                <a:lnTo>
                                  <a:pt x="9527" y="11149"/>
                                </a:lnTo>
                                <a:lnTo>
                                  <a:pt x="11148" y="9325"/>
                                </a:lnTo>
                                <a:lnTo>
                                  <a:pt x="11959" y="7298"/>
                                </a:lnTo>
                                <a:lnTo>
                                  <a:pt x="11959" y="4865"/>
                                </a:lnTo>
                                <a:lnTo>
                                  <a:pt x="11148" y="2636"/>
                                </a:lnTo>
                                <a:lnTo>
                                  <a:pt x="9324" y="811"/>
                                </a:lnTo>
                                <a:lnTo>
                                  <a:pt x="7297" y="0"/>
                                </a:lnTo>
                                <a:lnTo>
                                  <a:pt x="4864" y="0"/>
                                </a:lnTo>
                                <a:lnTo>
                                  <a:pt x="2635" y="1014"/>
                                </a:lnTo>
                                <a:lnTo>
                                  <a:pt x="810" y="2636"/>
                                </a:lnTo>
                                <a:lnTo>
                                  <a:pt x="0" y="4865"/>
                                </a:lnTo>
                                <a:lnTo>
                                  <a:pt x="0" y="729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4" name="フリーフォーム 83"/>
                        <wps:cNvSpPr>
                          <a:spLocks/>
                        </wps:cNvSpPr>
                        <wps:spPr bwMode="auto">
                          <a:xfrm>
                            <a:off x="1114958" y="1102637"/>
                            <a:ext cx="119" cy="119"/>
                          </a:xfrm>
                          <a:custGeom>
                            <a:avLst/>
                            <a:gdLst>
                              <a:gd name="T0" fmla="*/ 0 w 11959"/>
                              <a:gd name="T1" fmla="*/ 7094 h 11959"/>
                              <a:gd name="T2" fmla="*/ 1013 w 11959"/>
                              <a:gd name="T3" fmla="*/ 9324 h 11959"/>
                              <a:gd name="T4" fmla="*/ 2635 w 11959"/>
                              <a:gd name="T5" fmla="*/ 11148 h 11959"/>
                              <a:gd name="T6" fmla="*/ 4865 w 11959"/>
                              <a:gd name="T7" fmla="*/ 11959 h 11959"/>
                              <a:gd name="T8" fmla="*/ 7297 w 11959"/>
                              <a:gd name="T9" fmla="*/ 11959 h 11959"/>
                              <a:gd name="T10" fmla="*/ 9527 w 11959"/>
                              <a:gd name="T11" fmla="*/ 10945 h 11959"/>
                              <a:gd name="T12" fmla="*/ 11148 w 11959"/>
                              <a:gd name="T13" fmla="*/ 9324 h 11959"/>
                              <a:gd name="T14" fmla="*/ 11959 w 11959"/>
                              <a:gd name="T15" fmla="*/ 7094 h 11959"/>
                              <a:gd name="T16" fmla="*/ 11959 w 11959"/>
                              <a:gd name="T17" fmla="*/ 4662 h 11959"/>
                              <a:gd name="T18" fmla="*/ 10946 w 11959"/>
                              <a:gd name="T19" fmla="*/ 2432 h 11959"/>
                              <a:gd name="T20" fmla="*/ 9324 w 11959"/>
                              <a:gd name="T21" fmla="*/ 810 h 11959"/>
                              <a:gd name="T22" fmla="*/ 7094 w 11959"/>
                              <a:gd name="T23" fmla="*/ 0 h 11959"/>
                              <a:gd name="T24" fmla="*/ 4662 w 11959"/>
                              <a:gd name="T25" fmla="*/ 0 h 11959"/>
                              <a:gd name="T26" fmla="*/ 2432 w 11959"/>
                              <a:gd name="T27" fmla="*/ 810 h 11959"/>
                              <a:gd name="T28" fmla="*/ 811 w 11959"/>
                              <a:gd name="T29" fmla="*/ 2635 h 11959"/>
                              <a:gd name="T30" fmla="*/ 0 w 11959"/>
                              <a:gd name="T31" fmla="*/ 4662 h 11959"/>
                              <a:gd name="T32" fmla="*/ 0 w 11959"/>
                              <a:gd name="T33" fmla="*/ 7094 h 1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59">
                                <a:moveTo>
                                  <a:pt x="0" y="7094"/>
                                </a:moveTo>
                                <a:lnTo>
                                  <a:pt x="1013" y="9324"/>
                                </a:lnTo>
                                <a:lnTo>
                                  <a:pt x="2635" y="11148"/>
                                </a:lnTo>
                                <a:lnTo>
                                  <a:pt x="4865" y="11959"/>
                                </a:lnTo>
                                <a:lnTo>
                                  <a:pt x="7297" y="11959"/>
                                </a:lnTo>
                                <a:lnTo>
                                  <a:pt x="9527" y="10945"/>
                                </a:lnTo>
                                <a:lnTo>
                                  <a:pt x="11148" y="9324"/>
                                </a:lnTo>
                                <a:lnTo>
                                  <a:pt x="11959" y="7094"/>
                                </a:lnTo>
                                <a:lnTo>
                                  <a:pt x="11959" y="4662"/>
                                </a:lnTo>
                                <a:lnTo>
                                  <a:pt x="10946" y="2432"/>
                                </a:lnTo>
                                <a:lnTo>
                                  <a:pt x="9324" y="810"/>
                                </a:lnTo>
                                <a:lnTo>
                                  <a:pt x="7094" y="0"/>
                                </a:lnTo>
                                <a:lnTo>
                                  <a:pt x="4662" y="0"/>
                                </a:lnTo>
                                <a:lnTo>
                                  <a:pt x="2432" y="810"/>
                                </a:lnTo>
                                <a:lnTo>
                                  <a:pt x="811" y="2635"/>
                                </a:lnTo>
                                <a:lnTo>
                                  <a:pt x="0" y="4662"/>
                                </a:lnTo>
                                <a:lnTo>
                                  <a:pt x="0" y="709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5" name="フリーフォーム 84"/>
                        <wps:cNvSpPr>
                          <a:spLocks/>
                        </wps:cNvSpPr>
                        <wps:spPr bwMode="auto">
                          <a:xfrm>
                            <a:off x="1115114" y="1102734"/>
                            <a:ext cx="119" cy="120"/>
                          </a:xfrm>
                          <a:custGeom>
                            <a:avLst/>
                            <a:gdLst>
                              <a:gd name="T0" fmla="*/ 0 w 11959"/>
                              <a:gd name="T1" fmla="*/ 7298 h 11960"/>
                              <a:gd name="T2" fmla="*/ 1013 w 11959"/>
                              <a:gd name="T3" fmla="*/ 9527 h 11960"/>
                              <a:gd name="T4" fmla="*/ 2635 w 11959"/>
                              <a:gd name="T5" fmla="*/ 11149 h 11960"/>
                              <a:gd name="T6" fmla="*/ 4865 w 11959"/>
                              <a:gd name="T7" fmla="*/ 11960 h 11960"/>
                              <a:gd name="T8" fmla="*/ 7297 w 11959"/>
                              <a:gd name="T9" fmla="*/ 11960 h 11960"/>
                              <a:gd name="T10" fmla="*/ 9527 w 11959"/>
                              <a:gd name="T11" fmla="*/ 10946 h 11960"/>
                              <a:gd name="T12" fmla="*/ 11148 w 11959"/>
                              <a:gd name="T13" fmla="*/ 9325 h 11960"/>
                              <a:gd name="T14" fmla="*/ 11959 w 11959"/>
                              <a:gd name="T15" fmla="*/ 7095 h 11960"/>
                              <a:gd name="T16" fmla="*/ 11959 w 11959"/>
                              <a:gd name="T17" fmla="*/ 4662 h 11960"/>
                              <a:gd name="T18" fmla="*/ 10946 w 11959"/>
                              <a:gd name="T19" fmla="*/ 2433 h 11960"/>
                              <a:gd name="T20" fmla="*/ 9324 w 11959"/>
                              <a:gd name="T21" fmla="*/ 811 h 11960"/>
                              <a:gd name="T22" fmla="*/ 7094 w 11959"/>
                              <a:gd name="T23" fmla="*/ 0 h 11960"/>
                              <a:gd name="T24" fmla="*/ 4662 w 11959"/>
                              <a:gd name="T25" fmla="*/ 0 h 11960"/>
                              <a:gd name="T26" fmla="*/ 2432 w 11959"/>
                              <a:gd name="T27" fmla="*/ 1014 h 11960"/>
                              <a:gd name="T28" fmla="*/ 811 w 11959"/>
                              <a:gd name="T29" fmla="*/ 2635 h 11960"/>
                              <a:gd name="T30" fmla="*/ 0 w 11959"/>
                              <a:gd name="T31" fmla="*/ 4865 h 11960"/>
                              <a:gd name="T32" fmla="*/ 0 w 11959"/>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60">
                                <a:moveTo>
                                  <a:pt x="0" y="7298"/>
                                </a:moveTo>
                                <a:lnTo>
                                  <a:pt x="1013" y="9527"/>
                                </a:lnTo>
                                <a:lnTo>
                                  <a:pt x="2635" y="11149"/>
                                </a:lnTo>
                                <a:lnTo>
                                  <a:pt x="4865" y="11960"/>
                                </a:lnTo>
                                <a:lnTo>
                                  <a:pt x="7297" y="11960"/>
                                </a:lnTo>
                                <a:lnTo>
                                  <a:pt x="9527" y="10946"/>
                                </a:lnTo>
                                <a:lnTo>
                                  <a:pt x="11148" y="9325"/>
                                </a:lnTo>
                                <a:lnTo>
                                  <a:pt x="11959" y="7095"/>
                                </a:lnTo>
                                <a:lnTo>
                                  <a:pt x="11959" y="4662"/>
                                </a:lnTo>
                                <a:lnTo>
                                  <a:pt x="10946" y="2433"/>
                                </a:lnTo>
                                <a:lnTo>
                                  <a:pt x="9324" y="811"/>
                                </a:lnTo>
                                <a:lnTo>
                                  <a:pt x="7094" y="0"/>
                                </a:lnTo>
                                <a:lnTo>
                                  <a:pt x="4662" y="0"/>
                                </a:lnTo>
                                <a:lnTo>
                                  <a:pt x="2432" y="1014"/>
                                </a:lnTo>
                                <a:lnTo>
                                  <a:pt x="811" y="2635"/>
                                </a:lnTo>
                                <a:lnTo>
                                  <a:pt x="0" y="4865"/>
                                </a:lnTo>
                                <a:lnTo>
                                  <a:pt x="0" y="729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6" name="フリーフォーム 85"/>
                        <wps:cNvSpPr>
                          <a:spLocks/>
                        </wps:cNvSpPr>
                        <wps:spPr bwMode="auto">
                          <a:xfrm>
                            <a:off x="1115923" y="1102706"/>
                            <a:ext cx="119" cy="117"/>
                          </a:xfrm>
                          <a:custGeom>
                            <a:avLst/>
                            <a:gdLst>
                              <a:gd name="T0" fmla="*/ 0 w 11960"/>
                              <a:gd name="T1" fmla="*/ 7095 h 11757"/>
                              <a:gd name="T2" fmla="*/ 1014 w 11960"/>
                              <a:gd name="T3" fmla="*/ 9325 h 11757"/>
                              <a:gd name="T4" fmla="*/ 2635 w 11960"/>
                              <a:gd name="T5" fmla="*/ 10946 h 11757"/>
                              <a:gd name="T6" fmla="*/ 4865 w 11960"/>
                              <a:gd name="T7" fmla="*/ 11757 h 11757"/>
                              <a:gd name="T8" fmla="*/ 7298 w 11960"/>
                              <a:gd name="T9" fmla="*/ 11757 h 11757"/>
                              <a:gd name="T10" fmla="*/ 9527 w 11960"/>
                              <a:gd name="T11" fmla="*/ 10946 h 11757"/>
                              <a:gd name="T12" fmla="*/ 11149 w 11960"/>
                              <a:gd name="T13" fmla="*/ 9122 h 11757"/>
                              <a:gd name="T14" fmla="*/ 11960 w 11960"/>
                              <a:gd name="T15" fmla="*/ 7095 h 11757"/>
                              <a:gd name="T16" fmla="*/ 11960 w 11960"/>
                              <a:gd name="T17" fmla="*/ 4663 h 11757"/>
                              <a:gd name="T18" fmla="*/ 11149 w 11960"/>
                              <a:gd name="T19" fmla="*/ 2433 h 11757"/>
                              <a:gd name="T20" fmla="*/ 9325 w 11960"/>
                              <a:gd name="T21" fmla="*/ 811 h 11757"/>
                              <a:gd name="T22" fmla="*/ 7298 w 11960"/>
                              <a:gd name="T23" fmla="*/ 0 h 11757"/>
                              <a:gd name="T24" fmla="*/ 4865 w 11960"/>
                              <a:gd name="T25" fmla="*/ 0 h 11757"/>
                              <a:gd name="T26" fmla="*/ 2635 w 11960"/>
                              <a:gd name="T27" fmla="*/ 811 h 11757"/>
                              <a:gd name="T28" fmla="*/ 811 w 11960"/>
                              <a:gd name="T29" fmla="*/ 2636 h 11757"/>
                              <a:gd name="T30" fmla="*/ 0 w 11960"/>
                              <a:gd name="T31" fmla="*/ 4663 h 11757"/>
                              <a:gd name="T32" fmla="*/ 0 w 11960"/>
                              <a:gd name="T33" fmla="*/ 7095 h 1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60" h="11757">
                                <a:moveTo>
                                  <a:pt x="0" y="7095"/>
                                </a:moveTo>
                                <a:lnTo>
                                  <a:pt x="1014" y="9325"/>
                                </a:lnTo>
                                <a:lnTo>
                                  <a:pt x="2635" y="10946"/>
                                </a:lnTo>
                                <a:lnTo>
                                  <a:pt x="4865" y="11757"/>
                                </a:lnTo>
                                <a:lnTo>
                                  <a:pt x="7298" y="11757"/>
                                </a:lnTo>
                                <a:lnTo>
                                  <a:pt x="9527" y="10946"/>
                                </a:lnTo>
                                <a:lnTo>
                                  <a:pt x="11149" y="9122"/>
                                </a:lnTo>
                                <a:lnTo>
                                  <a:pt x="11960" y="7095"/>
                                </a:lnTo>
                                <a:lnTo>
                                  <a:pt x="11960" y="4663"/>
                                </a:lnTo>
                                <a:lnTo>
                                  <a:pt x="11149" y="2433"/>
                                </a:lnTo>
                                <a:lnTo>
                                  <a:pt x="9325" y="811"/>
                                </a:lnTo>
                                <a:lnTo>
                                  <a:pt x="7298" y="0"/>
                                </a:lnTo>
                                <a:lnTo>
                                  <a:pt x="4865" y="0"/>
                                </a:lnTo>
                                <a:lnTo>
                                  <a:pt x="2635" y="811"/>
                                </a:lnTo>
                                <a:lnTo>
                                  <a:pt x="811" y="2636"/>
                                </a:lnTo>
                                <a:lnTo>
                                  <a:pt x="0" y="4663"/>
                                </a:lnTo>
                                <a:lnTo>
                                  <a:pt x="0" y="709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7" name="フリーフォーム 86"/>
                        <wps:cNvSpPr>
                          <a:spLocks/>
                        </wps:cNvSpPr>
                        <wps:spPr bwMode="auto">
                          <a:xfrm>
                            <a:off x="1114388" y="1100839"/>
                            <a:ext cx="120" cy="119"/>
                          </a:xfrm>
                          <a:custGeom>
                            <a:avLst/>
                            <a:gdLst>
                              <a:gd name="T0" fmla="*/ 0 w 11959"/>
                              <a:gd name="T1" fmla="*/ 7094 h 11959"/>
                              <a:gd name="T2" fmla="*/ 811 w 11959"/>
                              <a:gd name="T3" fmla="*/ 9324 h 11959"/>
                              <a:gd name="T4" fmla="*/ 2635 w 11959"/>
                              <a:gd name="T5" fmla="*/ 10946 h 11959"/>
                              <a:gd name="T6" fmla="*/ 4662 w 11959"/>
                              <a:gd name="T7" fmla="*/ 11959 h 11959"/>
                              <a:gd name="T8" fmla="*/ 7094 w 11959"/>
                              <a:gd name="T9" fmla="*/ 11959 h 11959"/>
                              <a:gd name="T10" fmla="*/ 9324 w 11959"/>
                              <a:gd name="T11" fmla="*/ 10946 h 11959"/>
                              <a:gd name="T12" fmla="*/ 10946 w 11959"/>
                              <a:gd name="T13" fmla="*/ 9121 h 11959"/>
                              <a:gd name="T14" fmla="*/ 11959 w 11959"/>
                              <a:gd name="T15" fmla="*/ 7094 h 11959"/>
                              <a:gd name="T16" fmla="*/ 11959 w 11959"/>
                              <a:gd name="T17" fmla="*/ 4662 h 11959"/>
                              <a:gd name="T18" fmla="*/ 10946 w 11959"/>
                              <a:gd name="T19" fmla="*/ 2432 h 11959"/>
                              <a:gd name="T20" fmla="*/ 9121 w 11959"/>
                              <a:gd name="T21" fmla="*/ 811 h 11959"/>
                              <a:gd name="T22" fmla="*/ 7094 w 11959"/>
                              <a:gd name="T23" fmla="*/ 0 h 11959"/>
                              <a:gd name="T24" fmla="*/ 4662 w 11959"/>
                              <a:gd name="T25" fmla="*/ 0 h 11959"/>
                              <a:gd name="T26" fmla="*/ 2432 w 11959"/>
                              <a:gd name="T27" fmla="*/ 811 h 11959"/>
                              <a:gd name="T28" fmla="*/ 811 w 11959"/>
                              <a:gd name="T29" fmla="*/ 2635 h 11959"/>
                              <a:gd name="T30" fmla="*/ 0 w 11959"/>
                              <a:gd name="T31" fmla="*/ 4662 h 11959"/>
                              <a:gd name="T32" fmla="*/ 0 w 11959"/>
                              <a:gd name="T33" fmla="*/ 7094 h 1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59">
                                <a:moveTo>
                                  <a:pt x="0" y="7094"/>
                                </a:moveTo>
                                <a:lnTo>
                                  <a:pt x="811" y="9324"/>
                                </a:lnTo>
                                <a:lnTo>
                                  <a:pt x="2635" y="10946"/>
                                </a:lnTo>
                                <a:lnTo>
                                  <a:pt x="4662" y="11959"/>
                                </a:lnTo>
                                <a:lnTo>
                                  <a:pt x="7094" y="11959"/>
                                </a:lnTo>
                                <a:lnTo>
                                  <a:pt x="9324" y="10946"/>
                                </a:lnTo>
                                <a:lnTo>
                                  <a:pt x="10946" y="9121"/>
                                </a:lnTo>
                                <a:lnTo>
                                  <a:pt x="11959" y="7094"/>
                                </a:lnTo>
                                <a:lnTo>
                                  <a:pt x="11959" y="4662"/>
                                </a:lnTo>
                                <a:lnTo>
                                  <a:pt x="10946" y="2432"/>
                                </a:lnTo>
                                <a:lnTo>
                                  <a:pt x="9121" y="811"/>
                                </a:lnTo>
                                <a:lnTo>
                                  <a:pt x="7094" y="0"/>
                                </a:lnTo>
                                <a:lnTo>
                                  <a:pt x="4662" y="0"/>
                                </a:lnTo>
                                <a:lnTo>
                                  <a:pt x="2432" y="811"/>
                                </a:lnTo>
                                <a:lnTo>
                                  <a:pt x="811" y="2635"/>
                                </a:lnTo>
                                <a:lnTo>
                                  <a:pt x="0" y="4662"/>
                                </a:lnTo>
                                <a:lnTo>
                                  <a:pt x="0" y="709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8" name="フリーフォーム 87"/>
                        <wps:cNvSpPr>
                          <a:spLocks/>
                        </wps:cNvSpPr>
                        <wps:spPr bwMode="auto">
                          <a:xfrm>
                            <a:off x="1113784" y="1100760"/>
                            <a:ext cx="120" cy="119"/>
                          </a:xfrm>
                          <a:custGeom>
                            <a:avLst/>
                            <a:gdLst>
                              <a:gd name="T0" fmla="*/ 0 w 11959"/>
                              <a:gd name="T1" fmla="*/ 7298 h 11960"/>
                              <a:gd name="T2" fmla="*/ 811 w 11959"/>
                              <a:gd name="T3" fmla="*/ 9527 h 11960"/>
                              <a:gd name="T4" fmla="*/ 2635 w 11959"/>
                              <a:gd name="T5" fmla="*/ 11149 h 11960"/>
                              <a:gd name="T6" fmla="*/ 4662 w 11959"/>
                              <a:gd name="T7" fmla="*/ 11960 h 11960"/>
                              <a:gd name="T8" fmla="*/ 7095 w 11959"/>
                              <a:gd name="T9" fmla="*/ 11960 h 11960"/>
                              <a:gd name="T10" fmla="*/ 9324 w 11959"/>
                              <a:gd name="T11" fmla="*/ 10946 h 11960"/>
                              <a:gd name="T12" fmla="*/ 10946 w 11959"/>
                              <a:gd name="T13" fmla="*/ 9325 h 11960"/>
                              <a:gd name="T14" fmla="*/ 11959 w 11959"/>
                              <a:gd name="T15" fmla="*/ 7095 h 11960"/>
                              <a:gd name="T16" fmla="*/ 11959 w 11959"/>
                              <a:gd name="T17" fmla="*/ 4663 h 11960"/>
                              <a:gd name="T18" fmla="*/ 10946 w 11959"/>
                              <a:gd name="T19" fmla="*/ 2433 h 11960"/>
                              <a:gd name="T20" fmla="*/ 9122 w 11959"/>
                              <a:gd name="T21" fmla="*/ 811 h 11960"/>
                              <a:gd name="T22" fmla="*/ 7095 w 11959"/>
                              <a:gd name="T23" fmla="*/ 0 h 11960"/>
                              <a:gd name="T24" fmla="*/ 4662 w 11959"/>
                              <a:gd name="T25" fmla="*/ 0 h 11960"/>
                              <a:gd name="T26" fmla="*/ 2432 w 11959"/>
                              <a:gd name="T27" fmla="*/ 1014 h 11960"/>
                              <a:gd name="T28" fmla="*/ 811 w 11959"/>
                              <a:gd name="T29" fmla="*/ 2636 h 11960"/>
                              <a:gd name="T30" fmla="*/ 0 w 11959"/>
                              <a:gd name="T31" fmla="*/ 4865 h 11960"/>
                              <a:gd name="T32" fmla="*/ 0 w 11959"/>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60">
                                <a:moveTo>
                                  <a:pt x="0" y="7298"/>
                                </a:moveTo>
                                <a:lnTo>
                                  <a:pt x="811" y="9527"/>
                                </a:lnTo>
                                <a:lnTo>
                                  <a:pt x="2635" y="11149"/>
                                </a:lnTo>
                                <a:lnTo>
                                  <a:pt x="4662" y="11960"/>
                                </a:lnTo>
                                <a:lnTo>
                                  <a:pt x="7095" y="11960"/>
                                </a:lnTo>
                                <a:lnTo>
                                  <a:pt x="9324" y="10946"/>
                                </a:lnTo>
                                <a:lnTo>
                                  <a:pt x="10946" y="9325"/>
                                </a:lnTo>
                                <a:lnTo>
                                  <a:pt x="11959" y="7095"/>
                                </a:lnTo>
                                <a:lnTo>
                                  <a:pt x="11959" y="4663"/>
                                </a:lnTo>
                                <a:lnTo>
                                  <a:pt x="10946" y="2433"/>
                                </a:lnTo>
                                <a:lnTo>
                                  <a:pt x="9122" y="811"/>
                                </a:lnTo>
                                <a:lnTo>
                                  <a:pt x="7095" y="0"/>
                                </a:lnTo>
                                <a:lnTo>
                                  <a:pt x="4662" y="0"/>
                                </a:lnTo>
                                <a:lnTo>
                                  <a:pt x="2432" y="1014"/>
                                </a:lnTo>
                                <a:lnTo>
                                  <a:pt x="811" y="2636"/>
                                </a:lnTo>
                                <a:lnTo>
                                  <a:pt x="0" y="4865"/>
                                </a:lnTo>
                                <a:lnTo>
                                  <a:pt x="0" y="7298"/>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9" name="フリーフォーム 88"/>
                        <wps:cNvSpPr>
                          <a:spLocks/>
                        </wps:cNvSpPr>
                        <wps:spPr bwMode="auto">
                          <a:xfrm>
                            <a:off x="1114163" y="1101116"/>
                            <a:ext cx="120" cy="120"/>
                          </a:xfrm>
                          <a:custGeom>
                            <a:avLst/>
                            <a:gdLst>
                              <a:gd name="T0" fmla="*/ 0 w 11959"/>
                              <a:gd name="T1" fmla="*/ 7095 h 11959"/>
                              <a:gd name="T2" fmla="*/ 1014 w 11959"/>
                              <a:gd name="T3" fmla="*/ 9324 h 11959"/>
                              <a:gd name="T4" fmla="*/ 2635 w 11959"/>
                              <a:gd name="T5" fmla="*/ 10946 h 11959"/>
                              <a:gd name="T6" fmla="*/ 4865 w 11959"/>
                              <a:gd name="T7" fmla="*/ 11959 h 11959"/>
                              <a:gd name="T8" fmla="*/ 7297 w 11959"/>
                              <a:gd name="T9" fmla="*/ 11959 h 11959"/>
                              <a:gd name="T10" fmla="*/ 9527 w 11959"/>
                              <a:gd name="T11" fmla="*/ 10946 h 11959"/>
                              <a:gd name="T12" fmla="*/ 11149 w 11959"/>
                              <a:gd name="T13" fmla="*/ 9122 h 11959"/>
                              <a:gd name="T14" fmla="*/ 11959 w 11959"/>
                              <a:gd name="T15" fmla="*/ 7095 h 11959"/>
                              <a:gd name="T16" fmla="*/ 11959 w 11959"/>
                              <a:gd name="T17" fmla="*/ 4662 h 11959"/>
                              <a:gd name="T18" fmla="*/ 11149 w 11959"/>
                              <a:gd name="T19" fmla="*/ 2432 h 11959"/>
                              <a:gd name="T20" fmla="*/ 9324 w 11959"/>
                              <a:gd name="T21" fmla="*/ 811 h 11959"/>
                              <a:gd name="T22" fmla="*/ 7297 w 11959"/>
                              <a:gd name="T23" fmla="*/ 0 h 11959"/>
                              <a:gd name="T24" fmla="*/ 4865 w 11959"/>
                              <a:gd name="T25" fmla="*/ 0 h 11959"/>
                              <a:gd name="T26" fmla="*/ 2635 w 11959"/>
                              <a:gd name="T27" fmla="*/ 811 h 11959"/>
                              <a:gd name="T28" fmla="*/ 811 w 11959"/>
                              <a:gd name="T29" fmla="*/ 2635 h 11959"/>
                              <a:gd name="T30" fmla="*/ 0 w 11959"/>
                              <a:gd name="T31" fmla="*/ 4662 h 11959"/>
                              <a:gd name="T32" fmla="*/ 0 w 11959"/>
                              <a:gd name="T33" fmla="*/ 7095 h 1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59">
                                <a:moveTo>
                                  <a:pt x="0" y="7095"/>
                                </a:moveTo>
                                <a:lnTo>
                                  <a:pt x="1014" y="9324"/>
                                </a:lnTo>
                                <a:lnTo>
                                  <a:pt x="2635" y="10946"/>
                                </a:lnTo>
                                <a:lnTo>
                                  <a:pt x="4865" y="11959"/>
                                </a:lnTo>
                                <a:lnTo>
                                  <a:pt x="7297" y="11959"/>
                                </a:lnTo>
                                <a:lnTo>
                                  <a:pt x="9527" y="10946"/>
                                </a:lnTo>
                                <a:lnTo>
                                  <a:pt x="11149" y="9122"/>
                                </a:lnTo>
                                <a:lnTo>
                                  <a:pt x="11959" y="7095"/>
                                </a:lnTo>
                                <a:lnTo>
                                  <a:pt x="11959" y="4662"/>
                                </a:lnTo>
                                <a:lnTo>
                                  <a:pt x="11149" y="2432"/>
                                </a:lnTo>
                                <a:lnTo>
                                  <a:pt x="9324" y="811"/>
                                </a:lnTo>
                                <a:lnTo>
                                  <a:pt x="7297" y="0"/>
                                </a:lnTo>
                                <a:lnTo>
                                  <a:pt x="4865" y="0"/>
                                </a:lnTo>
                                <a:lnTo>
                                  <a:pt x="2635" y="811"/>
                                </a:lnTo>
                                <a:lnTo>
                                  <a:pt x="811" y="2635"/>
                                </a:lnTo>
                                <a:lnTo>
                                  <a:pt x="0" y="4662"/>
                                </a:lnTo>
                                <a:lnTo>
                                  <a:pt x="0" y="709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0" name="フリーフォーム 89"/>
                        <wps:cNvSpPr>
                          <a:spLocks/>
                        </wps:cNvSpPr>
                        <wps:spPr bwMode="auto">
                          <a:xfrm>
                            <a:off x="1114390" y="1101435"/>
                            <a:ext cx="134" cy="133"/>
                          </a:xfrm>
                          <a:custGeom>
                            <a:avLst/>
                            <a:gdLst>
                              <a:gd name="T0" fmla="*/ 0 w 13378"/>
                              <a:gd name="T1" fmla="*/ 8108 h 13379"/>
                              <a:gd name="T2" fmla="*/ 1013 w 13378"/>
                              <a:gd name="T3" fmla="*/ 10541 h 13379"/>
                              <a:gd name="T4" fmla="*/ 3040 w 13378"/>
                              <a:gd name="T5" fmla="*/ 12365 h 13379"/>
                              <a:gd name="T6" fmla="*/ 5472 w 13378"/>
                              <a:gd name="T7" fmla="*/ 13379 h 13379"/>
                              <a:gd name="T8" fmla="*/ 8108 w 13378"/>
                              <a:gd name="T9" fmla="*/ 13379 h 13379"/>
                              <a:gd name="T10" fmla="*/ 10540 w 13378"/>
                              <a:gd name="T11" fmla="*/ 12365 h 13379"/>
                              <a:gd name="T12" fmla="*/ 12364 w 13378"/>
                              <a:gd name="T13" fmla="*/ 10338 h 13379"/>
                              <a:gd name="T14" fmla="*/ 13378 w 13378"/>
                              <a:gd name="T15" fmla="*/ 7906 h 13379"/>
                              <a:gd name="T16" fmla="*/ 13378 w 13378"/>
                              <a:gd name="T17" fmla="*/ 5270 h 13379"/>
                              <a:gd name="T18" fmla="*/ 12364 w 13378"/>
                              <a:gd name="T19" fmla="*/ 2838 h 13379"/>
                              <a:gd name="T20" fmla="*/ 10337 w 13378"/>
                              <a:gd name="T21" fmla="*/ 1014 h 13379"/>
                              <a:gd name="T22" fmla="*/ 7905 w 13378"/>
                              <a:gd name="T23" fmla="*/ 0 h 13379"/>
                              <a:gd name="T24" fmla="*/ 5270 w 13378"/>
                              <a:gd name="T25" fmla="*/ 0 h 13379"/>
                              <a:gd name="T26" fmla="*/ 2837 w 13378"/>
                              <a:gd name="T27" fmla="*/ 1014 h 13379"/>
                              <a:gd name="T28" fmla="*/ 1013 w 13378"/>
                              <a:gd name="T29" fmla="*/ 3041 h 13379"/>
                              <a:gd name="T30" fmla="*/ 0 w 13378"/>
                              <a:gd name="T31" fmla="*/ 5473 h 13379"/>
                              <a:gd name="T32" fmla="*/ 0 w 13378"/>
                              <a:gd name="T33" fmla="*/ 8108 h 13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378" h="13379">
                                <a:moveTo>
                                  <a:pt x="0" y="8108"/>
                                </a:moveTo>
                                <a:lnTo>
                                  <a:pt x="1013" y="10541"/>
                                </a:lnTo>
                                <a:lnTo>
                                  <a:pt x="3040" y="12365"/>
                                </a:lnTo>
                                <a:lnTo>
                                  <a:pt x="5472" y="13379"/>
                                </a:lnTo>
                                <a:lnTo>
                                  <a:pt x="8108" y="13379"/>
                                </a:lnTo>
                                <a:lnTo>
                                  <a:pt x="10540" y="12365"/>
                                </a:lnTo>
                                <a:lnTo>
                                  <a:pt x="12364" y="10338"/>
                                </a:lnTo>
                                <a:lnTo>
                                  <a:pt x="13378" y="7906"/>
                                </a:lnTo>
                                <a:lnTo>
                                  <a:pt x="13378" y="5270"/>
                                </a:lnTo>
                                <a:lnTo>
                                  <a:pt x="12364" y="2838"/>
                                </a:lnTo>
                                <a:lnTo>
                                  <a:pt x="10337" y="1014"/>
                                </a:lnTo>
                                <a:lnTo>
                                  <a:pt x="7905" y="0"/>
                                </a:lnTo>
                                <a:lnTo>
                                  <a:pt x="5270" y="0"/>
                                </a:lnTo>
                                <a:lnTo>
                                  <a:pt x="2837" y="1014"/>
                                </a:lnTo>
                                <a:lnTo>
                                  <a:pt x="1013" y="3041"/>
                                </a:lnTo>
                                <a:lnTo>
                                  <a:pt x="0" y="5473"/>
                                </a:lnTo>
                                <a:lnTo>
                                  <a:pt x="0" y="810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1" name="フリーフォーム 90"/>
                        <wps:cNvSpPr>
                          <a:spLocks/>
                        </wps:cNvSpPr>
                        <wps:spPr bwMode="auto">
                          <a:xfrm>
                            <a:off x="1114500" y="1101658"/>
                            <a:ext cx="164" cy="162"/>
                          </a:xfrm>
                          <a:custGeom>
                            <a:avLst/>
                            <a:gdLst>
                              <a:gd name="T0" fmla="*/ 203 w 16419"/>
                              <a:gd name="T1" fmla="*/ 9730 h 16217"/>
                              <a:gd name="T2" fmla="*/ 1217 w 16419"/>
                              <a:gd name="T3" fmla="*/ 12163 h 16217"/>
                              <a:gd name="T4" fmla="*/ 2838 w 16419"/>
                              <a:gd name="T5" fmla="*/ 14190 h 16217"/>
                              <a:gd name="T6" fmla="*/ 4865 w 16419"/>
                              <a:gd name="T7" fmla="*/ 15609 h 16217"/>
                              <a:gd name="T8" fmla="*/ 7298 w 16419"/>
                              <a:gd name="T9" fmla="*/ 16217 h 16217"/>
                              <a:gd name="T10" fmla="*/ 9933 w 16419"/>
                              <a:gd name="T11" fmla="*/ 16217 h 16217"/>
                              <a:gd name="T12" fmla="*/ 12365 w 16419"/>
                              <a:gd name="T13" fmla="*/ 15203 h 16217"/>
                              <a:gd name="T14" fmla="*/ 14392 w 16419"/>
                              <a:gd name="T15" fmla="*/ 13581 h 16217"/>
                              <a:gd name="T16" fmla="*/ 15811 w 16419"/>
                              <a:gd name="T17" fmla="*/ 11554 h 16217"/>
                              <a:gd name="T18" fmla="*/ 16419 w 16419"/>
                              <a:gd name="T19" fmla="*/ 9122 h 16217"/>
                              <a:gd name="T20" fmla="*/ 16216 w 16419"/>
                              <a:gd name="T21" fmla="*/ 6487 h 16217"/>
                              <a:gd name="T22" fmla="*/ 15203 w 16419"/>
                              <a:gd name="T23" fmla="*/ 4054 h 16217"/>
                              <a:gd name="T24" fmla="*/ 13581 w 16419"/>
                              <a:gd name="T25" fmla="*/ 2027 h 16217"/>
                              <a:gd name="T26" fmla="*/ 11554 w 16419"/>
                              <a:gd name="T27" fmla="*/ 609 h 16217"/>
                              <a:gd name="T28" fmla="*/ 9122 w 16419"/>
                              <a:gd name="T29" fmla="*/ 0 h 16217"/>
                              <a:gd name="T30" fmla="*/ 6487 w 16419"/>
                              <a:gd name="T31" fmla="*/ 203 h 16217"/>
                              <a:gd name="T32" fmla="*/ 4054 w 16419"/>
                              <a:gd name="T33" fmla="*/ 1014 h 16217"/>
                              <a:gd name="T34" fmla="*/ 2027 w 16419"/>
                              <a:gd name="T35" fmla="*/ 2636 h 16217"/>
                              <a:gd name="T36" fmla="*/ 608 w 16419"/>
                              <a:gd name="T37" fmla="*/ 4865 h 16217"/>
                              <a:gd name="T38" fmla="*/ 0 w 16419"/>
                              <a:gd name="T39" fmla="*/ 7095 h 16217"/>
                              <a:gd name="T40" fmla="*/ 203 w 16419"/>
                              <a:gd name="T41" fmla="*/ 9730 h 1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419" h="16217">
                                <a:moveTo>
                                  <a:pt x="203" y="9730"/>
                                </a:moveTo>
                                <a:lnTo>
                                  <a:pt x="1217" y="12163"/>
                                </a:lnTo>
                                <a:lnTo>
                                  <a:pt x="2838" y="14190"/>
                                </a:lnTo>
                                <a:lnTo>
                                  <a:pt x="4865" y="15609"/>
                                </a:lnTo>
                                <a:lnTo>
                                  <a:pt x="7298" y="16217"/>
                                </a:lnTo>
                                <a:lnTo>
                                  <a:pt x="9933" y="16217"/>
                                </a:lnTo>
                                <a:lnTo>
                                  <a:pt x="12365" y="15203"/>
                                </a:lnTo>
                                <a:lnTo>
                                  <a:pt x="14392" y="13581"/>
                                </a:lnTo>
                                <a:lnTo>
                                  <a:pt x="15811" y="11554"/>
                                </a:lnTo>
                                <a:lnTo>
                                  <a:pt x="16419" y="9122"/>
                                </a:lnTo>
                                <a:lnTo>
                                  <a:pt x="16216" y="6487"/>
                                </a:lnTo>
                                <a:lnTo>
                                  <a:pt x="15203" y="4054"/>
                                </a:lnTo>
                                <a:lnTo>
                                  <a:pt x="13581" y="2027"/>
                                </a:lnTo>
                                <a:lnTo>
                                  <a:pt x="11554" y="609"/>
                                </a:lnTo>
                                <a:lnTo>
                                  <a:pt x="9122" y="0"/>
                                </a:lnTo>
                                <a:lnTo>
                                  <a:pt x="6487" y="203"/>
                                </a:lnTo>
                                <a:lnTo>
                                  <a:pt x="4054" y="1014"/>
                                </a:lnTo>
                                <a:lnTo>
                                  <a:pt x="2027" y="2636"/>
                                </a:lnTo>
                                <a:lnTo>
                                  <a:pt x="608" y="4865"/>
                                </a:lnTo>
                                <a:lnTo>
                                  <a:pt x="0" y="7095"/>
                                </a:lnTo>
                                <a:lnTo>
                                  <a:pt x="203" y="9730"/>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2" name="フリーフォーム 91"/>
                        <wps:cNvSpPr>
                          <a:spLocks/>
                        </wps:cNvSpPr>
                        <wps:spPr bwMode="auto">
                          <a:xfrm>
                            <a:off x="1114715" y="1102043"/>
                            <a:ext cx="162" cy="162"/>
                          </a:xfrm>
                          <a:custGeom>
                            <a:avLst/>
                            <a:gdLst>
                              <a:gd name="T0" fmla="*/ 202 w 16216"/>
                              <a:gd name="T1" fmla="*/ 9730 h 16216"/>
                              <a:gd name="T2" fmla="*/ 1013 w 16216"/>
                              <a:gd name="T3" fmla="*/ 12162 h 16216"/>
                              <a:gd name="T4" fmla="*/ 2635 w 16216"/>
                              <a:gd name="T5" fmla="*/ 14189 h 16216"/>
                              <a:gd name="T6" fmla="*/ 4864 w 16216"/>
                              <a:gd name="T7" fmla="*/ 15608 h 16216"/>
                              <a:gd name="T8" fmla="*/ 7297 w 16216"/>
                              <a:gd name="T9" fmla="*/ 16216 h 16216"/>
                              <a:gd name="T10" fmla="*/ 9932 w 16216"/>
                              <a:gd name="T11" fmla="*/ 16216 h 16216"/>
                              <a:gd name="T12" fmla="*/ 12364 w 16216"/>
                              <a:gd name="T13" fmla="*/ 15202 h 16216"/>
                              <a:gd name="T14" fmla="*/ 14189 w 16216"/>
                              <a:gd name="T15" fmla="*/ 13581 h 16216"/>
                              <a:gd name="T16" fmla="*/ 15608 w 16216"/>
                              <a:gd name="T17" fmla="*/ 11554 h 16216"/>
                              <a:gd name="T18" fmla="*/ 16216 w 16216"/>
                              <a:gd name="T19" fmla="*/ 9121 h 16216"/>
                              <a:gd name="T20" fmla="*/ 16216 w 16216"/>
                              <a:gd name="T21" fmla="*/ 6486 h 16216"/>
                              <a:gd name="T22" fmla="*/ 15202 w 16216"/>
                              <a:gd name="T23" fmla="*/ 4054 h 16216"/>
                              <a:gd name="T24" fmla="*/ 13581 w 16216"/>
                              <a:gd name="T25" fmla="*/ 2027 h 16216"/>
                              <a:gd name="T26" fmla="*/ 11554 w 16216"/>
                              <a:gd name="T27" fmla="*/ 608 h 16216"/>
                              <a:gd name="T28" fmla="*/ 9121 w 16216"/>
                              <a:gd name="T29" fmla="*/ 0 h 16216"/>
                              <a:gd name="T30" fmla="*/ 6486 w 16216"/>
                              <a:gd name="T31" fmla="*/ 203 h 16216"/>
                              <a:gd name="T32" fmla="*/ 4054 w 16216"/>
                              <a:gd name="T33" fmla="*/ 1013 h 16216"/>
                              <a:gd name="T34" fmla="*/ 2027 w 16216"/>
                              <a:gd name="T35" fmla="*/ 2635 h 16216"/>
                              <a:gd name="T36" fmla="*/ 608 w 16216"/>
                              <a:gd name="T37" fmla="*/ 4865 h 16216"/>
                              <a:gd name="T38" fmla="*/ 0 w 16216"/>
                              <a:gd name="T39" fmla="*/ 7094 h 16216"/>
                              <a:gd name="T40" fmla="*/ 202 w 16216"/>
                              <a:gd name="T41" fmla="*/ 9730 h 16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16" h="16216">
                                <a:moveTo>
                                  <a:pt x="202" y="9730"/>
                                </a:moveTo>
                                <a:lnTo>
                                  <a:pt x="1013" y="12162"/>
                                </a:lnTo>
                                <a:lnTo>
                                  <a:pt x="2635" y="14189"/>
                                </a:lnTo>
                                <a:lnTo>
                                  <a:pt x="4864" y="15608"/>
                                </a:lnTo>
                                <a:lnTo>
                                  <a:pt x="7297" y="16216"/>
                                </a:lnTo>
                                <a:lnTo>
                                  <a:pt x="9932" y="16216"/>
                                </a:lnTo>
                                <a:lnTo>
                                  <a:pt x="12364" y="15202"/>
                                </a:lnTo>
                                <a:lnTo>
                                  <a:pt x="14189" y="13581"/>
                                </a:lnTo>
                                <a:lnTo>
                                  <a:pt x="15608" y="11554"/>
                                </a:lnTo>
                                <a:lnTo>
                                  <a:pt x="16216" y="9121"/>
                                </a:lnTo>
                                <a:lnTo>
                                  <a:pt x="16216" y="6486"/>
                                </a:lnTo>
                                <a:lnTo>
                                  <a:pt x="15202" y="4054"/>
                                </a:lnTo>
                                <a:lnTo>
                                  <a:pt x="13581" y="2027"/>
                                </a:lnTo>
                                <a:lnTo>
                                  <a:pt x="11554" y="608"/>
                                </a:lnTo>
                                <a:lnTo>
                                  <a:pt x="9121" y="0"/>
                                </a:lnTo>
                                <a:lnTo>
                                  <a:pt x="6486" y="203"/>
                                </a:lnTo>
                                <a:lnTo>
                                  <a:pt x="4054" y="1013"/>
                                </a:lnTo>
                                <a:lnTo>
                                  <a:pt x="2027" y="2635"/>
                                </a:lnTo>
                                <a:lnTo>
                                  <a:pt x="608" y="4865"/>
                                </a:lnTo>
                                <a:lnTo>
                                  <a:pt x="0" y="7094"/>
                                </a:lnTo>
                                <a:lnTo>
                                  <a:pt x="202" y="973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3" name="フリーフォーム 92"/>
                        <wps:cNvSpPr>
                          <a:spLocks/>
                        </wps:cNvSpPr>
                        <wps:spPr bwMode="auto">
                          <a:xfrm>
                            <a:off x="1115266" y="1102399"/>
                            <a:ext cx="162" cy="163"/>
                          </a:xfrm>
                          <a:custGeom>
                            <a:avLst/>
                            <a:gdLst>
                              <a:gd name="T0" fmla="*/ 203 w 16216"/>
                              <a:gd name="T1" fmla="*/ 9730 h 16217"/>
                              <a:gd name="T2" fmla="*/ 1014 w 16216"/>
                              <a:gd name="T3" fmla="*/ 12163 h 16217"/>
                              <a:gd name="T4" fmla="*/ 2635 w 16216"/>
                              <a:gd name="T5" fmla="*/ 14190 h 16217"/>
                              <a:gd name="T6" fmla="*/ 4865 w 16216"/>
                              <a:gd name="T7" fmla="*/ 15608 h 16217"/>
                              <a:gd name="T8" fmla="*/ 7095 w 16216"/>
                              <a:gd name="T9" fmla="*/ 16217 h 16217"/>
                              <a:gd name="T10" fmla="*/ 9730 w 16216"/>
                              <a:gd name="T11" fmla="*/ 16014 h 16217"/>
                              <a:gd name="T12" fmla="*/ 12162 w 16216"/>
                              <a:gd name="T13" fmla="*/ 15203 h 16217"/>
                              <a:gd name="T14" fmla="*/ 14189 w 16216"/>
                              <a:gd name="T15" fmla="*/ 13581 h 16217"/>
                              <a:gd name="T16" fmla="*/ 15608 w 16216"/>
                              <a:gd name="T17" fmla="*/ 11352 h 16217"/>
                              <a:gd name="T18" fmla="*/ 16216 w 16216"/>
                              <a:gd name="T19" fmla="*/ 8919 h 16217"/>
                              <a:gd name="T20" fmla="*/ 16014 w 16216"/>
                              <a:gd name="T21" fmla="*/ 6284 h 16217"/>
                              <a:gd name="T22" fmla="*/ 15203 w 16216"/>
                              <a:gd name="T23" fmla="*/ 3852 h 16217"/>
                              <a:gd name="T24" fmla="*/ 13581 w 16216"/>
                              <a:gd name="T25" fmla="*/ 2027 h 16217"/>
                              <a:gd name="T26" fmla="*/ 11554 w 16216"/>
                              <a:gd name="T27" fmla="*/ 609 h 16217"/>
                              <a:gd name="T28" fmla="*/ 9122 w 16216"/>
                              <a:gd name="T29" fmla="*/ 0 h 16217"/>
                              <a:gd name="T30" fmla="*/ 6487 w 16216"/>
                              <a:gd name="T31" fmla="*/ 0 h 16217"/>
                              <a:gd name="T32" fmla="*/ 4054 w 16216"/>
                              <a:gd name="T33" fmla="*/ 1014 h 16217"/>
                              <a:gd name="T34" fmla="*/ 2027 w 16216"/>
                              <a:gd name="T35" fmla="*/ 2636 h 16217"/>
                              <a:gd name="T36" fmla="*/ 608 w 16216"/>
                              <a:gd name="T37" fmla="*/ 4663 h 16217"/>
                              <a:gd name="T38" fmla="*/ 0 w 16216"/>
                              <a:gd name="T39" fmla="*/ 7095 h 16217"/>
                              <a:gd name="T40" fmla="*/ 203 w 16216"/>
                              <a:gd name="T41" fmla="*/ 9730 h 1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16" h="16217">
                                <a:moveTo>
                                  <a:pt x="203" y="9730"/>
                                </a:moveTo>
                                <a:lnTo>
                                  <a:pt x="1014" y="12163"/>
                                </a:lnTo>
                                <a:lnTo>
                                  <a:pt x="2635" y="14190"/>
                                </a:lnTo>
                                <a:lnTo>
                                  <a:pt x="4865" y="15608"/>
                                </a:lnTo>
                                <a:lnTo>
                                  <a:pt x="7095" y="16217"/>
                                </a:lnTo>
                                <a:lnTo>
                                  <a:pt x="9730" y="16014"/>
                                </a:lnTo>
                                <a:lnTo>
                                  <a:pt x="12162" y="15203"/>
                                </a:lnTo>
                                <a:lnTo>
                                  <a:pt x="14189" y="13581"/>
                                </a:lnTo>
                                <a:lnTo>
                                  <a:pt x="15608" y="11352"/>
                                </a:lnTo>
                                <a:lnTo>
                                  <a:pt x="16216" y="8919"/>
                                </a:lnTo>
                                <a:lnTo>
                                  <a:pt x="16014" y="6284"/>
                                </a:lnTo>
                                <a:lnTo>
                                  <a:pt x="15203" y="3852"/>
                                </a:lnTo>
                                <a:lnTo>
                                  <a:pt x="13581" y="2027"/>
                                </a:lnTo>
                                <a:lnTo>
                                  <a:pt x="11554" y="609"/>
                                </a:lnTo>
                                <a:lnTo>
                                  <a:pt x="9122" y="0"/>
                                </a:lnTo>
                                <a:lnTo>
                                  <a:pt x="6487" y="0"/>
                                </a:lnTo>
                                <a:lnTo>
                                  <a:pt x="4054" y="1014"/>
                                </a:lnTo>
                                <a:lnTo>
                                  <a:pt x="2027" y="2636"/>
                                </a:lnTo>
                                <a:lnTo>
                                  <a:pt x="608" y="4663"/>
                                </a:lnTo>
                                <a:lnTo>
                                  <a:pt x="0" y="7095"/>
                                </a:lnTo>
                                <a:lnTo>
                                  <a:pt x="203" y="973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4" name="フリーフォーム 93"/>
                        <wps:cNvSpPr>
                          <a:spLocks/>
                        </wps:cNvSpPr>
                        <wps:spPr bwMode="auto">
                          <a:xfrm>
                            <a:off x="1115096" y="1102549"/>
                            <a:ext cx="162" cy="163"/>
                          </a:xfrm>
                          <a:custGeom>
                            <a:avLst/>
                            <a:gdLst>
                              <a:gd name="T0" fmla="*/ 0 w 16216"/>
                              <a:gd name="T1" fmla="*/ 9730 h 16217"/>
                              <a:gd name="T2" fmla="*/ 1014 w 16216"/>
                              <a:gd name="T3" fmla="*/ 12162 h 16217"/>
                              <a:gd name="T4" fmla="*/ 2636 w 16216"/>
                              <a:gd name="T5" fmla="*/ 14189 h 16217"/>
                              <a:gd name="T6" fmla="*/ 4663 w 16216"/>
                              <a:gd name="T7" fmla="*/ 15608 h 16217"/>
                              <a:gd name="T8" fmla="*/ 7095 w 16216"/>
                              <a:gd name="T9" fmla="*/ 16217 h 16217"/>
                              <a:gd name="T10" fmla="*/ 9730 w 16216"/>
                              <a:gd name="T11" fmla="*/ 16217 h 16217"/>
                              <a:gd name="T12" fmla="*/ 12162 w 16216"/>
                              <a:gd name="T13" fmla="*/ 15203 h 16217"/>
                              <a:gd name="T14" fmla="*/ 14189 w 16216"/>
                              <a:gd name="T15" fmla="*/ 13581 h 16217"/>
                              <a:gd name="T16" fmla="*/ 15608 w 16216"/>
                              <a:gd name="T17" fmla="*/ 11554 h 16217"/>
                              <a:gd name="T18" fmla="*/ 16216 w 16216"/>
                              <a:gd name="T19" fmla="*/ 9122 h 16217"/>
                              <a:gd name="T20" fmla="*/ 16014 w 16216"/>
                              <a:gd name="T21" fmla="*/ 6487 h 16217"/>
                              <a:gd name="T22" fmla="*/ 15203 w 16216"/>
                              <a:gd name="T23" fmla="*/ 4054 h 16217"/>
                              <a:gd name="T24" fmla="*/ 13581 w 16216"/>
                              <a:gd name="T25" fmla="*/ 2027 h 16217"/>
                              <a:gd name="T26" fmla="*/ 11352 w 16216"/>
                              <a:gd name="T27" fmla="*/ 608 h 16217"/>
                              <a:gd name="T28" fmla="*/ 9122 w 16216"/>
                              <a:gd name="T29" fmla="*/ 0 h 16217"/>
                              <a:gd name="T30" fmla="*/ 6487 w 16216"/>
                              <a:gd name="T31" fmla="*/ 203 h 16217"/>
                              <a:gd name="T32" fmla="*/ 4054 w 16216"/>
                              <a:gd name="T33" fmla="*/ 1014 h 16217"/>
                              <a:gd name="T34" fmla="*/ 2027 w 16216"/>
                              <a:gd name="T35" fmla="*/ 2635 h 16217"/>
                              <a:gd name="T36" fmla="*/ 609 w 16216"/>
                              <a:gd name="T37" fmla="*/ 4865 h 16217"/>
                              <a:gd name="T38" fmla="*/ 0 w 16216"/>
                              <a:gd name="T39" fmla="*/ 7095 h 16217"/>
                              <a:gd name="T40" fmla="*/ 0 w 16216"/>
                              <a:gd name="T41" fmla="*/ 9730 h 1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16" h="16217">
                                <a:moveTo>
                                  <a:pt x="0" y="9730"/>
                                </a:moveTo>
                                <a:lnTo>
                                  <a:pt x="1014" y="12162"/>
                                </a:lnTo>
                                <a:lnTo>
                                  <a:pt x="2636" y="14189"/>
                                </a:lnTo>
                                <a:lnTo>
                                  <a:pt x="4663" y="15608"/>
                                </a:lnTo>
                                <a:lnTo>
                                  <a:pt x="7095" y="16217"/>
                                </a:lnTo>
                                <a:lnTo>
                                  <a:pt x="9730" y="16217"/>
                                </a:lnTo>
                                <a:lnTo>
                                  <a:pt x="12162" y="15203"/>
                                </a:lnTo>
                                <a:lnTo>
                                  <a:pt x="14189" y="13581"/>
                                </a:lnTo>
                                <a:lnTo>
                                  <a:pt x="15608" y="11554"/>
                                </a:lnTo>
                                <a:lnTo>
                                  <a:pt x="16216" y="9122"/>
                                </a:lnTo>
                                <a:lnTo>
                                  <a:pt x="16014" y="6487"/>
                                </a:lnTo>
                                <a:lnTo>
                                  <a:pt x="15203" y="4054"/>
                                </a:lnTo>
                                <a:lnTo>
                                  <a:pt x="13581" y="2027"/>
                                </a:lnTo>
                                <a:lnTo>
                                  <a:pt x="11352" y="608"/>
                                </a:lnTo>
                                <a:lnTo>
                                  <a:pt x="9122" y="0"/>
                                </a:lnTo>
                                <a:lnTo>
                                  <a:pt x="6487" y="203"/>
                                </a:lnTo>
                                <a:lnTo>
                                  <a:pt x="4054" y="1014"/>
                                </a:lnTo>
                                <a:lnTo>
                                  <a:pt x="2027" y="2635"/>
                                </a:lnTo>
                                <a:lnTo>
                                  <a:pt x="609" y="4865"/>
                                </a:lnTo>
                                <a:lnTo>
                                  <a:pt x="0" y="7095"/>
                                </a:lnTo>
                                <a:lnTo>
                                  <a:pt x="0" y="973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5" name="フリーフォーム 94"/>
                        <wps:cNvSpPr>
                          <a:spLocks/>
                        </wps:cNvSpPr>
                        <wps:spPr bwMode="auto">
                          <a:xfrm>
                            <a:off x="1113628" y="1100703"/>
                            <a:ext cx="120" cy="117"/>
                          </a:xfrm>
                          <a:custGeom>
                            <a:avLst/>
                            <a:gdLst>
                              <a:gd name="T0" fmla="*/ 0 w 11959"/>
                              <a:gd name="T1" fmla="*/ 7094 h 11757"/>
                              <a:gd name="T2" fmla="*/ 811 w 11959"/>
                              <a:gd name="T3" fmla="*/ 9324 h 11757"/>
                              <a:gd name="T4" fmla="*/ 2635 w 11959"/>
                              <a:gd name="T5" fmla="*/ 10946 h 11757"/>
                              <a:gd name="T6" fmla="*/ 4662 w 11959"/>
                              <a:gd name="T7" fmla="*/ 11757 h 11757"/>
                              <a:gd name="T8" fmla="*/ 7095 w 11959"/>
                              <a:gd name="T9" fmla="*/ 11757 h 11757"/>
                              <a:gd name="T10" fmla="*/ 9324 w 11959"/>
                              <a:gd name="T11" fmla="*/ 10946 h 11757"/>
                              <a:gd name="T12" fmla="*/ 10946 w 11959"/>
                              <a:gd name="T13" fmla="*/ 9121 h 11757"/>
                              <a:gd name="T14" fmla="*/ 11959 w 11959"/>
                              <a:gd name="T15" fmla="*/ 7094 h 11757"/>
                              <a:gd name="T16" fmla="*/ 11959 w 11959"/>
                              <a:gd name="T17" fmla="*/ 4662 h 11757"/>
                              <a:gd name="T18" fmla="*/ 10946 w 11959"/>
                              <a:gd name="T19" fmla="*/ 2432 h 11757"/>
                              <a:gd name="T20" fmla="*/ 9122 w 11959"/>
                              <a:gd name="T21" fmla="*/ 811 h 11757"/>
                              <a:gd name="T22" fmla="*/ 7095 w 11959"/>
                              <a:gd name="T23" fmla="*/ 0 h 11757"/>
                              <a:gd name="T24" fmla="*/ 4662 w 11959"/>
                              <a:gd name="T25" fmla="*/ 0 h 11757"/>
                              <a:gd name="T26" fmla="*/ 2432 w 11959"/>
                              <a:gd name="T27" fmla="*/ 811 h 11757"/>
                              <a:gd name="T28" fmla="*/ 811 w 11959"/>
                              <a:gd name="T29" fmla="*/ 2635 h 11757"/>
                              <a:gd name="T30" fmla="*/ 0 w 11959"/>
                              <a:gd name="T31" fmla="*/ 4662 h 11757"/>
                              <a:gd name="T32" fmla="*/ 0 w 11959"/>
                              <a:gd name="T33" fmla="*/ 7094 h 1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757">
                                <a:moveTo>
                                  <a:pt x="0" y="7094"/>
                                </a:moveTo>
                                <a:lnTo>
                                  <a:pt x="811" y="9324"/>
                                </a:lnTo>
                                <a:lnTo>
                                  <a:pt x="2635" y="10946"/>
                                </a:lnTo>
                                <a:lnTo>
                                  <a:pt x="4662" y="11757"/>
                                </a:lnTo>
                                <a:lnTo>
                                  <a:pt x="7095" y="11757"/>
                                </a:lnTo>
                                <a:lnTo>
                                  <a:pt x="9324" y="10946"/>
                                </a:lnTo>
                                <a:lnTo>
                                  <a:pt x="10946" y="9121"/>
                                </a:lnTo>
                                <a:lnTo>
                                  <a:pt x="11959" y="7094"/>
                                </a:lnTo>
                                <a:lnTo>
                                  <a:pt x="11959" y="4662"/>
                                </a:lnTo>
                                <a:lnTo>
                                  <a:pt x="10946" y="2432"/>
                                </a:lnTo>
                                <a:lnTo>
                                  <a:pt x="9122" y="811"/>
                                </a:lnTo>
                                <a:lnTo>
                                  <a:pt x="7095" y="0"/>
                                </a:lnTo>
                                <a:lnTo>
                                  <a:pt x="4662" y="0"/>
                                </a:lnTo>
                                <a:lnTo>
                                  <a:pt x="2432" y="811"/>
                                </a:lnTo>
                                <a:lnTo>
                                  <a:pt x="811" y="2635"/>
                                </a:lnTo>
                                <a:lnTo>
                                  <a:pt x="0" y="4662"/>
                                </a:lnTo>
                                <a:lnTo>
                                  <a:pt x="0" y="709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6" name="フリーフォーム 95"/>
                        <wps:cNvSpPr>
                          <a:spLocks/>
                        </wps:cNvSpPr>
                        <wps:spPr bwMode="auto">
                          <a:xfrm>
                            <a:off x="1113936" y="1100808"/>
                            <a:ext cx="183" cy="183"/>
                          </a:xfrm>
                          <a:custGeom>
                            <a:avLst/>
                            <a:gdLst>
                              <a:gd name="T0" fmla="*/ 202 w 18243"/>
                              <a:gd name="T1" fmla="*/ 10946 h 18243"/>
                              <a:gd name="T2" fmla="*/ 1216 w 18243"/>
                              <a:gd name="T3" fmla="*/ 13581 h 18243"/>
                              <a:gd name="T4" fmla="*/ 3040 w 18243"/>
                              <a:gd name="T5" fmla="*/ 15811 h 18243"/>
                              <a:gd name="T6" fmla="*/ 5270 w 18243"/>
                              <a:gd name="T7" fmla="*/ 17433 h 18243"/>
                              <a:gd name="T8" fmla="*/ 8108 w 18243"/>
                              <a:gd name="T9" fmla="*/ 18243 h 18243"/>
                              <a:gd name="T10" fmla="*/ 10945 w 18243"/>
                              <a:gd name="T11" fmla="*/ 18041 h 18243"/>
                              <a:gd name="T12" fmla="*/ 13581 w 18243"/>
                              <a:gd name="T13" fmla="*/ 17027 h 18243"/>
                              <a:gd name="T14" fmla="*/ 15810 w 18243"/>
                              <a:gd name="T15" fmla="*/ 15203 h 18243"/>
                              <a:gd name="T16" fmla="*/ 17432 w 18243"/>
                              <a:gd name="T17" fmla="*/ 12771 h 18243"/>
                              <a:gd name="T18" fmla="*/ 18243 w 18243"/>
                              <a:gd name="T19" fmla="*/ 10135 h 18243"/>
                              <a:gd name="T20" fmla="*/ 18040 w 18243"/>
                              <a:gd name="T21" fmla="*/ 7095 h 18243"/>
                              <a:gd name="T22" fmla="*/ 17026 w 18243"/>
                              <a:gd name="T23" fmla="*/ 4460 h 18243"/>
                              <a:gd name="T24" fmla="*/ 15202 w 18243"/>
                              <a:gd name="T25" fmla="*/ 2230 h 18243"/>
                              <a:gd name="T26" fmla="*/ 12972 w 18243"/>
                              <a:gd name="T27" fmla="*/ 811 h 18243"/>
                              <a:gd name="T28" fmla="*/ 10135 w 18243"/>
                              <a:gd name="T29" fmla="*/ 0 h 18243"/>
                              <a:gd name="T30" fmla="*/ 7297 w 18243"/>
                              <a:gd name="T31" fmla="*/ 203 h 18243"/>
                              <a:gd name="T32" fmla="*/ 4459 w 18243"/>
                              <a:gd name="T33" fmla="*/ 1217 h 18243"/>
                              <a:gd name="T34" fmla="*/ 2229 w 18243"/>
                              <a:gd name="T35" fmla="*/ 3041 h 18243"/>
                              <a:gd name="T36" fmla="*/ 810 w 18243"/>
                              <a:gd name="T37" fmla="*/ 5271 h 18243"/>
                              <a:gd name="T38" fmla="*/ 0 w 18243"/>
                              <a:gd name="T39" fmla="*/ 8108 h 18243"/>
                              <a:gd name="T40" fmla="*/ 202 w 18243"/>
                              <a:gd name="T41" fmla="*/ 10946 h 18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243" h="18243">
                                <a:moveTo>
                                  <a:pt x="202" y="10946"/>
                                </a:moveTo>
                                <a:lnTo>
                                  <a:pt x="1216" y="13581"/>
                                </a:lnTo>
                                <a:lnTo>
                                  <a:pt x="3040" y="15811"/>
                                </a:lnTo>
                                <a:lnTo>
                                  <a:pt x="5270" y="17433"/>
                                </a:lnTo>
                                <a:lnTo>
                                  <a:pt x="8108" y="18243"/>
                                </a:lnTo>
                                <a:lnTo>
                                  <a:pt x="10945" y="18041"/>
                                </a:lnTo>
                                <a:lnTo>
                                  <a:pt x="13581" y="17027"/>
                                </a:lnTo>
                                <a:lnTo>
                                  <a:pt x="15810" y="15203"/>
                                </a:lnTo>
                                <a:lnTo>
                                  <a:pt x="17432" y="12771"/>
                                </a:lnTo>
                                <a:lnTo>
                                  <a:pt x="18243" y="10135"/>
                                </a:lnTo>
                                <a:lnTo>
                                  <a:pt x="18040" y="7095"/>
                                </a:lnTo>
                                <a:lnTo>
                                  <a:pt x="17026" y="4460"/>
                                </a:lnTo>
                                <a:lnTo>
                                  <a:pt x="15202" y="2230"/>
                                </a:lnTo>
                                <a:lnTo>
                                  <a:pt x="12972" y="811"/>
                                </a:lnTo>
                                <a:lnTo>
                                  <a:pt x="10135" y="0"/>
                                </a:lnTo>
                                <a:lnTo>
                                  <a:pt x="7297" y="203"/>
                                </a:lnTo>
                                <a:lnTo>
                                  <a:pt x="4459" y="1217"/>
                                </a:lnTo>
                                <a:lnTo>
                                  <a:pt x="2229" y="3041"/>
                                </a:lnTo>
                                <a:lnTo>
                                  <a:pt x="810" y="5271"/>
                                </a:lnTo>
                                <a:lnTo>
                                  <a:pt x="0" y="8108"/>
                                </a:lnTo>
                                <a:lnTo>
                                  <a:pt x="202"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7" name="フリーフォーム 96"/>
                        <wps:cNvSpPr>
                          <a:spLocks/>
                        </wps:cNvSpPr>
                        <wps:spPr bwMode="auto">
                          <a:xfrm>
                            <a:off x="1114680" y="1101767"/>
                            <a:ext cx="227" cy="227"/>
                          </a:xfrm>
                          <a:custGeom>
                            <a:avLst/>
                            <a:gdLst>
                              <a:gd name="T0" fmla="*/ 202 w 22702"/>
                              <a:gd name="T1" fmla="*/ 13581 h 22703"/>
                              <a:gd name="T2" fmla="*/ 1216 w 22702"/>
                              <a:gd name="T3" fmla="*/ 16419 h 22703"/>
                              <a:gd name="T4" fmla="*/ 3040 w 22702"/>
                              <a:gd name="T5" fmla="*/ 19054 h 22703"/>
                              <a:gd name="T6" fmla="*/ 5270 w 22702"/>
                              <a:gd name="T7" fmla="*/ 20879 h 22703"/>
                              <a:gd name="T8" fmla="*/ 7905 w 22702"/>
                              <a:gd name="T9" fmla="*/ 22095 h 22703"/>
                              <a:gd name="T10" fmla="*/ 10743 w 22702"/>
                              <a:gd name="T11" fmla="*/ 22703 h 22703"/>
                              <a:gd name="T12" fmla="*/ 13783 w 22702"/>
                              <a:gd name="T13" fmla="*/ 22500 h 22703"/>
                              <a:gd name="T14" fmla="*/ 16621 w 22702"/>
                              <a:gd name="T15" fmla="*/ 21487 h 22703"/>
                              <a:gd name="T16" fmla="*/ 19054 w 22702"/>
                              <a:gd name="T17" fmla="*/ 19865 h 22703"/>
                              <a:gd name="T18" fmla="*/ 20878 w 22702"/>
                              <a:gd name="T19" fmla="*/ 17635 h 22703"/>
                              <a:gd name="T20" fmla="*/ 22297 w 22702"/>
                              <a:gd name="T21" fmla="*/ 15000 h 22703"/>
                              <a:gd name="T22" fmla="*/ 22702 w 22702"/>
                              <a:gd name="T23" fmla="*/ 11960 h 22703"/>
                              <a:gd name="T24" fmla="*/ 22500 w 22702"/>
                              <a:gd name="T25" fmla="*/ 8919 h 22703"/>
                              <a:gd name="T26" fmla="*/ 21486 w 22702"/>
                              <a:gd name="T27" fmla="*/ 6081 h 22703"/>
                              <a:gd name="T28" fmla="*/ 19864 w 22702"/>
                              <a:gd name="T29" fmla="*/ 3649 h 22703"/>
                              <a:gd name="T30" fmla="*/ 17635 w 22702"/>
                              <a:gd name="T31" fmla="*/ 1825 h 22703"/>
                              <a:gd name="T32" fmla="*/ 15000 w 22702"/>
                              <a:gd name="T33" fmla="*/ 608 h 22703"/>
                              <a:gd name="T34" fmla="*/ 12162 w 22702"/>
                              <a:gd name="T35" fmla="*/ 0 h 22703"/>
                              <a:gd name="T36" fmla="*/ 9121 w 22702"/>
                              <a:gd name="T37" fmla="*/ 203 h 22703"/>
                              <a:gd name="T38" fmla="*/ 6283 w 22702"/>
                              <a:gd name="T39" fmla="*/ 1217 h 22703"/>
                              <a:gd name="T40" fmla="*/ 3648 w 22702"/>
                              <a:gd name="T41" fmla="*/ 2838 h 22703"/>
                              <a:gd name="T42" fmla="*/ 1824 w 22702"/>
                              <a:gd name="T43" fmla="*/ 5068 h 22703"/>
                              <a:gd name="T44" fmla="*/ 608 w 22702"/>
                              <a:gd name="T45" fmla="*/ 7703 h 22703"/>
                              <a:gd name="T46" fmla="*/ 0 w 22702"/>
                              <a:gd name="T47" fmla="*/ 10541 h 22703"/>
                              <a:gd name="T48" fmla="*/ 202 w 22702"/>
                              <a:gd name="T49" fmla="*/ 13581 h 22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702" h="22703">
                                <a:moveTo>
                                  <a:pt x="202" y="13581"/>
                                </a:moveTo>
                                <a:lnTo>
                                  <a:pt x="1216" y="16419"/>
                                </a:lnTo>
                                <a:lnTo>
                                  <a:pt x="3040" y="19054"/>
                                </a:lnTo>
                                <a:lnTo>
                                  <a:pt x="5270" y="20879"/>
                                </a:lnTo>
                                <a:lnTo>
                                  <a:pt x="7905" y="22095"/>
                                </a:lnTo>
                                <a:lnTo>
                                  <a:pt x="10743" y="22703"/>
                                </a:lnTo>
                                <a:lnTo>
                                  <a:pt x="13783" y="22500"/>
                                </a:lnTo>
                                <a:lnTo>
                                  <a:pt x="16621" y="21487"/>
                                </a:lnTo>
                                <a:lnTo>
                                  <a:pt x="19054" y="19865"/>
                                </a:lnTo>
                                <a:lnTo>
                                  <a:pt x="20878" y="17635"/>
                                </a:lnTo>
                                <a:lnTo>
                                  <a:pt x="22297" y="15000"/>
                                </a:lnTo>
                                <a:lnTo>
                                  <a:pt x="22702" y="11960"/>
                                </a:lnTo>
                                <a:lnTo>
                                  <a:pt x="22500" y="8919"/>
                                </a:lnTo>
                                <a:lnTo>
                                  <a:pt x="21486" y="6081"/>
                                </a:lnTo>
                                <a:lnTo>
                                  <a:pt x="19864" y="3649"/>
                                </a:lnTo>
                                <a:lnTo>
                                  <a:pt x="17635" y="1825"/>
                                </a:lnTo>
                                <a:lnTo>
                                  <a:pt x="15000" y="608"/>
                                </a:lnTo>
                                <a:lnTo>
                                  <a:pt x="12162" y="0"/>
                                </a:lnTo>
                                <a:lnTo>
                                  <a:pt x="9121" y="203"/>
                                </a:lnTo>
                                <a:lnTo>
                                  <a:pt x="6283" y="1217"/>
                                </a:lnTo>
                                <a:lnTo>
                                  <a:pt x="3648" y="2838"/>
                                </a:lnTo>
                                <a:lnTo>
                                  <a:pt x="1824" y="5068"/>
                                </a:lnTo>
                                <a:lnTo>
                                  <a:pt x="608" y="7703"/>
                                </a:lnTo>
                                <a:lnTo>
                                  <a:pt x="0" y="10541"/>
                                </a:lnTo>
                                <a:lnTo>
                                  <a:pt x="202" y="135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8" name="フリーフォーム 97"/>
                        <wps:cNvSpPr>
                          <a:spLocks/>
                        </wps:cNvSpPr>
                        <wps:spPr bwMode="auto">
                          <a:xfrm>
                            <a:off x="1115627" y="1102620"/>
                            <a:ext cx="227" cy="227"/>
                          </a:xfrm>
                          <a:custGeom>
                            <a:avLst/>
                            <a:gdLst>
                              <a:gd name="T0" fmla="*/ 203 w 22703"/>
                              <a:gd name="T1" fmla="*/ 13581 h 22703"/>
                              <a:gd name="T2" fmla="*/ 1216 w 22703"/>
                              <a:gd name="T3" fmla="*/ 16419 h 22703"/>
                              <a:gd name="T4" fmla="*/ 2838 w 22703"/>
                              <a:gd name="T5" fmla="*/ 19054 h 22703"/>
                              <a:gd name="T6" fmla="*/ 5068 w 22703"/>
                              <a:gd name="T7" fmla="*/ 20878 h 22703"/>
                              <a:gd name="T8" fmla="*/ 7703 w 22703"/>
                              <a:gd name="T9" fmla="*/ 22094 h 22703"/>
                              <a:gd name="T10" fmla="*/ 10540 w 22703"/>
                              <a:gd name="T11" fmla="*/ 22703 h 22703"/>
                              <a:gd name="T12" fmla="*/ 13581 w 22703"/>
                              <a:gd name="T13" fmla="*/ 22500 h 22703"/>
                              <a:gd name="T14" fmla="*/ 16419 w 22703"/>
                              <a:gd name="T15" fmla="*/ 21486 h 22703"/>
                              <a:gd name="T16" fmla="*/ 19054 w 22703"/>
                              <a:gd name="T17" fmla="*/ 19662 h 22703"/>
                              <a:gd name="T18" fmla="*/ 20878 w 22703"/>
                              <a:gd name="T19" fmla="*/ 17432 h 22703"/>
                              <a:gd name="T20" fmla="*/ 22094 w 22703"/>
                              <a:gd name="T21" fmla="*/ 14797 h 22703"/>
                              <a:gd name="T22" fmla="*/ 22703 w 22703"/>
                              <a:gd name="T23" fmla="*/ 11959 h 22703"/>
                              <a:gd name="T24" fmla="*/ 22500 w 22703"/>
                              <a:gd name="T25" fmla="*/ 8919 h 22703"/>
                              <a:gd name="T26" fmla="*/ 21081 w 22703"/>
                              <a:gd name="T27" fmla="*/ 5473 h 22703"/>
                              <a:gd name="T28" fmla="*/ 18851 w 22703"/>
                              <a:gd name="T29" fmla="*/ 2838 h 22703"/>
                              <a:gd name="T30" fmla="*/ 16013 w 22703"/>
                              <a:gd name="T31" fmla="*/ 811 h 22703"/>
                              <a:gd name="T32" fmla="*/ 12567 w 22703"/>
                              <a:gd name="T33" fmla="*/ 0 h 22703"/>
                              <a:gd name="T34" fmla="*/ 8919 w 22703"/>
                              <a:gd name="T35" fmla="*/ 203 h 22703"/>
                              <a:gd name="T36" fmla="*/ 6081 w 22703"/>
                              <a:gd name="T37" fmla="*/ 1216 h 22703"/>
                              <a:gd name="T38" fmla="*/ 3649 w 22703"/>
                              <a:gd name="T39" fmla="*/ 2838 h 22703"/>
                              <a:gd name="T40" fmla="*/ 1824 w 22703"/>
                              <a:gd name="T41" fmla="*/ 5067 h 22703"/>
                              <a:gd name="T42" fmla="*/ 405 w 22703"/>
                              <a:gd name="T43" fmla="*/ 7703 h 22703"/>
                              <a:gd name="T44" fmla="*/ 0 w 22703"/>
                              <a:gd name="T45" fmla="*/ 10540 h 22703"/>
                              <a:gd name="T46" fmla="*/ 203 w 22703"/>
                              <a:gd name="T47" fmla="*/ 13581 h 22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703" h="22703">
                                <a:moveTo>
                                  <a:pt x="203" y="13581"/>
                                </a:moveTo>
                                <a:lnTo>
                                  <a:pt x="1216" y="16419"/>
                                </a:lnTo>
                                <a:lnTo>
                                  <a:pt x="2838" y="19054"/>
                                </a:lnTo>
                                <a:lnTo>
                                  <a:pt x="5068" y="20878"/>
                                </a:lnTo>
                                <a:lnTo>
                                  <a:pt x="7703" y="22094"/>
                                </a:lnTo>
                                <a:lnTo>
                                  <a:pt x="10540" y="22703"/>
                                </a:lnTo>
                                <a:lnTo>
                                  <a:pt x="13581" y="22500"/>
                                </a:lnTo>
                                <a:lnTo>
                                  <a:pt x="16419" y="21486"/>
                                </a:lnTo>
                                <a:lnTo>
                                  <a:pt x="19054" y="19662"/>
                                </a:lnTo>
                                <a:lnTo>
                                  <a:pt x="20878" y="17432"/>
                                </a:lnTo>
                                <a:lnTo>
                                  <a:pt x="22094" y="14797"/>
                                </a:lnTo>
                                <a:lnTo>
                                  <a:pt x="22703" y="11959"/>
                                </a:lnTo>
                                <a:lnTo>
                                  <a:pt x="22500" y="8919"/>
                                </a:lnTo>
                                <a:lnTo>
                                  <a:pt x="21081" y="5473"/>
                                </a:lnTo>
                                <a:lnTo>
                                  <a:pt x="18851" y="2838"/>
                                </a:lnTo>
                                <a:lnTo>
                                  <a:pt x="16013" y="811"/>
                                </a:lnTo>
                                <a:lnTo>
                                  <a:pt x="12567" y="0"/>
                                </a:lnTo>
                                <a:lnTo>
                                  <a:pt x="8919" y="203"/>
                                </a:lnTo>
                                <a:lnTo>
                                  <a:pt x="6081" y="1216"/>
                                </a:lnTo>
                                <a:lnTo>
                                  <a:pt x="3649" y="2838"/>
                                </a:lnTo>
                                <a:lnTo>
                                  <a:pt x="1824" y="5067"/>
                                </a:lnTo>
                                <a:lnTo>
                                  <a:pt x="405" y="7703"/>
                                </a:lnTo>
                                <a:lnTo>
                                  <a:pt x="0" y="10540"/>
                                </a:lnTo>
                                <a:lnTo>
                                  <a:pt x="203" y="135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9" name="フリーフォーム 98"/>
                        <wps:cNvSpPr>
                          <a:spLocks/>
                        </wps:cNvSpPr>
                        <wps:spPr bwMode="auto">
                          <a:xfrm>
                            <a:off x="1114662" y="1100863"/>
                            <a:ext cx="117" cy="120"/>
                          </a:xfrm>
                          <a:custGeom>
                            <a:avLst/>
                            <a:gdLst>
                              <a:gd name="T0" fmla="*/ 0 w 11757"/>
                              <a:gd name="T1" fmla="*/ 7095 h 11960"/>
                              <a:gd name="T2" fmla="*/ 811 w 11757"/>
                              <a:gd name="T3" fmla="*/ 9325 h 11960"/>
                              <a:gd name="T4" fmla="*/ 2636 w 11757"/>
                              <a:gd name="T5" fmla="*/ 10946 h 11960"/>
                              <a:gd name="T6" fmla="*/ 4663 w 11757"/>
                              <a:gd name="T7" fmla="*/ 11960 h 11960"/>
                              <a:gd name="T8" fmla="*/ 7095 w 11757"/>
                              <a:gd name="T9" fmla="*/ 11960 h 11960"/>
                              <a:gd name="T10" fmla="*/ 9325 w 11757"/>
                              <a:gd name="T11" fmla="*/ 10946 h 11960"/>
                              <a:gd name="T12" fmla="*/ 10946 w 11757"/>
                              <a:gd name="T13" fmla="*/ 9122 h 11960"/>
                              <a:gd name="T14" fmla="*/ 11757 w 11757"/>
                              <a:gd name="T15" fmla="*/ 7095 h 11960"/>
                              <a:gd name="T16" fmla="*/ 11757 w 11757"/>
                              <a:gd name="T17" fmla="*/ 4662 h 11960"/>
                              <a:gd name="T18" fmla="*/ 10946 w 11757"/>
                              <a:gd name="T19" fmla="*/ 2433 h 11960"/>
                              <a:gd name="T20" fmla="*/ 9122 w 11757"/>
                              <a:gd name="T21" fmla="*/ 811 h 11960"/>
                              <a:gd name="T22" fmla="*/ 7095 w 11757"/>
                              <a:gd name="T23" fmla="*/ 0 h 11960"/>
                              <a:gd name="T24" fmla="*/ 4663 w 11757"/>
                              <a:gd name="T25" fmla="*/ 0 h 11960"/>
                              <a:gd name="T26" fmla="*/ 2433 w 11757"/>
                              <a:gd name="T27" fmla="*/ 811 h 11960"/>
                              <a:gd name="T28" fmla="*/ 811 w 11757"/>
                              <a:gd name="T29" fmla="*/ 2635 h 11960"/>
                              <a:gd name="T30" fmla="*/ 0 w 11757"/>
                              <a:gd name="T31" fmla="*/ 4662 h 11960"/>
                              <a:gd name="T32" fmla="*/ 0 w 11757"/>
                              <a:gd name="T33" fmla="*/ 7095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757" h="11960">
                                <a:moveTo>
                                  <a:pt x="0" y="7095"/>
                                </a:moveTo>
                                <a:lnTo>
                                  <a:pt x="811" y="9325"/>
                                </a:lnTo>
                                <a:lnTo>
                                  <a:pt x="2636" y="10946"/>
                                </a:lnTo>
                                <a:lnTo>
                                  <a:pt x="4663" y="11960"/>
                                </a:lnTo>
                                <a:lnTo>
                                  <a:pt x="7095" y="11960"/>
                                </a:lnTo>
                                <a:lnTo>
                                  <a:pt x="9325" y="10946"/>
                                </a:lnTo>
                                <a:lnTo>
                                  <a:pt x="10946" y="9122"/>
                                </a:lnTo>
                                <a:lnTo>
                                  <a:pt x="11757" y="7095"/>
                                </a:lnTo>
                                <a:lnTo>
                                  <a:pt x="11757" y="4662"/>
                                </a:lnTo>
                                <a:lnTo>
                                  <a:pt x="10946" y="2433"/>
                                </a:lnTo>
                                <a:lnTo>
                                  <a:pt x="9122" y="811"/>
                                </a:lnTo>
                                <a:lnTo>
                                  <a:pt x="7095" y="0"/>
                                </a:lnTo>
                                <a:lnTo>
                                  <a:pt x="4663" y="0"/>
                                </a:lnTo>
                                <a:lnTo>
                                  <a:pt x="2433" y="811"/>
                                </a:lnTo>
                                <a:lnTo>
                                  <a:pt x="811" y="2635"/>
                                </a:lnTo>
                                <a:lnTo>
                                  <a:pt x="0" y="4662"/>
                                </a:lnTo>
                                <a:lnTo>
                                  <a:pt x="0" y="709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0" name="フリーフォーム 99"/>
                        <wps:cNvSpPr>
                          <a:spLocks/>
                        </wps:cNvSpPr>
                        <wps:spPr bwMode="auto">
                          <a:xfrm>
                            <a:off x="1117461" y="1101731"/>
                            <a:ext cx="205" cy="206"/>
                          </a:xfrm>
                          <a:custGeom>
                            <a:avLst/>
                            <a:gdLst>
                              <a:gd name="T0" fmla="*/ 0 w 20473"/>
                              <a:gd name="T1" fmla="*/ 10338 h 20675"/>
                              <a:gd name="T2" fmla="*/ 608 w 20473"/>
                              <a:gd name="T3" fmla="*/ 13581 h 20675"/>
                              <a:gd name="T4" fmla="*/ 2027 w 20473"/>
                              <a:gd name="T5" fmla="*/ 16419 h 20675"/>
                              <a:gd name="T6" fmla="*/ 4257 w 20473"/>
                              <a:gd name="T7" fmla="*/ 18648 h 20675"/>
                              <a:gd name="T8" fmla="*/ 7095 w 20473"/>
                              <a:gd name="T9" fmla="*/ 20067 h 20675"/>
                              <a:gd name="T10" fmla="*/ 10338 w 20473"/>
                              <a:gd name="T11" fmla="*/ 20675 h 20675"/>
                              <a:gd name="T12" fmla="*/ 13581 w 20473"/>
                              <a:gd name="T13" fmla="*/ 20067 h 20675"/>
                              <a:gd name="T14" fmla="*/ 16419 w 20473"/>
                              <a:gd name="T15" fmla="*/ 18648 h 20675"/>
                              <a:gd name="T16" fmla="*/ 18446 w 20473"/>
                              <a:gd name="T17" fmla="*/ 16419 h 20675"/>
                              <a:gd name="T18" fmla="*/ 19865 w 20473"/>
                              <a:gd name="T19" fmla="*/ 13581 h 20675"/>
                              <a:gd name="T20" fmla="*/ 20473 w 20473"/>
                              <a:gd name="T21" fmla="*/ 10338 h 20675"/>
                              <a:gd name="T22" fmla="*/ 19865 w 20473"/>
                              <a:gd name="T23" fmla="*/ 7094 h 20675"/>
                              <a:gd name="T24" fmla="*/ 18446 w 20473"/>
                              <a:gd name="T25" fmla="*/ 4256 h 20675"/>
                              <a:gd name="T26" fmla="*/ 16419 w 20473"/>
                              <a:gd name="T27" fmla="*/ 2027 h 20675"/>
                              <a:gd name="T28" fmla="*/ 13581 w 20473"/>
                              <a:gd name="T29" fmla="*/ 608 h 20675"/>
                              <a:gd name="T30" fmla="*/ 10338 w 20473"/>
                              <a:gd name="T31" fmla="*/ 0 h 20675"/>
                              <a:gd name="T32" fmla="*/ 7095 w 20473"/>
                              <a:gd name="T33" fmla="*/ 608 h 20675"/>
                              <a:gd name="T34" fmla="*/ 4257 w 20473"/>
                              <a:gd name="T35" fmla="*/ 2027 h 20675"/>
                              <a:gd name="T36" fmla="*/ 2027 w 20473"/>
                              <a:gd name="T37" fmla="*/ 4256 h 20675"/>
                              <a:gd name="T38" fmla="*/ 608 w 20473"/>
                              <a:gd name="T39" fmla="*/ 7094 h 20675"/>
                              <a:gd name="T40" fmla="*/ 0 w 20473"/>
                              <a:gd name="T41" fmla="*/ 10338 h 20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675">
                                <a:moveTo>
                                  <a:pt x="0" y="10338"/>
                                </a:moveTo>
                                <a:lnTo>
                                  <a:pt x="608" y="13581"/>
                                </a:lnTo>
                                <a:lnTo>
                                  <a:pt x="2027" y="16419"/>
                                </a:lnTo>
                                <a:lnTo>
                                  <a:pt x="4257" y="18648"/>
                                </a:lnTo>
                                <a:lnTo>
                                  <a:pt x="7095" y="20067"/>
                                </a:lnTo>
                                <a:lnTo>
                                  <a:pt x="10338" y="20675"/>
                                </a:lnTo>
                                <a:lnTo>
                                  <a:pt x="13581" y="20067"/>
                                </a:lnTo>
                                <a:lnTo>
                                  <a:pt x="16419" y="18648"/>
                                </a:lnTo>
                                <a:lnTo>
                                  <a:pt x="18446" y="16419"/>
                                </a:lnTo>
                                <a:lnTo>
                                  <a:pt x="19865" y="13581"/>
                                </a:lnTo>
                                <a:lnTo>
                                  <a:pt x="20473" y="10338"/>
                                </a:lnTo>
                                <a:lnTo>
                                  <a:pt x="19865" y="7094"/>
                                </a:lnTo>
                                <a:lnTo>
                                  <a:pt x="18446" y="4256"/>
                                </a:lnTo>
                                <a:lnTo>
                                  <a:pt x="16419" y="2027"/>
                                </a:lnTo>
                                <a:lnTo>
                                  <a:pt x="13581" y="608"/>
                                </a:lnTo>
                                <a:lnTo>
                                  <a:pt x="10338" y="0"/>
                                </a:lnTo>
                                <a:lnTo>
                                  <a:pt x="7095" y="608"/>
                                </a:lnTo>
                                <a:lnTo>
                                  <a:pt x="4257" y="2027"/>
                                </a:lnTo>
                                <a:lnTo>
                                  <a:pt x="2027" y="4256"/>
                                </a:lnTo>
                                <a:lnTo>
                                  <a:pt x="608" y="7094"/>
                                </a:lnTo>
                                <a:lnTo>
                                  <a:pt x="0" y="1033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1" name="フリーフォーム 100"/>
                        <wps:cNvSpPr>
                          <a:spLocks/>
                        </wps:cNvSpPr>
                        <wps:spPr bwMode="auto">
                          <a:xfrm>
                            <a:off x="1118100" y="1102112"/>
                            <a:ext cx="204" cy="204"/>
                          </a:xfrm>
                          <a:custGeom>
                            <a:avLst/>
                            <a:gdLst>
                              <a:gd name="T0" fmla="*/ 0 w 20473"/>
                              <a:gd name="T1" fmla="*/ 10135 h 20473"/>
                              <a:gd name="T2" fmla="*/ 608 w 20473"/>
                              <a:gd name="T3" fmla="*/ 13378 h 20473"/>
                              <a:gd name="T4" fmla="*/ 2027 w 20473"/>
                              <a:gd name="T5" fmla="*/ 16216 h 20473"/>
                              <a:gd name="T6" fmla="*/ 4257 w 20473"/>
                              <a:gd name="T7" fmla="*/ 18446 h 20473"/>
                              <a:gd name="T8" fmla="*/ 7095 w 20473"/>
                              <a:gd name="T9" fmla="*/ 19865 h 20473"/>
                              <a:gd name="T10" fmla="*/ 10338 w 20473"/>
                              <a:gd name="T11" fmla="*/ 20473 h 20473"/>
                              <a:gd name="T12" fmla="*/ 13581 w 20473"/>
                              <a:gd name="T13" fmla="*/ 19865 h 20473"/>
                              <a:gd name="T14" fmla="*/ 16419 w 20473"/>
                              <a:gd name="T15" fmla="*/ 18446 h 20473"/>
                              <a:gd name="T16" fmla="*/ 18446 w 20473"/>
                              <a:gd name="T17" fmla="*/ 16216 h 20473"/>
                              <a:gd name="T18" fmla="*/ 19865 w 20473"/>
                              <a:gd name="T19" fmla="*/ 13378 h 20473"/>
                              <a:gd name="T20" fmla="*/ 20473 w 20473"/>
                              <a:gd name="T21" fmla="*/ 10135 h 20473"/>
                              <a:gd name="T22" fmla="*/ 19865 w 20473"/>
                              <a:gd name="T23" fmla="*/ 6892 h 20473"/>
                              <a:gd name="T24" fmla="*/ 18446 w 20473"/>
                              <a:gd name="T25" fmla="*/ 4054 h 20473"/>
                              <a:gd name="T26" fmla="*/ 16419 w 20473"/>
                              <a:gd name="T27" fmla="*/ 2027 h 20473"/>
                              <a:gd name="T28" fmla="*/ 13581 w 20473"/>
                              <a:gd name="T29" fmla="*/ 608 h 20473"/>
                              <a:gd name="T30" fmla="*/ 10338 w 20473"/>
                              <a:gd name="T31" fmla="*/ 0 h 20473"/>
                              <a:gd name="T32" fmla="*/ 7095 w 20473"/>
                              <a:gd name="T33" fmla="*/ 608 h 20473"/>
                              <a:gd name="T34" fmla="*/ 4257 w 20473"/>
                              <a:gd name="T35" fmla="*/ 2027 h 20473"/>
                              <a:gd name="T36" fmla="*/ 2027 w 20473"/>
                              <a:gd name="T37" fmla="*/ 4054 h 20473"/>
                              <a:gd name="T38" fmla="*/ 608 w 20473"/>
                              <a:gd name="T39" fmla="*/ 6892 h 20473"/>
                              <a:gd name="T40" fmla="*/ 0 w 20473"/>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473">
                                <a:moveTo>
                                  <a:pt x="0" y="10135"/>
                                </a:moveTo>
                                <a:lnTo>
                                  <a:pt x="608" y="13378"/>
                                </a:lnTo>
                                <a:lnTo>
                                  <a:pt x="2027" y="16216"/>
                                </a:lnTo>
                                <a:lnTo>
                                  <a:pt x="4257" y="18446"/>
                                </a:lnTo>
                                <a:lnTo>
                                  <a:pt x="7095" y="19865"/>
                                </a:lnTo>
                                <a:lnTo>
                                  <a:pt x="10338" y="20473"/>
                                </a:lnTo>
                                <a:lnTo>
                                  <a:pt x="13581" y="19865"/>
                                </a:lnTo>
                                <a:lnTo>
                                  <a:pt x="16419" y="18446"/>
                                </a:lnTo>
                                <a:lnTo>
                                  <a:pt x="18446" y="16216"/>
                                </a:lnTo>
                                <a:lnTo>
                                  <a:pt x="19865" y="13378"/>
                                </a:lnTo>
                                <a:lnTo>
                                  <a:pt x="20473" y="10135"/>
                                </a:lnTo>
                                <a:lnTo>
                                  <a:pt x="19865" y="6892"/>
                                </a:lnTo>
                                <a:lnTo>
                                  <a:pt x="18446" y="4054"/>
                                </a:lnTo>
                                <a:lnTo>
                                  <a:pt x="16419" y="2027"/>
                                </a:lnTo>
                                <a:lnTo>
                                  <a:pt x="13581" y="608"/>
                                </a:lnTo>
                                <a:lnTo>
                                  <a:pt x="10338" y="0"/>
                                </a:lnTo>
                                <a:lnTo>
                                  <a:pt x="7095" y="608"/>
                                </a:lnTo>
                                <a:lnTo>
                                  <a:pt x="4257" y="2027"/>
                                </a:lnTo>
                                <a:lnTo>
                                  <a:pt x="2027" y="4054"/>
                                </a:lnTo>
                                <a:lnTo>
                                  <a:pt x="608" y="6892"/>
                                </a:lnTo>
                                <a:lnTo>
                                  <a:pt x="0" y="1013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2" name="フリーフォーム 101"/>
                        <wps:cNvSpPr>
                          <a:spLocks/>
                        </wps:cNvSpPr>
                        <wps:spPr bwMode="auto">
                          <a:xfrm>
                            <a:off x="1118408" y="1101412"/>
                            <a:ext cx="205" cy="205"/>
                          </a:xfrm>
                          <a:custGeom>
                            <a:avLst/>
                            <a:gdLst>
                              <a:gd name="T0" fmla="*/ 0 w 20472"/>
                              <a:gd name="T1" fmla="*/ 10135 h 20472"/>
                              <a:gd name="T2" fmla="*/ 608 w 20472"/>
                              <a:gd name="T3" fmla="*/ 13378 h 20472"/>
                              <a:gd name="T4" fmla="*/ 2027 w 20472"/>
                              <a:gd name="T5" fmla="*/ 16216 h 20472"/>
                              <a:gd name="T6" fmla="*/ 4054 w 20472"/>
                              <a:gd name="T7" fmla="*/ 18445 h 20472"/>
                              <a:gd name="T8" fmla="*/ 6891 w 20472"/>
                              <a:gd name="T9" fmla="*/ 19864 h 20472"/>
                              <a:gd name="T10" fmla="*/ 10135 w 20472"/>
                              <a:gd name="T11" fmla="*/ 20472 h 20472"/>
                              <a:gd name="T12" fmla="*/ 13378 w 20472"/>
                              <a:gd name="T13" fmla="*/ 19864 h 20472"/>
                              <a:gd name="T14" fmla="*/ 16216 w 20472"/>
                              <a:gd name="T15" fmla="*/ 18445 h 20472"/>
                              <a:gd name="T16" fmla="*/ 18445 w 20472"/>
                              <a:gd name="T17" fmla="*/ 16216 h 20472"/>
                              <a:gd name="T18" fmla="*/ 19864 w 20472"/>
                              <a:gd name="T19" fmla="*/ 13378 h 20472"/>
                              <a:gd name="T20" fmla="*/ 20472 w 20472"/>
                              <a:gd name="T21" fmla="*/ 10135 h 20472"/>
                              <a:gd name="T22" fmla="*/ 19864 w 20472"/>
                              <a:gd name="T23" fmla="*/ 6891 h 20472"/>
                              <a:gd name="T24" fmla="*/ 18445 w 20472"/>
                              <a:gd name="T25" fmla="*/ 4054 h 20472"/>
                              <a:gd name="T26" fmla="*/ 16216 w 20472"/>
                              <a:gd name="T27" fmla="*/ 2027 h 20472"/>
                              <a:gd name="T28" fmla="*/ 13378 w 20472"/>
                              <a:gd name="T29" fmla="*/ 608 h 20472"/>
                              <a:gd name="T30" fmla="*/ 10135 w 20472"/>
                              <a:gd name="T31" fmla="*/ 0 h 20472"/>
                              <a:gd name="T32" fmla="*/ 6891 w 20472"/>
                              <a:gd name="T33" fmla="*/ 608 h 20472"/>
                              <a:gd name="T34" fmla="*/ 4054 w 20472"/>
                              <a:gd name="T35" fmla="*/ 2027 h 20472"/>
                              <a:gd name="T36" fmla="*/ 2027 w 20472"/>
                              <a:gd name="T37" fmla="*/ 4054 h 20472"/>
                              <a:gd name="T38" fmla="*/ 608 w 20472"/>
                              <a:gd name="T39" fmla="*/ 6891 h 20472"/>
                              <a:gd name="T40" fmla="*/ 0 w 20472"/>
                              <a:gd name="T41" fmla="*/ 10135 h 20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2" h="20472">
                                <a:moveTo>
                                  <a:pt x="0" y="10135"/>
                                </a:moveTo>
                                <a:lnTo>
                                  <a:pt x="608" y="13378"/>
                                </a:lnTo>
                                <a:lnTo>
                                  <a:pt x="2027" y="16216"/>
                                </a:lnTo>
                                <a:lnTo>
                                  <a:pt x="4054" y="18445"/>
                                </a:lnTo>
                                <a:lnTo>
                                  <a:pt x="6891" y="19864"/>
                                </a:lnTo>
                                <a:lnTo>
                                  <a:pt x="10135" y="20472"/>
                                </a:lnTo>
                                <a:lnTo>
                                  <a:pt x="13378" y="19864"/>
                                </a:lnTo>
                                <a:lnTo>
                                  <a:pt x="16216" y="18445"/>
                                </a:lnTo>
                                <a:lnTo>
                                  <a:pt x="18445" y="16216"/>
                                </a:lnTo>
                                <a:lnTo>
                                  <a:pt x="19864" y="13378"/>
                                </a:lnTo>
                                <a:lnTo>
                                  <a:pt x="20472" y="10135"/>
                                </a:lnTo>
                                <a:lnTo>
                                  <a:pt x="19864" y="6891"/>
                                </a:lnTo>
                                <a:lnTo>
                                  <a:pt x="18445" y="4054"/>
                                </a:lnTo>
                                <a:lnTo>
                                  <a:pt x="16216" y="2027"/>
                                </a:lnTo>
                                <a:lnTo>
                                  <a:pt x="13378" y="608"/>
                                </a:lnTo>
                                <a:lnTo>
                                  <a:pt x="10135" y="0"/>
                                </a:lnTo>
                                <a:lnTo>
                                  <a:pt x="6891" y="608"/>
                                </a:lnTo>
                                <a:lnTo>
                                  <a:pt x="4054" y="2027"/>
                                </a:lnTo>
                                <a:lnTo>
                                  <a:pt x="2027" y="4054"/>
                                </a:lnTo>
                                <a:lnTo>
                                  <a:pt x="608" y="6891"/>
                                </a:lnTo>
                                <a:lnTo>
                                  <a:pt x="0" y="1013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3" name="フリーフォーム 102"/>
                        <wps:cNvSpPr>
                          <a:spLocks/>
                        </wps:cNvSpPr>
                        <wps:spPr bwMode="auto">
                          <a:xfrm>
                            <a:off x="1115669" y="1101155"/>
                            <a:ext cx="450" cy="448"/>
                          </a:xfrm>
                          <a:custGeom>
                            <a:avLst/>
                            <a:gdLst>
                              <a:gd name="T0" fmla="*/ 0 w 44999"/>
                              <a:gd name="T1" fmla="*/ 22500 h 44798"/>
                              <a:gd name="T2" fmla="*/ 608 w 44999"/>
                              <a:gd name="T3" fmla="*/ 27568 h 44798"/>
                              <a:gd name="T4" fmla="*/ 2229 w 44999"/>
                              <a:gd name="T5" fmla="*/ 32230 h 44798"/>
                              <a:gd name="T6" fmla="*/ 4865 w 44999"/>
                              <a:gd name="T7" fmla="*/ 36487 h 44798"/>
                              <a:gd name="T8" fmla="*/ 8513 w 44999"/>
                              <a:gd name="T9" fmla="*/ 39933 h 44798"/>
                              <a:gd name="T10" fmla="*/ 12567 w 44999"/>
                              <a:gd name="T11" fmla="*/ 42568 h 44798"/>
                              <a:gd name="T12" fmla="*/ 17432 w 44999"/>
                              <a:gd name="T13" fmla="*/ 44189 h 44798"/>
                              <a:gd name="T14" fmla="*/ 22500 w 44999"/>
                              <a:gd name="T15" fmla="*/ 44798 h 44798"/>
                              <a:gd name="T16" fmla="*/ 27567 w 44999"/>
                              <a:gd name="T17" fmla="*/ 44189 h 44798"/>
                              <a:gd name="T18" fmla="*/ 32432 w 44999"/>
                              <a:gd name="T19" fmla="*/ 42568 h 44798"/>
                              <a:gd name="T20" fmla="*/ 36486 w 44999"/>
                              <a:gd name="T21" fmla="*/ 39933 h 44798"/>
                              <a:gd name="T22" fmla="*/ 40134 w 44999"/>
                              <a:gd name="T23" fmla="*/ 36487 h 44798"/>
                              <a:gd name="T24" fmla="*/ 42770 w 44999"/>
                              <a:gd name="T25" fmla="*/ 32230 h 44798"/>
                              <a:gd name="T26" fmla="*/ 44391 w 44999"/>
                              <a:gd name="T27" fmla="*/ 27568 h 44798"/>
                              <a:gd name="T28" fmla="*/ 44999 w 44999"/>
                              <a:gd name="T29" fmla="*/ 22500 h 44798"/>
                              <a:gd name="T30" fmla="*/ 44391 w 44999"/>
                              <a:gd name="T31" fmla="*/ 17230 h 44798"/>
                              <a:gd name="T32" fmla="*/ 42770 w 44999"/>
                              <a:gd name="T33" fmla="*/ 12568 h 44798"/>
                              <a:gd name="T34" fmla="*/ 40134 w 44999"/>
                              <a:gd name="T35" fmla="*/ 8311 h 44798"/>
                              <a:gd name="T36" fmla="*/ 36486 w 44999"/>
                              <a:gd name="T37" fmla="*/ 4865 h 44798"/>
                              <a:gd name="T38" fmla="*/ 32432 w 44999"/>
                              <a:gd name="T39" fmla="*/ 2230 h 44798"/>
                              <a:gd name="T40" fmla="*/ 27567 w 44999"/>
                              <a:gd name="T41" fmla="*/ 608 h 44798"/>
                              <a:gd name="T42" fmla="*/ 22500 w 44999"/>
                              <a:gd name="T43" fmla="*/ 0 h 44798"/>
                              <a:gd name="T44" fmla="*/ 17432 w 44999"/>
                              <a:gd name="T45" fmla="*/ 608 h 44798"/>
                              <a:gd name="T46" fmla="*/ 12567 w 44999"/>
                              <a:gd name="T47" fmla="*/ 2230 h 44798"/>
                              <a:gd name="T48" fmla="*/ 8513 w 44999"/>
                              <a:gd name="T49" fmla="*/ 4865 h 44798"/>
                              <a:gd name="T50" fmla="*/ 4865 w 44999"/>
                              <a:gd name="T51" fmla="*/ 8311 h 44798"/>
                              <a:gd name="T52" fmla="*/ 2229 w 44999"/>
                              <a:gd name="T53" fmla="*/ 12568 h 44798"/>
                              <a:gd name="T54" fmla="*/ 608 w 44999"/>
                              <a:gd name="T55" fmla="*/ 17230 h 44798"/>
                              <a:gd name="T56" fmla="*/ 0 w 44999"/>
                              <a:gd name="T57" fmla="*/ 22500 h 44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4999" h="44798">
                                <a:moveTo>
                                  <a:pt x="0" y="22500"/>
                                </a:moveTo>
                                <a:lnTo>
                                  <a:pt x="608" y="27568"/>
                                </a:lnTo>
                                <a:lnTo>
                                  <a:pt x="2229" y="32230"/>
                                </a:lnTo>
                                <a:lnTo>
                                  <a:pt x="4865" y="36487"/>
                                </a:lnTo>
                                <a:lnTo>
                                  <a:pt x="8513" y="39933"/>
                                </a:lnTo>
                                <a:lnTo>
                                  <a:pt x="12567" y="42568"/>
                                </a:lnTo>
                                <a:lnTo>
                                  <a:pt x="17432" y="44189"/>
                                </a:lnTo>
                                <a:lnTo>
                                  <a:pt x="22500" y="44798"/>
                                </a:lnTo>
                                <a:lnTo>
                                  <a:pt x="27567" y="44189"/>
                                </a:lnTo>
                                <a:lnTo>
                                  <a:pt x="32432" y="42568"/>
                                </a:lnTo>
                                <a:lnTo>
                                  <a:pt x="36486" y="39933"/>
                                </a:lnTo>
                                <a:lnTo>
                                  <a:pt x="40134" y="36487"/>
                                </a:lnTo>
                                <a:lnTo>
                                  <a:pt x="42770" y="32230"/>
                                </a:lnTo>
                                <a:lnTo>
                                  <a:pt x="44391" y="27568"/>
                                </a:lnTo>
                                <a:lnTo>
                                  <a:pt x="44999" y="22500"/>
                                </a:lnTo>
                                <a:lnTo>
                                  <a:pt x="44391" y="17230"/>
                                </a:lnTo>
                                <a:lnTo>
                                  <a:pt x="42770" y="12568"/>
                                </a:lnTo>
                                <a:lnTo>
                                  <a:pt x="40134" y="8311"/>
                                </a:lnTo>
                                <a:lnTo>
                                  <a:pt x="36486" y="4865"/>
                                </a:lnTo>
                                <a:lnTo>
                                  <a:pt x="32432" y="2230"/>
                                </a:lnTo>
                                <a:lnTo>
                                  <a:pt x="27567" y="608"/>
                                </a:lnTo>
                                <a:lnTo>
                                  <a:pt x="22500" y="0"/>
                                </a:lnTo>
                                <a:lnTo>
                                  <a:pt x="17432" y="608"/>
                                </a:lnTo>
                                <a:lnTo>
                                  <a:pt x="12567" y="2230"/>
                                </a:lnTo>
                                <a:lnTo>
                                  <a:pt x="8513" y="4865"/>
                                </a:lnTo>
                                <a:lnTo>
                                  <a:pt x="4865" y="8311"/>
                                </a:lnTo>
                                <a:lnTo>
                                  <a:pt x="2229" y="12568"/>
                                </a:lnTo>
                                <a:lnTo>
                                  <a:pt x="608" y="17230"/>
                                </a:lnTo>
                                <a:lnTo>
                                  <a:pt x="0" y="2250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4" name="フリーフォーム 103"/>
                        <wps:cNvSpPr>
                          <a:spLocks/>
                        </wps:cNvSpPr>
                        <wps:spPr bwMode="auto">
                          <a:xfrm>
                            <a:off x="1116091" y="1101499"/>
                            <a:ext cx="399" cy="400"/>
                          </a:xfrm>
                          <a:custGeom>
                            <a:avLst/>
                            <a:gdLst>
                              <a:gd name="T0" fmla="*/ 0 w 39932"/>
                              <a:gd name="T1" fmla="*/ 19864 h 39932"/>
                              <a:gd name="T2" fmla="*/ 608 w 39932"/>
                              <a:gd name="T3" fmla="*/ 24527 h 39932"/>
                              <a:gd name="T4" fmla="*/ 2027 w 39932"/>
                              <a:gd name="T5" fmla="*/ 28783 h 39932"/>
                              <a:gd name="T6" fmla="*/ 4459 w 39932"/>
                              <a:gd name="T7" fmla="*/ 32432 h 39932"/>
                              <a:gd name="T8" fmla="*/ 7499 w 39932"/>
                              <a:gd name="T9" fmla="*/ 35473 h 39932"/>
                              <a:gd name="T10" fmla="*/ 11148 w 39932"/>
                              <a:gd name="T11" fmla="*/ 37905 h 39932"/>
                              <a:gd name="T12" fmla="*/ 15405 w 39932"/>
                              <a:gd name="T13" fmla="*/ 39324 h 39932"/>
                              <a:gd name="T14" fmla="*/ 20067 w 39932"/>
                              <a:gd name="T15" fmla="*/ 39932 h 39932"/>
                              <a:gd name="T16" fmla="*/ 24526 w 39932"/>
                              <a:gd name="T17" fmla="*/ 39324 h 39932"/>
                              <a:gd name="T18" fmla="*/ 28783 w 39932"/>
                              <a:gd name="T19" fmla="*/ 37905 h 39932"/>
                              <a:gd name="T20" fmla="*/ 32432 w 39932"/>
                              <a:gd name="T21" fmla="*/ 35473 h 39932"/>
                              <a:gd name="T22" fmla="*/ 35472 w 39932"/>
                              <a:gd name="T23" fmla="*/ 32432 h 39932"/>
                              <a:gd name="T24" fmla="*/ 37905 w 39932"/>
                              <a:gd name="T25" fmla="*/ 28783 h 39932"/>
                              <a:gd name="T26" fmla="*/ 39323 w 39932"/>
                              <a:gd name="T27" fmla="*/ 24527 h 39932"/>
                              <a:gd name="T28" fmla="*/ 39932 w 39932"/>
                              <a:gd name="T29" fmla="*/ 19864 h 39932"/>
                              <a:gd name="T30" fmla="*/ 39323 w 39932"/>
                              <a:gd name="T31" fmla="*/ 15405 h 39932"/>
                              <a:gd name="T32" fmla="*/ 37905 w 39932"/>
                              <a:gd name="T33" fmla="*/ 11148 h 39932"/>
                              <a:gd name="T34" fmla="*/ 35472 w 39932"/>
                              <a:gd name="T35" fmla="*/ 7500 h 39932"/>
                              <a:gd name="T36" fmla="*/ 32432 w 39932"/>
                              <a:gd name="T37" fmla="*/ 4459 h 39932"/>
                              <a:gd name="T38" fmla="*/ 28783 w 39932"/>
                              <a:gd name="T39" fmla="*/ 2027 h 39932"/>
                              <a:gd name="T40" fmla="*/ 24526 w 39932"/>
                              <a:gd name="T41" fmla="*/ 608 h 39932"/>
                              <a:gd name="T42" fmla="*/ 20067 w 39932"/>
                              <a:gd name="T43" fmla="*/ 0 h 39932"/>
                              <a:gd name="T44" fmla="*/ 15405 w 39932"/>
                              <a:gd name="T45" fmla="*/ 608 h 39932"/>
                              <a:gd name="T46" fmla="*/ 11148 w 39932"/>
                              <a:gd name="T47" fmla="*/ 2027 h 39932"/>
                              <a:gd name="T48" fmla="*/ 7499 w 39932"/>
                              <a:gd name="T49" fmla="*/ 4459 h 39932"/>
                              <a:gd name="T50" fmla="*/ 4459 w 39932"/>
                              <a:gd name="T51" fmla="*/ 7500 h 39932"/>
                              <a:gd name="T52" fmla="*/ 2027 w 39932"/>
                              <a:gd name="T53" fmla="*/ 11148 h 39932"/>
                              <a:gd name="T54" fmla="*/ 608 w 39932"/>
                              <a:gd name="T55" fmla="*/ 15405 h 39932"/>
                              <a:gd name="T56" fmla="*/ 0 w 39932"/>
                              <a:gd name="T57" fmla="*/ 19864 h 39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932" h="39932">
                                <a:moveTo>
                                  <a:pt x="0" y="19864"/>
                                </a:moveTo>
                                <a:lnTo>
                                  <a:pt x="608" y="24527"/>
                                </a:lnTo>
                                <a:lnTo>
                                  <a:pt x="2027" y="28783"/>
                                </a:lnTo>
                                <a:lnTo>
                                  <a:pt x="4459" y="32432"/>
                                </a:lnTo>
                                <a:lnTo>
                                  <a:pt x="7499" y="35473"/>
                                </a:lnTo>
                                <a:lnTo>
                                  <a:pt x="11148" y="37905"/>
                                </a:lnTo>
                                <a:lnTo>
                                  <a:pt x="15405" y="39324"/>
                                </a:lnTo>
                                <a:lnTo>
                                  <a:pt x="20067" y="39932"/>
                                </a:lnTo>
                                <a:lnTo>
                                  <a:pt x="24526" y="39324"/>
                                </a:lnTo>
                                <a:lnTo>
                                  <a:pt x="28783" y="37905"/>
                                </a:lnTo>
                                <a:lnTo>
                                  <a:pt x="32432" y="35473"/>
                                </a:lnTo>
                                <a:lnTo>
                                  <a:pt x="35472" y="32432"/>
                                </a:lnTo>
                                <a:lnTo>
                                  <a:pt x="37905" y="28783"/>
                                </a:lnTo>
                                <a:lnTo>
                                  <a:pt x="39323" y="24527"/>
                                </a:lnTo>
                                <a:lnTo>
                                  <a:pt x="39932" y="19864"/>
                                </a:lnTo>
                                <a:lnTo>
                                  <a:pt x="39323" y="15405"/>
                                </a:lnTo>
                                <a:lnTo>
                                  <a:pt x="37905" y="11148"/>
                                </a:lnTo>
                                <a:lnTo>
                                  <a:pt x="35472" y="7500"/>
                                </a:lnTo>
                                <a:lnTo>
                                  <a:pt x="32432" y="4459"/>
                                </a:lnTo>
                                <a:lnTo>
                                  <a:pt x="28783" y="2027"/>
                                </a:lnTo>
                                <a:lnTo>
                                  <a:pt x="24526" y="608"/>
                                </a:lnTo>
                                <a:lnTo>
                                  <a:pt x="20067" y="0"/>
                                </a:lnTo>
                                <a:lnTo>
                                  <a:pt x="15405" y="608"/>
                                </a:lnTo>
                                <a:lnTo>
                                  <a:pt x="11148" y="2027"/>
                                </a:lnTo>
                                <a:lnTo>
                                  <a:pt x="7499" y="4459"/>
                                </a:lnTo>
                                <a:lnTo>
                                  <a:pt x="4459" y="7500"/>
                                </a:lnTo>
                                <a:lnTo>
                                  <a:pt x="2027" y="11148"/>
                                </a:lnTo>
                                <a:lnTo>
                                  <a:pt x="608" y="15405"/>
                                </a:lnTo>
                                <a:lnTo>
                                  <a:pt x="0" y="1986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5" name="フリーフォーム 104"/>
                        <wps:cNvSpPr>
                          <a:spLocks/>
                        </wps:cNvSpPr>
                        <wps:spPr bwMode="auto">
                          <a:xfrm>
                            <a:off x="1115465" y="1102191"/>
                            <a:ext cx="397" cy="399"/>
                          </a:xfrm>
                          <a:custGeom>
                            <a:avLst/>
                            <a:gdLst>
                              <a:gd name="T0" fmla="*/ 0 w 39729"/>
                              <a:gd name="T1" fmla="*/ 19865 h 39932"/>
                              <a:gd name="T2" fmla="*/ 608 w 39729"/>
                              <a:gd name="T3" fmla="*/ 24527 h 39932"/>
                              <a:gd name="T4" fmla="*/ 2027 w 39729"/>
                              <a:gd name="T5" fmla="*/ 28784 h 39932"/>
                              <a:gd name="T6" fmla="*/ 4459 w 39729"/>
                              <a:gd name="T7" fmla="*/ 32432 h 39932"/>
                              <a:gd name="T8" fmla="*/ 7500 w 39729"/>
                              <a:gd name="T9" fmla="*/ 35473 h 39932"/>
                              <a:gd name="T10" fmla="*/ 11148 w 39729"/>
                              <a:gd name="T11" fmla="*/ 37905 h 39932"/>
                              <a:gd name="T12" fmla="*/ 15405 w 39729"/>
                              <a:gd name="T13" fmla="*/ 39324 h 39932"/>
                              <a:gd name="T14" fmla="*/ 19865 w 39729"/>
                              <a:gd name="T15" fmla="*/ 39932 h 39932"/>
                              <a:gd name="T16" fmla="*/ 24324 w 39729"/>
                              <a:gd name="T17" fmla="*/ 39324 h 39932"/>
                              <a:gd name="T18" fmla="*/ 28581 w 39729"/>
                              <a:gd name="T19" fmla="*/ 37905 h 39932"/>
                              <a:gd name="T20" fmla="*/ 32229 w 39729"/>
                              <a:gd name="T21" fmla="*/ 35473 h 39932"/>
                              <a:gd name="T22" fmla="*/ 35270 w 39729"/>
                              <a:gd name="T23" fmla="*/ 32432 h 39932"/>
                              <a:gd name="T24" fmla="*/ 37702 w 39729"/>
                              <a:gd name="T25" fmla="*/ 28784 h 39932"/>
                              <a:gd name="T26" fmla="*/ 39121 w 39729"/>
                              <a:gd name="T27" fmla="*/ 24527 h 39932"/>
                              <a:gd name="T28" fmla="*/ 39729 w 39729"/>
                              <a:gd name="T29" fmla="*/ 19865 h 39932"/>
                              <a:gd name="T30" fmla="*/ 39121 w 39729"/>
                              <a:gd name="T31" fmla="*/ 15405 h 39932"/>
                              <a:gd name="T32" fmla="*/ 37702 w 39729"/>
                              <a:gd name="T33" fmla="*/ 11149 h 39932"/>
                              <a:gd name="T34" fmla="*/ 35270 w 39729"/>
                              <a:gd name="T35" fmla="*/ 7500 h 39932"/>
                              <a:gd name="T36" fmla="*/ 32229 w 39729"/>
                              <a:gd name="T37" fmla="*/ 4460 h 39932"/>
                              <a:gd name="T38" fmla="*/ 28581 w 39729"/>
                              <a:gd name="T39" fmla="*/ 2027 h 39932"/>
                              <a:gd name="T40" fmla="*/ 24324 w 39729"/>
                              <a:gd name="T41" fmla="*/ 608 h 39932"/>
                              <a:gd name="T42" fmla="*/ 19865 w 39729"/>
                              <a:gd name="T43" fmla="*/ 0 h 39932"/>
                              <a:gd name="T44" fmla="*/ 15405 w 39729"/>
                              <a:gd name="T45" fmla="*/ 608 h 39932"/>
                              <a:gd name="T46" fmla="*/ 11148 w 39729"/>
                              <a:gd name="T47" fmla="*/ 2027 h 39932"/>
                              <a:gd name="T48" fmla="*/ 7500 w 39729"/>
                              <a:gd name="T49" fmla="*/ 4460 h 39932"/>
                              <a:gd name="T50" fmla="*/ 4459 w 39729"/>
                              <a:gd name="T51" fmla="*/ 7500 h 39932"/>
                              <a:gd name="T52" fmla="*/ 2027 w 39729"/>
                              <a:gd name="T53" fmla="*/ 11149 h 39932"/>
                              <a:gd name="T54" fmla="*/ 608 w 39729"/>
                              <a:gd name="T55" fmla="*/ 15405 h 39932"/>
                              <a:gd name="T56" fmla="*/ 0 w 39729"/>
                              <a:gd name="T57" fmla="*/ 19865 h 39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729" h="39932">
                                <a:moveTo>
                                  <a:pt x="0" y="19865"/>
                                </a:moveTo>
                                <a:lnTo>
                                  <a:pt x="608" y="24527"/>
                                </a:lnTo>
                                <a:lnTo>
                                  <a:pt x="2027" y="28784"/>
                                </a:lnTo>
                                <a:lnTo>
                                  <a:pt x="4459" y="32432"/>
                                </a:lnTo>
                                <a:lnTo>
                                  <a:pt x="7500" y="35473"/>
                                </a:lnTo>
                                <a:lnTo>
                                  <a:pt x="11148" y="37905"/>
                                </a:lnTo>
                                <a:lnTo>
                                  <a:pt x="15405" y="39324"/>
                                </a:lnTo>
                                <a:lnTo>
                                  <a:pt x="19865" y="39932"/>
                                </a:lnTo>
                                <a:lnTo>
                                  <a:pt x="24324" y="39324"/>
                                </a:lnTo>
                                <a:lnTo>
                                  <a:pt x="28581" y="37905"/>
                                </a:lnTo>
                                <a:lnTo>
                                  <a:pt x="32229" y="35473"/>
                                </a:lnTo>
                                <a:lnTo>
                                  <a:pt x="35270" y="32432"/>
                                </a:lnTo>
                                <a:lnTo>
                                  <a:pt x="37702" y="28784"/>
                                </a:lnTo>
                                <a:lnTo>
                                  <a:pt x="39121" y="24527"/>
                                </a:lnTo>
                                <a:lnTo>
                                  <a:pt x="39729" y="19865"/>
                                </a:lnTo>
                                <a:lnTo>
                                  <a:pt x="39121" y="15405"/>
                                </a:lnTo>
                                <a:lnTo>
                                  <a:pt x="37702" y="11149"/>
                                </a:lnTo>
                                <a:lnTo>
                                  <a:pt x="35270" y="7500"/>
                                </a:lnTo>
                                <a:lnTo>
                                  <a:pt x="32229" y="4460"/>
                                </a:lnTo>
                                <a:lnTo>
                                  <a:pt x="28581" y="2027"/>
                                </a:lnTo>
                                <a:lnTo>
                                  <a:pt x="24324" y="608"/>
                                </a:lnTo>
                                <a:lnTo>
                                  <a:pt x="19865" y="0"/>
                                </a:lnTo>
                                <a:lnTo>
                                  <a:pt x="15405" y="608"/>
                                </a:lnTo>
                                <a:lnTo>
                                  <a:pt x="11148" y="2027"/>
                                </a:lnTo>
                                <a:lnTo>
                                  <a:pt x="7500" y="4460"/>
                                </a:lnTo>
                                <a:lnTo>
                                  <a:pt x="4459" y="7500"/>
                                </a:lnTo>
                                <a:lnTo>
                                  <a:pt x="2027" y="11149"/>
                                </a:lnTo>
                                <a:lnTo>
                                  <a:pt x="608" y="15405"/>
                                </a:lnTo>
                                <a:lnTo>
                                  <a:pt x="0" y="1986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6" name="フリーフォーム(F) 105"/>
                        <wps:cNvSpPr>
                          <a:spLocks/>
                        </wps:cNvSpPr>
                        <wps:spPr bwMode="auto">
                          <a:xfrm>
                            <a:off x="1115075" y="1100987"/>
                            <a:ext cx="345" cy="344"/>
                          </a:xfrm>
                          <a:custGeom>
                            <a:avLst/>
                            <a:gdLst>
                              <a:gd name="T0" fmla="*/ 0 w 34460"/>
                              <a:gd name="T1" fmla="*/ 17230 h 34459"/>
                              <a:gd name="T2" fmla="*/ 609 w 34460"/>
                              <a:gd name="T3" fmla="*/ 21892 h 34459"/>
                              <a:gd name="T4" fmla="*/ 2433 w 34460"/>
                              <a:gd name="T5" fmla="*/ 25946 h 34459"/>
                              <a:gd name="T6" fmla="*/ 5068 w 34460"/>
                              <a:gd name="T7" fmla="*/ 29392 h 34459"/>
                              <a:gd name="T8" fmla="*/ 8514 w 34460"/>
                              <a:gd name="T9" fmla="*/ 32027 h 34459"/>
                              <a:gd name="T10" fmla="*/ 12568 w 34460"/>
                              <a:gd name="T11" fmla="*/ 33851 h 34459"/>
                              <a:gd name="T12" fmla="*/ 17230 w 34460"/>
                              <a:gd name="T13" fmla="*/ 34459 h 34459"/>
                              <a:gd name="T14" fmla="*/ 21081 w 34460"/>
                              <a:gd name="T15" fmla="*/ 34054 h 34459"/>
                              <a:gd name="T16" fmla="*/ 24730 w 34460"/>
                              <a:gd name="T17" fmla="*/ 32635 h 34459"/>
                              <a:gd name="T18" fmla="*/ 27973 w 34460"/>
                              <a:gd name="T19" fmla="*/ 30608 h 34459"/>
                              <a:gd name="T20" fmla="*/ 30608 w 34460"/>
                              <a:gd name="T21" fmla="*/ 27973 h 34459"/>
                              <a:gd name="T22" fmla="*/ 32635 w 34460"/>
                              <a:gd name="T23" fmla="*/ 24730 h 34459"/>
                              <a:gd name="T24" fmla="*/ 34054 w 34460"/>
                              <a:gd name="T25" fmla="*/ 21284 h 34459"/>
                              <a:gd name="T26" fmla="*/ 34460 w 34460"/>
                              <a:gd name="T27" fmla="*/ 17230 h 34459"/>
                              <a:gd name="T28" fmla="*/ 34054 w 34460"/>
                              <a:gd name="T29" fmla="*/ 13176 h 34459"/>
                              <a:gd name="T30" fmla="*/ 32635 w 34460"/>
                              <a:gd name="T31" fmla="*/ 9730 h 34459"/>
                              <a:gd name="T32" fmla="*/ 30608 w 34460"/>
                              <a:gd name="T33" fmla="*/ 6487 h 34459"/>
                              <a:gd name="T34" fmla="*/ 27973 w 34460"/>
                              <a:gd name="T35" fmla="*/ 3851 h 34459"/>
                              <a:gd name="T36" fmla="*/ 24730 w 34460"/>
                              <a:gd name="T37" fmla="*/ 1824 h 34459"/>
                              <a:gd name="T38" fmla="*/ 21081 w 34460"/>
                              <a:gd name="T39" fmla="*/ 405 h 34459"/>
                              <a:gd name="T40" fmla="*/ 17230 w 34460"/>
                              <a:gd name="T41" fmla="*/ 0 h 34459"/>
                              <a:gd name="T42" fmla="*/ 12568 w 34460"/>
                              <a:gd name="T43" fmla="*/ 608 h 34459"/>
                              <a:gd name="T44" fmla="*/ 8514 w 34460"/>
                              <a:gd name="T45" fmla="*/ 2433 h 34459"/>
                              <a:gd name="T46" fmla="*/ 5068 w 34460"/>
                              <a:gd name="T47" fmla="*/ 5068 h 34459"/>
                              <a:gd name="T48" fmla="*/ 2433 w 34460"/>
                              <a:gd name="T49" fmla="*/ 8514 h 34459"/>
                              <a:gd name="T50" fmla="*/ 609 w 34460"/>
                              <a:gd name="T51" fmla="*/ 12568 h 34459"/>
                              <a:gd name="T52" fmla="*/ 0 w 34460"/>
                              <a:gd name="T53" fmla="*/ 17230 h 34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460" h="34459">
                                <a:moveTo>
                                  <a:pt x="0" y="17230"/>
                                </a:moveTo>
                                <a:lnTo>
                                  <a:pt x="609" y="21892"/>
                                </a:lnTo>
                                <a:lnTo>
                                  <a:pt x="2433" y="25946"/>
                                </a:lnTo>
                                <a:lnTo>
                                  <a:pt x="5068" y="29392"/>
                                </a:lnTo>
                                <a:lnTo>
                                  <a:pt x="8514" y="32027"/>
                                </a:lnTo>
                                <a:lnTo>
                                  <a:pt x="12568" y="33851"/>
                                </a:lnTo>
                                <a:lnTo>
                                  <a:pt x="17230" y="34459"/>
                                </a:lnTo>
                                <a:lnTo>
                                  <a:pt x="21081" y="34054"/>
                                </a:lnTo>
                                <a:lnTo>
                                  <a:pt x="24730" y="32635"/>
                                </a:lnTo>
                                <a:lnTo>
                                  <a:pt x="27973" y="30608"/>
                                </a:lnTo>
                                <a:lnTo>
                                  <a:pt x="30608" y="27973"/>
                                </a:lnTo>
                                <a:lnTo>
                                  <a:pt x="32635" y="24730"/>
                                </a:lnTo>
                                <a:lnTo>
                                  <a:pt x="34054" y="21284"/>
                                </a:lnTo>
                                <a:lnTo>
                                  <a:pt x="34460" y="17230"/>
                                </a:lnTo>
                                <a:lnTo>
                                  <a:pt x="34054" y="13176"/>
                                </a:lnTo>
                                <a:lnTo>
                                  <a:pt x="32635" y="9730"/>
                                </a:lnTo>
                                <a:lnTo>
                                  <a:pt x="30608" y="6487"/>
                                </a:lnTo>
                                <a:lnTo>
                                  <a:pt x="27973" y="3851"/>
                                </a:lnTo>
                                <a:lnTo>
                                  <a:pt x="24730" y="1824"/>
                                </a:lnTo>
                                <a:lnTo>
                                  <a:pt x="21081" y="405"/>
                                </a:lnTo>
                                <a:lnTo>
                                  <a:pt x="17230" y="0"/>
                                </a:lnTo>
                                <a:lnTo>
                                  <a:pt x="12568" y="608"/>
                                </a:lnTo>
                                <a:lnTo>
                                  <a:pt x="8514" y="2433"/>
                                </a:lnTo>
                                <a:lnTo>
                                  <a:pt x="5068" y="5068"/>
                                </a:lnTo>
                                <a:lnTo>
                                  <a:pt x="2433" y="8514"/>
                                </a:lnTo>
                                <a:lnTo>
                                  <a:pt x="609" y="12568"/>
                                </a:lnTo>
                                <a:lnTo>
                                  <a:pt x="0" y="1723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7" name="フリーフォーム 106"/>
                        <wps:cNvSpPr>
                          <a:spLocks/>
                        </wps:cNvSpPr>
                        <wps:spPr bwMode="auto">
                          <a:xfrm>
                            <a:off x="1116466" y="1100101"/>
                            <a:ext cx="397" cy="397"/>
                          </a:xfrm>
                          <a:custGeom>
                            <a:avLst/>
                            <a:gdLst>
                              <a:gd name="T0" fmla="*/ 0 w 39730"/>
                              <a:gd name="T1" fmla="*/ 19865 h 39730"/>
                              <a:gd name="T2" fmla="*/ 608 w 39730"/>
                              <a:gd name="T3" fmla="*/ 24325 h 39730"/>
                              <a:gd name="T4" fmla="*/ 2027 w 39730"/>
                              <a:gd name="T5" fmla="*/ 28581 h 39730"/>
                              <a:gd name="T6" fmla="*/ 4257 w 39730"/>
                              <a:gd name="T7" fmla="*/ 32230 h 39730"/>
                              <a:gd name="T8" fmla="*/ 7297 w 39730"/>
                              <a:gd name="T9" fmla="*/ 35270 h 39730"/>
                              <a:gd name="T10" fmla="*/ 11149 w 39730"/>
                              <a:gd name="T11" fmla="*/ 37703 h 39730"/>
                              <a:gd name="T12" fmla="*/ 15203 w 39730"/>
                              <a:gd name="T13" fmla="*/ 39122 h 39730"/>
                              <a:gd name="T14" fmla="*/ 19865 w 39730"/>
                              <a:gd name="T15" fmla="*/ 39730 h 39730"/>
                              <a:gd name="T16" fmla="*/ 24324 w 39730"/>
                              <a:gd name="T17" fmla="*/ 39122 h 39730"/>
                              <a:gd name="T18" fmla="*/ 28581 w 39730"/>
                              <a:gd name="T19" fmla="*/ 37703 h 39730"/>
                              <a:gd name="T20" fmla="*/ 32230 w 39730"/>
                              <a:gd name="T21" fmla="*/ 35270 h 39730"/>
                              <a:gd name="T22" fmla="*/ 35270 w 39730"/>
                              <a:gd name="T23" fmla="*/ 32230 h 39730"/>
                              <a:gd name="T24" fmla="*/ 37703 w 39730"/>
                              <a:gd name="T25" fmla="*/ 28581 h 39730"/>
                              <a:gd name="T26" fmla="*/ 39121 w 39730"/>
                              <a:gd name="T27" fmla="*/ 24325 h 39730"/>
                              <a:gd name="T28" fmla="*/ 39730 w 39730"/>
                              <a:gd name="T29" fmla="*/ 19865 h 39730"/>
                              <a:gd name="T30" fmla="*/ 39121 w 39730"/>
                              <a:gd name="T31" fmla="*/ 15406 h 39730"/>
                              <a:gd name="T32" fmla="*/ 37703 w 39730"/>
                              <a:gd name="T33" fmla="*/ 11149 h 39730"/>
                              <a:gd name="T34" fmla="*/ 35270 w 39730"/>
                              <a:gd name="T35" fmla="*/ 7500 h 39730"/>
                              <a:gd name="T36" fmla="*/ 32230 w 39730"/>
                              <a:gd name="T37" fmla="*/ 4460 h 39730"/>
                              <a:gd name="T38" fmla="*/ 28581 w 39730"/>
                              <a:gd name="T39" fmla="*/ 2027 h 39730"/>
                              <a:gd name="T40" fmla="*/ 24324 w 39730"/>
                              <a:gd name="T41" fmla="*/ 608 h 39730"/>
                              <a:gd name="T42" fmla="*/ 19865 w 39730"/>
                              <a:gd name="T43" fmla="*/ 0 h 39730"/>
                              <a:gd name="T44" fmla="*/ 15203 w 39730"/>
                              <a:gd name="T45" fmla="*/ 608 h 39730"/>
                              <a:gd name="T46" fmla="*/ 11149 w 39730"/>
                              <a:gd name="T47" fmla="*/ 2027 h 39730"/>
                              <a:gd name="T48" fmla="*/ 7297 w 39730"/>
                              <a:gd name="T49" fmla="*/ 4460 h 39730"/>
                              <a:gd name="T50" fmla="*/ 4257 w 39730"/>
                              <a:gd name="T51" fmla="*/ 7500 h 39730"/>
                              <a:gd name="T52" fmla="*/ 2027 w 39730"/>
                              <a:gd name="T53" fmla="*/ 11149 h 39730"/>
                              <a:gd name="T54" fmla="*/ 608 w 39730"/>
                              <a:gd name="T55" fmla="*/ 15406 h 39730"/>
                              <a:gd name="T56" fmla="*/ 0 w 39730"/>
                              <a:gd name="T57" fmla="*/ 19865 h 39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730" h="39730">
                                <a:moveTo>
                                  <a:pt x="0" y="19865"/>
                                </a:moveTo>
                                <a:lnTo>
                                  <a:pt x="608" y="24325"/>
                                </a:lnTo>
                                <a:lnTo>
                                  <a:pt x="2027" y="28581"/>
                                </a:lnTo>
                                <a:lnTo>
                                  <a:pt x="4257" y="32230"/>
                                </a:lnTo>
                                <a:lnTo>
                                  <a:pt x="7297" y="35270"/>
                                </a:lnTo>
                                <a:lnTo>
                                  <a:pt x="11149" y="37703"/>
                                </a:lnTo>
                                <a:lnTo>
                                  <a:pt x="15203" y="39122"/>
                                </a:lnTo>
                                <a:lnTo>
                                  <a:pt x="19865" y="39730"/>
                                </a:lnTo>
                                <a:lnTo>
                                  <a:pt x="24324" y="39122"/>
                                </a:lnTo>
                                <a:lnTo>
                                  <a:pt x="28581" y="37703"/>
                                </a:lnTo>
                                <a:lnTo>
                                  <a:pt x="32230" y="35270"/>
                                </a:lnTo>
                                <a:lnTo>
                                  <a:pt x="35270" y="32230"/>
                                </a:lnTo>
                                <a:lnTo>
                                  <a:pt x="37703" y="28581"/>
                                </a:lnTo>
                                <a:lnTo>
                                  <a:pt x="39121" y="24325"/>
                                </a:lnTo>
                                <a:lnTo>
                                  <a:pt x="39730" y="19865"/>
                                </a:lnTo>
                                <a:lnTo>
                                  <a:pt x="39121" y="15406"/>
                                </a:lnTo>
                                <a:lnTo>
                                  <a:pt x="37703" y="11149"/>
                                </a:lnTo>
                                <a:lnTo>
                                  <a:pt x="35270" y="7500"/>
                                </a:lnTo>
                                <a:lnTo>
                                  <a:pt x="32230" y="4460"/>
                                </a:lnTo>
                                <a:lnTo>
                                  <a:pt x="28581" y="2027"/>
                                </a:lnTo>
                                <a:lnTo>
                                  <a:pt x="24324" y="608"/>
                                </a:lnTo>
                                <a:lnTo>
                                  <a:pt x="19865" y="0"/>
                                </a:lnTo>
                                <a:lnTo>
                                  <a:pt x="15203" y="608"/>
                                </a:lnTo>
                                <a:lnTo>
                                  <a:pt x="11149" y="2027"/>
                                </a:lnTo>
                                <a:lnTo>
                                  <a:pt x="7297" y="4460"/>
                                </a:lnTo>
                                <a:lnTo>
                                  <a:pt x="4257" y="7500"/>
                                </a:lnTo>
                                <a:lnTo>
                                  <a:pt x="2027" y="11149"/>
                                </a:lnTo>
                                <a:lnTo>
                                  <a:pt x="608" y="15406"/>
                                </a:lnTo>
                                <a:lnTo>
                                  <a:pt x="0" y="1986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8" name="フリーフォーム 107"/>
                        <wps:cNvSpPr>
                          <a:spLocks/>
                        </wps:cNvSpPr>
                        <wps:spPr bwMode="auto">
                          <a:xfrm>
                            <a:off x="1116640" y="1099604"/>
                            <a:ext cx="339" cy="339"/>
                          </a:xfrm>
                          <a:custGeom>
                            <a:avLst/>
                            <a:gdLst>
                              <a:gd name="T0" fmla="*/ 0 w 33851"/>
                              <a:gd name="T1" fmla="*/ 16825 h 33852"/>
                              <a:gd name="T2" fmla="*/ 406 w 33851"/>
                              <a:gd name="T3" fmla="*/ 20676 h 33852"/>
                              <a:gd name="T4" fmla="*/ 1825 w 33851"/>
                              <a:gd name="T5" fmla="*/ 24325 h 33852"/>
                              <a:gd name="T6" fmla="*/ 3852 w 33851"/>
                              <a:gd name="T7" fmla="*/ 27568 h 33852"/>
                              <a:gd name="T8" fmla="*/ 6487 w 33851"/>
                              <a:gd name="T9" fmla="*/ 30203 h 33852"/>
                              <a:gd name="T10" fmla="*/ 9527 w 33851"/>
                              <a:gd name="T11" fmla="*/ 32230 h 33852"/>
                              <a:gd name="T12" fmla="*/ 13176 w 33851"/>
                              <a:gd name="T13" fmla="*/ 33446 h 33852"/>
                              <a:gd name="T14" fmla="*/ 17027 w 33851"/>
                              <a:gd name="T15" fmla="*/ 33852 h 33852"/>
                              <a:gd name="T16" fmla="*/ 21487 w 33851"/>
                              <a:gd name="T17" fmla="*/ 33243 h 33852"/>
                              <a:gd name="T18" fmla="*/ 25541 w 33851"/>
                              <a:gd name="T19" fmla="*/ 31622 h 33852"/>
                              <a:gd name="T20" fmla="*/ 28987 w 33851"/>
                              <a:gd name="T21" fmla="*/ 28987 h 33852"/>
                              <a:gd name="T22" fmla="*/ 31622 w 33851"/>
                              <a:gd name="T23" fmla="*/ 25541 h 33852"/>
                              <a:gd name="T24" fmla="*/ 33243 w 33851"/>
                              <a:gd name="T25" fmla="*/ 21487 h 33852"/>
                              <a:gd name="T26" fmla="*/ 33851 w 33851"/>
                              <a:gd name="T27" fmla="*/ 16825 h 33852"/>
                              <a:gd name="T28" fmla="*/ 33243 w 33851"/>
                              <a:gd name="T29" fmla="*/ 12365 h 33852"/>
                              <a:gd name="T30" fmla="*/ 31622 w 33851"/>
                              <a:gd name="T31" fmla="*/ 8311 h 33852"/>
                              <a:gd name="T32" fmla="*/ 28987 w 33851"/>
                              <a:gd name="T33" fmla="*/ 4865 h 33852"/>
                              <a:gd name="T34" fmla="*/ 25541 w 33851"/>
                              <a:gd name="T35" fmla="*/ 2230 h 33852"/>
                              <a:gd name="T36" fmla="*/ 21487 w 33851"/>
                              <a:gd name="T37" fmla="*/ 608 h 33852"/>
                              <a:gd name="T38" fmla="*/ 17027 w 33851"/>
                              <a:gd name="T39" fmla="*/ 0 h 33852"/>
                              <a:gd name="T40" fmla="*/ 12568 w 33851"/>
                              <a:gd name="T41" fmla="*/ 608 h 33852"/>
                              <a:gd name="T42" fmla="*/ 8514 w 33851"/>
                              <a:gd name="T43" fmla="*/ 2230 h 33852"/>
                              <a:gd name="T44" fmla="*/ 5068 w 33851"/>
                              <a:gd name="T45" fmla="*/ 4865 h 33852"/>
                              <a:gd name="T46" fmla="*/ 2433 w 33851"/>
                              <a:gd name="T47" fmla="*/ 8311 h 33852"/>
                              <a:gd name="T48" fmla="*/ 609 w 33851"/>
                              <a:gd name="T49" fmla="*/ 12365 h 33852"/>
                              <a:gd name="T50" fmla="*/ 0 w 33851"/>
                              <a:gd name="T51" fmla="*/ 16825 h 33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3851" h="33852">
                                <a:moveTo>
                                  <a:pt x="0" y="16825"/>
                                </a:moveTo>
                                <a:lnTo>
                                  <a:pt x="406" y="20676"/>
                                </a:lnTo>
                                <a:lnTo>
                                  <a:pt x="1825" y="24325"/>
                                </a:lnTo>
                                <a:lnTo>
                                  <a:pt x="3852" y="27568"/>
                                </a:lnTo>
                                <a:lnTo>
                                  <a:pt x="6487" y="30203"/>
                                </a:lnTo>
                                <a:lnTo>
                                  <a:pt x="9527" y="32230"/>
                                </a:lnTo>
                                <a:lnTo>
                                  <a:pt x="13176" y="33446"/>
                                </a:lnTo>
                                <a:lnTo>
                                  <a:pt x="17027" y="33852"/>
                                </a:lnTo>
                                <a:lnTo>
                                  <a:pt x="21487" y="33243"/>
                                </a:lnTo>
                                <a:lnTo>
                                  <a:pt x="25541" y="31622"/>
                                </a:lnTo>
                                <a:lnTo>
                                  <a:pt x="28987" y="28987"/>
                                </a:lnTo>
                                <a:lnTo>
                                  <a:pt x="31622" y="25541"/>
                                </a:lnTo>
                                <a:lnTo>
                                  <a:pt x="33243" y="21487"/>
                                </a:lnTo>
                                <a:lnTo>
                                  <a:pt x="33851" y="16825"/>
                                </a:lnTo>
                                <a:lnTo>
                                  <a:pt x="33243" y="12365"/>
                                </a:lnTo>
                                <a:lnTo>
                                  <a:pt x="31622" y="8311"/>
                                </a:lnTo>
                                <a:lnTo>
                                  <a:pt x="28987" y="4865"/>
                                </a:lnTo>
                                <a:lnTo>
                                  <a:pt x="25541" y="2230"/>
                                </a:lnTo>
                                <a:lnTo>
                                  <a:pt x="21487" y="608"/>
                                </a:lnTo>
                                <a:lnTo>
                                  <a:pt x="17027" y="0"/>
                                </a:lnTo>
                                <a:lnTo>
                                  <a:pt x="12568" y="608"/>
                                </a:lnTo>
                                <a:lnTo>
                                  <a:pt x="8514" y="2230"/>
                                </a:lnTo>
                                <a:lnTo>
                                  <a:pt x="5068" y="4865"/>
                                </a:lnTo>
                                <a:lnTo>
                                  <a:pt x="2433" y="8311"/>
                                </a:lnTo>
                                <a:lnTo>
                                  <a:pt x="609" y="12365"/>
                                </a:lnTo>
                                <a:lnTo>
                                  <a:pt x="0" y="1682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9" name="フリーフォーム 108"/>
                        <wps:cNvSpPr>
                          <a:spLocks/>
                        </wps:cNvSpPr>
                        <wps:spPr bwMode="auto">
                          <a:xfrm>
                            <a:off x="1115325" y="1101499"/>
                            <a:ext cx="294" cy="296"/>
                          </a:xfrm>
                          <a:custGeom>
                            <a:avLst/>
                            <a:gdLst>
                              <a:gd name="T0" fmla="*/ 0 w 29391"/>
                              <a:gd name="T1" fmla="*/ 14797 h 29594"/>
                              <a:gd name="T2" fmla="*/ 608 w 29391"/>
                              <a:gd name="T3" fmla="*/ 18851 h 29594"/>
                              <a:gd name="T4" fmla="*/ 2027 w 29391"/>
                              <a:gd name="T5" fmla="*/ 22297 h 29594"/>
                              <a:gd name="T6" fmla="*/ 4256 w 29391"/>
                              <a:gd name="T7" fmla="*/ 25337 h 29594"/>
                              <a:gd name="T8" fmla="*/ 7297 w 29391"/>
                              <a:gd name="T9" fmla="*/ 27567 h 29594"/>
                              <a:gd name="T10" fmla="*/ 10743 w 29391"/>
                              <a:gd name="T11" fmla="*/ 28986 h 29594"/>
                              <a:gd name="T12" fmla="*/ 14594 w 29391"/>
                              <a:gd name="T13" fmla="*/ 29594 h 29594"/>
                              <a:gd name="T14" fmla="*/ 18648 w 29391"/>
                              <a:gd name="T15" fmla="*/ 28986 h 29594"/>
                              <a:gd name="T16" fmla="*/ 22094 w 29391"/>
                              <a:gd name="T17" fmla="*/ 27567 h 29594"/>
                              <a:gd name="T18" fmla="*/ 25134 w 29391"/>
                              <a:gd name="T19" fmla="*/ 25337 h 29594"/>
                              <a:gd name="T20" fmla="*/ 27364 w 29391"/>
                              <a:gd name="T21" fmla="*/ 22297 h 29594"/>
                              <a:gd name="T22" fmla="*/ 28783 w 29391"/>
                              <a:gd name="T23" fmla="*/ 18851 h 29594"/>
                              <a:gd name="T24" fmla="*/ 29391 w 29391"/>
                              <a:gd name="T25" fmla="*/ 14797 h 29594"/>
                              <a:gd name="T26" fmla="*/ 28783 w 29391"/>
                              <a:gd name="T27" fmla="*/ 10946 h 29594"/>
                              <a:gd name="T28" fmla="*/ 27364 w 29391"/>
                              <a:gd name="T29" fmla="*/ 7297 h 29594"/>
                              <a:gd name="T30" fmla="*/ 25134 w 29391"/>
                              <a:gd name="T31" fmla="*/ 4256 h 29594"/>
                              <a:gd name="T32" fmla="*/ 22094 w 29391"/>
                              <a:gd name="T33" fmla="*/ 2027 h 29594"/>
                              <a:gd name="T34" fmla="*/ 18648 w 29391"/>
                              <a:gd name="T35" fmla="*/ 608 h 29594"/>
                              <a:gd name="T36" fmla="*/ 14594 w 29391"/>
                              <a:gd name="T37" fmla="*/ 0 h 29594"/>
                              <a:gd name="T38" fmla="*/ 10743 w 29391"/>
                              <a:gd name="T39" fmla="*/ 608 h 29594"/>
                              <a:gd name="T40" fmla="*/ 7297 w 29391"/>
                              <a:gd name="T41" fmla="*/ 2027 h 29594"/>
                              <a:gd name="T42" fmla="*/ 4256 w 29391"/>
                              <a:gd name="T43" fmla="*/ 4256 h 29594"/>
                              <a:gd name="T44" fmla="*/ 2027 w 29391"/>
                              <a:gd name="T45" fmla="*/ 7297 h 29594"/>
                              <a:gd name="T46" fmla="*/ 608 w 29391"/>
                              <a:gd name="T47" fmla="*/ 10946 h 29594"/>
                              <a:gd name="T48" fmla="*/ 0 w 29391"/>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391" h="29594">
                                <a:moveTo>
                                  <a:pt x="0" y="14797"/>
                                </a:moveTo>
                                <a:lnTo>
                                  <a:pt x="608" y="18851"/>
                                </a:lnTo>
                                <a:lnTo>
                                  <a:pt x="2027" y="22297"/>
                                </a:lnTo>
                                <a:lnTo>
                                  <a:pt x="4256" y="25337"/>
                                </a:lnTo>
                                <a:lnTo>
                                  <a:pt x="7297" y="27567"/>
                                </a:lnTo>
                                <a:lnTo>
                                  <a:pt x="10743" y="28986"/>
                                </a:lnTo>
                                <a:lnTo>
                                  <a:pt x="14594" y="29594"/>
                                </a:lnTo>
                                <a:lnTo>
                                  <a:pt x="18648" y="28986"/>
                                </a:lnTo>
                                <a:lnTo>
                                  <a:pt x="22094" y="27567"/>
                                </a:lnTo>
                                <a:lnTo>
                                  <a:pt x="25134" y="25337"/>
                                </a:lnTo>
                                <a:lnTo>
                                  <a:pt x="27364" y="22297"/>
                                </a:lnTo>
                                <a:lnTo>
                                  <a:pt x="28783" y="18851"/>
                                </a:lnTo>
                                <a:lnTo>
                                  <a:pt x="29391" y="14797"/>
                                </a:lnTo>
                                <a:lnTo>
                                  <a:pt x="28783" y="10946"/>
                                </a:lnTo>
                                <a:lnTo>
                                  <a:pt x="27364" y="7297"/>
                                </a:lnTo>
                                <a:lnTo>
                                  <a:pt x="25134" y="4256"/>
                                </a:lnTo>
                                <a:lnTo>
                                  <a:pt x="22094" y="2027"/>
                                </a:lnTo>
                                <a:lnTo>
                                  <a:pt x="18648" y="608"/>
                                </a:lnTo>
                                <a:lnTo>
                                  <a:pt x="14594" y="0"/>
                                </a:lnTo>
                                <a:lnTo>
                                  <a:pt x="10743" y="608"/>
                                </a:lnTo>
                                <a:lnTo>
                                  <a:pt x="7297" y="2027"/>
                                </a:lnTo>
                                <a:lnTo>
                                  <a:pt x="4256" y="4256"/>
                                </a:lnTo>
                                <a:lnTo>
                                  <a:pt x="2027" y="7297"/>
                                </a:lnTo>
                                <a:lnTo>
                                  <a:pt x="608" y="10946"/>
                                </a:lnTo>
                                <a:lnTo>
                                  <a:pt x="0" y="14797"/>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0" name="フリーフォーム 109"/>
                        <wps:cNvSpPr>
                          <a:spLocks/>
                        </wps:cNvSpPr>
                        <wps:spPr bwMode="auto">
                          <a:xfrm>
                            <a:off x="1114781" y="1101230"/>
                            <a:ext cx="296" cy="294"/>
                          </a:xfrm>
                          <a:custGeom>
                            <a:avLst/>
                            <a:gdLst>
                              <a:gd name="T0" fmla="*/ 0 w 29594"/>
                              <a:gd name="T1" fmla="*/ 14595 h 29392"/>
                              <a:gd name="T2" fmla="*/ 608 w 29594"/>
                              <a:gd name="T3" fmla="*/ 18649 h 29392"/>
                              <a:gd name="T4" fmla="*/ 2027 w 29594"/>
                              <a:gd name="T5" fmla="*/ 22095 h 29392"/>
                              <a:gd name="T6" fmla="*/ 4257 w 29594"/>
                              <a:gd name="T7" fmla="*/ 25135 h 29392"/>
                              <a:gd name="T8" fmla="*/ 7297 w 29594"/>
                              <a:gd name="T9" fmla="*/ 27365 h 29392"/>
                              <a:gd name="T10" fmla="*/ 10946 w 29594"/>
                              <a:gd name="T11" fmla="*/ 28784 h 29392"/>
                              <a:gd name="T12" fmla="*/ 14797 w 29594"/>
                              <a:gd name="T13" fmla="*/ 29392 h 29392"/>
                              <a:gd name="T14" fmla="*/ 18648 w 29594"/>
                              <a:gd name="T15" fmla="*/ 28784 h 29392"/>
                              <a:gd name="T16" fmla="*/ 22297 w 29594"/>
                              <a:gd name="T17" fmla="*/ 27365 h 29392"/>
                              <a:gd name="T18" fmla="*/ 25135 w 29594"/>
                              <a:gd name="T19" fmla="*/ 25135 h 29392"/>
                              <a:gd name="T20" fmla="*/ 27567 w 29594"/>
                              <a:gd name="T21" fmla="*/ 22095 h 29392"/>
                              <a:gd name="T22" fmla="*/ 28986 w 29594"/>
                              <a:gd name="T23" fmla="*/ 18649 h 29392"/>
                              <a:gd name="T24" fmla="*/ 29594 w 29594"/>
                              <a:gd name="T25" fmla="*/ 14595 h 29392"/>
                              <a:gd name="T26" fmla="*/ 28986 w 29594"/>
                              <a:gd name="T27" fmla="*/ 10744 h 29392"/>
                              <a:gd name="T28" fmla="*/ 27567 w 29594"/>
                              <a:gd name="T29" fmla="*/ 7298 h 29392"/>
                              <a:gd name="T30" fmla="*/ 25135 w 29594"/>
                              <a:gd name="T31" fmla="*/ 4257 h 29392"/>
                              <a:gd name="T32" fmla="*/ 22297 w 29594"/>
                              <a:gd name="T33" fmla="*/ 2027 h 29392"/>
                              <a:gd name="T34" fmla="*/ 18648 w 29594"/>
                              <a:gd name="T35" fmla="*/ 608 h 29392"/>
                              <a:gd name="T36" fmla="*/ 14797 w 29594"/>
                              <a:gd name="T37" fmla="*/ 0 h 29392"/>
                              <a:gd name="T38" fmla="*/ 10946 w 29594"/>
                              <a:gd name="T39" fmla="*/ 608 h 29392"/>
                              <a:gd name="T40" fmla="*/ 7297 w 29594"/>
                              <a:gd name="T41" fmla="*/ 2027 h 29392"/>
                              <a:gd name="T42" fmla="*/ 4257 w 29594"/>
                              <a:gd name="T43" fmla="*/ 4257 h 29392"/>
                              <a:gd name="T44" fmla="*/ 2027 w 29594"/>
                              <a:gd name="T45" fmla="*/ 7298 h 29392"/>
                              <a:gd name="T46" fmla="*/ 608 w 29594"/>
                              <a:gd name="T47" fmla="*/ 10744 h 29392"/>
                              <a:gd name="T48" fmla="*/ 0 w 29594"/>
                              <a:gd name="T49" fmla="*/ 14595 h 29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4" h="29392">
                                <a:moveTo>
                                  <a:pt x="0" y="14595"/>
                                </a:moveTo>
                                <a:lnTo>
                                  <a:pt x="608" y="18649"/>
                                </a:lnTo>
                                <a:lnTo>
                                  <a:pt x="2027" y="22095"/>
                                </a:lnTo>
                                <a:lnTo>
                                  <a:pt x="4257" y="25135"/>
                                </a:lnTo>
                                <a:lnTo>
                                  <a:pt x="7297" y="27365"/>
                                </a:lnTo>
                                <a:lnTo>
                                  <a:pt x="10946" y="28784"/>
                                </a:lnTo>
                                <a:lnTo>
                                  <a:pt x="14797" y="29392"/>
                                </a:lnTo>
                                <a:lnTo>
                                  <a:pt x="18648" y="28784"/>
                                </a:lnTo>
                                <a:lnTo>
                                  <a:pt x="22297" y="27365"/>
                                </a:lnTo>
                                <a:lnTo>
                                  <a:pt x="25135" y="25135"/>
                                </a:lnTo>
                                <a:lnTo>
                                  <a:pt x="27567" y="22095"/>
                                </a:lnTo>
                                <a:lnTo>
                                  <a:pt x="28986" y="18649"/>
                                </a:lnTo>
                                <a:lnTo>
                                  <a:pt x="29594" y="14595"/>
                                </a:lnTo>
                                <a:lnTo>
                                  <a:pt x="28986" y="10744"/>
                                </a:lnTo>
                                <a:lnTo>
                                  <a:pt x="27567" y="7298"/>
                                </a:lnTo>
                                <a:lnTo>
                                  <a:pt x="25135" y="4257"/>
                                </a:lnTo>
                                <a:lnTo>
                                  <a:pt x="22297" y="2027"/>
                                </a:lnTo>
                                <a:lnTo>
                                  <a:pt x="18648" y="608"/>
                                </a:lnTo>
                                <a:lnTo>
                                  <a:pt x="14797" y="0"/>
                                </a:lnTo>
                                <a:lnTo>
                                  <a:pt x="10946" y="608"/>
                                </a:lnTo>
                                <a:lnTo>
                                  <a:pt x="7297" y="2027"/>
                                </a:lnTo>
                                <a:lnTo>
                                  <a:pt x="4257" y="4257"/>
                                </a:lnTo>
                                <a:lnTo>
                                  <a:pt x="2027" y="7298"/>
                                </a:lnTo>
                                <a:lnTo>
                                  <a:pt x="608" y="10744"/>
                                </a:lnTo>
                                <a:lnTo>
                                  <a:pt x="0" y="1459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1" name="フリーフォーム 110"/>
                        <wps:cNvSpPr>
                          <a:spLocks/>
                        </wps:cNvSpPr>
                        <wps:spPr bwMode="auto">
                          <a:xfrm>
                            <a:off x="1114792" y="1100956"/>
                            <a:ext cx="237" cy="237"/>
                          </a:xfrm>
                          <a:custGeom>
                            <a:avLst/>
                            <a:gdLst>
                              <a:gd name="T0" fmla="*/ 0 w 23716"/>
                              <a:gd name="T1" fmla="*/ 11756 h 23716"/>
                              <a:gd name="T2" fmla="*/ 608 w 23716"/>
                              <a:gd name="T3" fmla="*/ 15608 h 23716"/>
                              <a:gd name="T4" fmla="*/ 2230 w 23716"/>
                              <a:gd name="T5" fmla="*/ 18851 h 23716"/>
                              <a:gd name="T6" fmla="*/ 4865 w 23716"/>
                              <a:gd name="T7" fmla="*/ 21486 h 23716"/>
                              <a:gd name="T8" fmla="*/ 8108 w 23716"/>
                              <a:gd name="T9" fmla="*/ 23108 h 23716"/>
                              <a:gd name="T10" fmla="*/ 11757 w 23716"/>
                              <a:gd name="T11" fmla="*/ 23716 h 23716"/>
                              <a:gd name="T12" fmla="*/ 15608 w 23716"/>
                              <a:gd name="T13" fmla="*/ 23108 h 23716"/>
                              <a:gd name="T14" fmla="*/ 18851 w 23716"/>
                              <a:gd name="T15" fmla="*/ 21486 h 23716"/>
                              <a:gd name="T16" fmla="*/ 21487 w 23716"/>
                              <a:gd name="T17" fmla="*/ 18851 h 23716"/>
                              <a:gd name="T18" fmla="*/ 23108 w 23716"/>
                              <a:gd name="T19" fmla="*/ 15608 h 23716"/>
                              <a:gd name="T20" fmla="*/ 23716 w 23716"/>
                              <a:gd name="T21" fmla="*/ 11756 h 23716"/>
                              <a:gd name="T22" fmla="*/ 23108 w 23716"/>
                              <a:gd name="T23" fmla="*/ 8108 h 23716"/>
                              <a:gd name="T24" fmla="*/ 21487 w 23716"/>
                              <a:gd name="T25" fmla="*/ 4864 h 23716"/>
                              <a:gd name="T26" fmla="*/ 18851 w 23716"/>
                              <a:gd name="T27" fmla="*/ 2229 h 23716"/>
                              <a:gd name="T28" fmla="*/ 15608 w 23716"/>
                              <a:gd name="T29" fmla="*/ 608 h 23716"/>
                              <a:gd name="T30" fmla="*/ 11757 w 23716"/>
                              <a:gd name="T31" fmla="*/ 0 h 23716"/>
                              <a:gd name="T32" fmla="*/ 8108 w 23716"/>
                              <a:gd name="T33" fmla="*/ 608 h 23716"/>
                              <a:gd name="T34" fmla="*/ 4865 w 23716"/>
                              <a:gd name="T35" fmla="*/ 2229 h 23716"/>
                              <a:gd name="T36" fmla="*/ 2230 w 23716"/>
                              <a:gd name="T37" fmla="*/ 4864 h 23716"/>
                              <a:gd name="T38" fmla="*/ 608 w 23716"/>
                              <a:gd name="T39" fmla="*/ 8108 h 23716"/>
                              <a:gd name="T40" fmla="*/ 0 w 23716"/>
                              <a:gd name="T41" fmla="*/ 11756 h 23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6" h="23716">
                                <a:moveTo>
                                  <a:pt x="0" y="11756"/>
                                </a:moveTo>
                                <a:lnTo>
                                  <a:pt x="608" y="15608"/>
                                </a:lnTo>
                                <a:lnTo>
                                  <a:pt x="2230" y="18851"/>
                                </a:lnTo>
                                <a:lnTo>
                                  <a:pt x="4865" y="21486"/>
                                </a:lnTo>
                                <a:lnTo>
                                  <a:pt x="8108" y="23108"/>
                                </a:lnTo>
                                <a:lnTo>
                                  <a:pt x="11757" y="23716"/>
                                </a:lnTo>
                                <a:lnTo>
                                  <a:pt x="15608" y="23108"/>
                                </a:lnTo>
                                <a:lnTo>
                                  <a:pt x="18851" y="21486"/>
                                </a:lnTo>
                                <a:lnTo>
                                  <a:pt x="21487" y="18851"/>
                                </a:lnTo>
                                <a:lnTo>
                                  <a:pt x="23108" y="15608"/>
                                </a:lnTo>
                                <a:lnTo>
                                  <a:pt x="23716" y="11756"/>
                                </a:lnTo>
                                <a:lnTo>
                                  <a:pt x="23108" y="8108"/>
                                </a:lnTo>
                                <a:lnTo>
                                  <a:pt x="21487" y="4864"/>
                                </a:lnTo>
                                <a:lnTo>
                                  <a:pt x="18851" y="2229"/>
                                </a:lnTo>
                                <a:lnTo>
                                  <a:pt x="15608" y="608"/>
                                </a:lnTo>
                                <a:lnTo>
                                  <a:pt x="11757" y="0"/>
                                </a:lnTo>
                                <a:lnTo>
                                  <a:pt x="8108" y="608"/>
                                </a:lnTo>
                                <a:lnTo>
                                  <a:pt x="4865" y="2229"/>
                                </a:lnTo>
                                <a:lnTo>
                                  <a:pt x="2230" y="4864"/>
                                </a:lnTo>
                                <a:lnTo>
                                  <a:pt x="608" y="8108"/>
                                </a:lnTo>
                                <a:lnTo>
                                  <a:pt x="0" y="1175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2" name="フリーフォーム 111"/>
                        <wps:cNvSpPr>
                          <a:spLocks/>
                        </wps:cNvSpPr>
                        <wps:spPr bwMode="auto">
                          <a:xfrm>
                            <a:off x="1114840" y="1101550"/>
                            <a:ext cx="237" cy="237"/>
                          </a:xfrm>
                          <a:custGeom>
                            <a:avLst/>
                            <a:gdLst>
                              <a:gd name="T0" fmla="*/ 0 w 23716"/>
                              <a:gd name="T1" fmla="*/ 11960 h 23716"/>
                              <a:gd name="T2" fmla="*/ 608 w 23716"/>
                              <a:gd name="T3" fmla="*/ 15608 h 23716"/>
                              <a:gd name="T4" fmla="*/ 2230 w 23716"/>
                              <a:gd name="T5" fmla="*/ 18852 h 23716"/>
                              <a:gd name="T6" fmla="*/ 4865 w 23716"/>
                              <a:gd name="T7" fmla="*/ 21487 h 23716"/>
                              <a:gd name="T8" fmla="*/ 8108 w 23716"/>
                              <a:gd name="T9" fmla="*/ 23108 h 23716"/>
                              <a:gd name="T10" fmla="*/ 11757 w 23716"/>
                              <a:gd name="T11" fmla="*/ 23716 h 23716"/>
                              <a:gd name="T12" fmla="*/ 15608 w 23716"/>
                              <a:gd name="T13" fmla="*/ 23108 h 23716"/>
                              <a:gd name="T14" fmla="*/ 18851 w 23716"/>
                              <a:gd name="T15" fmla="*/ 21487 h 23716"/>
                              <a:gd name="T16" fmla="*/ 21486 w 23716"/>
                              <a:gd name="T17" fmla="*/ 18852 h 23716"/>
                              <a:gd name="T18" fmla="*/ 23108 w 23716"/>
                              <a:gd name="T19" fmla="*/ 15608 h 23716"/>
                              <a:gd name="T20" fmla="*/ 23716 w 23716"/>
                              <a:gd name="T21" fmla="*/ 11960 h 23716"/>
                              <a:gd name="T22" fmla="*/ 23108 w 23716"/>
                              <a:gd name="T23" fmla="*/ 8108 h 23716"/>
                              <a:gd name="T24" fmla="*/ 21486 w 23716"/>
                              <a:gd name="T25" fmla="*/ 4865 h 23716"/>
                              <a:gd name="T26" fmla="*/ 18851 w 23716"/>
                              <a:gd name="T27" fmla="*/ 2230 h 23716"/>
                              <a:gd name="T28" fmla="*/ 15608 w 23716"/>
                              <a:gd name="T29" fmla="*/ 608 h 23716"/>
                              <a:gd name="T30" fmla="*/ 11757 w 23716"/>
                              <a:gd name="T31" fmla="*/ 0 h 23716"/>
                              <a:gd name="T32" fmla="*/ 8108 w 23716"/>
                              <a:gd name="T33" fmla="*/ 608 h 23716"/>
                              <a:gd name="T34" fmla="*/ 4865 w 23716"/>
                              <a:gd name="T35" fmla="*/ 2230 h 23716"/>
                              <a:gd name="T36" fmla="*/ 2230 w 23716"/>
                              <a:gd name="T37" fmla="*/ 4865 h 23716"/>
                              <a:gd name="T38" fmla="*/ 608 w 23716"/>
                              <a:gd name="T39" fmla="*/ 8108 h 23716"/>
                              <a:gd name="T40" fmla="*/ 0 w 23716"/>
                              <a:gd name="T41" fmla="*/ 11960 h 23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6" h="23716">
                                <a:moveTo>
                                  <a:pt x="0" y="11960"/>
                                </a:moveTo>
                                <a:lnTo>
                                  <a:pt x="608" y="15608"/>
                                </a:lnTo>
                                <a:lnTo>
                                  <a:pt x="2230" y="18852"/>
                                </a:lnTo>
                                <a:lnTo>
                                  <a:pt x="4865" y="21487"/>
                                </a:lnTo>
                                <a:lnTo>
                                  <a:pt x="8108" y="23108"/>
                                </a:lnTo>
                                <a:lnTo>
                                  <a:pt x="11757" y="23716"/>
                                </a:lnTo>
                                <a:lnTo>
                                  <a:pt x="15608" y="23108"/>
                                </a:lnTo>
                                <a:lnTo>
                                  <a:pt x="18851" y="21487"/>
                                </a:lnTo>
                                <a:lnTo>
                                  <a:pt x="21486" y="18852"/>
                                </a:lnTo>
                                <a:lnTo>
                                  <a:pt x="23108" y="15608"/>
                                </a:lnTo>
                                <a:lnTo>
                                  <a:pt x="23716" y="11960"/>
                                </a:lnTo>
                                <a:lnTo>
                                  <a:pt x="23108" y="8108"/>
                                </a:lnTo>
                                <a:lnTo>
                                  <a:pt x="21486" y="4865"/>
                                </a:lnTo>
                                <a:lnTo>
                                  <a:pt x="18851" y="2230"/>
                                </a:lnTo>
                                <a:lnTo>
                                  <a:pt x="15608" y="608"/>
                                </a:lnTo>
                                <a:lnTo>
                                  <a:pt x="11757" y="0"/>
                                </a:lnTo>
                                <a:lnTo>
                                  <a:pt x="8108" y="608"/>
                                </a:lnTo>
                                <a:lnTo>
                                  <a:pt x="4865" y="2230"/>
                                </a:lnTo>
                                <a:lnTo>
                                  <a:pt x="2230" y="4865"/>
                                </a:lnTo>
                                <a:lnTo>
                                  <a:pt x="608" y="8108"/>
                                </a:lnTo>
                                <a:lnTo>
                                  <a:pt x="0" y="11960"/>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3" name="フリーフォーム 112"/>
                        <wps:cNvSpPr>
                          <a:spLocks/>
                        </wps:cNvSpPr>
                        <wps:spPr bwMode="auto">
                          <a:xfrm>
                            <a:off x="1114333" y="1100970"/>
                            <a:ext cx="453" cy="452"/>
                          </a:xfrm>
                          <a:custGeom>
                            <a:avLst/>
                            <a:gdLst>
                              <a:gd name="T0" fmla="*/ 0 w 45202"/>
                              <a:gd name="T1" fmla="*/ 22500 h 45203"/>
                              <a:gd name="T2" fmla="*/ 608 w 45202"/>
                              <a:gd name="T3" fmla="*/ 27771 h 45203"/>
                              <a:gd name="T4" fmla="*/ 2230 w 45202"/>
                              <a:gd name="T5" fmla="*/ 32433 h 45203"/>
                              <a:gd name="T6" fmla="*/ 4865 w 45202"/>
                              <a:gd name="T7" fmla="*/ 36690 h 45203"/>
                              <a:gd name="T8" fmla="*/ 8513 w 45202"/>
                              <a:gd name="T9" fmla="*/ 40135 h 45203"/>
                              <a:gd name="T10" fmla="*/ 12567 w 45202"/>
                              <a:gd name="T11" fmla="*/ 42973 h 45203"/>
                              <a:gd name="T12" fmla="*/ 17432 w 45202"/>
                              <a:gd name="T13" fmla="*/ 44595 h 45203"/>
                              <a:gd name="T14" fmla="*/ 22500 w 45202"/>
                              <a:gd name="T15" fmla="*/ 45203 h 45203"/>
                              <a:gd name="T16" fmla="*/ 27770 w 45202"/>
                              <a:gd name="T17" fmla="*/ 44595 h 45203"/>
                              <a:gd name="T18" fmla="*/ 32432 w 45202"/>
                              <a:gd name="T19" fmla="*/ 42973 h 45203"/>
                              <a:gd name="T20" fmla="*/ 36689 w 45202"/>
                              <a:gd name="T21" fmla="*/ 40135 h 45203"/>
                              <a:gd name="T22" fmla="*/ 40135 w 45202"/>
                              <a:gd name="T23" fmla="*/ 36690 h 45203"/>
                              <a:gd name="T24" fmla="*/ 42972 w 45202"/>
                              <a:gd name="T25" fmla="*/ 32433 h 45203"/>
                              <a:gd name="T26" fmla="*/ 44594 w 45202"/>
                              <a:gd name="T27" fmla="*/ 27771 h 45203"/>
                              <a:gd name="T28" fmla="*/ 45202 w 45202"/>
                              <a:gd name="T29" fmla="*/ 22500 h 45203"/>
                              <a:gd name="T30" fmla="*/ 44594 w 45202"/>
                              <a:gd name="T31" fmla="*/ 17433 h 45203"/>
                              <a:gd name="T32" fmla="*/ 42972 w 45202"/>
                              <a:gd name="T33" fmla="*/ 12568 h 45203"/>
                              <a:gd name="T34" fmla="*/ 40135 w 45202"/>
                              <a:gd name="T35" fmla="*/ 8514 h 45203"/>
                              <a:gd name="T36" fmla="*/ 36689 w 45202"/>
                              <a:gd name="T37" fmla="*/ 4865 h 45203"/>
                              <a:gd name="T38" fmla="*/ 32432 w 45202"/>
                              <a:gd name="T39" fmla="*/ 2230 h 45203"/>
                              <a:gd name="T40" fmla="*/ 27770 w 45202"/>
                              <a:gd name="T41" fmla="*/ 609 h 45203"/>
                              <a:gd name="T42" fmla="*/ 22500 w 45202"/>
                              <a:gd name="T43" fmla="*/ 0 h 45203"/>
                              <a:gd name="T44" fmla="*/ 17432 w 45202"/>
                              <a:gd name="T45" fmla="*/ 609 h 45203"/>
                              <a:gd name="T46" fmla="*/ 12567 w 45202"/>
                              <a:gd name="T47" fmla="*/ 2230 h 45203"/>
                              <a:gd name="T48" fmla="*/ 8513 w 45202"/>
                              <a:gd name="T49" fmla="*/ 4865 h 45203"/>
                              <a:gd name="T50" fmla="*/ 4865 w 45202"/>
                              <a:gd name="T51" fmla="*/ 8514 h 45203"/>
                              <a:gd name="T52" fmla="*/ 2230 w 45202"/>
                              <a:gd name="T53" fmla="*/ 12568 h 45203"/>
                              <a:gd name="T54" fmla="*/ 608 w 45202"/>
                              <a:gd name="T55" fmla="*/ 17433 h 45203"/>
                              <a:gd name="T56" fmla="*/ 0 w 45202"/>
                              <a:gd name="T57" fmla="*/ 22500 h 45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202" h="45203">
                                <a:moveTo>
                                  <a:pt x="0" y="22500"/>
                                </a:moveTo>
                                <a:lnTo>
                                  <a:pt x="608" y="27771"/>
                                </a:lnTo>
                                <a:lnTo>
                                  <a:pt x="2230" y="32433"/>
                                </a:lnTo>
                                <a:lnTo>
                                  <a:pt x="4865" y="36690"/>
                                </a:lnTo>
                                <a:lnTo>
                                  <a:pt x="8513" y="40135"/>
                                </a:lnTo>
                                <a:lnTo>
                                  <a:pt x="12567" y="42973"/>
                                </a:lnTo>
                                <a:lnTo>
                                  <a:pt x="17432" y="44595"/>
                                </a:lnTo>
                                <a:lnTo>
                                  <a:pt x="22500" y="45203"/>
                                </a:lnTo>
                                <a:lnTo>
                                  <a:pt x="27770" y="44595"/>
                                </a:lnTo>
                                <a:lnTo>
                                  <a:pt x="32432" y="42973"/>
                                </a:lnTo>
                                <a:lnTo>
                                  <a:pt x="36689" y="40135"/>
                                </a:lnTo>
                                <a:lnTo>
                                  <a:pt x="40135" y="36690"/>
                                </a:lnTo>
                                <a:lnTo>
                                  <a:pt x="42972" y="32433"/>
                                </a:lnTo>
                                <a:lnTo>
                                  <a:pt x="44594" y="27771"/>
                                </a:lnTo>
                                <a:lnTo>
                                  <a:pt x="45202" y="22500"/>
                                </a:lnTo>
                                <a:lnTo>
                                  <a:pt x="44594" y="17433"/>
                                </a:lnTo>
                                <a:lnTo>
                                  <a:pt x="42972" y="12568"/>
                                </a:lnTo>
                                <a:lnTo>
                                  <a:pt x="40135" y="8514"/>
                                </a:lnTo>
                                <a:lnTo>
                                  <a:pt x="36689" y="4865"/>
                                </a:lnTo>
                                <a:lnTo>
                                  <a:pt x="32432" y="2230"/>
                                </a:lnTo>
                                <a:lnTo>
                                  <a:pt x="27770" y="609"/>
                                </a:lnTo>
                                <a:lnTo>
                                  <a:pt x="22500" y="0"/>
                                </a:lnTo>
                                <a:lnTo>
                                  <a:pt x="17432" y="609"/>
                                </a:lnTo>
                                <a:lnTo>
                                  <a:pt x="12567" y="2230"/>
                                </a:lnTo>
                                <a:lnTo>
                                  <a:pt x="8513" y="4865"/>
                                </a:lnTo>
                                <a:lnTo>
                                  <a:pt x="4865" y="8514"/>
                                </a:lnTo>
                                <a:lnTo>
                                  <a:pt x="2230" y="12568"/>
                                </a:lnTo>
                                <a:lnTo>
                                  <a:pt x="608" y="17433"/>
                                </a:lnTo>
                                <a:lnTo>
                                  <a:pt x="0" y="2250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4" name="フリーフォーム(F) 113"/>
                        <wps:cNvSpPr>
                          <a:spLocks/>
                        </wps:cNvSpPr>
                        <wps:spPr bwMode="auto">
                          <a:xfrm>
                            <a:off x="1117723" y="1101682"/>
                            <a:ext cx="294" cy="294"/>
                          </a:xfrm>
                          <a:custGeom>
                            <a:avLst/>
                            <a:gdLst>
                              <a:gd name="T0" fmla="*/ 0 w 29391"/>
                              <a:gd name="T1" fmla="*/ 14594 h 29392"/>
                              <a:gd name="T2" fmla="*/ 608 w 29391"/>
                              <a:gd name="T3" fmla="*/ 18648 h 29392"/>
                              <a:gd name="T4" fmla="*/ 2027 w 29391"/>
                              <a:gd name="T5" fmla="*/ 22094 h 29392"/>
                              <a:gd name="T6" fmla="*/ 4256 w 29391"/>
                              <a:gd name="T7" fmla="*/ 25135 h 29392"/>
                              <a:gd name="T8" fmla="*/ 7297 w 29391"/>
                              <a:gd name="T9" fmla="*/ 27365 h 29392"/>
                              <a:gd name="T10" fmla="*/ 10743 w 29391"/>
                              <a:gd name="T11" fmla="*/ 28784 h 29392"/>
                              <a:gd name="T12" fmla="*/ 14797 w 29391"/>
                              <a:gd name="T13" fmla="*/ 29392 h 29392"/>
                              <a:gd name="T14" fmla="*/ 18648 w 29391"/>
                              <a:gd name="T15" fmla="*/ 28784 h 29392"/>
                              <a:gd name="T16" fmla="*/ 22094 w 29391"/>
                              <a:gd name="T17" fmla="*/ 27365 h 29392"/>
                              <a:gd name="T18" fmla="*/ 25135 w 29391"/>
                              <a:gd name="T19" fmla="*/ 25135 h 29392"/>
                              <a:gd name="T20" fmla="*/ 27364 w 29391"/>
                              <a:gd name="T21" fmla="*/ 22094 h 29392"/>
                              <a:gd name="T22" fmla="*/ 28783 w 29391"/>
                              <a:gd name="T23" fmla="*/ 18648 h 29392"/>
                              <a:gd name="T24" fmla="*/ 29391 w 29391"/>
                              <a:gd name="T25" fmla="*/ 14594 h 29392"/>
                              <a:gd name="T26" fmla="*/ 28783 w 29391"/>
                              <a:gd name="T27" fmla="*/ 10743 h 29392"/>
                              <a:gd name="T28" fmla="*/ 27364 w 29391"/>
                              <a:gd name="T29" fmla="*/ 7297 h 29392"/>
                              <a:gd name="T30" fmla="*/ 25135 w 29391"/>
                              <a:gd name="T31" fmla="*/ 4257 h 29392"/>
                              <a:gd name="T32" fmla="*/ 22094 w 29391"/>
                              <a:gd name="T33" fmla="*/ 2027 h 29392"/>
                              <a:gd name="T34" fmla="*/ 18648 w 29391"/>
                              <a:gd name="T35" fmla="*/ 608 h 29392"/>
                              <a:gd name="T36" fmla="*/ 14797 w 29391"/>
                              <a:gd name="T37" fmla="*/ 0 h 29392"/>
                              <a:gd name="T38" fmla="*/ 10743 w 29391"/>
                              <a:gd name="T39" fmla="*/ 608 h 29392"/>
                              <a:gd name="T40" fmla="*/ 7297 w 29391"/>
                              <a:gd name="T41" fmla="*/ 2027 h 29392"/>
                              <a:gd name="T42" fmla="*/ 4256 w 29391"/>
                              <a:gd name="T43" fmla="*/ 4257 h 29392"/>
                              <a:gd name="T44" fmla="*/ 2027 w 29391"/>
                              <a:gd name="T45" fmla="*/ 7297 h 29392"/>
                              <a:gd name="T46" fmla="*/ 608 w 29391"/>
                              <a:gd name="T47" fmla="*/ 10743 h 29392"/>
                              <a:gd name="T48" fmla="*/ 0 w 29391"/>
                              <a:gd name="T49" fmla="*/ 14594 h 29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391" h="29392">
                                <a:moveTo>
                                  <a:pt x="0" y="14594"/>
                                </a:moveTo>
                                <a:lnTo>
                                  <a:pt x="608" y="18648"/>
                                </a:lnTo>
                                <a:lnTo>
                                  <a:pt x="2027" y="22094"/>
                                </a:lnTo>
                                <a:lnTo>
                                  <a:pt x="4256" y="25135"/>
                                </a:lnTo>
                                <a:lnTo>
                                  <a:pt x="7297" y="27365"/>
                                </a:lnTo>
                                <a:lnTo>
                                  <a:pt x="10743" y="28784"/>
                                </a:lnTo>
                                <a:lnTo>
                                  <a:pt x="14797" y="29392"/>
                                </a:lnTo>
                                <a:lnTo>
                                  <a:pt x="18648" y="28784"/>
                                </a:lnTo>
                                <a:lnTo>
                                  <a:pt x="22094" y="27365"/>
                                </a:lnTo>
                                <a:lnTo>
                                  <a:pt x="25135" y="25135"/>
                                </a:lnTo>
                                <a:lnTo>
                                  <a:pt x="27364" y="22094"/>
                                </a:lnTo>
                                <a:lnTo>
                                  <a:pt x="28783" y="18648"/>
                                </a:lnTo>
                                <a:lnTo>
                                  <a:pt x="29391" y="14594"/>
                                </a:lnTo>
                                <a:lnTo>
                                  <a:pt x="28783" y="10743"/>
                                </a:lnTo>
                                <a:lnTo>
                                  <a:pt x="27364" y="7297"/>
                                </a:lnTo>
                                <a:lnTo>
                                  <a:pt x="25135" y="4257"/>
                                </a:lnTo>
                                <a:lnTo>
                                  <a:pt x="22094" y="2027"/>
                                </a:lnTo>
                                <a:lnTo>
                                  <a:pt x="18648" y="608"/>
                                </a:lnTo>
                                <a:lnTo>
                                  <a:pt x="14797" y="0"/>
                                </a:lnTo>
                                <a:lnTo>
                                  <a:pt x="10743" y="608"/>
                                </a:lnTo>
                                <a:lnTo>
                                  <a:pt x="7297" y="2027"/>
                                </a:lnTo>
                                <a:lnTo>
                                  <a:pt x="4256" y="4257"/>
                                </a:lnTo>
                                <a:lnTo>
                                  <a:pt x="2027" y="7297"/>
                                </a:lnTo>
                                <a:lnTo>
                                  <a:pt x="608" y="10743"/>
                                </a:lnTo>
                                <a:lnTo>
                                  <a:pt x="0" y="1459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5" name="フリーフォーム 114"/>
                        <wps:cNvSpPr>
                          <a:spLocks/>
                        </wps:cNvSpPr>
                        <wps:spPr bwMode="auto">
                          <a:xfrm>
                            <a:off x="1117512" y="1101986"/>
                            <a:ext cx="296" cy="296"/>
                          </a:xfrm>
                          <a:custGeom>
                            <a:avLst/>
                            <a:gdLst>
                              <a:gd name="T0" fmla="*/ 0 w 29594"/>
                              <a:gd name="T1" fmla="*/ 14797 h 29595"/>
                              <a:gd name="T2" fmla="*/ 608 w 29594"/>
                              <a:gd name="T3" fmla="*/ 18649 h 29595"/>
                              <a:gd name="T4" fmla="*/ 2027 w 29594"/>
                              <a:gd name="T5" fmla="*/ 22297 h 29595"/>
                              <a:gd name="T6" fmla="*/ 4459 w 29594"/>
                              <a:gd name="T7" fmla="*/ 25338 h 29595"/>
                              <a:gd name="T8" fmla="*/ 7297 w 29594"/>
                              <a:gd name="T9" fmla="*/ 27568 h 29595"/>
                              <a:gd name="T10" fmla="*/ 10946 w 29594"/>
                              <a:gd name="T11" fmla="*/ 28987 h 29595"/>
                              <a:gd name="T12" fmla="*/ 14797 w 29594"/>
                              <a:gd name="T13" fmla="*/ 29595 h 29595"/>
                              <a:gd name="T14" fmla="*/ 18648 w 29594"/>
                              <a:gd name="T15" fmla="*/ 28987 h 29595"/>
                              <a:gd name="T16" fmla="*/ 22297 w 29594"/>
                              <a:gd name="T17" fmla="*/ 27568 h 29595"/>
                              <a:gd name="T18" fmla="*/ 25337 w 29594"/>
                              <a:gd name="T19" fmla="*/ 25338 h 29595"/>
                              <a:gd name="T20" fmla="*/ 27567 w 29594"/>
                              <a:gd name="T21" fmla="*/ 22297 h 29595"/>
                              <a:gd name="T22" fmla="*/ 28986 w 29594"/>
                              <a:gd name="T23" fmla="*/ 18649 h 29595"/>
                              <a:gd name="T24" fmla="*/ 29594 w 29594"/>
                              <a:gd name="T25" fmla="*/ 14797 h 29595"/>
                              <a:gd name="T26" fmla="*/ 28986 w 29594"/>
                              <a:gd name="T27" fmla="*/ 10743 h 29595"/>
                              <a:gd name="T28" fmla="*/ 27567 w 29594"/>
                              <a:gd name="T29" fmla="*/ 7297 h 29595"/>
                              <a:gd name="T30" fmla="*/ 25337 w 29594"/>
                              <a:gd name="T31" fmla="*/ 4257 h 29595"/>
                              <a:gd name="T32" fmla="*/ 22297 w 29594"/>
                              <a:gd name="T33" fmla="*/ 2027 h 29595"/>
                              <a:gd name="T34" fmla="*/ 18648 w 29594"/>
                              <a:gd name="T35" fmla="*/ 608 h 29595"/>
                              <a:gd name="T36" fmla="*/ 14797 w 29594"/>
                              <a:gd name="T37" fmla="*/ 0 h 29595"/>
                              <a:gd name="T38" fmla="*/ 10946 w 29594"/>
                              <a:gd name="T39" fmla="*/ 608 h 29595"/>
                              <a:gd name="T40" fmla="*/ 7297 w 29594"/>
                              <a:gd name="T41" fmla="*/ 2027 h 29595"/>
                              <a:gd name="T42" fmla="*/ 4459 w 29594"/>
                              <a:gd name="T43" fmla="*/ 4257 h 29595"/>
                              <a:gd name="T44" fmla="*/ 2027 w 29594"/>
                              <a:gd name="T45" fmla="*/ 7297 h 29595"/>
                              <a:gd name="T46" fmla="*/ 608 w 29594"/>
                              <a:gd name="T47" fmla="*/ 10743 h 29595"/>
                              <a:gd name="T48" fmla="*/ 0 w 29594"/>
                              <a:gd name="T49" fmla="*/ 14797 h 29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4" h="29595">
                                <a:moveTo>
                                  <a:pt x="0" y="14797"/>
                                </a:moveTo>
                                <a:lnTo>
                                  <a:pt x="608" y="18649"/>
                                </a:lnTo>
                                <a:lnTo>
                                  <a:pt x="2027" y="22297"/>
                                </a:lnTo>
                                <a:lnTo>
                                  <a:pt x="4459" y="25338"/>
                                </a:lnTo>
                                <a:lnTo>
                                  <a:pt x="7297" y="27568"/>
                                </a:lnTo>
                                <a:lnTo>
                                  <a:pt x="10946" y="28987"/>
                                </a:lnTo>
                                <a:lnTo>
                                  <a:pt x="14797" y="29595"/>
                                </a:lnTo>
                                <a:lnTo>
                                  <a:pt x="18648" y="28987"/>
                                </a:lnTo>
                                <a:lnTo>
                                  <a:pt x="22297" y="27568"/>
                                </a:lnTo>
                                <a:lnTo>
                                  <a:pt x="25337" y="25338"/>
                                </a:lnTo>
                                <a:lnTo>
                                  <a:pt x="27567" y="22297"/>
                                </a:lnTo>
                                <a:lnTo>
                                  <a:pt x="28986" y="18649"/>
                                </a:lnTo>
                                <a:lnTo>
                                  <a:pt x="29594" y="14797"/>
                                </a:lnTo>
                                <a:lnTo>
                                  <a:pt x="28986" y="10743"/>
                                </a:lnTo>
                                <a:lnTo>
                                  <a:pt x="27567" y="7297"/>
                                </a:lnTo>
                                <a:lnTo>
                                  <a:pt x="25337" y="4257"/>
                                </a:lnTo>
                                <a:lnTo>
                                  <a:pt x="22297" y="2027"/>
                                </a:lnTo>
                                <a:lnTo>
                                  <a:pt x="18648" y="608"/>
                                </a:lnTo>
                                <a:lnTo>
                                  <a:pt x="14797" y="0"/>
                                </a:lnTo>
                                <a:lnTo>
                                  <a:pt x="10946" y="608"/>
                                </a:lnTo>
                                <a:lnTo>
                                  <a:pt x="7297" y="2027"/>
                                </a:lnTo>
                                <a:lnTo>
                                  <a:pt x="4459" y="4257"/>
                                </a:lnTo>
                                <a:lnTo>
                                  <a:pt x="2027" y="7297"/>
                                </a:lnTo>
                                <a:lnTo>
                                  <a:pt x="608" y="10743"/>
                                </a:lnTo>
                                <a:lnTo>
                                  <a:pt x="0" y="1479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6" name="フリーフォーム 115"/>
                        <wps:cNvSpPr>
                          <a:spLocks/>
                        </wps:cNvSpPr>
                        <wps:spPr bwMode="auto">
                          <a:xfrm>
                            <a:off x="1115913" y="1102140"/>
                            <a:ext cx="295" cy="296"/>
                          </a:xfrm>
                          <a:custGeom>
                            <a:avLst/>
                            <a:gdLst>
                              <a:gd name="T0" fmla="*/ 0 w 29594"/>
                              <a:gd name="T1" fmla="*/ 14797 h 29594"/>
                              <a:gd name="T2" fmla="*/ 608 w 29594"/>
                              <a:gd name="T3" fmla="*/ 18648 h 29594"/>
                              <a:gd name="T4" fmla="*/ 2027 w 29594"/>
                              <a:gd name="T5" fmla="*/ 22297 h 29594"/>
                              <a:gd name="T6" fmla="*/ 4257 w 29594"/>
                              <a:gd name="T7" fmla="*/ 25337 h 29594"/>
                              <a:gd name="T8" fmla="*/ 7297 w 29594"/>
                              <a:gd name="T9" fmla="*/ 27567 h 29594"/>
                              <a:gd name="T10" fmla="*/ 10946 w 29594"/>
                              <a:gd name="T11" fmla="*/ 28986 h 29594"/>
                              <a:gd name="T12" fmla="*/ 14797 w 29594"/>
                              <a:gd name="T13" fmla="*/ 29594 h 29594"/>
                              <a:gd name="T14" fmla="*/ 18648 w 29594"/>
                              <a:gd name="T15" fmla="*/ 28986 h 29594"/>
                              <a:gd name="T16" fmla="*/ 22297 w 29594"/>
                              <a:gd name="T17" fmla="*/ 27567 h 29594"/>
                              <a:gd name="T18" fmla="*/ 25135 w 29594"/>
                              <a:gd name="T19" fmla="*/ 25337 h 29594"/>
                              <a:gd name="T20" fmla="*/ 27567 w 29594"/>
                              <a:gd name="T21" fmla="*/ 22297 h 29594"/>
                              <a:gd name="T22" fmla="*/ 28986 w 29594"/>
                              <a:gd name="T23" fmla="*/ 18648 h 29594"/>
                              <a:gd name="T24" fmla="*/ 29594 w 29594"/>
                              <a:gd name="T25" fmla="*/ 14797 h 29594"/>
                              <a:gd name="T26" fmla="*/ 28986 w 29594"/>
                              <a:gd name="T27" fmla="*/ 10945 h 29594"/>
                              <a:gd name="T28" fmla="*/ 27567 w 29594"/>
                              <a:gd name="T29" fmla="*/ 7297 h 29594"/>
                              <a:gd name="T30" fmla="*/ 25135 w 29594"/>
                              <a:gd name="T31" fmla="*/ 4459 h 29594"/>
                              <a:gd name="T32" fmla="*/ 22297 w 29594"/>
                              <a:gd name="T33" fmla="*/ 2027 h 29594"/>
                              <a:gd name="T34" fmla="*/ 18648 w 29594"/>
                              <a:gd name="T35" fmla="*/ 608 h 29594"/>
                              <a:gd name="T36" fmla="*/ 14797 w 29594"/>
                              <a:gd name="T37" fmla="*/ 0 h 29594"/>
                              <a:gd name="T38" fmla="*/ 10946 w 29594"/>
                              <a:gd name="T39" fmla="*/ 608 h 29594"/>
                              <a:gd name="T40" fmla="*/ 7297 w 29594"/>
                              <a:gd name="T41" fmla="*/ 2027 h 29594"/>
                              <a:gd name="T42" fmla="*/ 4257 w 29594"/>
                              <a:gd name="T43" fmla="*/ 4459 h 29594"/>
                              <a:gd name="T44" fmla="*/ 2027 w 29594"/>
                              <a:gd name="T45" fmla="*/ 7297 h 29594"/>
                              <a:gd name="T46" fmla="*/ 608 w 29594"/>
                              <a:gd name="T47" fmla="*/ 10945 h 29594"/>
                              <a:gd name="T48" fmla="*/ 0 w 29594"/>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4" h="29594">
                                <a:moveTo>
                                  <a:pt x="0" y="14797"/>
                                </a:moveTo>
                                <a:lnTo>
                                  <a:pt x="608" y="18648"/>
                                </a:lnTo>
                                <a:lnTo>
                                  <a:pt x="2027" y="22297"/>
                                </a:lnTo>
                                <a:lnTo>
                                  <a:pt x="4257" y="25337"/>
                                </a:lnTo>
                                <a:lnTo>
                                  <a:pt x="7297" y="27567"/>
                                </a:lnTo>
                                <a:lnTo>
                                  <a:pt x="10946" y="28986"/>
                                </a:lnTo>
                                <a:lnTo>
                                  <a:pt x="14797" y="29594"/>
                                </a:lnTo>
                                <a:lnTo>
                                  <a:pt x="18648" y="28986"/>
                                </a:lnTo>
                                <a:lnTo>
                                  <a:pt x="22297" y="27567"/>
                                </a:lnTo>
                                <a:lnTo>
                                  <a:pt x="25135" y="25337"/>
                                </a:lnTo>
                                <a:lnTo>
                                  <a:pt x="27567" y="22297"/>
                                </a:lnTo>
                                <a:lnTo>
                                  <a:pt x="28986" y="18648"/>
                                </a:lnTo>
                                <a:lnTo>
                                  <a:pt x="29594" y="14797"/>
                                </a:lnTo>
                                <a:lnTo>
                                  <a:pt x="28986" y="10945"/>
                                </a:lnTo>
                                <a:lnTo>
                                  <a:pt x="27567" y="7297"/>
                                </a:lnTo>
                                <a:lnTo>
                                  <a:pt x="25135" y="4459"/>
                                </a:lnTo>
                                <a:lnTo>
                                  <a:pt x="22297" y="2027"/>
                                </a:lnTo>
                                <a:lnTo>
                                  <a:pt x="18648" y="608"/>
                                </a:lnTo>
                                <a:lnTo>
                                  <a:pt x="14797" y="0"/>
                                </a:lnTo>
                                <a:lnTo>
                                  <a:pt x="10946" y="608"/>
                                </a:lnTo>
                                <a:lnTo>
                                  <a:pt x="7297" y="2027"/>
                                </a:lnTo>
                                <a:lnTo>
                                  <a:pt x="4257" y="4459"/>
                                </a:lnTo>
                                <a:lnTo>
                                  <a:pt x="2027" y="7297"/>
                                </a:lnTo>
                                <a:lnTo>
                                  <a:pt x="608" y="10945"/>
                                </a:lnTo>
                                <a:lnTo>
                                  <a:pt x="0" y="14797"/>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7" name="フリーフォーム 116"/>
                        <wps:cNvSpPr>
                          <a:spLocks/>
                        </wps:cNvSpPr>
                        <wps:spPr bwMode="auto">
                          <a:xfrm>
                            <a:off x="1116478" y="1102574"/>
                            <a:ext cx="296" cy="296"/>
                          </a:xfrm>
                          <a:custGeom>
                            <a:avLst/>
                            <a:gdLst>
                              <a:gd name="T0" fmla="*/ 0 w 29595"/>
                              <a:gd name="T1" fmla="*/ 14797 h 29594"/>
                              <a:gd name="T2" fmla="*/ 608 w 29595"/>
                              <a:gd name="T3" fmla="*/ 18648 h 29594"/>
                              <a:gd name="T4" fmla="*/ 2027 w 29595"/>
                              <a:gd name="T5" fmla="*/ 22297 h 29594"/>
                              <a:gd name="T6" fmla="*/ 4257 w 29595"/>
                              <a:gd name="T7" fmla="*/ 25338 h 29594"/>
                              <a:gd name="T8" fmla="*/ 7298 w 29595"/>
                              <a:gd name="T9" fmla="*/ 27567 h 29594"/>
                              <a:gd name="T10" fmla="*/ 10744 w 29595"/>
                              <a:gd name="T11" fmla="*/ 28986 h 29594"/>
                              <a:gd name="T12" fmla="*/ 14798 w 29595"/>
                              <a:gd name="T13" fmla="*/ 29594 h 29594"/>
                              <a:gd name="T14" fmla="*/ 18649 w 29595"/>
                              <a:gd name="T15" fmla="*/ 28986 h 29594"/>
                              <a:gd name="T16" fmla="*/ 22297 w 29595"/>
                              <a:gd name="T17" fmla="*/ 27567 h 29594"/>
                              <a:gd name="T18" fmla="*/ 25338 w 29595"/>
                              <a:gd name="T19" fmla="*/ 25338 h 29594"/>
                              <a:gd name="T20" fmla="*/ 27568 w 29595"/>
                              <a:gd name="T21" fmla="*/ 22297 h 29594"/>
                              <a:gd name="T22" fmla="*/ 28987 w 29595"/>
                              <a:gd name="T23" fmla="*/ 18648 h 29594"/>
                              <a:gd name="T24" fmla="*/ 29595 w 29595"/>
                              <a:gd name="T25" fmla="*/ 14797 h 29594"/>
                              <a:gd name="T26" fmla="*/ 28987 w 29595"/>
                              <a:gd name="T27" fmla="*/ 10946 h 29594"/>
                              <a:gd name="T28" fmla="*/ 27568 w 29595"/>
                              <a:gd name="T29" fmla="*/ 7297 h 29594"/>
                              <a:gd name="T30" fmla="*/ 25338 w 29595"/>
                              <a:gd name="T31" fmla="*/ 4459 h 29594"/>
                              <a:gd name="T32" fmla="*/ 22297 w 29595"/>
                              <a:gd name="T33" fmla="*/ 2027 h 29594"/>
                              <a:gd name="T34" fmla="*/ 18649 w 29595"/>
                              <a:gd name="T35" fmla="*/ 608 h 29594"/>
                              <a:gd name="T36" fmla="*/ 14798 w 29595"/>
                              <a:gd name="T37" fmla="*/ 0 h 29594"/>
                              <a:gd name="T38" fmla="*/ 10744 w 29595"/>
                              <a:gd name="T39" fmla="*/ 608 h 29594"/>
                              <a:gd name="T40" fmla="*/ 7298 w 29595"/>
                              <a:gd name="T41" fmla="*/ 2027 h 29594"/>
                              <a:gd name="T42" fmla="*/ 4257 w 29595"/>
                              <a:gd name="T43" fmla="*/ 4459 h 29594"/>
                              <a:gd name="T44" fmla="*/ 2027 w 29595"/>
                              <a:gd name="T45" fmla="*/ 7297 h 29594"/>
                              <a:gd name="T46" fmla="*/ 608 w 29595"/>
                              <a:gd name="T47" fmla="*/ 10946 h 29594"/>
                              <a:gd name="T48" fmla="*/ 0 w 29595"/>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5" h="29594">
                                <a:moveTo>
                                  <a:pt x="0" y="14797"/>
                                </a:moveTo>
                                <a:lnTo>
                                  <a:pt x="608" y="18648"/>
                                </a:lnTo>
                                <a:lnTo>
                                  <a:pt x="2027" y="22297"/>
                                </a:lnTo>
                                <a:lnTo>
                                  <a:pt x="4257" y="25338"/>
                                </a:lnTo>
                                <a:lnTo>
                                  <a:pt x="7298" y="27567"/>
                                </a:lnTo>
                                <a:lnTo>
                                  <a:pt x="10744" y="28986"/>
                                </a:lnTo>
                                <a:lnTo>
                                  <a:pt x="14798" y="29594"/>
                                </a:lnTo>
                                <a:lnTo>
                                  <a:pt x="18649" y="28986"/>
                                </a:lnTo>
                                <a:lnTo>
                                  <a:pt x="22297" y="27567"/>
                                </a:lnTo>
                                <a:lnTo>
                                  <a:pt x="25338" y="25338"/>
                                </a:lnTo>
                                <a:lnTo>
                                  <a:pt x="27568" y="22297"/>
                                </a:lnTo>
                                <a:lnTo>
                                  <a:pt x="28987" y="18648"/>
                                </a:lnTo>
                                <a:lnTo>
                                  <a:pt x="29595" y="14797"/>
                                </a:lnTo>
                                <a:lnTo>
                                  <a:pt x="28987" y="10946"/>
                                </a:lnTo>
                                <a:lnTo>
                                  <a:pt x="27568" y="7297"/>
                                </a:lnTo>
                                <a:lnTo>
                                  <a:pt x="25338" y="4459"/>
                                </a:lnTo>
                                <a:lnTo>
                                  <a:pt x="22297" y="2027"/>
                                </a:lnTo>
                                <a:lnTo>
                                  <a:pt x="18649" y="608"/>
                                </a:lnTo>
                                <a:lnTo>
                                  <a:pt x="14798" y="0"/>
                                </a:lnTo>
                                <a:lnTo>
                                  <a:pt x="10744" y="608"/>
                                </a:lnTo>
                                <a:lnTo>
                                  <a:pt x="7298" y="2027"/>
                                </a:lnTo>
                                <a:lnTo>
                                  <a:pt x="4257" y="4459"/>
                                </a:lnTo>
                                <a:lnTo>
                                  <a:pt x="2027" y="7297"/>
                                </a:lnTo>
                                <a:lnTo>
                                  <a:pt x="608" y="10946"/>
                                </a:lnTo>
                                <a:lnTo>
                                  <a:pt x="0" y="14797"/>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8" name="フリーフォーム 117"/>
                        <wps:cNvSpPr>
                          <a:spLocks/>
                        </wps:cNvSpPr>
                        <wps:spPr bwMode="auto">
                          <a:xfrm>
                            <a:off x="1117216" y="1102187"/>
                            <a:ext cx="296" cy="296"/>
                          </a:xfrm>
                          <a:custGeom>
                            <a:avLst/>
                            <a:gdLst>
                              <a:gd name="T0" fmla="*/ 0 w 29595"/>
                              <a:gd name="T1" fmla="*/ 14797 h 29594"/>
                              <a:gd name="T2" fmla="*/ 609 w 29595"/>
                              <a:gd name="T3" fmla="*/ 18851 h 29594"/>
                              <a:gd name="T4" fmla="*/ 2027 w 29595"/>
                              <a:gd name="T5" fmla="*/ 22297 h 29594"/>
                              <a:gd name="T6" fmla="*/ 4460 w 29595"/>
                              <a:gd name="T7" fmla="*/ 25337 h 29594"/>
                              <a:gd name="T8" fmla="*/ 7298 w 29595"/>
                              <a:gd name="T9" fmla="*/ 27567 h 29594"/>
                              <a:gd name="T10" fmla="*/ 10946 w 29595"/>
                              <a:gd name="T11" fmla="*/ 28986 h 29594"/>
                              <a:gd name="T12" fmla="*/ 14798 w 29595"/>
                              <a:gd name="T13" fmla="*/ 29594 h 29594"/>
                              <a:gd name="T14" fmla="*/ 18649 w 29595"/>
                              <a:gd name="T15" fmla="*/ 28986 h 29594"/>
                              <a:gd name="T16" fmla="*/ 22298 w 29595"/>
                              <a:gd name="T17" fmla="*/ 27567 h 29594"/>
                              <a:gd name="T18" fmla="*/ 25338 w 29595"/>
                              <a:gd name="T19" fmla="*/ 25337 h 29594"/>
                              <a:gd name="T20" fmla="*/ 27568 w 29595"/>
                              <a:gd name="T21" fmla="*/ 22297 h 29594"/>
                              <a:gd name="T22" fmla="*/ 28987 w 29595"/>
                              <a:gd name="T23" fmla="*/ 18851 h 29594"/>
                              <a:gd name="T24" fmla="*/ 29595 w 29595"/>
                              <a:gd name="T25" fmla="*/ 14797 h 29594"/>
                              <a:gd name="T26" fmla="*/ 28987 w 29595"/>
                              <a:gd name="T27" fmla="*/ 10946 h 29594"/>
                              <a:gd name="T28" fmla="*/ 27568 w 29595"/>
                              <a:gd name="T29" fmla="*/ 7297 h 29594"/>
                              <a:gd name="T30" fmla="*/ 25338 w 29595"/>
                              <a:gd name="T31" fmla="*/ 4459 h 29594"/>
                              <a:gd name="T32" fmla="*/ 22298 w 29595"/>
                              <a:gd name="T33" fmla="*/ 2027 h 29594"/>
                              <a:gd name="T34" fmla="*/ 18649 w 29595"/>
                              <a:gd name="T35" fmla="*/ 608 h 29594"/>
                              <a:gd name="T36" fmla="*/ 14798 w 29595"/>
                              <a:gd name="T37" fmla="*/ 0 h 29594"/>
                              <a:gd name="T38" fmla="*/ 10946 w 29595"/>
                              <a:gd name="T39" fmla="*/ 608 h 29594"/>
                              <a:gd name="T40" fmla="*/ 7298 w 29595"/>
                              <a:gd name="T41" fmla="*/ 2027 h 29594"/>
                              <a:gd name="T42" fmla="*/ 4460 w 29595"/>
                              <a:gd name="T43" fmla="*/ 4459 h 29594"/>
                              <a:gd name="T44" fmla="*/ 2027 w 29595"/>
                              <a:gd name="T45" fmla="*/ 7297 h 29594"/>
                              <a:gd name="T46" fmla="*/ 609 w 29595"/>
                              <a:gd name="T47" fmla="*/ 10946 h 29594"/>
                              <a:gd name="T48" fmla="*/ 0 w 29595"/>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5" h="29594">
                                <a:moveTo>
                                  <a:pt x="0" y="14797"/>
                                </a:moveTo>
                                <a:lnTo>
                                  <a:pt x="609" y="18851"/>
                                </a:lnTo>
                                <a:lnTo>
                                  <a:pt x="2027" y="22297"/>
                                </a:lnTo>
                                <a:lnTo>
                                  <a:pt x="4460" y="25337"/>
                                </a:lnTo>
                                <a:lnTo>
                                  <a:pt x="7298" y="27567"/>
                                </a:lnTo>
                                <a:lnTo>
                                  <a:pt x="10946" y="28986"/>
                                </a:lnTo>
                                <a:lnTo>
                                  <a:pt x="14798" y="29594"/>
                                </a:lnTo>
                                <a:lnTo>
                                  <a:pt x="18649" y="28986"/>
                                </a:lnTo>
                                <a:lnTo>
                                  <a:pt x="22298" y="27567"/>
                                </a:lnTo>
                                <a:lnTo>
                                  <a:pt x="25338" y="25337"/>
                                </a:lnTo>
                                <a:lnTo>
                                  <a:pt x="27568" y="22297"/>
                                </a:lnTo>
                                <a:lnTo>
                                  <a:pt x="28987" y="18851"/>
                                </a:lnTo>
                                <a:lnTo>
                                  <a:pt x="29595" y="14797"/>
                                </a:lnTo>
                                <a:lnTo>
                                  <a:pt x="28987" y="10946"/>
                                </a:lnTo>
                                <a:lnTo>
                                  <a:pt x="27568" y="7297"/>
                                </a:lnTo>
                                <a:lnTo>
                                  <a:pt x="25338" y="4459"/>
                                </a:lnTo>
                                <a:lnTo>
                                  <a:pt x="22298" y="2027"/>
                                </a:lnTo>
                                <a:lnTo>
                                  <a:pt x="18649" y="608"/>
                                </a:lnTo>
                                <a:lnTo>
                                  <a:pt x="14798" y="0"/>
                                </a:lnTo>
                                <a:lnTo>
                                  <a:pt x="10946" y="608"/>
                                </a:lnTo>
                                <a:lnTo>
                                  <a:pt x="7298" y="2027"/>
                                </a:lnTo>
                                <a:lnTo>
                                  <a:pt x="4460" y="4459"/>
                                </a:lnTo>
                                <a:lnTo>
                                  <a:pt x="2027" y="7297"/>
                                </a:lnTo>
                                <a:lnTo>
                                  <a:pt x="609" y="10946"/>
                                </a:lnTo>
                                <a:lnTo>
                                  <a:pt x="0" y="1479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9" name="フリーフォーム 118"/>
                        <wps:cNvSpPr>
                          <a:spLocks/>
                        </wps:cNvSpPr>
                        <wps:spPr bwMode="auto">
                          <a:xfrm>
                            <a:off x="1117496" y="1102375"/>
                            <a:ext cx="294" cy="294"/>
                          </a:xfrm>
                          <a:custGeom>
                            <a:avLst/>
                            <a:gdLst>
                              <a:gd name="T0" fmla="*/ 3041 w 29392"/>
                              <a:gd name="T1" fmla="*/ 23716 h 29392"/>
                              <a:gd name="T2" fmla="*/ 5473 w 29392"/>
                              <a:gd name="T3" fmla="*/ 26149 h 29392"/>
                              <a:gd name="T4" fmla="*/ 8311 w 29392"/>
                              <a:gd name="T5" fmla="*/ 27973 h 29392"/>
                              <a:gd name="T6" fmla="*/ 11351 w 29392"/>
                              <a:gd name="T7" fmla="*/ 28986 h 29392"/>
                              <a:gd name="T8" fmla="*/ 14595 w 29392"/>
                              <a:gd name="T9" fmla="*/ 29392 h 29392"/>
                              <a:gd name="T10" fmla="*/ 17838 w 29392"/>
                              <a:gd name="T11" fmla="*/ 28986 h 29392"/>
                              <a:gd name="T12" fmla="*/ 20878 w 29392"/>
                              <a:gd name="T13" fmla="*/ 27973 h 29392"/>
                              <a:gd name="T14" fmla="*/ 23716 w 29392"/>
                              <a:gd name="T15" fmla="*/ 26149 h 29392"/>
                              <a:gd name="T16" fmla="*/ 26149 w 29392"/>
                              <a:gd name="T17" fmla="*/ 23716 h 29392"/>
                              <a:gd name="T18" fmla="*/ 27973 w 29392"/>
                              <a:gd name="T19" fmla="*/ 20878 h 29392"/>
                              <a:gd name="T20" fmla="*/ 28986 w 29392"/>
                              <a:gd name="T21" fmla="*/ 17838 h 29392"/>
                              <a:gd name="T22" fmla="*/ 29392 w 29392"/>
                              <a:gd name="T23" fmla="*/ 14595 h 29392"/>
                              <a:gd name="T24" fmla="*/ 28986 w 29392"/>
                              <a:gd name="T25" fmla="*/ 11351 h 29392"/>
                              <a:gd name="T26" fmla="*/ 27973 w 29392"/>
                              <a:gd name="T27" fmla="*/ 8108 h 29392"/>
                              <a:gd name="T28" fmla="*/ 26149 w 29392"/>
                              <a:gd name="T29" fmla="*/ 5270 h 29392"/>
                              <a:gd name="T30" fmla="*/ 23311 w 29392"/>
                              <a:gd name="T31" fmla="*/ 2635 h 29392"/>
                              <a:gd name="T32" fmla="*/ 19865 w 29392"/>
                              <a:gd name="T33" fmla="*/ 811 h 29392"/>
                              <a:gd name="T34" fmla="*/ 16216 w 29392"/>
                              <a:gd name="T35" fmla="*/ 0 h 29392"/>
                              <a:gd name="T36" fmla="*/ 12568 w 29392"/>
                              <a:gd name="T37" fmla="*/ 0 h 29392"/>
                              <a:gd name="T38" fmla="*/ 8919 w 29392"/>
                              <a:gd name="T39" fmla="*/ 1013 h 29392"/>
                              <a:gd name="T40" fmla="*/ 5473 w 29392"/>
                              <a:gd name="T41" fmla="*/ 3041 h 29392"/>
                              <a:gd name="T42" fmla="*/ 2635 w 29392"/>
                              <a:gd name="T43" fmla="*/ 5878 h 29392"/>
                              <a:gd name="T44" fmla="*/ 811 w 29392"/>
                              <a:gd name="T45" fmla="*/ 9122 h 29392"/>
                              <a:gd name="T46" fmla="*/ 0 w 29392"/>
                              <a:gd name="T47" fmla="*/ 12770 h 29392"/>
                              <a:gd name="T48" fmla="*/ 0 w 29392"/>
                              <a:gd name="T49" fmla="*/ 16622 h 29392"/>
                              <a:gd name="T50" fmla="*/ 1014 w 29392"/>
                              <a:gd name="T51" fmla="*/ 20270 h 29392"/>
                              <a:gd name="T52" fmla="*/ 3041 w 29392"/>
                              <a:gd name="T53" fmla="*/ 23716 h 29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9392" h="29392">
                                <a:moveTo>
                                  <a:pt x="3041" y="23716"/>
                                </a:moveTo>
                                <a:lnTo>
                                  <a:pt x="5473" y="26149"/>
                                </a:lnTo>
                                <a:lnTo>
                                  <a:pt x="8311" y="27973"/>
                                </a:lnTo>
                                <a:lnTo>
                                  <a:pt x="11351" y="28986"/>
                                </a:lnTo>
                                <a:lnTo>
                                  <a:pt x="14595" y="29392"/>
                                </a:lnTo>
                                <a:lnTo>
                                  <a:pt x="17838" y="28986"/>
                                </a:lnTo>
                                <a:lnTo>
                                  <a:pt x="20878" y="27973"/>
                                </a:lnTo>
                                <a:lnTo>
                                  <a:pt x="23716" y="26149"/>
                                </a:lnTo>
                                <a:lnTo>
                                  <a:pt x="26149" y="23716"/>
                                </a:lnTo>
                                <a:lnTo>
                                  <a:pt x="27973" y="20878"/>
                                </a:lnTo>
                                <a:lnTo>
                                  <a:pt x="28986" y="17838"/>
                                </a:lnTo>
                                <a:lnTo>
                                  <a:pt x="29392" y="14595"/>
                                </a:lnTo>
                                <a:lnTo>
                                  <a:pt x="28986" y="11351"/>
                                </a:lnTo>
                                <a:lnTo>
                                  <a:pt x="27973" y="8108"/>
                                </a:lnTo>
                                <a:lnTo>
                                  <a:pt x="26149" y="5270"/>
                                </a:lnTo>
                                <a:lnTo>
                                  <a:pt x="23311" y="2635"/>
                                </a:lnTo>
                                <a:lnTo>
                                  <a:pt x="19865" y="811"/>
                                </a:lnTo>
                                <a:lnTo>
                                  <a:pt x="16216" y="0"/>
                                </a:lnTo>
                                <a:lnTo>
                                  <a:pt x="12568" y="0"/>
                                </a:lnTo>
                                <a:lnTo>
                                  <a:pt x="8919" y="1013"/>
                                </a:lnTo>
                                <a:lnTo>
                                  <a:pt x="5473" y="3041"/>
                                </a:lnTo>
                                <a:lnTo>
                                  <a:pt x="2635" y="5878"/>
                                </a:lnTo>
                                <a:lnTo>
                                  <a:pt x="811" y="9122"/>
                                </a:lnTo>
                                <a:lnTo>
                                  <a:pt x="0" y="12770"/>
                                </a:lnTo>
                                <a:lnTo>
                                  <a:pt x="0" y="16622"/>
                                </a:lnTo>
                                <a:lnTo>
                                  <a:pt x="1014" y="20270"/>
                                </a:lnTo>
                                <a:lnTo>
                                  <a:pt x="3041" y="2371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0" name="フリーフォーム 119"/>
                        <wps:cNvSpPr>
                          <a:spLocks/>
                        </wps:cNvSpPr>
                        <wps:spPr bwMode="auto">
                          <a:xfrm>
                            <a:off x="1118369" y="1101060"/>
                            <a:ext cx="296" cy="296"/>
                          </a:xfrm>
                          <a:custGeom>
                            <a:avLst/>
                            <a:gdLst>
                              <a:gd name="T0" fmla="*/ 0 w 29595"/>
                              <a:gd name="T1" fmla="*/ 14798 h 29595"/>
                              <a:gd name="T2" fmla="*/ 608 w 29595"/>
                              <a:gd name="T3" fmla="*/ 18649 h 29595"/>
                              <a:gd name="T4" fmla="*/ 2027 w 29595"/>
                              <a:gd name="T5" fmla="*/ 22298 h 29595"/>
                              <a:gd name="T6" fmla="*/ 4460 w 29595"/>
                              <a:gd name="T7" fmla="*/ 25135 h 29595"/>
                              <a:gd name="T8" fmla="*/ 7297 w 29595"/>
                              <a:gd name="T9" fmla="*/ 27568 h 29595"/>
                              <a:gd name="T10" fmla="*/ 10946 w 29595"/>
                              <a:gd name="T11" fmla="*/ 28987 h 29595"/>
                              <a:gd name="T12" fmla="*/ 14797 w 29595"/>
                              <a:gd name="T13" fmla="*/ 29595 h 29595"/>
                              <a:gd name="T14" fmla="*/ 18649 w 29595"/>
                              <a:gd name="T15" fmla="*/ 28987 h 29595"/>
                              <a:gd name="T16" fmla="*/ 22297 w 29595"/>
                              <a:gd name="T17" fmla="*/ 27568 h 29595"/>
                              <a:gd name="T18" fmla="*/ 25338 w 29595"/>
                              <a:gd name="T19" fmla="*/ 25135 h 29595"/>
                              <a:gd name="T20" fmla="*/ 27568 w 29595"/>
                              <a:gd name="T21" fmla="*/ 22298 h 29595"/>
                              <a:gd name="T22" fmla="*/ 28986 w 29595"/>
                              <a:gd name="T23" fmla="*/ 18649 h 29595"/>
                              <a:gd name="T24" fmla="*/ 29595 w 29595"/>
                              <a:gd name="T25" fmla="*/ 14798 h 29595"/>
                              <a:gd name="T26" fmla="*/ 28986 w 29595"/>
                              <a:gd name="T27" fmla="*/ 10946 h 29595"/>
                              <a:gd name="T28" fmla="*/ 27568 w 29595"/>
                              <a:gd name="T29" fmla="*/ 7298 h 29595"/>
                              <a:gd name="T30" fmla="*/ 25338 w 29595"/>
                              <a:gd name="T31" fmla="*/ 4257 h 29595"/>
                              <a:gd name="T32" fmla="*/ 22297 w 29595"/>
                              <a:gd name="T33" fmla="*/ 2027 h 29595"/>
                              <a:gd name="T34" fmla="*/ 18649 w 29595"/>
                              <a:gd name="T35" fmla="*/ 608 h 29595"/>
                              <a:gd name="T36" fmla="*/ 14797 w 29595"/>
                              <a:gd name="T37" fmla="*/ 0 h 29595"/>
                              <a:gd name="T38" fmla="*/ 10946 w 29595"/>
                              <a:gd name="T39" fmla="*/ 608 h 29595"/>
                              <a:gd name="T40" fmla="*/ 7297 w 29595"/>
                              <a:gd name="T41" fmla="*/ 2027 h 29595"/>
                              <a:gd name="T42" fmla="*/ 4460 w 29595"/>
                              <a:gd name="T43" fmla="*/ 4257 h 29595"/>
                              <a:gd name="T44" fmla="*/ 2027 w 29595"/>
                              <a:gd name="T45" fmla="*/ 7298 h 29595"/>
                              <a:gd name="T46" fmla="*/ 608 w 29595"/>
                              <a:gd name="T47" fmla="*/ 10946 h 29595"/>
                              <a:gd name="T48" fmla="*/ 0 w 29595"/>
                              <a:gd name="T49" fmla="*/ 14798 h 29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5" h="29595">
                                <a:moveTo>
                                  <a:pt x="0" y="14798"/>
                                </a:moveTo>
                                <a:lnTo>
                                  <a:pt x="608" y="18649"/>
                                </a:lnTo>
                                <a:lnTo>
                                  <a:pt x="2027" y="22298"/>
                                </a:lnTo>
                                <a:lnTo>
                                  <a:pt x="4460" y="25135"/>
                                </a:lnTo>
                                <a:lnTo>
                                  <a:pt x="7297" y="27568"/>
                                </a:lnTo>
                                <a:lnTo>
                                  <a:pt x="10946" y="28987"/>
                                </a:lnTo>
                                <a:lnTo>
                                  <a:pt x="14797" y="29595"/>
                                </a:lnTo>
                                <a:lnTo>
                                  <a:pt x="18649" y="28987"/>
                                </a:lnTo>
                                <a:lnTo>
                                  <a:pt x="22297" y="27568"/>
                                </a:lnTo>
                                <a:lnTo>
                                  <a:pt x="25338" y="25135"/>
                                </a:lnTo>
                                <a:lnTo>
                                  <a:pt x="27568" y="22298"/>
                                </a:lnTo>
                                <a:lnTo>
                                  <a:pt x="28986" y="18649"/>
                                </a:lnTo>
                                <a:lnTo>
                                  <a:pt x="29595" y="14798"/>
                                </a:lnTo>
                                <a:lnTo>
                                  <a:pt x="28986" y="10946"/>
                                </a:lnTo>
                                <a:lnTo>
                                  <a:pt x="27568" y="7298"/>
                                </a:lnTo>
                                <a:lnTo>
                                  <a:pt x="25338" y="4257"/>
                                </a:lnTo>
                                <a:lnTo>
                                  <a:pt x="22297" y="2027"/>
                                </a:lnTo>
                                <a:lnTo>
                                  <a:pt x="18649" y="608"/>
                                </a:lnTo>
                                <a:lnTo>
                                  <a:pt x="14797" y="0"/>
                                </a:lnTo>
                                <a:lnTo>
                                  <a:pt x="10946" y="608"/>
                                </a:lnTo>
                                <a:lnTo>
                                  <a:pt x="7297" y="2027"/>
                                </a:lnTo>
                                <a:lnTo>
                                  <a:pt x="4460" y="4257"/>
                                </a:lnTo>
                                <a:lnTo>
                                  <a:pt x="2027" y="7298"/>
                                </a:lnTo>
                                <a:lnTo>
                                  <a:pt x="608" y="10946"/>
                                </a:lnTo>
                                <a:lnTo>
                                  <a:pt x="0" y="1479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1" name="フリーフォーム 120"/>
                        <wps:cNvSpPr>
                          <a:spLocks/>
                        </wps:cNvSpPr>
                        <wps:spPr bwMode="auto">
                          <a:xfrm>
                            <a:off x="1115136" y="1101366"/>
                            <a:ext cx="219" cy="219"/>
                          </a:xfrm>
                          <a:custGeom>
                            <a:avLst/>
                            <a:gdLst>
                              <a:gd name="T0" fmla="*/ 0 w 21892"/>
                              <a:gd name="T1" fmla="*/ 10946 h 21892"/>
                              <a:gd name="T2" fmla="*/ 609 w 21892"/>
                              <a:gd name="T3" fmla="*/ 14392 h 21892"/>
                              <a:gd name="T4" fmla="*/ 2027 w 21892"/>
                              <a:gd name="T5" fmla="*/ 17433 h 21892"/>
                              <a:gd name="T6" fmla="*/ 4460 w 21892"/>
                              <a:gd name="T7" fmla="*/ 19865 h 21892"/>
                              <a:gd name="T8" fmla="*/ 7500 w 21892"/>
                              <a:gd name="T9" fmla="*/ 21284 h 21892"/>
                              <a:gd name="T10" fmla="*/ 10946 w 21892"/>
                              <a:gd name="T11" fmla="*/ 21892 h 21892"/>
                              <a:gd name="T12" fmla="*/ 14392 w 21892"/>
                              <a:gd name="T13" fmla="*/ 21284 h 21892"/>
                              <a:gd name="T14" fmla="*/ 17433 w 21892"/>
                              <a:gd name="T15" fmla="*/ 19865 h 21892"/>
                              <a:gd name="T16" fmla="*/ 19865 w 21892"/>
                              <a:gd name="T17" fmla="*/ 17433 h 21892"/>
                              <a:gd name="T18" fmla="*/ 21284 w 21892"/>
                              <a:gd name="T19" fmla="*/ 14392 h 21892"/>
                              <a:gd name="T20" fmla="*/ 21892 w 21892"/>
                              <a:gd name="T21" fmla="*/ 10946 h 21892"/>
                              <a:gd name="T22" fmla="*/ 21284 w 21892"/>
                              <a:gd name="T23" fmla="*/ 7500 h 21892"/>
                              <a:gd name="T24" fmla="*/ 19865 w 21892"/>
                              <a:gd name="T25" fmla="*/ 4460 h 21892"/>
                              <a:gd name="T26" fmla="*/ 17433 w 21892"/>
                              <a:gd name="T27" fmla="*/ 2027 h 21892"/>
                              <a:gd name="T28" fmla="*/ 14392 w 21892"/>
                              <a:gd name="T29" fmla="*/ 608 h 21892"/>
                              <a:gd name="T30" fmla="*/ 10946 w 21892"/>
                              <a:gd name="T31" fmla="*/ 0 h 21892"/>
                              <a:gd name="T32" fmla="*/ 7500 w 21892"/>
                              <a:gd name="T33" fmla="*/ 608 h 21892"/>
                              <a:gd name="T34" fmla="*/ 4460 w 21892"/>
                              <a:gd name="T35" fmla="*/ 2027 h 21892"/>
                              <a:gd name="T36" fmla="*/ 2027 w 21892"/>
                              <a:gd name="T37" fmla="*/ 4460 h 21892"/>
                              <a:gd name="T38" fmla="*/ 609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9" y="14392"/>
                                </a:lnTo>
                                <a:lnTo>
                                  <a:pt x="2027" y="17433"/>
                                </a:lnTo>
                                <a:lnTo>
                                  <a:pt x="4460" y="19865"/>
                                </a:lnTo>
                                <a:lnTo>
                                  <a:pt x="7500" y="21284"/>
                                </a:lnTo>
                                <a:lnTo>
                                  <a:pt x="10946" y="21892"/>
                                </a:lnTo>
                                <a:lnTo>
                                  <a:pt x="14392" y="21284"/>
                                </a:lnTo>
                                <a:lnTo>
                                  <a:pt x="17433" y="19865"/>
                                </a:lnTo>
                                <a:lnTo>
                                  <a:pt x="19865" y="17433"/>
                                </a:lnTo>
                                <a:lnTo>
                                  <a:pt x="21284" y="14392"/>
                                </a:lnTo>
                                <a:lnTo>
                                  <a:pt x="21892" y="10946"/>
                                </a:lnTo>
                                <a:lnTo>
                                  <a:pt x="21284" y="7500"/>
                                </a:lnTo>
                                <a:lnTo>
                                  <a:pt x="19865" y="4460"/>
                                </a:lnTo>
                                <a:lnTo>
                                  <a:pt x="17433" y="2027"/>
                                </a:lnTo>
                                <a:lnTo>
                                  <a:pt x="14392" y="608"/>
                                </a:lnTo>
                                <a:lnTo>
                                  <a:pt x="10946" y="0"/>
                                </a:lnTo>
                                <a:lnTo>
                                  <a:pt x="7500" y="608"/>
                                </a:lnTo>
                                <a:lnTo>
                                  <a:pt x="4460" y="2027"/>
                                </a:lnTo>
                                <a:lnTo>
                                  <a:pt x="2027" y="4460"/>
                                </a:lnTo>
                                <a:lnTo>
                                  <a:pt x="609" y="7500"/>
                                </a:lnTo>
                                <a:lnTo>
                                  <a:pt x="0" y="1094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2" name="フリーフォーム 121"/>
                        <wps:cNvSpPr>
                          <a:spLocks/>
                        </wps:cNvSpPr>
                        <wps:spPr bwMode="auto">
                          <a:xfrm>
                            <a:off x="1114147" y="1100849"/>
                            <a:ext cx="219" cy="219"/>
                          </a:xfrm>
                          <a:custGeom>
                            <a:avLst/>
                            <a:gdLst>
                              <a:gd name="T0" fmla="*/ 0 w 21892"/>
                              <a:gd name="T1" fmla="*/ 10946 h 21892"/>
                              <a:gd name="T2" fmla="*/ 609 w 21892"/>
                              <a:gd name="T3" fmla="*/ 14392 h 21892"/>
                              <a:gd name="T4" fmla="*/ 2027 w 21892"/>
                              <a:gd name="T5" fmla="*/ 17433 h 21892"/>
                              <a:gd name="T6" fmla="*/ 4460 w 21892"/>
                              <a:gd name="T7" fmla="*/ 19865 h 21892"/>
                              <a:gd name="T8" fmla="*/ 7500 w 21892"/>
                              <a:gd name="T9" fmla="*/ 21284 h 21892"/>
                              <a:gd name="T10" fmla="*/ 10946 w 21892"/>
                              <a:gd name="T11" fmla="*/ 21892 h 21892"/>
                              <a:gd name="T12" fmla="*/ 14392 w 21892"/>
                              <a:gd name="T13" fmla="*/ 21284 h 21892"/>
                              <a:gd name="T14" fmla="*/ 17433 w 21892"/>
                              <a:gd name="T15" fmla="*/ 19865 h 21892"/>
                              <a:gd name="T16" fmla="*/ 19865 w 21892"/>
                              <a:gd name="T17" fmla="*/ 17433 h 21892"/>
                              <a:gd name="T18" fmla="*/ 21284 w 21892"/>
                              <a:gd name="T19" fmla="*/ 14392 h 21892"/>
                              <a:gd name="T20" fmla="*/ 21892 w 21892"/>
                              <a:gd name="T21" fmla="*/ 10946 h 21892"/>
                              <a:gd name="T22" fmla="*/ 21284 w 21892"/>
                              <a:gd name="T23" fmla="*/ 7500 h 21892"/>
                              <a:gd name="T24" fmla="*/ 19865 w 21892"/>
                              <a:gd name="T25" fmla="*/ 4460 h 21892"/>
                              <a:gd name="T26" fmla="*/ 17433 w 21892"/>
                              <a:gd name="T27" fmla="*/ 2230 h 21892"/>
                              <a:gd name="T28" fmla="*/ 14392 w 21892"/>
                              <a:gd name="T29" fmla="*/ 608 h 21892"/>
                              <a:gd name="T30" fmla="*/ 10946 w 21892"/>
                              <a:gd name="T31" fmla="*/ 0 h 21892"/>
                              <a:gd name="T32" fmla="*/ 7500 w 21892"/>
                              <a:gd name="T33" fmla="*/ 608 h 21892"/>
                              <a:gd name="T34" fmla="*/ 4460 w 21892"/>
                              <a:gd name="T35" fmla="*/ 2230 h 21892"/>
                              <a:gd name="T36" fmla="*/ 2027 w 21892"/>
                              <a:gd name="T37" fmla="*/ 4460 h 21892"/>
                              <a:gd name="T38" fmla="*/ 609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9" y="14392"/>
                                </a:lnTo>
                                <a:lnTo>
                                  <a:pt x="2027" y="17433"/>
                                </a:lnTo>
                                <a:lnTo>
                                  <a:pt x="4460" y="19865"/>
                                </a:lnTo>
                                <a:lnTo>
                                  <a:pt x="7500" y="21284"/>
                                </a:lnTo>
                                <a:lnTo>
                                  <a:pt x="10946" y="21892"/>
                                </a:lnTo>
                                <a:lnTo>
                                  <a:pt x="14392" y="21284"/>
                                </a:lnTo>
                                <a:lnTo>
                                  <a:pt x="17433" y="19865"/>
                                </a:lnTo>
                                <a:lnTo>
                                  <a:pt x="19865" y="17433"/>
                                </a:lnTo>
                                <a:lnTo>
                                  <a:pt x="21284" y="14392"/>
                                </a:lnTo>
                                <a:lnTo>
                                  <a:pt x="21892" y="10946"/>
                                </a:lnTo>
                                <a:lnTo>
                                  <a:pt x="21284" y="7500"/>
                                </a:lnTo>
                                <a:lnTo>
                                  <a:pt x="19865" y="4460"/>
                                </a:lnTo>
                                <a:lnTo>
                                  <a:pt x="17433" y="2230"/>
                                </a:lnTo>
                                <a:lnTo>
                                  <a:pt x="14392" y="608"/>
                                </a:lnTo>
                                <a:lnTo>
                                  <a:pt x="10946" y="0"/>
                                </a:lnTo>
                                <a:lnTo>
                                  <a:pt x="7500" y="608"/>
                                </a:lnTo>
                                <a:lnTo>
                                  <a:pt x="4460" y="2230"/>
                                </a:lnTo>
                                <a:lnTo>
                                  <a:pt x="2027" y="4460"/>
                                </a:lnTo>
                                <a:lnTo>
                                  <a:pt x="609" y="7500"/>
                                </a:lnTo>
                                <a:lnTo>
                                  <a:pt x="0" y="10946"/>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3" name="フリーフォーム 122"/>
                        <wps:cNvSpPr>
                          <a:spLocks/>
                        </wps:cNvSpPr>
                        <wps:spPr bwMode="auto">
                          <a:xfrm>
                            <a:off x="1114561" y="1101439"/>
                            <a:ext cx="218" cy="219"/>
                          </a:xfrm>
                          <a:custGeom>
                            <a:avLst/>
                            <a:gdLst>
                              <a:gd name="T0" fmla="*/ 0 w 21892"/>
                              <a:gd name="T1" fmla="*/ 10946 h 21891"/>
                              <a:gd name="T2" fmla="*/ 608 w 21892"/>
                              <a:gd name="T3" fmla="*/ 14391 h 21891"/>
                              <a:gd name="T4" fmla="*/ 2027 w 21892"/>
                              <a:gd name="T5" fmla="*/ 17432 h 21891"/>
                              <a:gd name="T6" fmla="*/ 4460 w 21892"/>
                              <a:gd name="T7" fmla="*/ 19864 h 21891"/>
                              <a:gd name="T8" fmla="*/ 7500 w 21892"/>
                              <a:gd name="T9" fmla="*/ 21283 h 21891"/>
                              <a:gd name="T10" fmla="*/ 10946 w 21892"/>
                              <a:gd name="T11" fmla="*/ 21891 h 21891"/>
                              <a:gd name="T12" fmla="*/ 14392 w 21892"/>
                              <a:gd name="T13" fmla="*/ 21283 h 21891"/>
                              <a:gd name="T14" fmla="*/ 17433 w 21892"/>
                              <a:gd name="T15" fmla="*/ 19864 h 21891"/>
                              <a:gd name="T16" fmla="*/ 19865 w 21892"/>
                              <a:gd name="T17" fmla="*/ 17432 h 21891"/>
                              <a:gd name="T18" fmla="*/ 21284 w 21892"/>
                              <a:gd name="T19" fmla="*/ 14391 h 21891"/>
                              <a:gd name="T20" fmla="*/ 21892 w 21892"/>
                              <a:gd name="T21" fmla="*/ 10946 h 21891"/>
                              <a:gd name="T22" fmla="*/ 21284 w 21892"/>
                              <a:gd name="T23" fmla="*/ 7500 h 21891"/>
                              <a:gd name="T24" fmla="*/ 19865 w 21892"/>
                              <a:gd name="T25" fmla="*/ 4459 h 21891"/>
                              <a:gd name="T26" fmla="*/ 17433 w 21892"/>
                              <a:gd name="T27" fmla="*/ 2229 h 21891"/>
                              <a:gd name="T28" fmla="*/ 14392 w 21892"/>
                              <a:gd name="T29" fmla="*/ 608 h 21891"/>
                              <a:gd name="T30" fmla="*/ 10946 w 21892"/>
                              <a:gd name="T31" fmla="*/ 0 h 21891"/>
                              <a:gd name="T32" fmla="*/ 7500 w 21892"/>
                              <a:gd name="T33" fmla="*/ 608 h 21891"/>
                              <a:gd name="T34" fmla="*/ 4460 w 21892"/>
                              <a:gd name="T35" fmla="*/ 2229 h 21891"/>
                              <a:gd name="T36" fmla="*/ 2027 w 21892"/>
                              <a:gd name="T37" fmla="*/ 4459 h 21891"/>
                              <a:gd name="T38" fmla="*/ 608 w 21892"/>
                              <a:gd name="T39" fmla="*/ 7500 h 21891"/>
                              <a:gd name="T40" fmla="*/ 0 w 21892"/>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1">
                                <a:moveTo>
                                  <a:pt x="0" y="10946"/>
                                </a:moveTo>
                                <a:lnTo>
                                  <a:pt x="608" y="14391"/>
                                </a:lnTo>
                                <a:lnTo>
                                  <a:pt x="2027" y="17432"/>
                                </a:lnTo>
                                <a:lnTo>
                                  <a:pt x="4460" y="19864"/>
                                </a:lnTo>
                                <a:lnTo>
                                  <a:pt x="7500" y="21283"/>
                                </a:lnTo>
                                <a:lnTo>
                                  <a:pt x="10946" y="21891"/>
                                </a:lnTo>
                                <a:lnTo>
                                  <a:pt x="14392" y="21283"/>
                                </a:lnTo>
                                <a:lnTo>
                                  <a:pt x="17433" y="19864"/>
                                </a:lnTo>
                                <a:lnTo>
                                  <a:pt x="19865" y="17432"/>
                                </a:lnTo>
                                <a:lnTo>
                                  <a:pt x="21284" y="14391"/>
                                </a:lnTo>
                                <a:lnTo>
                                  <a:pt x="21892" y="10946"/>
                                </a:lnTo>
                                <a:lnTo>
                                  <a:pt x="21284" y="7500"/>
                                </a:lnTo>
                                <a:lnTo>
                                  <a:pt x="19865" y="4459"/>
                                </a:lnTo>
                                <a:lnTo>
                                  <a:pt x="17433" y="2229"/>
                                </a:lnTo>
                                <a:lnTo>
                                  <a:pt x="14392" y="608"/>
                                </a:lnTo>
                                <a:lnTo>
                                  <a:pt x="10946" y="0"/>
                                </a:lnTo>
                                <a:lnTo>
                                  <a:pt x="7500" y="608"/>
                                </a:lnTo>
                                <a:lnTo>
                                  <a:pt x="4460" y="2229"/>
                                </a:lnTo>
                                <a:lnTo>
                                  <a:pt x="2027" y="4459"/>
                                </a:lnTo>
                                <a:lnTo>
                                  <a:pt x="608" y="7500"/>
                                </a:lnTo>
                                <a:lnTo>
                                  <a:pt x="0" y="10946"/>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4" name="フリーフォーム 123"/>
                        <wps:cNvSpPr>
                          <a:spLocks/>
                        </wps:cNvSpPr>
                        <wps:spPr bwMode="auto">
                          <a:xfrm>
                            <a:off x="1115272" y="1102566"/>
                            <a:ext cx="312" cy="310"/>
                          </a:xfrm>
                          <a:custGeom>
                            <a:avLst/>
                            <a:gdLst>
                              <a:gd name="T0" fmla="*/ 0 w 31216"/>
                              <a:gd name="T1" fmla="*/ 15405 h 31013"/>
                              <a:gd name="T2" fmla="*/ 608 w 31216"/>
                              <a:gd name="T3" fmla="*/ 19662 h 31013"/>
                              <a:gd name="T4" fmla="*/ 2230 w 31216"/>
                              <a:gd name="T5" fmla="*/ 23311 h 31013"/>
                              <a:gd name="T6" fmla="*/ 4662 w 31216"/>
                              <a:gd name="T7" fmla="*/ 26554 h 31013"/>
                              <a:gd name="T8" fmla="*/ 7703 w 31216"/>
                              <a:gd name="T9" fmla="*/ 28986 h 31013"/>
                              <a:gd name="T10" fmla="*/ 11554 w 31216"/>
                              <a:gd name="T11" fmla="*/ 30405 h 31013"/>
                              <a:gd name="T12" fmla="*/ 15608 w 31216"/>
                              <a:gd name="T13" fmla="*/ 31013 h 31013"/>
                              <a:gd name="T14" fmla="*/ 19662 w 31216"/>
                              <a:gd name="T15" fmla="*/ 30405 h 31013"/>
                              <a:gd name="T16" fmla="*/ 23514 w 31216"/>
                              <a:gd name="T17" fmla="*/ 28986 h 31013"/>
                              <a:gd name="T18" fmla="*/ 26554 w 31216"/>
                              <a:gd name="T19" fmla="*/ 26554 h 31013"/>
                              <a:gd name="T20" fmla="*/ 28987 w 31216"/>
                              <a:gd name="T21" fmla="*/ 23311 h 31013"/>
                              <a:gd name="T22" fmla="*/ 30608 w 31216"/>
                              <a:gd name="T23" fmla="*/ 19662 h 31013"/>
                              <a:gd name="T24" fmla="*/ 31216 w 31216"/>
                              <a:gd name="T25" fmla="*/ 15405 h 31013"/>
                              <a:gd name="T26" fmla="*/ 30608 w 31216"/>
                              <a:gd name="T27" fmla="*/ 11351 h 31013"/>
                              <a:gd name="T28" fmla="*/ 28987 w 31216"/>
                              <a:gd name="T29" fmla="*/ 7703 h 31013"/>
                              <a:gd name="T30" fmla="*/ 26554 w 31216"/>
                              <a:gd name="T31" fmla="*/ 4459 h 31013"/>
                              <a:gd name="T32" fmla="*/ 23514 w 31216"/>
                              <a:gd name="T33" fmla="*/ 2027 h 31013"/>
                              <a:gd name="T34" fmla="*/ 19662 w 31216"/>
                              <a:gd name="T35" fmla="*/ 608 h 31013"/>
                              <a:gd name="T36" fmla="*/ 15608 w 31216"/>
                              <a:gd name="T37" fmla="*/ 0 h 31013"/>
                              <a:gd name="T38" fmla="*/ 11554 w 31216"/>
                              <a:gd name="T39" fmla="*/ 608 h 31013"/>
                              <a:gd name="T40" fmla="*/ 7703 w 31216"/>
                              <a:gd name="T41" fmla="*/ 2027 h 31013"/>
                              <a:gd name="T42" fmla="*/ 4662 w 31216"/>
                              <a:gd name="T43" fmla="*/ 4459 h 31013"/>
                              <a:gd name="T44" fmla="*/ 2230 w 31216"/>
                              <a:gd name="T45" fmla="*/ 7703 h 31013"/>
                              <a:gd name="T46" fmla="*/ 608 w 31216"/>
                              <a:gd name="T47" fmla="*/ 11351 h 31013"/>
                              <a:gd name="T48" fmla="*/ 0 w 31216"/>
                              <a:gd name="T49" fmla="*/ 15405 h 310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216" h="31013">
                                <a:moveTo>
                                  <a:pt x="0" y="15405"/>
                                </a:moveTo>
                                <a:lnTo>
                                  <a:pt x="608" y="19662"/>
                                </a:lnTo>
                                <a:lnTo>
                                  <a:pt x="2230" y="23311"/>
                                </a:lnTo>
                                <a:lnTo>
                                  <a:pt x="4662" y="26554"/>
                                </a:lnTo>
                                <a:lnTo>
                                  <a:pt x="7703" y="28986"/>
                                </a:lnTo>
                                <a:lnTo>
                                  <a:pt x="11554" y="30405"/>
                                </a:lnTo>
                                <a:lnTo>
                                  <a:pt x="15608" y="31013"/>
                                </a:lnTo>
                                <a:lnTo>
                                  <a:pt x="19662" y="30405"/>
                                </a:lnTo>
                                <a:lnTo>
                                  <a:pt x="23514" y="28986"/>
                                </a:lnTo>
                                <a:lnTo>
                                  <a:pt x="26554" y="26554"/>
                                </a:lnTo>
                                <a:lnTo>
                                  <a:pt x="28987" y="23311"/>
                                </a:lnTo>
                                <a:lnTo>
                                  <a:pt x="30608" y="19662"/>
                                </a:lnTo>
                                <a:lnTo>
                                  <a:pt x="31216" y="15405"/>
                                </a:lnTo>
                                <a:lnTo>
                                  <a:pt x="30608" y="11351"/>
                                </a:lnTo>
                                <a:lnTo>
                                  <a:pt x="28987" y="7703"/>
                                </a:lnTo>
                                <a:lnTo>
                                  <a:pt x="26554" y="4459"/>
                                </a:lnTo>
                                <a:lnTo>
                                  <a:pt x="23514" y="2027"/>
                                </a:lnTo>
                                <a:lnTo>
                                  <a:pt x="19662" y="608"/>
                                </a:lnTo>
                                <a:lnTo>
                                  <a:pt x="15608" y="0"/>
                                </a:lnTo>
                                <a:lnTo>
                                  <a:pt x="11554" y="608"/>
                                </a:lnTo>
                                <a:lnTo>
                                  <a:pt x="7703" y="2027"/>
                                </a:lnTo>
                                <a:lnTo>
                                  <a:pt x="4662" y="4459"/>
                                </a:lnTo>
                                <a:lnTo>
                                  <a:pt x="2230" y="7703"/>
                                </a:lnTo>
                                <a:lnTo>
                                  <a:pt x="608" y="11351"/>
                                </a:lnTo>
                                <a:lnTo>
                                  <a:pt x="0" y="1540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5" name="フリーフォーム 124"/>
                        <wps:cNvSpPr>
                          <a:spLocks/>
                        </wps:cNvSpPr>
                        <wps:spPr bwMode="auto">
                          <a:xfrm>
                            <a:off x="1115428" y="1101201"/>
                            <a:ext cx="219" cy="217"/>
                          </a:xfrm>
                          <a:custGeom>
                            <a:avLst/>
                            <a:gdLst>
                              <a:gd name="T0" fmla="*/ 0 w 21892"/>
                              <a:gd name="T1" fmla="*/ 10744 h 21690"/>
                              <a:gd name="T2" fmla="*/ 608 w 21892"/>
                              <a:gd name="T3" fmla="*/ 14190 h 21690"/>
                              <a:gd name="T4" fmla="*/ 2027 w 21892"/>
                              <a:gd name="T5" fmla="*/ 17230 h 21690"/>
                              <a:gd name="T6" fmla="*/ 4460 w 21892"/>
                              <a:gd name="T7" fmla="*/ 19663 h 21690"/>
                              <a:gd name="T8" fmla="*/ 7500 w 21892"/>
                              <a:gd name="T9" fmla="*/ 21082 h 21690"/>
                              <a:gd name="T10" fmla="*/ 10946 w 21892"/>
                              <a:gd name="T11" fmla="*/ 21690 h 21690"/>
                              <a:gd name="T12" fmla="*/ 14392 w 21892"/>
                              <a:gd name="T13" fmla="*/ 21082 h 21690"/>
                              <a:gd name="T14" fmla="*/ 17433 w 21892"/>
                              <a:gd name="T15" fmla="*/ 19663 h 21690"/>
                              <a:gd name="T16" fmla="*/ 19865 w 21892"/>
                              <a:gd name="T17" fmla="*/ 17230 h 21690"/>
                              <a:gd name="T18" fmla="*/ 21284 w 21892"/>
                              <a:gd name="T19" fmla="*/ 14190 h 21690"/>
                              <a:gd name="T20" fmla="*/ 21892 w 21892"/>
                              <a:gd name="T21" fmla="*/ 10744 h 21690"/>
                              <a:gd name="T22" fmla="*/ 21284 w 21892"/>
                              <a:gd name="T23" fmla="*/ 7298 h 21690"/>
                              <a:gd name="T24" fmla="*/ 19865 w 21892"/>
                              <a:gd name="T25" fmla="*/ 4460 h 21690"/>
                              <a:gd name="T26" fmla="*/ 17433 w 21892"/>
                              <a:gd name="T27" fmla="*/ 2028 h 21690"/>
                              <a:gd name="T28" fmla="*/ 14392 w 21892"/>
                              <a:gd name="T29" fmla="*/ 609 h 21690"/>
                              <a:gd name="T30" fmla="*/ 10946 w 21892"/>
                              <a:gd name="T31" fmla="*/ 0 h 21690"/>
                              <a:gd name="T32" fmla="*/ 7500 w 21892"/>
                              <a:gd name="T33" fmla="*/ 609 h 21690"/>
                              <a:gd name="T34" fmla="*/ 4460 w 21892"/>
                              <a:gd name="T35" fmla="*/ 2028 h 21690"/>
                              <a:gd name="T36" fmla="*/ 2027 w 21892"/>
                              <a:gd name="T37" fmla="*/ 4460 h 21690"/>
                              <a:gd name="T38" fmla="*/ 608 w 21892"/>
                              <a:gd name="T39" fmla="*/ 7298 h 21690"/>
                              <a:gd name="T40" fmla="*/ 0 w 21892"/>
                              <a:gd name="T41" fmla="*/ 10744 h 21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690">
                                <a:moveTo>
                                  <a:pt x="0" y="10744"/>
                                </a:moveTo>
                                <a:lnTo>
                                  <a:pt x="608" y="14190"/>
                                </a:lnTo>
                                <a:lnTo>
                                  <a:pt x="2027" y="17230"/>
                                </a:lnTo>
                                <a:lnTo>
                                  <a:pt x="4460" y="19663"/>
                                </a:lnTo>
                                <a:lnTo>
                                  <a:pt x="7500" y="21082"/>
                                </a:lnTo>
                                <a:lnTo>
                                  <a:pt x="10946" y="21690"/>
                                </a:lnTo>
                                <a:lnTo>
                                  <a:pt x="14392" y="21082"/>
                                </a:lnTo>
                                <a:lnTo>
                                  <a:pt x="17433" y="19663"/>
                                </a:lnTo>
                                <a:lnTo>
                                  <a:pt x="19865" y="17230"/>
                                </a:lnTo>
                                <a:lnTo>
                                  <a:pt x="21284" y="14190"/>
                                </a:lnTo>
                                <a:lnTo>
                                  <a:pt x="21892" y="10744"/>
                                </a:lnTo>
                                <a:lnTo>
                                  <a:pt x="21284" y="7298"/>
                                </a:lnTo>
                                <a:lnTo>
                                  <a:pt x="19865" y="4460"/>
                                </a:lnTo>
                                <a:lnTo>
                                  <a:pt x="17433" y="2028"/>
                                </a:lnTo>
                                <a:lnTo>
                                  <a:pt x="14392" y="609"/>
                                </a:lnTo>
                                <a:lnTo>
                                  <a:pt x="10946" y="0"/>
                                </a:lnTo>
                                <a:lnTo>
                                  <a:pt x="7500" y="609"/>
                                </a:lnTo>
                                <a:lnTo>
                                  <a:pt x="4460" y="2028"/>
                                </a:lnTo>
                                <a:lnTo>
                                  <a:pt x="2027" y="4460"/>
                                </a:lnTo>
                                <a:lnTo>
                                  <a:pt x="608" y="7298"/>
                                </a:lnTo>
                                <a:lnTo>
                                  <a:pt x="0" y="1074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6" name="フリーフォーム 125"/>
                        <wps:cNvSpPr>
                          <a:spLocks/>
                        </wps:cNvSpPr>
                        <wps:spPr bwMode="auto">
                          <a:xfrm>
                            <a:off x="1115546" y="1100962"/>
                            <a:ext cx="219" cy="219"/>
                          </a:xfrm>
                          <a:custGeom>
                            <a:avLst/>
                            <a:gdLst>
                              <a:gd name="T0" fmla="*/ 0 w 21892"/>
                              <a:gd name="T1" fmla="*/ 10946 h 21891"/>
                              <a:gd name="T2" fmla="*/ 608 w 21892"/>
                              <a:gd name="T3" fmla="*/ 14392 h 21891"/>
                              <a:gd name="T4" fmla="*/ 2027 w 21892"/>
                              <a:gd name="T5" fmla="*/ 17432 h 21891"/>
                              <a:gd name="T6" fmla="*/ 4459 w 21892"/>
                              <a:gd name="T7" fmla="*/ 19662 h 21891"/>
                              <a:gd name="T8" fmla="*/ 7500 w 21892"/>
                              <a:gd name="T9" fmla="*/ 21283 h 21891"/>
                              <a:gd name="T10" fmla="*/ 10946 w 21892"/>
                              <a:gd name="T11" fmla="*/ 21891 h 21891"/>
                              <a:gd name="T12" fmla="*/ 14392 w 21892"/>
                              <a:gd name="T13" fmla="*/ 21283 h 21891"/>
                              <a:gd name="T14" fmla="*/ 17432 w 21892"/>
                              <a:gd name="T15" fmla="*/ 19662 h 21891"/>
                              <a:gd name="T16" fmla="*/ 19865 w 21892"/>
                              <a:gd name="T17" fmla="*/ 17432 h 21891"/>
                              <a:gd name="T18" fmla="*/ 21284 w 21892"/>
                              <a:gd name="T19" fmla="*/ 14392 h 21891"/>
                              <a:gd name="T20" fmla="*/ 21892 w 21892"/>
                              <a:gd name="T21" fmla="*/ 10946 h 21891"/>
                              <a:gd name="T22" fmla="*/ 21284 w 21892"/>
                              <a:gd name="T23" fmla="*/ 7500 h 21891"/>
                              <a:gd name="T24" fmla="*/ 19865 w 21892"/>
                              <a:gd name="T25" fmla="*/ 4459 h 21891"/>
                              <a:gd name="T26" fmla="*/ 17432 w 21892"/>
                              <a:gd name="T27" fmla="*/ 2027 h 21891"/>
                              <a:gd name="T28" fmla="*/ 14392 w 21892"/>
                              <a:gd name="T29" fmla="*/ 608 h 21891"/>
                              <a:gd name="T30" fmla="*/ 10946 w 21892"/>
                              <a:gd name="T31" fmla="*/ 0 h 21891"/>
                              <a:gd name="T32" fmla="*/ 7500 w 21892"/>
                              <a:gd name="T33" fmla="*/ 608 h 21891"/>
                              <a:gd name="T34" fmla="*/ 4459 w 21892"/>
                              <a:gd name="T35" fmla="*/ 2027 h 21891"/>
                              <a:gd name="T36" fmla="*/ 2027 w 21892"/>
                              <a:gd name="T37" fmla="*/ 4459 h 21891"/>
                              <a:gd name="T38" fmla="*/ 608 w 21892"/>
                              <a:gd name="T39" fmla="*/ 7500 h 21891"/>
                              <a:gd name="T40" fmla="*/ 0 w 21892"/>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1">
                                <a:moveTo>
                                  <a:pt x="0" y="10946"/>
                                </a:moveTo>
                                <a:lnTo>
                                  <a:pt x="608" y="14392"/>
                                </a:lnTo>
                                <a:lnTo>
                                  <a:pt x="2027" y="17432"/>
                                </a:lnTo>
                                <a:lnTo>
                                  <a:pt x="4459" y="19662"/>
                                </a:lnTo>
                                <a:lnTo>
                                  <a:pt x="7500" y="21283"/>
                                </a:lnTo>
                                <a:lnTo>
                                  <a:pt x="10946" y="21891"/>
                                </a:lnTo>
                                <a:lnTo>
                                  <a:pt x="14392" y="21283"/>
                                </a:lnTo>
                                <a:lnTo>
                                  <a:pt x="17432" y="19662"/>
                                </a:lnTo>
                                <a:lnTo>
                                  <a:pt x="19865" y="17432"/>
                                </a:lnTo>
                                <a:lnTo>
                                  <a:pt x="21284" y="14392"/>
                                </a:lnTo>
                                <a:lnTo>
                                  <a:pt x="21892" y="10946"/>
                                </a:lnTo>
                                <a:lnTo>
                                  <a:pt x="21284" y="7500"/>
                                </a:lnTo>
                                <a:lnTo>
                                  <a:pt x="19865" y="4459"/>
                                </a:lnTo>
                                <a:lnTo>
                                  <a:pt x="17432" y="2027"/>
                                </a:lnTo>
                                <a:lnTo>
                                  <a:pt x="14392" y="608"/>
                                </a:lnTo>
                                <a:lnTo>
                                  <a:pt x="10946" y="0"/>
                                </a:lnTo>
                                <a:lnTo>
                                  <a:pt x="7500" y="608"/>
                                </a:lnTo>
                                <a:lnTo>
                                  <a:pt x="4459" y="2027"/>
                                </a:lnTo>
                                <a:lnTo>
                                  <a:pt x="2027" y="4459"/>
                                </a:lnTo>
                                <a:lnTo>
                                  <a:pt x="608" y="7500"/>
                                </a:lnTo>
                                <a:lnTo>
                                  <a:pt x="0" y="1094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7" name="フリーフォーム 126"/>
                        <wps:cNvSpPr>
                          <a:spLocks/>
                        </wps:cNvSpPr>
                        <wps:spPr bwMode="auto">
                          <a:xfrm>
                            <a:off x="1117021" y="1099831"/>
                            <a:ext cx="171" cy="170"/>
                          </a:xfrm>
                          <a:custGeom>
                            <a:avLst/>
                            <a:gdLst>
                              <a:gd name="T0" fmla="*/ 0 w 17027"/>
                              <a:gd name="T1" fmla="*/ 8513 h 17027"/>
                              <a:gd name="T2" fmla="*/ 406 w 17027"/>
                              <a:gd name="T3" fmla="*/ 11149 h 17027"/>
                              <a:gd name="T4" fmla="*/ 1622 w 17027"/>
                              <a:gd name="T5" fmla="*/ 13581 h 17027"/>
                              <a:gd name="T6" fmla="*/ 3446 w 17027"/>
                              <a:gd name="T7" fmla="*/ 15405 h 17027"/>
                              <a:gd name="T8" fmla="*/ 5878 w 17027"/>
                              <a:gd name="T9" fmla="*/ 16621 h 17027"/>
                              <a:gd name="T10" fmla="*/ 8514 w 17027"/>
                              <a:gd name="T11" fmla="*/ 17027 h 17027"/>
                              <a:gd name="T12" fmla="*/ 11351 w 17027"/>
                              <a:gd name="T13" fmla="*/ 16621 h 17027"/>
                              <a:gd name="T14" fmla="*/ 13581 w 17027"/>
                              <a:gd name="T15" fmla="*/ 15405 h 17027"/>
                              <a:gd name="T16" fmla="*/ 15405 w 17027"/>
                              <a:gd name="T17" fmla="*/ 13581 h 17027"/>
                              <a:gd name="T18" fmla="*/ 16622 w 17027"/>
                              <a:gd name="T19" fmla="*/ 11149 h 17027"/>
                              <a:gd name="T20" fmla="*/ 17027 w 17027"/>
                              <a:gd name="T21" fmla="*/ 8513 h 17027"/>
                              <a:gd name="T22" fmla="*/ 16622 w 17027"/>
                              <a:gd name="T23" fmla="*/ 5878 h 17027"/>
                              <a:gd name="T24" fmla="*/ 15405 w 17027"/>
                              <a:gd name="T25" fmla="*/ 3446 h 17027"/>
                              <a:gd name="T26" fmla="*/ 13581 w 17027"/>
                              <a:gd name="T27" fmla="*/ 1622 h 17027"/>
                              <a:gd name="T28" fmla="*/ 11351 w 17027"/>
                              <a:gd name="T29" fmla="*/ 405 h 17027"/>
                              <a:gd name="T30" fmla="*/ 8514 w 17027"/>
                              <a:gd name="T31" fmla="*/ 0 h 17027"/>
                              <a:gd name="T32" fmla="*/ 5878 w 17027"/>
                              <a:gd name="T33" fmla="*/ 405 h 17027"/>
                              <a:gd name="T34" fmla="*/ 3446 w 17027"/>
                              <a:gd name="T35" fmla="*/ 1622 h 17027"/>
                              <a:gd name="T36" fmla="*/ 1622 w 17027"/>
                              <a:gd name="T37" fmla="*/ 3446 h 17027"/>
                              <a:gd name="T38" fmla="*/ 406 w 17027"/>
                              <a:gd name="T39" fmla="*/ 5878 h 17027"/>
                              <a:gd name="T40" fmla="*/ 0 w 17027"/>
                              <a:gd name="T41" fmla="*/ 8513 h 17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27" h="17027">
                                <a:moveTo>
                                  <a:pt x="0" y="8513"/>
                                </a:moveTo>
                                <a:lnTo>
                                  <a:pt x="406" y="11149"/>
                                </a:lnTo>
                                <a:lnTo>
                                  <a:pt x="1622" y="13581"/>
                                </a:lnTo>
                                <a:lnTo>
                                  <a:pt x="3446" y="15405"/>
                                </a:lnTo>
                                <a:lnTo>
                                  <a:pt x="5878" y="16621"/>
                                </a:lnTo>
                                <a:lnTo>
                                  <a:pt x="8514" y="17027"/>
                                </a:lnTo>
                                <a:lnTo>
                                  <a:pt x="11351" y="16621"/>
                                </a:lnTo>
                                <a:lnTo>
                                  <a:pt x="13581" y="15405"/>
                                </a:lnTo>
                                <a:lnTo>
                                  <a:pt x="15405" y="13581"/>
                                </a:lnTo>
                                <a:lnTo>
                                  <a:pt x="16622" y="11149"/>
                                </a:lnTo>
                                <a:lnTo>
                                  <a:pt x="17027" y="8513"/>
                                </a:lnTo>
                                <a:lnTo>
                                  <a:pt x="16622" y="5878"/>
                                </a:lnTo>
                                <a:lnTo>
                                  <a:pt x="15405" y="3446"/>
                                </a:lnTo>
                                <a:lnTo>
                                  <a:pt x="13581" y="1622"/>
                                </a:lnTo>
                                <a:lnTo>
                                  <a:pt x="11351" y="405"/>
                                </a:lnTo>
                                <a:lnTo>
                                  <a:pt x="8514" y="0"/>
                                </a:lnTo>
                                <a:lnTo>
                                  <a:pt x="5878" y="405"/>
                                </a:lnTo>
                                <a:lnTo>
                                  <a:pt x="3446" y="1622"/>
                                </a:lnTo>
                                <a:lnTo>
                                  <a:pt x="1622" y="3446"/>
                                </a:lnTo>
                                <a:lnTo>
                                  <a:pt x="406" y="5878"/>
                                </a:lnTo>
                                <a:lnTo>
                                  <a:pt x="0" y="8513"/>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8" name="フリーフォーム 127"/>
                        <wps:cNvSpPr>
                          <a:spLocks/>
                        </wps:cNvSpPr>
                        <wps:spPr bwMode="auto">
                          <a:xfrm>
                            <a:off x="1118665" y="1100932"/>
                            <a:ext cx="219" cy="217"/>
                          </a:xfrm>
                          <a:custGeom>
                            <a:avLst/>
                            <a:gdLst>
                              <a:gd name="T0" fmla="*/ 0 w 21891"/>
                              <a:gd name="T1" fmla="*/ 10743 h 21689"/>
                              <a:gd name="T2" fmla="*/ 608 w 21891"/>
                              <a:gd name="T3" fmla="*/ 14189 h 21689"/>
                              <a:gd name="T4" fmla="*/ 2027 w 21891"/>
                              <a:gd name="T5" fmla="*/ 17230 h 21689"/>
                              <a:gd name="T6" fmla="*/ 4459 w 21891"/>
                              <a:gd name="T7" fmla="*/ 19662 h 21689"/>
                              <a:gd name="T8" fmla="*/ 7499 w 21891"/>
                              <a:gd name="T9" fmla="*/ 21081 h 21689"/>
                              <a:gd name="T10" fmla="*/ 10945 w 21891"/>
                              <a:gd name="T11" fmla="*/ 21689 h 21689"/>
                              <a:gd name="T12" fmla="*/ 14391 w 21891"/>
                              <a:gd name="T13" fmla="*/ 21081 h 21689"/>
                              <a:gd name="T14" fmla="*/ 17432 w 21891"/>
                              <a:gd name="T15" fmla="*/ 19662 h 21689"/>
                              <a:gd name="T16" fmla="*/ 19864 w 21891"/>
                              <a:gd name="T17" fmla="*/ 17230 h 21689"/>
                              <a:gd name="T18" fmla="*/ 21283 w 21891"/>
                              <a:gd name="T19" fmla="*/ 14189 h 21689"/>
                              <a:gd name="T20" fmla="*/ 21891 w 21891"/>
                              <a:gd name="T21" fmla="*/ 10743 h 21689"/>
                              <a:gd name="T22" fmla="*/ 21283 w 21891"/>
                              <a:gd name="T23" fmla="*/ 7297 h 21689"/>
                              <a:gd name="T24" fmla="*/ 19864 w 21891"/>
                              <a:gd name="T25" fmla="*/ 4460 h 21689"/>
                              <a:gd name="T26" fmla="*/ 17432 w 21891"/>
                              <a:gd name="T27" fmla="*/ 2027 h 21689"/>
                              <a:gd name="T28" fmla="*/ 14391 w 21891"/>
                              <a:gd name="T29" fmla="*/ 608 h 21689"/>
                              <a:gd name="T30" fmla="*/ 10945 w 21891"/>
                              <a:gd name="T31" fmla="*/ 0 h 21689"/>
                              <a:gd name="T32" fmla="*/ 7499 w 21891"/>
                              <a:gd name="T33" fmla="*/ 608 h 21689"/>
                              <a:gd name="T34" fmla="*/ 4459 w 21891"/>
                              <a:gd name="T35" fmla="*/ 2027 h 21689"/>
                              <a:gd name="T36" fmla="*/ 2027 w 21891"/>
                              <a:gd name="T37" fmla="*/ 4460 h 21689"/>
                              <a:gd name="T38" fmla="*/ 608 w 21891"/>
                              <a:gd name="T39" fmla="*/ 7297 h 21689"/>
                              <a:gd name="T40" fmla="*/ 0 w 21891"/>
                              <a:gd name="T41" fmla="*/ 10743 h 21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1" h="21689">
                                <a:moveTo>
                                  <a:pt x="0" y="10743"/>
                                </a:moveTo>
                                <a:lnTo>
                                  <a:pt x="608" y="14189"/>
                                </a:lnTo>
                                <a:lnTo>
                                  <a:pt x="2027" y="17230"/>
                                </a:lnTo>
                                <a:lnTo>
                                  <a:pt x="4459" y="19662"/>
                                </a:lnTo>
                                <a:lnTo>
                                  <a:pt x="7499" y="21081"/>
                                </a:lnTo>
                                <a:lnTo>
                                  <a:pt x="10945" y="21689"/>
                                </a:lnTo>
                                <a:lnTo>
                                  <a:pt x="14391" y="21081"/>
                                </a:lnTo>
                                <a:lnTo>
                                  <a:pt x="17432" y="19662"/>
                                </a:lnTo>
                                <a:lnTo>
                                  <a:pt x="19864" y="17230"/>
                                </a:lnTo>
                                <a:lnTo>
                                  <a:pt x="21283" y="14189"/>
                                </a:lnTo>
                                <a:lnTo>
                                  <a:pt x="21891" y="10743"/>
                                </a:lnTo>
                                <a:lnTo>
                                  <a:pt x="21283" y="7297"/>
                                </a:lnTo>
                                <a:lnTo>
                                  <a:pt x="19864" y="4460"/>
                                </a:lnTo>
                                <a:lnTo>
                                  <a:pt x="17432" y="2027"/>
                                </a:lnTo>
                                <a:lnTo>
                                  <a:pt x="14391" y="608"/>
                                </a:lnTo>
                                <a:lnTo>
                                  <a:pt x="10945" y="0"/>
                                </a:lnTo>
                                <a:lnTo>
                                  <a:pt x="7499" y="608"/>
                                </a:lnTo>
                                <a:lnTo>
                                  <a:pt x="4459" y="2027"/>
                                </a:lnTo>
                                <a:lnTo>
                                  <a:pt x="2027" y="4460"/>
                                </a:lnTo>
                                <a:lnTo>
                                  <a:pt x="608" y="7297"/>
                                </a:lnTo>
                                <a:lnTo>
                                  <a:pt x="0" y="10743"/>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9" name="フリーフォーム 128"/>
                        <wps:cNvSpPr>
                          <a:spLocks/>
                        </wps:cNvSpPr>
                        <wps:spPr bwMode="auto">
                          <a:xfrm>
                            <a:off x="1117285" y="1100474"/>
                            <a:ext cx="219" cy="217"/>
                          </a:xfrm>
                          <a:custGeom>
                            <a:avLst/>
                            <a:gdLst>
                              <a:gd name="T0" fmla="*/ 0 w 21892"/>
                              <a:gd name="T1" fmla="*/ 10744 h 21690"/>
                              <a:gd name="T2" fmla="*/ 608 w 21892"/>
                              <a:gd name="T3" fmla="*/ 14190 h 21690"/>
                              <a:gd name="T4" fmla="*/ 2027 w 21892"/>
                              <a:gd name="T5" fmla="*/ 17230 h 21690"/>
                              <a:gd name="T6" fmla="*/ 4460 w 21892"/>
                              <a:gd name="T7" fmla="*/ 19663 h 21690"/>
                              <a:gd name="T8" fmla="*/ 7500 w 21892"/>
                              <a:gd name="T9" fmla="*/ 21081 h 21690"/>
                              <a:gd name="T10" fmla="*/ 10946 w 21892"/>
                              <a:gd name="T11" fmla="*/ 21690 h 21690"/>
                              <a:gd name="T12" fmla="*/ 14392 w 21892"/>
                              <a:gd name="T13" fmla="*/ 21081 h 21690"/>
                              <a:gd name="T14" fmla="*/ 17433 w 21892"/>
                              <a:gd name="T15" fmla="*/ 19663 h 21690"/>
                              <a:gd name="T16" fmla="*/ 19865 w 21892"/>
                              <a:gd name="T17" fmla="*/ 17230 h 21690"/>
                              <a:gd name="T18" fmla="*/ 21284 w 21892"/>
                              <a:gd name="T19" fmla="*/ 14190 h 21690"/>
                              <a:gd name="T20" fmla="*/ 21892 w 21892"/>
                              <a:gd name="T21" fmla="*/ 10744 h 21690"/>
                              <a:gd name="T22" fmla="*/ 21284 w 21892"/>
                              <a:gd name="T23" fmla="*/ 7298 h 21690"/>
                              <a:gd name="T24" fmla="*/ 19865 w 21892"/>
                              <a:gd name="T25" fmla="*/ 4460 h 21690"/>
                              <a:gd name="T26" fmla="*/ 17433 w 21892"/>
                              <a:gd name="T27" fmla="*/ 2027 h 21690"/>
                              <a:gd name="T28" fmla="*/ 14392 w 21892"/>
                              <a:gd name="T29" fmla="*/ 609 h 21690"/>
                              <a:gd name="T30" fmla="*/ 10946 w 21892"/>
                              <a:gd name="T31" fmla="*/ 0 h 21690"/>
                              <a:gd name="T32" fmla="*/ 7500 w 21892"/>
                              <a:gd name="T33" fmla="*/ 609 h 21690"/>
                              <a:gd name="T34" fmla="*/ 4460 w 21892"/>
                              <a:gd name="T35" fmla="*/ 2027 h 21690"/>
                              <a:gd name="T36" fmla="*/ 2027 w 21892"/>
                              <a:gd name="T37" fmla="*/ 4460 h 21690"/>
                              <a:gd name="T38" fmla="*/ 608 w 21892"/>
                              <a:gd name="T39" fmla="*/ 7298 h 21690"/>
                              <a:gd name="T40" fmla="*/ 0 w 21892"/>
                              <a:gd name="T41" fmla="*/ 10744 h 21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690">
                                <a:moveTo>
                                  <a:pt x="0" y="10744"/>
                                </a:moveTo>
                                <a:lnTo>
                                  <a:pt x="608" y="14190"/>
                                </a:lnTo>
                                <a:lnTo>
                                  <a:pt x="2027" y="17230"/>
                                </a:lnTo>
                                <a:lnTo>
                                  <a:pt x="4460" y="19663"/>
                                </a:lnTo>
                                <a:lnTo>
                                  <a:pt x="7500" y="21081"/>
                                </a:lnTo>
                                <a:lnTo>
                                  <a:pt x="10946" y="21690"/>
                                </a:lnTo>
                                <a:lnTo>
                                  <a:pt x="14392" y="21081"/>
                                </a:lnTo>
                                <a:lnTo>
                                  <a:pt x="17433" y="19663"/>
                                </a:lnTo>
                                <a:lnTo>
                                  <a:pt x="19865" y="17230"/>
                                </a:lnTo>
                                <a:lnTo>
                                  <a:pt x="21284" y="14190"/>
                                </a:lnTo>
                                <a:lnTo>
                                  <a:pt x="21892" y="10744"/>
                                </a:lnTo>
                                <a:lnTo>
                                  <a:pt x="21284" y="7298"/>
                                </a:lnTo>
                                <a:lnTo>
                                  <a:pt x="19865" y="4460"/>
                                </a:lnTo>
                                <a:lnTo>
                                  <a:pt x="17433" y="2027"/>
                                </a:lnTo>
                                <a:lnTo>
                                  <a:pt x="14392" y="609"/>
                                </a:lnTo>
                                <a:lnTo>
                                  <a:pt x="10946" y="0"/>
                                </a:lnTo>
                                <a:lnTo>
                                  <a:pt x="7500" y="609"/>
                                </a:lnTo>
                                <a:lnTo>
                                  <a:pt x="4460" y="2027"/>
                                </a:lnTo>
                                <a:lnTo>
                                  <a:pt x="2027" y="4460"/>
                                </a:lnTo>
                                <a:lnTo>
                                  <a:pt x="608" y="7298"/>
                                </a:lnTo>
                                <a:lnTo>
                                  <a:pt x="0" y="1074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0" name="フリーフォーム 129"/>
                        <wps:cNvSpPr>
                          <a:spLocks/>
                        </wps:cNvSpPr>
                        <wps:spPr bwMode="auto">
                          <a:xfrm>
                            <a:off x="1115592" y="1101668"/>
                            <a:ext cx="501" cy="498"/>
                          </a:xfrm>
                          <a:custGeom>
                            <a:avLst/>
                            <a:gdLst>
                              <a:gd name="T0" fmla="*/ 0 w 50067"/>
                              <a:gd name="T1" fmla="*/ 24932 h 49865"/>
                              <a:gd name="T2" fmla="*/ 406 w 50067"/>
                              <a:gd name="T3" fmla="*/ 30000 h 49865"/>
                              <a:gd name="T4" fmla="*/ 2027 w 50067"/>
                              <a:gd name="T5" fmla="*/ 34662 h 49865"/>
                              <a:gd name="T6" fmla="*/ 4257 w 50067"/>
                              <a:gd name="T7" fmla="*/ 38919 h 49865"/>
                              <a:gd name="T8" fmla="*/ 7297 w 50067"/>
                              <a:gd name="T9" fmla="*/ 42567 h 49865"/>
                              <a:gd name="T10" fmla="*/ 10946 w 50067"/>
                              <a:gd name="T11" fmla="*/ 45608 h 49865"/>
                              <a:gd name="T12" fmla="*/ 15405 w 50067"/>
                              <a:gd name="T13" fmla="*/ 47838 h 49865"/>
                              <a:gd name="T14" fmla="*/ 20067 w 50067"/>
                              <a:gd name="T15" fmla="*/ 49459 h 49865"/>
                              <a:gd name="T16" fmla="*/ 25135 w 50067"/>
                              <a:gd name="T17" fmla="*/ 49865 h 49865"/>
                              <a:gd name="T18" fmla="*/ 30203 w 50067"/>
                              <a:gd name="T19" fmla="*/ 49459 h 49865"/>
                              <a:gd name="T20" fmla="*/ 34865 w 50067"/>
                              <a:gd name="T21" fmla="*/ 47838 h 49865"/>
                              <a:gd name="T22" fmla="*/ 39121 w 50067"/>
                              <a:gd name="T23" fmla="*/ 45608 h 49865"/>
                              <a:gd name="T24" fmla="*/ 42770 w 50067"/>
                              <a:gd name="T25" fmla="*/ 42567 h 49865"/>
                              <a:gd name="T26" fmla="*/ 45810 w 50067"/>
                              <a:gd name="T27" fmla="*/ 38919 h 49865"/>
                              <a:gd name="T28" fmla="*/ 48040 w 50067"/>
                              <a:gd name="T29" fmla="*/ 34662 h 49865"/>
                              <a:gd name="T30" fmla="*/ 49662 w 50067"/>
                              <a:gd name="T31" fmla="*/ 30000 h 49865"/>
                              <a:gd name="T32" fmla="*/ 50067 w 50067"/>
                              <a:gd name="T33" fmla="*/ 24932 h 49865"/>
                              <a:gd name="T34" fmla="*/ 49662 w 50067"/>
                              <a:gd name="T35" fmla="*/ 19865 h 49865"/>
                              <a:gd name="T36" fmla="*/ 48040 w 50067"/>
                              <a:gd name="T37" fmla="*/ 15203 h 49865"/>
                              <a:gd name="T38" fmla="*/ 45810 w 50067"/>
                              <a:gd name="T39" fmla="*/ 10946 h 49865"/>
                              <a:gd name="T40" fmla="*/ 42770 w 50067"/>
                              <a:gd name="T41" fmla="*/ 7297 h 49865"/>
                              <a:gd name="T42" fmla="*/ 39121 w 50067"/>
                              <a:gd name="T43" fmla="*/ 4257 h 49865"/>
                              <a:gd name="T44" fmla="*/ 34865 w 50067"/>
                              <a:gd name="T45" fmla="*/ 2027 h 49865"/>
                              <a:gd name="T46" fmla="*/ 30203 w 50067"/>
                              <a:gd name="T47" fmla="*/ 405 h 49865"/>
                              <a:gd name="T48" fmla="*/ 25135 w 50067"/>
                              <a:gd name="T49" fmla="*/ 0 h 49865"/>
                              <a:gd name="T50" fmla="*/ 20067 w 50067"/>
                              <a:gd name="T51" fmla="*/ 405 h 49865"/>
                              <a:gd name="T52" fmla="*/ 15405 w 50067"/>
                              <a:gd name="T53" fmla="*/ 2027 h 49865"/>
                              <a:gd name="T54" fmla="*/ 10946 w 50067"/>
                              <a:gd name="T55" fmla="*/ 4257 h 49865"/>
                              <a:gd name="T56" fmla="*/ 7297 w 50067"/>
                              <a:gd name="T57" fmla="*/ 7297 h 49865"/>
                              <a:gd name="T58" fmla="*/ 4257 w 50067"/>
                              <a:gd name="T59" fmla="*/ 10946 h 49865"/>
                              <a:gd name="T60" fmla="*/ 2027 w 50067"/>
                              <a:gd name="T61" fmla="*/ 15203 h 49865"/>
                              <a:gd name="T62" fmla="*/ 406 w 50067"/>
                              <a:gd name="T63" fmla="*/ 19865 h 49865"/>
                              <a:gd name="T64" fmla="*/ 0 w 50067"/>
                              <a:gd name="T65" fmla="*/ 24932 h 49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067" h="49865">
                                <a:moveTo>
                                  <a:pt x="0" y="24932"/>
                                </a:moveTo>
                                <a:lnTo>
                                  <a:pt x="406" y="30000"/>
                                </a:lnTo>
                                <a:lnTo>
                                  <a:pt x="2027" y="34662"/>
                                </a:lnTo>
                                <a:lnTo>
                                  <a:pt x="4257" y="38919"/>
                                </a:lnTo>
                                <a:lnTo>
                                  <a:pt x="7297" y="42567"/>
                                </a:lnTo>
                                <a:lnTo>
                                  <a:pt x="10946" y="45608"/>
                                </a:lnTo>
                                <a:lnTo>
                                  <a:pt x="15405" y="47838"/>
                                </a:lnTo>
                                <a:lnTo>
                                  <a:pt x="20067" y="49459"/>
                                </a:lnTo>
                                <a:lnTo>
                                  <a:pt x="25135" y="49865"/>
                                </a:lnTo>
                                <a:lnTo>
                                  <a:pt x="30203" y="49459"/>
                                </a:lnTo>
                                <a:lnTo>
                                  <a:pt x="34865" y="47838"/>
                                </a:lnTo>
                                <a:lnTo>
                                  <a:pt x="39121" y="45608"/>
                                </a:lnTo>
                                <a:lnTo>
                                  <a:pt x="42770" y="42567"/>
                                </a:lnTo>
                                <a:lnTo>
                                  <a:pt x="45810" y="38919"/>
                                </a:lnTo>
                                <a:lnTo>
                                  <a:pt x="48040" y="34662"/>
                                </a:lnTo>
                                <a:lnTo>
                                  <a:pt x="49662" y="30000"/>
                                </a:lnTo>
                                <a:lnTo>
                                  <a:pt x="50067" y="24932"/>
                                </a:lnTo>
                                <a:lnTo>
                                  <a:pt x="49662" y="19865"/>
                                </a:lnTo>
                                <a:lnTo>
                                  <a:pt x="48040" y="15203"/>
                                </a:lnTo>
                                <a:lnTo>
                                  <a:pt x="45810" y="10946"/>
                                </a:lnTo>
                                <a:lnTo>
                                  <a:pt x="42770" y="7297"/>
                                </a:lnTo>
                                <a:lnTo>
                                  <a:pt x="39121" y="4257"/>
                                </a:lnTo>
                                <a:lnTo>
                                  <a:pt x="34865" y="2027"/>
                                </a:lnTo>
                                <a:lnTo>
                                  <a:pt x="30203" y="405"/>
                                </a:lnTo>
                                <a:lnTo>
                                  <a:pt x="25135" y="0"/>
                                </a:lnTo>
                                <a:lnTo>
                                  <a:pt x="20067" y="405"/>
                                </a:lnTo>
                                <a:lnTo>
                                  <a:pt x="15405" y="2027"/>
                                </a:lnTo>
                                <a:lnTo>
                                  <a:pt x="10946" y="4257"/>
                                </a:lnTo>
                                <a:lnTo>
                                  <a:pt x="7297" y="7297"/>
                                </a:lnTo>
                                <a:lnTo>
                                  <a:pt x="4257" y="10946"/>
                                </a:lnTo>
                                <a:lnTo>
                                  <a:pt x="2027" y="15203"/>
                                </a:lnTo>
                                <a:lnTo>
                                  <a:pt x="406" y="19865"/>
                                </a:lnTo>
                                <a:lnTo>
                                  <a:pt x="0" y="24932"/>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1" name="フリーフォーム 130"/>
                        <wps:cNvSpPr>
                          <a:spLocks/>
                        </wps:cNvSpPr>
                        <wps:spPr bwMode="auto">
                          <a:xfrm>
                            <a:off x="1116604" y="1102039"/>
                            <a:ext cx="551" cy="549"/>
                          </a:xfrm>
                          <a:custGeom>
                            <a:avLst/>
                            <a:gdLst>
                              <a:gd name="T0" fmla="*/ 0 w 55134"/>
                              <a:gd name="T1" fmla="*/ 27365 h 54933"/>
                              <a:gd name="T2" fmla="*/ 608 w 55134"/>
                              <a:gd name="T3" fmla="*/ 33041 h 54933"/>
                              <a:gd name="T4" fmla="*/ 2230 w 55134"/>
                              <a:gd name="T5" fmla="*/ 38108 h 54933"/>
                              <a:gd name="T6" fmla="*/ 4662 w 55134"/>
                              <a:gd name="T7" fmla="*/ 42771 h 54933"/>
                              <a:gd name="T8" fmla="*/ 8108 w 55134"/>
                              <a:gd name="T9" fmla="*/ 47027 h 54933"/>
                              <a:gd name="T10" fmla="*/ 12162 w 55134"/>
                              <a:gd name="T11" fmla="*/ 50271 h 54933"/>
                              <a:gd name="T12" fmla="*/ 16824 w 55134"/>
                              <a:gd name="T13" fmla="*/ 52703 h 54933"/>
                              <a:gd name="T14" fmla="*/ 22094 w 55134"/>
                              <a:gd name="T15" fmla="*/ 54325 h 54933"/>
                              <a:gd name="T16" fmla="*/ 27567 w 55134"/>
                              <a:gd name="T17" fmla="*/ 54933 h 54933"/>
                              <a:gd name="T18" fmla="*/ 33040 w 55134"/>
                              <a:gd name="T19" fmla="*/ 54325 h 54933"/>
                              <a:gd name="T20" fmla="*/ 38310 w 55134"/>
                              <a:gd name="T21" fmla="*/ 52703 h 54933"/>
                              <a:gd name="T22" fmla="*/ 42972 w 55134"/>
                              <a:gd name="T23" fmla="*/ 50271 h 54933"/>
                              <a:gd name="T24" fmla="*/ 47026 w 55134"/>
                              <a:gd name="T25" fmla="*/ 47027 h 54933"/>
                              <a:gd name="T26" fmla="*/ 50472 w 55134"/>
                              <a:gd name="T27" fmla="*/ 42771 h 54933"/>
                              <a:gd name="T28" fmla="*/ 52905 w 55134"/>
                              <a:gd name="T29" fmla="*/ 38108 h 54933"/>
                              <a:gd name="T30" fmla="*/ 54526 w 55134"/>
                              <a:gd name="T31" fmla="*/ 33041 h 54933"/>
                              <a:gd name="T32" fmla="*/ 55134 w 55134"/>
                              <a:gd name="T33" fmla="*/ 27365 h 54933"/>
                              <a:gd name="T34" fmla="*/ 54526 w 55134"/>
                              <a:gd name="T35" fmla="*/ 21892 h 54933"/>
                              <a:gd name="T36" fmla="*/ 52905 w 55134"/>
                              <a:gd name="T37" fmla="*/ 16622 h 54933"/>
                              <a:gd name="T38" fmla="*/ 50472 w 55134"/>
                              <a:gd name="T39" fmla="*/ 11960 h 54933"/>
                              <a:gd name="T40" fmla="*/ 47026 w 55134"/>
                              <a:gd name="T41" fmla="*/ 7906 h 54933"/>
                              <a:gd name="T42" fmla="*/ 42972 w 55134"/>
                              <a:gd name="T43" fmla="*/ 4663 h 54933"/>
                              <a:gd name="T44" fmla="*/ 38310 w 55134"/>
                              <a:gd name="T45" fmla="*/ 2230 h 54933"/>
                              <a:gd name="T46" fmla="*/ 33040 w 55134"/>
                              <a:gd name="T47" fmla="*/ 609 h 54933"/>
                              <a:gd name="T48" fmla="*/ 27567 w 55134"/>
                              <a:gd name="T49" fmla="*/ 0 h 54933"/>
                              <a:gd name="T50" fmla="*/ 22094 w 55134"/>
                              <a:gd name="T51" fmla="*/ 609 h 54933"/>
                              <a:gd name="T52" fmla="*/ 16824 w 55134"/>
                              <a:gd name="T53" fmla="*/ 2230 h 54933"/>
                              <a:gd name="T54" fmla="*/ 12162 w 55134"/>
                              <a:gd name="T55" fmla="*/ 4663 h 54933"/>
                              <a:gd name="T56" fmla="*/ 8108 w 55134"/>
                              <a:gd name="T57" fmla="*/ 7906 h 54933"/>
                              <a:gd name="T58" fmla="*/ 4662 w 55134"/>
                              <a:gd name="T59" fmla="*/ 11960 h 54933"/>
                              <a:gd name="T60" fmla="*/ 2230 w 55134"/>
                              <a:gd name="T61" fmla="*/ 16622 h 54933"/>
                              <a:gd name="T62" fmla="*/ 608 w 55134"/>
                              <a:gd name="T63" fmla="*/ 21892 h 54933"/>
                              <a:gd name="T64" fmla="*/ 0 w 55134"/>
                              <a:gd name="T65" fmla="*/ 27365 h 54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34" h="54933">
                                <a:moveTo>
                                  <a:pt x="0" y="27365"/>
                                </a:moveTo>
                                <a:lnTo>
                                  <a:pt x="608" y="33041"/>
                                </a:lnTo>
                                <a:lnTo>
                                  <a:pt x="2230" y="38108"/>
                                </a:lnTo>
                                <a:lnTo>
                                  <a:pt x="4662" y="42771"/>
                                </a:lnTo>
                                <a:lnTo>
                                  <a:pt x="8108" y="47027"/>
                                </a:lnTo>
                                <a:lnTo>
                                  <a:pt x="12162" y="50271"/>
                                </a:lnTo>
                                <a:lnTo>
                                  <a:pt x="16824" y="52703"/>
                                </a:lnTo>
                                <a:lnTo>
                                  <a:pt x="22094" y="54325"/>
                                </a:lnTo>
                                <a:lnTo>
                                  <a:pt x="27567" y="54933"/>
                                </a:lnTo>
                                <a:lnTo>
                                  <a:pt x="33040" y="54325"/>
                                </a:lnTo>
                                <a:lnTo>
                                  <a:pt x="38310" y="52703"/>
                                </a:lnTo>
                                <a:lnTo>
                                  <a:pt x="42972" y="50271"/>
                                </a:lnTo>
                                <a:lnTo>
                                  <a:pt x="47026" y="47027"/>
                                </a:lnTo>
                                <a:lnTo>
                                  <a:pt x="50472" y="42771"/>
                                </a:lnTo>
                                <a:lnTo>
                                  <a:pt x="52905" y="38108"/>
                                </a:lnTo>
                                <a:lnTo>
                                  <a:pt x="54526" y="33041"/>
                                </a:lnTo>
                                <a:lnTo>
                                  <a:pt x="55134" y="27365"/>
                                </a:lnTo>
                                <a:lnTo>
                                  <a:pt x="54526" y="21892"/>
                                </a:lnTo>
                                <a:lnTo>
                                  <a:pt x="52905" y="16622"/>
                                </a:lnTo>
                                <a:lnTo>
                                  <a:pt x="50472" y="11960"/>
                                </a:lnTo>
                                <a:lnTo>
                                  <a:pt x="47026" y="7906"/>
                                </a:lnTo>
                                <a:lnTo>
                                  <a:pt x="42972" y="4663"/>
                                </a:lnTo>
                                <a:lnTo>
                                  <a:pt x="38310" y="2230"/>
                                </a:lnTo>
                                <a:lnTo>
                                  <a:pt x="33040" y="609"/>
                                </a:lnTo>
                                <a:lnTo>
                                  <a:pt x="27567" y="0"/>
                                </a:lnTo>
                                <a:lnTo>
                                  <a:pt x="22094" y="609"/>
                                </a:lnTo>
                                <a:lnTo>
                                  <a:pt x="16824" y="2230"/>
                                </a:lnTo>
                                <a:lnTo>
                                  <a:pt x="12162" y="4663"/>
                                </a:lnTo>
                                <a:lnTo>
                                  <a:pt x="8108" y="7906"/>
                                </a:lnTo>
                                <a:lnTo>
                                  <a:pt x="4662" y="11960"/>
                                </a:lnTo>
                                <a:lnTo>
                                  <a:pt x="2230" y="16622"/>
                                </a:lnTo>
                                <a:lnTo>
                                  <a:pt x="608" y="21892"/>
                                </a:lnTo>
                                <a:lnTo>
                                  <a:pt x="0" y="2736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2" name="フリーフォーム 131"/>
                        <wps:cNvSpPr>
                          <a:spLocks/>
                        </wps:cNvSpPr>
                        <wps:spPr bwMode="auto">
                          <a:xfrm>
                            <a:off x="1117838" y="1101159"/>
                            <a:ext cx="552" cy="549"/>
                          </a:xfrm>
                          <a:custGeom>
                            <a:avLst/>
                            <a:gdLst>
                              <a:gd name="T0" fmla="*/ 0 w 55134"/>
                              <a:gd name="T1" fmla="*/ 27365 h 54932"/>
                              <a:gd name="T2" fmla="*/ 608 w 55134"/>
                              <a:gd name="T3" fmla="*/ 33040 h 54932"/>
                              <a:gd name="T4" fmla="*/ 2229 w 55134"/>
                              <a:gd name="T5" fmla="*/ 38108 h 54932"/>
                              <a:gd name="T6" fmla="*/ 4662 w 55134"/>
                              <a:gd name="T7" fmla="*/ 42770 h 54932"/>
                              <a:gd name="T8" fmla="*/ 8108 w 55134"/>
                              <a:gd name="T9" fmla="*/ 46824 h 54932"/>
                              <a:gd name="T10" fmla="*/ 12162 w 55134"/>
                              <a:gd name="T11" fmla="*/ 50270 h 54932"/>
                              <a:gd name="T12" fmla="*/ 16824 w 55134"/>
                              <a:gd name="T13" fmla="*/ 52702 h 54932"/>
                              <a:gd name="T14" fmla="*/ 22094 w 55134"/>
                              <a:gd name="T15" fmla="*/ 54324 h 54932"/>
                              <a:gd name="T16" fmla="*/ 27567 w 55134"/>
                              <a:gd name="T17" fmla="*/ 54932 h 54932"/>
                              <a:gd name="T18" fmla="*/ 33040 w 55134"/>
                              <a:gd name="T19" fmla="*/ 54324 h 54932"/>
                              <a:gd name="T20" fmla="*/ 38310 w 55134"/>
                              <a:gd name="T21" fmla="*/ 52702 h 54932"/>
                              <a:gd name="T22" fmla="*/ 42972 w 55134"/>
                              <a:gd name="T23" fmla="*/ 50270 h 54932"/>
                              <a:gd name="T24" fmla="*/ 47026 w 55134"/>
                              <a:gd name="T25" fmla="*/ 46824 h 54932"/>
                              <a:gd name="T26" fmla="*/ 50472 w 55134"/>
                              <a:gd name="T27" fmla="*/ 42770 h 54932"/>
                              <a:gd name="T28" fmla="*/ 52905 w 55134"/>
                              <a:gd name="T29" fmla="*/ 38108 h 54932"/>
                              <a:gd name="T30" fmla="*/ 54526 w 55134"/>
                              <a:gd name="T31" fmla="*/ 33040 h 54932"/>
                              <a:gd name="T32" fmla="*/ 55134 w 55134"/>
                              <a:gd name="T33" fmla="*/ 27365 h 54932"/>
                              <a:gd name="T34" fmla="*/ 54526 w 55134"/>
                              <a:gd name="T35" fmla="*/ 21892 h 54932"/>
                              <a:gd name="T36" fmla="*/ 52905 w 55134"/>
                              <a:gd name="T37" fmla="*/ 16621 h 54932"/>
                              <a:gd name="T38" fmla="*/ 50472 w 55134"/>
                              <a:gd name="T39" fmla="*/ 11959 h 54932"/>
                              <a:gd name="T40" fmla="*/ 47026 w 55134"/>
                              <a:gd name="T41" fmla="*/ 7905 h 54932"/>
                              <a:gd name="T42" fmla="*/ 42972 w 55134"/>
                              <a:gd name="T43" fmla="*/ 4662 h 54932"/>
                              <a:gd name="T44" fmla="*/ 38310 w 55134"/>
                              <a:gd name="T45" fmla="*/ 2229 h 54932"/>
                              <a:gd name="T46" fmla="*/ 33040 w 55134"/>
                              <a:gd name="T47" fmla="*/ 608 h 54932"/>
                              <a:gd name="T48" fmla="*/ 27567 w 55134"/>
                              <a:gd name="T49" fmla="*/ 0 h 54932"/>
                              <a:gd name="T50" fmla="*/ 22094 w 55134"/>
                              <a:gd name="T51" fmla="*/ 608 h 54932"/>
                              <a:gd name="T52" fmla="*/ 16824 w 55134"/>
                              <a:gd name="T53" fmla="*/ 2229 h 54932"/>
                              <a:gd name="T54" fmla="*/ 12162 w 55134"/>
                              <a:gd name="T55" fmla="*/ 4662 h 54932"/>
                              <a:gd name="T56" fmla="*/ 8108 w 55134"/>
                              <a:gd name="T57" fmla="*/ 7905 h 54932"/>
                              <a:gd name="T58" fmla="*/ 4662 w 55134"/>
                              <a:gd name="T59" fmla="*/ 11959 h 54932"/>
                              <a:gd name="T60" fmla="*/ 2229 w 55134"/>
                              <a:gd name="T61" fmla="*/ 16621 h 54932"/>
                              <a:gd name="T62" fmla="*/ 608 w 55134"/>
                              <a:gd name="T63" fmla="*/ 21892 h 54932"/>
                              <a:gd name="T64" fmla="*/ 0 w 55134"/>
                              <a:gd name="T65" fmla="*/ 27365 h 54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34" h="54932">
                                <a:moveTo>
                                  <a:pt x="0" y="27365"/>
                                </a:moveTo>
                                <a:lnTo>
                                  <a:pt x="608" y="33040"/>
                                </a:lnTo>
                                <a:lnTo>
                                  <a:pt x="2229" y="38108"/>
                                </a:lnTo>
                                <a:lnTo>
                                  <a:pt x="4662" y="42770"/>
                                </a:lnTo>
                                <a:lnTo>
                                  <a:pt x="8108" y="46824"/>
                                </a:lnTo>
                                <a:lnTo>
                                  <a:pt x="12162" y="50270"/>
                                </a:lnTo>
                                <a:lnTo>
                                  <a:pt x="16824" y="52702"/>
                                </a:lnTo>
                                <a:lnTo>
                                  <a:pt x="22094" y="54324"/>
                                </a:lnTo>
                                <a:lnTo>
                                  <a:pt x="27567" y="54932"/>
                                </a:lnTo>
                                <a:lnTo>
                                  <a:pt x="33040" y="54324"/>
                                </a:lnTo>
                                <a:lnTo>
                                  <a:pt x="38310" y="52702"/>
                                </a:lnTo>
                                <a:lnTo>
                                  <a:pt x="42972" y="50270"/>
                                </a:lnTo>
                                <a:lnTo>
                                  <a:pt x="47026" y="46824"/>
                                </a:lnTo>
                                <a:lnTo>
                                  <a:pt x="50472" y="42770"/>
                                </a:lnTo>
                                <a:lnTo>
                                  <a:pt x="52905" y="38108"/>
                                </a:lnTo>
                                <a:lnTo>
                                  <a:pt x="54526" y="33040"/>
                                </a:lnTo>
                                <a:lnTo>
                                  <a:pt x="55134" y="27365"/>
                                </a:lnTo>
                                <a:lnTo>
                                  <a:pt x="54526" y="21892"/>
                                </a:lnTo>
                                <a:lnTo>
                                  <a:pt x="52905" y="16621"/>
                                </a:lnTo>
                                <a:lnTo>
                                  <a:pt x="50472" y="11959"/>
                                </a:lnTo>
                                <a:lnTo>
                                  <a:pt x="47026" y="7905"/>
                                </a:lnTo>
                                <a:lnTo>
                                  <a:pt x="42972" y="4662"/>
                                </a:lnTo>
                                <a:lnTo>
                                  <a:pt x="38310" y="2229"/>
                                </a:lnTo>
                                <a:lnTo>
                                  <a:pt x="33040" y="608"/>
                                </a:lnTo>
                                <a:lnTo>
                                  <a:pt x="27567" y="0"/>
                                </a:lnTo>
                                <a:lnTo>
                                  <a:pt x="22094" y="608"/>
                                </a:lnTo>
                                <a:lnTo>
                                  <a:pt x="16824" y="2229"/>
                                </a:lnTo>
                                <a:lnTo>
                                  <a:pt x="12162" y="4662"/>
                                </a:lnTo>
                                <a:lnTo>
                                  <a:pt x="8108" y="7905"/>
                                </a:lnTo>
                                <a:lnTo>
                                  <a:pt x="4662" y="11959"/>
                                </a:lnTo>
                                <a:lnTo>
                                  <a:pt x="2229" y="16621"/>
                                </a:lnTo>
                                <a:lnTo>
                                  <a:pt x="608" y="21892"/>
                                </a:lnTo>
                                <a:lnTo>
                                  <a:pt x="0" y="2736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3" name="フリーフォーム 132"/>
                        <wps:cNvSpPr>
                          <a:spLocks/>
                        </wps:cNvSpPr>
                        <wps:spPr bwMode="auto">
                          <a:xfrm>
                            <a:off x="1115935" y="1100267"/>
                            <a:ext cx="551" cy="551"/>
                          </a:xfrm>
                          <a:custGeom>
                            <a:avLst/>
                            <a:gdLst>
                              <a:gd name="T0" fmla="*/ 0 w 55134"/>
                              <a:gd name="T1" fmla="*/ 27365 h 55135"/>
                              <a:gd name="T2" fmla="*/ 608 w 55134"/>
                              <a:gd name="T3" fmla="*/ 33040 h 55135"/>
                              <a:gd name="T4" fmla="*/ 2229 w 55134"/>
                              <a:gd name="T5" fmla="*/ 38108 h 55135"/>
                              <a:gd name="T6" fmla="*/ 4662 w 55134"/>
                              <a:gd name="T7" fmla="*/ 42973 h 55135"/>
                              <a:gd name="T8" fmla="*/ 8108 w 55134"/>
                              <a:gd name="T9" fmla="*/ 47027 h 55135"/>
                              <a:gd name="T10" fmla="*/ 12162 w 55134"/>
                              <a:gd name="T11" fmla="*/ 50473 h 55135"/>
                              <a:gd name="T12" fmla="*/ 16824 w 55134"/>
                              <a:gd name="T13" fmla="*/ 52905 h 55135"/>
                              <a:gd name="T14" fmla="*/ 22094 w 55134"/>
                              <a:gd name="T15" fmla="*/ 54527 h 55135"/>
                              <a:gd name="T16" fmla="*/ 27567 w 55134"/>
                              <a:gd name="T17" fmla="*/ 55135 h 55135"/>
                              <a:gd name="T18" fmla="*/ 33040 w 55134"/>
                              <a:gd name="T19" fmla="*/ 54527 h 55135"/>
                              <a:gd name="T20" fmla="*/ 38310 w 55134"/>
                              <a:gd name="T21" fmla="*/ 52905 h 55135"/>
                              <a:gd name="T22" fmla="*/ 42972 w 55134"/>
                              <a:gd name="T23" fmla="*/ 50473 h 55135"/>
                              <a:gd name="T24" fmla="*/ 47026 w 55134"/>
                              <a:gd name="T25" fmla="*/ 47027 h 55135"/>
                              <a:gd name="T26" fmla="*/ 50472 w 55134"/>
                              <a:gd name="T27" fmla="*/ 42973 h 55135"/>
                              <a:gd name="T28" fmla="*/ 52904 w 55134"/>
                              <a:gd name="T29" fmla="*/ 38108 h 55135"/>
                              <a:gd name="T30" fmla="*/ 54526 w 55134"/>
                              <a:gd name="T31" fmla="*/ 33040 h 55135"/>
                              <a:gd name="T32" fmla="*/ 55134 w 55134"/>
                              <a:gd name="T33" fmla="*/ 27365 h 55135"/>
                              <a:gd name="T34" fmla="*/ 54526 w 55134"/>
                              <a:gd name="T35" fmla="*/ 21892 h 55135"/>
                              <a:gd name="T36" fmla="*/ 52904 w 55134"/>
                              <a:gd name="T37" fmla="*/ 16621 h 55135"/>
                              <a:gd name="T38" fmla="*/ 50472 w 55134"/>
                              <a:gd name="T39" fmla="*/ 11959 h 55135"/>
                              <a:gd name="T40" fmla="*/ 47026 w 55134"/>
                              <a:gd name="T41" fmla="*/ 7905 h 55135"/>
                              <a:gd name="T42" fmla="*/ 42972 w 55134"/>
                              <a:gd name="T43" fmla="*/ 4662 h 55135"/>
                              <a:gd name="T44" fmla="*/ 38310 w 55134"/>
                              <a:gd name="T45" fmla="*/ 2230 h 55135"/>
                              <a:gd name="T46" fmla="*/ 33040 w 55134"/>
                              <a:gd name="T47" fmla="*/ 608 h 55135"/>
                              <a:gd name="T48" fmla="*/ 27567 w 55134"/>
                              <a:gd name="T49" fmla="*/ 0 h 55135"/>
                              <a:gd name="T50" fmla="*/ 22094 w 55134"/>
                              <a:gd name="T51" fmla="*/ 608 h 55135"/>
                              <a:gd name="T52" fmla="*/ 16824 w 55134"/>
                              <a:gd name="T53" fmla="*/ 2230 h 55135"/>
                              <a:gd name="T54" fmla="*/ 12162 w 55134"/>
                              <a:gd name="T55" fmla="*/ 4662 h 55135"/>
                              <a:gd name="T56" fmla="*/ 8108 w 55134"/>
                              <a:gd name="T57" fmla="*/ 7905 h 55135"/>
                              <a:gd name="T58" fmla="*/ 4662 w 55134"/>
                              <a:gd name="T59" fmla="*/ 11959 h 55135"/>
                              <a:gd name="T60" fmla="*/ 2229 w 55134"/>
                              <a:gd name="T61" fmla="*/ 16621 h 55135"/>
                              <a:gd name="T62" fmla="*/ 608 w 55134"/>
                              <a:gd name="T63" fmla="*/ 21892 h 55135"/>
                              <a:gd name="T64" fmla="*/ 0 w 55134"/>
                              <a:gd name="T65" fmla="*/ 27365 h 55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34" h="55135">
                                <a:moveTo>
                                  <a:pt x="0" y="27365"/>
                                </a:moveTo>
                                <a:lnTo>
                                  <a:pt x="608" y="33040"/>
                                </a:lnTo>
                                <a:lnTo>
                                  <a:pt x="2229" y="38108"/>
                                </a:lnTo>
                                <a:lnTo>
                                  <a:pt x="4662" y="42973"/>
                                </a:lnTo>
                                <a:lnTo>
                                  <a:pt x="8108" y="47027"/>
                                </a:lnTo>
                                <a:lnTo>
                                  <a:pt x="12162" y="50473"/>
                                </a:lnTo>
                                <a:lnTo>
                                  <a:pt x="16824" y="52905"/>
                                </a:lnTo>
                                <a:lnTo>
                                  <a:pt x="22094" y="54527"/>
                                </a:lnTo>
                                <a:lnTo>
                                  <a:pt x="27567" y="55135"/>
                                </a:lnTo>
                                <a:lnTo>
                                  <a:pt x="33040" y="54527"/>
                                </a:lnTo>
                                <a:lnTo>
                                  <a:pt x="38310" y="52905"/>
                                </a:lnTo>
                                <a:lnTo>
                                  <a:pt x="42972" y="50473"/>
                                </a:lnTo>
                                <a:lnTo>
                                  <a:pt x="47026" y="47027"/>
                                </a:lnTo>
                                <a:lnTo>
                                  <a:pt x="50472" y="42973"/>
                                </a:lnTo>
                                <a:lnTo>
                                  <a:pt x="52904" y="38108"/>
                                </a:lnTo>
                                <a:lnTo>
                                  <a:pt x="54526" y="33040"/>
                                </a:lnTo>
                                <a:lnTo>
                                  <a:pt x="55134" y="27365"/>
                                </a:lnTo>
                                <a:lnTo>
                                  <a:pt x="54526" y="21892"/>
                                </a:lnTo>
                                <a:lnTo>
                                  <a:pt x="52904" y="16621"/>
                                </a:lnTo>
                                <a:lnTo>
                                  <a:pt x="50472" y="11959"/>
                                </a:lnTo>
                                <a:lnTo>
                                  <a:pt x="47026" y="7905"/>
                                </a:lnTo>
                                <a:lnTo>
                                  <a:pt x="42972" y="4662"/>
                                </a:lnTo>
                                <a:lnTo>
                                  <a:pt x="38310" y="2230"/>
                                </a:lnTo>
                                <a:lnTo>
                                  <a:pt x="33040" y="608"/>
                                </a:lnTo>
                                <a:lnTo>
                                  <a:pt x="27567" y="0"/>
                                </a:lnTo>
                                <a:lnTo>
                                  <a:pt x="22094" y="608"/>
                                </a:lnTo>
                                <a:lnTo>
                                  <a:pt x="16824" y="2230"/>
                                </a:lnTo>
                                <a:lnTo>
                                  <a:pt x="12162" y="4662"/>
                                </a:lnTo>
                                <a:lnTo>
                                  <a:pt x="8108" y="7905"/>
                                </a:lnTo>
                                <a:lnTo>
                                  <a:pt x="4662" y="11959"/>
                                </a:lnTo>
                                <a:lnTo>
                                  <a:pt x="2229" y="16621"/>
                                </a:lnTo>
                                <a:lnTo>
                                  <a:pt x="608" y="21892"/>
                                </a:lnTo>
                                <a:lnTo>
                                  <a:pt x="0" y="2736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4" name="フリーフォーム 133"/>
                        <wps:cNvSpPr>
                          <a:spLocks/>
                        </wps:cNvSpPr>
                        <wps:spPr bwMode="auto">
                          <a:xfrm>
                            <a:off x="1116488" y="1101731"/>
                            <a:ext cx="219" cy="218"/>
                          </a:xfrm>
                          <a:custGeom>
                            <a:avLst/>
                            <a:gdLst>
                              <a:gd name="T0" fmla="*/ 0 w 21892"/>
                              <a:gd name="T1" fmla="*/ 10946 h 21892"/>
                              <a:gd name="T2" fmla="*/ 608 w 21892"/>
                              <a:gd name="T3" fmla="*/ 14392 h 21892"/>
                              <a:gd name="T4" fmla="*/ 2027 w 21892"/>
                              <a:gd name="T5" fmla="*/ 17432 h 21892"/>
                              <a:gd name="T6" fmla="*/ 4459 w 21892"/>
                              <a:gd name="T7" fmla="*/ 19865 h 21892"/>
                              <a:gd name="T8" fmla="*/ 7500 w 21892"/>
                              <a:gd name="T9" fmla="*/ 21283 h 21892"/>
                              <a:gd name="T10" fmla="*/ 10946 w 21892"/>
                              <a:gd name="T11" fmla="*/ 21892 h 21892"/>
                              <a:gd name="T12" fmla="*/ 14392 w 21892"/>
                              <a:gd name="T13" fmla="*/ 21283 h 21892"/>
                              <a:gd name="T14" fmla="*/ 17432 w 21892"/>
                              <a:gd name="T15" fmla="*/ 19865 h 21892"/>
                              <a:gd name="T16" fmla="*/ 19865 w 21892"/>
                              <a:gd name="T17" fmla="*/ 17432 h 21892"/>
                              <a:gd name="T18" fmla="*/ 21283 w 21892"/>
                              <a:gd name="T19" fmla="*/ 14392 h 21892"/>
                              <a:gd name="T20" fmla="*/ 21892 w 21892"/>
                              <a:gd name="T21" fmla="*/ 10946 h 21892"/>
                              <a:gd name="T22" fmla="*/ 21283 w 21892"/>
                              <a:gd name="T23" fmla="*/ 7500 h 21892"/>
                              <a:gd name="T24" fmla="*/ 19865 w 21892"/>
                              <a:gd name="T25" fmla="*/ 4459 h 21892"/>
                              <a:gd name="T26" fmla="*/ 17432 w 21892"/>
                              <a:gd name="T27" fmla="*/ 2027 h 21892"/>
                              <a:gd name="T28" fmla="*/ 14392 w 21892"/>
                              <a:gd name="T29" fmla="*/ 608 h 21892"/>
                              <a:gd name="T30" fmla="*/ 10946 w 21892"/>
                              <a:gd name="T31" fmla="*/ 0 h 21892"/>
                              <a:gd name="T32" fmla="*/ 7500 w 21892"/>
                              <a:gd name="T33" fmla="*/ 608 h 21892"/>
                              <a:gd name="T34" fmla="*/ 4459 w 21892"/>
                              <a:gd name="T35" fmla="*/ 2027 h 21892"/>
                              <a:gd name="T36" fmla="*/ 2027 w 21892"/>
                              <a:gd name="T37" fmla="*/ 4459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027" y="17432"/>
                                </a:lnTo>
                                <a:lnTo>
                                  <a:pt x="4459" y="19865"/>
                                </a:lnTo>
                                <a:lnTo>
                                  <a:pt x="7500" y="21283"/>
                                </a:lnTo>
                                <a:lnTo>
                                  <a:pt x="10946" y="21892"/>
                                </a:lnTo>
                                <a:lnTo>
                                  <a:pt x="14392" y="21283"/>
                                </a:lnTo>
                                <a:lnTo>
                                  <a:pt x="17432" y="19865"/>
                                </a:lnTo>
                                <a:lnTo>
                                  <a:pt x="19865" y="17432"/>
                                </a:lnTo>
                                <a:lnTo>
                                  <a:pt x="21283" y="14392"/>
                                </a:lnTo>
                                <a:lnTo>
                                  <a:pt x="21892" y="10946"/>
                                </a:lnTo>
                                <a:lnTo>
                                  <a:pt x="21283" y="7500"/>
                                </a:lnTo>
                                <a:lnTo>
                                  <a:pt x="19865" y="4459"/>
                                </a:lnTo>
                                <a:lnTo>
                                  <a:pt x="17432" y="2027"/>
                                </a:lnTo>
                                <a:lnTo>
                                  <a:pt x="14392" y="608"/>
                                </a:lnTo>
                                <a:lnTo>
                                  <a:pt x="10946" y="0"/>
                                </a:lnTo>
                                <a:lnTo>
                                  <a:pt x="7500" y="608"/>
                                </a:lnTo>
                                <a:lnTo>
                                  <a:pt x="4459" y="2027"/>
                                </a:lnTo>
                                <a:lnTo>
                                  <a:pt x="2027" y="4459"/>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5" name="フリーフォーム 134"/>
                        <wps:cNvSpPr>
                          <a:spLocks/>
                        </wps:cNvSpPr>
                        <wps:spPr bwMode="auto">
                          <a:xfrm>
                            <a:off x="1116810" y="1102862"/>
                            <a:ext cx="189" cy="188"/>
                          </a:xfrm>
                          <a:custGeom>
                            <a:avLst/>
                            <a:gdLst>
                              <a:gd name="T0" fmla="*/ 0 w 18851"/>
                              <a:gd name="T1" fmla="*/ 9527 h 18852"/>
                              <a:gd name="T2" fmla="*/ 406 w 18851"/>
                              <a:gd name="T3" fmla="*/ 12365 h 18852"/>
                              <a:gd name="T4" fmla="*/ 1825 w 18851"/>
                              <a:gd name="T5" fmla="*/ 15000 h 18852"/>
                              <a:gd name="T6" fmla="*/ 3852 w 18851"/>
                              <a:gd name="T7" fmla="*/ 17027 h 18852"/>
                              <a:gd name="T8" fmla="*/ 6487 w 18851"/>
                              <a:gd name="T9" fmla="*/ 18446 h 18852"/>
                              <a:gd name="T10" fmla="*/ 9527 w 18851"/>
                              <a:gd name="T11" fmla="*/ 18852 h 18852"/>
                              <a:gd name="T12" fmla="*/ 12365 w 18851"/>
                              <a:gd name="T13" fmla="*/ 18446 h 18852"/>
                              <a:gd name="T14" fmla="*/ 15000 w 18851"/>
                              <a:gd name="T15" fmla="*/ 17027 h 18852"/>
                              <a:gd name="T16" fmla="*/ 17027 w 18851"/>
                              <a:gd name="T17" fmla="*/ 15000 h 18852"/>
                              <a:gd name="T18" fmla="*/ 18446 w 18851"/>
                              <a:gd name="T19" fmla="*/ 12365 h 18852"/>
                              <a:gd name="T20" fmla="*/ 18851 w 18851"/>
                              <a:gd name="T21" fmla="*/ 9527 h 18852"/>
                              <a:gd name="T22" fmla="*/ 18446 w 18851"/>
                              <a:gd name="T23" fmla="*/ 6487 h 18852"/>
                              <a:gd name="T24" fmla="*/ 17027 w 18851"/>
                              <a:gd name="T25" fmla="*/ 3852 h 18852"/>
                              <a:gd name="T26" fmla="*/ 15000 w 18851"/>
                              <a:gd name="T27" fmla="*/ 1825 h 18852"/>
                              <a:gd name="T28" fmla="*/ 12365 w 18851"/>
                              <a:gd name="T29" fmla="*/ 406 h 18852"/>
                              <a:gd name="T30" fmla="*/ 9527 w 18851"/>
                              <a:gd name="T31" fmla="*/ 0 h 18852"/>
                              <a:gd name="T32" fmla="*/ 6487 w 18851"/>
                              <a:gd name="T33" fmla="*/ 406 h 18852"/>
                              <a:gd name="T34" fmla="*/ 3852 w 18851"/>
                              <a:gd name="T35" fmla="*/ 1825 h 18852"/>
                              <a:gd name="T36" fmla="*/ 1825 w 18851"/>
                              <a:gd name="T37" fmla="*/ 3852 h 18852"/>
                              <a:gd name="T38" fmla="*/ 406 w 18851"/>
                              <a:gd name="T39" fmla="*/ 6487 h 18852"/>
                              <a:gd name="T40" fmla="*/ 0 w 18851"/>
                              <a:gd name="T41" fmla="*/ 9527 h 18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851" h="18852">
                                <a:moveTo>
                                  <a:pt x="0" y="9527"/>
                                </a:moveTo>
                                <a:lnTo>
                                  <a:pt x="406" y="12365"/>
                                </a:lnTo>
                                <a:lnTo>
                                  <a:pt x="1825" y="15000"/>
                                </a:lnTo>
                                <a:lnTo>
                                  <a:pt x="3852" y="17027"/>
                                </a:lnTo>
                                <a:lnTo>
                                  <a:pt x="6487" y="18446"/>
                                </a:lnTo>
                                <a:lnTo>
                                  <a:pt x="9527" y="18852"/>
                                </a:lnTo>
                                <a:lnTo>
                                  <a:pt x="12365" y="18446"/>
                                </a:lnTo>
                                <a:lnTo>
                                  <a:pt x="15000" y="17027"/>
                                </a:lnTo>
                                <a:lnTo>
                                  <a:pt x="17027" y="15000"/>
                                </a:lnTo>
                                <a:lnTo>
                                  <a:pt x="18446" y="12365"/>
                                </a:lnTo>
                                <a:lnTo>
                                  <a:pt x="18851" y="9527"/>
                                </a:lnTo>
                                <a:lnTo>
                                  <a:pt x="18446" y="6487"/>
                                </a:lnTo>
                                <a:lnTo>
                                  <a:pt x="17027" y="3852"/>
                                </a:lnTo>
                                <a:lnTo>
                                  <a:pt x="15000" y="1825"/>
                                </a:lnTo>
                                <a:lnTo>
                                  <a:pt x="12365" y="406"/>
                                </a:lnTo>
                                <a:lnTo>
                                  <a:pt x="9527" y="0"/>
                                </a:lnTo>
                                <a:lnTo>
                                  <a:pt x="6487" y="406"/>
                                </a:lnTo>
                                <a:lnTo>
                                  <a:pt x="3852" y="1825"/>
                                </a:lnTo>
                                <a:lnTo>
                                  <a:pt x="1825" y="3852"/>
                                </a:lnTo>
                                <a:lnTo>
                                  <a:pt x="406" y="6487"/>
                                </a:lnTo>
                                <a:lnTo>
                                  <a:pt x="0" y="952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6" name="フリーフォーム 135"/>
                        <wps:cNvSpPr>
                          <a:spLocks/>
                        </wps:cNvSpPr>
                        <wps:spPr bwMode="auto">
                          <a:xfrm>
                            <a:off x="1118416" y="1100814"/>
                            <a:ext cx="219" cy="219"/>
                          </a:xfrm>
                          <a:custGeom>
                            <a:avLst/>
                            <a:gdLst>
                              <a:gd name="T0" fmla="*/ 0 w 21892"/>
                              <a:gd name="T1" fmla="*/ 10946 h 21892"/>
                              <a:gd name="T2" fmla="*/ 608 w 21892"/>
                              <a:gd name="T3" fmla="*/ 14392 h 21892"/>
                              <a:gd name="T4" fmla="*/ 2027 w 21892"/>
                              <a:gd name="T5" fmla="*/ 17433 h 21892"/>
                              <a:gd name="T6" fmla="*/ 4460 w 21892"/>
                              <a:gd name="T7" fmla="*/ 19865 h 21892"/>
                              <a:gd name="T8" fmla="*/ 7500 w 21892"/>
                              <a:gd name="T9" fmla="*/ 21284 h 21892"/>
                              <a:gd name="T10" fmla="*/ 10946 w 21892"/>
                              <a:gd name="T11" fmla="*/ 21892 h 21892"/>
                              <a:gd name="T12" fmla="*/ 14392 w 21892"/>
                              <a:gd name="T13" fmla="*/ 21284 h 21892"/>
                              <a:gd name="T14" fmla="*/ 17433 w 21892"/>
                              <a:gd name="T15" fmla="*/ 19865 h 21892"/>
                              <a:gd name="T16" fmla="*/ 19865 w 21892"/>
                              <a:gd name="T17" fmla="*/ 17433 h 21892"/>
                              <a:gd name="T18" fmla="*/ 21284 w 21892"/>
                              <a:gd name="T19" fmla="*/ 14392 h 21892"/>
                              <a:gd name="T20" fmla="*/ 21892 w 21892"/>
                              <a:gd name="T21" fmla="*/ 10946 h 21892"/>
                              <a:gd name="T22" fmla="*/ 21284 w 21892"/>
                              <a:gd name="T23" fmla="*/ 7500 h 21892"/>
                              <a:gd name="T24" fmla="*/ 19865 w 21892"/>
                              <a:gd name="T25" fmla="*/ 4460 h 21892"/>
                              <a:gd name="T26" fmla="*/ 17433 w 21892"/>
                              <a:gd name="T27" fmla="*/ 2027 h 21892"/>
                              <a:gd name="T28" fmla="*/ 14392 w 21892"/>
                              <a:gd name="T29" fmla="*/ 609 h 21892"/>
                              <a:gd name="T30" fmla="*/ 10946 w 21892"/>
                              <a:gd name="T31" fmla="*/ 0 h 21892"/>
                              <a:gd name="T32" fmla="*/ 7500 w 21892"/>
                              <a:gd name="T33" fmla="*/ 609 h 21892"/>
                              <a:gd name="T34" fmla="*/ 4460 w 21892"/>
                              <a:gd name="T35" fmla="*/ 2027 h 21892"/>
                              <a:gd name="T36" fmla="*/ 2027 w 21892"/>
                              <a:gd name="T37" fmla="*/ 4460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027" y="17433"/>
                                </a:lnTo>
                                <a:lnTo>
                                  <a:pt x="4460" y="19865"/>
                                </a:lnTo>
                                <a:lnTo>
                                  <a:pt x="7500" y="21284"/>
                                </a:lnTo>
                                <a:lnTo>
                                  <a:pt x="10946" y="21892"/>
                                </a:lnTo>
                                <a:lnTo>
                                  <a:pt x="14392" y="21284"/>
                                </a:lnTo>
                                <a:lnTo>
                                  <a:pt x="17433" y="19865"/>
                                </a:lnTo>
                                <a:lnTo>
                                  <a:pt x="19865" y="17433"/>
                                </a:lnTo>
                                <a:lnTo>
                                  <a:pt x="21284" y="14392"/>
                                </a:lnTo>
                                <a:lnTo>
                                  <a:pt x="21892" y="10946"/>
                                </a:lnTo>
                                <a:lnTo>
                                  <a:pt x="21284" y="7500"/>
                                </a:lnTo>
                                <a:lnTo>
                                  <a:pt x="19865" y="4460"/>
                                </a:lnTo>
                                <a:lnTo>
                                  <a:pt x="17433" y="2027"/>
                                </a:lnTo>
                                <a:lnTo>
                                  <a:pt x="14392" y="609"/>
                                </a:lnTo>
                                <a:lnTo>
                                  <a:pt x="10946" y="0"/>
                                </a:lnTo>
                                <a:lnTo>
                                  <a:pt x="7500" y="609"/>
                                </a:lnTo>
                                <a:lnTo>
                                  <a:pt x="4460" y="2027"/>
                                </a:lnTo>
                                <a:lnTo>
                                  <a:pt x="2027" y="4460"/>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7" name="フリーフォーム 136"/>
                        <wps:cNvSpPr>
                          <a:spLocks/>
                        </wps:cNvSpPr>
                        <wps:spPr bwMode="auto">
                          <a:xfrm>
                            <a:off x="1118175" y="1100899"/>
                            <a:ext cx="219" cy="219"/>
                          </a:xfrm>
                          <a:custGeom>
                            <a:avLst/>
                            <a:gdLst>
                              <a:gd name="T0" fmla="*/ 0 w 21892"/>
                              <a:gd name="T1" fmla="*/ 10946 h 21892"/>
                              <a:gd name="T2" fmla="*/ 608 w 21892"/>
                              <a:gd name="T3" fmla="*/ 14392 h 21892"/>
                              <a:gd name="T4" fmla="*/ 2230 w 21892"/>
                              <a:gd name="T5" fmla="*/ 17432 h 21892"/>
                              <a:gd name="T6" fmla="*/ 4459 w 21892"/>
                              <a:gd name="T7" fmla="*/ 19865 h 21892"/>
                              <a:gd name="T8" fmla="*/ 7500 w 21892"/>
                              <a:gd name="T9" fmla="*/ 21284 h 21892"/>
                              <a:gd name="T10" fmla="*/ 10946 w 21892"/>
                              <a:gd name="T11" fmla="*/ 21892 h 21892"/>
                              <a:gd name="T12" fmla="*/ 14392 w 21892"/>
                              <a:gd name="T13" fmla="*/ 21284 h 21892"/>
                              <a:gd name="T14" fmla="*/ 17432 w 21892"/>
                              <a:gd name="T15" fmla="*/ 19865 h 21892"/>
                              <a:gd name="T16" fmla="*/ 19865 w 21892"/>
                              <a:gd name="T17" fmla="*/ 17432 h 21892"/>
                              <a:gd name="T18" fmla="*/ 21284 w 21892"/>
                              <a:gd name="T19" fmla="*/ 14392 h 21892"/>
                              <a:gd name="T20" fmla="*/ 21892 w 21892"/>
                              <a:gd name="T21" fmla="*/ 10946 h 21892"/>
                              <a:gd name="T22" fmla="*/ 21284 w 21892"/>
                              <a:gd name="T23" fmla="*/ 7500 h 21892"/>
                              <a:gd name="T24" fmla="*/ 19865 w 21892"/>
                              <a:gd name="T25" fmla="*/ 4459 h 21892"/>
                              <a:gd name="T26" fmla="*/ 17432 w 21892"/>
                              <a:gd name="T27" fmla="*/ 2027 h 21892"/>
                              <a:gd name="T28" fmla="*/ 14392 w 21892"/>
                              <a:gd name="T29" fmla="*/ 608 h 21892"/>
                              <a:gd name="T30" fmla="*/ 10946 w 21892"/>
                              <a:gd name="T31" fmla="*/ 0 h 21892"/>
                              <a:gd name="T32" fmla="*/ 7500 w 21892"/>
                              <a:gd name="T33" fmla="*/ 608 h 21892"/>
                              <a:gd name="T34" fmla="*/ 4459 w 21892"/>
                              <a:gd name="T35" fmla="*/ 2027 h 21892"/>
                              <a:gd name="T36" fmla="*/ 2230 w 21892"/>
                              <a:gd name="T37" fmla="*/ 4459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230" y="17432"/>
                                </a:lnTo>
                                <a:lnTo>
                                  <a:pt x="4459" y="19865"/>
                                </a:lnTo>
                                <a:lnTo>
                                  <a:pt x="7500" y="21284"/>
                                </a:lnTo>
                                <a:lnTo>
                                  <a:pt x="10946" y="21892"/>
                                </a:lnTo>
                                <a:lnTo>
                                  <a:pt x="14392" y="21284"/>
                                </a:lnTo>
                                <a:lnTo>
                                  <a:pt x="17432" y="19865"/>
                                </a:lnTo>
                                <a:lnTo>
                                  <a:pt x="19865" y="17432"/>
                                </a:lnTo>
                                <a:lnTo>
                                  <a:pt x="21284" y="14392"/>
                                </a:lnTo>
                                <a:lnTo>
                                  <a:pt x="21892" y="10946"/>
                                </a:lnTo>
                                <a:lnTo>
                                  <a:pt x="21284" y="7500"/>
                                </a:lnTo>
                                <a:lnTo>
                                  <a:pt x="19865" y="4459"/>
                                </a:lnTo>
                                <a:lnTo>
                                  <a:pt x="17432" y="2027"/>
                                </a:lnTo>
                                <a:lnTo>
                                  <a:pt x="14392" y="608"/>
                                </a:lnTo>
                                <a:lnTo>
                                  <a:pt x="10946" y="0"/>
                                </a:lnTo>
                                <a:lnTo>
                                  <a:pt x="7500" y="608"/>
                                </a:lnTo>
                                <a:lnTo>
                                  <a:pt x="4459" y="2027"/>
                                </a:lnTo>
                                <a:lnTo>
                                  <a:pt x="2230" y="4459"/>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8" name="フリーフォーム 137"/>
                        <wps:cNvSpPr>
                          <a:spLocks/>
                        </wps:cNvSpPr>
                        <wps:spPr bwMode="auto">
                          <a:xfrm>
                            <a:off x="1116821" y="1099977"/>
                            <a:ext cx="219" cy="219"/>
                          </a:xfrm>
                          <a:custGeom>
                            <a:avLst/>
                            <a:gdLst>
                              <a:gd name="T0" fmla="*/ 0 w 21891"/>
                              <a:gd name="T1" fmla="*/ 10946 h 21892"/>
                              <a:gd name="T2" fmla="*/ 608 w 21891"/>
                              <a:gd name="T3" fmla="*/ 14392 h 21892"/>
                              <a:gd name="T4" fmla="*/ 2027 w 21891"/>
                              <a:gd name="T5" fmla="*/ 17433 h 21892"/>
                              <a:gd name="T6" fmla="*/ 4459 w 21891"/>
                              <a:gd name="T7" fmla="*/ 19865 h 21892"/>
                              <a:gd name="T8" fmla="*/ 7500 w 21891"/>
                              <a:gd name="T9" fmla="*/ 21284 h 21892"/>
                              <a:gd name="T10" fmla="*/ 10946 w 21891"/>
                              <a:gd name="T11" fmla="*/ 21892 h 21892"/>
                              <a:gd name="T12" fmla="*/ 14392 w 21891"/>
                              <a:gd name="T13" fmla="*/ 21284 h 21892"/>
                              <a:gd name="T14" fmla="*/ 17432 w 21891"/>
                              <a:gd name="T15" fmla="*/ 19865 h 21892"/>
                              <a:gd name="T16" fmla="*/ 19864 w 21891"/>
                              <a:gd name="T17" fmla="*/ 17433 h 21892"/>
                              <a:gd name="T18" fmla="*/ 21283 w 21891"/>
                              <a:gd name="T19" fmla="*/ 14392 h 21892"/>
                              <a:gd name="T20" fmla="*/ 21891 w 21891"/>
                              <a:gd name="T21" fmla="*/ 10946 h 21892"/>
                              <a:gd name="T22" fmla="*/ 21283 w 21891"/>
                              <a:gd name="T23" fmla="*/ 7500 h 21892"/>
                              <a:gd name="T24" fmla="*/ 19864 w 21891"/>
                              <a:gd name="T25" fmla="*/ 4460 h 21892"/>
                              <a:gd name="T26" fmla="*/ 17432 w 21891"/>
                              <a:gd name="T27" fmla="*/ 2230 h 21892"/>
                              <a:gd name="T28" fmla="*/ 14392 w 21891"/>
                              <a:gd name="T29" fmla="*/ 609 h 21892"/>
                              <a:gd name="T30" fmla="*/ 10946 w 21891"/>
                              <a:gd name="T31" fmla="*/ 0 h 21892"/>
                              <a:gd name="T32" fmla="*/ 7500 w 21891"/>
                              <a:gd name="T33" fmla="*/ 609 h 21892"/>
                              <a:gd name="T34" fmla="*/ 4459 w 21891"/>
                              <a:gd name="T35" fmla="*/ 2230 h 21892"/>
                              <a:gd name="T36" fmla="*/ 2027 w 21891"/>
                              <a:gd name="T37" fmla="*/ 4460 h 21892"/>
                              <a:gd name="T38" fmla="*/ 608 w 21891"/>
                              <a:gd name="T39" fmla="*/ 7500 h 21892"/>
                              <a:gd name="T40" fmla="*/ 0 w 21891"/>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1" h="21892">
                                <a:moveTo>
                                  <a:pt x="0" y="10946"/>
                                </a:moveTo>
                                <a:lnTo>
                                  <a:pt x="608" y="14392"/>
                                </a:lnTo>
                                <a:lnTo>
                                  <a:pt x="2027" y="17433"/>
                                </a:lnTo>
                                <a:lnTo>
                                  <a:pt x="4459" y="19865"/>
                                </a:lnTo>
                                <a:lnTo>
                                  <a:pt x="7500" y="21284"/>
                                </a:lnTo>
                                <a:lnTo>
                                  <a:pt x="10946" y="21892"/>
                                </a:lnTo>
                                <a:lnTo>
                                  <a:pt x="14392" y="21284"/>
                                </a:lnTo>
                                <a:lnTo>
                                  <a:pt x="17432" y="19865"/>
                                </a:lnTo>
                                <a:lnTo>
                                  <a:pt x="19864" y="17433"/>
                                </a:lnTo>
                                <a:lnTo>
                                  <a:pt x="21283" y="14392"/>
                                </a:lnTo>
                                <a:lnTo>
                                  <a:pt x="21891" y="10946"/>
                                </a:lnTo>
                                <a:lnTo>
                                  <a:pt x="21283" y="7500"/>
                                </a:lnTo>
                                <a:lnTo>
                                  <a:pt x="19864" y="4460"/>
                                </a:lnTo>
                                <a:lnTo>
                                  <a:pt x="17432" y="2230"/>
                                </a:lnTo>
                                <a:lnTo>
                                  <a:pt x="14392" y="609"/>
                                </a:lnTo>
                                <a:lnTo>
                                  <a:pt x="10946" y="0"/>
                                </a:lnTo>
                                <a:lnTo>
                                  <a:pt x="7500" y="609"/>
                                </a:lnTo>
                                <a:lnTo>
                                  <a:pt x="4459" y="2230"/>
                                </a:lnTo>
                                <a:lnTo>
                                  <a:pt x="2027" y="4460"/>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9" name="フリーフォーム 138"/>
                        <wps:cNvSpPr>
                          <a:spLocks/>
                        </wps:cNvSpPr>
                        <wps:spPr bwMode="auto">
                          <a:xfrm>
                            <a:off x="1116348" y="1102357"/>
                            <a:ext cx="219" cy="219"/>
                          </a:xfrm>
                          <a:custGeom>
                            <a:avLst/>
                            <a:gdLst>
                              <a:gd name="T0" fmla="*/ 0 w 21891"/>
                              <a:gd name="T1" fmla="*/ 10946 h 21891"/>
                              <a:gd name="T2" fmla="*/ 608 w 21891"/>
                              <a:gd name="T3" fmla="*/ 14391 h 21891"/>
                              <a:gd name="T4" fmla="*/ 2027 w 21891"/>
                              <a:gd name="T5" fmla="*/ 17432 h 21891"/>
                              <a:gd name="T6" fmla="*/ 4459 w 21891"/>
                              <a:gd name="T7" fmla="*/ 19864 h 21891"/>
                              <a:gd name="T8" fmla="*/ 7499 w 21891"/>
                              <a:gd name="T9" fmla="*/ 21283 h 21891"/>
                              <a:gd name="T10" fmla="*/ 10945 w 21891"/>
                              <a:gd name="T11" fmla="*/ 21891 h 21891"/>
                              <a:gd name="T12" fmla="*/ 14391 w 21891"/>
                              <a:gd name="T13" fmla="*/ 21283 h 21891"/>
                              <a:gd name="T14" fmla="*/ 17432 w 21891"/>
                              <a:gd name="T15" fmla="*/ 19864 h 21891"/>
                              <a:gd name="T16" fmla="*/ 19661 w 21891"/>
                              <a:gd name="T17" fmla="*/ 17432 h 21891"/>
                              <a:gd name="T18" fmla="*/ 21283 w 21891"/>
                              <a:gd name="T19" fmla="*/ 14391 h 21891"/>
                              <a:gd name="T20" fmla="*/ 21891 w 21891"/>
                              <a:gd name="T21" fmla="*/ 10946 h 21891"/>
                              <a:gd name="T22" fmla="*/ 21283 w 21891"/>
                              <a:gd name="T23" fmla="*/ 7500 h 21891"/>
                              <a:gd name="T24" fmla="*/ 19661 w 21891"/>
                              <a:gd name="T25" fmla="*/ 4459 h 21891"/>
                              <a:gd name="T26" fmla="*/ 17432 w 21891"/>
                              <a:gd name="T27" fmla="*/ 2229 h 21891"/>
                              <a:gd name="T28" fmla="*/ 14391 w 21891"/>
                              <a:gd name="T29" fmla="*/ 608 h 21891"/>
                              <a:gd name="T30" fmla="*/ 10945 w 21891"/>
                              <a:gd name="T31" fmla="*/ 0 h 21891"/>
                              <a:gd name="T32" fmla="*/ 7499 w 21891"/>
                              <a:gd name="T33" fmla="*/ 608 h 21891"/>
                              <a:gd name="T34" fmla="*/ 4459 w 21891"/>
                              <a:gd name="T35" fmla="*/ 2229 h 21891"/>
                              <a:gd name="T36" fmla="*/ 2027 w 21891"/>
                              <a:gd name="T37" fmla="*/ 4459 h 21891"/>
                              <a:gd name="T38" fmla="*/ 608 w 21891"/>
                              <a:gd name="T39" fmla="*/ 7500 h 21891"/>
                              <a:gd name="T40" fmla="*/ 0 w 21891"/>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1" h="21891">
                                <a:moveTo>
                                  <a:pt x="0" y="10946"/>
                                </a:moveTo>
                                <a:lnTo>
                                  <a:pt x="608" y="14391"/>
                                </a:lnTo>
                                <a:lnTo>
                                  <a:pt x="2027" y="17432"/>
                                </a:lnTo>
                                <a:lnTo>
                                  <a:pt x="4459" y="19864"/>
                                </a:lnTo>
                                <a:lnTo>
                                  <a:pt x="7499" y="21283"/>
                                </a:lnTo>
                                <a:lnTo>
                                  <a:pt x="10945" y="21891"/>
                                </a:lnTo>
                                <a:lnTo>
                                  <a:pt x="14391" y="21283"/>
                                </a:lnTo>
                                <a:lnTo>
                                  <a:pt x="17432" y="19864"/>
                                </a:lnTo>
                                <a:lnTo>
                                  <a:pt x="19661" y="17432"/>
                                </a:lnTo>
                                <a:lnTo>
                                  <a:pt x="21283" y="14391"/>
                                </a:lnTo>
                                <a:lnTo>
                                  <a:pt x="21891" y="10946"/>
                                </a:lnTo>
                                <a:lnTo>
                                  <a:pt x="21283" y="7500"/>
                                </a:lnTo>
                                <a:lnTo>
                                  <a:pt x="19661" y="4459"/>
                                </a:lnTo>
                                <a:lnTo>
                                  <a:pt x="17432" y="2229"/>
                                </a:lnTo>
                                <a:lnTo>
                                  <a:pt x="14391" y="608"/>
                                </a:lnTo>
                                <a:lnTo>
                                  <a:pt x="10945" y="0"/>
                                </a:lnTo>
                                <a:lnTo>
                                  <a:pt x="7499" y="608"/>
                                </a:lnTo>
                                <a:lnTo>
                                  <a:pt x="4459" y="2229"/>
                                </a:lnTo>
                                <a:lnTo>
                                  <a:pt x="2027" y="4459"/>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0" name="フリーフォーム 139"/>
                        <wps:cNvSpPr>
                          <a:spLocks/>
                        </wps:cNvSpPr>
                        <wps:spPr bwMode="auto">
                          <a:xfrm>
                            <a:off x="1116806" y="1102610"/>
                            <a:ext cx="219" cy="219"/>
                          </a:xfrm>
                          <a:custGeom>
                            <a:avLst/>
                            <a:gdLst>
                              <a:gd name="T0" fmla="*/ 0 w 21892"/>
                              <a:gd name="T1" fmla="*/ 10946 h 21892"/>
                              <a:gd name="T2" fmla="*/ 608 w 21892"/>
                              <a:gd name="T3" fmla="*/ 14392 h 21892"/>
                              <a:gd name="T4" fmla="*/ 2027 w 21892"/>
                              <a:gd name="T5" fmla="*/ 17433 h 21892"/>
                              <a:gd name="T6" fmla="*/ 4459 w 21892"/>
                              <a:gd name="T7" fmla="*/ 19865 h 21892"/>
                              <a:gd name="T8" fmla="*/ 7500 w 21892"/>
                              <a:gd name="T9" fmla="*/ 21284 h 21892"/>
                              <a:gd name="T10" fmla="*/ 10946 w 21892"/>
                              <a:gd name="T11" fmla="*/ 21892 h 21892"/>
                              <a:gd name="T12" fmla="*/ 14392 w 21892"/>
                              <a:gd name="T13" fmla="*/ 21284 h 21892"/>
                              <a:gd name="T14" fmla="*/ 17432 w 21892"/>
                              <a:gd name="T15" fmla="*/ 19865 h 21892"/>
                              <a:gd name="T16" fmla="*/ 19662 w 21892"/>
                              <a:gd name="T17" fmla="*/ 17433 h 21892"/>
                              <a:gd name="T18" fmla="*/ 21283 w 21892"/>
                              <a:gd name="T19" fmla="*/ 14392 h 21892"/>
                              <a:gd name="T20" fmla="*/ 21892 w 21892"/>
                              <a:gd name="T21" fmla="*/ 10946 h 21892"/>
                              <a:gd name="T22" fmla="*/ 21283 w 21892"/>
                              <a:gd name="T23" fmla="*/ 7500 h 21892"/>
                              <a:gd name="T24" fmla="*/ 19662 w 21892"/>
                              <a:gd name="T25" fmla="*/ 4460 h 21892"/>
                              <a:gd name="T26" fmla="*/ 17432 w 21892"/>
                              <a:gd name="T27" fmla="*/ 2230 h 21892"/>
                              <a:gd name="T28" fmla="*/ 14392 w 21892"/>
                              <a:gd name="T29" fmla="*/ 609 h 21892"/>
                              <a:gd name="T30" fmla="*/ 10946 w 21892"/>
                              <a:gd name="T31" fmla="*/ 0 h 21892"/>
                              <a:gd name="T32" fmla="*/ 7500 w 21892"/>
                              <a:gd name="T33" fmla="*/ 609 h 21892"/>
                              <a:gd name="T34" fmla="*/ 4459 w 21892"/>
                              <a:gd name="T35" fmla="*/ 2230 h 21892"/>
                              <a:gd name="T36" fmla="*/ 2027 w 21892"/>
                              <a:gd name="T37" fmla="*/ 4460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027" y="17433"/>
                                </a:lnTo>
                                <a:lnTo>
                                  <a:pt x="4459" y="19865"/>
                                </a:lnTo>
                                <a:lnTo>
                                  <a:pt x="7500" y="21284"/>
                                </a:lnTo>
                                <a:lnTo>
                                  <a:pt x="10946" y="21892"/>
                                </a:lnTo>
                                <a:lnTo>
                                  <a:pt x="14392" y="21284"/>
                                </a:lnTo>
                                <a:lnTo>
                                  <a:pt x="17432" y="19865"/>
                                </a:lnTo>
                                <a:lnTo>
                                  <a:pt x="19662" y="17433"/>
                                </a:lnTo>
                                <a:lnTo>
                                  <a:pt x="21283" y="14392"/>
                                </a:lnTo>
                                <a:lnTo>
                                  <a:pt x="21892" y="10946"/>
                                </a:lnTo>
                                <a:lnTo>
                                  <a:pt x="21283" y="7500"/>
                                </a:lnTo>
                                <a:lnTo>
                                  <a:pt x="19662" y="4460"/>
                                </a:lnTo>
                                <a:lnTo>
                                  <a:pt x="17432" y="2230"/>
                                </a:lnTo>
                                <a:lnTo>
                                  <a:pt x="14392" y="609"/>
                                </a:lnTo>
                                <a:lnTo>
                                  <a:pt x="10946" y="0"/>
                                </a:lnTo>
                                <a:lnTo>
                                  <a:pt x="7500" y="609"/>
                                </a:lnTo>
                                <a:lnTo>
                                  <a:pt x="4459" y="2230"/>
                                </a:lnTo>
                                <a:lnTo>
                                  <a:pt x="2027" y="4460"/>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1" name="フリーフォーム 140"/>
                        <wps:cNvSpPr>
                          <a:spLocks/>
                        </wps:cNvSpPr>
                        <wps:spPr bwMode="auto">
                          <a:xfrm>
                            <a:off x="1117781" y="1102241"/>
                            <a:ext cx="217" cy="219"/>
                          </a:xfrm>
                          <a:custGeom>
                            <a:avLst/>
                            <a:gdLst>
                              <a:gd name="T0" fmla="*/ 0 w 21689"/>
                              <a:gd name="T1" fmla="*/ 10946 h 21891"/>
                              <a:gd name="T2" fmla="*/ 608 w 21689"/>
                              <a:gd name="T3" fmla="*/ 14391 h 21891"/>
                              <a:gd name="T4" fmla="*/ 2027 w 21689"/>
                              <a:gd name="T5" fmla="*/ 17432 h 21891"/>
                              <a:gd name="T6" fmla="*/ 4459 w 21689"/>
                              <a:gd name="T7" fmla="*/ 19662 h 21891"/>
                              <a:gd name="T8" fmla="*/ 7500 w 21689"/>
                              <a:gd name="T9" fmla="*/ 21283 h 21891"/>
                              <a:gd name="T10" fmla="*/ 10946 w 21689"/>
                              <a:gd name="T11" fmla="*/ 21891 h 21891"/>
                              <a:gd name="T12" fmla="*/ 14392 w 21689"/>
                              <a:gd name="T13" fmla="*/ 21283 h 21891"/>
                              <a:gd name="T14" fmla="*/ 17230 w 21689"/>
                              <a:gd name="T15" fmla="*/ 19662 h 21891"/>
                              <a:gd name="T16" fmla="*/ 19662 w 21689"/>
                              <a:gd name="T17" fmla="*/ 17432 h 21891"/>
                              <a:gd name="T18" fmla="*/ 21081 w 21689"/>
                              <a:gd name="T19" fmla="*/ 14391 h 21891"/>
                              <a:gd name="T20" fmla="*/ 21689 w 21689"/>
                              <a:gd name="T21" fmla="*/ 10946 h 21891"/>
                              <a:gd name="T22" fmla="*/ 21081 w 21689"/>
                              <a:gd name="T23" fmla="*/ 7500 h 21891"/>
                              <a:gd name="T24" fmla="*/ 19662 w 21689"/>
                              <a:gd name="T25" fmla="*/ 4459 h 21891"/>
                              <a:gd name="T26" fmla="*/ 17230 w 21689"/>
                              <a:gd name="T27" fmla="*/ 2027 h 21891"/>
                              <a:gd name="T28" fmla="*/ 14392 w 21689"/>
                              <a:gd name="T29" fmla="*/ 608 h 21891"/>
                              <a:gd name="T30" fmla="*/ 10946 w 21689"/>
                              <a:gd name="T31" fmla="*/ 0 h 21891"/>
                              <a:gd name="T32" fmla="*/ 7500 w 21689"/>
                              <a:gd name="T33" fmla="*/ 608 h 21891"/>
                              <a:gd name="T34" fmla="*/ 4459 w 21689"/>
                              <a:gd name="T35" fmla="*/ 2027 h 21891"/>
                              <a:gd name="T36" fmla="*/ 2027 w 21689"/>
                              <a:gd name="T37" fmla="*/ 4459 h 21891"/>
                              <a:gd name="T38" fmla="*/ 608 w 21689"/>
                              <a:gd name="T39" fmla="*/ 7500 h 21891"/>
                              <a:gd name="T40" fmla="*/ 0 w 21689"/>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89" h="21891">
                                <a:moveTo>
                                  <a:pt x="0" y="10946"/>
                                </a:moveTo>
                                <a:lnTo>
                                  <a:pt x="608" y="14391"/>
                                </a:lnTo>
                                <a:lnTo>
                                  <a:pt x="2027" y="17432"/>
                                </a:lnTo>
                                <a:lnTo>
                                  <a:pt x="4459" y="19662"/>
                                </a:lnTo>
                                <a:lnTo>
                                  <a:pt x="7500" y="21283"/>
                                </a:lnTo>
                                <a:lnTo>
                                  <a:pt x="10946" y="21891"/>
                                </a:lnTo>
                                <a:lnTo>
                                  <a:pt x="14392" y="21283"/>
                                </a:lnTo>
                                <a:lnTo>
                                  <a:pt x="17230" y="19662"/>
                                </a:lnTo>
                                <a:lnTo>
                                  <a:pt x="19662" y="17432"/>
                                </a:lnTo>
                                <a:lnTo>
                                  <a:pt x="21081" y="14391"/>
                                </a:lnTo>
                                <a:lnTo>
                                  <a:pt x="21689" y="10946"/>
                                </a:lnTo>
                                <a:lnTo>
                                  <a:pt x="21081" y="7500"/>
                                </a:lnTo>
                                <a:lnTo>
                                  <a:pt x="19662" y="4459"/>
                                </a:lnTo>
                                <a:lnTo>
                                  <a:pt x="17230" y="2027"/>
                                </a:lnTo>
                                <a:lnTo>
                                  <a:pt x="14392" y="608"/>
                                </a:lnTo>
                                <a:lnTo>
                                  <a:pt x="10946" y="0"/>
                                </a:lnTo>
                                <a:lnTo>
                                  <a:pt x="7500" y="608"/>
                                </a:lnTo>
                                <a:lnTo>
                                  <a:pt x="4459" y="2027"/>
                                </a:lnTo>
                                <a:lnTo>
                                  <a:pt x="2027" y="4459"/>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2" name="フリーフォーム 141"/>
                        <wps:cNvSpPr>
                          <a:spLocks/>
                        </wps:cNvSpPr>
                        <wps:spPr bwMode="auto">
                          <a:xfrm>
                            <a:off x="1117633" y="1102679"/>
                            <a:ext cx="219" cy="219"/>
                          </a:xfrm>
                          <a:custGeom>
                            <a:avLst/>
                            <a:gdLst>
                              <a:gd name="T0" fmla="*/ 0 w 21892"/>
                              <a:gd name="T1" fmla="*/ 10946 h 21892"/>
                              <a:gd name="T2" fmla="*/ 608 w 21892"/>
                              <a:gd name="T3" fmla="*/ 14392 h 21892"/>
                              <a:gd name="T4" fmla="*/ 2230 w 21892"/>
                              <a:gd name="T5" fmla="*/ 17433 h 21892"/>
                              <a:gd name="T6" fmla="*/ 4459 w 21892"/>
                              <a:gd name="T7" fmla="*/ 19865 h 21892"/>
                              <a:gd name="T8" fmla="*/ 7500 w 21892"/>
                              <a:gd name="T9" fmla="*/ 21284 h 21892"/>
                              <a:gd name="T10" fmla="*/ 10946 w 21892"/>
                              <a:gd name="T11" fmla="*/ 21892 h 21892"/>
                              <a:gd name="T12" fmla="*/ 14392 w 21892"/>
                              <a:gd name="T13" fmla="*/ 21284 h 21892"/>
                              <a:gd name="T14" fmla="*/ 17432 w 21892"/>
                              <a:gd name="T15" fmla="*/ 19865 h 21892"/>
                              <a:gd name="T16" fmla="*/ 19864 w 21892"/>
                              <a:gd name="T17" fmla="*/ 17433 h 21892"/>
                              <a:gd name="T18" fmla="*/ 21283 w 21892"/>
                              <a:gd name="T19" fmla="*/ 14392 h 21892"/>
                              <a:gd name="T20" fmla="*/ 21892 w 21892"/>
                              <a:gd name="T21" fmla="*/ 10946 h 21892"/>
                              <a:gd name="T22" fmla="*/ 21283 w 21892"/>
                              <a:gd name="T23" fmla="*/ 7500 h 21892"/>
                              <a:gd name="T24" fmla="*/ 19864 w 21892"/>
                              <a:gd name="T25" fmla="*/ 4460 h 21892"/>
                              <a:gd name="T26" fmla="*/ 17432 w 21892"/>
                              <a:gd name="T27" fmla="*/ 2027 h 21892"/>
                              <a:gd name="T28" fmla="*/ 14392 w 21892"/>
                              <a:gd name="T29" fmla="*/ 608 h 21892"/>
                              <a:gd name="T30" fmla="*/ 10946 w 21892"/>
                              <a:gd name="T31" fmla="*/ 0 h 21892"/>
                              <a:gd name="T32" fmla="*/ 7500 w 21892"/>
                              <a:gd name="T33" fmla="*/ 608 h 21892"/>
                              <a:gd name="T34" fmla="*/ 4459 w 21892"/>
                              <a:gd name="T35" fmla="*/ 2027 h 21892"/>
                              <a:gd name="T36" fmla="*/ 2230 w 21892"/>
                              <a:gd name="T37" fmla="*/ 4460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230" y="17433"/>
                                </a:lnTo>
                                <a:lnTo>
                                  <a:pt x="4459" y="19865"/>
                                </a:lnTo>
                                <a:lnTo>
                                  <a:pt x="7500" y="21284"/>
                                </a:lnTo>
                                <a:lnTo>
                                  <a:pt x="10946" y="21892"/>
                                </a:lnTo>
                                <a:lnTo>
                                  <a:pt x="14392" y="21284"/>
                                </a:lnTo>
                                <a:lnTo>
                                  <a:pt x="17432" y="19865"/>
                                </a:lnTo>
                                <a:lnTo>
                                  <a:pt x="19864" y="17433"/>
                                </a:lnTo>
                                <a:lnTo>
                                  <a:pt x="21283" y="14392"/>
                                </a:lnTo>
                                <a:lnTo>
                                  <a:pt x="21892" y="10946"/>
                                </a:lnTo>
                                <a:lnTo>
                                  <a:pt x="21283" y="7500"/>
                                </a:lnTo>
                                <a:lnTo>
                                  <a:pt x="19864" y="4460"/>
                                </a:lnTo>
                                <a:lnTo>
                                  <a:pt x="17432" y="2027"/>
                                </a:lnTo>
                                <a:lnTo>
                                  <a:pt x="14392" y="608"/>
                                </a:lnTo>
                                <a:lnTo>
                                  <a:pt x="10946" y="0"/>
                                </a:lnTo>
                                <a:lnTo>
                                  <a:pt x="7500" y="608"/>
                                </a:lnTo>
                                <a:lnTo>
                                  <a:pt x="4459" y="2027"/>
                                </a:lnTo>
                                <a:lnTo>
                                  <a:pt x="2230" y="4460"/>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3" name="フリーフォーム 142"/>
                        <wps:cNvSpPr>
                          <a:spLocks/>
                        </wps:cNvSpPr>
                        <wps:spPr bwMode="auto">
                          <a:xfrm>
                            <a:off x="1118835" y="1100731"/>
                            <a:ext cx="219" cy="219"/>
                          </a:xfrm>
                          <a:custGeom>
                            <a:avLst/>
                            <a:gdLst>
                              <a:gd name="T0" fmla="*/ 0 w 21892"/>
                              <a:gd name="T1" fmla="*/ 10946 h 21891"/>
                              <a:gd name="T2" fmla="*/ 608 w 21892"/>
                              <a:gd name="T3" fmla="*/ 14391 h 21891"/>
                              <a:gd name="T4" fmla="*/ 2027 w 21892"/>
                              <a:gd name="T5" fmla="*/ 17432 h 21891"/>
                              <a:gd name="T6" fmla="*/ 4460 w 21892"/>
                              <a:gd name="T7" fmla="*/ 19864 h 21891"/>
                              <a:gd name="T8" fmla="*/ 7500 w 21892"/>
                              <a:gd name="T9" fmla="*/ 21283 h 21891"/>
                              <a:gd name="T10" fmla="*/ 10946 w 21892"/>
                              <a:gd name="T11" fmla="*/ 21891 h 21891"/>
                              <a:gd name="T12" fmla="*/ 14392 w 21892"/>
                              <a:gd name="T13" fmla="*/ 21283 h 21891"/>
                              <a:gd name="T14" fmla="*/ 17433 w 21892"/>
                              <a:gd name="T15" fmla="*/ 19864 h 21891"/>
                              <a:gd name="T16" fmla="*/ 19865 w 21892"/>
                              <a:gd name="T17" fmla="*/ 17432 h 21891"/>
                              <a:gd name="T18" fmla="*/ 21284 w 21892"/>
                              <a:gd name="T19" fmla="*/ 14391 h 21891"/>
                              <a:gd name="T20" fmla="*/ 21892 w 21892"/>
                              <a:gd name="T21" fmla="*/ 10946 h 21891"/>
                              <a:gd name="T22" fmla="*/ 21284 w 21892"/>
                              <a:gd name="T23" fmla="*/ 7500 h 21891"/>
                              <a:gd name="T24" fmla="*/ 19865 w 21892"/>
                              <a:gd name="T25" fmla="*/ 4459 h 21891"/>
                              <a:gd name="T26" fmla="*/ 17433 w 21892"/>
                              <a:gd name="T27" fmla="*/ 2027 h 21891"/>
                              <a:gd name="T28" fmla="*/ 14392 w 21892"/>
                              <a:gd name="T29" fmla="*/ 608 h 21891"/>
                              <a:gd name="T30" fmla="*/ 10946 w 21892"/>
                              <a:gd name="T31" fmla="*/ 0 h 21891"/>
                              <a:gd name="T32" fmla="*/ 7500 w 21892"/>
                              <a:gd name="T33" fmla="*/ 608 h 21891"/>
                              <a:gd name="T34" fmla="*/ 4460 w 21892"/>
                              <a:gd name="T35" fmla="*/ 2027 h 21891"/>
                              <a:gd name="T36" fmla="*/ 2027 w 21892"/>
                              <a:gd name="T37" fmla="*/ 4459 h 21891"/>
                              <a:gd name="T38" fmla="*/ 608 w 21892"/>
                              <a:gd name="T39" fmla="*/ 7500 h 21891"/>
                              <a:gd name="T40" fmla="*/ 0 w 21892"/>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1">
                                <a:moveTo>
                                  <a:pt x="0" y="10946"/>
                                </a:moveTo>
                                <a:lnTo>
                                  <a:pt x="608" y="14391"/>
                                </a:lnTo>
                                <a:lnTo>
                                  <a:pt x="2027" y="17432"/>
                                </a:lnTo>
                                <a:lnTo>
                                  <a:pt x="4460" y="19864"/>
                                </a:lnTo>
                                <a:lnTo>
                                  <a:pt x="7500" y="21283"/>
                                </a:lnTo>
                                <a:lnTo>
                                  <a:pt x="10946" y="21891"/>
                                </a:lnTo>
                                <a:lnTo>
                                  <a:pt x="14392" y="21283"/>
                                </a:lnTo>
                                <a:lnTo>
                                  <a:pt x="17433" y="19864"/>
                                </a:lnTo>
                                <a:lnTo>
                                  <a:pt x="19865" y="17432"/>
                                </a:lnTo>
                                <a:lnTo>
                                  <a:pt x="21284" y="14391"/>
                                </a:lnTo>
                                <a:lnTo>
                                  <a:pt x="21892" y="10946"/>
                                </a:lnTo>
                                <a:lnTo>
                                  <a:pt x="21284" y="7500"/>
                                </a:lnTo>
                                <a:lnTo>
                                  <a:pt x="19865" y="4459"/>
                                </a:lnTo>
                                <a:lnTo>
                                  <a:pt x="17433" y="2027"/>
                                </a:lnTo>
                                <a:lnTo>
                                  <a:pt x="14392" y="608"/>
                                </a:lnTo>
                                <a:lnTo>
                                  <a:pt x="10946" y="0"/>
                                </a:lnTo>
                                <a:lnTo>
                                  <a:pt x="7500" y="608"/>
                                </a:lnTo>
                                <a:lnTo>
                                  <a:pt x="4460" y="2027"/>
                                </a:lnTo>
                                <a:lnTo>
                                  <a:pt x="2027" y="4459"/>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4" name="フリーフォーム 143"/>
                        <wps:cNvSpPr>
                          <a:spLocks/>
                        </wps:cNvSpPr>
                        <wps:spPr bwMode="auto">
                          <a:xfrm>
                            <a:off x="1118390" y="1101666"/>
                            <a:ext cx="170" cy="170"/>
                          </a:xfrm>
                          <a:custGeom>
                            <a:avLst/>
                            <a:gdLst>
                              <a:gd name="T0" fmla="*/ 0 w 17027"/>
                              <a:gd name="T1" fmla="*/ 8514 h 17027"/>
                              <a:gd name="T2" fmla="*/ 406 w 17027"/>
                              <a:gd name="T3" fmla="*/ 11149 h 17027"/>
                              <a:gd name="T4" fmla="*/ 1622 w 17027"/>
                              <a:gd name="T5" fmla="*/ 13581 h 17027"/>
                              <a:gd name="T6" fmla="*/ 3446 w 17027"/>
                              <a:gd name="T7" fmla="*/ 15406 h 17027"/>
                              <a:gd name="T8" fmla="*/ 5879 w 17027"/>
                              <a:gd name="T9" fmla="*/ 16622 h 17027"/>
                              <a:gd name="T10" fmla="*/ 8514 w 17027"/>
                              <a:gd name="T11" fmla="*/ 17027 h 17027"/>
                              <a:gd name="T12" fmla="*/ 11351 w 17027"/>
                              <a:gd name="T13" fmla="*/ 16622 h 17027"/>
                              <a:gd name="T14" fmla="*/ 13581 w 17027"/>
                              <a:gd name="T15" fmla="*/ 15406 h 17027"/>
                              <a:gd name="T16" fmla="*/ 15405 w 17027"/>
                              <a:gd name="T17" fmla="*/ 13581 h 17027"/>
                              <a:gd name="T18" fmla="*/ 16622 w 17027"/>
                              <a:gd name="T19" fmla="*/ 11149 h 17027"/>
                              <a:gd name="T20" fmla="*/ 17027 w 17027"/>
                              <a:gd name="T21" fmla="*/ 8514 h 17027"/>
                              <a:gd name="T22" fmla="*/ 16622 w 17027"/>
                              <a:gd name="T23" fmla="*/ 5676 h 17027"/>
                              <a:gd name="T24" fmla="*/ 15405 w 17027"/>
                              <a:gd name="T25" fmla="*/ 3446 h 17027"/>
                              <a:gd name="T26" fmla="*/ 13581 w 17027"/>
                              <a:gd name="T27" fmla="*/ 1622 h 17027"/>
                              <a:gd name="T28" fmla="*/ 11351 w 17027"/>
                              <a:gd name="T29" fmla="*/ 406 h 17027"/>
                              <a:gd name="T30" fmla="*/ 8514 w 17027"/>
                              <a:gd name="T31" fmla="*/ 0 h 17027"/>
                              <a:gd name="T32" fmla="*/ 5879 w 17027"/>
                              <a:gd name="T33" fmla="*/ 406 h 17027"/>
                              <a:gd name="T34" fmla="*/ 3446 w 17027"/>
                              <a:gd name="T35" fmla="*/ 1622 h 17027"/>
                              <a:gd name="T36" fmla="*/ 1622 w 17027"/>
                              <a:gd name="T37" fmla="*/ 3446 h 17027"/>
                              <a:gd name="T38" fmla="*/ 406 w 17027"/>
                              <a:gd name="T39" fmla="*/ 5676 h 17027"/>
                              <a:gd name="T40" fmla="*/ 0 w 17027"/>
                              <a:gd name="T41" fmla="*/ 8514 h 17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27" h="17027">
                                <a:moveTo>
                                  <a:pt x="0" y="8514"/>
                                </a:moveTo>
                                <a:lnTo>
                                  <a:pt x="406" y="11149"/>
                                </a:lnTo>
                                <a:lnTo>
                                  <a:pt x="1622" y="13581"/>
                                </a:lnTo>
                                <a:lnTo>
                                  <a:pt x="3446" y="15406"/>
                                </a:lnTo>
                                <a:lnTo>
                                  <a:pt x="5879" y="16622"/>
                                </a:lnTo>
                                <a:lnTo>
                                  <a:pt x="8514" y="17027"/>
                                </a:lnTo>
                                <a:lnTo>
                                  <a:pt x="11351" y="16622"/>
                                </a:lnTo>
                                <a:lnTo>
                                  <a:pt x="13581" y="15406"/>
                                </a:lnTo>
                                <a:lnTo>
                                  <a:pt x="15405" y="13581"/>
                                </a:lnTo>
                                <a:lnTo>
                                  <a:pt x="16622" y="11149"/>
                                </a:lnTo>
                                <a:lnTo>
                                  <a:pt x="17027" y="8514"/>
                                </a:lnTo>
                                <a:lnTo>
                                  <a:pt x="16622" y="5676"/>
                                </a:lnTo>
                                <a:lnTo>
                                  <a:pt x="15405" y="3446"/>
                                </a:lnTo>
                                <a:lnTo>
                                  <a:pt x="13581" y="1622"/>
                                </a:lnTo>
                                <a:lnTo>
                                  <a:pt x="11351" y="406"/>
                                </a:lnTo>
                                <a:lnTo>
                                  <a:pt x="8514" y="0"/>
                                </a:lnTo>
                                <a:lnTo>
                                  <a:pt x="5879" y="406"/>
                                </a:lnTo>
                                <a:lnTo>
                                  <a:pt x="3446" y="1622"/>
                                </a:lnTo>
                                <a:lnTo>
                                  <a:pt x="1622" y="3446"/>
                                </a:lnTo>
                                <a:lnTo>
                                  <a:pt x="406" y="5676"/>
                                </a:lnTo>
                                <a:lnTo>
                                  <a:pt x="0" y="851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5" name="フリーフォーム 144"/>
                        <wps:cNvSpPr>
                          <a:spLocks/>
                        </wps:cNvSpPr>
                        <wps:spPr bwMode="auto">
                          <a:xfrm>
                            <a:off x="1118631" y="1101291"/>
                            <a:ext cx="170" cy="170"/>
                          </a:xfrm>
                          <a:custGeom>
                            <a:avLst/>
                            <a:gdLst>
                              <a:gd name="T0" fmla="*/ 0 w 17026"/>
                              <a:gd name="T1" fmla="*/ 8514 h 17027"/>
                              <a:gd name="T2" fmla="*/ 405 w 17026"/>
                              <a:gd name="T3" fmla="*/ 11352 h 17027"/>
                              <a:gd name="T4" fmla="*/ 1621 w 17026"/>
                              <a:gd name="T5" fmla="*/ 13581 h 17027"/>
                              <a:gd name="T6" fmla="*/ 3446 w 17026"/>
                              <a:gd name="T7" fmla="*/ 15406 h 17027"/>
                              <a:gd name="T8" fmla="*/ 5878 w 17026"/>
                              <a:gd name="T9" fmla="*/ 16622 h 17027"/>
                              <a:gd name="T10" fmla="*/ 8513 w 17026"/>
                              <a:gd name="T11" fmla="*/ 17027 h 17027"/>
                              <a:gd name="T12" fmla="*/ 11148 w 17026"/>
                              <a:gd name="T13" fmla="*/ 16622 h 17027"/>
                              <a:gd name="T14" fmla="*/ 13581 w 17026"/>
                              <a:gd name="T15" fmla="*/ 15406 h 17027"/>
                              <a:gd name="T16" fmla="*/ 15405 w 17026"/>
                              <a:gd name="T17" fmla="*/ 13581 h 17027"/>
                              <a:gd name="T18" fmla="*/ 16621 w 17026"/>
                              <a:gd name="T19" fmla="*/ 11352 h 17027"/>
                              <a:gd name="T20" fmla="*/ 17026 w 17026"/>
                              <a:gd name="T21" fmla="*/ 8514 h 17027"/>
                              <a:gd name="T22" fmla="*/ 16621 w 17026"/>
                              <a:gd name="T23" fmla="*/ 5879 h 17027"/>
                              <a:gd name="T24" fmla="*/ 15405 w 17026"/>
                              <a:gd name="T25" fmla="*/ 3446 h 17027"/>
                              <a:gd name="T26" fmla="*/ 13581 w 17026"/>
                              <a:gd name="T27" fmla="*/ 1622 h 17027"/>
                              <a:gd name="T28" fmla="*/ 11148 w 17026"/>
                              <a:gd name="T29" fmla="*/ 406 h 17027"/>
                              <a:gd name="T30" fmla="*/ 8513 w 17026"/>
                              <a:gd name="T31" fmla="*/ 0 h 17027"/>
                              <a:gd name="T32" fmla="*/ 5878 w 17026"/>
                              <a:gd name="T33" fmla="*/ 406 h 17027"/>
                              <a:gd name="T34" fmla="*/ 3446 w 17026"/>
                              <a:gd name="T35" fmla="*/ 1622 h 17027"/>
                              <a:gd name="T36" fmla="*/ 1621 w 17026"/>
                              <a:gd name="T37" fmla="*/ 3446 h 17027"/>
                              <a:gd name="T38" fmla="*/ 405 w 17026"/>
                              <a:gd name="T39" fmla="*/ 5879 h 17027"/>
                              <a:gd name="T40" fmla="*/ 0 w 17026"/>
                              <a:gd name="T41" fmla="*/ 8514 h 17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26" h="17027">
                                <a:moveTo>
                                  <a:pt x="0" y="8514"/>
                                </a:moveTo>
                                <a:lnTo>
                                  <a:pt x="405" y="11352"/>
                                </a:lnTo>
                                <a:lnTo>
                                  <a:pt x="1621" y="13581"/>
                                </a:lnTo>
                                <a:lnTo>
                                  <a:pt x="3446" y="15406"/>
                                </a:lnTo>
                                <a:lnTo>
                                  <a:pt x="5878" y="16622"/>
                                </a:lnTo>
                                <a:lnTo>
                                  <a:pt x="8513" y="17027"/>
                                </a:lnTo>
                                <a:lnTo>
                                  <a:pt x="11148" y="16622"/>
                                </a:lnTo>
                                <a:lnTo>
                                  <a:pt x="13581" y="15406"/>
                                </a:lnTo>
                                <a:lnTo>
                                  <a:pt x="15405" y="13581"/>
                                </a:lnTo>
                                <a:lnTo>
                                  <a:pt x="16621" y="11352"/>
                                </a:lnTo>
                                <a:lnTo>
                                  <a:pt x="17026" y="8514"/>
                                </a:lnTo>
                                <a:lnTo>
                                  <a:pt x="16621" y="5879"/>
                                </a:lnTo>
                                <a:lnTo>
                                  <a:pt x="15405" y="3446"/>
                                </a:lnTo>
                                <a:lnTo>
                                  <a:pt x="13581" y="1622"/>
                                </a:lnTo>
                                <a:lnTo>
                                  <a:pt x="11148" y="406"/>
                                </a:lnTo>
                                <a:lnTo>
                                  <a:pt x="8513" y="0"/>
                                </a:lnTo>
                                <a:lnTo>
                                  <a:pt x="5878" y="406"/>
                                </a:lnTo>
                                <a:lnTo>
                                  <a:pt x="3446" y="1622"/>
                                </a:lnTo>
                                <a:lnTo>
                                  <a:pt x="1621" y="3446"/>
                                </a:lnTo>
                                <a:lnTo>
                                  <a:pt x="405" y="5879"/>
                                </a:lnTo>
                                <a:lnTo>
                                  <a:pt x="0" y="851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6" name="フリーフォーム 145"/>
                        <wps:cNvSpPr>
                          <a:spLocks/>
                        </wps:cNvSpPr>
                        <wps:spPr bwMode="auto">
                          <a:xfrm>
                            <a:off x="1116265" y="1102764"/>
                            <a:ext cx="355" cy="2595"/>
                          </a:xfrm>
                          <a:custGeom>
                            <a:avLst/>
                            <a:gdLst>
                              <a:gd name="T0" fmla="*/ 3648 w 35472"/>
                              <a:gd name="T1" fmla="*/ 0 h 259458"/>
                              <a:gd name="T2" fmla="*/ 11756 w 35472"/>
                              <a:gd name="T3" fmla="*/ 9121 h 259458"/>
                              <a:gd name="T4" fmla="*/ 11756 w 35472"/>
                              <a:gd name="T5" fmla="*/ 41351 h 259458"/>
                              <a:gd name="T6" fmla="*/ 11959 w 35472"/>
                              <a:gd name="T7" fmla="*/ 57770 h 259458"/>
                              <a:gd name="T8" fmla="*/ 12162 w 35472"/>
                              <a:gd name="T9" fmla="*/ 74391 h 259458"/>
                              <a:gd name="T10" fmla="*/ 12770 w 35472"/>
                              <a:gd name="T11" fmla="*/ 90810 h 259458"/>
                              <a:gd name="T12" fmla="*/ 13378 w 35472"/>
                              <a:gd name="T13" fmla="*/ 107432 h 259458"/>
                              <a:gd name="T14" fmla="*/ 14189 w 35472"/>
                              <a:gd name="T15" fmla="*/ 123851 h 259458"/>
                              <a:gd name="T16" fmla="*/ 15202 w 35472"/>
                              <a:gd name="T17" fmla="*/ 139864 h 259458"/>
                              <a:gd name="T18" fmla="*/ 16419 w 35472"/>
                              <a:gd name="T19" fmla="*/ 155675 h 259458"/>
                              <a:gd name="T20" fmla="*/ 17837 w 35472"/>
                              <a:gd name="T21" fmla="*/ 171080 h 259458"/>
                              <a:gd name="T22" fmla="*/ 19662 w 35472"/>
                              <a:gd name="T23" fmla="*/ 185878 h 259458"/>
                              <a:gd name="T24" fmla="*/ 21486 w 35472"/>
                              <a:gd name="T25" fmla="*/ 200067 h 259458"/>
                              <a:gd name="T26" fmla="*/ 23716 w 35472"/>
                              <a:gd name="T27" fmla="*/ 213850 h 259458"/>
                              <a:gd name="T28" fmla="*/ 26148 w 35472"/>
                              <a:gd name="T29" fmla="*/ 226621 h 259458"/>
                              <a:gd name="T30" fmla="*/ 28986 w 35472"/>
                              <a:gd name="T31" fmla="*/ 238580 h 259458"/>
                              <a:gd name="T32" fmla="*/ 32027 w 35472"/>
                              <a:gd name="T33" fmla="*/ 249526 h 259458"/>
                              <a:gd name="T34" fmla="*/ 35472 w 35472"/>
                              <a:gd name="T35" fmla="*/ 259458 h 259458"/>
                              <a:gd name="T36" fmla="*/ 12567 w 35472"/>
                              <a:gd name="T37" fmla="*/ 233918 h 259458"/>
                              <a:gd name="T38" fmla="*/ 11148 w 35472"/>
                              <a:gd name="T39" fmla="*/ 228040 h 259458"/>
                              <a:gd name="T40" fmla="*/ 9527 w 35472"/>
                              <a:gd name="T41" fmla="*/ 221350 h 259458"/>
                              <a:gd name="T42" fmla="*/ 8108 w 35472"/>
                              <a:gd name="T43" fmla="*/ 214053 h 259458"/>
                              <a:gd name="T44" fmla="*/ 6892 w 35472"/>
                              <a:gd name="T45" fmla="*/ 206148 h 259458"/>
                              <a:gd name="T46" fmla="*/ 5473 w 35472"/>
                              <a:gd name="T47" fmla="*/ 197432 h 259458"/>
                              <a:gd name="T48" fmla="*/ 4256 w 35472"/>
                              <a:gd name="T49" fmla="*/ 187702 h 259458"/>
                              <a:gd name="T50" fmla="*/ 3243 w 35472"/>
                              <a:gd name="T51" fmla="*/ 177364 h 259458"/>
                              <a:gd name="T52" fmla="*/ 2229 w 35472"/>
                              <a:gd name="T53" fmla="*/ 166215 h 259458"/>
                              <a:gd name="T54" fmla="*/ 1419 w 35472"/>
                              <a:gd name="T55" fmla="*/ 154053 h 259458"/>
                              <a:gd name="T56" fmla="*/ 811 w 35472"/>
                              <a:gd name="T57" fmla="*/ 141080 h 259458"/>
                              <a:gd name="T58" fmla="*/ 202 w 35472"/>
                              <a:gd name="T59" fmla="*/ 127094 h 259458"/>
                              <a:gd name="T60" fmla="*/ 0 w 35472"/>
                              <a:gd name="T61" fmla="*/ 112094 h 259458"/>
                              <a:gd name="T62" fmla="*/ 0 w 35472"/>
                              <a:gd name="T63" fmla="*/ 96081 h 259458"/>
                              <a:gd name="T64" fmla="*/ 202 w 35472"/>
                              <a:gd name="T65" fmla="*/ 79054 h 259458"/>
                              <a:gd name="T66" fmla="*/ 608 w 35472"/>
                              <a:gd name="T67" fmla="*/ 61013 h 259458"/>
                              <a:gd name="T68" fmla="*/ 1216 w 35472"/>
                              <a:gd name="T69" fmla="*/ 41756 h 259458"/>
                              <a:gd name="T70" fmla="*/ 2229 w 35472"/>
                              <a:gd name="T71" fmla="*/ 21486 h 259458"/>
                              <a:gd name="T72" fmla="*/ 3648 w 35472"/>
                              <a:gd name="T73" fmla="*/ 0 h 259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5472" h="259458">
                                <a:moveTo>
                                  <a:pt x="3648" y="0"/>
                                </a:moveTo>
                                <a:lnTo>
                                  <a:pt x="11756" y="9121"/>
                                </a:lnTo>
                                <a:lnTo>
                                  <a:pt x="11756" y="41351"/>
                                </a:lnTo>
                                <a:lnTo>
                                  <a:pt x="11959" y="57770"/>
                                </a:lnTo>
                                <a:lnTo>
                                  <a:pt x="12162" y="74391"/>
                                </a:lnTo>
                                <a:lnTo>
                                  <a:pt x="12770" y="90810"/>
                                </a:lnTo>
                                <a:lnTo>
                                  <a:pt x="13378" y="107432"/>
                                </a:lnTo>
                                <a:lnTo>
                                  <a:pt x="14189" y="123851"/>
                                </a:lnTo>
                                <a:lnTo>
                                  <a:pt x="15202" y="139864"/>
                                </a:lnTo>
                                <a:lnTo>
                                  <a:pt x="16419" y="155675"/>
                                </a:lnTo>
                                <a:lnTo>
                                  <a:pt x="17837" y="171080"/>
                                </a:lnTo>
                                <a:lnTo>
                                  <a:pt x="19662" y="185878"/>
                                </a:lnTo>
                                <a:lnTo>
                                  <a:pt x="21486" y="200067"/>
                                </a:lnTo>
                                <a:lnTo>
                                  <a:pt x="23716" y="213850"/>
                                </a:lnTo>
                                <a:lnTo>
                                  <a:pt x="26148" y="226621"/>
                                </a:lnTo>
                                <a:lnTo>
                                  <a:pt x="28986" y="238580"/>
                                </a:lnTo>
                                <a:lnTo>
                                  <a:pt x="32027" y="249526"/>
                                </a:lnTo>
                                <a:lnTo>
                                  <a:pt x="35472" y="259458"/>
                                </a:lnTo>
                                <a:lnTo>
                                  <a:pt x="12567" y="233918"/>
                                </a:lnTo>
                                <a:lnTo>
                                  <a:pt x="11148" y="228040"/>
                                </a:lnTo>
                                <a:lnTo>
                                  <a:pt x="9527" y="221350"/>
                                </a:lnTo>
                                <a:lnTo>
                                  <a:pt x="8108" y="214053"/>
                                </a:lnTo>
                                <a:lnTo>
                                  <a:pt x="6892" y="206148"/>
                                </a:lnTo>
                                <a:lnTo>
                                  <a:pt x="5473" y="197432"/>
                                </a:lnTo>
                                <a:lnTo>
                                  <a:pt x="4256" y="187702"/>
                                </a:lnTo>
                                <a:lnTo>
                                  <a:pt x="3243" y="177364"/>
                                </a:lnTo>
                                <a:lnTo>
                                  <a:pt x="2229" y="166215"/>
                                </a:lnTo>
                                <a:lnTo>
                                  <a:pt x="1419" y="154053"/>
                                </a:lnTo>
                                <a:lnTo>
                                  <a:pt x="811" y="141080"/>
                                </a:lnTo>
                                <a:lnTo>
                                  <a:pt x="202" y="127094"/>
                                </a:lnTo>
                                <a:lnTo>
                                  <a:pt x="0" y="112094"/>
                                </a:lnTo>
                                <a:lnTo>
                                  <a:pt x="0" y="96081"/>
                                </a:lnTo>
                                <a:lnTo>
                                  <a:pt x="202" y="79054"/>
                                </a:lnTo>
                                <a:lnTo>
                                  <a:pt x="608" y="61013"/>
                                </a:lnTo>
                                <a:lnTo>
                                  <a:pt x="1216" y="41756"/>
                                </a:lnTo>
                                <a:lnTo>
                                  <a:pt x="2229" y="21486"/>
                                </a:lnTo>
                                <a:lnTo>
                                  <a:pt x="3648" y="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5BBA41D2" id="グループ 29" o:spid="_x0000_s1026" style="position:absolute;left:0;text-align:left;margin-left:405.45pt;margin-top:654.1pt;width:44.65pt;height:52.15pt;z-index:251926528" coordorigin="11136,10987" coordsize="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">
                <v:shape id="フリーフォーム 30" o:spid="_x0000_s1027" style="position:absolute;left:11169;top:11008;width:4;height:4;visibility:visible;mso-wrap-style:square;v-text-anchor:top" coordsize="35270,3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" path="m,17635r405,4054l1824,25337r2027,3244l6689,31418r3243,2028l13581,34864r4054,406l21689,34864r3649,-1418l28581,31418r2838,-2837l33446,25337r1419,-3648l35270,17635r-405,-4054l33446,9932,31419,6689,28581,3851,25338,1824,21689,405,17635,,13581,405,9932,1824,6689,3851,3851,6689,1824,9932,405,13581,,17635xe" fillcolor="#e2322c" strokecolor="#e2322c" strokeweight="0">
                  <v:shadow color="#8c8682"/>
                  <v:path arrowok="t" o:connecttype="custom" o:connectlocs="0,177;4,217;18,254;39,286;67,314;99,335;136,349;177,353;217,349;254,335;286,314;314,286;335,254;349,217;353,177;349,136;335,99;314,67;286,39;254,18;217,4;177,0;136,4;99,18;67,39;39,67;18,99;4,136;0,177" o:connectangles="0,0,0,0,0,0,0,0,0,0,0,0,0,0,0,0,0,0,0,0,0,0,0,0,0,0,0,0,0"/>
                </v:shape>
                <v:shape id="フリーフォーム 31" o:spid="_x0000_s1028" style="position:absolute;left:11174;top:11010;width:4;height:4;visibility:visible;mso-wrap-style:square;v-text-anchor:top" coordsize="35270,3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" path="m,17635r406,4054l1824,25338r2027,3243l6689,31419r3244,2027l13581,34865r4054,405l21689,34865r3649,-1419l28581,31419r2838,-2838l33446,25338r1419,-3649l35270,17635r-405,-4054l33446,9932,31419,6689,28581,3851,25338,1824,21689,405,17635,,13581,405,9933,1824,6689,3851,3851,6689,1824,9932,406,13581,,17635xe" fillcolor="#992e2c" strokecolor="#992e2c" strokeweight="0">
                  <v:shadow color="#8c8682"/>
                  <v:path arrowok="t" o:connecttype="custom" o:connectlocs="0,177;4,217;18,254;38,286;67,314;99,335;136,349;176,353;216,349;253,335;285,314;314,286;334,254;348,217;352,177;348,136;334,99;314,67;285,39;253,18;216,4;176,0;136,4;99,18;67,39;38,67;18,99;4,136;0,177" o:connectangles="0,0,0,0,0,0,0,0,0,0,0,0,0,0,0,0,0,0,0,0,0,0,0,0,0,0,0,0,0"/>
                </v:shape>
                <v:shape id="フリーフォーム 32" o:spid="_x0000_s1029" style="position:absolute;left:11164;top:11010;width:6;height:6;visibility:visible;mso-wrap-style:square;v-text-anchor:top" coordsize="59594,5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" path="m,29594r608,6081l2432,41148r2635,5068l8716,50675r4459,3649l18243,56959r5473,1824l29797,59391r6081,-608l41351,56959r5067,-2635l50878,50675r3648,-4459l57161,41148r1825,-5473l59594,29594r-608,-6081l57161,18040,54526,12973,50878,8716,46418,5067,41351,2229,35878,608,29797,,23716,608,18243,2229,13175,5067,8716,8716,5067,12973,2432,18040,608,23513,,29594xe" fillcolor="#30302a" strokecolor="#30302a" strokeweight="0">
                  <v:shadow color="#8c8682"/>
                  <v:path arrowok="t" o:connecttype="custom" o:connectlocs="0,296;6,357;24,412;51,462;87,507;132,543;182,570;237,588;298,594;358,588;413,570;463,543;508,507;544,462;571,412;589,357;595,296;589,235;571,180;544,130;508,87;463,51;413,22;358,6;298,0;237,6;182,22;132,51;87,87;51,130;24,180;6,235;0,296" o:connectangles="0,0,0,0,0,0,0,0,0,0,0,0,0,0,0,0,0,0,0,0,0,0,0,0,0,0,0,0,0,0,0,0,0"/>
                </v:shape>
                <v:shape id="フリーフォーム 33" o:spid="_x0000_s1030" style="position:absolute;left:11149;top:11017;width:6;height:6;visibility:visible;mso-wrap-style:square;v-text-anchor:top" coordsize="59392,5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" path="m,29797r608,6081l2433,41351r2635,5067l8716,50675r4460,3649l18243,57162r5473,1621l29797,59391r6081,-608l41351,57162r5068,-2838l50676,50675r3648,-4257l57162,41351r1622,-5473l59392,29797r-608,-6081l57162,18243,54324,13175,50676,8716,46419,5067,41351,2432,35878,608,29797,,23716,608,18243,2432,13176,5067,8716,8716,5068,13175,2433,18243,608,23716,,29797xe" fillcolor="#7b6d34" strokecolor="#7b6d34" strokeweight="0">
                  <v:shadow color="#8c8682"/>
                  <v:path arrowok="t" o:connecttype="custom" o:connectlocs="0,298;6,359;24,414;51,464;87,507;132,543;182,572;237,588;298,594;359,588;414,572;464,543;507,507;543,464;572,414;588,359;594,298;588,237;572,182;543,132;507,87;464,51;414,24;359,6;298,0;237,6;182,24;132,51;87,87;51,132;24,182;6,237;0,298" o:connectangles="0,0,0,0,0,0,0,0,0,0,0,0,0,0,0,0,0,0,0,0,0,0,0,0,0,0,0,0,0,0,0,0,0"/>
                </v:shape>
                <v:shape id="フリーフォーム 34" o:spid="_x0000_s1031" style="position:absolute;left:11170;top:11012;width:5;height:5;visibility:visible;mso-wrap-style:square;v-text-anchor:top" coordsize="47635,4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" path="m,23919r406,4864l1825,33243r2229,4054l7095,40743r3446,2838l14595,45810r4459,1419l23919,47635r5473,-608l34459,45202r4257,-2838l42365,38716r2837,-4257l47027,29391r608,-5472l47229,19054,45811,14594,43581,10540,40743,7094,37297,4054,33243,1824,28784,405,23919,,18446,608,13378,2432,8919,5270,5270,8919,2433,13378,608,18446,,23919xe" fillcolor="#7b6d34" strokecolor="#7b6d34" strokeweight="0">
                  <v:shadow color="#8c8682"/>
                  <v:path arrowok="t" o:connecttype="custom" o:connectlocs="0,240;4,288;18,333;41,373;71,408;105,436;146,459;190,473;239,477;294,471;344,453;387,424;423,388;452,345;470,294;476,240;472,191;458,146;435,106;407,71;373,41;332,18;288,4;239,0;184,6;134,24;89,53;53,89;24,134;6,185;0,240" o:connectangles="0,0,0,0,0,0,0,0,0,0,0,0,0,0,0,0,0,0,0,0,0,0,0,0,0,0,0,0,0,0,0"/>
                </v:shape>
                <v:shape id="フリーフォーム 35" o:spid="_x0000_s1032" style="position:absolute;left:11167;top:11016;width:4;height:3;visibility:visible;mso-wrap-style:square;v-text-anchor:top" coordsize="33040,3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" path="m,16621r608,4460l2229,24932r2635,3243l8310,30810r3852,1622l16621,33040r4459,-608l24932,30810r3243,-2635l30810,24932r1622,-3851l33040,16621r-608,-4459l30810,8310,28175,4864,24932,2229,21080,608,16621,,12162,608,8310,2229,4864,4864,2229,8310,608,12162,,16621xe" fillcolor="#e2322c" strokecolor="#e2322c" strokeweight="0">
                  <v:shadow color="#8c8682"/>
                  <v:path arrowok="t" o:connecttype="custom" o:connectlocs="0,167;6,211;22,250;49,282;83,309;122,325;167,331;211,325;250,309;282,282;309,250;325,211;331,167;325,122;309,83;282,49;250,22;211,6;167,0;122,6;83,22;49,49;22,83;6,122;0,167" o:connectangles="0,0,0,0,0,0,0,0,0,0,0,0,0,0,0,0,0,0,0,0,0,0,0,0,0"/>
                </v:shape>
                <v:shape id="フリーフォーム 36" o:spid="_x0000_s1033" style="position:absolute;left:11164;top:11005;width:5;height:5;visibility:visible;mso-wrap-style:square;v-text-anchor:top" coordsize="47432,4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" path="m,23716r405,4662l1824,32837r2230,4054l6892,40337r3446,3041l14392,45608r4459,1419l23716,47432r5473,-608l34054,44999r4459,-2837l42162,38513r2838,-4459l46824,29189r608,-5473l47027,18851,45608,14391,43378,10337,40540,6892,36891,4054,32837,1824,28378,405,23716,,18243,608,13176,2432,8919,5270,5270,8919,2432,13175,608,18243,,23716xe" fillcolor="#30302a" strokecolor="#30302a" strokeweight="0">
                  <v:shadow color="#8c8682"/>
                  <v:path arrowok="t" o:connecttype="custom" o:connectlocs="0,237;4,284;18,328;41,369;69,403;103,433;144,456;188,470;237,474;292,468;340,450;385,421;421,385;450,340;468,292;474,237;470,188;456,144;433,103;405,69;369,41;328,18;284,4;237,0;182,6;132,24;89,53;53,89;24,132;6,182;0,237" o:connectangles="0,0,0,0,0,0,0,0,0,0,0,0,0,0,0,0,0,0,0,0,0,0,0,0,0,0,0,0,0,0,0"/>
                </v:shape>
                <v:shape id="フリーフォーム 37" o:spid="_x0000_s1034" style="position:absolute;left:11161;top:11008;width:3;height:3;visibility:visible;mso-wrap-style:square;v-text-anchor:top" coordsize="33445,3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" path="m,16621r608,4460l2229,25135r2635,3243l8310,31013r3852,1622l16621,33243r4459,-608l25135,31013r3445,-2635l31216,25135r1621,-4054l33445,16621r-608,-4459l31216,8310,28580,4864,25135,2229,21080,608,16621,,12162,608,8310,2229,4864,4864,2229,8310,608,12162,,16621xe" fillcolor="#7b6d34" strokecolor="#7b6d34" strokeweight="0">
                  <v:shadow color="#8c8682"/>
                  <v:path arrowok="t" o:connecttype="custom" o:connectlocs="0,166;6,211;22,251;49,283;83,310;122,326;166,332;211,326;252,310;286,283;313,251;329,211;335,166;329,121;313,83;286,49;252,22;211,6;166,0;122,6;83,22;49,49;22,83;6,121;0,166" o:connectangles="0,0,0,0,0,0,0,0,0,0,0,0,0,0,0,0,0,0,0,0,0,0,0,0,0"/>
                </v:shape>
                <v:shape id="フリーフォーム 38" o:spid="_x0000_s1035" style="position:absolute;left:11154;top:11003;width:3;height:3;visibility:visible;mso-wrap-style:square;v-text-anchor:top" coordsize="33243,3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" path="m,16824r608,4460l2229,25135r2635,3446l8108,31216r4054,1622l16621,33446r4460,-608l24932,31216r3446,-2635l31013,25135r1621,-3851l33243,16824r-609,-4459l31013,8311,28378,4865,24932,2230,21081,608,16621,,12162,608,8108,2230,4864,4865,2229,8311,608,12365,,16824xe" fillcolor="#e89234" strokecolor="#e89234" strokeweight="0">
                  <v:shadow color="#8c8682"/>
                  <v:path arrowok="t" o:connecttype="custom" o:connectlocs="0,169;6,213;22,252;49,286;81,313;121,329;166,335;211,329;249,313;283,286;310,252;326,213;332,169;326,124;310,83;283,49;249,22;211,6;166,0;121,6;81,22;49,49;22,83;6,124;0,169" o:connectangles="0,0,0,0,0,0,0,0,0,0,0,0,0,0,0,0,0,0,0,0,0,0,0,0,0"/>
                </v:shape>
                <v:shape id="フリーフォーム 39" o:spid="_x0000_s1036" style="position:absolute;left:11159;top:10998;width:4;height:3;visibility:visible;mso-wrap-style:square;v-text-anchor:top" coordsize="38311,3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" path="m,19054r608,4460l2027,27568r2230,3648l7297,34054r3446,2230l14797,37905r4460,406l23716,37905r3851,-1621l31216,34054r2838,-2838l36283,27568r1622,-4054l38311,19054r-406,-4459l36283,10743,34054,7095,31216,4257,27567,2027,23716,406,19257,,14797,406,10743,2027,7297,4257,4257,7095,2027,10743,608,14595,,19054xe" fillcolor="#e2322c" strokecolor="#e2322c" strokeweight="0">
                  <v:shadow color="#8c8682"/>
                  <v:path arrowok="t" o:connecttype="custom" o:connectlocs="0,190;6,235;20,276;43,312;73,340;107,363;148,379;193,383;237,379;276,363;312,340;340,312;363,276;379,235;383,190;379,146;363,107;340,71;312,43;276,20;237,4;193,0;148,4;107,20;73,43;43,71;20,107;6,146;0,190" o:connectangles="0,0,0,0,0,0,0,0,0,0,0,0,0,0,0,0,0,0,0,0,0,0,0,0,0,0,0,0,0"/>
                </v:shape>
                <v:shape id="フリーフォーム 40" o:spid="_x0000_s1037" style="position:absolute;left:11169;top:11004;width:3;height:4;visibility:visible;mso-wrap-style:square;v-text-anchor:top" coordsize="33445,3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" path="m,16824r608,4460l2229,25135r2635,3446l8310,31216r4054,1622l16824,33446r4459,-608l25134,31216r3446,-2635l31215,25135r1622,-3851l33445,16824r-608,-4459l31215,8311,28580,4865,25134,2230,21283,608,16824,,12364,608,8310,2230,4864,4865,2229,8311,608,12365,,16824xe" fillcolor="#e89234" strokecolor="#e89234" strokeweight="0">
                  <v:shadow color="#8c8682"/>
                  <v:path arrowok="t" o:connecttype="custom" o:connectlocs="0,168;6,213;22,251;49,285;83,312;123,328;168,334;213,328;251,312;285,285;312,251;328,213;334,168;328,123;312,83;285,49;251,22;213,6;168,0;123,6;83,22;49,49;22,83;6,123;0,168" o:connectangles="0,0,0,0,0,0,0,0,0,0,0,0,0,0,0,0,0,0,0,0,0,0,0,0,0"/>
                </v:shape>
                <v:shape id="フリーフォーム 41" o:spid="_x0000_s1038" style="position:absolute;left:11162;top:11019;width:3;height:3;visibility:visible;mso-wrap-style:square;v-text-anchor:top" coordsize="33445,3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" path="m,16621r608,4460l2229,25135r2635,3243l8310,31013r3852,1622l16621,33243r4459,-608l25134,31013r3446,-2635l31215,25135r1622,-4054l33445,16621r-608,-4459l31215,8108,28580,4865,25134,2229,21080,608,16621,,12162,608,8310,2229,4864,4865,2229,8108,608,12162,,16621xe" fillcolor="#e89234" strokecolor="#e89234" strokeweight="0">
                  <v:shadow color="#8c8682"/>
                  <v:path arrowok="t" o:connecttype="custom" o:connectlocs="0,166;6,211;22,251;49,283;83,310;121,326;166,332;211,326;251,310;285,283;312,251;328,211;334,166;328,121;312,81;285,49;251,22;211,6;166,0;121,6;83,22;49,49;22,81;6,121;0,166" o:connectangles="0,0,0,0,0,0,0,0,0,0,0,0,0,0,0,0,0,0,0,0,0,0,0,0,0"/>
                </v:shape>
                <v:shape id="フリーフォーム 42" o:spid="_x0000_s1039" style="position:absolute;left:11170;top:11025;width:4;height:4;visibility:visible;mso-wrap-style:square;v-text-anchor:top" coordsize="41756,4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" path="m,20878r608,4865l2027,30000r2635,3851l7905,37094r3852,2635l16013,41148r4865,608l25743,41148r4257,-1419l33851,37094r3243,-3243l39729,30000r1419,-4257l41756,20878r-608,-4865l39729,11756,37094,7905,33851,4662,30000,2027,25743,608,20878,,16013,608,11757,2027,7905,4662,4662,7905,2027,11756,608,16013,,20878xe" fillcolor="#e2322c" strokecolor="#e2322c" strokeweight="0">
                  <v:shadow color="#8c8682"/>
                  <v:path arrowok="t" o:connecttype="custom" o:connectlocs="0,209;6,257;20,300;47,338;79,370;117,397;160,411;209,417;257,411;300,397;338,370;370,338;397,300;411,257;417,209;411,160;397,117;370,79;338,47;300,20;257,6;209,0;160,6;117,20;79,47;47,79;20,117;6,160;0,209" o:connectangles="0,0,0,0,0,0,0,0,0,0,0,0,0,0,0,0,0,0,0,0,0,0,0,0,0,0,0,0,0"/>
                </v:shape>
                <v:shape id="フリーフォーム 43" o:spid="_x0000_s1040" style="position:absolute;left:11171;top:11018;width:3;height:3;visibility:visible;mso-wrap-style:square;v-text-anchor:top" coordsize="33243,3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" path="m,16824r608,4459l2230,25135r2635,3446l8311,31216r3851,1621l16622,33445r4459,-608l25135,31216r3243,-2635l31014,25135r1621,-3852l33243,16824r-608,-4460l31014,8310,28378,4864,25135,2229,21081,608,16622,,12162,608,8311,2229,4865,4864,2230,8310,608,12364,,16824xe" fillcolor="#30302a" strokecolor="#30302a" strokeweight="0">
                  <v:shadow color="#8c8682"/>
                  <v:path arrowok="t" o:connecttype="custom" o:connectlocs="0,168;6,213;22,251;49,285;83,312;121,328;166,334;211,328;251,312;283,285;310,251;326,213;332,168;326,123;310,83;283,49;251,22;211,6;166,0;121,6;83,22;49,49;22,83;6,123;0,168" o:connectangles="0,0,0,0,0,0,0,0,0,0,0,0,0,0,0,0,0,0,0,0,0,0,0,0,0"/>
                </v:shape>
                <v:shape id="フリーフォーム 44" o:spid="_x0000_s1041" style="position:absolute;left:11180;top:11017;width:3;height:3;visibility:visible;mso-wrap-style:square;v-text-anchor:top" coordsize="33243,3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" path="m,16621r608,4460l2230,25135r2635,3243l8108,31013r4054,1622l16621,33243r4460,-608l24932,31013r3446,-2635l31013,25135r1622,-4054l33243,16621r-608,-4459l31013,8311,28378,4865,24932,2229,21081,608,16621,,12162,608,8108,2229,4865,4865,2230,8311,608,12162,,16621xe" fillcolor="#30302a" strokecolor="#30302a" strokeweight="0">
                  <v:shadow color="#8c8682"/>
                  <v:path arrowok="t" o:connecttype="custom" o:connectlocs="0,166;6,211;22,251;49,283;81,310;121,326;166,332;211,326;249,310;283,283;310,251;326,211;332,166;326,121;310,83;283,49;249,22;211,6;166,0;121,6;81,22;49,49;22,83;6,121;0,166" o:connectangles="0,0,0,0,0,0,0,0,0,0,0,0,0,0,0,0,0,0,0,0,0,0,0,0,0"/>
                </v:shape>
                <v:shape id="フリーフォーム 45" o:spid="_x0000_s1042" style="position:absolute;left:11161;top:11012;width:2;height:2;visibility:visible;mso-wrap-style:square;v-text-anchor:top" coordsize="20676,2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" path="m,10338r608,3243l2027,16419r2230,2230l7095,20068r3243,608l13581,20068r2838,-1419l18649,16419r1419,-2838l20676,10338,20068,7095,18649,4257,16419,2027,13581,608,10338,,7095,608,4257,2027,2027,4257,608,7095,,10338xe" fillcolor="#992e2c" strokecolor="#992e2c" strokeweight="0">
                  <v:shadow color="#8c8682"/>
                  <v:path arrowok="t" o:connecttype="custom" o:connectlocs="0,104;6,136;20,164;43,187;71,201;104,207;136,201;164,187;187,164;201,136;207,104;201,71;187,43;164,20;136,6;104,0;71,6;43,20;20,43;6,71;0,104" o:connectangles="0,0,0,0,0,0,0,0,0,0,0,0,0,0,0,0,0,0,0,0,0"/>
                </v:shape>
                <v:shape id="フリーフォーム 46" o:spid="_x0000_s1043" style="position:absolute;left:11160;top:11024;width:3;height:2;visibility:visible;mso-wrap-style:square;v-text-anchor:top" coordsize="25946,2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" path="m,12973r406,3446l1825,19662r2027,2635l6487,24122r3040,1419l12973,25946r3446,-405l19662,24122r2433,-1825l24122,19662r1419,-3243l25946,12973,25541,9527,24122,6487,22095,3852,19662,1825,16419,406,12973,,9527,406,6487,1825,3852,3852,1825,6487,406,9527,,12973xe" fillcolor="#30302a" strokecolor="#30302a" strokeweight="0">
                  <v:shadow color="#8c8682"/>
                  <v:path arrowok="t" o:connecttype="custom" o:connectlocs="0,130;4,164;18,196;38,223;65,241;95,255;130,259;164,255;196,241;221,223;241,196;255,164;259,130;255,95;241,65;221,38;196,18;164,4;130,0;95,4;65,18;38,38;18,65;4,95;0,130" o:connectangles="0,0,0,0,0,0,0,0,0,0,0,0,0,0,0,0,0,0,0,0,0,0,0,0,0"/>
                </v:shape>
                <v:shape id="フリーフォーム 47" o:spid="_x0000_s1044" style="position:absolute;left:11158;top:11024;width:2;height:2;visibility:visible;mso-wrap-style:square;v-text-anchor:top" coordsize="18243,1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" path="m,8919r405,2837l1824,14392r1824,1824l6284,17635r2837,405l11959,17635r2433,-1419l16419,14392r1418,-2636l18243,8919,17837,6081,16419,3648,14392,1824,11959,405,9121,,6284,405,3648,1824,1824,3648,405,6081,,8919xe" fillcolor="#992e2c" strokecolor="#992e2c" strokeweight="0">
                  <v:shadow color="#8c8682"/>
                  <v:path arrowok="t" o:connecttype="custom" o:connectlocs="0,89;4,117;18,144;36,162;63,176;91,180;119,176;144,162;164,144;178,117;182,89;178,61;164,36;144,18;119,4;91,0;63,4;36,18;18,36;4,61;0,89" o:connectangles="0,0,0,0,0,0,0,0,0,0,0,0,0,0,0,0,0,0,0,0,0"/>
                </v:shape>
                <v:shape id="フリーフォーム 48" o:spid="_x0000_s1045" style="position:absolute;left:11157;top:11007;width:4;height:4;visibility:visible;mso-wrap-style:square;v-text-anchor:top" coordsize="34054,3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" path="m,17027r608,4662l2230,25743r2635,3446l8311,31824r4054,1622l17027,34054r4662,-608l25743,31824r3446,-2635l31824,25743r1622,-4054l34054,17027r-608,-4662l31824,8310,29189,4865,25743,2229,21689,608,17027,,12365,608,8311,2229,4865,4865,2230,8310,608,12365,,17027xe" fillcolor="#992e2c" strokecolor="#992e2c" strokeweight="0">
                  <v:shadow color="#8c8682"/>
                  <v:path arrowok="t" o:connecttype="custom" o:connectlocs="0,171;6,217;22,258;49,292;83,319;123,335;170,341;217,335;257,319;291,292;318,258;334,217;340,171;334,124;318,83;291,49;257,22;217,6;170,0;123,6;83,22;49,49;22,83;6,124;0,171" o:connectangles="0,0,0,0,0,0,0,0,0,0,0,0,0,0,0,0,0,0,0,0,0,0,0,0,0"/>
                </v:shape>
                <v:shape id="フリーフォーム 49" o:spid="_x0000_s1046" style="position:absolute;left:11163;top:11000;width:1;height:2;visibility:visible;mso-wrap-style:square;v-text-anchor:top" coordsize="16622,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" path="m,8311r406,2635l1622,13176r1824,1824l5676,16216r2635,406l10946,16216r2230,-1216l15000,13176r1216,-2230l16622,8311,16216,5676,15000,3446,13176,1622,10946,406,8311,,5676,406,3446,1622,1622,3446,406,5676,,8311xe" fillcolor="#992e2c" strokecolor="#992e2c" strokeweight="0">
                  <v:shadow color="#8c8682"/>
                  <v:path arrowok="t" o:connecttype="custom" o:connectlocs="0,83;4,109;16,132;34,150;57,162;83,166;109,162;132,150;150,132;162,109;166,83;162,57;150,34;132,16;109,4;83,0;57,4;34,16;16,34;4,57;0,83" o:connectangles="0,0,0,0,0,0,0,0,0,0,0,0,0,0,0,0,0,0,0,0,0"/>
                </v:shape>
                <v:shape id="フリーフォーム 50" o:spid="_x0000_s1047" style="position:absolute;left:11165;top:10994;width:2;height:2;visibility:visible;mso-wrap-style:square;v-text-anchor:top" coordsize="16622,1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" path="m,8311r406,2635l1622,13378r1824,1825l5676,16419r2635,405l10946,16419r2230,-1216l15000,13378r1216,-2432l16622,8311,16216,5676,15000,3446,13176,1622,10946,405,8311,,5676,405,3446,1622,1622,3446,406,5676,,8311xe" fillcolor="#992e2c" strokecolor="#992e2c" strokeweight="0">
                  <v:shadow color="#8c8682"/>
                  <v:path arrowok="t" o:connecttype="custom" o:connectlocs="0,83;4,109;16,134;35,152;57,164;84,168;110,164;132,152;151,134;163,109;167,83;163,57;151,34;132,16;110,4;84,0;57,4;35,16;16,34;4,57;0,83" o:connectangles="0,0,0,0,0,0,0,0,0,0,0,0,0,0,0,0,0,0,0,0,0"/>
                </v:shape>
                <v:shape id="フリーフォーム 51" o:spid="_x0000_s1048" style="position:absolute;left:11158;top:11001;width:2;height:2;visibility:visible;mso-wrap-style:square;v-text-anchor:top" coordsize="19662,1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" path="m,9730r405,3040l1824,15608r2230,2230l6689,19054r3040,608l12770,19054r2838,-1216l17837,15608r1217,-2838l19662,9730,19054,6689,17837,4054,15608,1824,12770,405,9729,,6689,405,4054,1824,1824,4054,405,6689,,9730xe" fillcolor="#e89234" strokecolor="#e89234" strokeweight="0">
                  <v:shadow color="#8c8682"/>
                  <v:path arrowok="t" o:connecttype="custom" o:connectlocs="0,97;4,128;18,156;40,179;67,191;97,197;127,191;156,179;178,156;190,128;196,97;190,67;178,41;156,18;127,4;97,0;67,4;40,18;18,41;4,67;0,97" o:connectangles="0,0,0,0,0,0,0,0,0,0,0,0,0,0,0,0,0,0,0,0,0"/>
                </v:shape>
                <v:shape id="フリーフォーム 52" o:spid="_x0000_s1049" style="position:absolute;left:11163;top:10992;width:2;height:2;visibility:visible;mso-wrap-style:square;v-text-anchor:top" coordsize="19662,1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" path="m,9729r405,3041l1824,15608r2230,2027l6689,19054r3041,405l12770,19054r2838,-1419l17838,15608r1216,-2838l19662,9729,19054,6689,17838,3851,15608,1824,12770,405,9730,,6689,405,4054,1824,1824,3851,405,6689,,9729xe" fillcolor="#e2322c" strokecolor="#e2322c" strokeweight="0">
                  <v:shadow color="#8c8682"/>
                  <v:path arrowok="t" o:connecttype="custom" o:connectlocs="0,97;4,128;18,156;41,177;67,191;97,195;128,191;156,177;179,156;191,128;197,97;191,67;179,39;156,18;128,4;97,0;67,4;41,18;18,39;4,67;0,97" o:connectangles="0,0,0,0,0,0,0,0,0,0,0,0,0,0,0,0,0,0,0,0,0"/>
                </v:shape>
                <v:shape id="フリーフォーム 53" o:spid="_x0000_s1050" style="position:absolute;left:11157;top:11005;width:2;height:2;visibility:visible;mso-wrap-style:square;v-text-anchor:top" coordsize="19662,1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" path="m,9730r405,3040l1824,15608r2230,2230l6689,19054r3040,608l12770,19054r2838,-1216l17837,15608r1217,-2838l19662,9730,19054,6689,17837,4054,15608,1825,12770,406,9729,,6689,406,4054,1825,1824,4054,405,6689,,9730xe" fillcolor="#7b6d34" strokecolor="#7b6d34" strokeweight="0">
                  <v:shadow color="#8c8682"/>
                  <v:path arrowok="t" o:connecttype="custom" o:connectlocs="0,97;4,128;18,156;41,179;67,191;97,197;128,191;156,179;179,156;191,128;197,97;191,67;179,41;156,18;128,4;97,0;67,4;41,18;18,41;4,67;0,97" o:connectangles="0,0,0,0,0,0,0,0,0,0,0,0,0,0,0,0,0,0,0,0,0"/>
                </v:shape>
                <v:shape id="フリーフォーム 54" o:spid="_x0000_s1051" style="position:absolute;left:11163;top:10998;width:3;height:2;visibility:visible;mso-wrap-style:square;v-text-anchor:top" coordsize="25540,2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" path="m,12770r405,3446l1824,19257r1825,2635l6284,23716r3040,1419l12770,25540r3243,-405l19054,23716r2635,-1824l23716,19257r1419,-3041l25540,12770,25135,9527,23716,6486,21689,3851,19054,1824,16013,405,12770,,9324,405,6284,1824,3649,3851,1824,6486,405,9527,,12770xe" fillcolor="#e89234" strokecolor="#e89234" strokeweight="0">
                  <v:shadow color="#8c8682"/>
                  <v:path arrowok="t" o:connecttype="custom" o:connectlocs="0,128;4,163;18,193;36,219;63,238;93,252;128,256;160,252;190,238;217,219;237,193;251,163;255,128;251,95;237,65;217,39;190,18;160,4;128,0;93,4;63,18;36,39;18,65;4,95;0,128" o:connectangles="0,0,0,0,0,0,0,0,0,0,0,0,0,0,0,0,0,0,0,0,0,0,0,0,0"/>
                </v:shape>
                <v:shape id="フリーフォーム 55" o:spid="_x0000_s1052" style="position:absolute;left:11162;top:10994;width:3;height:4;visibility:visible;mso-wrap-style:square;v-text-anchor:top" coordsize="35270,3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" path="m,17432r406,4054l1825,25135r2027,3243l6690,31216r3243,2027l13581,34662r4054,405l21689,34662r3649,-1419l28581,31216r2838,-2838l33446,25135r1419,-3649l35270,17432r-405,-4054l33446,9729,31419,6486,28581,3851,25338,1824,21689,405,17635,,13581,405,9933,1824,6690,3851,3852,6486,1825,9729,406,13378,,17432xe" fillcolor="#30302a" strokecolor="#30302a" strokeweight="0">
                  <v:shadow color="#8c8682"/>
                  <v:path arrowok="t" o:connecttype="custom" o:connectlocs="0,174;4,215;18,252;38,284;67,312;99,333;136,347;176,351;216,347;253,333;285,312;314,284;334,252;348,215;352,174;348,134;334,97;314,65;285,39;253,18;216,4;176,0;136,4;99,18;67,39;38,65;18,97;4,134;0,174" o:connectangles="0,0,0,0,0,0,0,0,0,0,0,0,0,0,0,0,0,0,0,0,0,0,0,0,0,0,0,0,0"/>
                </v:shape>
                <v:shape id="フリーフォーム 56" o:spid="_x0000_s1053" style="position:absolute;left:11170;top:11000;width:2;height:2;visibility:visible;mso-wrap-style:square;v-text-anchor:top" coordsize="20473,2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" path="m,10337r608,3244l2027,16419r2230,2229l7095,20067r3243,608l13581,20067r2838,-1419l18446,16419r1419,-2838l20473,10337,19865,7094,18446,4256,16419,2027,13581,608,10338,,7095,608,4257,2027,2027,4256,608,7094,,10337xe" fillcolor="#30302a" strokecolor="#30302a" strokeweight="0">
                  <v:shadow color="#8c8682"/>
                  <v:path arrowok="t" o:connecttype="custom" o:connectlocs="0,103;6,136;20,164;42,187;71,201;103,207;135,201;164,187;184,164;198,136;204,103;198,71;184,43;164,20;135,6;103,0;71,6;42,20;20,43;6,71;0,103" o:connectangles="0,0,0,0,0,0,0,0,0,0,0,0,0,0,0,0,0,0,0,0,0"/>
                </v:shape>
                <v:shape id="フリーフォーム 57" o:spid="_x0000_s1054" style="position:absolute;left:11168;top:11002;width:2;height:2;visibility:visible;mso-wrap-style:square;v-text-anchor:top" coordsize="20676,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" path="m,10338r608,3243l2027,16419r2230,2027l7095,19865r3243,608l13581,19865r2838,-1419l18649,16419r1419,-2838l20676,10338,20068,7095,18649,4257,16419,2027,13581,608,10338,,7095,608,4257,2027,2027,4257,608,7095,,10338xe" fillcolor="#7b6d34" strokecolor="#7b6d34" strokeweight="0">
                  <v:shadow color="#8c8682"/>
                  <v:path arrowok="t" o:connecttype="custom" o:connectlocs="0,104;6,136;20,164;42,185;71,199;103,205;135,199;164,185;186,164;200,136;206,104;200,71;186,43;164,20;135,6;103,0;71,6;42,20;20,43;6,71;0,104" o:connectangles="0,0,0,0,0,0,0,0,0,0,0,0,0,0,0,0,0,0,0,0,0"/>
                </v:shape>
                <v:shape id="フリーフォーム 58" o:spid="_x0000_s1055" style="position:absolute;left:11171;top:11002;width:2;height:2;visibility:visible;mso-wrap-style:square;v-text-anchor:top" coordsize="20473,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" path="m,10135r608,3243l2027,16216r2229,2230l7094,19865r3243,608l13581,19865r2837,-1419l18445,16216r1419,-2838l20473,10135,19864,6892,18445,4054,16418,2027,13581,608,10337,,7094,608,4256,2027,2027,4054,608,6892,,10135xe" fillcolor="#992e2c" strokecolor="#992e2c" strokeweight="0">
                  <v:shadow color="#8c8682"/>
                  <v:path arrowok="t" o:connecttype="custom" o:connectlocs="0,101;6,134;20,162;43,185;71,199;104,205;136,199;164,185;185,162;199,134;205,101;199,69;185,41;164,20;136,6;104,0;71,6;43,20;20,41;6,69;0,101" o:connectangles="0,0,0,0,0,0,0,0,0,0,0,0,0,0,0,0,0,0,0,0,0"/>
                </v:shape>
                <v:shape id="フリーフォーム 59" o:spid="_x0000_s1056" style="position:absolute;left:11172;top:11007;width:2;height:2;visibility:visible;mso-wrap-style:square;v-text-anchor:top" coordsize="20675,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" path="m,10135r608,3244l2027,16216r2230,2230l7094,19865r3244,608l13581,19865r2838,-1419l18648,16216r1419,-2837l20675,10135,20067,6892,18648,4054,16419,2027,13581,608,10338,,7094,608,4257,2027,2027,4054,608,6892,,10135xe" fillcolor="#7b6d34" strokecolor="#7b6d34" strokeweight="0">
                  <v:shadow color="#8c8682"/>
                  <v:path arrowok="t" o:connecttype="custom" o:connectlocs="0,101;6,134;20,162;43,185;71,199;104,205;136,199;164,185;187,162;201,134;207,101;201,69;187,41;164,20;136,6;104,0;71,6;43,20;20,41;6,69;0,101" o:connectangles="0,0,0,0,0,0,0,0,0,0,0,0,0,0,0,0,0,0,0,0,0"/>
                </v:shape>
                <v:shape id="フリーフォーム 60" o:spid="_x0000_s1057" style="position:absolute;left:11176;top:11014;width:2;height:2;visibility:visible;mso-wrap-style:square;v-text-anchor:top" coordsize="20473,2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" path="m,10338r608,3243l2027,16419r2230,2229l7095,20067r3243,608l13581,20067r2838,-1419l18446,16419r1419,-2838l20473,10338,19865,7094,18446,4257,16419,2027,13581,608,10338,,7095,608,4257,2027,2027,4257,608,7094,,10338xe" fillcolor="#e2322c" strokecolor="#e2322c" strokeweight="0">
                  <v:shadow color="#8c8682"/>
                  <v:path arrowok="t" o:connecttype="custom" o:connectlocs="0,104;6,136;20,164;43,187;71,201;104,207;136,201;164,187;185,164;199,136;205,104;199,71;185,43;164,20;136,6;104,0;71,6;43,20;20,43;6,71;0,104" o:connectangles="0,0,0,0,0,0,0,0,0,0,0,0,0,0,0,0,0,0,0,0,0"/>
                </v:shape>
                <v:shape id="フリーフォーム 61" o:spid="_x0000_s1058" style="position:absolute;left:11178;top:11020;width:2;height:2;visibility:visible;mso-wrap-style:square;v-text-anchor:top" coordsize="20676,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" path="m,10338r608,3243l2027,16419r2230,2027l7095,19865r3243,608l13581,19865r2838,-1419l18649,16419r1419,-2838l20676,10338,20068,7095,18649,4257,16419,2027,13581,608,10338,,7095,608,4257,2027,2027,4257,608,7095,,10338xe" fillcolor="#992e2c" strokecolor="#992e2c" strokeweight="0">
                  <v:shadow color="#8c8682"/>
                  <v:path arrowok="t" o:connecttype="custom" o:connectlocs="0,104;6,136;20,164;43,185;71,199;104,205;136,199;164,185;187,164;201,136;207,104;201,71;187,43;164,20;136,6;104,0;71,6;43,20;20,43;6,71;0,104" o:connectangles="0,0,0,0,0,0,0,0,0,0,0,0,0,0,0,0,0,0,0,0,0"/>
                </v:shape>
                <v:shape id="フリーフォーム 62" o:spid="_x0000_s1059" style="position:absolute;left:11179;top:11009;width:2;height:2;visibility:visible;mso-wrap-style:square;v-text-anchor:top" coordsize="20675,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" path="m,10135r608,3244l2027,16216r2229,2230l7094,19865r3243,608l13581,19865r2838,-1419l18648,16216r1419,-2837l20675,10135,20067,6892,18648,4054,16419,2027,13581,608,10337,,7094,608,4256,2027,2027,4054,608,6892,,10135xe" fillcolor="#30302a" strokecolor="#30302a" strokeweight="0">
                  <v:shadow color="#8c8682"/>
                  <v:path arrowok="t" o:connecttype="custom" o:connectlocs="0,101;6,134;20,162;42,185;71,199;103,205;135,199;164,185;186,162;200,134;206,101;200,69;186,41;164,20;135,6;103,0;71,6;42,20;20,41;6,69;0,101" o:connectangles="0,0,0,0,0,0,0,0,0,0,0,0,0,0,0,0,0,0,0,0,0"/>
                </v:shape>
                <v:shape id="フリーフォーム 63" o:spid="_x0000_s1060" style="position:absolute;left:11173;top:11011;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" path="m,6081l405,8311r1419,2027l3648,11757r2433,405l8310,11757r2027,-1419l11756,8311r406,-2230l11756,3648,10337,1824,8310,405,6081,,3648,405,1824,1824,405,3648,,6081xe" fillcolor="#e89234" strokecolor="#e89234" strokeweight="0">
                  <v:shadow color="#8c8682"/>
                  <v:path arrowok="t" o:connecttype="custom" o:connectlocs="0,61;4,83;18,104;36,118;61,122;83,118;103,104;117,83;121,61;117,37;103,18;83,4;61,0;36,4;18,18;4,37;0,61" o:connectangles="0,0,0,0,0,0,0,0,0,0,0,0,0,0,0,0,0"/>
                </v:shape>
                <v:shape id="フリーフォーム 64" o:spid="_x0000_s1061" style="position:absolute;left:11174;top:11026;width:2;height:2;visibility:visible;mso-wrap-style:square;v-text-anchor:top" coordsize="12163,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" path="m,6081l406,8513r1419,1824l3649,11756r2432,406l8311,11756r2027,-1419l11757,8513r406,-2432l11757,3648,10338,1824,8311,405,6081,,3649,405,1825,1824,406,3648,,6081xe" fillcolor="#992e2c" strokecolor="#992e2c" strokeweight="0">
                  <v:shadow color="#8c8682"/>
                  <v:path arrowok="t" o:connecttype="custom" o:connectlocs="0,61;4,85;18,104;36,118;60,122;83,118;103,104;117,85;121,61;117,37;103,18;83,4;60,0;36,4;18,18;4,37;0,61" o:connectangles="0,0,0,0,0,0,0,0,0,0,0,0,0,0,0,0,0"/>
                </v:shape>
                <v:shape id="フリーフォーム 65" o:spid="_x0000_s1062" style="position:absolute;left:11178;top:11027;width:2;height:1;visibility:visible;mso-wrap-style:square;v-text-anchor:top" coordsize="12162,1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" path="m,6082l405,8514r1419,1824l3851,11757r2230,406l8513,11757r1825,-1419l11757,8514r405,-2432l11757,3649,10338,1825,8513,406,6081,,3851,406,1824,1825,405,3649,,6082xe" fillcolor="#e2322c" strokecolor="#e2322c" strokeweight="0">
                  <v:shadow color="#8c8682"/>
                  <v:path arrowok="t" o:connecttype="custom" o:connectlocs="0,61;4,85;18,104;38,118;61,122;85,118;103,104;117,85;121,61;117,37;103,18;85,4;61,0;38,4;18,18;4,37;0,61" o:connectangles="0,0,0,0,0,0,0,0,0,0,0,0,0,0,0,0,0"/>
                </v:shape>
                <v:shape id="フリーフォーム 66" o:spid="_x0000_s1063" style="position:absolute;left:11170;top:11029;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" path="m,6081l405,8513r1419,1825l3851,11757r2230,405l8513,11757r1824,-1419l11756,8513r406,-2432l11756,3649,10337,1824,8513,405,6081,,3851,405,1824,1824,405,3649,,6081xe" fillcolor="#e89234" strokecolor="#e89234" strokeweight="0">
                  <v:shadow color="#8c8682"/>
                  <v:path arrowok="t" o:connecttype="custom" o:connectlocs="0,61;4,85;18,104;39,118;61,122;85,118;104,104;118,85;122,61;118,37;104,18;85,4;61,0;39,4;18,18;4,37;0,61" o:connectangles="0,0,0,0,0,0,0,0,0,0,0,0,0,0,0,0,0"/>
                </v:shape>
                <v:shape id="フリーフォーム 67" o:spid="_x0000_s1064" style="position:absolute;left:11166;top:10999;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" path="m,6081l405,8311r1419,2027l3851,11756r2230,406l8513,11756r1825,-1418l11756,8311r406,-2230l11756,3648,10338,1824,8513,405,6081,,3851,405,1824,1824,405,3648,,6081xe" fillcolor="#992e2c" strokecolor="#992e2c" strokeweight="0">
                  <v:shadow color="#8c8682"/>
                  <v:path arrowok="t" o:connecttype="custom" o:connectlocs="0,61;4,83;18,103;38,117;61,121;85,117;103,103;117,83;121,61;117,36;103,18;85,4;61,0;38,4;18,18;4,36;0,61" o:connectangles="0,0,0,0,0,0,0,0,0,0,0,0,0,0,0,0,0"/>
                </v:shape>
                <v:shape id="フリーフォーム 68" o:spid="_x0000_s1065" style="position:absolute;left:11167;top:10994;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" path="m,6081l405,8311r1419,2027l3649,11757r2432,405l8513,11757r1825,-1419l11757,8311r405,-2230l11757,3649,10338,1825,8513,406,6081,,3649,406,1824,1825,405,3649,,6081xe" fillcolor="#992e2c" strokecolor="#992e2c" strokeweight="0">
                  <v:shadow color="#8c8682"/>
                  <v:path arrowok="t" o:connecttype="custom" o:connectlocs="0,61;4,83;18,104;37,118;61,122;85,118;104,104;118,83;122,61;118,37;104,18;85,4;61,0;37,4;18,18;4,37;0,61" o:connectangles="0,0,0,0,0,0,0,0,0,0,0,0,0,0,0,0,0"/>
                </v:shape>
                <v:shape id="フリーフォーム 69" o:spid="_x0000_s1066" style="position:absolute;left:11164;top:10988;width:2;height:2;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" path="m,6081l405,8311r1419,2027l3648,11757r2433,405l8310,11757r2027,-1419l11756,8311r406,-2230l11756,3649,10337,1824,8310,405,6081,,3648,405,1824,1824,405,3649,,6081xe" fillcolor="#7b6d34" strokecolor="#7b6d34" strokeweight="0">
                  <v:shadow color="#8c8682"/>
                  <v:path arrowok="t" o:connecttype="custom" o:connectlocs="0,61;4,83;18,103;37,117;61,121;83,117;104,103;118,83;122,61;118,36;104,18;83,4;61,0;37,4;18,18;4,36;0,61" o:connectangles="0,0,0,0,0,0,0,0,0,0,0,0,0,0,0,0,0"/>
                </v:shape>
                <v:shape id="フリーフォーム 70" o:spid="_x0000_s1067" style="position:absolute;left:11164;top:10987;width:1;height:1;visibility:visible;mso-wrap-style:square;v-text-anchor:top" coordsize="10540,1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" path="m,5270l405,7500,1418,9122r1825,1216l5270,10743r2027,-405l9121,9122,10135,7500r405,-2230l10135,3243,9121,1622,7297,406,5270,,3243,406,1418,1622,405,3243,,5270xe" fillcolor="#30302a" strokecolor="#30302a" strokeweight="0">
                  <v:shadow color="#8c8682"/>
                  <v:path arrowok="t" o:connecttype="custom" o:connectlocs="0,52;4,75;14,91;33,103;53,107;73,103;92,91;102,75;106,52;102,32;92,16;73,4;53,0;33,4;14,16;4,32;0,52" o:connectangles="0,0,0,0,0,0,0,0,0,0,0,0,0,0,0,0,0"/>
                </v:shape>
                <v:shape id="フリーフォーム 71" o:spid="_x0000_s1068" style="position:absolute;left:11157;top:11003;width:2;height:2;visibility:visible;mso-wrap-style:square;v-text-anchor:top" coordsize="14595,1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" path="m,7297r609,2838l2027,12365r2433,1621l7298,14595r2838,-609l12365,12365r1622,-2230l14595,7297,13987,4459,12365,2027,10136,608,7298,,4460,608,2027,2027,609,4459,,7297xe" fillcolor="#992e2c" strokecolor="#992e2c" strokeweight="0">
                  <v:shadow color="#8c8682"/>
                  <v:path arrowok="t" o:connecttype="custom" o:connectlocs="0,73;6,101;20,124;45,140;73,146;101,140;124,124;140,101;146,73;140,45;124,20;101,6;73,0;45,6;20,20;6,45;0,73" o:connectangles="0,0,0,0,0,0,0,0,0,0,0,0,0,0,0,0,0"/>
                </v:shape>
                <v:shape id="フリーフォーム 72" o:spid="_x0000_s1069" style="position:absolute;left:11186;top:11007;width:1;height:2;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" path="m,6081l405,8513r1419,1824l3648,11756r2433,406l8310,11756r2027,-1419l11756,8513r406,-2432l11756,3851,10337,1824,8310,405,6081,,3648,405,1824,1824,405,3851,,6081xe" fillcolor="#992e2c" strokecolor="#992e2c" strokeweight="0">
                  <v:shadow color="#8c8682"/>
                  <v:path arrowok="t" o:connecttype="custom" o:connectlocs="0,61;4,85;18,104;37,118;61,122;83,118;104,104;118,85;122,61;118,39;104,18;83,4;61,0;37,4;18,18;4,39;0,61" o:connectangles="0,0,0,0,0,0,0,0,0,0,0,0,0,0,0,0,0"/>
                </v:shape>
                <v:shape id="フリーフォーム 73" o:spid="_x0000_s1070" style="position:absolute;left:11190;top:11006;width:1;height:2;visibility:visible;mso-wrap-style:square;v-text-anchor:top" coordsize="12162,1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" path="m,6082l405,8311r1419,2027l3851,11757r2230,406l8513,11757r1825,-1419l11757,8311r405,-2229l11757,3649,10338,1825,8513,406,6081,,3851,406,1824,1825,405,3649,,6082xe" fillcolor="#7b6d34" strokecolor="#7b6d34" strokeweight="0">
                  <v:shadow color="#8c8682"/>
                  <v:path arrowok="t" o:connecttype="custom" o:connectlocs="0,61;4,83;18,103;39,117;61,121;85,117;104,103;118,83;122,61;118,36;104,18;85,4;61,0;39,4;18,18;4,36;0,61" o:connectangles="0,0,0,0,0,0,0,0,0,0,0,0,0,0,0,0,0"/>
                </v:shape>
                <v:shape id="フリーフォーム 74" o:spid="_x0000_s1071" style="position:absolute;left:11191;top:11005;width:2;height:2;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" path="m,6081l405,8513r1419,1825l3851,11757r2230,405l8513,11757r1824,-1419l11756,8513r406,-2432l11756,3851,10337,1824,8513,405,6081,,3851,405,1824,1824,405,3851,,6081xe" fillcolor="#e2322c" strokecolor="#e2322c" strokeweight="0">
                  <v:shadow color="#8c8682"/>
                  <v:path arrowok="t" o:connecttype="custom" o:connectlocs="0,61;4,85;18,104;39,118;61,122;85,118;104,104;118,85;122,61;118,39;104,18;85,4;61,0;39,4;18,18;4,39;0,61" o:connectangles="0,0,0,0,0,0,0,0,0,0,0,0,0,0,0,0,0"/>
                </v:shape>
                <v:shape id="フリーフォーム 75" o:spid="_x0000_s1072" style="position:absolute;left:11177;top:11009;width:2;height:1;visibility:visible;mso-wrap-style:square;v-text-anchor:top" coordsize="13987,1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" path="m,6892l609,9527r1418,2230l4257,13176r2635,608l9527,13176r2433,-1419l13379,9527r608,-2635l13379,4257,11960,2027,9527,608,6892,,4257,608,2027,2027,609,4257,,6892xe" fillcolor="#992e2c" strokecolor="#992e2c" strokeweight="0">
                  <v:shadow color="#8c8682"/>
                  <v:path arrowok="t" o:connecttype="custom" o:connectlocs="0,69;6,95;20,118;43,132;69,138;95,132;120,118;134,95;140,69;134,43;120,20;95,6;69,0;43,6;20,20;6,43;0,69" o:connectangles="0,0,0,0,0,0,0,0,0,0,0,0,0,0,0,0,0"/>
                </v:shape>
                <v:shape id="フリーフォーム 76" o:spid="_x0000_s1073" style="position:absolute;left:11174;top:11028;width:1;height:1;visibility:visible;mso-wrap-style:square;v-text-anchor:top" coordsize="13987,1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" path="m,7094l608,9729r1419,2230l4257,13378r2635,608l9527,13378r2432,-1419l13378,9729r609,-2635l13378,4459,11959,2027,9527,608,6892,,4257,608,2027,2027,608,4459,,7094xe" fillcolor="#30302a" strokecolor="#30302a" strokeweight="0">
                  <v:shadow color="#8c8682"/>
                  <v:path arrowok="t" o:connecttype="custom" o:connectlocs="0,71;6,97;20,120;43,134;69,140;95,134;120,120;134,97;140,71;134,45;120,20;95,6;69,0;43,6;20,20;6,45;0,71" o:connectangles="0,0,0,0,0,0,0,0,0,0,0,0,0,0,0,0,0"/>
                </v:shape>
                <v:shape id="フリーフォーム 77" o:spid="_x0000_s1074" style="position:absolute;left:11174;top:11003;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" path="m,6081l405,8513r1419,1824l3648,11756r2433,406l8310,11756r2027,-1419l11756,8513r406,-2432l11756,3851,10337,1824,8310,405,6081,,3648,405,1824,1824,405,3851,,6081xe" fillcolor="#30302a" strokecolor="#30302a" strokeweight="0">
                  <v:shadow color="#8c8682"/>
                  <v:path arrowok="t" o:connecttype="custom" o:connectlocs="0,61;4,85;18,103;37,117;61,121;83,117;104,103;118,85;122,61;118,38;104,18;83,4;61,0;37,4;18,18;4,38;0,61" o:connectangles="0,0,0,0,0,0,0,0,0,0,0,0,0,0,0,0,0"/>
                </v:shape>
                <v:shape id="フリーフォーム 78" o:spid="_x0000_s1075" style="position:absolute;left:11155;top:11007;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" path="m,6081l405,8311r1419,2027l3649,11757r2432,405l8514,11757r1824,-1419l11757,8311r405,-2230l11757,3649,10338,1824,8514,406,6081,,3649,406,1824,1824,405,3649,,6081xe" fillcolor="#992e2c" strokecolor="#992e2c" strokeweight="0">
                  <v:shadow color="#8c8682"/>
                  <v:path arrowok="t" o:connecttype="custom" o:connectlocs="0,61;4,83;18,103;36,117;61,121;85,117;103,103;117,83;121,61;117,36;103,18;85,4;61,0;36,4;18,18;4,36;0,61" o:connectangles="0,0,0,0,0,0,0,0,0,0,0,0,0,0,0,0,0"/>
                </v:shape>
                <v:shape id="フリーフォーム 79" o:spid="_x0000_s1076" style="position:absolute;left:11166;top:10992;width:1;height:2;visibility:visible;mso-wrap-style:square;v-text-anchor:top" coordsize="15203,1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" path="m,7500r608,3041l2230,12973r2432,1622l7500,15203r3041,-608l12973,12973r1622,-2432l15203,7500,14595,4662,12973,2230,10541,608,7500,,4662,608,2230,2230,608,4662,,7500xe" fillcolor="#e2322c" strokecolor="#e2322c" strokeweight="0">
                  <v:shadow color="#8c8682"/>
                  <v:path arrowok="t" o:connecttype="custom" o:connectlocs="0,75;6,105;22,130;47,146;75,152;105,146;130,130;146,105;152,75;146,47;130,22;105,6;75,0;47,6;22,22;6,47;0,75" o:connectangles="0,0,0,0,0,0,0,0,0,0,0,0,0,0,0,0,0"/>
                </v:shape>
                <v:shape id="フリーフォーム 80" o:spid="_x0000_s1077" style="position:absolute;left:11164;top:10990;width:2;height:2;visibility:visible;mso-wrap-style:square;v-text-anchor:top" coordsize="19054,1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" path="m,9324r405,3041l1824,15000r2027,2027l6486,18446r3041,405l12567,18446r2635,-1419l17229,15000r1419,-2635l19054,9324,18648,6486,17229,3851,15202,1824,12567,405,9527,,6486,405,3851,1824,1824,3851,405,6486,,9324xe" fillcolor="#e89234" strokecolor="#e89234" strokeweight="0">
                  <v:shadow color="#8c8682"/>
                  <v:path arrowok="t" o:connecttype="custom" o:connectlocs="0,93;4,123;18,150;38,170;65,184;95,188;125,184;152,170;172,150;186,123;190,93;186,65;172,38;152,18;125,4;95,0;65,4;38,18;18,38;4,65;0,93" o:connectangles="0,0,0,0,0,0,0,0,0,0,0,0,0,0,0,0,0,0,0,0,0"/>
                </v:shape>
                <v:shape id="フリーフォーム 81" o:spid="_x0000_s1078" style="position:absolute;left:11156;top:11008;width:1;height:1;visibility:visible;mso-wrap-style:square;v-text-anchor:top" coordsize="11960,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" path="m,7298l1014,9527r1622,1622l4865,11960r2433,l9527,10946,11149,9122r811,-2027l11960,4662,10946,2433,9122,811,7095,,4663,,2433,811,811,2635,,4865,,7298xe" fillcolor="#30302a" strokecolor="#30302a" strokeweight="0">
                  <v:shadow color="#8c8682"/>
                  <v:path arrowok="t" o:connecttype="custom" o:connectlocs="0,73;10,95;26,111;48,119;73,119;95,109;111,91;119,71;119,46;109,24;91,8;71,0;46,0;24,8;8,26;0,48;0,73" o:connectangles="0,0,0,0,0,0,0,0,0,0,0,0,0,0,0,0,0"/>
                </v:shape>
                <v:shape id="フリーフォーム 82" o:spid="_x0000_s1079" style="position:absolute;left:11151;top:11016;width:1;height:1;visibility:visible;mso-wrap-style:square;v-text-anchor:top" coordsize="11959,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" path="m,7298l1013,9527r1622,1622l4864,11960r2433,l9527,11149,11148,9325r811,-2027l11959,4865,11148,2636,9324,811,7297,,4864,,2635,1014,810,2636,,4865,,7298xe" fillcolor="#e2322c" strokecolor="#e2322c" strokeweight="0">
                  <v:shadow color="#8c8682"/>
                  <v:path arrowok="t" o:connecttype="custom" o:connectlocs="0,73;10,96;26,112;49,120;73,120;96,112;112,94;120,73;120,49;112,26;94,8;73,0;49,0;26,10;8,26;0,49;0,73" o:connectangles="0,0,0,0,0,0,0,0,0,0,0,0,0,0,0,0,0"/>
                </v:shape>
                <v:shape id="フリーフォーム 83" o:spid="_x0000_s1080" style="position:absolute;left:11149;top:11026;width:1;height:1;visibility:visible;mso-wrap-style:square;v-text-anchor:top" coordsize="11959,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" path="m,7094l1013,9324r1622,1824l4865,11959r2432,l9527,10945,11148,9324r811,-2230l11959,4662,10946,2432,9324,810,7094,,4662,,2432,810,811,2635,,4662,,7094xe" fillcolor="#e89234" strokecolor="#e89234" strokeweight="0">
                  <v:shadow color="#8c8682"/>
                  <v:path arrowok="t" o:connecttype="custom" o:connectlocs="0,71;10,93;26,111;48,119;73,119;95,109;111,93;119,71;119,46;109,24;93,8;71,0;46,0;24,8;8,26;0,46;0,71" o:connectangles="0,0,0,0,0,0,0,0,0,0,0,0,0,0,0,0,0"/>
                </v:shape>
                <v:shape id="フリーフォーム 84" o:spid="_x0000_s1081" style="position:absolute;left:11151;top:11027;width:1;height:1;visibility:visible;mso-wrap-style:square;v-text-anchor:top" coordsize="11959,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" path="m,7298l1013,9527r1622,1622l4865,11960r2432,l9527,10946,11148,9325r811,-2230l11959,4662,10946,2433,9324,811,7094,,4662,,2432,1014,811,2635,,4865,,7298xe" fillcolor="#e2322c" strokecolor="#e2322c" strokeweight="0">
                  <v:shadow color="#8c8682"/>
                  <v:path arrowok="t" o:connecttype="custom" o:connectlocs="0,73;10,96;26,112;48,120;73,120;95,110;111,94;119,71;119,47;109,24;93,8;71,0;46,0;24,10;8,26;0,49;0,73" o:connectangles="0,0,0,0,0,0,0,0,0,0,0,0,0,0,0,0,0"/>
                </v:shape>
                <v:shape id="フリーフォーム 85" o:spid="_x0000_s1082" style="position:absolute;left:11159;top:11027;width:1;height:1;visibility:visible;mso-wrap-style:square;v-text-anchor:top" coordsize="11960,1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" path="m,7095l1014,9325r1621,1621l4865,11757r2433,l9527,10946,11149,9122r811,-2027l11960,4663,11149,2433,9325,811,7298,,4865,,2635,811,811,2636,,4663,,7095xe" fillcolor="#7b6d34" strokecolor="#7b6d34" strokeweight="0">
                  <v:shadow color="#8c8682"/>
                  <v:path arrowok="t" o:connecttype="custom" o:connectlocs="0,71;10,93;26,109;48,117;73,117;95,109;111,91;119,71;119,46;111,24;93,8;73,0;48,0;26,8;8,26;0,46;0,71" o:connectangles="0,0,0,0,0,0,0,0,0,0,0,0,0,0,0,0,0"/>
                </v:shape>
                <v:shape id="フリーフォーム 86" o:spid="_x0000_s1083" style="position:absolute;left:11143;top:11008;width:2;height:1;visibility:visible;mso-wrap-style:square;v-text-anchor:top" coordsize="11959,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" path="m,7094l811,9324r1824,1622l4662,11959r2432,l9324,10946,10946,9121,11959,7094r,-2432l10946,2432,9121,811,7094,,4662,,2432,811,811,2635,,4662,,7094xe" fillcolor="#7b6d34" strokecolor="#7b6d34" strokeweight="0">
                  <v:shadow color="#8c8682"/>
                  <v:path arrowok="t" o:connecttype="custom" o:connectlocs="0,71;8,93;26,109;47,119;71,119;94,109;110,91;120,71;120,46;110,24;92,8;71,0;47,0;24,8;8,26;0,46;0,71" o:connectangles="0,0,0,0,0,0,0,0,0,0,0,0,0,0,0,0,0"/>
                </v:shape>
                <v:shape id="フリーフォーム 87" o:spid="_x0000_s1084" style="position:absolute;left:11137;top:11007;width:2;height:1;visibility:visible;mso-wrap-style:square;v-text-anchor:top" coordsize="11959,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" path="m,7298l811,9527r1824,1622l4662,11960r2433,l9324,10946,10946,9325,11959,7095r,-2432l10946,2433,9122,811,7095,,4662,,2432,1014,811,2636,,4865,,7298xe" fillcolor="#7b6d34" strokecolor="#7b6d34" strokeweight="0">
                  <v:shadow color="#8c8682"/>
                  <v:path arrowok="t" o:connecttype="custom" o:connectlocs="0,73;8,95;26,111;47,119;71,119;94,109;110,93;120,71;120,46;110,24;92,8;71,0;47,0;24,10;8,26;0,48;0,73" o:connectangles="0,0,0,0,0,0,0,0,0,0,0,0,0,0,0,0,0"/>
                </v:shape>
                <v:shape id="フリーフォーム 88" o:spid="_x0000_s1085" style="position:absolute;left:11141;top:11011;width:1;height:1;visibility:visible;mso-wrap-style:square;v-text-anchor:top" coordsize="11959,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" path="m,7095l1014,9324r1621,1622l4865,11959r2432,l9527,10946,11149,9122r810,-2027l11959,4662,11149,2432,9324,811,7297,,4865,,2635,811,811,2635,,4662,,7095xe" fillcolor="#e2322c" strokecolor="#e2322c" strokeweight="0">
                  <v:shadow color="#8c8682"/>
                  <v:path arrowok="t" o:connecttype="custom" o:connectlocs="0,71;10,94;26,110;49,120;73,120;96,110;112,92;120,71;120,47;112,24;94,8;73,0;49,0;26,8;8,26;0,47;0,71" o:connectangles="0,0,0,0,0,0,0,0,0,0,0,0,0,0,0,0,0"/>
                </v:shape>
                <v:shape id="フリーフォーム 89" o:spid="_x0000_s1086" style="position:absolute;left:11143;top:11014;width:2;height:1;visibility:visible;mso-wrap-style:square;v-text-anchor:top" coordsize="13378,1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" path="m,8108r1013,2433l3040,12365r2432,1014l8108,13379r2432,-1014l12364,10338,13378,7906r,-2636l12364,2838,10337,1014,7905,,5270,,2837,1014,1013,3041,,5473,,8108xe" fillcolor="#992e2c" strokecolor="#992e2c" strokeweight="0">
                  <v:shadow color="#8c8682"/>
                  <v:path arrowok="t" o:connecttype="custom" o:connectlocs="0,81;10,105;30,123;55,133;81,133;106,123;124,103;134,79;134,52;124,28;104,10;79,0;53,0;28,10;10,30;0,54;0,81" o:connectangles="0,0,0,0,0,0,0,0,0,0,0,0,0,0,0,0,0"/>
                </v:shape>
                <v:shape id="フリーフォーム 90" o:spid="_x0000_s1087" style="position:absolute;left:11145;top:11016;width:1;height:2;visibility:visible;mso-wrap-style:square;v-text-anchor:top" coordsize="16419,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" path="m203,9730r1014,2433l2838,14190r2027,1419l7298,16217r2635,l12365,15203r2027,-1622l15811,11554r608,-2432l16216,6487,15203,4054,13581,2027,11554,609,9122,,6487,203,4054,1014,2027,2636,608,4865,,7095,203,9730xe" fillcolor="#7b6d34" strokecolor="#7b6d34" strokeweight="0">
                  <v:shadow color="#8c8682"/>
                  <v:path arrowok="t" o:connecttype="custom" o:connectlocs="2,97;12,122;28,142;49,156;73,162;99,162;124,152;144,136;158,115;164,91;162,65;152,40;136,20;115,6;91,0;65,2;40,10;20,26;6,49;0,71;2,97" o:connectangles="0,0,0,0,0,0,0,0,0,0,0,0,0,0,0,0,0,0,0,0,0"/>
                </v:shape>
                <v:shape id="フリーフォーム 91" o:spid="_x0000_s1088" style="position:absolute;left:11147;top:11020;width:1;height:2;visibility:visible;mso-wrap-style:square;v-text-anchor:top" coordsize="16216,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" path="m202,9730r811,2432l2635,14189r2229,1419l7297,16216r2635,l12364,15202r1825,-1621l15608,11554r608,-2433l16216,6486,15202,4054,13581,2027,11554,608,9121,,6486,203,4054,1013,2027,2635,608,4865,,7094,202,9730xe" fillcolor="#e2322c" strokecolor="#e2322c" strokeweight="0">
                  <v:shadow color="#8c8682"/>
                  <v:path arrowok="t" o:connecttype="custom" o:connectlocs="2,97;10,121;26,142;49,156;73,162;99,162;124,152;142,136;156,115;162,91;162,65;152,41;136,20;115,6;91,0;65,2;41,10;20,26;6,49;0,71;2,97" o:connectangles="0,0,0,0,0,0,0,0,0,0,0,0,0,0,0,0,0,0,0,0,0"/>
                </v:shape>
                <v:shape id="フリーフォーム 92" o:spid="_x0000_s1089" style="position:absolute;left:11152;top:11023;width:2;height:2;visibility:visible;mso-wrap-style:square;v-text-anchor:top" coordsize="16216,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" path="m203,9730r811,2433l2635,14190r2230,1418l7095,16217r2635,-203l12162,15203r2027,-1622l15608,11352r608,-2433l16014,6284,15203,3852,13581,2027,11554,609,9122,,6487,,4054,1014,2027,2636,608,4663,,7095,203,9730xe" fillcolor="#992e2c" strokecolor="#992e2c" strokeweight="0">
                  <v:shadow color="#8c8682"/>
                  <v:path arrowok="t" o:connecttype="custom" o:connectlocs="2,98;10,122;26,143;49,157;71,163;97,161;121,153;142,137;156,114;162,90;160,63;152,39;136,20;115,6;91,0;65,0;41,10;20,26;6,47;0,71;2,98" o:connectangles="0,0,0,0,0,0,0,0,0,0,0,0,0,0,0,0,0,0,0,0,0"/>
                </v:shape>
                <v:shape id="フリーフォーム 93" o:spid="_x0000_s1090" style="position:absolute;left:11150;top:11025;width:2;height:2;visibility:visible;mso-wrap-style:square;v-text-anchor:top" coordsize="16216,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" path="m,9730r1014,2432l2636,14189r2027,1419l7095,16217r2635,l12162,15203r2027,-1622l15608,11554r608,-2432l16014,6487,15203,4054,13581,2027,11352,608,9122,,6487,203,4054,1014,2027,2635,609,4865,,7095,,9730xe" fillcolor="#e2322c" strokecolor="#e2322c" strokeweight="0">
                  <v:shadow color="#8c8682"/>
                  <v:path arrowok="t" o:connecttype="custom" o:connectlocs="0,98;10,122;26,143;47,157;71,163;97,163;121,153;142,137;156,116;162,92;160,65;152,41;136,20;113,6;91,0;65,2;41,10;20,26;6,49;0,71;0,98" o:connectangles="0,0,0,0,0,0,0,0,0,0,0,0,0,0,0,0,0,0,0,0,0"/>
                </v:shape>
                <v:shape id="フリーフォーム 94" o:spid="_x0000_s1091" style="position:absolute;left:11136;top:11007;width:1;height:1;visibility:visible;mso-wrap-style:square;v-text-anchor:top" coordsize="11959,1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" path="m,7094l811,9324r1824,1622l4662,11757r2433,l9324,10946,10946,9121,11959,7094r,-2432l10946,2432,9122,811,7095,,4662,,2432,811,811,2635,,4662,,7094xe" fillcolor="#e2322c" strokecolor="#e2322c" strokeweight="0">
                  <v:shadow color="#8c8682"/>
                  <v:path arrowok="t" o:connecttype="custom" o:connectlocs="0,71;8,93;26,109;47,117;71,117;94,109;110,91;120,71;120,46;110,24;92,8;71,0;47,0;24,8;8,26;0,46;0,71" o:connectangles="0,0,0,0,0,0,0,0,0,0,0,0,0,0,0,0,0"/>
                </v:shape>
                <v:shape id="フリーフォーム 95" o:spid="_x0000_s1092" style="position:absolute;left:11139;top:11008;width:2;height:1;visibility:visible;mso-wrap-style:square;v-text-anchor:top" coordsize="18243,1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" path="m202,10946r1014,2635l3040,15811r2230,1622l8108,18243r2837,-202l13581,17027r2229,-1824l17432,12771r811,-2636l18040,7095,17026,4460,15202,2230,12972,811,10135,,7297,203,4459,1217,2229,3041,810,5271,,8108r202,2838xe" fillcolor="#e89234" strokecolor="#e89234" strokeweight="0">
                  <v:shadow color="#8c8682"/>
                  <v:path arrowok="t" o:connecttype="custom" o:connectlocs="2,110;12,136;30,159;53,175;81,183;110,181;136,171;159,153;175,128;183,102;181,71;171,45;152,22;130,8;102,0;73,2;45,12;22,31;8,53;0,81;2,110" o:connectangles="0,0,0,0,0,0,0,0,0,0,0,0,0,0,0,0,0,0,0,0,0"/>
                </v:shape>
                <v:shape id="フリーフォーム 96" o:spid="_x0000_s1093" style="position:absolute;left:11146;top:11017;width:3;height:2;visibility:visible;mso-wrap-style:square;v-text-anchor:top" coordsize="22702,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" path="m202,13581r1014,2838l3040,19054r2230,1825l7905,22095r2838,608l13783,22500r2838,-1013l19054,19865r1824,-2230l22297,15000r405,-3040l22500,8919,21486,6081,19864,3649,17635,1825,15000,608,12162,,9121,203,6283,1217,3648,2838,1824,5068,608,7703,,10541r202,3040xe" fillcolor="#992e2c" strokecolor="#992e2c" strokeweight="0">
                  <v:shadow color="#8c8682"/>
                  <v:path arrowok="t" o:connecttype="custom" o:connectlocs="2,136;12,164;30,191;53,209;79,221;107,227;138,225;166,215;191,199;209,176;223,150;227,120;225,89;215,61;199,36;176,18;150,6;122,0;91,2;63,12;36,28;18,51;6,77;0,105;2,136" o:connectangles="0,0,0,0,0,0,0,0,0,0,0,0,0,0,0,0,0,0,0,0,0,0,0,0,0"/>
                </v:shape>
                <v:shape id="フリーフォーム 97" o:spid="_x0000_s1094" style="position:absolute;left:11156;top:11026;width:2;height:2;visibility:visible;mso-wrap-style:square;v-text-anchor:top" coordsize="22703,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" path="m203,13581r1013,2838l2838,19054r2230,1824l7703,22094r2837,609l13581,22500r2838,-1014l19054,19662r1824,-2230l22094,14797r609,-2838l22500,8919,21081,5473,18851,2838,16013,811,12567,,8919,203,6081,1216,3649,2838,1824,5067,405,7703,,10540r203,3041xe" fillcolor="#992e2c" strokecolor="#992e2c" strokeweight="0">
                  <v:shadow color="#8c8682"/>
                  <v:path arrowok="t" o:connecttype="custom" o:connectlocs="2,136;12,164;28,191;51,209;77,221;105,227;136,225;164,215;191,197;209,174;221,148;227,120;225,89;211,55;188,28;160,8;126,0;89,2;61,12;36,28;18,51;4,77;0,105;2,136" o:connectangles="0,0,0,0,0,0,0,0,0,0,0,0,0,0,0,0,0,0,0,0,0,0,0,0"/>
                </v:shape>
                <v:shape id="フリーフォーム 98" o:spid="_x0000_s1095" style="position:absolute;left:11146;top:11008;width:1;height:1;visibility:visible;mso-wrap-style:square;v-text-anchor:top" coordsize="11757,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" path="m,7095l811,9325r1825,1621l4663,11960r2432,l9325,10946,10946,9122r811,-2027l11757,4662,10946,2433,9122,811,7095,,4663,,2433,811,811,2635,,4662,,7095xe" fillcolor="#992e2c" strokecolor="#992e2c" strokeweight="0">
                  <v:shadow color="#8c8682"/>
                  <v:path arrowok="t" o:connecttype="custom" o:connectlocs="0,71;8,94;26,110;46,120;71,120;93,110;109,92;117,71;117,47;109,24;91,8;71,0;46,0;24,8;8,26;0,47;0,71" o:connectangles="0,0,0,0,0,0,0,0,0,0,0,0,0,0,0,0,0"/>
                </v:shape>
                <v:shape id="フリーフォーム 99" o:spid="_x0000_s1096" style="position:absolute;left:11174;top:11017;width:2;height:2;visibility:visible;mso-wrap-style:square;v-text-anchor:top" coordsize="20473,2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" path="m,10338r608,3243l2027,16419r2230,2229l7095,20067r3243,608l13581,20067r2838,-1419l18446,16419r1419,-2838l20473,10338,19865,7094,18446,4256,16419,2027,13581,608,10338,,7095,608,4257,2027,2027,4256,608,7094,,10338xe" fillcolor="#992e2c" strokecolor="#992e2c" strokeweight="0">
                  <v:shadow color="#8c8682"/>
                  <v:path arrowok="t" o:connecttype="custom" o:connectlocs="0,103;6,135;20,164;43,186;71,200;104,206;136,200;164,186;185,164;199,135;205,103;199,71;185,42;164,20;136,6;104,0;71,6;43,20;20,42;6,71;0,103" o:connectangles="0,0,0,0,0,0,0,0,0,0,0,0,0,0,0,0,0,0,0,0,0"/>
                </v:shape>
                <v:shape id="フリーフォーム 100" o:spid="_x0000_s1097" style="position:absolute;left:11181;top:11021;width:2;height:2;visibility:visible;mso-wrap-style:square;v-text-anchor:top" coordsize="20473,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" path="m,10135r608,3243l2027,16216r2230,2230l7095,19865r3243,608l13581,19865r2838,-1419l18446,16216r1419,-2838l20473,10135,19865,6892,18446,4054,16419,2027,13581,608,10338,,7095,608,4257,2027,2027,4054,608,6892,,10135xe" fillcolor="#7b6d34" strokecolor="#7b6d34" strokeweight="0">
                  <v:shadow color="#8c8682"/>
                  <v:path arrowok="t" o:connecttype="custom" o:connectlocs="0,101;6,133;20,162;42,184;71,198;103,204;135,198;164,184;184,162;198,133;204,101;198,69;184,40;164,20;135,6;103,0;71,6;42,20;20,40;6,69;0,101" o:connectangles="0,0,0,0,0,0,0,0,0,0,0,0,0,0,0,0,0,0,0,0,0"/>
                </v:shape>
                <v:shape id="フリーフォーム 101" o:spid="_x0000_s1098" style="position:absolute;left:11184;top:11014;width:2;height:2;visibility:visible;mso-wrap-style:square;v-text-anchor:top" coordsize="20472,2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" path="m,10135r608,3243l2027,16216r2027,2229l6891,19864r3244,608l13378,19864r2838,-1419l18445,16216r1419,-2838l20472,10135,19864,6891,18445,4054,16216,2027,13378,608,10135,,6891,608,4054,2027,2027,4054,608,6891,,10135xe" fillcolor="#e89234" strokecolor="#e89234" strokeweight="0">
                  <v:shadow color="#8c8682"/>
                  <v:path arrowok="t" o:connecttype="custom" o:connectlocs="0,101;6,134;20,162;41,185;69,199;101,205;134,199;162,185;185,162;199,134;205,101;199,69;185,41;162,20;134,6;101,0;69,6;41,20;20,41;6,69;0,101" o:connectangles="0,0,0,0,0,0,0,0,0,0,0,0,0,0,0,0,0,0,0,0,0"/>
                </v:shape>
                <v:shape id="フリーフォーム 102" o:spid="_x0000_s1099" style="position:absolute;left:11156;top:11011;width:5;height:5;visibility:visible;mso-wrap-style:square;v-text-anchor:top" coordsize="44999,4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" path="m,22500r608,5068l2229,32230r2636,4257l8513,39933r4054,2635l17432,44189r5068,609l27567,44189r4865,-1621l36486,39933r3648,-3446l42770,32230r1621,-4662l44999,22500r-608,-5270l42770,12568,40134,8311,36486,4865,32432,2230,27567,608,22500,,17432,608,12567,2230,8513,4865,4865,8311,2229,12568,608,17230,,22500xe" fillcolor="#e2322c" strokecolor="#e2322c" strokeweight="0">
                  <v:shadow color="#8c8682"/>
                  <v:path arrowok="t" o:connecttype="custom" o:connectlocs="0,225;6,276;22,322;49,365;85,399;126,426;174,442;225,448;276,442;324,426;365,399;401,365;428,322;444,276;450,225;444,172;428,126;401,83;365,49;324,22;276,6;225,0;174,6;126,22;85,49;49,83;22,126;6,172;0,225" o:connectangles="0,0,0,0,0,0,0,0,0,0,0,0,0,0,0,0,0,0,0,0,0,0,0,0,0,0,0,0,0"/>
                </v:shape>
                <v:shape id="フリーフォーム 103" o:spid="_x0000_s1100" style="position:absolute;left:11160;top:11014;width:4;height:4;visibility:visible;mso-wrap-style:square;v-text-anchor:top" coordsize="39932,3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" path="m,19864r608,4663l2027,28783r2432,3649l7499,35473r3649,2432l15405,39324r4662,608l24526,39324r4257,-1419l32432,35473r3040,-3041l37905,28783r1418,-4256l39932,19864r-609,-4459l37905,11148,35472,7500,32432,4459,28783,2027,24526,608,20067,,15405,608,11148,2027,7499,4459,4459,7500,2027,11148,608,15405,,19864xe" fillcolor="#e89234" strokecolor="#e89234" strokeweight="0">
                  <v:shadow color="#8c8682"/>
                  <v:path arrowok="t" o:connecttype="custom" o:connectlocs="0,199;6,246;20,288;45,325;75,355;111,380;154,394;201,400;245,394;288,380;324,355;354,325;379,288;393,246;399,199;393,154;379,112;354,75;324,45;288,20;245,6;201,0;154,6;111,20;75,45;45,75;20,112;6,154;0,199" o:connectangles="0,0,0,0,0,0,0,0,0,0,0,0,0,0,0,0,0,0,0,0,0,0,0,0,0,0,0,0,0"/>
                </v:shape>
                <v:shape id="フリーフォーム 104" o:spid="_x0000_s1101" style="position:absolute;left:11154;top:11021;width:4;height:4;visibility:visible;mso-wrap-style:square;v-text-anchor:top" coordsize="39729,3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" path="m,19865r608,4662l2027,28784r2432,3648l7500,35473r3648,2432l15405,39324r4460,608l24324,39324r4257,-1419l32229,35473r3041,-3041l37702,28784r1419,-4257l39729,19865r-608,-4460l37702,11149,35270,7500,32229,4460,28581,2027,24324,608,19865,,15405,608,11148,2027,7500,4460,4459,7500,2027,11149,608,15405,,19865xe" fillcolor="#e2322c" strokecolor="#e2322c" strokeweight="0">
                  <v:shadow color="#8c8682"/>
                  <v:path arrowok="t" o:connecttype="custom" o:connectlocs="0,198;6,245;20,288;45,324;75,354;111,379;154,393;199,399;243,393;286,379;322,354;352,324;377,288;391,245;397,198;391,154;377,111;352,75;322,45;286,20;243,6;199,0;154,6;111,20;75,45;45,75;20,111;6,154;0,198" o:connectangles="0,0,0,0,0,0,0,0,0,0,0,0,0,0,0,0,0,0,0,0,0,0,0,0,0,0,0,0,0"/>
                </v:shape>
                <v:shape id="フリーフォーム(F) 105" o:spid="_x0000_s1102" style="position:absolute;left:11150;top:11009;width:4;height:4;visibility:visible;mso-wrap-style:square;v-text-anchor:top" coordsize="34460,3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" path="m,17230r609,4662l2433,25946r2635,3446l8514,32027r4054,1824l17230,34459r3851,-405l24730,32635r3243,-2027l30608,27973r2027,-3243l34054,21284r406,-4054l34054,13176,32635,9730,30608,6487,27973,3851,24730,1824,21081,405,17230,,12568,608,8514,2433,5068,5068,2433,8514,609,12568,,17230xe" fillcolor="#e2322c" strokecolor="#e2322c" strokeweight="0">
                  <v:shadow color="#8c8682"/>
                  <v:path arrowok="t" o:connecttype="custom" o:connectlocs="0,172;6,219;24,259;51,293;85,320;126,338;173,344;211,340;248,326;280,306;306,279;327,247;341,212;345,172;341,132;327,97;306,65;280,38;248,18;211,4;173,0;126,6;85,24;51,51;24,85;6,125;0,172" o:connectangles="0,0,0,0,0,0,0,0,0,0,0,0,0,0,0,0,0,0,0,0,0,0,0,0,0,0,0"/>
                </v:shape>
                <v:shape id="フリーフォーム 106" o:spid="_x0000_s1103" style="position:absolute;left:11164;top:11001;width:4;height:3;visibility:visible;mso-wrap-style:square;v-text-anchor:top" coordsize="3973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" path="m,19865r608,4460l2027,28581r2230,3649l7297,35270r3852,2433l15203,39122r4662,608l24324,39122r4257,-1419l32230,35270r3040,-3040l37703,28581r1418,-4256l39730,19865r-609,-4459l37703,11149,35270,7500,32230,4460,28581,2027,24324,608,19865,,15203,608,11149,2027,7297,4460,4257,7500,2027,11149,608,15406,,19865xe" fillcolor="#e2322c" strokecolor="#e2322c" strokeweight="0">
                  <v:shadow color="#8c8682"/>
                  <v:path arrowok="t" o:connecttype="custom" o:connectlocs="0,199;6,243;20,286;43,322;73,352;111,377;152,391;199,397;243,391;286,377;322,352;352,322;377,286;391,243;397,199;391,154;377,111;352,75;322,45;286,20;243,6;199,0;152,6;111,20;73,45;43,75;20,111;6,154;0,199" o:connectangles="0,0,0,0,0,0,0,0,0,0,0,0,0,0,0,0,0,0,0,0,0,0,0,0,0,0,0,0,0"/>
                </v:shape>
                <v:shape id="フリーフォーム 107" o:spid="_x0000_s1104" style="position:absolute;left:11166;top:10996;width:3;height:3;visibility:visible;mso-wrap-style:square;v-text-anchor:top" coordsize="33851,3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" path="m,16825r406,3851l1825,24325r2027,3243l6487,30203r3040,2027l13176,33446r3851,406l21487,33243r4054,-1621l28987,28987r2635,-3446l33243,21487r608,-4662l33243,12365,31622,8311,28987,4865,25541,2230,21487,608,17027,,12568,608,8514,2230,5068,4865,2433,8311,609,12365,,16825xe" fillcolor="#7b6d34" strokecolor="#7b6d34" strokeweight="0">
                  <v:shadow color="#8c8682"/>
                  <v:path arrowok="t" o:connecttype="custom" o:connectlocs="0,168;4,207;18,244;39,276;65,302;95,323;132,335;171,339;215,333;256,317;290,290;317,256;333,215;339,168;333,124;317,83;290,49;256,22;215,6;171,0;126,6;85,22;51,49;24,83;6,124;0,168" o:connectangles="0,0,0,0,0,0,0,0,0,0,0,0,0,0,0,0,0,0,0,0,0,0,0,0,0,0"/>
                </v:shape>
                <v:shape id="フリーフォーム 108" o:spid="_x0000_s1105" style="position:absolute;left:11153;top:11014;width:3;height:3;visibility:visible;mso-wrap-style:square;v-text-anchor:top" coordsize="29391,2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" path="m,14797r608,4054l2027,22297r2229,3040l7297,27567r3446,1419l14594,29594r4054,-608l22094,27567r3040,-2230l27364,22297r1419,-3446l29391,14797r-608,-3851l27364,7297,25134,4256,22094,2027,18648,608,14594,,10743,608,7297,2027,4256,4256,2027,7297,608,10946,,14797xe" fillcolor="#e89234" strokecolor="#e89234" strokeweight="0">
                  <v:shadow color="#8c8682"/>
                  <v:path arrowok="t" o:connecttype="custom" o:connectlocs="0,148;6,189;20,223;43,253;73,276;107,290;146,296;187,290;221,276;251,253;274,223;288,189;294,148;288,109;274,73;251,43;221,20;187,6;146,0;107,6;73,20;43,43;20,73;6,109;0,148" o:connectangles="0,0,0,0,0,0,0,0,0,0,0,0,0,0,0,0,0,0,0,0,0,0,0,0,0"/>
                </v:shape>
                <v:shape id="フリーフォーム 109" o:spid="_x0000_s1106" style="position:absolute;left:11147;top:11012;width:3;height:3;visibility:visible;mso-wrap-style:square;v-text-anchor:top" coordsize="29594,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" path="m,14595r608,4054l2027,22095r2230,3040l7297,27365r3649,1419l14797,29392r3851,-608l22297,27365r2838,-2230l27567,22095r1419,-3446l29594,14595r-608,-3851l27567,7298,25135,4257,22297,2027,18648,608,14797,,10946,608,7297,2027,4257,4257,2027,7298,608,10744,,14595xe" fillcolor="#7b6d34" strokecolor="#7b6d34" strokeweight="0">
                  <v:shadow color="#8c8682"/>
                  <v:path arrowok="t" o:connecttype="custom" o:connectlocs="0,146;6,187;20,221;43,251;73,274;109,288;148,294;187,288;223,274;251,251;276,221;290,187;296,146;290,107;276,73;251,43;223,20;187,6;148,0;109,6;73,20;43,43;20,73;6,107;0,146" o:connectangles="0,0,0,0,0,0,0,0,0,0,0,0,0,0,0,0,0,0,0,0,0,0,0,0,0"/>
                </v:shape>
                <v:shape id="フリーフォーム 110" o:spid="_x0000_s1107" style="position:absolute;left:11147;top:11009;width:3;height:2;visibility:visible;mso-wrap-style:square;v-text-anchor:top" coordsize="23716,2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" path="m,11756r608,3852l2230,18851r2635,2635l8108,23108r3649,608l15608,23108r3243,-1622l21487,18851r1621,-3243l23716,11756,23108,8108,21487,4864,18851,2229,15608,608,11757,,8108,608,4865,2229,2230,4864,608,8108,,11756xe" fillcolor="#e89234" strokecolor="#e89234" strokeweight="0">
                  <v:shadow color="#8c8682"/>
                  <v:path arrowok="t" o:connecttype="custom" o:connectlocs="0,117;6,156;22,188;49,215;81,231;117,237;156,231;188,215;215,188;231,156;237,117;231,81;215,49;188,22;156,6;117,0;81,6;49,22;22,49;6,81;0,117" o:connectangles="0,0,0,0,0,0,0,0,0,0,0,0,0,0,0,0,0,0,0,0,0"/>
                </v:shape>
                <v:shape id="フリーフォーム 111" o:spid="_x0000_s1108" style="position:absolute;left:11148;top:11015;width:2;height:2;visibility:visible;mso-wrap-style:square;v-text-anchor:top" coordsize="23716,2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" path="m,11960r608,3648l2230,18852r2635,2635l8108,23108r3649,608l15608,23108r3243,-1621l21486,18852r1622,-3244l23716,11960,23108,8108,21486,4865,18851,2230,15608,608,11757,,8108,608,4865,2230,2230,4865,608,8108,,11960xe" fillcolor="#30302a" strokecolor="#30302a" strokeweight="0">
                  <v:shadow color="#8c8682"/>
                  <v:path arrowok="t" o:connecttype="custom" o:connectlocs="0,120;6,156;22,188;49,215;81,231;117,237;156,231;188,215;215,188;231,156;237,120;231,81;215,49;188,22;156,6;117,0;81,6;49,22;22,49;6,81;0,120" o:connectangles="0,0,0,0,0,0,0,0,0,0,0,0,0,0,0,0,0,0,0,0,0"/>
                </v:shape>
                <v:shape id="フリーフォーム 112" o:spid="_x0000_s1109" style="position:absolute;left:11143;top:11009;width:4;height:5;visibility:visible;mso-wrap-style:square;v-text-anchor:top" coordsize="45202,4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" path="m,22500r608,5271l2230,32433r2635,4257l8513,40135r4054,2838l17432,44595r5068,608l27770,44595r4662,-1622l36689,40135r3446,-3445l42972,32433r1622,-4662l45202,22500r-608,-5067l42972,12568,40135,8514,36689,4865,32432,2230,27770,609,22500,,17432,609,12567,2230,8513,4865,4865,8514,2230,12568,608,17433,,22500xe" fillcolor="#e89234" strokecolor="#e89234" strokeweight="0">
                  <v:shadow color="#8c8682"/>
                  <v:path arrowok="t" o:connecttype="custom" o:connectlocs="0,225;6,278;22,324;49,367;85,401;126,430;175,446;225,452;278,446;325,430;368,401;402,367;431,324;447,278;453,225;447,174;431,126;402,85;368,49;325,22;278,6;225,0;175,6;126,22;85,49;49,85;22,126;6,174;0,225" o:connectangles="0,0,0,0,0,0,0,0,0,0,0,0,0,0,0,0,0,0,0,0,0,0,0,0,0,0,0,0,0"/>
                </v:shape>
                <v:shape id="フリーフォーム(F) 113" o:spid="_x0000_s1110" style="position:absolute;left:11177;top:11016;width:3;height:3;visibility:visible;mso-wrap-style:square;v-text-anchor:top" coordsize="29391,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" path="m,14594r608,4054l2027,22094r2229,3041l7297,27365r3446,1419l14797,29392r3851,-608l22094,27365r3041,-2230l27364,22094r1419,-3446l29391,14594r-608,-3851l27364,7297,25135,4257,22094,2027,18648,608,14797,,10743,608,7297,2027,4256,4257,2027,7297,608,10743,,14594xe" fillcolor="#e89234" strokecolor="#e89234" strokeweight="0">
                  <v:shadow color="#8c8682"/>
                  <v:path arrowok="t" o:connecttype="custom" o:connectlocs="0,146;6,187;20,221;43,251;73,274;107,288;148,294;187,288;221,274;251,251;274,221;288,187;294,146;288,107;274,73;251,43;221,20;187,6;148,0;107,6;73,20;43,43;20,73;6,107;0,146" o:connectangles="0,0,0,0,0,0,0,0,0,0,0,0,0,0,0,0,0,0,0,0,0,0,0,0,0"/>
                </v:shape>
                <v:shape id="フリーフォーム 114" o:spid="_x0000_s1111" style="position:absolute;left:11175;top:11019;width:3;height:3;visibility:visible;mso-wrap-style:square;v-text-anchor:top" coordsize="29594,2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" path="m,14797r608,3852l2027,22297r2432,3041l7297,27568r3649,1419l14797,29595r3851,-608l22297,27568r3040,-2230l27567,22297r1419,-3648l29594,14797r-608,-4054l27567,7297,25337,4257,22297,2027,18648,608,14797,,10946,608,7297,2027,4459,4257,2027,7297,608,10743,,14797xe" fillcolor="#30302a" strokecolor="#30302a" strokeweight="0">
                  <v:shadow color="#8c8682"/>
                  <v:path arrowok="t" o:connecttype="custom" o:connectlocs="0,148;6,187;20,223;45,253;73,276;109,290;148,296;187,290;223,276;253,253;276,223;290,187;296,148;290,107;276,73;253,43;223,20;187,6;148,0;109,6;73,20;45,43;20,73;6,107;0,148" o:connectangles="0,0,0,0,0,0,0,0,0,0,0,0,0,0,0,0,0,0,0,0,0,0,0,0,0"/>
                </v:shape>
                <v:shape id="フリーフォーム 115" o:spid="_x0000_s1112" style="position:absolute;left:11159;top:11021;width:3;height:3;visibility:visible;mso-wrap-style:square;v-text-anchor:top" coordsize="29594,2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" path="m,14797r608,3851l2027,22297r2230,3040l7297,27567r3649,1419l14797,29594r3851,-608l22297,27567r2838,-2230l27567,22297r1419,-3649l29594,14797r-608,-3852l27567,7297,25135,4459,22297,2027,18648,608,14797,,10946,608,7297,2027,4257,4459,2027,7297,608,10945,,14797xe" fillcolor="#e89234" strokecolor="#e89234" strokeweight="0">
                  <v:shadow color="#8c8682"/>
                  <v:path arrowok="t" o:connecttype="custom" o:connectlocs="0,148;6,187;20,223;42,253;73,276;109,290;148,296;186,290;222,276;251,253;275,223;289,187;295,148;289,109;275,73;251,45;222,20;186,6;148,0;109,6;73,20;42,45;20,73;6,109;0,148" o:connectangles="0,0,0,0,0,0,0,0,0,0,0,0,0,0,0,0,0,0,0,0,0,0,0,0,0"/>
                </v:shape>
                <v:shape id="フリーフォーム 116" o:spid="_x0000_s1113" style="position:absolute;left:11164;top:11025;width:3;height:3;visibility:visible;mso-wrap-style:square;v-text-anchor:top" coordsize="29595,2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" path="m,14797r608,3851l2027,22297r2230,3041l7298,27567r3446,1419l14798,29594r3851,-608l22297,27567r3041,-2229l27568,22297r1419,-3649l29595,14797r-608,-3851l27568,7297,25338,4459,22297,2027,18649,608,14798,,10744,608,7298,2027,4257,4459,2027,7297,608,10946,,14797xe" fillcolor="#7b6d34" strokecolor="#7b6d34" strokeweight="0">
                  <v:shadow color="#8c8682"/>
                  <v:path arrowok="t" o:connecttype="custom" o:connectlocs="0,148;6,187;20,223;43,253;73,276;107,290;148,296;187,290;223,276;253,253;276,223;290,187;296,148;290,109;276,73;253,45;223,20;187,6;148,0;107,6;73,20;43,45;20,73;6,109;0,148" o:connectangles="0,0,0,0,0,0,0,0,0,0,0,0,0,0,0,0,0,0,0,0,0,0,0,0,0"/>
                </v:shape>
                <v:shape id="フリーフォーム 117" o:spid="_x0000_s1114" style="position:absolute;left:11172;top:11021;width:3;height:3;visibility:visible;mso-wrap-style:square;v-text-anchor:top" coordsize="29595,2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" path="m,14797r609,4054l2027,22297r2433,3040l7298,27567r3648,1419l14798,29594r3851,-608l22298,27567r3040,-2230l27568,22297r1419,-3446l29595,14797r-608,-3851l27568,7297,25338,4459,22298,2027,18649,608,14798,,10946,608,7298,2027,4460,4459,2027,7297,609,10946,,14797xe" fillcolor="#992e2c" strokecolor="#992e2c" strokeweight="0">
                  <v:shadow color="#8c8682"/>
                  <v:path arrowok="t" o:connecttype="custom" o:connectlocs="0,148;6,189;20,223;45,253;73,276;109,290;148,296;187,290;223,276;253,253;276,223;290,189;296,148;290,109;276,73;253,45;223,20;187,6;148,0;109,6;73,20;45,45;20,73;6,109;0,148" o:connectangles="0,0,0,0,0,0,0,0,0,0,0,0,0,0,0,0,0,0,0,0,0,0,0,0,0"/>
                </v:shape>
                <v:shape id="フリーフォーム 118" o:spid="_x0000_s1115" style="position:absolute;left:11174;top:11023;width:3;height:3;visibility:visible;mso-wrap-style:square;v-text-anchor:top" coordsize="29392,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" path="m3041,23716r2432,2433l8311,27973r3040,1013l14595,29392r3243,-406l20878,27973r2838,-1824l26149,23716r1824,-2838l28986,17838r406,-3243l28986,11351,27973,8108,26149,5270,23311,2635,19865,811,16216,,12568,,8919,1013,5473,3041,2635,5878,811,9122,,12770r,3852l1014,20270r2027,3446xe" fillcolor="#7b6d34" strokecolor="#7b6d34" strokeweight="0">
                  <v:shadow color="#8c8682"/>
                  <v:path arrowok="t" o:connecttype="custom" o:connectlocs="30,237;55,262;83,280;114,290;146,294;178,290;209,280;237,262;262,237;280,209;290,178;294,146;290,114;280,81;262,53;233,26;199,8;162,0;126,0;89,10;55,30;26,59;8,91;0,128;0,166;10,203;30,237" o:connectangles="0,0,0,0,0,0,0,0,0,0,0,0,0,0,0,0,0,0,0,0,0,0,0,0,0,0,0"/>
                </v:shape>
                <v:shape id="フリーフォーム 119" o:spid="_x0000_s1116" style="position:absolute;left:11183;top:11010;width:3;height:3;visibility:visible;mso-wrap-style:square;v-text-anchor:top" coordsize="29595,2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" path="m,14798r608,3851l2027,22298r2433,2837l7297,27568r3649,1419l14797,29595r3852,-608l22297,27568r3041,-2433l27568,22298r1418,-3649l29595,14798r-609,-3852l27568,7298,25338,4257,22297,2027,18649,608,14797,,10946,608,7297,2027,4460,4257,2027,7298,608,10946,,14798xe" fillcolor="#e2322c" strokecolor="#e2322c" strokeweight="0">
                  <v:shadow color="#8c8682"/>
                  <v:path arrowok="t" o:connecttype="custom" o:connectlocs="0,148;6,187;20,223;45,251;73,276;109,290;148,296;187,290;223,276;253,251;276,223;290,187;296,148;290,109;276,73;253,43;223,20;187,6;148,0;109,6;73,20;45,43;20,73;6,109;0,148" o:connectangles="0,0,0,0,0,0,0,0,0,0,0,0,0,0,0,0,0,0,0,0,0,0,0,0,0"/>
                </v:shape>
                <v:shape id="フリーフォーム 120" o:spid="_x0000_s1117" style="position:absolute;left:11151;top:11013;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" path="m,10946r609,3446l2027,17433r2433,2432l7500,21284r3446,608l14392,21284r3041,-1419l19865,17433r1419,-3041l21892,10946,21284,7500,19865,4460,17433,2027,14392,608,10946,,7500,608,4460,2027,2027,4460,609,7500,,10946xe" fillcolor="#992e2c" strokecolor="#992e2c" strokeweight="0">
                  <v:shadow color="#8c8682"/>
                  <v:path arrowok="t" o:connecttype="custom" o:connectlocs="0,110;6,144;20,174;45,199;75,213;110,219;144,213;174,199;199,174;213,144;219,110;213,75;199,45;174,20;144,6;110,0;75,6;45,20;20,45;6,75;0,110" o:connectangles="0,0,0,0,0,0,0,0,0,0,0,0,0,0,0,0,0,0,0,0,0"/>
                </v:shape>
                <v:shape id="フリーフォーム 121" o:spid="_x0000_s1118" style="position:absolute;left:11141;top:11008;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" path="m,10946r609,3446l2027,17433r2433,2432l7500,21284r3446,608l14392,21284r3041,-1419l19865,17433r1419,-3041l21892,10946,21284,7500,19865,4460,17433,2230,14392,608,10946,,7500,608,4460,2230,2027,4460,609,7500,,10946xe" fillcolor="#30302a" strokecolor="#30302a" strokeweight="0">
                  <v:shadow color="#8c8682"/>
                  <v:path arrowok="t" o:connecttype="custom" o:connectlocs="0,110;6,144;20,174;45,199;75,213;110,219;144,213;174,199;199,174;213,144;219,110;213,75;199,45;174,22;144,6;110,0;75,6;45,22;20,45;6,75;0,110" o:connectangles="0,0,0,0,0,0,0,0,0,0,0,0,0,0,0,0,0,0,0,0,0"/>
                </v:shape>
                <v:shape id="フリーフォーム 122" o:spid="_x0000_s1119" style="position:absolute;left:11145;top:11014;width:2;height:2;visibility:visible;mso-wrap-style:square;v-text-anchor:top" coordsize="21892,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" path="m,10946r608,3445l2027,17432r2433,2432l7500,21283r3446,608l14392,21283r3041,-1419l19865,17432r1419,-3041l21892,10946,21284,7500,19865,4459,17433,2229,14392,608,10946,,7500,608,4460,2229,2027,4459,608,7500,,10946xe" fillcolor="#e2322c" strokecolor="#e2322c" strokeweight="0">
                  <v:shadow color="#8c8682"/>
                  <v:path arrowok="t" o:connecttype="custom" o:connectlocs="0,110;6,144;20,174;44,199;75,213;109,219;143,213;174,199;198,174;212,144;218,110;212,75;198,45;174,22;143,6;109,0;75,6;44,22;20,45;6,75;0,110" o:connectangles="0,0,0,0,0,0,0,0,0,0,0,0,0,0,0,0,0,0,0,0,0"/>
                </v:shape>
                <v:shape id="フリーフォーム 123" o:spid="_x0000_s1120" style="position:absolute;left:11152;top:11025;width:3;height:3;visibility:visible;mso-wrap-style:square;v-text-anchor:top" coordsize="31216,3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" path="m,15405r608,4257l2230,23311r2432,3243l7703,28986r3851,1419l15608,31013r4054,-608l23514,28986r3040,-2432l28987,23311r1621,-3649l31216,15405r-608,-4054l28987,7703,26554,4459,23514,2027,19662,608,15608,,11554,608,7703,2027,4662,4459,2230,7703,608,11351,,15405xe" fillcolor="#e89234" strokecolor="#e89234" strokeweight="0">
                  <v:shadow color="#8c8682"/>
                  <v:path arrowok="t" o:connecttype="custom" o:connectlocs="0,154;6,197;22,233;47,265;77,290;115,304;156,310;197,304;235,290;265,265;290,233;306,197;312,154;306,113;290,77;265,45;235,20;197,6;156,0;115,6;77,20;47,45;22,77;6,113;0,154" o:connectangles="0,0,0,0,0,0,0,0,0,0,0,0,0,0,0,0,0,0,0,0,0,0,0,0,0"/>
                </v:shape>
                <v:shape id="フリーフォーム 124" o:spid="_x0000_s1121" style="position:absolute;left:11154;top:11012;width:2;height:2;visibility:visible;mso-wrap-style:square;v-text-anchor:top" coordsize="21892,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" path="m,10744r608,3446l2027,17230r2433,2433l7500,21082r3446,608l14392,21082r3041,-1419l19865,17230r1419,-3040l21892,10744,21284,7298,19865,4460,17433,2028,14392,609,10946,,7500,609,4460,2028,2027,4460,608,7298,,10744xe" fillcolor="#7b6d34" strokecolor="#7b6d34" strokeweight="0">
                  <v:shadow color="#8c8682"/>
                  <v:path arrowok="t" o:connecttype="custom" o:connectlocs="0,107;6,142;20,172;45,197;75,211;110,217;144,211;174,197;199,172;213,142;219,107;213,73;199,45;174,20;144,6;110,0;75,6;45,20;20,45;6,73;0,107" o:connectangles="0,0,0,0,0,0,0,0,0,0,0,0,0,0,0,0,0,0,0,0,0"/>
                </v:shape>
                <v:shape id="フリーフォーム 125" o:spid="_x0000_s1122" style="position:absolute;left:11155;top:11009;width:2;height:2;visibility:visible;mso-wrap-style:square;v-text-anchor:top" coordsize="21892,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" path="m,10946r608,3446l2027,17432r2432,2230l7500,21283r3446,608l14392,21283r3040,-1621l19865,17432r1419,-3040l21892,10946,21284,7500,19865,4459,17432,2027,14392,608,10946,,7500,608,4459,2027,2027,4459,608,7500,,10946xe" fillcolor="#992e2c" strokecolor="#992e2c" strokeweight="0">
                  <v:shadow color="#8c8682"/>
                  <v:path arrowok="t" o:connecttype="custom" o:connectlocs="0,110;6,144;20,174;45,197;75,213;110,219;144,213;174,197;199,174;213,144;219,110;213,75;199,45;174,20;144,6;110,0;75,6;45,20;20,45;6,75;0,110" o:connectangles="0,0,0,0,0,0,0,0,0,0,0,0,0,0,0,0,0,0,0,0,0"/>
                </v:shape>
                <v:shape id="フリーフォーム 126" o:spid="_x0000_s1123" style="position:absolute;left:11170;top:10998;width:1;height:2;visibility:visible;mso-wrap-style:square;v-text-anchor:top" coordsize="17027,1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" path="m,8513r406,2636l1622,13581r1824,1824l5878,16621r2636,406l11351,16621r2230,-1216l15405,13581r1217,-2432l17027,8513,16622,5878,15405,3446,13581,1622,11351,405,8514,,5878,405,3446,1622,1622,3446,406,5878,,8513xe" fillcolor="#e89234" strokecolor="#e89234" strokeweight="0">
                  <v:shadow color="#8c8682"/>
                  <v:path arrowok="t" o:connecttype="custom" o:connectlocs="0,85;4,111;16,136;35,154;59,166;86,170;114,166;136,154;155,136;167,111;171,85;167,59;155,34;136,16;114,4;86,0;59,4;35,16;16,34;4,59;0,85" o:connectangles="0,0,0,0,0,0,0,0,0,0,0,0,0,0,0,0,0,0,0,0,0"/>
                </v:shape>
                <v:shape id="フリーフォーム 127" o:spid="_x0000_s1124" style="position:absolute;left:11186;top:11009;width:2;height:2;visibility:visible;mso-wrap-style:square;v-text-anchor:top" coordsize="21891,2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" path="m,10743r608,3446l2027,17230r2432,2432l7499,21081r3446,608l14391,21081r3041,-1419l19864,17230r1419,-3041l21891,10743,21283,7297,19864,4460,17432,2027,14391,608,10945,,7499,608,4459,2027,2027,4460,608,7297,,10743xe" fillcolor="#30302a" strokecolor="#30302a" strokeweight="0">
                  <v:shadow color="#8c8682"/>
                  <v:path arrowok="t" o:connecttype="custom" o:connectlocs="0,107;6,142;20,172;45,197;75,211;109,217;144,211;174,197;199,172;213,142;219,107;213,73;199,45;174,20;144,6;109,0;75,6;45,20;20,45;6,73;0,107" o:connectangles="0,0,0,0,0,0,0,0,0,0,0,0,0,0,0,0,0,0,0,0,0"/>
                </v:shape>
                <v:shape id="フリーフォーム 128" o:spid="_x0000_s1125" style="position:absolute;left:11172;top:11004;width:3;height:2;visibility:visible;mso-wrap-style:square;v-text-anchor:top" coordsize="21892,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" path="m,10744r608,3446l2027,17230r2433,2433l7500,21081r3446,609l14392,21081r3041,-1418l19865,17230r1419,-3040l21892,10744,21284,7298,19865,4460,17433,2027,14392,609,10946,,7500,609,4460,2027,2027,4460,608,7298,,10744xe" fillcolor="#992e2c" strokecolor="#992e2c" strokeweight="0">
                  <v:shadow color="#8c8682"/>
                  <v:path arrowok="t" o:connecttype="custom" o:connectlocs="0,107;6,142;20,172;45,197;75,211;110,217;144,211;174,197;199,172;213,142;219,107;213,73;199,45;174,20;144,6;110,0;75,6;45,20;20,45;6,73;0,107" o:connectangles="0,0,0,0,0,0,0,0,0,0,0,0,0,0,0,0,0,0,0,0,0"/>
                </v:shape>
                <v:shape id="フリーフォーム 129" o:spid="_x0000_s1126" style="position:absolute;left:11155;top:11016;width:5;height:5;visibility:visible;mso-wrap-style:square;v-text-anchor:top" coordsize="50067,4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" path="m,24932r406,5068l2027,34662r2230,4257l7297,42567r3649,3041l15405,47838r4662,1621l25135,49865r5068,-406l34865,47838r4256,-2230l42770,42567r3040,-3648l48040,34662r1622,-4662l50067,24932r-405,-5067l48040,15203,45810,10946,42770,7297,39121,4257,34865,2027,30203,405,25135,,20067,405,15405,2027,10946,4257,7297,7297,4257,10946,2027,15203,406,19865,,24932xe" fillcolor="#30302a" strokecolor="#30302a" strokeweight="0">
                  <v:shadow color="#8c8682"/>
                  <v:path arrowok="t" o:connecttype="custom" o:connectlocs="0,249;4,300;20,346;43,389;73,425;110,455;154,478;201,494;252,498;302,494;349,478;391,455;428,425;458,389;481,346;497,300;501,249;497,198;481,152;458,109;428,73;391,43;349,20;302,4;252,0;201,4;154,20;110,43;73,73;43,109;20,152;4,198;0,249" o:connectangles="0,0,0,0,0,0,0,0,0,0,0,0,0,0,0,0,0,0,0,0,0,0,0,0,0,0,0,0,0,0,0,0,0"/>
                </v:shape>
                <v:shape id="フリーフォーム 130" o:spid="_x0000_s1127" style="position:absolute;left:11166;top:11020;width:5;height:5;visibility:visible;mso-wrap-style:square;v-text-anchor:top" coordsize="55134,5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" path="m,27365r608,5676l2230,38108r2432,4663l8108,47027r4054,3244l16824,52703r5270,1622l27567,54933r5473,-608l38310,52703r4662,-2432l47026,47027r3446,-4256l52905,38108r1621,-5067l55134,27365r-608,-5473l52905,16622,50472,11960,47026,7906,42972,4663,38310,2230,33040,609,27567,,22094,609,16824,2230,12162,4663,8108,7906,4662,11960,2230,16622,608,21892,,27365xe" fillcolor="#992e2c" strokecolor="#992e2c" strokeweight="0">
                  <v:shadow color="#8c8682"/>
                  <v:path arrowok="t" o:connecttype="custom" o:connectlocs="0,273;6,330;22,381;47,427;81,470;122,502;168,527;221,543;276,549;330,543;383,527;429,502;470,470;504,427;529,381;545,330;551,273;545,219;529,166;504,120;470,79;429,47;383,22;330,6;276,0;221,6;168,22;122,47;81,79;47,120;22,166;6,219;0,273" o:connectangles="0,0,0,0,0,0,0,0,0,0,0,0,0,0,0,0,0,0,0,0,0,0,0,0,0,0,0,0,0,0,0,0,0"/>
                </v:shape>
                <v:shape id="フリーフォーム 131" o:spid="_x0000_s1128" style="position:absolute;left:11178;top:11011;width:5;height:6;visibility:visible;mso-wrap-style:square;v-text-anchor:top" coordsize="55134,5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" path="m,27365r608,5675l2229,38108r2433,4662l8108,46824r4054,3446l16824,52702r5270,1622l27567,54932r5473,-608l38310,52702r4662,-2432l47026,46824r3446,-4054l52905,38108r1621,-5068l55134,27365r-608,-5473l52905,16621,50472,11959,47026,7905,42972,4662,38310,2229,33040,608,27567,,22094,608,16824,2229,12162,4662,8108,7905,4662,11959,2229,16621,608,21892,,27365xe" fillcolor="#7b6d34" strokecolor="#7b6d34" strokeweight="0">
                  <v:shadow color="#8c8682"/>
                  <v:path arrowok="t" o:connecttype="custom" o:connectlocs="0,273;6,330;22,381;47,427;81,468;122,502;168,527;221,543;276,549;331,543;384,527;430,502;471,468;505,427;530,381;546,330;552,273;546,219;530,166;505,120;471,79;430,47;384,22;331,6;276,0;221,6;168,22;122,47;81,79;47,120;22,166;6,219;0,273" o:connectangles="0,0,0,0,0,0,0,0,0,0,0,0,0,0,0,0,0,0,0,0,0,0,0,0,0,0,0,0,0,0,0,0,0"/>
                </v:shape>
                <v:shape id="フリーフォーム 132" o:spid="_x0000_s1129" style="position:absolute;left:11159;top:11002;width:5;height:6;visibility:visible;mso-wrap-style:square;v-text-anchor:top" coordsize="55134,5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" path="m,27365r608,5675l2229,38108r2433,4865l8108,47027r4054,3446l16824,52905r5270,1622l27567,55135r5473,-608l38310,52905r4662,-2432l47026,47027r3446,-4054l52904,38108r1622,-5068l55134,27365r-608,-5473l52904,16621,50472,11959,47026,7905,42972,4662,38310,2230,33040,608,27567,,22094,608,16824,2230,12162,4662,8108,7905,4662,11959,2229,16621,608,21892,,27365xe" fillcolor="#e89234" strokecolor="#e89234" strokeweight="0">
                  <v:shadow color="#8c8682"/>
                  <v:path arrowok="t" o:connecttype="custom" o:connectlocs="0,273;6,330;22,381;47,429;81,470;122,504;168,529;221,545;276,551;330,545;383,529;429,504;470,470;504,429;529,381;545,330;551,273;545,219;529,166;504,120;470,79;429,47;383,22;330,6;276,0;221,6;168,22;122,47;81,79;47,120;22,166;6,219;0,273" o:connectangles="0,0,0,0,0,0,0,0,0,0,0,0,0,0,0,0,0,0,0,0,0,0,0,0,0,0,0,0,0,0,0,0,0"/>
                </v:shape>
                <v:shape id="フリーフォーム 133" o:spid="_x0000_s1130" style="position:absolute;left:11164;top:11017;width:3;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" path="m,10946r608,3446l2027,17432r2432,2433l7500,21283r3446,609l14392,21283r3040,-1418l19865,17432r1418,-3040l21892,10946,21283,7500,19865,4459,17432,2027,14392,608,10946,,7500,608,4459,2027,2027,4459,608,7500,,10946xe" fillcolor="#7b6d34" strokecolor="#7b6d34" strokeweight="0">
                  <v:shadow color="#8c8682"/>
                  <v:path arrowok="t" o:connecttype="custom" o:connectlocs="0,109;6,143;20,174;45,198;75,212;110,218;144,212;174,198;199,174;213,143;219,109;213,75;199,44;174,20;144,6;110,0;75,6;45,20;20,44;6,75;0,109" o:connectangles="0,0,0,0,0,0,0,0,0,0,0,0,0,0,0,0,0,0,0,0,0"/>
                </v:shape>
                <v:shape id="フリーフォーム 134" o:spid="_x0000_s1131" style="position:absolute;left:11168;top:11028;width:1;height:2;visibility:visible;mso-wrap-style:square;v-text-anchor:top" coordsize="18851,1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" path="m,9527r406,2838l1825,15000r2027,2027l6487,18446r3040,406l12365,18446r2635,-1419l17027,15000r1419,-2635l18851,9527,18446,6487,17027,3852,15000,1825,12365,406,9527,,6487,406,3852,1825,1825,3852,406,6487,,9527xe" fillcolor="#30302a" strokecolor="#30302a" strokeweight="0">
                  <v:shadow color="#8c8682"/>
                  <v:path arrowok="t" o:connecttype="custom" o:connectlocs="0,95;4,123;18,150;39,170;65,184;96,188;124,184;150,170;171,150;185,123;189,95;185,65;171,38;150,18;124,4;96,0;65,4;39,18;18,38;4,65;0,95" o:connectangles="0,0,0,0,0,0,0,0,0,0,0,0,0,0,0,0,0,0,0,0,0"/>
                </v:shape>
                <v:shape id="フリーフォーム 135" o:spid="_x0000_s1132" style="position:absolute;left:11184;top:11008;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" path="m,10946r608,3446l2027,17433r2433,2432l7500,21284r3446,608l14392,21284r3041,-1419l19865,17433r1419,-3041l21892,10946,21284,7500,19865,4460,17433,2027,14392,609,10946,,7500,609,4460,2027,2027,4460,608,7500,,10946xe" fillcolor="#7b6d34" strokecolor="#7b6d34" strokeweight="0">
                  <v:shadow color="#8c8682"/>
                  <v:path arrowok="t" o:connecttype="custom" o:connectlocs="0,110;6,144;20,174;45,199;75,213;110,219;144,213;174,199;199,174;213,144;219,110;213,75;199,45;174,20;144,6;110,0;75,6;45,20;20,45;6,75;0,110" o:connectangles="0,0,0,0,0,0,0,0,0,0,0,0,0,0,0,0,0,0,0,0,0"/>
                </v:shape>
                <v:shape id="フリーフォーム 136" o:spid="_x0000_s1133" style="position:absolute;left:11181;top:11008;width:2;height:3;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" path="m,10946r608,3446l2230,17432r2229,2433l7500,21284r3446,608l14392,21284r3040,-1419l19865,17432r1419,-3040l21892,10946,21284,7500,19865,4459,17432,2027,14392,608,10946,,7500,608,4459,2027,2230,4459,608,7500,,10946xe" fillcolor="#e89234" strokecolor="#e89234" strokeweight="0">
                  <v:shadow color="#8c8682"/>
                  <v:path arrowok="t" o:connecttype="custom" o:connectlocs="0,110;6,144;22,174;45,199;75,213;110,219;144,213;174,199;199,174;213,144;219,110;213,75;199,45;174,20;144,6;110,0;75,6;45,20;22,45;6,75;0,110" o:connectangles="0,0,0,0,0,0,0,0,0,0,0,0,0,0,0,0,0,0,0,0,0"/>
                </v:shape>
                <v:shape id="フリーフォーム 137" o:spid="_x0000_s1134" style="position:absolute;left:11168;top:10999;width:2;height:2;visibility:visible;mso-wrap-style:square;v-text-anchor:top" coordsize="21891,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" path="m,10946r608,3446l2027,17433r2432,2432l7500,21284r3446,608l14392,21284r3040,-1419l19864,17433r1419,-3041l21891,10946,21283,7500,19864,4460,17432,2230,14392,609,10946,,7500,609,4459,2230,2027,4460,608,7500,,10946xe" fillcolor="#7b6d34" strokecolor="#7b6d34" strokeweight="0">
                  <v:shadow color="#8c8682"/>
                  <v:path arrowok="t" o:connecttype="custom" o:connectlocs="0,110;6,144;20,174;45,199;75,213;110,219;144,213;174,199;199,174;213,144;219,110;213,75;199,45;174,22;144,6;110,0;75,6;45,22;20,45;6,75;0,110" o:connectangles="0,0,0,0,0,0,0,0,0,0,0,0,0,0,0,0,0,0,0,0,0"/>
                </v:shape>
                <v:shape id="フリーフォーム 138" o:spid="_x0000_s1135" style="position:absolute;left:11163;top:11023;width:2;height:2;visibility:visible;mso-wrap-style:square;v-text-anchor:top" coordsize="21891,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" path="m,10946r608,3445l2027,17432r2432,2432l7499,21283r3446,608l14391,21283r3041,-1419l19661,17432r1622,-3041l21891,10946,21283,7500,19661,4459,17432,2229,14391,608,10945,,7499,608,4459,2229,2027,4459,608,7500,,10946xe" fillcolor="#7b6d34" strokecolor="#7b6d34" strokeweight="0">
                  <v:shadow color="#8c8682"/>
                  <v:path arrowok="t" o:connecttype="custom" o:connectlocs="0,110;6,144;20,174;45,199;75,213;109,219;144,213;174,199;197,174;213,144;219,110;213,75;197,45;174,22;144,6;109,0;75,6;45,22;20,45;6,75;0,110" o:connectangles="0,0,0,0,0,0,0,0,0,0,0,0,0,0,0,0,0,0,0,0,0"/>
                </v:shape>
                <v:shape id="フリーフォーム 139" o:spid="_x0000_s1136" style="position:absolute;left:11168;top:11026;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" path="m,10946r608,3446l2027,17433r2432,2432l7500,21284r3446,608l14392,21284r3040,-1419l19662,17433r1621,-3041l21892,10946,21283,7500,19662,4460,17432,2230,14392,609,10946,,7500,609,4459,2230,2027,4460,608,7500,,10946xe" fillcolor="#e89234" strokecolor="#e89234" strokeweight="0">
                  <v:shadow color="#8c8682"/>
                  <v:path arrowok="t" o:connecttype="custom" o:connectlocs="0,110;6,144;20,174;45,199;75,213;110,219;144,213;174,199;197,174;213,144;219,110;213,75;197,45;174,22;144,6;110,0;75,6;45,22;20,45;6,75;0,110" o:connectangles="0,0,0,0,0,0,0,0,0,0,0,0,0,0,0,0,0,0,0,0,0"/>
                </v:shape>
                <v:shape id="フリーフォーム 140" o:spid="_x0000_s1137" style="position:absolute;left:11177;top:11022;width:2;height:2;visibility:visible;mso-wrap-style:square;v-text-anchor:top" coordsize="21689,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" path="m,10946r608,3445l2027,17432r2432,2230l7500,21283r3446,608l14392,21283r2838,-1621l19662,17432r1419,-3041l21689,10946,21081,7500,19662,4459,17230,2027,14392,608,10946,,7500,608,4459,2027,2027,4459,608,7500,,10946xe" fillcolor="#e89234" strokecolor="#e89234" strokeweight="0">
                  <v:shadow color="#8c8682"/>
                  <v:path arrowok="t" o:connecttype="custom" o:connectlocs="0,110;6,144;20,174;45,197;75,213;110,219;144,213;172,197;197,174;211,144;217,110;211,75;197,45;172,20;144,6;110,0;75,6;45,20;20,45;6,75;0,110" o:connectangles="0,0,0,0,0,0,0,0,0,0,0,0,0,0,0,0,0,0,0,0,0"/>
                </v:shape>
                <v:shape id="フリーフォーム 141" o:spid="_x0000_s1138" style="position:absolute;left:11176;top:11026;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" path="m,10946r608,3446l2230,17433r2229,2432l7500,21284r3446,608l14392,21284r3040,-1419l19864,17433r1419,-3041l21892,10946,21283,7500,19864,4460,17432,2027,14392,608,10946,,7500,608,4459,2027,2230,4460,608,7500,,10946xe" fillcolor="#e89234" strokecolor="#e89234" strokeweight="0">
                  <v:shadow color="#8c8682"/>
                  <v:path arrowok="t" o:connecttype="custom" o:connectlocs="0,110;6,144;22,174;45,199;75,213;110,219;144,213;174,199;199,174;213,144;219,110;213,75;199,45;174,20;144,6;110,0;75,6;45,20;22,45;6,75;0,110" o:connectangles="0,0,0,0,0,0,0,0,0,0,0,0,0,0,0,0,0,0,0,0,0"/>
                </v:shape>
                <v:shape id="フリーフォーム 142" o:spid="_x0000_s1139" style="position:absolute;left:11188;top:11007;width:2;height:2;visibility:visible;mso-wrap-style:square;v-text-anchor:top" coordsize="21892,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" path="m,10946r608,3445l2027,17432r2433,2432l7500,21283r3446,608l14392,21283r3041,-1419l19865,17432r1419,-3041l21892,10946,21284,7500,19865,4459,17433,2027,14392,608,10946,,7500,608,4460,2027,2027,4459,608,7500,,10946xe" fillcolor="#e89234" strokecolor="#e89234" strokeweight="0">
                  <v:shadow color="#8c8682"/>
                  <v:path arrowok="t" o:connecttype="custom" o:connectlocs="0,110;6,144;20,174;45,199;75,213;110,219;144,213;174,199;199,174;213,144;219,110;213,75;199,45;174,20;144,6;110,0;75,6;45,20;20,45;6,75;0,110" o:connectangles="0,0,0,0,0,0,0,0,0,0,0,0,0,0,0,0,0,0,0,0,0"/>
                </v:shape>
                <v:shape id="フリーフォーム 143" o:spid="_x0000_s1140" style="position:absolute;left:11183;top:11016;width:2;height:2;visibility:visible;mso-wrap-style:square;v-text-anchor:top" coordsize="17027,1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" path="m,8514r406,2635l1622,13581r1824,1825l5879,16622r2635,405l11351,16622r2230,-1216l15405,13581r1217,-2432l17027,8514,16622,5676,15405,3446,13581,1622,11351,406,8514,,5879,406,3446,1622,1622,3446,406,5676,,8514xe" fillcolor="#e2322c" strokecolor="#e2322c" strokeweight="0">
                  <v:shadow color="#8c8682"/>
                  <v:path arrowok="t" o:connecttype="custom" o:connectlocs="0,85;4,111;16,136;34,154;59,166;85,170;113,166;136,154;154,136;166,111;170,85;166,57;154,34;136,16;113,4;85,0;59,4;34,16;16,34;4,57;0,85" o:connectangles="0,0,0,0,0,0,0,0,0,0,0,0,0,0,0,0,0,0,0,0,0"/>
                </v:shape>
                <v:shape id="フリーフォーム 144" o:spid="_x0000_s1141" style="position:absolute;left:11186;top:11012;width:2;height:2;visibility:visible;mso-wrap-style:square;v-text-anchor:top" coordsize="17026,1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" path="m,8514r405,2838l1621,13581r1825,1825l5878,16622r2635,405l11148,16622r2433,-1216l15405,13581r1216,-2229l17026,8514,16621,5879,15405,3446,13581,1622,11148,406,8513,,5878,406,3446,1622,1621,3446,405,5879,,8514xe" fillcolor="#30302a" strokecolor="#30302a" strokeweight="0">
                  <v:shadow color="#8c8682"/>
                  <v:path arrowok="t" o:connecttype="custom" o:connectlocs="0,85;4,113;16,136;34,154;59,166;85,170;111,166;136,154;154,136;166,113;170,85;166,59;154,34;136,16;111,4;85,0;59,4;34,16;16,34;4,59;0,85" o:connectangles="0,0,0,0,0,0,0,0,0,0,0,0,0,0,0,0,0,0,0,0,0"/>
                </v:shape>
                <v:shape id="フリーフォーム 145" o:spid="_x0000_s1142" style="position:absolute;left:11162;top:11027;width:4;height:26;visibility:visible;mso-wrap-style:square;v-text-anchor:top" coordsize="35472,25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" path="m3648,r8108,9121l11756,41351r203,16419l12162,74391r608,16419l13378,107432r811,16419l15202,139864r1217,15811l17837,171080r1825,14798l21486,200067r2230,13783l26148,226621r2838,11959l32027,249526r3445,9932l12567,233918r-1419,-5878l9527,221350,8108,214053,6892,206148,5473,197432,4256,187702,3243,177364,2229,166215,1419,154053,811,141080,202,127094,,112094,,96081,202,79054,608,61013,1216,41756,2229,21486,3648,xe" fillcolor="#992e2c" strokecolor="#992e2c" strokeweight="0">
                  <v:shadow color="#8c8682"/>
                  <v:path arrowok="t" o:connecttype="custom" o:connectlocs="37,0;118,91;118,414;120,578;122,744;128,908;134,1074;142,1239;152,1399;164,1557;179,1711;197,1859;215,2001;237,2139;262,2267;290,2386;321,2496;355,2595;126,2340;112,2281;95,2214;81,2141;69,2062;55,1975;43,1877;32,1774;22,1662;14,1541;8,1411;2,1271;0,1121;0,961;2,791;6,610;12,418;22,215;37,0" o:connectangles="0,0,0,0,0,0,0,0,0,0,0,0,0,0,0,0,0,0,0,0,0,0,0,0,0,0,0,0,0,0,0,0,0,0,0,0,0"/>
                </v:shape>
              </v:group>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679232" behindDoc="0" locked="0" layoutInCell="1" allowOverlap="1" wp14:anchorId="667330E3" wp14:editId="0B4FFE13">
                <wp:simplePos x="0" y="0"/>
                <wp:positionH relativeFrom="column">
                  <wp:posOffset>-21771</wp:posOffset>
                </wp:positionH>
                <wp:positionV relativeFrom="paragraph">
                  <wp:posOffset>9352311</wp:posOffset>
                </wp:positionV>
                <wp:extent cx="685800" cy="0"/>
                <wp:effectExtent l="0" t="0" r="0" b="0"/>
                <wp:wrapNone/>
                <wp:docPr id="288" name="線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7F251310" id="線 10" o:spid="_x0000_s1026" style="position:absolute;left:0;text-align:left;z-index:251679232;visibility:visible;mso-wrap-style:square;mso-wrap-distance-left:9pt;mso-wrap-distance-top:0;mso-wrap-distance-right:9pt;mso-wrap-distance-bottom:0;mso-position-horizontal:absolute;mso-position-horizontal-relative:text;mso-position-vertical:absolute;mso-position-vertical-relative:text" from="-1.7pt,736.4pt" to="52.3pt,7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" strokecolor="#fffffe" strokeweight="1pt">
                <v:shadow color="#dcd6d4"/>
              </v:line>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681280" behindDoc="0" locked="0" layoutInCell="1" allowOverlap="1" wp14:anchorId="040910DE" wp14:editId="32734010">
                <wp:simplePos x="0" y="0"/>
                <wp:positionH relativeFrom="column">
                  <wp:posOffset>-21771</wp:posOffset>
                </wp:positionH>
                <wp:positionV relativeFrom="paragraph">
                  <wp:posOffset>8927620</wp:posOffset>
                </wp:positionV>
                <wp:extent cx="685800" cy="0"/>
                <wp:effectExtent l="0" t="0" r="0" b="0"/>
                <wp:wrapNone/>
                <wp:docPr id="290" name="線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4CDBA4F6" id="線 14" o:spid="_x0000_s1026" style="position:absolute;left:0;text-align:left;z-index:251681280;visibility:visible;mso-wrap-style:square;mso-wrap-distance-left:9pt;mso-wrap-distance-top:0;mso-wrap-distance-right:9pt;mso-wrap-distance-bottom:0;mso-position-horizontal:absolute;mso-position-horizontal-relative:text;mso-position-vertical:absolute;mso-position-vertical-relative:text" from="-1.7pt,702.95pt" to="52.3pt,7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" strokecolor="#fffffe" strokeweight="1pt">
                <v:shadow color="#dcd6d4"/>
              </v:line>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683328" behindDoc="0" locked="0" layoutInCell="1" allowOverlap="1" wp14:anchorId="70135404" wp14:editId="3FC90235">
                <wp:simplePos x="0" y="0"/>
                <wp:positionH relativeFrom="column">
                  <wp:posOffset>-21771</wp:posOffset>
                </wp:positionH>
                <wp:positionV relativeFrom="paragraph">
                  <wp:posOffset>8492039</wp:posOffset>
                </wp:positionV>
                <wp:extent cx="685800" cy="0"/>
                <wp:effectExtent l="0" t="0" r="0" b="0"/>
                <wp:wrapNone/>
                <wp:docPr id="292" name="線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5DE19ABF" id="線 18" o:spid="_x0000_s1026" style="position:absolute;left:0;text-align:left;z-index:251683328;visibility:visible;mso-wrap-style:square;mso-wrap-distance-left:9pt;mso-wrap-distance-top:0;mso-wrap-distance-right:9pt;mso-wrap-distance-bottom:0;mso-position-horizontal:absolute;mso-position-horizontal-relative:text;mso-position-vertical:absolute;mso-position-vertical-relative:text" from="-1.7pt,668.65pt" to="52.3pt,6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" strokecolor="#fffffe" strokeweight="1pt">
                <v:shadow color="#dcd6d4"/>
              </v:line>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685376" behindDoc="0" locked="0" layoutInCell="1" allowOverlap="1" wp14:anchorId="268148C0" wp14:editId="520CDB62">
                <wp:simplePos x="0" y="0"/>
                <wp:positionH relativeFrom="column">
                  <wp:posOffset>664029</wp:posOffset>
                </wp:positionH>
                <wp:positionV relativeFrom="paragraph">
                  <wp:posOffset>8089127</wp:posOffset>
                </wp:positionV>
                <wp:extent cx="0" cy="1487689"/>
                <wp:effectExtent l="0" t="0" r="38100" b="36830"/>
                <wp:wrapNone/>
                <wp:docPr id="294" name="線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7689"/>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1C92796C" id="線 23" o:spid="_x0000_s1026" style="position:absolute;left:0;text-align:left;z-index:251685376;visibility:visible;mso-wrap-style:square;mso-wrap-distance-left:9pt;mso-wrap-distance-top:0;mso-wrap-distance-right:9pt;mso-wrap-distance-bottom:0;mso-position-horizontal:absolute;mso-position-horizontal-relative:text;mso-position-vertical:absolute;mso-position-vertical-relative:text" from="52.3pt,636.95pt" to="52.3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" strokecolor="#fffffe" strokeweight="1pt">
                <v:shadow color="#dcd6d4"/>
              </v:line>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687424" behindDoc="0" locked="0" layoutInCell="1" allowOverlap="1" wp14:anchorId="36D9D8A5" wp14:editId="316DCFEE">
                <wp:simplePos x="0" y="0"/>
                <wp:positionH relativeFrom="column">
                  <wp:posOffset>4659086</wp:posOffset>
                </wp:positionH>
                <wp:positionV relativeFrom="paragraph">
                  <wp:posOffset>5105400</wp:posOffset>
                </wp:positionV>
                <wp:extent cx="0" cy="4463702"/>
                <wp:effectExtent l="0" t="0" r="38100" b="32385"/>
                <wp:wrapNone/>
                <wp:docPr id="296" name="線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3702"/>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30A7F5F2" id="線 146" o:spid="_x0000_s1026" style="position:absolute;left:0;text-align:left;z-index:251687424;visibility:visible;mso-wrap-style:square;mso-wrap-distance-left:9pt;mso-wrap-distance-top:0;mso-wrap-distance-right:9pt;mso-wrap-distance-bottom:0;mso-position-horizontal:absolute;mso-position-horizontal-relative:text;mso-position-vertical:absolute;mso-position-vertical-relative:text" from="366.85pt,402pt" to="366.85pt,7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" strokecolor="#fffffe" strokeweight="1pt">
                <v:shadow color="#dcd6d4"/>
              </v:line>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688448" behindDoc="0" locked="0" layoutInCell="1" allowOverlap="1" wp14:anchorId="22C6C3E3" wp14:editId="27DF3DAC">
                <wp:simplePos x="0" y="0"/>
                <wp:positionH relativeFrom="column">
                  <wp:posOffset>4659086</wp:posOffset>
                </wp:positionH>
                <wp:positionV relativeFrom="paragraph">
                  <wp:posOffset>6891280</wp:posOffset>
                </wp:positionV>
                <wp:extent cx="1714500" cy="0"/>
                <wp:effectExtent l="0" t="0" r="0" b="0"/>
                <wp:wrapNone/>
                <wp:docPr id="297" name="線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59580B60" id="線 147" o:spid="_x0000_s1026" style="position:absolute;left:0;text-align:left;z-index:251688448;visibility:visible;mso-wrap-style:square;mso-wrap-distance-left:9pt;mso-wrap-distance-top:0;mso-wrap-distance-right:9pt;mso-wrap-distance-bottom:0;mso-position-horizontal:absolute;mso-position-horizontal-relative:text;mso-position-vertical:absolute;mso-position-vertical-relative:text" from="366.85pt,542.6pt" to="501.85pt,5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" strokecolor="#fffffe" strokeweight="1pt">
                <v:shadow color="#dcd6d4"/>
              </v:line>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689472" behindDoc="0" locked="0" layoutInCell="1" allowOverlap="1" wp14:anchorId="12F1E199" wp14:editId="54E0CA72">
                <wp:simplePos x="0" y="0"/>
                <wp:positionH relativeFrom="column">
                  <wp:posOffset>4659086</wp:posOffset>
                </wp:positionH>
                <wp:positionV relativeFrom="paragraph">
                  <wp:posOffset>6346805</wp:posOffset>
                </wp:positionV>
                <wp:extent cx="1714500" cy="0"/>
                <wp:effectExtent l="0" t="0" r="0" b="0"/>
                <wp:wrapNone/>
                <wp:docPr id="298" name="線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0EB6E8E2" id="線 148" o:spid="_x0000_s1026" style="position:absolute;left:0;text-align:left;z-index:251689472;visibility:visible;mso-wrap-style:square;mso-wrap-distance-left:9pt;mso-wrap-distance-top:0;mso-wrap-distance-right:9pt;mso-wrap-distance-bottom:0;mso-position-horizontal:absolute;mso-position-horizontal-relative:text;mso-position-vertical:absolute;mso-position-vertical-relative:text" from="366.85pt,499.75pt" to="501.85pt,4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" strokecolor="#fffffe" strokeweight="1pt">
                <v:shadow color="#dcd6d4"/>
              </v:line>
            </w:pict>
          </mc:Fallback>
        </mc:AlternateContent>
      </w:r>
      <w:r w:rsidR="004D4FB6" w:rsidRPr="00757D61">
        <w:rPr>
          <w:rFonts w:ascii="メイリオ" w:eastAsia="メイリオ" w:hAnsi="メイリオ"/>
          <w:noProof/>
          <w:lang w:val="ja-JP" w:bidi="ja-JP"/>
        </w:rPr>
        <mc:AlternateContent>
          <mc:Choice Requires="wps">
            <w:drawing>
              <wp:anchor distT="0" distB="0" distL="114300" distR="114300" simplePos="0" relativeHeight="251690496" behindDoc="0" locked="0" layoutInCell="1" allowOverlap="1" wp14:anchorId="09DA6CB6" wp14:editId="5CCEBD71">
                <wp:simplePos x="0" y="0"/>
                <wp:positionH relativeFrom="column">
                  <wp:posOffset>-21771</wp:posOffset>
                </wp:positionH>
                <wp:positionV relativeFrom="paragraph">
                  <wp:posOffset>5105400</wp:posOffset>
                </wp:positionV>
                <wp:extent cx="6400800" cy="4463702"/>
                <wp:effectExtent l="0" t="0" r="19050" b="13335"/>
                <wp:wrapNone/>
                <wp:docPr id="299" name="長方形 299"/>
                <wp:cNvGraphicFramePr/>
                <a:graphic xmlns:a="http://schemas.openxmlformats.org/drawingml/2006/main">
                  <a:graphicData uri="http://schemas.microsoft.com/office/word/2010/wordprocessingShape">
                    <wps:wsp>
                      <wps:cNvSpPr/>
                      <wps:spPr>
                        <a:xfrm>
                          <a:off x="0" y="0"/>
                          <a:ext cx="6400800" cy="4463702"/>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44DC5" id="長方形 299" o:spid="_x0000_s1026" style="position:absolute;left:0;text-align:left;margin-left:-1.7pt;margin-top:402pt;width:7in;height:351.4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" filled="f" strokecolor="#cfcdcd [2894]" strokeweight=".5pt"/>
            </w:pict>
          </mc:Fallback>
        </mc:AlternateContent>
      </w:r>
    </w:p>
    <w:sectPr w:rsidR="004E644B" w:rsidRPr="00757D61" w:rsidSect="005F42BA">
      <w:pgSz w:w="11906" w:h="16838" w:code="9"/>
      <w:pgMar w:top="864" w:right="922" w:bottom="864" w:left="92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67480" w14:textId="77777777" w:rsidR="00C174D7" w:rsidRDefault="00C174D7" w:rsidP="004952A6">
      <w:r>
        <w:separator/>
      </w:r>
    </w:p>
  </w:endnote>
  <w:endnote w:type="continuationSeparator" w:id="0">
    <w:p w14:paraId="0BE91876" w14:textId="77777777" w:rsidR="00C174D7" w:rsidRDefault="00C174D7" w:rsidP="0049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688BB" w14:textId="77777777" w:rsidR="00C174D7" w:rsidRDefault="00C174D7" w:rsidP="004952A6">
      <w:r>
        <w:separator/>
      </w:r>
    </w:p>
  </w:footnote>
  <w:footnote w:type="continuationSeparator" w:id="0">
    <w:p w14:paraId="00B30750" w14:textId="77777777" w:rsidR="00C174D7" w:rsidRDefault="00C174D7" w:rsidP="00495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720"/>
  <w:drawingGridHorizontalSpacing w:val="11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62"/>
    <w:rsid w:val="000941CE"/>
    <w:rsid w:val="000C4402"/>
    <w:rsid w:val="0022630B"/>
    <w:rsid w:val="003C2A59"/>
    <w:rsid w:val="004952A6"/>
    <w:rsid w:val="004D4FB6"/>
    <w:rsid w:val="004E644B"/>
    <w:rsid w:val="00524C28"/>
    <w:rsid w:val="005268ED"/>
    <w:rsid w:val="005F42BA"/>
    <w:rsid w:val="00636A76"/>
    <w:rsid w:val="00757D61"/>
    <w:rsid w:val="007B46E6"/>
    <w:rsid w:val="00A45CD3"/>
    <w:rsid w:val="00B03908"/>
    <w:rsid w:val="00C174D7"/>
    <w:rsid w:val="00C402F5"/>
    <w:rsid w:val="00D447AD"/>
    <w:rsid w:val="00D93919"/>
    <w:rsid w:val="00E40C62"/>
    <w:rsid w:val="00F31700"/>
    <w:rsid w:val="00F43C01"/>
    <w:rsid w:val="00FD1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A2C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C62"/>
    <w:rPr>
      <w:rFonts w:ascii="Times New Roman" w:eastAsia="Times New Roman" w:hAnsi="Times New Roman"/>
      <w:color w:val="212120"/>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2A6"/>
    <w:pPr>
      <w:tabs>
        <w:tab w:val="center" w:pos="4680"/>
        <w:tab w:val="right" w:pos="9360"/>
      </w:tabs>
    </w:pPr>
  </w:style>
  <w:style w:type="character" w:customStyle="1" w:styleId="a4">
    <w:name w:val="ヘッダー (文字)"/>
    <w:basedOn w:val="a0"/>
    <w:link w:val="a3"/>
    <w:uiPriority w:val="99"/>
    <w:rsid w:val="004952A6"/>
    <w:rPr>
      <w:rFonts w:ascii="Times New Roman" w:eastAsia="Times New Roman" w:hAnsi="Times New Roman"/>
      <w:color w:val="212120"/>
      <w:kern w:val="28"/>
    </w:rPr>
  </w:style>
  <w:style w:type="paragraph" w:styleId="a5">
    <w:name w:val="footer"/>
    <w:basedOn w:val="a"/>
    <w:link w:val="a6"/>
    <w:uiPriority w:val="99"/>
    <w:unhideWhenUsed/>
    <w:rsid w:val="004952A6"/>
    <w:pPr>
      <w:tabs>
        <w:tab w:val="center" w:pos="4680"/>
        <w:tab w:val="right" w:pos="9360"/>
      </w:tabs>
    </w:pPr>
  </w:style>
  <w:style w:type="character" w:customStyle="1" w:styleId="a6">
    <w:name w:val="フッター (文字)"/>
    <w:basedOn w:val="a0"/>
    <w:link w:val="a5"/>
    <w:uiPriority w:val="99"/>
    <w:rsid w:val="004952A6"/>
    <w:rPr>
      <w:rFonts w:ascii="Times New Roman" w:eastAsia="Times New Roman" w:hAnsi="Times New Roman"/>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Office_30369621_TF16402924</Template>
  <TotalTime>6</TotalTime>
  <Pages>1</Pages>
  <Words>9</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ja-JP</cp:lastModifiedBy>
  <cp:revision>7</cp:revision>
  <dcterms:created xsi:type="dcterms:W3CDTF">2019-03-06T02:31:00Z</dcterms:created>
  <dcterms:modified xsi:type="dcterms:W3CDTF">2019-04-24T09:36:00Z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