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0261F7A4" w14:textId="4DA58A2C" w:rsidR="00BE33C9" w:rsidRPr="00A13C8C" w:rsidRDefault="00C47FD1">
      <w:pPr>
        <w:pStyle w:val="Mes"/>
        <w:rPr>
          <w:lang w:val="es-MX"/>
        </w:rPr>
      </w:pPr>
      <w:r w:rsidRPr="00A13C8C">
        <w:rPr>
          <w:lang w:val="es-MX" w:bidi="es-MX"/>
        </w:rPr>
        <w:fldChar w:fldCharType="begin"/>
      </w:r>
      <w:r w:rsidRPr="00A13C8C">
        <w:rPr>
          <w:lang w:val="es-MX" w:bidi="es-MX"/>
        </w:rPr>
        <w:instrText xml:space="preserve"> DOCVARIABLE  MonthStart \@ MMM \* MERGEFORMAT </w:instrText>
      </w:r>
      <w:r w:rsidRPr="00A13C8C">
        <w:rPr>
          <w:lang w:val="es-MX" w:bidi="es-MX"/>
        </w:rPr>
        <w:fldChar w:fldCharType="separate"/>
      </w:r>
      <w:r w:rsidR="005B5A7A">
        <w:rPr>
          <w:lang w:val="es-MX" w:bidi="es-MX"/>
        </w:rPr>
        <w:t>ene.</w:t>
      </w:r>
      <w:r w:rsidRPr="00A13C8C">
        <w:rPr>
          <w:lang w:val="es-MX" w:bidi="es-MX"/>
        </w:rPr>
        <w:fldChar w:fldCharType="end"/>
      </w:r>
      <w:r w:rsidRPr="00A13C8C">
        <w:rPr>
          <w:rStyle w:val="nfasis"/>
          <w:lang w:val="es-MX" w:bidi="es-MX"/>
        </w:rPr>
        <w:fldChar w:fldCharType="begin"/>
      </w:r>
      <w:r w:rsidRPr="00A13C8C">
        <w:rPr>
          <w:rStyle w:val="nfasis"/>
          <w:lang w:val="es-MX" w:bidi="es-MX"/>
        </w:rPr>
        <w:instrText xml:space="preserve"> DOCVARIABLE  MonthStart \@  yyyy   \* MERGEFORMAT </w:instrText>
      </w:r>
      <w:r w:rsidRPr="00A13C8C">
        <w:rPr>
          <w:rStyle w:val="nfasis"/>
          <w:lang w:val="es-MX" w:bidi="es-MX"/>
        </w:rPr>
        <w:fldChar w:fldCharType="separate"/>
      </w:r>
      <w:r w:rsidR="005B5A7A">
        <w:rPr>
          <w:rStyle w:val="nfasis"/>
          <w:lang w:val="es-MX" w:bidi="es-MX"/>
        </w:rPr>
        <w:t>2019</w:t>
      </w:r>
      <w:r w:rsidRPr="00A13C8C">
        <w:rPr>
          <w:rStyle w:val="nfasis"/>
          <w:lang w:val="es-MX" w:bidi="es-MX"/>
        </w:rPr>
        <w:fldChar w:fldCharType="end"/>
      </w:r>
    </w:p>
    <w:tbl>
      <w:tblPr>
        <w:tblStyle w:val="Tablanormal4"/>
        <w:tblW w:w="4986" w:type="pct"/>
        <w:tblLayout w:type="fixed"/>
        <w:tblLook w:val="0420" w:firstRow="1" w:lastRow="0" w:firstColumn="0" w:lastColumn="0" w:noHBand="0" w:noVBand="1"/>
        <w:tblCaption w:val="Tabla de diseño de calendario"/>
      </w:tblPr>
      <w:tblGrid>
        <w:gridCol w:w="1483"/>
        <w:gridCol w:w="1482"/>
        <w:gridCol w:w="1482"/>
        <w:gridCol w:w="1484"/>
        <w:gridCol w:w="1482"/>
        <w:gridCol w:w="1482"/>
        <w:gridCol w:w="1484"/>
      </w:tblGrid>
      <w:tr w:rsidR="009C73BA" w:rsidRPr="00A13C8C" w14:paraId="0B7F68E6" w14:textId="77777777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0365F612" w14:textId="22FEA565" w:rsidR="009C73BA" w:rsidRPr="00A13C8C" w:rsidRDefault="009C73BA" w:rsidP="009C73BA">
            <w:pPr>
              <w:pStyle w:val="Da"/>
              <w:rPr>
                <w:lang w:val="es-MX"/>
              </w:rPr>
            </w:pPr>
            <w:r w:rsidRPr="00A13C8C">
              <w:rPr>
                <w:lang w:val="es-MX" w:bidi="es-MX"/>
              </w:rPr>
              <w:t>lun</w:t>
            </w:r>
          </w:p>
        </w:tc>
        <w:tc>
          <w:tcPr>
            <w:tcW w:w="714" w:type="pct"/>
          </w:tcPr>
          <w:p w14:paraId="799DB973" w14:textId="2B5B46CB" w:rsidR="009C73BA" w:rsidRPr="00A13C8C" w:rsidRDefault="009C73BA" w:rsidP="009C73BA">
            <w:pPr>
              <w:pStyle w:val="Da"/>
              <w:rPr>
                <w:lang w:val="es-MX"/>
              </w:rPr>
            </w:pPr>
            <w:r w:rsidRPr="00A13C8C">
              <w:rPr>
                <w:lang w:val="es-MX" w:bidi="es-MX"/>
              </w:rPr>
              <w:t>mar</w:t>
            </w:r>
          </w:p>
        </w:tc>
        <w:tc>
          <w:tcPr>
            <w:tcW w:w="714" w:type="pct"/>
          </w:tcPr>
          <w:p w14:paraId="32E0685B" w14:textId="0C0CE334" w:rsidR="009C73BA" w:rsidRPr="00A13C8C" w:rsidRDefault="009C73BA" w:rsidP="009C73BA">
            <w:pPr>
              <w:pStyle w:val="Da"/>
              <w:rPr>
                <w:lang w:val="es-MX"/>
              </w:rPr>
            </w:pPr>
            <w:r w:rsidRPr="00A13C8C">
              <w:rPr>
                <w:lang w:val="es-MX" w:bidi="es-MX"/>
              </w:rPr>
              <w:t>mié</w:t>
            </w:r>
          </w:p>
        </w:tc>
        <w:tc>
          <w:tcPr>
            <w:tcW w:w="715" w:type="pct"/>
          </w:tcPr>
          <w:p w14:paraId="661031DD" w14:textId="54BC1463" w:rsidR="009C73BA" w:rsidRPr="00A13C8C" w:rsidRDefault="009C73BA" w:rsidP="009C73BA">
            <w:pPr>
              <w:pStyle w:val="Da"/>
              <w:rPr>
                <w:lang w:val="es-MX"/>
              </w:rPr>
            </w:pPr>
            <w:r w:rsidRPr="00A13C8C">
              <w:rPr>
                <w:lang w:val="es-MX" w:bidi="es-MX"/>
              </w:rPr>
              <w:t>jue</w:t>
            </w:r>
          </w:p>
        </w:tc>
        <w:tc>
          <w:tcPr>
            <w:tcW w:w="714" w:type="pct"/>
          </w:tcPr>
          <w:p w14:paraId="1655DE14" w14:textId="5EBAF679" w:rsidR="009C73BA" w:rsidRPr="00A13C8C" w:rsidRDefault="009C73BA" w:rsidP="009C73BA">
            <w:pPr>
              <w:pStyle w:val="Da"/>
              <w:rPr>
                <w:lang w:val="es-MX"/>
              </w:rPr>
            </w:pPr>
            <w:r w:rsidRPr="00A13C8C">
              <w:rPr>
                <w:lang w:val="es-MX" w:bidi="es-MX"/>
              </w:rPr>
              <w:t>vie</w:t>
            </w:r>
          </w:p>
        </w:tc>
        <w:tc>
          <w:tcPr>
            <w:tcW w:w="714" w:type="pct"/>
          </w:tcPr>
          <w:p w14:paraId="7735633A" w14:textId="01D57040" w:rsidR="009C73BA" w:rsidRPr="00A13C8C" w:rsidRDefault="009C73BA" w:rsidP="009C73BA">
            <w:pPr>
              <w:pStyle w:val="Da"/>
              <w:rPr>
                <w:lang w:val="es-MX"/>
              </w:rPr>
            </w:pPr>
            <w:r w:rsidRPr="00A13C8C">
              <w:rPr>
                <w:lang w:val="es-MX" w:bidi="es-MX"/>
              </w:rPr>
              <w:t>sáb</w:t>
            </w:r>
          </w:p>
        </w:tc>
        <w:tc>
          <w:tcPr>
            <w:tcW w:w="715" w:type="pct"/>
          </w:tcPr>
          <w:p w14:paraId="562CB097" w14:textId="44355C6B" w:rsidR="009C73BA" w:rsidRPr="00A13C8C" w:rsidRDefault="009C73BA" w:rsidP="009C73BA">
            <w:pPr>
              <w:pStyle w:val="Da"/>
              <w:rPr>
                <w:lang w:val="es-MX"/>
              </w:rPr>
            </w:pPr>
            <w:r w:rsidRPr="00A13C8C">
              <w:rPr>
                <w:lang w:val="es-MX" w:bidi="es-MX"/>
              </w:rPr>
              <w:t>DOM</w:t>
            </w:r>
          </w:p>
        </w:tc>
      </w:tr>
      <w:tr w:rsidR="009C73BA" w:rsidRPr="00A13C8C" w14:paraId="085F9A3A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31E80371" w14:textId="13FB3CC6" w:rsidR="009C73BA" w:rsidRPr="00A13C8C" w:rsidRDefault="009C73BA" w:rsidP="009C73BA">
            <w:pPr>
              <w:pStyle w:val="Fecha"/>
              <w:rPr>
                <w:rStyle w:val="nfasis"/>
                <w:lang w:val="es-MX"/>
              </w:rPr>
            </w:pPr>
            <w:r w:rsidRPr="00A13C8C">
              <w:rPr>
                <w:rStyle w:val="nfasis"/>
                <w:lang w:val="es-MX" w:bidi="es-MX"/>
              </w:rPr>
              <w:fldChar w:fldCharType="begin"/>
            </w:r>
            <w:r w:rsidRPr="00A13C8C">
              <w:rPr>
                <w:rStyle w:val="nfasis"/>
                <w:lang w:val="es-MX" w:bidi="es-MX"/>
              </w:rPr>
              <w:instrText xml:space="preserve"> IF </w:instrText>
            </w:r>
            <w:r w:rsidRPr="00A13C8C">
              <w:rPr>
                <w:rStyle w:val="nfasis"/>
                <w:lang w:val="es-MX" w:bidi="es-MX"/>
              </w:rPr>
              <w:fldChar w:fldCharType="begin"/>
            </w:r>
            <w:r w:rsidRPr="00A13C8C">
              <w:rPr>
                <w:rStyle w:val="nfasis"/>
                <w:lang w:val="es-MX" w:bidi="es-MX"/>
              </w:rPr>
              <w:instrText xml:space="preserve"> DocVariable MonthStart \@ dddd </w:instrText>
            </w:r>
            <w:r w:rsidRPr="00A13C8C">
              <w:rPr>
                <w:rStyle w:val="nfasis"/>
                <w:lang w:val="es-MX" w:bidi="es-MX"/>
              </w:rPr>
              <w:fldChar w:fldCharType="separate"/>
            </w:r>
            <w:r w:rsidR="005B5A7A">
              <w:rPr>
                <w:rStyle w:val="nfasis"/>
                <w:lang w:val="es-MX" w:bidi="es-MX"/>
              </w:rPr>
              <w:instrText>martes</w:instrText>
            </w:r>
            <w:r w:rsidRPr="00A13C8C">
              <w:rPr>
                <w:rStyle w:val="nfasis"/>
                <w:lang w:val="es-MX" w:bidi="es-MX"/>
              </w:rPr>
              <w:fldChar w:fldCharType="end"/>
            </w:r>
            <w:r w:rsidRPr="00A13C8C">
              <w:rPr>
                <w:rStyle w:val="nfasis"/>
                <w:lang w:val="es-MX" w:bidi="es-MX"/>
              </w:rPr>
              <w:instrText xml:space="preserve"> = “lunes" 1 ""\# 0#</w:instrText>
            </w:r>
            <w:r w:rsidRPr="00A13C8C">
              <w:rPr>
                <w:rStyle w:val="nfasis"/>
                <w:lang w:val="es-MX" w:bidi="es-MX"/>
              </w:rPr>
              <w:fldChar w:fldCharType="end"/>
            </w:r>
          </w:p>
        </w:tc>
        <w:tc>
          <w:tcPr>
            <w:tcW w:w="714" w:type="pct"/>
          </w:tcPr>
          <w:p w14:paraId="2CD8CF42" w14:textId="21F2DC82" w:rsidR="009C73BA" w:rsidRPr="00A13C8C" w:rsidRDefault="009C73BA" w:rsidP="009C73BA">
            <w:pPr>
              <w:pStyle w:val="Fecha"/>
              <w:rPr>
                <w:lang w:val="es-MX"/>
              </w:rPr>
            </w:pP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IF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DocVariable MonthStart \@ dddd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lang w:val="es-MX" w:bidi="es-MX"/>
              </w:rPr>
              <w:instrText>martes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 xml:space="preserve"> = “martes" 1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IF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=A2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instrText>0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 xml:space="preserve"> &lt;&gt; 0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=A2+1 </w:instrText>
            </w:r>
            <w:r w:rsidRPr="00A13C8C">
              <w:rPr>
                <w:lang w:val="es-MX" w:bidi="es-MX"/>
              </w:rPr>
              <w:fldChar w:fldCharType="separate"/>
            </w:r>
            <w:r w:rsidR="004D44A6">
              <w:rPr>
                <w:noProof/>
                <w:lang w:val="es-MX" w:bidi="es-MX"/>
              </w:rPr>
              <w:instrText>2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 xml:space="preserve"> "" 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>\# 0#</w:instrText>
            </w:r>
            <w:r w:rsidR="005B5A7A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t>01</w:t>
            </w:r>
            <w:r w:rsidRPr="00A13C8C">
              <w:rPr>
                <w:lang w:val="es-MX" w:bidi="es-MX"/>
              </w:rPr>
              <w:fldChar w:fldCharType="end"/>
            </w:r>
          </w:p>
        </w:tc>
        <w:tc>
          <w:tcPr>
            <w:tcW w:w="714" w:type="pct"/>
          </w:tcPr>
          <w:p w14:paraId="1493DC37" w14:textId="7C7B84EC" w:rsidR="009C73BA" w:rsidRPr="00A13C8C" w:rsidRDefault="009C73BA" w:rsidP="009C73BA">
            <w:pPr>
              <w:pStyle w:val="Fecha"/>
              <w:rPr>
                <w:lang w:val="es-MX"/>
              </w:rPr>
            </w:pP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IF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DocVariable MonthStart \@ dddd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lang w:val="es-MX" w:bidi="es-MX"/>
              </w:rPr>
              <w:instrText>martes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 xml:space="preserve"> = “miércoles" 01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IF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=B2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instrText>1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 xml:space="preserve"> &lt;&gt; 0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=B2+1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instrText>2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 xml:space="preserve"> "" </w:instrText>
            </w:r>
            <w:r w:rsidR="005B5A7A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instrText>2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>\# 0#</w:instrText>
            </w:r>
            <w:r w:rsidR="005B5A7A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t>02</w:t>
            </w:r>
            <w:r w:rsidRPr="00A13C8C">
              <w:rPr>
                <w:lang w:val="es-MX" w:bidi="es-MX"/>
              </w:rPr>
              <w:fldChar w:fldCharType="end"/>
            </w:r>
          </w:p>
        </w:tc>
        <w:tc>
          <w:tcPr>
            <w:tcW w:w="715" w:type="pct"/>
          </w:tcPr>
          <w:p w14:paraId="0773D72A" w14:textId="4446B23B" w:rsidR="009C73BA" w:rsidRPr="00A13C8C" w:rsidRDefault="009C73BA" w:rsidP="009C73BA">
            <w:pPr>
              <w:pStyle w:val="Fecha"/>
              <w:rPr>
                <w:lang w:val="es-MX"/>
              </w:rPr>
            </w:pP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IF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DocVariable MonthStart \@ dddd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lang w:val="es-MX" w:bidi="es-MX"/>
              </w:rPr>
              <w:instrText>martes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 xml:space="preserve"> = “jueves" 1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IF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=C2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instrText>2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 xml:space="preserve"> &lt;&gt; 0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=C2+1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instrText>3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 xml:space="preserve"> "" </w:instrText>
            </w:r>
            <w:r w:rsidR="005B5A7A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instrText>3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>\# 0#</w:instrText>
            </w:r>
            <w:r w:rsidR="005B5A7A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t>03</w:t>
            </w:r>
            <w:r w:rsidRPr="00A13C8C">
              <w:rPr>
                <w:lang w:val="es-MX" w:bidi="es-MX"/>
              </w:rPr>
              <w:fldChar w:fldCharType="end"/>
            </w:r>
          </w:p>
        </w:tc>
        <w:tc>
          <w:tcPr>
            <w:tcW w:w="714" w:type="pct"/>
          </w:tcPr>
          <w:p w14:paraId="02122E0B" w14:textId="376A5500" w:rsidR="009C73BA" w:rsidRPr="00A13C8C" w:rsidRDefault="009C73BA" w:rsidP="009C73BA">
            <w:pPr>
              <w:pStyle w:val="Fecha"/>
              <w:rPr>
                <w:lang w:val="es-MX"/>
              </w:rPr>
            </w:pP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IF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DocVariable MonthStart \@ dddd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lang w:val="es-MX" w:bidi="es-MX"/>
              </w:rPr>
              <w:instrText>martes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 xml:space="preserve">= “viernes" 1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IF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=D2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instrText>3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 xml:space="preserve"> &lt;&gt; 0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=D2+1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instrText>4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 xml:space="preserve"> ""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instrText>4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>\# 0#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t>04</w:t>
            </w:r>
            <w:r w:rsidRPr="00A13C8C">
              <w:rPr>
                <w:lang w:val="es-MX" w:bidi="es-MX"/>
              </w:rPr>
              <w:fldChar w:fldCharType="end"/>
            </w:r>
          </w:p>
        </w:tc>
        <w:tc>
          <w:tcPr>
            <w:tcW w:w="714" w:type="pct"/>
          </w:tcPr>
          <w:p w14:paraId="0E7D0FED" w14:textId="6C39351A" w:rsidR="009C73BA" w:rsidRPr="00A13C8C" w:rsidRDefault="009C73BA" w:rsidP="009C73BA">
            <w:pPr>
              <w:pStyle w:val="Fecha"/>
              <w:rPr>
                <w:lang w:val="es-MX"/>
              </w:rPr>
            </w:pP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IF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DocVariable MonthStart \@ dddd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lang w:val="es-MX" w:bidi="es-MX"/>
              </w:rPr>
              <w:instrText>martes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 xml:space="preserve"> = “sábado" 1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IF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=E2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instrText>4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 xml:space="preserve"> &lt;&gt; 0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=E2+1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instrText>5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 xml:space="preserve"> ""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instrText>5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>\# 0#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t>05</w:t>
            </w:r>
            <w:r w:rsidRPr="00A13C8C">
              <w:rPr>
                <w:lang w:val="es-MX" w:bidi="es-MX"/>
              </w:rPr>
              <w:fldChar w:fldCharType="end"/>
            </w:r>
          </w:p>
        </w:tc>
        <w:tc>
          <w:tcPr>
            <w:tcW w:w="715" w:type="pct"/>
          </w:tcPr>
          <w:p w14:paraId="6ED8A5DA" w14:textId="23EDD045" w:rsidR="009C73BA" w:rsidRPr="00A13C8C" w:rsidRDefault="009C73BA" w:rsidP="009C73BA">
            <w:pPr>
              <w:pStyle w:val="Fecha"/>
              <w:rPr>
                <w:rStyle w:val="nfasis"/>
                <w:lang w:val="es-MX"/>
              </w:rPr>
            </w:pPr>
            <w:r w:rsidRPr="00A13C8C">
              <w:rPr>
                <w:rStyle w:val="nfasis"/>
                <w:lang w:val="es-MX" w:bidi="es-MX"/>
              </w:rPr>
              <w:fldChar w:fldCharType="begin"/>
            </w:r>
            <w:r w:rsidRPr="00A13C8C">
              <w:rPr>
                <w:rStyle w:val="nfasis"/>
                <w:lang w:val="es-MX" w:bidi="es-MX"/>
              </w:rPr>
              <w:instrText xml:space="preserve"> IF </w:instrText>
            </w:r>
            <w:r w:rsidRPr="00A13C8C">
              <w:rPr>
                <w:rStyle w:val="nfasis"/>
                <w:lang w:val="es-MX" w:bidi="es-MX"/>
              </w:rPr>
              <w:fldChar w:fldCharType="begin"/>
            </w:r>
            <w:r w:rsidRPr="00A13C8C">
              <w:rPr>
                <w:rStyle w:val="nfasis"/>
                <w:lang w:val="es-MX" w:bidi="es-MX"/>
              </w:rPr>
              <w:instrText xml:space="preserve"> DocVariable MonthStart \@ dddd </w:instrText>
            </w:r>
            <w:r w:rsidRPr="00A13C8C">
              <w:rPr>
                <w:rStyle w:val="nfasis"/>
                <w:lang w:val="es-MX" w:bidi="es-MX"/>
              </w:rPr>
              <w:fldChar w:fldCharType="separate"/>
            </w:r>
            <w:r w:rsidR="005B5A7A">
              <w:rPr>
                <w:rStyle w:val="nfasis"/>
                <w:lang w:val="es-MX" w:bidi="es-MX"/>
              </w:rPr>
              <w:instrText>martes</w:instrText>
            </w:r>
            <w:r w:rsidRPr="00A13C8C">
              <w:rPr>
                <w:rStyle w:val="nfasis"/>
                <w:lang w:val="es-MX" w:bidi="es-MX"/>
              </w:rPr>
              <w:fldChar w:fldCharType="end"/>
            </w:r>
            <w:r w:rsidRPr="00A13C8C">
              <w:rPr>
                <w:rStyle w:val="nfasis"/>
                <w:lang w:val="es-MX" w:bidi="es-MX"/>
              </w:rPr>
              <w:instrText xml:space="preserve"> = “domingo" 1 </w:instrText>
            </w:r>
            <w:r w:rsidRPr="00A13C8C">
              <w:rPr>
                <w:rStyle w:val="nfasis"/>
                <w:lang w:val="es-MX" w:bidi="es-MX"/>
              </w:rPr>
              <w:fldChar w:fldCharType="begin"/>
            </w:r>
            <w:r w:rsidRPr="00A13C8C">
              <w:rPr>
                <w:rStyle w:val="nfasis"/>
                <w:lang w:val="es-MX" w:bidi="es-MX"/>
              </w:rPr>
              <w:instrText xml:space="preserve"> IF </w:instrText>
            </w:r>
            <w:r w:rsidRPr="00A13C8C">
              <w:rPr>
                <w:rStyle w:val="nfasis"/>
                <w:lang w:val="es-MX" w:bidi="es-MX"/>
              </w:rPr>
              <w:fldChar w:fldCharType="begin"/>
            </w:r>
            <w:r w:rsidRPr="00A13C8C">
              <w:rPr>
                <w:rStyle w:val="nfasis"/>
                <w:lang w:val="es-MX" w:bidi="es-MX"/>
              </w:rPr>
              <w:instrText xml:space="preserve"> =F2 </w:instrText>
            </w:r>
            <w:r w:rsidRPr="00A13C8C">
              <w:rPr>
                <w:rStyle w:val="nfasis"/>
                <w:lang w:val="es-MX" w:bidi="es-MX"/>
              </w:rPr>
              <w:fldChar w:fldCharType="separate"/>
            </w:r>
            <w:r w:rsidR="005B5A7A">
              <w:rPr>
                <w:rStyle w:val="nfasis"/>
                <w:noProof/>
                <w:lang w:val="es-MX" w:bidi="es-MX"/>
              </w:rPr>
              <w:instrText>5</w:instrText>
            </w:r>
            <w:r w:rsidRPr="00A13C8C">
              <w:rPr>
                <w:rStyle w:val="nfasis"/>
                <w:lang w:val="es-MX" w:bidi="es-MX"/>
              </w:rPr>
              <w:fldChar w:fldCharType="end"/>
            </w:r>
            <w:r w:rsidRPr="00A13C8C">
              <w:rPr>
                <w:rStyle w:val="nfasis"/>
                <w:lang w:val="es-MX" w:bidi="es-MX"/>
              </w:rPr>
              <w:instrText xml:space="preserve"> &lt;&gt; 0 </w:instrText>
            </w:r>
            <w:r w:rsidRPr="00A13C8C">
              <w:rPr>
                <w:rStyle w:val="nfasis"/>
                <w:lang w:val="es-MX" w:bidi="es-MX"/>
              </w:rPr>
              <w:fldChar w:fldCharType="begin"/>
            </w:r>
            <w:r w:rsidRPr="00A13C8C">
              <w:rPr>
                <w:rStyle w:val="nfasis"/>
                <w:lang w:val="es-MX" w:bidi="es-MX"/>
              </w:rPr>
              <w:instrText xml:space="preserve"> =F2+1 </w:instrText>
            </w:r>
            <w:r w:rsidRPr="00A13C8C">
              <w:rPr>
                <w:rStyle w:val="nfasis"/>
                <w:lang w:val="es-MX" w:bidi="es-MX"/>
              </w:rPr>
              <w:fldChar w:fldCharType="separate"/>
            </w:r>
            <w:r w:rsidR="005B5A7A">
              <w:rPr>
                <w:rStyle w:val="nfasis"/>
                <w:noProof/>
                <w:lang w:val="es-MX" w:bidi="es-MX"/>
              </w:rPr>
              <w:instrText>6</w:instrText>
            </w:r>
            <w:r w:rsidRPr="00A13C8C">
              <w:rPr>
                <w:rStyle w:val="nfasis"/>
                <w:lang w:val="es-MX" w:bidi="es-MX"/>
              </w:rPr>
              <w:fldChar w:fldCharType="end"/>
            </w:r>
            <w:r w:rsidRPr="00A13C8C">
              <w:rPr>
                <w:rStyle w:val="nfasis"/>
                <w:lang w:val="es-MX" w:bidi="es-MX"/>
              </w:rPr>
              <w:instrText xml:space="preserve"> "" </w:instrText>
            </w:r>
            <w:r w:rsidRPr="00A13C8C">
              <w:rPr>
                <w:rStyle w:val="nfasis"/>
                <w:lang w:val="es-MX" w:bidi="es-MX"/>
              </w:rPr>
              <w:fldChar w:fldCharType="separate"/>
            </w:r>
            <w:r w:rsidR="005B5A7A">
              <w:rPr>
                <w:rStyle w:val="nfasis"/>
                <w:noProof/>
                <w:lang w:val="es-MX" w:bidi="es-MX"/>
              </w:rPr>
              <w:instrText>6</w:instrText>
            </w:r>
            <w:r w:rsidRPr="00A13C8C">
              <w:rPr>
                <w:rStyle w:val="nfasis"/>
                <w:lang w:val="es-MX" w:bidi="es-MX"/>
              </w:rPr>
              <w:fldChar w:fldCharType="end"/>
            </w:r>
            <w:r w:rsidRPr="00A13C8C">
              <w:rPr>
                <w:rStyle w:val="nfasis"/>
                <w:lang w:val="es-MX" w:bidi="es-MX"/>
              </w:rPr>
              <w:instrText>\# 0#</w:instrText>
            </w:r>
            <w:r w:rsidRPr="00A13C8C">
              <w:rPr>
                <w:rStyle w:val="nfasis"/>
                <w:lang w:val="es-MX" w:bidi="es-MX"/>
              </w:rPr>
              <w:fldChar w:fldCharType="separate"/>
            </w:r>
            <w:r w:rsidR="005B5A7A">
              <w:rPr>
                <w:rStyle w:val="nfasis"/>
                <w:noProof/>
                <w:lang w:val="es-MX" w:bidi="es-MX"/>
              </w:rPr>
              <w:t>06</w:t>
            </w:r>
            <w:r w:rsidRPr="00A13C8C">
              <w:rPr>
                <w:rStyle w:val="nfasis"/>
                <w:lang w:val="es-MX" w:bidi="es-MX"/>
              </w:rPr>
              <w:fldChar w:fldCharType="end"/>
            </w:r>
          </w:p>
        </w:tc>
      </w:tr>
      <w:tr w:rsidR="009C73BA" w:rsidRPr="00A13C8C" w14:paraId="6B318248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6AC6AA0" w14:textId="77777777" w:rsidR="009C73BA" w:rsidRPr="00A13C8C" w:rsidRDefault="009C73BA" w:rsidP="009C73BA">
            <w:pPr>
              <w:rPr>
                <w:lang w:val="es-MX"/>
              </w:rPr>
            </w:pPr>
          </w:p>
        </w:tc>
        <w:tc>
          <w:tcPr>
            <w:tcW w:w="714" w:type="pct"/>
          </w:tcPr>
          <w:p w14:paraId="2F8367E0" w14:textId="77777777" w:rsidR="009C73BA" w:rsidRPr="00A13C8C" w:rsidRDefault="009C73BA" w:rsidP="009C73BA">
            <w:pPr>
              <w:rPr>
                <w:lang w:val="es-MX"/>
              </w:rPr>
            </w:pPr>
          </w:p>
        </w:tc>
        <w:tc>
          <w:tcPr>
            <w:tcW w:w="714" w:type="pct"/>
          </w:tcPr>
          <w:p w14:paraId="5F34B77E" w14:textId="77777777" w:rsidR="009C73BA" w:rsidRPr="00A13C8C" w:rsidRDefault="009C73BA" w:rsidP="009C73BA">
            <w:pPr>
              <w:rPr>
                <w:lang w:val="es-MX"/>
              </w:rPr>
            </w:pPr>
          </w:p>
        </w:tc>
        <w:tc>
          <w:tcPr>
            <w:tcW w:w="715" w:type="pct"/>
          </w:tcPr>
          <w:p w14:paraId="047042AE" w14:textId="77777777" w:rsidR="009C73BA" w:rsidRPr="00A13C8C" w:rsidRDefault="009C73BA" w:rsidP="009C73BA">
            <w:pPr>
              <w:rPr>
                <w:lang w:val="es-MX"/>
              </w:rPr>
            </w:pPr>
          </w:p>
        </w:tc>
        <w:tc>
          <w:tcPr>
            <w:tcW w:w="714" w:type="pct"/>
          </w:tcPr>
          <w:p w14:paraId="61BAC1E2" w14:textId="77777777" w:rsidR="009C73BA" w:rsidRPr="00A13C8C" w:rsidRDefault="009C73BA" w:rsidP="009C73BA">
            <w:pPr>
              <w:rPr>
                <w:lang w:val="es-MX"/>
              </w:rPr>
            </w:pPr>
          </w:p>
        </w:tc>
        <w:tc>
          <w:tcPr>
            <w:tcW w:w="714" w:type="pct"/>
          </w:tcPr>
          <w:p w14:paraId="54ACEF8A" w14:textId="77777777" w:rsidR="009C73BA" w:rsidRPr="00A13C8C" w:rsidRDefault="009C73BA" w:rsidP="009C73BA">
            <w:pPr>
              <w:rPr>
                <w:lang w:val="es-MX"/>
              </w:rPr>
            </w:pPr>
          </w:p>
        </w:tc>
        <w:tc>
          <w:tcPr>
            <w:tcW w:w="715" w:type="pct"/>
          </w:tcPr>
          <w:p w14:paraId="096E6551" w14:textId="77777777" w:rsidR="009C73BA" w:rsidRPr="00A13C8C" w:rsidRDefault="009C73BA" w:rsidP="009C73BA">
            <w:pPr>
              <w:rPr>
                <w:lang w:val="es-MX"/>
              </w:rPr>
            </w:pPr>
          </w:p>
        </w:tc>
      </w:tr>
      <w:tr w:rsidR="009C73BA" w:rsidRPr="00A13C8C" w14:paraId="67D7FD06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655FE44A" w14:textId="0D5595E1" w:rsidR="009C73BA" w:rsidRPr="00A13C8C" w:rsidRDefault="009C73BA" w:rsidP="009C73BA">
            <w:pPr>
              <w:pStyle w:val="Fecha"/>
              <w:rPr>
                <w:rStyle w:val="nfasis"/>
                <w:lang w:val="es-MX"/>
              </w:rPr>
            </w:pPr>
            <w:r w:rsidRPr="00A13C8C">
              <w:rPr>
                <w:rStyle w:val="nfasis"/>
                <w:lang w:val="es-MX" w:bidi="es-MX"/>
              </w:rPr>
              <w:fldChar w:fldCharType="begin"/>
            </w:r>
            <w:r w:rsidRPr="00A13C8C">
              <w:rPr>
                <w:rStyle w:val="nfasis"/>
                <w:lang w:val="es-MX" w:bidi="es-MX"/>
              </w:rPr>
              <w:instrText xml:space="preserve"> =G2+1\# 0# </w:instrText>
            </w:r>
            <w:r w:rsidRPr="00A13C8C">
              <w:rPr>
                <w:rStyle w:val="nfasis"/>
                <w:lang w:val="es-MX" w:bidi="es-MX"/>
              </w:rPr>
              <w:fldChar w:fldCharType="separate"/>
            </w:r>
            <w:r w:rsidR="005B5A7A">
              <w:rPr>
                <w:rStyle w:val="nfasis"/>
                <w:noProof/>
                <w:lang w:val="es-MX" w:bidi="es-MX"/>
              </w:rPr>
              <w:t>07</w:t>
            </w:r>
            <w:r w:rsidRPr="00A13C8C">
              <w:rPr>
                <w:rStyle w:val="nfasis"/>
                <w:lang w:val="es-MX" w:bidi="es-MX"/>
              </w:rPr>
              <w:fldChar w:fldCharType="end"/>
            </w:r>
          </w:p>
        </w:tc>
        <w:tc>
          <w:tcPr>
            <w:tcW w:w="714" w:type="pct"/>
          </w:tcPr>
          <w:p w14:paraId="2AC5C686" w14:textId="2572A7CF" w:rsidR="009C73BA" w:rsidRPr="00A13C8C" w:rsidRDefault="009C73BA" w:rsidP="009C73BA">
            <w:pPr>
              <w:pStyle w:val="Fecha"/>
              <w:rPr>
                <w:lang w:val="es-MX"/>
              </w:rPr>
            </w:pP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=A4+1 \# 0#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t>08</w:t>
            </w:r>
            <w:r w:rsidRPr="00A13C8C">
              <w:rPr>
                <w:lang w:val="es-MX" w:bidi="es-MX"/>
              </w:rPr>
              <w:fldChar w:fldCharType="end"/>
            </w:r>
          </w:p>
        </w:tc>
        <w:tc>
          <w:tcPr>
            <w:tcW w:w="714" w:type="pct"/>
          </w:tcPr>
          <w:p w14:paraId="005DBBC7" w14:textId="39D5B643" w:rsidR="009C73BA" w:rsidRPr="00A13C8C" w:rsidRDefault="009C73BA" w:rsidP="009C73BA">
            <w:pPr>
              <w:pStyle w:val="Fecha"/>
              <w:rPr>
                <w:lang w:val="es-MX"/>
              </w:rPr>
            </w:pP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=B4+1\# 0#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t>09</w:t>
            </w:r>
            <w:r w:rsidRPr="00A13C8C">
              <w:rPr>
                <w:lang w:val="es-MX" w:bidi="es-MX"/>
              </w:rPr>
              <w:fldChar w:fldCharType="end"/>
            </w:r>
          </w:p>
        </w:tc>
        <w:tc>
          <w:tcPr>
            <w:tcW w:w="715" w:type="pct"/>
          </w:tcPr>
          <w:p w14:paraId="26F98481" w14:textId="34ACC24B" w:rsidR="009C73BA" w:rsidRPr="00A13C8C" w:rsidRDefault="009C73BA" w:rsidP="009C73BA">
            <w:pPr>
              <w:pStyle w:val="Fecha"/>
              <w:rPr>
                <w:lang w:val="es-MX"/>
              </w:rPr>
            </w:pP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=C4+1 \# 0#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t>10</w:t>
            </w:r>
            <w:r w:rsidRPr="00A13C8C">
              <w:rPr>
                <w:lang w:val="es-MX" w:bidi="es-MX"/>
              </w:rPr>
              <w:fldChar w:fldCharType="end"/>
            </w:r>
          </w:p>
        </w:tc>
        <w:tc>
          <w:tcPr>
            <w:tcW w:w="714" w:type="pct"/>
          </w:tcPr>
          <w:p w14:paraId="4D5D2015" w14:textId="5675DDB4" w:rsidR="009C73BA" w:rsidRPr="00A13C8C" w:rsidRDefault="009C73BA" w:rsidP="009C73BA">
            <w:pPr>
              <w:pStyle w:val="Fecha"/>
              <w:rPr>
                <w:lang w:val="es-MX"/>
              </w:rPr>
            </w:pP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=D4+1 \# 0#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t>11</w:t>
            </w:r>
            <w:r w:rsidRPr="00A13C8C">
              <w:rPr>
                <w:lang w:val="es-MX" w:bidi="es-MX"/>
              </w:rPr>
              <w:fldChar w:fldCharType="end"/>
            </w:r>
          </w:p>
        </w:tc>
        <w:tc>
          <w:tcPr>
            <w:tcW w:w="714" w:type="pct"/>
          </w:tcPr>
          <w:p w14:paraId="08A497FB" w14:textId="571564D2" w:rsidR="009C73BA" w:rsidRPr="00A13C8C" w:rsidRDefault="009C73BA" w:rsidP="009C73BA">
            <w:pPr>
              <w:pStyle w:val="Fecha"/>
              <w:rPr>
                <w:lang w:val="es-MX"/>
              </w:rPr>
            </w:pP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=E4+1\# 0#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t>12</w:t>
            </w:r>
            <w:r w:rsidRPr="00A13C8C">
              <w:rPr>
                <w:lang w:val="es-MX" w:bidi="es-MX"/>
              </w:rPr>
              <w:fldChar w:fldCharType="end"/>
            </w:r>
          </w:p>
        </w:tc>
        <w:tc>
          <w:tcPr>
            <w:tcW w:w="715" w:type="pct"/>
          </w:tcPr>
          <w:p w14:paraId="2D671D33" w14:textId="14D116B7" w:rsidR="009C73BA" w:rsidRPr="00A13C8C" w:rsidRDefault="009C73BA" w:rsidP="009C73BA">
            <w:pPr>
              <w:pStyle w:val="Fecha"/>
              <w:rPr>
                <w:rStyle w:val="nfasis"/>
                <w:lang w:val="es-MX"/>
              </w:rPr>
            </w:pPr>
            <w:r w:rsidRPr="00A13C8C">
              <w:rPr>
                <w:rStyle w:val="nfasis"/>
                <w:lang w:val="es-MX" w:bidi="es-MX"/>
              </w:rPr>
              <w:fldChar w:fldCharType="begin"/>
            </w:r>
            <w:r w:rsidRPr="00A13C8C">
              <w:rPr>
                <w:rStyle w:val="nfasis"/>
                <w:lang w:val="es-MX" w:bidi="es-MX"/>
              </w:rPr>
              <w:instrText xml:space="preserve"> =F4+1\# 0# </w:instrText>
            </w:r>
            <w:r w:rsidRPr="00A13C8C">
              <w:rPr>
                <w:rStyle w:val="nfasis"/>
                <w:lang w:val="es-MX" w:bidi="es-MX"/>
              </w:rPr>
              <w:fldChar w:fldCharType="separate"/>
            </w:r>
            <w:r w:rsidR="005B5A7A">
              <w:rPr>
                <w:rStyle w:val="nfasis"/>
                <w:noProof/>
                <w:lang w:val="es-MX" w:bidi="es-MX"/>
              </w:rPr>
              <w:t>13</w:t>
            </w:r>
            <w:r w:rsidRPr="00A13C8C">
              <w:rPr>
                <w:rStyle w:val="nfasis"/>
                <w:lang w:val="es-MX" w:bidi="es-MX"/>
              </w:rPr>
              <w:fldChar w:fldCharType="end"/>
            </w:r>
          </w:p>
        </w:tc>
      </w:tr>
      <w:tr w:rsidR="009C73BA" w:rsidRPr="00A13C8C" w14:paraId="52BBB650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6412C4AA" w14:textId="77777777" w:rsidR="009C73BA" w:rsidRPr="00A13C8C" w:rsidRDefault="009C73BA" w:rsidP="009C73BA">
            <w:pPr>
              <w:rPr>
                <w:lang w:val="es-MX"/>
              </w:rPr>
            </w:pPr>
          </w:p>
        </w:tc>
        <w:sdt>
          <w:sdtPr>
            <w:rPr>
              <w:lang w:val="es-MX"/>
            </w:rPr>
            <w:id w:val="333194189"/>
            <w:placeholder>
              <w:docPart w:val="B63627AF353C4098A4FDCECD14DEAD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</w:tcPr>
              <w:p w14:paraId="3F0FA6C4" w14:textId="77777777" w:rsidR="009C73BA" w:rsidRPr="00A13C8C" w:rsidRDefault="009C73BA" w:rsidP="009C73BA">
                <w:pPr>
                  <w:rPr>
                    <w:lang w:val="es-MX"/>
                  </w:rPr>
                </w:pPr>
                <w:r w:rsidRPr="00A13C8C">
                  <w:rPr>
                    <w:noProof/>
                    <w:lang w:val="es-MX" w:bidi="es-MX"/>
                  </w:rPr>
                  <w:t>Haz clic aquí para reemplazar el texto.</w:t>
                </w:r>
              </w:p>
            </w:tc>
          </w:sdtContent>
        </w:sdt>
        <w:tc>
          <w:tcPr>
            <w:tcW w:w="714" w:type="pct"/>
          </w:tcPr>
          <w:p w14:paraId="567D9474" w14:textId="77777777" w:rsidR="009C73BA" w:rsidRPr="00A13C8C" w:rsidRDefault="009C73BA" w:rsidP="009C73BA">
            <w:pPr>
              <w:rPr>
                <w:lang w:val="es-MX"/>
              </w:rPr>
            </w:pPr>
          </w:p>
        </w:tc>
        <w:tc>
          <w:tcPr>
            <w:tcW w:w="715" w:type="pct"/>
          </w:tcPr>
          <w:p w14:paraId="2AB50B85" w14:textId="77777777" w:rsidR="009C73BA" w:rsidRPr="00A13C8C" w:rsidRDefault="009C73BA" w:rsidP="009C73BA">
            <w:pPr>
              <w:rPr>
                <w:lang w:val="es-MX"/>
              </w:rPr>
            </w:pPr>
          </w:p>
        </w:tc>
        <w:tc>
          <w:tcPr>
            <w:tcW w:w="714" w:type="pct"/>
          </w:tcPr>
          <w:p w14:paraId="7E87BDF0" w14:textId="77777777" w:rsidR="009C73BA" w:rsidRPr="00A13C8C" w:rsidRDefault="009C73BA" w:rsidP="009C73BA">
            <w:pPr>
              <w:rPr>
                <w:lang w:val="es-MX"/>
              </w:rPr>
            </w:pPr>
          </w:p>
        </w:tc>
        <w:tc>
          <w:tcPr>
            <w:tcW w:w="714" w:type="pct"/>
          </w:tcPr>
          <w:p w14:paraId="388E8B1C" w14:textId="77777777" w:rsidR="009C73BA" w:rsidRPr="00A13C8C" w:rsidRDefault="009C73BA" w:rsidP="009C73BA">
            <w:pPr>
              <w:rPr>
                <w:lang w:val="es-MX"/>
              </w:rPr>
            </w:pPr>
          </w:p>
        </w:tc>
        <w:tc>
          <w:tcPr>
            <w:tcW w:w="715" w:type="pct"/>
          </w:tcPr>
          <w:p w14:paraId="4F7B92CE" w14:textId="77777777" w:rsidR="009C73BA" w:rsidRPr="00A13C8C" w:rsidRDefault="009C73BA" w:rsidP="009C73BA">
            <w:pPr>
              <w:rPr>
                <w:lang w:val="es-MX"/>
              </w:rPr>
            </w:pPr>
          </w:p>
        </w:tc>
      </w:tr>
      <w:tr w:rsidR="009C73BA" w:rsidRPr="00A13C8C" w14:paraId="564AC5D2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064DEDDD" w14:textId="03AF5F5B" w:rsidR="009C73BA" w:rsidRPr="00A13C8C" w:rsidRDefault="009C73BA" w:rsidP="009C73BA">
            <w:pPr>
              <w:pStyle w:val="Fecha"/>
              <w:rPr>
                <w:rStyle w:val="nfasis"/>
                <w:lang w:val="es-MX"/>
              </w:rPr>
            </w:pPr>
            <w:r w:rsidRPr="00A13C8C">
              <w:rPr>
                <w:rStyle w:val="nfasis"/>
                <w:lang w:val="es-MX" w:bidi="es-MX"/>
              </w:rPr>
              <w:fldChar w:fldCharType="begin"/>
            </w:r>
            <w:r w:rsidRPr="00A13C8C">
              <w:rPr>
                <w:rStyle w:val="nfasis"/>
                <w:lang w:val="es-MX" w:bidi="es-MX"/>
              </w:rPr>
              <w:instrText xml:space="preserve"> =G4+1\# 0# </w:instrText>
            </w:r>
            <w:r w:rsidRPr="00A13C8C">
              <w:rPr>
                <w:rStyle w:val="nfasis"/>
                <w:lang w:val="es-MX" w:bidi="es-MX"/>
              </w:rPr>
              <w:fldChar w:fldCharType="separate"/>
            </w:r>
            <w:r w:rsidR="005B5A7A">
              <w:rPr>
                <w:rStyle w:val="nfasis"/>
                <w:noProof/>
                <w:lang w:val="es-MX" w:bidi="es-MX"/>
              </w:rPr>
              <w:t>14</w:t>
            </w:r>
            <w:r w:rsidRPr="00A13C8C">
              <w:rPr>
                <w:rStyle w:val="nfasis"/>
                <w:lang w:val="es-MX" w:bidi="es-MX"/>
              </w:rPr>
              <w:fldChar w:fldCharType="end"/>
            </w:r>
          </w:p>
        </w:tc>
        <w:tc>
          <w:tcPr>
            <w:tcW w:w="714" w:type="pct"/>
          </w:tcPr>
          <w:p w14:paraId="76AADFBE" w14:textId="7333E4F3" w:rsidR="009C73BA" w:rsidRPr="00A13C8C" w:rsidRDefault="009C73BA" w:rsidP="009C73BA">
            <w:pPr>
              <w:pStyle w:val="Fecha"/>
              <w:rPr>
                <w:lang w:val="es-MX"/>
              </w:rPr>
            </w:pP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=A6+1\# 0#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t>15</w:t>
            </w:r>
            <w:r w:rsidRPr="00A13C8C">
              <w:rPr>
                <w:lang w:val="es-MX" w:bidi="es-MX"/>
              </w:rPr>
              <w:fldChar w:fldCharType="end"/>
            </w:r>
          </w:p>
        </w:tc>
        <w:tc>
          <w:tcPr>
            <w:tcW w:w="714" w:type="pct"/>
          </w:tcPr>
          <w:p w14:paraId="14567F87" w14:textId="56223E77" w:rsidR="009C73BA" w:rsidRPr="00A13C8C" w:rsidRDefault="009C73BA" w:rsidP="009C73BA">
            <w:pPr>
              <w:pStyle w:val="Fecha"/>
              <w:rPr>
                <w:lang w:val="es-MX"/>
              </w:rPr>
            </w:pP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=B6+1\# 0#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t>16</w:t>
            </w:r>
            <w:r w:rsidRPr="00A13C8C">
              <w:rPr>
                <w:lang w:val="es-MX" w:bidi="es-MX"/>
              </w:rPr>
              <w:fldChar w:fldCharType="end"/>
            </w:r>
          </w:p>
        </w:tc>
        <w:tc>
          <w:tcPr>
            <w:tcW w:w="715" w:type="pct"/>
          </w:tcPr>
          <w:p w14:paraId="55670920" w14:textId="0C85AD1E" w:rsidR="009C73BA" w:rsidRPr="00A13C8C" w:rsidRDefault="009C73BA" w:rsidP="009C73BA">
            <w:pPr>
              <w:pStyle w:val="Fecha"/>
              <w:rPr>
                <w:lang w:val="es-MX"/>
              </w:rPr>
            </w:pP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=C6+1\# 0#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t>17</w:t>
            </w:r>
            <w:r w:rsidRPr="00A13C8C">
              <w:rPr>
                <w:lang w:val="es-MX" w:bidi="es-MX"/>
              </w:rPr>
              <w:fldChar w:fldCharType="end"/>
            </w:r>
          </w:p>
        </w:tc>
        <w:tc>
          <w:tcPr>
            <w:tcW w:w="714" w:type="pct"/>
          </w:tcPr>
          <w:p w14:paraId="6CD5FB78" w14:textId="7538C8E9" w:rsidR="009C73BA" w:rsidRPr="00A13C8C" w:rsidRDefault="009C73BA" w:rsidP="009C73BA">
            <w:pPr>
              <w:pStyle w:val="Fecha"/>
              <w:rPr>
                <w:lang w:val="es-MX"/>
              </w:rPr>
            </w:pP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=D6+1 \# 0#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t>18</w:t>
            </w:r>
            <w:r w:rsidRPr="00A13C8C">
              <w:rPr>
                <w:lang w:val="es-MX" w:bidi="es-MX"/>
              </w:rPr>
              <w:fldChar w:fldCharType="end"/>
            </w:r>
          </w:p>
        </w:tc>
        <w:tc>
          <w:tcPr>
            <w:tcW w:w="714" w:type="pct"/>
          </w:tcPr>
          <w:p w14:paraId="681D2B8B" w14:textId="189A29E1" w:rsidR="009C73BA" w:rsidRPr="00A13C8C" w:rsidRDefault="009C73BA" w:rsidP="009C73BA">
            <w:pPr>
              <w:pStyle w:val="Fecha"/>
              <w:rPr>
                <w:lang w:val="es-MX"/>
              </w:rPr>
            </w:pP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=E6+1\# 0#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t>19</w:t>
            </w:r>
            <w:r w:rsidRPr="00A13C8C">
              <w:rPr>
                <w:lang w:val="es-MX" w:bidi="es-MX"/>
              </w:rPr>
              <w:fldChar w:fldCharType="end"/>
            </w:r>
          </w:p>
        </w:tc>
        <w:tc>
          <w:tcPr>
            <w:tcW w:w="715" w:type="pct"/>
          </w:tcPr>
          <w:p w14:paraId="421C6490" w14:textId="55355F48" w:rsidR="009C73BA" w:rsidRPr="00A13C8C" w:rsidRDefault="009C73BA" w:rsidP="009C73BA">
            <w:pPr>
              <w:pStyle w:val="Fecha"/>
              <w:rPr>
                <w:rStyle w:val="nfasis"/>
                <w:lang w:val="es-MX"/>
              </w:rPr>
            </w:pPr>
            <w:r w:rsidRPr="00A13C8C">
              <w:rPr>
                <w:rStyle w:val="nfasis"/>
                <w:lang w:val="es-MX" w:bidi="es-MX"/>
              </w:rPr>
              <w:fldChar w:fldCharType="begin"/>
            </w:r>
            <w:r w:rsidRPr="00A13C8C">
              <w:rPr>
                <w:rStyle w:val="nfasis"/>
                <w:lang w:val="es-MX" w:bidi="es-MX"/>
              </w:rPr>
              <w:instrText xml:space="preserve"> =F6+1\# 0# </w:instrText>
            </w:r>
            <w:r w:rsidRPr="00A13C8C">
              <w:rPr>
                <w:rStyle w:val="nfasis"/>
                <w:lang w:val="es-MX" w:bidi="es-MX"/>
              </w:rPr>
              <w:fldChar w:fldCharType="separate"/>
            </w:r>
            <w:r w:rsidR="005B5A7A">
              <w:rPr>
                <w:rStyle w:val="nfasis"/>
                <w:noProof/>
                <w:lang w:val="es-MX" w:bidi="es-MX"/>
              </w:rPr>
              <w:t>20</w:t>
            </w:r>
            <w:r w:rsidRPr="00A13C8C">
              <w:rPr>
                <w:rStyle w:val="nfasis"/>
                <w:lang w:val="es-MX" w:bidi="es-MX"/>
              </w:rPr>
              <w:fldChar w:fldCharType="end"/>
            </w:r>
          </w:p>
        </w:tc>
      </w:tr>
      <w:tr w:rsidR="009C73BA" w:rsidRPr="00A13C8C" w14:paraId="21D2B212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D93FD82" w14:textId="77777777" w:rsidR="009C73BA" w:rsidRPr="00A13C8C" w:rsidRDefault="009C73BA" w:rsidP="009C73BA">
            <w:pPr>
              <w:rPr>
                <w:lang w:val="es-MX"/>
              </w:rPr>
            </w:pPr>
          </w:p>
        </w:tc>
        <w:tc>
          <w:tcPr>
            <w:tcW w:w="714" w:type="pct"/>
          </w:tcPr>
          <w:p w14:paraId="01710D24" w14:textId="77777777" w:rsidR="009C73BA" w:rsidRPr="00A13C8C" w:rsidRDefault="009C73BA" w:rsidP="009C73BA">
            <w:pPr>
              <w:rPr>
                <w:lang w:val="es-MX"/>
              </w:rPr>
            </w:pPr>
          </w:p>
        </w:tc>
        <w:tc>
          <w:tcPr>
            <w:tcW w:w="714" w:type="pct"/>
          </w:tcPr>
          <w:p w14:paraId="6911D84C" w14:textId="77777777" w:rsidR="009C73BA" w:rsidRPr="00A13C8C" w:rsidRDefault="009C73BA" w:rsidP="009C73BA">
            <w:pPr>
              <w:rPr>
                <w:lang w:val="es-MX"/>
              </w:rPr>
            </w:pPr>
          </w:p>
        </w:tc>
        <w:tc>
          <w:tcPr>
            <w:tcW w:w="715" w:type="pct"/>
          </w:tcPr>
          <w:p w14:paraId="6CA3BA9E" w14:textId="77777777" w:rsidR="009C73BA" w:rsidRPr="00A13C8C" w:rsidRDefault="009C73BA" w:rsidP="009C73BA">
            <w:pPr>
              <w:rPr>
                <w:lang w:val="es-MX"/>
              </w:rPr>
            </w:pPr>
          </w:p>
        </w:tc>
        <w:tc>
          <w:tcPr>
            <w:tcW w:w="714" w:type="pct"/>
          </w:tcPr>
          <w:p w14:paraId="603B30FD" w14:textId="3C1EEF95" w:rsidR="009C73BA" w:rsidRPr="00A13C8C" w:rsidRDefault="009C73BA" w:rsidP="009C73BA">
            <w:pPr>
              <w:rPr>
                <w:lang w:val="es-MX"/>
              </w:rPr>
            </w:pPr>
          </w:p>
        </w:tc>
        <w:tc>
          <w:tcPr>
            <w:tcW w:w="714" w:type="pct"/>
          </w:tcPr>
          <w:p w14:paraId="59D341D6" w14:textId="77777777" w:rsidR="009C73BA" w:rsidRPr="00A13C8C" w:rsidRDefault="009C73BA" w:rsidP="009C73BA">
            <w:pPr>
              <w:rPr>
                <w:lang w:val="es-MX"/>
              </w:rPr>
            </w:pPr>
          </w:p>
        </w:tc>
        <w:tc>
          <w:tcPr>
            <w:tcW w:w="715" w:type="pct"/>
          </w:tcPr>
          <w:p w14:paraId="1891861C" w14:textId="77777777" w:rsidR="009C73BA" w:rsidRPr="00A13C8C" w:rsidRDefault="009C73BA" w:rsidP="009C73BA">
            <w:pPr>
              <w:rPr>
                <w:lang w:val="es-MX"/>
              </w:rPr>
            </w:pPr>
          </w:p>
        </w:tc>
      </w:tr>
      <w:tr w:rsidR="009C73BA" w:rsidRPr="00A13C8C" w14:paraId="721821BD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B062479" w14:textId="6B29896A" w:rsidR="009C73BA" w:rsidRPr="00A13C8C" w:rsidRDefault="009C73BA" w:rsidP="009C73BA">
            <w:pPr>
              <w:pStyle w:val="Fecha"/>
              <w:rPr>
                <w:rStyle w:val="nfasis"/>
                <w:lang w:val="es-MX"/>
              </w:rPr>
            </w:pPr>
            <w:r w:rsidRPr="00A13C8C">
              <w:rPr>
                <w:rStyle w:val="nfasis"/>
                <w:lang w:val="es-MX" w:bidi="es-MX"/>
              </w:rPr>
              <w:fldChar w:fldCharType="begin"/>
            </w:r>
            <w:r w:rsidRPr="00A13C8C">
              <w:rPr>
                <w:rStyle w:val="nfasis"/>
                <w:lang w:val="es-MX" w:bidi="es-MX"/>
              </w:rPr>
              <w:instrText xml:space="preserve"> =G6+1\# 0# </w:instrText>
            </w:r>
            <w:r w:rsidRPr="00A13C8C">
              <w:rPr>
                <w:rStyle w:val="nfasis"/>
                <w:lang w:val="es-MX" w:bidi="es-MX"/>
              </w:rPr>
              <w:fldChar w:fldCharType="separate"/>
            </w:r>
            <w:r w:rsidR="005B5A7A">
              <w:rPr>
                <w:rStyle w:val="nfasis"/>
                <w:noProof/>
                <w:lang w:val="es-MX" w:bidi="es-MX"/>
              </w:rPr>
              <w:t>21</w:t>
            </w:r>
            <w:r w:rsidRPr="00A13C8C">
              <w:rPr>
                <w:rStyle w:val="nfasis"/>
                <w:lang w:val="es-MX" w:bidi="es-MX"/>
              </w:rPr>
              <w:fldChar w:fldCharType="end"/>
            </w:r>
          </w:p>
        </w:tc>
        <w:tc>
          <w:tcPr>
            <w:tcW w:w="714" w:type="pct"/>
          </w:tcPr>
          <w:p w14:paraId="25B1F7D2" w14:textId="524A8A4B" w:rsidR="009C73BA" w:rsidRPr="00A13C8C" w:rsidRDefault="009C73BA" w:rsidP="009C73BA">
            <w:pPr>
              <w:pStyle w:val="Fecha"/>
              <w:rPr>
                <w:lang w:val="es-MX"/>
              </w:rPr>
            </w:pP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=A8+1\# 0#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t>22</w:t>
            </w:r>
            <w:r w:rsidRPr="00A13C8C">
              <w:rPr>
                <w:lang w:val="es-MX" w:bidi="es-MX"/>
              </w:rPr>
              <w:fldChar w:fldCharType="end"/>
            </w:r>
          </w:p>
        </w:tc>
        <w:tc>
          <w:tcPr>
            <w:tcW w:w="714" w:type="pct"/>
          </w:tcPr>
          <w:p w14:paraId="377D002B" w14:textId="20FBE9D1" w:rsidR="009C73BA" w:rsidRPr="00A13C8C" w:rsidRDefault="009C73BA" w:rsidP="009C73BA">
            <w:pPr>
              <w:pStyle w:val="Fecha"/>
              <w:rPr>
                <w:lang w:val="es-MX"/>
              </w:rPr>
            </w:pP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=B8+1\# 0#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t>23</w:t>
            </w:r>
            <w:r w:rsidRPr="00A13C8C">
              <w:rPr>
                <w:lang w:val="es-MX" w:bidi="es-MX"/>
              </w:rPr>
              <w:fldChar w:fldCharType="end"/>
            </w:r>
          </w:p>
        </w:tc>
        <w:tc>
          <w:tcPr>
            <w:tcW w:w="715" w:type="pct"/>
          </w:tcPr>
          <w:p w14:paraId="517C3308" w14:textId="12F99FAF" w:rsidR="009C73BA" w:rsidRPr="00A13C8C" w:rsidRDefault="009C73BA" w:rsidP="009C73BA">
            <w:pPr>
              <w:pStyle w:val="Fecha"/>
              <w:rPr>
                <w:lang w:val="es-MX"/>
              </w:rPr>
            </w:pP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=C8+1\# 0#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t>24</w:t>
            </w:r>
            <w:r w:rsidRPr="00A13C8C">
              <w:rPr>
                <w:lang w:val="es-MX" w:bidi="es-MX"/>
              </w:rPr>
              <w:fldChar w:fldCharType="end"/>
            </w:r>
          </w:p>
        </w:tc>
        <w:tc>
          <w:tcPr>
            <w:tcW w:w="714" w:type="pct"/>
          </w:tcPr>
          <w:p w14:paraId="24BEA9B4" w14:textId="632E19B6" w:rsidR="009C73BA" w:rsidRPr="00A13C8C" w:rsidRDefault="009C73BA" w:rsidP="009C73BA">
            <w:pPr>
              <w:pStyle w:val="Fecha"/>
              <w:rPr>
                <w:lang w:val="es-MX"/>
              </w:rPr>
            </w:pP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=D8+1\# 0#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t>25</w:t>
            </w:r>
            <w:r w:rsidRPr="00A13C8C">
              <w:rPr>
                <w:lang w:val="es-MX" w:bidi="es-MX"/>
              </w:rPr>
              <w:fldChar w:fldCharType="end"/>
            </w:r>
          </w:p>
        </w:tc>
        <w:tc>
          <w:tcPr>
            <w:tcW w:w="714" w:type="pct"/>
          </w:tcPr>
          <w:p w14:paraId="4181122B" w14:textId="3C5C7B7D" w:rsidR="009C73BA" w:rsidRPr="00A13C8C" w:rsidRDefault="009C73BA" w:rsidP="009C73BA">
            <w:pPr>
              <w:pStyle w:val="Fecha"/>
              <w:rPr>
                <w:lang w:val="es-MX"/>
              </w:rPr>
            </w:pP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=E8+1\# 0#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t>26</w:t>
            </w:r>
            <w:r w:rsidRPr="00A13C8C">
              <w:rPr>
                <w:lang w:val="es-MX" w:bidi="es-MX"/>
              </w:rPr>
              <w:fldChar w:fldCharType="end"/>
            </w:r>
          </w:p>
        </w:tc>
        <w:tc>
          <w:tcPr>
            <w:tcW w:w="715" w:type="pct"/>
          </w:tcPr>
          <w:p w14:paraId="0FA2C2CE" w14:textId="4E9809B0" w:rsidR="009C73BA" w:rsidRPr="00A13C8C" w:rsidRDefault="009C73BA" w:rsidP="009C73BA">
            <w:pPr>
              <w:pStyle w:val="Fecha"/>
              <w:rPr>
                <w:rStyle w:val="nfasis"/>
                <w:lang w:val="es-MX"/>
              </w:rPr>
            </w:pPr>
            <w:r w:rsidRPr="00A13C8C">
              <w:rPr>
                <w:rStyle w:val="nfasis"/>
                <w:lang w:val="es-MX" w:bidi="es-MX"/>
              </w:rPr>
              <w:fldChar w:fldCharType="begin"/>
            </w:r>
            <w:r w:rsidRPr="00A13C8C">
              <w:rPr>
                <w:rStyle w:val="nfasis"/>
                <w:lang w:val="es-MX" w:bidi="es-MX"/>
              </w:rPr>
              <w:instrText xml:space="preserve"> =F8+1\# 0# </w:instrText>
            </w:r>
            <w:r w:rsidRPr="00A13C8C">
              <w:rPr>
                <w:rStyle w:val="nfasis"/>
                <w:lang w:val="es-MX" w:bidi="es-MX"/>
              </w:rPr>
              <w:fldChar w:fldCharType="separate"/>
            </w:r>
            <w:r w:rsidR="005B5A7A">
              <w:rPr>
                <w:rStyle w:val="nfasis"/>
                <w:noProof/>
                <w:lang w:val="es-MX" w:bidi="es-MX"/>
              </w:rPr>
              <w:t>27</w:t>
            </w:r>
            <w:r w:rsidRPr="00A13C8C">
              <w:rPr>
                <w:rStyle w:val="nfasis"/>
                <w:lang w:val="es-MX" w:bidi="es-MX"/>
              </w:rPr>
              <w:fldChar w:fldCharType="end"/>
            </w:r>
          </w:p>
        </w:tc>
      </w:tr>
      <w:tr w:rsidR="009C73BA" w:rsidRPr="00A13C8C" w14:paraId="2C730D1F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22D345C0" w14:textId="77777777" w:rsidR="009C73BA" w:rsidRPr="00A13C8C" w:rsidRDefault="009C73BA" w:rsidP="009C73BA">
            <w:pPr>
              <w:rPr>
                <w:lang w:val="es-MX"/>
              </w:rPr>
            </w:pPr>
          </w:p>
        </w:tc>
        <w:tc>
          <w:tcPr>
            <w:tcW w:w="714" w:type="pct"/>
          </w:tcPr>
          <w:p w14:paraId="1E27946B" w14:textId="77777777" w:rsidR="009C73BA" w:rsidRPr="00A13C8C" w:rsidRDefault="009C73BA" w:rsidP="009C73BA">
            <w:pPr>
              <w:rPr>
                <w:lang w:val="es-MX"/>
              </w:rPr>
            </w:pPr>
          </w:p>
        </w:tc>
        <w:tc>
          <w:tcPr>
            <w:tcW w:w="714" w:type="pct"/>
          </w:tcPr>
          <w:p w14:paraId="6F759327" w14:textId="77777777" w:rsidR="009C73BA" w:rsidRPr="00A13C8C" w:rsidRDefault="009C73BA" w:rsidP="009C73BA">
            <w:pPr>
              <w:rPr>
                <w:lang w:val="es-MX"/>
              </w:rPr>
            </w:pPr>
          </w:p>
        </w:tc>
        <w:tc>
          <w:tcPr>
            <w:tcW w:w="715" w:type="pct"/>
          </w:tcPr>
          <w:p w14:paraId="0C9B278C" w14:textId="77777777" w:rsidR="009C73BA" w:rsidRPr="00A13C8C" w:rsidRDefault="009C73BA" w:rsidP="009C73BA">
            <w:pPr>
              <w:rPr>
                <w:lang w:val="es-MX"/>
              </w:rPr>
            </w:pPr>
          </w:p>
        </w:tc>
        <w:tc>
          <w:tcPr>
            <w:tcW w:w="714" w:type="pct"/>
          </w:tcPr>
          <w:p w14:paraId="3748DA63" w14:textId="77777777" w:rsidR="009C73BA" w:rsidRPr="00A13C8C" w:rsidRDefault="009C73BA" w:rsidP="009C73BA">
            <w:pPr>
              <w:rPr>
                <w:lang w:val="es-MX"/>
              </w:rPr>
            </w:pPr>
          </w:p>
        </w:tc>
        <w:tc>
          <w:tcPr>
            <w:tcW w:w="714" w:type="pct"/>
          </w:tcPr>
          <w:p w14:paraId="00EEC81C" w14:textId="77777777" w:rsidR="009C73BA" w:rsidRPr="00A13C8C" w:rsidRDefault="009C73BA" w:rsidP="009C73BA">
            <w:pPr>
              <w:rPr>
                <w:lang w:val="es-MX"/>
              </w:rPr>
            </w:pPr>
          </w:p>
        </w:tc>
        <w:tc>
          <w:tcPr>
            <w:tcW w:w="715" w:type="pct"/>
          </w:tcPr>
          <w:p w14:paraId="637F79DD" w14:textId="77777777" w:rsidR="009C73BA" w:rsidRPr="00A13C8C" w:rsidRDefault="009C73BA" w:rsidP="009C73BA">
            <w:pPr>
              <w:rPr>
                <w:lang w:val="es-MX"/>
              </w:rPr>
            </w:pPr>
          </w:p>
        </w:tc>
      </w:tr>
      <w:tr w:rsidR="009C73BA" w:rsidRPr="00A13C8C" w14:paraId="29D96A54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4CB2A8A" w14:textId="0F606FB8" w:rsidR="009C73BA" w:rsidRPr="00A13C8C" w:rsidRDefault="009C73BA" w:rsidP="009C73BA">
            <w:pPr>
              <w:pStyle w:val="Fecha"/>
              <w:rPr>
                <w:rStyle w:val="nfasis"/>
                <w:lang w:val="es-MX"/>
              </w:rPr>
            </w:pPr>
            <w:r w:rsidRPr="00A13C8C">
              <w:rPr>
                <w:rStyle w:val="nfasis"/>
                <w:lang w:val="es-MX" w:bidi="es-MX"/>
              </w:rPr>
              <w:fldChar w:fldCharType="begin"/>
            </w:r>
            <w:r w:rsidRPr="00A13C8C">
              <w:rPr>
                <w:rStyle w:val="nfasis"/>
                <w:lang w:val="es-MX" w:bidi="es-MX"/>
              </w:rPr>
              <w:instrText xml:space="preserve">IF </w:instrText>
            </w:r>
            <w:r w:rsidRPr="00A13C8C">
              <w:rPr>
                <w:rStyle w:val="nfasis"/>
                <w:lang w:val="es-MX" w:bidi="es-MX"/>
              </w:rPr>
              <w:fldChar w:fldCharType="begin"/>
            </w:r>
            <w:r w:rsidRPr="00A13C8C">
              <w:rPr>
                <w:rStyle w:val="nfasis"/>
                <w:lang w:val="es-MX" w:bidi="es-MX"/>
              </w:rPr>
              <w:instrText xml:space="preserve"> =G8</w:instrText>
            </w:r>
            <w:r w:rsidRPr="00A13C8C">
              <w:rPr>
                <w:rStyle w:val="nfasis"/>
                <w:lang w:val="es-MX" w:bidi="es-MX"/>
              </w:rPr>
              <w:fldChar w:fldCharType="separate"/>
            </w:r>
            <w:r w:rsidR="005B5A7A">
              <w:rPr>
                <w:rStyle w:val="nfasis"/>
                <w:noProof/>
                <w:lang w:val="es-MX" w:bidi="es-MX"/>
              </w:rPr>
              <w:instrText>27</w:instrText>
            </w:r>
            <w:r w:rsidRPr="00A13C8C">
              <w:rPr>
                <w:rStyle w:val="nfasis"/>
                <w:lang w:val="es-MX" w:bidi="es-MX"/>
              </w:rPr>
              <w:fldChar w:fldCharType="end"/>
            </w:r>
            <w:r w:rsidRPr="00A13C8C">
              <w:rPr>
                <w:rStyle w:val="nfasis"/>
                <w:lang w:val="es-MX" w:bidi="es-MX"/>
              </w:rPr>
              <w:instrText xml:space="preserve"> = 0,"" </w:instrText>
            </w:r>
            <w:r w:rsidRPr="00A13C8C">
              <w:rPr>
                <w:rStyle w:val="nfasis"/>
                <w:lang w:val="es-MX" w:bidi="es-MX"/>
              </w:rPr>
              <w:fldChar w:fldCharType="begin"/>
            </w:r>
            <w:r w:rsidRPr="00A13C8C">
              <w:rPr>
                <w:rStyle w:val="nfasis"/>
                <w:lang w:val="es-MX" w:bidi="es-MX"/>
              </w:rPr>
              <w:instrText xml:space="preserve"> IF </w:instrText>
            </w:r>
            <w:r w:rsidRPr="00A13C8C">
              <w:rPr>
                <w:rStyle w:val="nfasis"/>
                <w:lang w:val="es-MX" w:bidi="es-MX"/>
              </w:rPr>
              <w:fldChar w:fldCharType="begin"/>
            </w:r>
            <w:r w:rsidRPr="00A13C8C">
              <w:rPr>
                <w:rStyle w:val="nfasis"/>
                <w:lang w:val="es-MX" w:bidi="es-MX"/>
              </w:rPr>
              <w:instrText xml:space="preserve"> =G8 </w:instrText>
            </w:r>
            <w:r w:rsidRPr="00A13C8C">
              <w:rPr>
                <w:rStyle w:val="nfasis"/>
                <w:lang w:val="es-MX" w:bidi="es-MX"/>
              </w:rPr>
              <w:fldChar w:fldCharType="separate"/>
            </w:r>
            <w:r w:rsidR="005B5A7A">
              <w:rPr>
                <w:rStyle w:val="nfasis"/>
                <w:noProof/>
                <w:lang w:val="es-MX" w:bidi="es-MX"/>
              </w:rPr>
              <w:instrText>27</w:instrText>
            </w:r>
            <w:r w:rsidRPr="00A13C8C">
              <w:rPr>
                <w:rStyle w:val="nfasis"/>
                <w:lang w:val="es-MX" w:bidi="es-MX"/>
              </w:rPr>
              <w:fldChar w:fldCharType="end"/>
            </w:r>
            <w:r w:rsidRPr="00A13C8C">
              <w:rPr>
                <w:rStyle w:val="nfasis"/>
                <w:lang w:val="es-MX" w:bidi="es-MX"/>
              </w:rPr>
              <w:instrText xml:space="preserve">  &lt; </w:instrText>
            </w:r>
            <w:r w:rsidRPr="00A13C8C">
              <w:rPr>
                <w:rStyle w:val="nfasis"/>
                <w:lang w:val="es-MX" w:bidi="es-MX"/>
              </w:rPr>
              <w:fldChar w:fldCharType="begin"/>
            </w:r>
            <w:r w:rsidRPr="00A13C8C">
              <w:rPr>
                <w:rStyle w:val="nfasis"/>
                <w:lang w:val="es-MX" w:bidi="es-MX"/>
              </w:rPr>
              <w:instrText xml:space="preserve"> DocVariable MonthEnd \@ d </w:instrText>
            </w:r>
            <w:r w:rsidRPr="00A13C8C">
              <w:rPr>
                <w:rStyle w:val="nfasis"/>
                <w:lang w:val="es-MX" w:bidi="es-MX"/>
              </w:rPr>
              <w:fldChar w:fldCharType="separate"/>
            </w:r>
            <w:r w:rsidR="005B5A7A">
              <w:rPr>
                <w:rStyle w:val="nfasis"/>
                <w:lang w:val="es-MX" w:bidi="es-MX"/>
              </w:rPr>
              <w:instrText>31</w:instrText>
            </w:r>
            <w:r w:rsidRPr="00A13C8C">
              <w:rPr>
                <w:rStyle w:val="nfasis"/>
                <w:lang w:val="es-MX" w:bidi="es-MX"/>
              </w:rPr>
              <w:fldChar w:fldCharType="end"/>
            </w:r>
            <w:r w:rsidRPr="00A13C8C">
              <w:rPr>
                <w:rStyle w:val="nfasis"/>
                <w:lang w:val="es-MX" w:bidi="es-MX"/>
              </w:rPr>
              <w:instrText xml:space="preserve">  </w:instrText>
            </w:r>
            <w:r w:rsidRPr="00A13C8C">
              <w:rPr>
                <w:rStyle w:val="nfasis"/>
                <w:lang w:val="es-MX" w:bidi="es-MX"/>
              </w:rPr>
              <w:fldChar w:fldCharType="begin"/>
            </w:r>
            <w:r w:rsidRPr="00A13C8C">
              <w:rPr>
                <w:rStyle w:val="nfasis"/>
                <w:lang w:val="es-MX" w:bidi="es-MX"/>
              </w:rPr>
              <w:instrText xml:space="preserve"> =G8+1 </w:instrText>
            </w:r>
            <w:r w:rsidRPr="00A13C8C">
              <w:rPr>
                <w:rStyle w:val="nfasis"/>
                <w:lang w:val="es-MX" w:bidi="es-MX"/>
              </w:rPr>
              <w:fldChar w:fldCharType="separate"/>
            </w:r>
            <w:r w:rsidR="005B5A7A">
              <w:rPr>
                <w:rStyle w:val="nfasis"/>
                <w:noProof/>
                <w:lang w:val="es-MX" w:bidi="es-MX"/>
              </w:rPr>
              <w:instrText>28</w:instrText>
            </w:r>
            <w:r w:rsidRPr="00A13C8C">
              <w:rPr>
                <w:rStyle w:val="nfasis"/>
                <w:lang w:val="es-MX" w:bidi="es-MX"/>
              </w:rPr>
              <w:fldChar w:fldCharType="end"/>
            </w:r>
            <w:r w:rsidRPr="00A13C8C">
              <w:rPr>
                <w:rStyle w:val="nfasis"/>
                <w:lang w:val="es-MX" w:bidi="es-MX"/>
              </w:rPr>
              <w:instrText xml:space="preserve"> "" </w:instrText>
            </w:r>
            <w:r w:rsidRPr="00A13C8C">
              <w:rPr>
                <w:rStyle w:val="nfasis"/>
                <w:lang w:val="es-MX" w:bidi="es-MX"/>
              </w:rPr>
              <w:fldChar w:fldCharType="separate"/>
            </w:r>
            <w:r w:rsidR="005B5A7A">
              <w:rPr>
                <w:rStyle w:val="nfasis"/>
                <w:noProof/>
                <w:lang w:val="es-MX" w:bidi="es-MX"/>
              </w:rPr>
              <w:instrText>28</w:instrText>
            </w:r>
            <w:r w:rsidRPr="00A13C8C">
              <w:rPr>
                <w:rStyle w:val="nfasis"/>
                <w:lang w:val="es-MX" w:bidi="es-MX"/>
              </w:rPr>
              <w:fldChar w:fldCharType="end"/>
            </w:r>
            <w:r w:rsidRPr="00A13C8C">
              <w:rPr>
                <w:rStyle w:val="nfasis"/>
                <w:lang w:val="es-MX" w:bidi="es-MX"/>
              </w:rPr>
              <w:instrText>\# 0#</w:instrText>
            </w:r>
            <w:r w:rsidRPr="00A13C8C">
              <w:rPr>
                <w:rStyle w:val="nfasis"/>
                <w:lang w:val="es-MX" w:bidi="es-MX"/>
              </w:rPr>
              <w:fldChar w:fldCharType="separate"/>
            </w:r>
            <w:r w:rsidR="005B5A7A">
              <w:rPr>
                <w:rStyle w:val="nfasis"/>
                <w:noProof/>
                <w:lang w:val="es-MX" w:bidi="es-MX"/>
              </w:rPr>
              <w:t>28</w:t>
            </w:r>
            <w:r w:rsidRPr="00A13C8C">
              <w:rPr>
                <w:rStyle w:val="nfasis"/>
                <w:lang w:val="es-MX" w:bidi="es-MX"/>
              </w:rPr>
              <w:fldChar w:fldCharType="end"/>
            </w:r>
          </w:p>
        </w:tc>
        <w:tc>
          <w:tcPr>
            <w:tcW w:w="714" w:type="pct"/>
          </w:tcPr>
          <w:p w14:paraId="112BC687" w14:textId="035B6EAF" w:rsidR="009C73BA" w:rsidRPr="00A13C8C" w:rsidRDefault="009C73BA" w:rsidP="009C73BA">
            <w:pPr>
              <w:pStyle w:val="Fecha"/>
              <w:rPr>
                <w:lang w:val="es-MX"/>
              </w:rPr>
            </w:pP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IF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=A10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instrText>28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 xml:space="preserve"> = 0,""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IF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=A10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instrText>28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 xml:space="preserve">  &lt;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DocVariable MonthEnd \@ d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lang w:val="es-MX" w:bidi="es-MX"/>
              </w:rPr>
              <w:instrText>31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 xml:space="preserve"> 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=A10+1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instrText>29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 xml:space="preserve"> ""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instrText>29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>\# 0#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t>29</w:t>
            </w:r>
            <w:r w:rsidRPr="00A13C8C">
              <w:rPr>
                <w:lang w:val="es-MX" w:bidi="es-MX"/>
              </w:rPr>
              <w:fldChar w:fldCharType="end"/>
            </w:r>
          </w:p>
        </w:tc>
        <w:tc>
          <w:tcPr>
            <w:tcW w:w="714" w:type="pct"/>
          </w:tcPr>
          <w:p w14:paraId="576BED14" w14:textId="6241DF15" w:rsidR="009C73BA" w:rsidRPr="00A13C8C" w:rsidRDefault="009C73BA" w:rsidP="009C73BA">
            <w:pPr>
              <w:pStyle w:val="Fecha"/>
              <w:rPr>
                <w:lang w:val="es-MX"/>
              </w:rPr>
            </w:pP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IF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=B10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instrText>29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 xml:space="preserve"> = 0,""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IF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=B10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instrText>29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 xml:space="preserve">  &lt;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DocVariable MonthEnd \@ d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lang w:val="es-MX" w:bidi="es-MX"/>
              </w:rPr>
              <w:instrText>31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 xml:space="preserve"> 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=B10+1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instrText>30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 xml:space="preserve"> ""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instrText>30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>\# 0#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t>30</w:t>
            </w:r>
            <w:r w:rsidRPr="00A13C8C">
              <w:rPr>
                <w:lang w:val="es-MX" w:bidi="es-MX"/>
              </w:rPr>
              <w:fldChar w:fldCharType="end"/>
            </w:r>
          </w:p>
        </w:tc>
        <w:tc>
          <w:tcPr>
            <w:tcW w:w="715" w:type="pct"/>
          </w:tcPr>
          <w:p w14:paraId="6272EF68" w14:textId="1341BF88" w:rsidR="009C73BA" w:rsidRPr="00A13C8C" w:rsidRDefault="009C73BA" w:rsidP="009C73BA">
            <w:pPr>
              <w:pStyle w:val="Fecha"/>
              <w:rPr>
                <w:lang w:val="es-MX"/>
              </w:rPr>
            </w:pP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IF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=C10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instrText>30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 xml:space="preserve"> = 0,""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IF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=C10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instrText>30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 xml:space="preserve">  &lt;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DocVariable MonthEnd \@ d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lang w:val="es-MX" w:bidi="es-MX"/>
              </w:rPr>
              <w:instrText>31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 xml:space="preserve"> 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=C10+1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instrText>31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 xml:space="preserve"> ""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instrText>31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>\# 0#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t>31</w:t>
            </w:r>
            <w:r w:rsidRPr="00A13C8C">
              <w:rPr>
                <w:lang w:val="es-MX" w:bidi="es-MX"/>
              </w:rPr>
              <w:fldChar w:fldCharType="end"/>
            </w:r>
          </w:p>
        </w:tc>
        <w:tc>
          <w:tcPr>
            <w:tcW w:w="714" w:type="pct"/>
          </w:tcPr>
          <w:p w14:paraId="6E574C22" w14:textId="591899BC" w:rsidR="009C73BA" w:rsidRPr="00A13C8C" w:rsidRDefault="009C73BA" w:rsidP="009C73BA">
            <w:pPr>
              <w:pStyle w:val="Fecha"/>
              <w:rPr>
                <w:lang w:val="es-MX"/>
              </w:rPr>
            </w:pP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IF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=D10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instrText>31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 xml:space="preserve"> = 0,""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IF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=D10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instrText>31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 xml:space="preserve">  &lt;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DocVariable MonthEnd \@ d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lang w:val="es-MX" w:bidi="es-MX"/>
              </w:rPr>
              <w:instrText>31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 xml:space="preserve"> 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=D10+1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instrText>29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 xml:space="preserve"> "" 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>\# 0#</w:instrText>
            </w:r>
            <w:r w:rsidRPr="00A13C8C">
              <w:rPr>
                <w:lang w:val="es-MX" w:bidi="es-MX"/>
              </w:rPr>
              <w:fldChar w:fldCharType="end"/>
            </w:r>
          </w:p>
        </w:tc>
        <w:tc>
          <w:tcPr>
            <w:tcW w:w="714" w:type="pct"/>
          </w:tcPr>
          <w:p w14:paraId="2610AF03" w14:textId="05EAF5C0" w:rsidR="009C73BA" w:rsidRPr="00A13C8C" w:rsidRDefault="009C73BA" w:rsidP="009C73BA">
            <w:pPr>
              <w:pStyle w:val="Fecha"/>
              <w:rPr>
                <w:lang w:val="es-MX"/>
              </w:rPr>
            </w:pP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IF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=E10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instrText>0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 xml:space="preserve"> = 0,""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IF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=E10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instrText>29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 xml:space="preserve">  &lt;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DocVariable MonthEnd \@ d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lang w:val="es-MX" w:bidi="es-MX"/>
              </w:rPr>
              <w:instrText>31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 xml:space="preserve"> 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=E10+1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instrText>30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 xml:space="preserve"> "" 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instrText>30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>\# 0#</w:instrText>
            </w:r>
            <w:r w:rsidRPr="00A13C8C">
              <w:rPr>
                <w:lang w:val="es-MX" w:bidi="es-MX"/>
              </w:rPr>
              <w:fldChar w:fldCharType="end"/>
            </w:r>
          </w:p>
        </w:tc>
        <w:tc>
          <w:tcPr>
            <w:tcW w:w="715" w:type="pct"/>
          </w:tcPr>
          <w:p w14:paraId="6916C6E7" w14:textId="4153EA3C" w:rsidR="009C73BA" w:rsidRPr="00A13C8C" w:rsidRDefault="009C73BA" w:rsidP="009C73BA">
            <w:pPr>
              <w:pStyle w:val="Fecha"/>
              <w:rPr>
                <w:rStyle w:val="nfasis"/>
                <w:lang w:val="es-MX"/>
              </w:rPr>
            </w:pPr>
            <w:r w:rsidRPr="00A13C8C">
              <w:rPr>
                <w:rStyle w:val="nfasis"/>
                <w:lang w:val="es-MX" w:bidi="es-MX"/>
              </w:rPr>
              <w:fldChar w:fldCharType="begin"/>
            </w:r>
            <w:r w:rsidRPr="00A13C8C">
              <w:rPr>
                <w:rStyle w:val="nfasis"/>
                <w:lang w:val="es-MX" w:bidi="es-MX"/>
              </w:rPr>
              <w:instrText xml:space="preserve">IF </w:instrText>
            </w:r>
            <w:r w:rsidRPr="00A13C8C">
              <w:rPr>
                <w:rStyle w:val="nfasis"/>
                <w:lang w:val="es-MX" w:bidi="es-MX"/>
              </w:rPr>
              <w:fldChar w:fldCharType="begin"/>
            </w:r>
            <w:r w:rsidRPr="00A13C8C">
              <w:rPr>
                <w:rStyle w:val="nfasis"/>
                <w:lang w:val="es-MX" w:bidi="es-MX"/>
              </w:rPr>
              <w:instrText xml:space="preserve"> =F10</w:instrText>
            </w:r>
            <w:r w:rsidRPr="00A13C8C">
              <w:rPr>
                <w:rStyle w:val="nfasis"/>
                <w:lang w:val="es-MX" w:bidi="es-MX"/>
              </w:rPr>
              <w:fldChar w:fldCharType="separate"/>
            </w:r>
            <w:r w:rsidR="005B5A7A">
              <w:rPr>
                <w:rStyle w:val="nfasis"/>
                <w:noProof/>
                <w:lang w:val="es-MX" w:bidi="es-MX"/>
              </w:rPr>
              <w:instrText>0</w:instrText>
            </w:r>
            <w:r w:rsidRPr="00A13C8C">
              <w:rPr>
                <w:rStyle w:val="nfasis"/>
                <w:lang w:val="es-MX" w:bidi="es-MX"/>
              </w:rPr>
              <w:fldChar w:fldCharType="end"/>
            </w:r>
            <w:r w:rsidRPr="00A13C8C">
              <w:rPr>
                <w:rStyle w:val="nfasis"/>
                <w:lang w:val="es-MX" w:bidi="es-MX"/>
              </w:rPr>
              <w:instrText xml:space="preserve"> = 0,"" </w:instrText>
            </w:r>
            <w:r w:rsidRPr="00A13C8C">
              <w:rPr>
                <w:rStyle w:val="nfasis"/>
                <w:lang w:val="es-MX" w:bidi="es-MX"/>
              </w:rPr>
              <w:fldChar w:fldCharType="begin"/>
            </w:r>
            <w:r w:rsidRPr="00A13C8C">
              <w:rPr>
                <w:rStyle w:val="nfasis"/>
                <w:lang w:val="es-MX" w:bidi="es-MX"/>
              </w:rPr>
              <w:instrText xml:space="preserve"> IF </w:instrText>
            </w:r>
            <w:r w:rsidRPr="00A13C8C">
              <w:rPr>
                <w:rStyle w:val="nfasis"/>
                <w:lang w:val="es-MX" w:bidi="es-MX"/>
              </w:rPr>
              <w:fldChar w:fldCharType="begin"/>
            </w:r>
            <w:r w:rsidRPr="00A13C8C">
              <w:rPr>
                <w:rStyle w:val="nfasis"/>
                <w:lang w:val="es-MX" w:bidi="es-MX"/>
              </w:rPr>
              <w:instrText xml:space="preserve"> =F10 </w:instrText>
            </w:r>
            <w:r w:rsidRPr="00A13C8C">
              <w:rPr>
                <w:rStyle w:val="nfasis"/>
                <w:lang w:val="es-MX" w:bidi="es-MX"/>
              </w:rPr>
              <w:fldChar w:fldCharType="separate"/>
            </w:r>
            <w:r w:rsidR="005B5A7A">
              <w:rPr>
                <w:rStyle w:val="nfasis"/>
                <w:noProof/>
                <w:lang w:val="es-MX" w:bidi="es-MX"/>
              </w:rPr>
              <w:instrText>30</w:instrText>
            </w:r>
            <w:r w:rsidRPr="00A13C8C">
              <w:rPr>
                <w:rStyle w:val="nfasis"/>
                <w:lang w:val="es-MX" w:bidi="es-MX"/>
              </w:rPr>
              <w:fldChar w:fldCharType="end"/>
            </w:r>
            <w:r w:rsidRPr="00A13C8C">
              <w:rPr>
                <w:rStyle w:val="nfasis"/>
                <w:lang w:val="es-MX" w:bidi="es-MX"/>
              </w:rPr>
              <w:instrText xml:space="preserve">  &lt; </w:instrText>
            </w:r>
            <w:r w:rsidRPr="00A13C8C">
              <w:rPr>
                <w:rStyle w:val="nfasis"/>
                <w:lang w:val="es-MX" w:bidi="es-MX"/>
              </w:rPr>
              <w:fldChar w:fldCharType="begin"/>
            </w:r>
            <w:r w:rsidRPr="00A13C8C">
              <w:rPr>
                <w:rStyle w:val="nfasis"/>
                <w:lang w:val="es-MX" w:bidi="es-MX"/>
              </w:rPr>
              <w:instrText xml:space="preserve"> DocVariable MonthEnd \@ d </w:instrText>
            </w:r>
            <w:r w:rsidRPr="00A13C8C">
              <w:rPr>
                <w:rStyle w:val="nfasis"/>
                <w:lang w:val="es-MX" w:bidi="es-MX"/>
              </w:rPr>
              <w:fldChar w:fldCharType="separate"/>
            </w:r>
            <w:r w:rsidR="005B5A7A">
              <w:rPr>
                <w:rStyle w:val="nfasis"/>
                <w:lang w:val="es-MX" w:bidi="es-MX"/>
              </w:rPr>
              <w:instrText>31</w:instrText>
            </w:r>
            <w:r w:rsidRPr="00A13C8C">
              <w:rPr>
                <w:rStyle w:val="nfasis"/>
                <w:lang w:val="es-MX" w:bidi="es-MX"/>
              </w:rPr>
              <w:fldChar w:fldCharType="end"/>
            </w:r>
            <w:r w:rsidRPr="00A13C8C">
              <w:rPr>
                <w:rStyle w:val="nfasis"/>
                <w:lang w:val="es-MX" w:bidi="es-MX"/>
              </w:rPr>
              <w:instrText xml:space="preserve">  </w:instrText>
            </w:r>
            <w:r w:rsidRPr="00A13C8C">
              <w:rPr>
                <w:rStyle w:val="nfasis"/>
                <w:lang w:val="es-MX" w:bidi="es-MX"/>
              </w:rPr>
              <w:fldChar w:fldCharType="begin"/>
            </w:r>
            <w:r w:rsidRPr="00A13C8C">
              <w:rPr>
                <w:rStyle w:val="nfasis"/>
                <w:lang w:val="es-MX" w:bidi="es-MX"/>
              </w:rPr>
              <w:instrText xml:space="preserve"> =F10+1 </w:instrText>
            </w:r>
            <w:r w:rsidRPr="00A13C8C">
              <w:rPr>
                <w:rStyle w:val="nfasis"/>
                <w:lang w:val="es-MX" w:bidi="es-MX"/>
              </w:rPr>
              <w:fldChar w:fldCharType="separate"/>
            </w:r>
            <w:r w:rsidR="005B5A7A">
              <w:rPr>
                <w:rStyle w:val="nfasis"/>
                <w:noProof/>
                <w:lang w:val="es-MX" w:bidi="es-MX"/>
              </w:rPr>
              <w:instrText>31</w:instrText>
            </w:r>
            <w:r w:rsidRPr="00A13C8C">
              <w:rPr>
                <w:rStyle w:val="nfasis"/>
                <w:lang w:val="es-MX" w:bidi="es-MX"/>
              </w:rPr>
              <w:fldChar w:fldCharType="end"/>
            </w:r>
            <w:r w:rsidRPr="00A13C8C">
              <w:rPr>
                <w:rStyle w:val="nfasis"/>
                <w:lang w:val="es-MX" w:bidi="es-MX"/>
              </w:rPr>
              <w:instrText xml:space="preserve"> "" </w:instrText>
            </w:r>
            <w:r w:rsidRPr="00A13C8C">
              <w:rPr>
                <w:rStyle w:val="nfasis"/>
                <w:lang w:val="es-MX" w:bidi="es-MX"/>
              </w:rPr>
              <w:fldChar w:fldCharType="separate"/>
            </w:r>
            <w:r w:rsidR="005B5A7A">
              <w:rPr>
                <w:rStyle w:val="nfasis"/>
                <w:noProof/>
                <w:lang w:val="es-MX" w:bidi="es-MX"/>
              </w:rPr>
              <w:instrText>31</w:instrText>
            </w:r>
            <w:r w:rsidRPr="00A13C8C">
              <w:rPr>
                <w:rStyle w:val="nfasis"/>
                <w:lang w:val="es-MX" w:bidi="es-MX"/>
              </w:rPr>
              <w:fldChar w:fldCharType="end"/>
            </w:r>
            <w:r w:rsidRPr="00A13C8C">
              <w:rPr>
                <w:rStyle w:val="nfasis"/>
                <w:lang w:val="es-MX" w:bidi="es-MX"/>
              </w:rPr>
              <w:instrText>\# 0#</w:instrText>
            </w:r>
            <w:r w:rsidRPr="00A13C8C">
              <w:rPr>
                <w:rStyle w:val="nfasis"/>
                <w:lang w:val="es-MX" w:bidi="es-MX"/>
              </w:rPr>
              <w:fldChar w:fldCharType="end"/>
            </w:r>
          </w:p>
        </w:tc>
      </w:tr>
      <w:tr w:rsidR="009C73BA" w:rsidRPr="00A13C8C" w14:paraId="5A39F4D7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14D0ED43" w14:textId="77777777" w:rsidR="009C73BA" w:rsidRPr="00A13C8C" w:rsidRDefault="009C73BA" w:rsidP="009C73BA">
            <w:pPr>
              <w:rPr>
                <w:lang w:val="es-MX"/>
              </w:rPr>
            </w:pPr>
          </w:p>
        </w:tc>
        <w:tc>
          <w:tcPr>
            <w:tcW w:w="714" w:type="pct"/>
          </w:tcPr>
          <w:p w14:paraId="2E2AE787" w14:textId="77777777" w:rsidR="009C73BA" w:rsidRPr="00A13C8C" w:rsidRDefault="009C73BA" w:rsidP="009C73BA">
            <w:pPr>
              <w:rPr>
                <w:lang w:val="es-MX"/>
              </w:rPr>
            </w:pPr>
          </w:p>
        </w:tc>
        <w:tc>
          <w:tcPr>
            <w:tcW w:w="714" w:type="pct"/>
          </w:tcPr>
          <w:p w14:paraId="3F00E4C2" w14:textId="77777777" w:rsidR="009C73BA" w:rsidRPr="00A13C8C" w:rsidRDefault="009C73BA" w:rsidP="009C73BA">
            <w:pPr>
              <w:rPr>
                <w:lang w:val="es-MX"/>
              </w:rPr>
            </w:pPr>
          </w:p>
        </w:tc>
        <w:tc>
          <w:tcPr>
            <w:tcW w:w="715" w:type="pct"/>
          </w:tcPr>
          <w:p w14:paraId="2054C197" w14:textId="77777777" w:rsidR="009C73BA" w:rsidRPr="00A13C8C" w:rsidRDefault="009C73BA" w:rsidP="009C73BA">
            <w:pPr>
              <w:rPr>
                <w:lang w:val="es-MX"/>
              </w:rPr>
            </w:pPr>
          </w:p>
        </w:tc>
        <w:tc>
          <w:tcPr>
            <w:tcW w:w="714" w:type="pct"/>
          </w:tcPr>
          <w:p w14:paraId="6E9392E6" w14:textId="77777777" w:rsidR="009C73BA" w:rsidRPr="00A13C8C" w:rsidRDefault="009C73BA" w:rsidP="009C73BA">
            <w:pPr>
              <w:rPr>
                <w:lang w:val="es-MX"/>
              </w:rPr>
            </w:pPr>
          </w:p>
        </w:tc>
        <w:tc>
          <w:tcPr>
            <w:tcW w:w="714" w:type="pct"/>
          </w:tcPr>
          <w:p w14:paraId="2E77619D" w14:textId="77777777" w:rsidR="009C73BA" w:rsidRPr="00A13C8C" w:rsidRDefault="009C73BA" w:rsidP="009C73BA">
            <w:pPr>
              <w:rPr>
                <w:lang w:val="es-MX"/>
              </w:rPr>
            </w:pPr>
          </w:p>
        </w:tc>
        <w:tc>
          <w:tcPr>
            <w:tcW w:w="715" w:type="pct"/>
          </w:tcPr>
          <w:p w14:paraId="34E898C8" w14:textId="77777777" w:rsidR="009C73BA" w:rsidRPr="00A13C8C" w:rsidRDefault="009C73BA" w:rsidP="009C73BA">
            <w:pPr>
              <w:rPr>
                <w:lang w:val="es-MX"/>
              </w:rPr>
            </w:pPr>
          </w:p>
        </w:tc>
      </w:tr>
      <w:tr w:rsidR="009C73BA" w:rsidRPr="00A13C8C" w14:paraId="2BAE1AB9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C72C12E" w14:textId="582BBEBB" w:rsidR="009C73BA" w:rsidRPr="00A13C8C" w:rsidRDefault="009C73BA" w:rsidP="009C73BA">
            <w:pPr>
              <w:pStyle w:val="Fecha"/>
              <w:rPr>
                <w:rStyle w:val="nfasis"/>
                <w:lang w:val="es-MX"/>
              </w:rPr>
            </w:pPr>
            <w:r w:rsidRPr="00A13C8C">
              <w:rPr>
                <w:rStyle w:val="nfasis"/>
                <w:lang w:val="es-MX" w:bidi="es-MX"/>
              </w:rPr>
              <w:fldChar w:fldCharType="begin"/>
            </w:r>
            <w:r w:rsidRPr="00A13C8C">
              <w:rPr>
                <w:rStyle w:val="nfasis"/>
                <w:lang w:val="es-MX" w:bidi="es-MX"/>
              </w:rPr>
              <w:instrText xml:space="preserve">IF </w:instrText>
            </w:r>
            <w:r w:rsidRPr="00A13C8C">
              <w:rPr>
                <w:rStyle w:val="nfasis"/>
                <w:lang w:val="es-MX" w:bidi="es-MX"/>
              </w:rPr>
              <w:fldChar w:fldCharType="begin"/>
            </w:r>
            <w:r w:rsidRPr="00A13C8C">
              <w:rPr>
                <w:rStyle w:val="nfasis"/>
                <w:lang w:val="es-MX" w:bidi="es-MX"/>
              </w:rPr>
              <w:instrText xml:space="preserve"> =G10</w:instrText>
            </w:r>
            <w:r w:rsidRPr="00A13C8C">
              <w:rPr>
                <w:rStyle w:val="nfasis"/>
                <w:lang w:val="es-MX" w:bidi="es-MX"/>
              </w:rPr>
              <w:fldChar w:fldCharType="separate"/>
            </w:r>
            <w:r w:rsidR="005B5A7A">
              <w:rPr>
                <w:rStyle w:val="nfasis"/>
                <w:noProof/>
                <w:lang w:val="es-MX" w:bidi="es-MX"/>
              </w:rPr>
              <w:instrText>0</w:instrText>
            </w:r>
            <w:r w:rsidRPr="00A13C8C">
              <w:rPr>
                <w:rStyle w:val="nfasis"/>
                <w:lang w:val="es-MX" w:bidi="es-MX"/>
              </w:rPr>
              <w:fldChar w:fldCharType="end"/>
            </w:r>
            <w:r w:rsidRPr="00A13C8C">
              <w:rPr>
                <w:rStyle w:val="nfasis"/>
                <w:lang w:val="es-MX" w:bidi="es-MX"/>
              </w:rPr>
              <w:instrText xml:space="preserve"> = 0,"" </w:instrText>
            </w:r>
            <w:r w:rsidRPr="00A13C8C">
              <w:rPr>
                <w:rStyle w:val="nfasis"/>
                <w:lang w:val="es-MX" w:bidi="es-MX"/>
              </w:rPr>
              <w:fldChar w:fldCharType="begin"/>
            </w:r>
            <w:r w:rsidRPr="00A13C8C">
              <w:rPr>
                <w:rStyle w:val="nfasis"/>
                <w:lang w:val="es-MX" w:bidi="es-MX"/>
              </w:rPr>
              <w:instrText xml:space="preserve"> IF </w:instrText>
            </w:r>
            <w:r w:rsidRPr="00A13C8C">
              <w:rPr>
                <w:rStyle w:val="nfasis"/>
                <w:lang w:val="es-MX" w:bidi="es-MX"/>
              </w:rPr>
              <w:fldChar w:fldCharType="begin"/>
            </w:r>
            <w:r w:rsidRPr="00A13C8C">
              <w:rPr>
                <w:rStyle w:val="nfasis"/>
                <w:lang w:val="es-MX" w:bidi="es-MX"/>
              </w:rPr>
              <w:instrText xml:space="preserve"> =G10 </w:instrText>
            </w:r>
            <w:r w:rsidRPr="00A13C8C">
              <w:rPr>
                <w:rStyle w:val="nfasis"/>
                <w:lang w:val="es-MX" w:bidi="es-MX"/>
              </w:rPr>
              <w:fldChar w:fldCharType="separate"/>
            </w:r>
            <w:r w:rsidR="005B5A7A">
              <w:rPr>
                <w:rStyle w:val="nfasis"/>
                <w:noProof/>
                <w:lang w:val="es-MX" w:bidi="es-MX"/>
              </w:rPr>
              <w:instrText>31</w:instrText>
            </w:r>
            <w:r w:rsidRPr="00A13C8C">
              <w:rPr>
                <w:rStyle w:val="nfasis"/>
                <w:lang w:val="es-MX" w:bidi="es-MX"/>
              </w:rPr>
              <w:fldChar w:fldCharType="end"/>
            </w:r>
            <w:r w:rsidRPr="00A13C8C">
              <w:rPr>
                <w:rStyle w:val="nfasis"/>
                <w:lang w:val="es-MX" w:bidi="es-MX"/>
              </w:rPr>
              <w:instrText xml:space="preserve">  &lt; </w:instrText>
            </w:r>
            <w:r w:rsidRPr="00A13C8C">
              <w:rPr>
                <w:rStyle w:val="nfasis"/>
                <w:lang w:val="es-MX" w:bidi="es-MX"/>
              </w:rPr>
              <w:fldChar w:fldCharType="begin"/>
            </w:r>
            <w:r w:rsidRPr="00A13C8C">
              <w:rPr>
                <w:rStyle w:val="nfasis"/>
                <w:lang w:val="es-MX" w:bidi="es-MX"/>
              </w:rPr>
              <w:instrText xml:space="preserve"> DocVariable MonthEnd \@ d </w:instrText>
            </w:r>
            <w:r w:rsidRPr="00A13C8C">
              <w:rPr>
                <w:rStyle w:val="nfasis"/>
                <w:lang w:val="es-MX" w:bidi="es-MX"/>
              </w:rPr>
              <w:fldChar w:fldCharType="separate"/>
            </w:r>
            <w:r w:rsidR="005B5A7A">
              <w:rPr>
                <w:rStyle w:val="nfasis"/>
                <w:lang w:val="es-MX" w:bidi="es-MX"/>
              </w:rPr>
              <w:instrText>31</w:instrText>
            </w:r>
            <w:r w:rsidRPr="00A13C8C">
              <w:rPr>
                <w:rStyle w:val="nfasis"/>
                <w:lang w:val="es-MX" w:bidi="es-MX"/>
              </w:rPr>
              <w:fldChar w:fldCharType="end"/>
            </w:r>
            <w:r w:rsidRPr="00A13C8C">
              <w:rPr>
                <w:rStyle w:val="nfasis"/>
                <w:lang w:val="es-MX" w:bidi="es-MX"/>
              </w:rPr>
              <w:instrText xml:space="preserve">  </w:instrText>
            </w:r>
            <w:r w:rsidRPr="00A13C8C">
              <w:rPr>
                <w:rStyle w:val="nfasis"/>
                <w:lang w:val="es-MX" w:bidi="es-MX"/>
              </w:rPr>
              <w:fldChar w:fldCharType="begin"/>
            </w:r>
            <w:r w:rsidRPr="00A13C8C">
              <w:rPr>
                <w:rStyle w:val="nfasis"/>
                <w:lang w:val="es-MX" w:bidi="es-MX"/>
              </w:rPr>
              <w:instrText xml:space="preserve"> =G10+1 </w:instrText>
            </w:r>
            <w:r w:rsidRPr="00A13C8C">
              <w:rPr>
                <w:rStyle w:val="nfasis"/>
                <w:lang w:val="es-MX" w:bidi="es-MX"/>
              </w:rPr>
              <w:fldChar w:fldCharType="separate"/>
            </w:r>
            <w:r w:rsidRPr="00A13C8C">
              <w:rPr>
                <w:rStyle w:val="nfasis"/>
                <w:noProof/>
                <w:lang w:val="es-MX" w:bidi="es-MX"/>
              </w:rPr>
              <w:instrText>29</w:instrText>
            </w:r>
            <w:r w:rsidRPr="00A13C8C">
              <w:rPr>
                <w:rStyle w:val="nfasis"/>
                <w:lang w:val="es-MX" w:bidi="es-MX"/>
              </w:rPr>
              <w:fldChar w:fldCharType="end"/>
            </w:r>
            <w:r w:rsidRPr="00A13C8C">
              <w:rPr>
                <w:rStyle w:val="nfasis"/>
                <w:lang w:val="es-MX" w:bidi="es-MX"/>
              </w:rPr>
              <w:instrText xml:space="preserve"> "" </w:instrText>
            </w:r>
            <w:r w:rsidRPr="00A13C8C">
              <w:rPr>
                <w:rStyle w:val="nfasis"/>
                <w:lang w:val="es-MX" w:bidi="es-MX"/>
              </w:rPr>
              <w:fldChar w:fldCharType="end"/>
            </w:r>
            <w:r w:rsidRPr="00A13C8C">
              <w:rPr>
                <w:rStyle w:val="nfasis"/>
                <w:lang w:val="es-MX" w:bidi="es-MX"/>
              </w:rPr>
              <w:instrText>\# 0#</w:instrText>
            </w:r>
            <w:r w:rsidRPr="00A13C8C">
              <w:rPr>
                <w:rStyle w:val="nfasis"/>
                <w:lang w:val="es-MX" w:bidi="es-MX"/>
              </w:rPr>
              <w:fldChar w:fldCharType="end"/>
            </w:r>
          </w:p>
        </w:tc>
        <w:tc>
          <w:tcPr>
            <w:tcW w:w="714" w:type="pct"/>
          </w:tcPr>
          <w:p w14:paraId="596A0330" w14:textId="4F4ACEA0" w:rsidR="009C73BA" w:rsidRPr="00A13C8C" w:rsidRDefault="009C73BA" w:rsidP="009C73BA">
            <w:pPr>
              <w:pStyle w:val="Fecha"/>
              <w:rPr>
                <w:lang w:val="es-MX"/>
              </w:rPr>
            </w:pP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IF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=A12</w:instrText>
            </w:r>
            <w:r w:rsidRPr="00A13C8C">
              <w:rPr>
                <w:lang w:val="es-MX" w:bidi="es-MX"/>
              </w:rPr>
              <w:fldChar w:fldCharType="separate"/>
            </w:r>
            <w:r w:rsidR="005B5A7A">
              <w:rPr>
                <w:noProof/>
                <w:lang w:val="es-MX" w:bidi="es-MX"/>
              </w:rPr>
              <w:instrText>0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 xml:space="preserve"> = 0,""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IF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=A12 </w:instrText>
            </w:r>
            <w:r w:rsidRPr="00A13C8C">
              <w:rPr>
                <w:lang w:val="es-MX" w:bidi="es-MX"/>
              </w:rPr>
              <w:fldChar w:fldCharType="separate"/>
            </w:r>
            <w:r w:rsidRPr="00A13C8C">
              <w:rPr>
                <w:noProof/>
                <w:lang w:val="es-MX" w:bidi="es-MX"/>
              </w:rPr>
              <w:instrText>29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 xml:space="preserve">  &lt;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DocVariable MonthEnd \@ d </w:instrText>
            </w:r>
            <w:r w:rsidRPr="00A13C8C">
              <w:rPr>
                <w:lang w:val="es-MX" w:bidi="es-MX"/>
              </w:rPr>
              <w:fldChar w:fldCharType="separate"/>
            </w:r>
            <w:r w:rsidRPr="00A13C8C">
              <w:rPr>
                <w:lang w:val="es-MX" w:bidi="es-MX"/>
              </w:rPr>
              <w:instrText>31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 xml:space="preserve">  </w:instrText>
            </w:r>
            <w:r w:rsidRPr="00A13C8C">
              <w:rPr>
                <w:lang w:val="es-MX" w:bidi="es-MX"/>
              </w:rPr>
              <w:fldChar w:fldCharType="begin"/>
            </w:r>
            <w:r w:rsidRPr="00A13C8C">
              <w:rPr>
                <w:lang w:val="es-MX" w:bidi="es-MX"/>
              </w:rPr>
              <w:instrText xml:space="preserve"> =A12+1 </w:instrText>
            </w:r>
            <w:r w:rsidRPr="00A13C8C">
              <w:rPr>
                <w:lang w:val="es-MX" w:bidi="es-MX"/>
              </w:rPr>
              <w:fldChar w:fldCharType="separate"/>
            </w:r>
            <w:r w:rsidRPr="00A13C8C">
              <w:rPr>
                <w:noProof/>
                <w:lang w:val="es-MX" w:bidi="es-MX"/>
              </w:rPr>
              <w:instrText>30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 xml:space="preserve"> "" </w:instrText>
            </w:r>
            <w:r w:rsidRPr="00A13C8C">
              <w:rPr>
                <w:lang w:val="es-MX" w:bidi="es-MX"/>
              </w:rPr>
              <w:fldChar w:fldCharType="separate"/>
            </w:r>
            <w:r w:rsidRPr="00A13C8C">
              <w:rPr>
                <w:noProof/>
                <w:lang w:val="es-MX" w:bidi="es-MX"/>
              </w:rPr>
              <w:instrText>30</w:instrText>
            </w:r>
            <w:r w:rsidRPr="00A13C8C">
              <w:rPr>
                <w:lang w:val="es-MX" w:bidi="es-MX"/>
              </w:rPr>
              <w:fldChar w:fldCharType="end"/>
            </w:r>
            <w:r w:rsidRPr="00A13C8C">
              <w:rPr>
                <w:lang w:val="es-MX" w:bidi="es-MX"/>
              </w:rPr>
              <w:instrText>\# 0#</w:instrText>
            </w:r>
            <w:r w:rsidRPr="00A13C8C">
              <w:rPr>
                <w:lang w:val="es-MX" w:bidi="es-MX"/>
              </w:rPr>
              <w:fldChar w:fldCharType="end"/>
            </w:r>
          </w:p>
        </w:tc>
        <w:tc>
          <w:tcPr>
            <w:tcW w:w="714" w:type="pct"/>
          </w:tcPr>
          <w:p w14:paraId="53091D7B" w14:textId="77777777" w:rsidR="009C73BA" w:rsidRPr="00A13C8C" w:rsidRDefault="009C73BA" w:rsidP="009C73BA">
            <w:pPr>
              <w:pStyle w:val="Fecha"/>
              <w:rPr>
                <w:lang w:val="es-MX"/>
              </w:rPr>
            </w:pPr>
          </w:p>
        </w:tc>
        <w:tc>
          <w:tcPr>
            <w:tcW w:w="715" w:type="pct"/>
          </w:tcPr>
          <w:p w14:paraId="1FBCD7BE" w14:textId="77777777" w:rsidR="009C73BA" w:rsidRPr="00A13C8C" w:rsidRDefault="009C73BA" w:rsidP="009C73BA">
            <w:pPr>
              <w:pStyle w:val="Fecha"/>
              <w:rPr>
                <w:lang w:val="es-MX"/>
              </w:rPr>
            </w:pPr>
          </w:p>
        </w:tc>
        <w:tc>
          <w:tcPr>
            <w:tcW w:w="714" w:type="pct"/>
          </w:tcPr>
          <w:p w14:paraId="2AAD689E" w14:textId="77777777" w:rsidR="009C73BA" w:rsidRPr="00A13C8C" w:rsidRDefault="009C73BA" w:rsidP="009C73BA">
            <w:pPr>
              <w:pStyle w:val="Fecha"/>
              <w:rPr>
                <w:lang w:val="es-MX"/>
              </w:rPr>
            </w:pPr>
          </w:p>
        </w:tc>
        <w:tc>
          <w:tcPr>
            <w:tcW w:w="714" w:type="pct"/>
          </w:tcPr>
          <w:p w14:paraId="59935202" w14:textId="77777777" w:rsidR="009C73BA" w:rsidRPr="00A13C8C" w:rsidRDefault="009C73BA" w:rsidP="009C73BA">
            <w:pPr>
              <w:pStyle w:val="Fecha"/>
              <w:rPr>
                <w:lang w:val="es-MX"/>
              </w:rPr>
            </w:pPr>
          </w:p>
        </w:tc>
        <w:tc>
          <w:tcPr>
            <w:tcW w:w="715" w:type="pct"/>
          </w:tcPr>
          <w:p w14:paraId="03BE040D" w14:textId="77777777" w:rsidR="009C73BA" w:rsidRPr="00A13C8C" w:rsidRDefault="009C73BA" w:rsidP="009C73BA">
            <w:pPr>
              <w:pStyle w:val="Fecha"/>
              <w:rPr>
                <w:rStyle w:val="nfasis"/>
                <w:lang w:val="es-MX"/>
              </w:rPr>
            </w:pPr>
          </w:p>
        </w:tc>
      </w:tr>
      <w:tr w:rsidR="009C73BA" w:rsidRPr="00A13C8C" w14:paraId="3FE98F16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144074B" w14:textId="77777777" w:rsidR="009C73BA" w:rsidRPr="00A13C8C" w:rsidRDefault="009C73BA" w:rsidP="009C73BA">
            <w:pPr>
              <w:rPr>
                <w:lang w:val="es-MX"/>
              </w:rPr>
            </w:pPr>
          </w:p>
        </w:tc>
        <w:tc>
          <w:tcPr>
            <w:tcW w:w="714" w:type="pct"/>
          </w:tcPr>
          <w:p w14:paraId="39D8AB27" w14:textId="77777777" w:rsidR="009C73BA" w:rsidRPr="00A13C8C" w:rsidRDefault="009C73BA" w:rsidP="009C73BA">
            <w:pPr>
              <w:rPr>
                <w:lang w:val="es-MX"/>
              </w:rPr>
            </w:pPr>
          </w:p>
        </w:tc>
        <w:tc>
          <w:tcPr>
            <w:tcW w:w="714" w:type="pct"/>
          </w:tcPr>
          <w:p w14:paraId="482AC804" w14:textId="77777777" w:rsidR="009C73BA" w:rsidRPr="00A13C8C" w:rsidRDefault="009C73BA" w:rsidP="009C73BA">
            <w:pPr>
              <w:rPr>
                <w:lang w:val="es-MX"/>
              </w:rPr>
            </w:pPr>
          </w:p>
        </w:tc>
        <w:tc>
          <w:tcPr>
            <w:tcW w:w="715" w:type="pct"/>
          </w:tcPr>
          <w:p w14:paraId="2C481AEB" w14:textId="77777777" w:rsidR="009C73BA" w:rsidRPr="00A13C8C" w:rsidRDefault="009C73BA" w:rsidP="009C73BA">
            <w:pPr>
              <w:rPr>
                <w:lang w:val="es-MX"/>
              </w:rPr>
            </w:pPr>
          </w:p>
        </w:tc>
        <w:tc>
          <w:tcPr>
            <w:tcW w:w="714" w:type="pct"/>
          </w:tcPr>
          <w:p w14:paraId="653D7E90" w14:textId="77777777" w:rsidR="009C73BA" w:rsidRPr="00A13C8C" w:rsidRDefault="009C73BA" w:rsidP="009C73BA">
            <w:pPr>
              <w:rPr>
                <w:lang w:val="es-MX"/>
              </w:rPr>
            </w:pPr>
          </w:p>
        </w:tc>
        <w:tc>
          <w:tcPr>
            <w:tcW w:w="714" w:type="pct"/>
          </w:tcPr>
          <w:p w14:paraId="032D4850" w14:textId="77777777" w:rsidR="009C73BA" w:rsidRPr="00A13C8C" w:rsidRDefault="009C73BA" w:rsidP="009C73BA">
            <w:pPr>
              <w:rPr>
                <w:lang w:val="es-MX"/>
              </w:rPr>
            </w:pPr>
          </w:p>
        </w:tc>
        <w:tc>
          <w:tcPr>
            <w:tcW w:w="715" w:type="pct"/>
          </w:tcPr>
          <w:p w14:paraId="7B3BCB0C" w14:textId="77777777" w:rsidR="009C73BA" w:rsidRPr="00A13C8C" w:rsidRDefault="009C73BA" w:rsidP="009C73BA">
            <w:pPr>
              <w:rPr>
                <w:lang w:val="es-MX"/>
              </w:rPr>
            </w:pPr>
          </w:p>
        </w:tc>
      </w:tr>
    </w:tbl>
    <w:p w14:paraId="7E2315FB" w14:textId="77777777" w:rsidR="00BE33C9" w:rsidRPr="00A13C8C" w:rsidRDefault="00BE33C9">
      <w:pPr>
        <w:rPr>
          <w:sz w:val="16"/>
          <w:szCs w:val="16"/>
          <w:lang w:val="es-MX"/>
        </w:rPr>
      </w:pPr>
    </w:p>
    <w:sectPr w:rsidR="00BE33C9" w:rsidRPr="00A13C8C" w:rsidSect="00964FBD">
      <w:pgSz w:w="11906" w:h="16838" w:code="9"/>
      <w:pgMar w:top="778" w:right="749" w:bottom="605" w:left="749" w:header="504" w:footer="504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683BD" w14:textId="77777777" w:rsidR="001E3450" w:rsidRDefault="001E3450">
      <w:pPr>
        <w:spacing w:after="0" w:line="240" w:lineRule="auto"/>
      </w:pPr>
      <w:r>
        <w:separator/>
      </w:r>
    </w:p>
  </w:endnote>
  <w:endnote w:type="continuationSeparator" w:id="0">
    <w:p w14:paraId="6FB43DD2" w14:textId="77777777" w:rsidR="001E3450" w:rsidRDefault="001E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2C72D" w14:textId="77777777" w:rsidR="001E3450" w:rsidRDefault="001E3450">
      <w:pPr>
        <w:spacing w:after="0" w:line="240" w:lineRule="auto"/>
      </w:pPr>
      <w:r>
        <w:separator/>
      </w:r>
    </w:p>
  </w:footnote>
  <w:footnote w:type="continuationSeparator" w:id="0">
    <w:p w14:paraId="60CED21B" w14:textId="77777777" w:rsidR="001E3450" w:rsidRDefault="001E3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inalMes" w:val="31/01/2019"/>
    <w:docVar w:name="MonthEnd" w:val="31/03/2019"/>
    <w:docVar w:name="MonthStart" w:val="01/01/2019"/>
  </w:docVars>
  <w:rsids>
    <w:rsidRoot w:val="00BE33C9"/>
    <w:rsid w:val="00045F53"/>
    <w:rsid w:val="000717EE"/>
    <w:rsid w:val="00120278"/>
    <w:rsid w:val="001E3450"/>
    <w:rsid w:val="0028720A"/>
    <w:rsid w:val="002D7FD4"/>
    <w:rsid w:val="0030312E"/>
    <w:rsid w:val="00326DE8"/>
    <w:rsid w:val="0036666C"/>
    <w:rsid w:val="003A5E29"/>
    <w:rsid w:val="003D3885"/>
    <w:rsid w:val="003D3D58"/>
    <w:rsid w:val="004D44A6"/>
    <w:rsid w:val="005B5A7A"/>
    <w:rsid w:val="005F0DE9"/>
    <w:rsid w:val="007429E2"/>
    <w:rsid w:val="007B29DC"/>
    <w:rsid w:val="00837FF0"/>
    <w:rsid w:val="00964FBD"/>
    <w:rsid w:val="009C394A"/>
    <w:rsid w:val="009C73BA"/>
    <w:rsid w:val="00A13C8C"/>
    <w:rsid w:val="00AE5C75"/>
    <w:rsid w:val="00B21545"/>
    <w:rsid w:val="00B71BC7"/>
    <w:rsid w:val="00B75A54"/>
    <w:rsid w:val="00BE33C9"/>
    <w:rsid w:val="00C26BE9"/>
    <w:rsid w:val="00C47FD1"/>
    <w:rsid w:val="00C74D57"/>
    <w:rsid w:val="00CB2871"/>
    <w:rsid w:val="00D07750"/>
    <w:rsid w:val="00D56312"/>
    <w:rsid w:val="00D576B9"/>
    <w:rsid w:val="00DB6AD2"/>
    <w:rsid w:val="00DC3FCA"/>
    <w:rsid w:val="00DF33A0"/>
    <w:rsid w:val="00E34E44"/>
    <w:rsid w:val="00F96973"/>
    <w:rsid w:val="00F97112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727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s-E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a">
    <w:name w:val="Día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es">
    <w:name w:val="Mes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tulo">
    <w:name w:val="Title"/>
    <w:basedOn w:val="Normal"/>
    <w:link w:val="TtuloC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232F34" w:themeColor="text2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C5882B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sz w:val="28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sz w:val="28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232F34" w:themeColor="text2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Fecha">
    <w:name w:val="Date"/>
    <w:basedOn w:val="Normal"/>
    <w:link w:val="FechaC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nfasis">
    <w:name w:val="Emphasis"/>
    <w:basedOn w:val="Fuentedeprrafopredeter"/>
    <w:uiPriority w:val="20"/>
    <w:unhideWhenUsed/>
    <w:qFormat/>
    <w:rPr>
      <w:color w:val="936520" w:themeColor="accent1" w:themeShade="BF"/>
    </w:rPr>
  </w:style>
  <w:style w:type="character" w:customStyle="1" w:styleId="FechaCar">
    <w:name w:val="Fecha Car"/>
    <w:basedOn w:val="Fuentedeprrafopredeter"/>
    <w:link w:val="Fecha"/>
    <w:uiPriority w:val="3"/>
    <w:rPr>
      <w:b/>
      <w:sz w:val="3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normal4">
    <w:name w:val="Plain Table 4"/>
    <w:basedOn w:val="Tabla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63627AF353C4098A4FDCECD14DEA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C40A9-47C3-4D6E-B97A-97D9B916EFA2}"/>
      </w:docPartPr>
      <w:docPartBody>
        <w:p w:rsidR="00DB4EF7" w:rsidRDefault="00685896" w:rsidP="00685896">
          <w:pPr>
            <w:pStyle w:val="B63627AF353C4098A4FDCECD14DEAD57"/>
          </w:pPr>
          <w:r>
            <w:rPr>
              <w:noProof/>
              <w:lang w:val="es-MX" w:bidi="es-MX"/>
            </w:rPr>
            <w:t>Haz clic aquí para reemplazar el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42"/>
    <w:rsid w:val="001245CB"/>
    <w:rsid w:val="00202FF1"/>
    <w:rsid w:val="004B29A6"/>
    <w:rsid w:val="004D0857"/>
    <w:rsid w:val="00685896"/>
    <w:rsid w:val="0094474A"/>
    <w:rsid w:val="00A00A11"/>
    <w:rsid w:val="00B06EEC"/>
    <w:rsid w:val="00B35C41"/>
    <w:rsid w:val="00DB4EF7"/>
    <w:rsid w:val="00E6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styleId="nfasis">
    <w:name w:val="Emphasis"/>
    <w:basedOn w:val="Fuentedeprrafopredeter"/>
    <w:uiPriority w:val="20"/>
    <w:unhideWhenUsed/>
    <w:qFormat/>
    <w:rsid w:val="002D38F5"/>
    <w:rPr>
      <w:color w:val="4472C4" w:themeColor="accent1"/>
    </w:rPr>
  </w:style>
  <w:style w:type="paragraph" w:customStyle="1" w:styleId="3F13CE8098A44AD5BB9B7B1470C3D0DA">
    <w:name w:val="3F13CE8098A44AD5BB9B7B1470C3D0DA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6"/>
      <w:szCs w:val="18"/>
    </w:rPr>
  </w:style>
  <w:style w:type="character" w:customStyle="1" w:styleId="Yearc">
    <w:name w:val="Year c"/>
    <w:basedOn w:val="Fuentedeprrafopredeter"/>
    <w:uiPriority w:val="1"/>
    <w:rPr>
      <w:color w:val="4472C4" w:themeColor="accent1"/>
    </w:rPr>
  </w:style>
  <w:style w:type="paragraph" w:customStyle="1" w:styleId="C1B8DCFC192B47D2AC7D616D49DB6FA6">
    <w:name w:val="C1B8DCFC192B47D2AC7D616D49DB6FA6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6"/>
      <w:szCs w:val="18"/>
    </w:rPr>
  </w:style>
  <w:style w:type="character" w:customStyle="1" w:styleId="Year">
    <w:name w:val="Year"/>
    <w:basedOn w:val="Fuentedeprrafopredeter"/>
    <w:uiPriority w:val="1"/>
    <w:rPr>
      <w:color w:val="4472C4" w:themeColor="accent1"/>
    </w:rPr>
  </w:style>
  <w:style w:type="paragraph" w:customStyle="1" w:styleId="C1B8DCFC192B47D2AC7D616D49DB6FA61">
    <w:name w:val="C1B8DCFC192B47D2AC7D616D49DB6FA61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6"/>
      <w:szCs w:val="18"/>
    </w:rPr>
  </w:style>
  <w:style w:type="paragraph" w:customStyle="1" w:styleId="C1B8DCFC192B47D2AC7D616D49DB6FA62">
    <w:name w:val="C1B8DCFC192B47D2AC7D616D49DB6FA62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6"/>
      <w:szCs w:val="18"/>
    </w:rPr>
  </w:style>
  <w:style w:type="paragraph" w:customStyle="1" w:styleId="93A16252033E4A54AF9EE4CA6E5F21E4">
    <w:name w:val="93A16252033E4A54AF9EE4CA6E5F21E4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1B8DCFC192B47D2AC7D616D49DB6FA63">
    <w:name w:val="C1B8DCFC192B47D2AC7D616D49DB6FA63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6"/>
      <w:szCs w:val="18"/>
    </w:rPr>
  </w:style>
  <w:style w:type="paragraph" w:customStyle="1" w:styleId="93A16252033E4A54AF9EE4CA6E5F21E41">
    <w:name w:val="93A16252033E4A54AF9EE4CA6E5F21E41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1B8DCFC192B47D2AC7D616D49DB6FA64">
    <w:name w:val="C1B8DCFC192B47D2AC7D616D49DB6FA64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3A16252033E4A54AF9EE4CA6E5F21E42">
    <w:name w:val="93A16252033E4A54AF9EE4CA6E5F21E42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1B8DCFC192B47D2AC7D616D49DB6FA65">
    <w:name w:val="C1B8DCFC192B47D2AC7D616D49DB6FA65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3A16252033E4A54AF9EE4CA6E5F21E43">
    <w:name w:val="93A16252033E4A54AF9EE4CA6E5F21E43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1B8DCFC192B47D2AC7D616D49DB6FA66">
    <w:name w:val="C1B8DCFC192B47D2AC7D616D49DB6FA66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">
    <w:name w:val="9BA642C12D864629B057CE3D80DEB6A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4">
    <w:name w:val="93A16252033E4A54AF9EE4CA6E5F21E44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">
    <w:name w:val="C873FCAD6D944BCE9E6C41C0127C3C77"/>
  </w:style>
  <w:style w:type="paragraph" w:customStyle="1" w:styleId="81A9380138C9486595EAB81C8178F0DA">
    <w:name w:val="81A9380138C9486595EAB81C8178F0DA"/>
  </w:style>
  <w:style w:type="paragraph" w:customStyle="1" w:styleId="93A7EF3ED19F4A799DBC778B4DB34C2A">
    <w:name w:val="93A7EF3ED19F4A799DBC778B4DB34C2A"/>
  </w:style>
  <w:style w:type="paragraph" w:customStyle="1" w:styleId="8FB437B215704CC69B47DDFBFF88E894">
    <w:name w:val="8FB437B215704CC69B47DDFBFF88E894"/>
  </w:style>
  <w:style w:type="paragraph" w:customStyle="1" w:styleId="96CF94E79E714D33B7BEA2B37152CB04">
    <w:name w:val="96CF94E79E714D33B7BEA2B37152CB04"/>
  </w:style>
  <w:style w:type="paragraph" w:customStyle="1" w:styleId="D21683025DD44AB5A36125FFC651AF98">
    <w:name w:val="D21683025DD44AB5A36125FFC651AF98"/>
  </w:style>
  <w:style w:type="paragraph" w:customStyle="1" w:styleId="16E027AAB7354A8B89963C457C5F95C6">
    <w:name w:val="16E027AAB7354A8B89963C457C5F95C6"/>
  </w:style>
  <w:style w:type="paragraph" w:customStyle="1" w:styleId="1C7698AE46FC4115B95711558E819D0B">
    <w:name w:val="1C7698AE46FC4115B95711558E819D0B"/>
  </w:style>
  <w:style w:type="paragraph" w:customStyle="1" w:styleId="A2C6B9E7C9E1461B8B52515C418426AA">
    <w:name w:val="A2C6B9E7C9E1461B8B52515C418426AA"/>
  </w:style>
  <w:style w:type="paragraph" w:customStyle="1" w:styleId="04F7FE9858844D08B6794081D5026852">
    <w:name w:val="04F7FE9858844D08B6794081D5026852"/>
  </w:style>
  <w:style w:type="paragraph" w:customStyle="1" w:styleId="68FECD837C8345629AD784253E1A5C8A">
    <w:name w:val="68FECD837C8345629AD784253E1A5C8A"/>
  </w:style>
  <w:style w:type="paragraph" w:customStyle="1" w:styleId="F098DFC6A4F142A297E57CBAB09C4B06">
    <w:name w:val="F098DFC6A4F142A297E57CBAB09C4B06"/>
  </w:style>
  <w:style w:type="paragraph" w:customStyle="1" w:styleId="C1B8DCFC192B47D2AC7D616D49DB6FA67">
    <w:name w:val="C1B8DCFC192B47D2AC7D616D49DB6FA67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1">
    <w:name w:val="9BA642C12D864629B057CE3D80DEB6A4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5">
    <w:name w:val="93A16252033E4A54AF9EE4CA6E5F21E45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1">
    <w:name w:val="C873FCAD6D944BCE9E6C41C0127C3C77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1">
    <w:name w:val="93A7EF3ED19F4A799DBC778B4DB34C2A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1">
    <w:name w:val="81A9380138C9486595EAB81C8178F0DA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1">
    <w:name w:val="8FB437B215704CC69B47DDFBFF88E894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1">
    <w:name w:val="D21683025DD44AB5A36125FFC651AF98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1">
    <w:name w:val="96CF94E79E714D33B7BEA2B37152CB04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6E027AAB7354A8B89963C457C5F95C61">
    <w:name w:val="16E027AAB7354A8B89963C457C5F95C6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C7698AE46FC4115B95711558E819D0B1">
    <w:name w:val="1C7698AE46FC4115B95711558E819D0B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8">
    <w:name w:val="C1B8DCFC192B47D2AC7D616D49DB6FA68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2">
    <w:name w:val="9BA642C12D864629B057CE3D80DEB6A4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6">
    <w:name w:val="93A16252033E4A54AF9EE4CA6E5F21E46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2">
    <w:name w:val="C873FCAD6D944BCE9E6C41C0127C3C77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2">
    <w:name w:val="93A7EF3ED19F4A799DBC778B4DB34C2A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2">
    <w:name w:val="81A9380138C9486595EAB81C8178F0DA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2">
    <w:name w:val="8FB437B215704CC69B47DDFBFF88E894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2">
    <w:name w:val="D21683025DD44AB5A36125FFC651AF98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2">
    <w:name w:val="96CF94E79E714D33B7BEA2B37152CB04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6E027AAB7354A8B89963C457C5F95C62">
    <w:name w:val="16E027AAB7354A8B89963C457C5F95C6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C7698AE46FC4115B95711558E819D0B2">
    <w:name w:val="1C7698AE46FC4115B95711558E819D0B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9">
    <w:name w:val="C1B8DCFC192B47D2AC7D616D49DB6FA69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3">
    <w:name w:val="9BA642C12D864629B057CE3D80DEB6A4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7">
    <w:name w:val="93A16252033E4A54AF9EE4CA6E5F21E47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3">
    <w:name w:val="C873FCAD6D944BCE9E6C41C0127C3C77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3">
    <w:name w:val="93A7EF3ED19F4A799DBC778B4DB34C2A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3">
    <w:name w:val="81A9380138C9486595EAB81C8178F0DA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3">
    <w:name w:val="8FB437B215704CC69B47DDFBFF88E894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3">
    <w:name w:val="D21683025DD44AB5A36125FFC651AF98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3">
    <w:name w:val="96CF94E79E714D33B7BEA2B37152CB04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6E027AAB7354A8B89963C457C5F95C63">
    <w:name w:val="16E027AAB7354A8B89963C457C5F95C6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C7698AE46FC4115B95711558E819D0B3">
    <w:name w:val="1C7698AE46FC4115B95711558E819D0B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10">
    <w:name w:val="C1B8DCFC192B47D2AC7D616D49DB6FA610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4">
    <w:name w:val="9BA642C12D864629B057CE3D80DEB6A4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8">
    <w:name w:val="93A16252033E4A54AF9EE4CA6E5F21E48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4">
    <w:name w:val="C873FCAD6D944BCE9E6C41C0127C3C77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4">
    <w:name w:val="93A7EF3ED19F4A799DBC778B4DB34C2A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4">
    <w:name w:val="81A9380138C9486595EAB81C8178F0DA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4">
    <w:name w:val="8FB437B215704CC69B47DDFBFF88E894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4">
    <w:name w:val="D21683025DD44AB5A36125FFC651AF98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4">
    <w:name w:val="96CF94E79E714D33B7BEA2B37152CB04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6E027AAB7354A8B89963C457C5F95C64">
    <w:name w:val="16E027AAB7354A8B89963C457C5F95C6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C7698AE46FC4115B95711558E819D0B4">
    <w:name w:val="1C7698AE46FC4115B95711558E819D0B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E15135CA25B4B10B0FB24A54A0187B5">
    <w:name w:val="8E15135CA25B4B10B0FB24A54A0187B5"/>
  </w:style>
  <w:style w:type="paragraph" w:customStyle="1" w:styleId="7B7792D576EF432ABE0C54AEB65C00E0">
    <w:name w:val="7B7792D576EF432ABE0C54AEB65C00E0"/>
  </w:style>
  <w:style w:type="paragraph" w:customStyle="1" w:styleId="9C65CAB418734F8FBBB3AD8B5F2A709C">
    <w:name w:val="9C65CAB418734F8FBBB3AD8B5F2A709C"/>
  </w:style>
  <w:style w:type="paragraph" w:customStyle="1" w:styleId="38BD3AE5F3534AB8BB913CF1A58E5F4B">
    <w:name w:val="38BD3AE5F3534AB8BB913CF1A58E5F4B"/>
  </w:style>
  <w:style w:type="paragraph" w:customStyle="1" w:styleId="57D6BAD456974F64A11CE909F2403CAA">
    <w:name w:val="57D6BAD456974F64A11CE909F2403CAA"/>
  </w:style>
  <w:style w:type="paragraph" w:customStyle="1" w:styleId="7EA641F3B21D47D3A0490B4E6A965320">
    <w:name w:val="7EA641F3B21D47D3A0490B4E6A965320"/>
  </w:style>
  <w:style w:type="paragraph" w:customStyle="1" w:styleId="31E7E34393DF4D968733BB28092C1F6E">
    <w:name w:val="31E7E34393DF4D968733BB28092C1F6E"/>
  </w:style>
  <w:style w:type="paragraph" w:customStyle="1" w:styleId="A320D4D6A1554D62882E92DDECE5786F">
    <w:name w:val="A320D4D6A1554D62882E92DDECE5786F"/>
  </w:style>
  <w:style w:type="paragraph" w:customStyle="1" w:styleId="0AB0D8698C314D5C9F093D38F45853DD">
    <w:name w:val="0AB0D8698C314D5C9F093D38F45853DD"/>
  </w:style>
  <w:style w:type="paragraph" w:customStyle="1" w:styleId="EF2A8752338646E995754A52FD029106">
    <w:name w:val="EF2A8752338646E995754A52FD029106"/>
  </w:style>
  <w:style w:type="paragraph" w:customStyle="1" w:styleId="931E12BB6398468098D33EADF1FB9BEA">
    <w:name w:val="931E12BB6398468098D33EADF1FB9BEA"/>
  </w:style>
  <w:style w:type="paragraph" w:customStyle="1" w:styleId="2F346D3ABD3C4F23AF74F1D12FC1836B">
    <w:name w:val="2F346D3ABD3C4F23AF74F1D12FC1836B"/>
  </w:style>
  <w:style w:type="paragraph" w:customStyle="1" w:styleId="221EC9CAD52E4097A96124E102CB7C09">
    <w:name w:val="221EC9CAD52E4097A96124E102CB7C09"/>
  </w:style>
  <w:style w:type="paragraph" w:customStyle="1" w:styleId="E7C3035FD89344C6B96FEF1707CAAED2">
    <w:name w:val="E7C3035FD89344C6B96FEF1707CAAED2"/>
  </w:style>
  <w:style w:type="paragraph" w:customStyle="1" w:styleId="86117BB56F1E4346B93616E89E40F11F">
    <w:name w:val="86117BB56F1E4346B93616E89E40F11F"/>
  </w:style>
  <w:style w:type="paragraph" w:customStyle="1" w:styleId="74580D4F37674B57AA00F66776C7C889">
    <w:name w:val="74580D4F37674B57AA00F66776C7C889"/>
  </w:style>
  <w:style w:type="paragraph" w:customStyle="1" w:styleId="A24D703E4D25456AAD5134B3B652FCD0">
    <w:name w:val="A24D703E4D25456AAD5134B3B652FCD0"/>
  </w:style>
  <w:style w:type="paragraph" w:customStyle="1" w:styleId="9A3A4D664EEC4C2F8092E0E427DF22DF">
    <w:name w:val="9A3A4D664EEC4C2F8092E0E427DF22DF"/>
  </w:style>
  <w:style w:type="paragraph" w:customStyle="1" w:styleId="81FB0AE62AA44ECA909A3E451B7D53B1">
    <w:name w:val="81FB0AE62AA44ECA909A3E451B7D53B1"/>
  </w:style>
  <w:style w:type="paragraph" w:customStyle="1" w:styleId="462CFF7CE7E44D0DBD143A47315FB176">
    <w:name w:val="462CFF7CE7E44D0DBD143A47315FB176"/>
  </w:style>
  <w:style w:type="paragraph" w:customStyle="1" w:styleId="90949324D1F148C08238ABF980754DBD">
    <w:name w:val="90949324D1F148C08238ABF980754DBD"/>
  </w:style>
  <w:style w:type="paragraph" w:customStyle="1" w:styleId="FE741A0B4D4D47DE82AA5FFF6FBF91C2">
    <w:name w:val="FE741A0B4D4D47DE82AA5FFF6FBF91C2"/>
  </w:style>
  <w:style w:type="paragraph" w:customStyle="1" w:styleId="7220E5F0B46C4A5FB6C8925C92F8B423">
    <w:name w:val="7220E5F0B46C4A5FB6C8925C92F8B423"/>
  </w:style>
  <w:style w:type="paragraph" w:customStyle="1" w:styleId="6383C7BBF8584EF38DC8E344786C8B12">
    <w:name w:val="6383C7BBF8584EF38DC8E344786C8B12"/>
  </w:style>
  <w:style w:type="paragraph" w:customStyle="1" w:styleId="3BAEE8333E854E56A2A6CAC18AC63E79">
    <w:name w:val="3BAEE8333E854E56A2A6CAC18AC63E79"/>
  </w:style>
  <w:style w:type="paragraph" w:customStyle="1" w:styleId="129DC960B2A146B686C1A2568719712A">
    <w:name w:val="129DC960B2A146B686C1A2568719712A"/>
  </w:style>
  <w:style w:type="paragraph" w:customStyle="1" w:styleId="8BD39890864C484E85C94DF4645FC1C2">
    <w:name w:val="8BD39890864C484E85C94DF4645FC1C2"/>
  </w:style>
  <w:style w:type="paragraph" w:customStyle="1" w:styleId="A3210AE9DD7C4AB9BDF84588C546F60A">
    <w:name w:val="A3210AE9DD7C4AB9BDF84588C546F60A"/>
  </w:style>
  <w:style w:type="paragraph" w:customStyle="1" w:styleId="AEB0948A722C4EBC8E99CA2D3828E51C">
    <w:name w:val="AEB0948A722C4EBC8E99CA2D3828E51C"/>
  </w:style>
  <w:style w:type="paragraph" w:customStyle="1" w:styleId="03802E59BF9C454FAB154719AA4EF1E9">
    <w:name w:val="03802E59BF9C454FAB154719AA4EF1E9"/>
  </w:style>
  <w:style w:type="paragraph" w:customStyle="1" w:styleId="1D004F488A21482998B995F2F76FBC39">
    <w:name w:val="1D004F488A21482998B995F2F76FBC39"/>
  </w:style>
  <w:style w:type="paragraph" w:customStyle="1" w:styleId="BD9E063A846B4EE6B858C0FA4E3B2278">
    <w:name w:val="BD9E063A846B4EE6B858C0FA4E3B2278"/>
  </w:style>
  <w:style w:type="paragraph" w:customStyle="1" w:styleId="930889A4ADD14831A5524834D64CCFDC">
    <w:name w:val="930889A4ADD14831A5524834D64CCFDC"/>
  </w:style>
  <w:style w:type="paragraph" w:customStyle="1" w:styleId="D45CA4EA115E43E182199D973D8420E8">
    <w:name w:val="D45CA4EA115E43E182199D973D8420E8"/>
  </w:style>
  <w:style w:type="paragraph" w:customStyle="1" w:styleId="4E0D3C432CF140C0A33DD37653979724">
    <w:name w:val="4E0D3C432CF140C0A33DD37653979724"/>
  </w:style>
  <w:style w:type="paragraph" w:customStyle="1" w:styleId="C1B8DCFC192B47D2AC7D616D49DB6FA611">
    <w:name w:val="C1B8DCFC192B47D2AC7D616D49DB6FA611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5">
    <w:name w:val="9BA642C12D864629B057CE3D80DEB6A4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9">
    <w:name w:val="93A16252033E4A54AF9EE4CA6E5F21E49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5">
    <w:name w:val="C873FCAD6D944BCE9E6C41C0127C3C77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5">
    <w:name w:val="93A7EF3ED19F4A799DBC778B4DB34C2A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5">
    <w:name w:val="81A9380138C9486595EAB81C8178F0DA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5">
    <w:name w:val="8FB437B215704CC69B47DDFBFF88E894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5">
    <w:name w:val="D21683025DD44AB5A36125FFC651AF98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5">
    <w:name w:val="96CF94E79E714D33B7BEA2B37152CB04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A3210AE9DD7C4AB9BDF84588C546F60A1">
    <w:name w:val="A3210AE9DD7C4AB9BDF84588C546F60A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45CA4EA115E43E182199D973D8420E81">
    <w:name w:val="D45CA4EA115E43E182199D973D8420E8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4E0D3C432CF140C0A33DD376539797241">
    <w:name w:val="4E0D3C432CF140C0A33DD37653979724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12">
    <w:name w:val="C1B8DCFC192B47D2AC7D616D49DB6FA612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6">
    <w:name w:val="9BA642C12D864629B057CE3D80DEB6A4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10">
    <w:name w:val="93A16252033E4A54AF9EE4CA6E5F21E410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6">
    <w:name w:val="C873FCAD6D944BCE9E6C41C0127C3C77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6">
    <w:name w:val="93A7EF3ED19F4A799DBC778B4DB34C2A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6">
    <w:name w:val="81A9380138C9486595EAB81C8178F0DA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6">
    <w:name w:val="8FB437B215704CC69B47DDFBFF88E894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6">
    <w:name w:val="D21683025DD44AB5A36125FFC651AF98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6">
    <w:name w:val="96CF94E79E714D33B7BEA2B37152CB04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A3210AE9DD7C4AB9BDF84588C546F60A2">
    <w:name w:val="A3210AE9DD7C4AB9BDF84588C546F60A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45CA4EA115E43E182199D973D8420E82">
    <w:name w:val="D45CA4EA115E43E182199D973D8420E8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4E0D3C432CF140C0A33DD376539797242">
    <w:name w:val="4E0D3C432CF140C0A33DD37653979724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6612BBB29474D3986E4FC131EC1858F">
    <w:name w:val="86612BBB29474D3986E4FC131EC1858F"/>
  </w:style>
  <w:style w:type="paragraph" w:customStyle="1" w:styleId="7AB369CB1FA14A959A3185A73D2A0CE8">
    <w:name w:val="7AB369CB1FA14A959A3185A73D2A0CE8"/>
  </w:style>
  <w:style w:type="paragraph" w:customStyle="1" w:styleId="A60670FD3FF643709759F69E50EE6A90">
    <w:name w:val="A60670FD3FF643709759F69E50EE6A90"/>
  </w:style>
  <w:style w:type="paragraph" w:customStyle="1" w:styleId="2E282967606C4FDBBE603C669D17F94C">
    <w:name w:val="2E282967606C4FDBBE603C669D17F94C"/>
  </w:style>
  <w:style w:type="paragraph" w:customStyle="1" w:styleId="58AB8F2B71AC4CBBAA6227884314D6E7">
    <w:name w:val="58AB8F2B71AC4CBBAA6227884314D6E7"/>
  </w:style>
  <w:style w:type="paragraph" w:customStyle="1" w:styleId="CE118E5D26DC4A96A5A146F252121457">
    <w:name w:val="CE118E5D26DC4A96A5A146F252121457"/>
  </w:style>
  <w:style w:type="paragraph" w:customStyle="1" w:styleId="C1B8DCFC192B47D2AC7D616D49DB6FA613">
    <w:name w:val="C1B8DCFC192B47D2AC7D616D49DB6FA613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7">
    <w:name w:val="9BA642C12D864629B057CE3D80DEB6A4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11">
    <w:name w:val="93A16252033E4A54AF9EE4CA6E5F21E411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7">
    <w:name w:val="C873FCAD6D944BCE9E6C41C0127C3C77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7">
    <w:name w:val="93A7EF3ED19F4A799DBC778B4DB34C2A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7">
    <w:name w:val="81A9380138C9486595EAB81C8178F0DA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7">
    <w:name w:val="8FB437B215704CC69B47DDFBFF88E894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7">
    <w:name w:val="D21683025DD44AB5A36125FFC651AF98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7">
    <w:name w:val="96CF94E79E714D33B7BEA2B37152CB04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A3210AE9DD7C4AB9BDF84588C546F60A3">
    <w:name w:val="A3210AE9DD7C4AB9BDF84588C546F60A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45CA4EA115E43E182199D973D8420E83">
    <w:name w:val="D45CA4EA115E43E182199D973D8420E8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4E0D3C432CF140C0A33DD376539797243">
    <w:name w:val="4E0D3C432CF140C0A33DD37653979724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C7EAD863C8A471192E594E504A1D602">
    <w:name w:val="CC7EAD863C8A471192E594E504A1D602"/>
  </w:style>
  <w:style w:type="paragraph" w:customStyle="1" w:styleId="C1B8DCFC192B47D2AC7D616D49DB6FA614">
    <w:name w:val="C1B8DCFC192B47D2AC7D616D49DB6FA614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8">
    <w:name w:val="9BA642C12D864629B057CE3D80DEB6A4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873FCAD6D944BCE9E6C41C0127C3C778">
    <w:name w:val="C873FCAD6D944BCE9E6C41C0127C3C77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8">
    <w:name w:val="93A7EF3ED19F4A799DBC778B4DB34C2A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C7EAD863C8A471192E594E504A1D6021">
    <w:name w:val="CC7EAD863C8A471192E594E504A1D6021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81A9380138C9486595EAB81C8178F0DA8">
    <w:name w:val="81A9380138C9486595EAB81C8178F0DA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8">
    <w:name w:val="8FB437B215704CC69B47DDFBFF88E894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8">
    <w:name w:val="D21683025DD44AB5A36125FFC651AF98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8">
    <w:name w:val="96CF94E79E714D33B7BEA2B37152CB04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A3210AE9DD7C4AB9BDF84588C546F60A4">
    <w:name w:val="A3210AE9DD7C4AB9BDF84588C546F60A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45CA4EA115E43E182199D973D8420E84">
    <w:name w:val="D45CA4EA115E43E182199D973D8420E8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4E0D3C432CF140C0A33DD376539797244">
    <w:name w:val="4E0D3C432CF140C0A33DD37653979724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15">
    <w:name w:val="C1B8DCFC192B47D2AC7D616D49DB6FA615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9">
    <w:name w:val="9BA642C12D864629B057CE3D80DEB6A4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873FCAD6D944BCE9E6C41C0127C3C779">
    <w:name w:val="C873FCAD6D944BCE9E6C41C0127C3C77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9">
    <w:name w:val="93A7EF3ED19F4A799DBC778B4DB34C2A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C7EAD863C8A471192E594E504A1D6022">
    <w:name w:val="CC7EAD863C8A471192E594E504A1D6022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81A9380138C9486595EAB81C8178F0DA9">
    <w:name w:val="81A9380138C9486595EAB81C8178F0DA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9">
    <w:name w:val="8FB437B215704CC69B47DDFBFF88E894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9">
    <w:name w:val="D21683025DD44AB5A36125FFC651AF98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9">
    <w:name w:val="96CF94E79E714D33B7BEA2B37152CB04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A3210AE9DD7C4AB9BDF84588C546F60A5">
    <w:name w:val="A3210AE9DD7C4AB9BDF84588C546F60A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45CA4EA115E43E182199D973D8420E85">
    <w:name w:val="D45CA4EA115E43E182199D973D8420E8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4E0D3C432CF140C0A33DD376539797245">
    <w:name w:val="4E0D3C432CF140C0A33DD37653979724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16">
    <w:name w:val="C1B8DCFC192B47D2AC7D616D49DB6FA616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0">
    <w:name w:val="9BA642C12D864629B057CE3D80DEB6A4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0">
    <w:name w:val="C873FCAD6D944BCE9E6C41C0127C3C77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0">
    <w:name w:val="93A7EF3ED19F4A799DBC778B4DB34C2A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3">
    <w:name w:val="CC7EAD863C8A471192E594E504A1D6023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0">
    <w:name w:val="81A9380138C9486595EAB81C8178F0DA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0">
    <w:name w:val="8FB437B215704CC69B47DDFBFF88E894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0">
    <w:name w:val="D21683025DD44AB5A36125FFC651AF98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0">
    <w:name w:val="96CF94E79E714D33B7BEA2B37152CB04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6">
    <w:name w:val="A3210AE9DD7C4AB9BDF84588C546F60A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45CA4EA115E43E182199D973D8420E86">
    <w:name w:val="D45CA4EA115E43E182199D973D8420E8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4E0D3C432CF140C0A33DD376539797246">
    <w:name w:val="4E0D3C432CF140C0A33DD37653979724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1B8DCFC192B47D2AC7D616D49DB6FA617">
    <w:name w:val="C1B8DCFC192B47D2AC7D616D49DB6FA617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1">
    <w:name w:val="9BA642C12D864629B057CE3D80DEB6A4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1">
    <w:name w:val="C873FCAD6D944BCE9E6C41C0127C3C77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1">
    <w:name w:val="93A7EF3ED19F4A799DBC778B4DB34C2A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4">
    <w:name w:val="CC7EAD863C8A471192E594E504A1D6024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1">
    <w:name w:val="81A9380138C9486595EAB81C8178F0DA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1">
    <w:name w:val="8FB437B215704CC69B47DDFBFF88E894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1">
    <w:name w:val="D21683025DD44AB5A36125FFC651AF98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1">
    <w:name w:val="96CF94E79E714D33B7BEA2B37152CB04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7">
    <w:name w:val="A3210AE9DD7C4AB9BDF84588C546F60A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45CA4EA115E43E182199D973D8420E87">
    <w:name w:val="D45CA4EA115E43E182199D973D8420E8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4E0D3C432CF140C0A33DD376539797247">
    <w:name w:val="4E0D3C432CF140C0A33DD37653979724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1B8DCFC192B47D2AC7D616D49DB6FA618">
    <w:name w:val="C1B8DCFC192B47D2AC7D616D49DB6FA618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2">
    <w:name w:val="9BA642C12D864629B057CE3D80DEB6A4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2">
    <w:name w:val="C873FCAD6D944BCE9E6C41C0127C3C77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2">
    <w:name w:val="93A7EF3ED19F4A799DBC778B4DB34C2A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5">
    <w:name w:val="CC7EAD863C8A471192E594E504A1D6025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2">
    <w:name w:val="81A9380138C9486595EAB81C8178F0DA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2">
    <w:name w:val="8FB437B215704CC69B47DDFBFF88E894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2">
    <w:name w:val="D21683025DD44AB5A36125FFC651AF98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2">
    <w:name w:val="96CF94E79E714D33B7BEA2B37152CB04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8">
    <w:name w:val="A3210AE9DD7C4AB9BDF84588C546F60A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45CA4EA115E43E182199D973D8420E88">
    <w:name w:val="D45CA4EA115E43E182199D973D8420E8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4E0D3C432CF140C0A33DD376539797248">
    <w:name w:val="4E0D3C432CF140C0A33DD37653979724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1B8DCFC192B47D2AC7D616D49DB6FA619">
    <w:name w:val="C1B8DCFC192B47D2AC7D616D49DB6FA619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3">
    <w:name w:val="9BA642C12D864629B057CE3D80DEB6A4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3">
    <w:name w:val="C873FCAD6D944BCE9E6C41C0127C3C77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3">
    <w:name w:val="93A7EF3ED19F4A799DBC778B4DB34C2A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6">
    <w:name w:val="CC7EAD863C8A471192E594E504A1D6026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3">
    <w:name w:val="81A9380138C9486595EAB81C8178F0DA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3">
    <w:name w:val="8FB437B215704CC69B47DDFBFF88E894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3">
    <w:name w:val="D21683025DD44AB5A36125FFC651AF98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3">
    <w:name w:val="96CF94E79E714D33B7BEA2B37152CB04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9">
    <w:name w:val="A3210AE9DD7C4AB9BDF84588C546F60A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45CA4EA115E43E182199D973D8420E89">
    <w:name w:val="D45CA4EA115E43E182199D973D8420E8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4E0D3C432CF140C0A33DD376539797249">
    <w:name w:val="4E0D3C432CF140C0A33DD37653979724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1B8DCFC192B47D2AC7D616D49DB6FA620">
    <w:name w:val="C1B8DCFC192B47D2AC7D616D49DB6FA620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4">
    <w:name w:val="9BA642C12D864629B057CE3D80DEB6A4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4">
    <w:name w:val="C873FCAD6D944BCE9E6C41C0127C3C77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4">
    <w:name w:val="93A7EF3ED19F4A799DBC778B4DB34C2A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7">
    <w:name w:val="CC7EAD863C8A471192E594E504A1D6027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4">
    <w:name w:val="81A9380138C9486595EAB81C8178F0DA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4">
    <w:name w:val="8FB437B215704CC69B47DDFBFF88E894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4">
    <w:name w:val="D21683025DD44AB5A36125FFC651AF98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4">
    <w:name w:val="96CF94E79E714D33B7BEA2B37152CB04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10">
    <w:name w:val="A3210AE9DD7C4AB9BDF84588C546F60A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45CA4EA115E43E182199D973D8420E810">
    <w:name w:val="D45CA4EA115E43E182199D973D8420E8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4E0D3C432CF140C0A33DD3765397972410">
    <w:name w:val="4E0D3C432CF140C0A33DD37653979724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24812AE0AFC4FBEBA7BDA49025CC5C7">
    <w:name w:val="824812AE0AFC4FBEBA7BDA49025CC5C7"/>
  </w:style>
  <w:style w:type="paragraph" w:customStyle="1" w:styleId="374C646C5FE448E685DD4A533B4F940F">
    <w:name w:val="374C646C5FE448E685DD4A533B4F940F"/>
  </w:style>
  <w:style w:type="paragraph" w:customStyle="1" w:styleId="B7BA437BABC64875A5CFCC1B155D6447">
    <w:name w:val="B7BA437BABC64875A5CFCC1B155D6447"/>
  </w:style>
  <w:style w:type="paragraph" w:customStyle="1" w:styleId="B61B4272769A41F0B07E36A40F3E0299">
    <w:name w:val="B61B4272769A41F0B07E36A40F3E0299"/>
  </w:style>
  <w:style w:type="paragraph" w:customStyle="1" w:styleId="5A20523057CC4B5ABE8D97331C880A89">
    <w:name w:val="5A20523057CC4B5ABE8D97331C880A89"/>
  </w:style>
  <w:style w:type="paragraph" w:customStyle="1" w:styleId="C1B8DCFC192B47D2AC7D616D49DB6FA621">
    <w:name w:val="C1B8DCFC192B47D2AC7D616D49DB6FA621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5">
    <w:name w:val="9BA642C12D864629B057CE3D80DEB6A4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5">
    <w:name w:val="C873FCAD6D944BCE9E6C41C0127C3C77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5">
    <w:name w:val="93A7EF3ED19F4A799DBC778B4DB34C2A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8">
    <w:name w:val="CC7EAD863C8A471192E594E504A1D6028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5">
    <w:name w:val="81A9380138C9486595EAB81C8178F0DA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5">
    <w:name w:val="8FB437B215704CC69B47DDFBFF88E894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5">
    <w:name w:val="D21683025DD44AB5A36125FFC651AF98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5">
    <w:name w:val="96CF94E79E714D33B7BEA2B37152CB04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11">
    <w:name w:val="A3210AE9DD7C4AB9BDF84588C546F60A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1B8DCFC192B47D2AC7D616D49DB6FA622">
    <w:name w:val="C1B8DCFC192B47D2AC7D616D49DB6FA622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6">
    <w:name w:val="9BA642C12D864629B057CE3D80DEB6A4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6">
    <w:name w:val="C873FCAD6D944BCE9E6C41C0127C3C77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6">
    <w:name w:val="93A7EF3ED19F4A799DBC778B4DB34C2A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9">
    <w:name w:val="CC7EAD863C8A471192E594E504A1D6029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6">
    <w:name w:val="81A9380138C9486595EAB81C8178F0DA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6">
    <w:name w:val="8FB437B215704CC69B47DDFBFF88E894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6">
    <w:name w:val="D21683025DD44AB5A36125FFC651AF98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6">
    <w:name w:val="96CF94E79E714D33B7BEA2B37152CB04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12">
    <w:name w:val="A3210AE9DD7C4AB9BDF84588C546F60A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BA642C12D864629B057CE3D80DEB6A417">
    <w:name w:val="9BA642C12D864629B057CE3D80DEB6A4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7">
    <w:name w:val="C873FCAD6D944BCE9E6C41C0127C3C77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7">
    <w:name w:val="93A7EF3ED19F4A799DBC778B4DB34C2A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10">
    <w:name w:val="CC7EAD863C8A471192E594E504A1D60210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7">
    <w:name w:val="81A9380138C9486595EAB81C8178F0DA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7">
    <w:name w:val="8FB437B215704CC69B47DDFBFF88E894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7">
    <w:name w:val="D21683025DD44AB5A36125FFC651AF98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7">
    <w:name w:val="96CF94E79E714D33B7BEA2B37152CB04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13">
    <w:name w:val="A3210AE9DD7C4AB9BDF84588C546F60A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BA642C12D864629B057CE3D80DEB6A418">
    <w:name w:val="9BA642C12D864629B057CE3D80DEB6A4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8">
    <w:name w:val="C873FCAD6D944BCE9E6C41C0127C3C77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8">
    <w:name w:val="93A7EF3ED19F4A799DBC778B4DB34C2A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11">
    <w:name w:val="CC7EAD863C8A471192E594E504A1D60211"/>
    <w:rsid w:val="002D38F5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8">
    <w:name w:val="81A9380138C9486595EAB81C8178F0DA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8">
    <w:name w:val="8FB437B215704CC69B47DDFBFF88E894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8">
    <w:name w:val="D21683025DD44AB5A36125FFC651AF98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8">
    <w:name w:val="96CF94E79E714D33B7BEA2B37152CB04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14">
    <w:name w:val="A3210AE9DD7C4AB9BDF84588C546F60A14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356732607B64B468BCC3236198C20E4">
    <w:name w:val="8356732607B64B468BCC3236198C20E4"/>
    <w:rsid w:val="002D38F5"/>
  </w:style>
  <w:style w:type="paragraph" w:customStyle="1" w:styleId="1D27758DD0E74C65A280CEA71A491972">
    <w:name w:val="1D27758DD0E74C65A280CEA71A491972"/>
    <w:rsid w:val="002D38F5"/>
  </w:style>
  <w:style w:type="paragraph" w:customStyle="1" w:styleId="957E984B378E4A1A83A1B180150ABDC9">
    <w:name w:val="957E984B378E4A1A83A1B180150ABDC9"/>
    <w:rsid w:val="002D38F5"/>
  </w:style>
  <w:style w:type="paragraph" w:customStyle="1" w:styleId="1AC6AAB8FFBF4682BDB1184737A7F31F">
    <w:name w:val="1AC6AAB8FFBF4682BDB1184737A7F31F"/>
    <w:rsid w:val="002D38F5"/>
  </w:style>
  <w:style w:type="paragraph" w:customStyle="1" w:styleId="078DF352E451421E8F9FB9D961276FB1">
    <w:name w:val="078DF352E451421E8F9FB9D961276FB1"/>
    <w:rsid w:val="002D38F5"/>
  </w:style>
  <w:style w:type="paragraph" w:customStyle="1" w:styleId="840E1401BB7E4B8795325720024030B0">
    <w:name w:val="840E1401BB7E4B8795325720024030B0"/>
    <w:rsid w:val="002D38F5"/>
  </w:style>
  <w:style w:type="paragraph" w:customStyle="1" w:styleId="A5163614277B425DBE1DFD8DA3840772">
    <w:name w:val="A5163614277B425DBE1DFD8DA3840772"/>
    <w:rsid w:val="002D38F5"/>
  </w:style>
  <w:style w:type="paragraph" w:customStyle="1" w:styleId="51713CAF0CBC4AA5BDF6627C379F4468">
    <w:name w:val="51713CAF0CBC4AA5BDF6627C379F4468"/>
    <w:rsid w:val="002D38F5"/>
  </w:style>
  <w:style w:type="paragraph" w:customStyle="1" w:styleId="75A87FB9C3EA4D01BDE44A53EE9A47A2">
    <w:name w:val="75A87FB9C3EA4D01BDE44A53EE9A47A2"/>
    <w:rsid w:val="002D38F5"/>
  </w:style>
  <w:style w:type="paragraph" w:customStyle="1" w:styleId="6E7246B4ACE843D198224F590995B7A2">
    <w:name w:val="6E7246B4ACE843D198224F590995B7A2"/>
    <w:rsid w:val="002D38F5"/>
  </w:style>
  <w:style w:type="paragraph" w:customStyle="1" w:styleId="56CD746515FC4FCD8C0F7C15ADA00EA7">
    <w:name w:val="56CD746515FC4FCD8C0F7C15ADA00EA7"/>
    <w:rsid w:val="002D38F5"/>
  </w:style>
  <w:style w:type="paragraph" w:customStyle="1" w:styleId="181EE05B69004D2481BFE0D14C5608D4">
    <w:name w:val="181EE05B69004D2481BFE0D14C5608D4"/>
    <w:rsid w:val="002D38F5"/>
  </w:style>
  <w:style w:type="paragraph" w:customStyle="1" w:styleId="F9D242F069C5479C9ADFF897BC36D794">
    <w:name w:val="F9D242F069C5479C9ADFF897BC36D794"/>
    <w:rsid w:val="002D38F5"/>
  </w:style>
  <w:style w:type="paragraph" w:customStyle="1" w:styleId="4847D9ED408D4DD784F34F896085EF81">
    <w:name w:val="4847D9ED408D4DD784F34F896085EF81"/>
    <w:rsid w:val="002D38F5"/>
  </w:style>
  <w:style w:type="paragraph" w:customStyle="1" w:styleId="709DD371843B4CD586F904ACABDB85CA">
    <w:name w:val="709DD371843B4CD586F904ACABDB85CA"/>
    <w:rsid w:val="002D38F5"/>
  </w:style>
  <w:style w:type="paragraph" w:customStyle="1" w:styleId="4DB0A1BFE93F447096E6EBF26EFE8117">
    <w:name w:val="4DB0A1BFE93F447096E6EBF26EFE8117"/>
    <w:rsid w:val="002D38F5"/>
  </w:style>
  <w:style w:type="paragraph" w:customStyle="1" w:styleId="6F6D6CD54FD2455E9DBBF1834AF6BDFB">
    <w:name w:val="6F6D6CD54FD2455E9DBBF1834AF6BDFB"/>
    <w:rsid w:val="002D38F5"/>
  </w:style>
  <w:style w:type="paragraph" w:customStyle="1" w:styleId="49759922EFD64B25B6DC8796D7D0F587">
    <w:name w:val="49759922EFD64B25B6DC8796D7D0F587"/>
    <w:rsid w:val="002D38F5"/>
  </w:style>
  <w:style w:type="paragraph" w:customStyle="1" w:styleId="29155F28EAB1439DA6C91F42ACD0BCD0">
    <w:name w:val="29155F28EAB1439DA6C91F42ACD0BCD0"/>
    <w:rsid w:val="002D38F5"/>
  </w:style>
  <w:style w:type="paragraph" w:customStyle="1" w:styleId="886356CC71AE4FBB84AE08BE1EB369B6">
    <w:name w:val="886356CC71AE4FBB84AE08BE1EB369B6"/>
    <w:rsid w:val="002D38F5"/>
  </w:style>
  <w:style w:type="paragraph" w:customStyle="1" w:styleId="8C0B4E97B6384CA1951843981D3D029B">
    <w:name w:val="8C0B4E97B6384CA1951843981D3D029B"/>
    <w:rsid w:val="002D38F5"/>
  </w:style>
  <w:style w:type="paragraph" w:customStyle="1" w:styleId="6B8C85CBDBDF4360BC28C9449F8B4D39">
    <w:name w:val="6B8C85CBDBDF4360BC28C9449F8B4D39"/>
    <w:rsid w:val="002D38F5"/>
  </w:style>
  <w:style w:type="paragraph" w:customStyle="1" w:styleId="D5B46583386E4E229AF3895E56862B6F">
    <w:name w:val="D5B46583386E4E229AF3895E56862B6F"/>
    <w:rsid w:val="002D38F5"/>
  </w:style>
  <w:style w:type="paragraph" w:customStyle="1" w:styleId="41402935B0954974A221120A5BCEF2B2">
    <w:name w:val="41402935B0954974A221120A5BCEF2B2"/>
    <w:rsid w:val="002D38F5"/>
  </w:style>
  <w:style w:type="paragraph" w:customStyle="1" w:styleId="8AFD9BB423A943B68EF3084F2201CEDF">
    <w:name w:val="8AFD9BB423A943B68EF3084F2201CEDF"/>
    <w:rsid w:val="002D38F5"/>
  </w:style>
  <w:style w:type="paragraph" w:customStyle="1" w:styleId="8FD0A5D96F804FE28C2CF629CBAFD514">
    <w:name w:val="8FD0A5D96F804FE28C2CF629CBAFD514"/>
    <w:rsid w:val="002D38F5"/>
  </w:style>
  <w:style w:type="paragraph" w:customStyle="1" w:styleId="C4D88DC313114BACBFC9FA02177DC84F">
    <w:name w:val="C4D88DC313114BACBFC9FA02177DC84F"/>
    <w:rsid w:val="002D38F5"/>
  </w:style>
  <w:style w:type="paragraph" w:customStyle="1" w:styleId="2F2A368CBA854ED4A533B122828DC01F">
    <w:name w:val="2F2A368CBA854ED4A533B122828DC01F"/>
    <w:rsid w:val="002D38F5"/>
  </w:style>
  <w:style w:type="paragraph" w:customStyle="1" w:styleId="10D2D75742094F54B23FE522495CC08A">
    <w:name w:val="10D2D75742094F54B23FE522495CC08A"/>
    <w:rsid w:val="002D38F5"/>
  </w:style>
  <w:style w:type="paragraph" w:customStyle="1" w:styleId="D73CDE08DC2444F3B5602F641A3BF5BE">
    <w:name w:val="D73CDE08DC2444F3B5602F641A3BF5BE"/>
    <w:rsid w:val="002D38F5"/>
  </w:style>
  <w:style w:type="paragraph" w:customStyle="1" w:styleId="9EC2BD6D430D4095ACADD8A516FF9AE9">
    <w:name w:val="9EC2BD6D430D4095ACADD8A516FF9AE9"/>
    <w:rsid w:val="002D38F5"/>
  </w:style>
  <w:style w:type="paragraph" w:customStyle="1" w:styleId="13235FF9B83B42BB89F4FE737E61DCC9">
    <w:name w:val="13235FF9B83B42BB89F4FE737E61DCC9"/>
    <w:rsid w:val="002D38F5"/>
  </w:style>
  <w:style w:type="paragraph" w:customStyle="1" w:styleId="5688460A3B354CCF9D9EA3337BD973FC">
    <w:name w:val="5688460A3B354CCF9D9EA3337BD973FC"/>
    <w:rsid w:val="002D38F5"/>
  </w:style>
  <w:style w:type="paragraph" w:customStyle="1" w:styleId="9A7B58D8676A43D2B692347E1A0499EB">
    <w:name w:val="9A7B58D8676A43D2B692347E1A0499EB"/>
    <w:rsid w:val="002D38F5"/>
  </w:style>
  <w:style w:type="paragraph" w:customStyle="1" w:styleId="30A64F8D57374F678A397D64D0ED7F9F">
    <w:name w:val="30A64F8D57374F678A397D64D0ED7F9F"/>
    <w:rsid w:val="002D38F5"/>
  </w:style>
  <w:style w:type="paragraph" w:customStyle="1" w:styleId="81B2A54E486C454AB2A2020622D5B603">
    <w:name w:val="81B2A54E486C454AB2A2020622D5B603"/>
    <w:rsid w:val="002D38F5"/>
  </w:style>
  <w:style w:type="paragraph" w:customStyle="1" w:styleId="CD5002EE7E0E4AA68366CF33BB72307C">
    <w:name w:val="CD5002EE7E0E4AA68366CF33BB72307C"/>
    <w:rsid w:val="002D38F5"/>
  </w:style>
  <w:style w:type="paragraph" w:customStyle="1" w:styleId="1C7AF43801334057B979E6B186D86C3A">
    <w:name w:val="1C7AF43801334057B979E6B186D86C3A"/>
    <w:rsid w:val="002D38F5"/>
  </w:style>
  <w:style w:type="paragraph" w:customStyle="1" w:styleId="D926CA38980F4AEFBEADF5AE1821DCDC">
    <w:name w:val="D926CA38980F4AEFBEADF5AE1821DCDC"/>
    <w:rsid w:val="002D38F5"/>
  </w:style>
  <w:style w:type="paragraph" w:customStyle="1" w:styleId="B7CC8D948C214F41980411B2B277EA80">
    <w:name w:val="B7CC8D948C214F41980411B2B277EA80"/>
    <w:rsid w:val="002D38F5"/>
  </w:style>
  <w:style w:type="paragraph" w:customStyle="1" w:styleId="681EC602A21245C7B82787DE710BEB1F">
    <w:name w:val="681EC602A21245C7B82787DE710BEB1F"/>
    <w:rsid w:val="002D38F5"/>
  </w:style>
  <w:style w:type="paragraph" w:customStyle="1" w:styleId="0C3F06D9136147799D318E10C449F705">
    <w:name w:val="0C3F06D9136147799D318E10C449F705"/>
    <w:rsid w:val="002D38F5"/>
  </w:style>
  <w:style w:type="paragraph" w:customStyle="1" w:styleId="147BB67C1A0D42CFA0C946DA3A31DDFF">
    <w:name w:val="147BB67C1A0D42CFA0C946DA3A31DDFF"/>
    <w:rsid w:val="002D38F5"/>
  </w:style>
  <w:style w:type="paragraph" w:customStyle="1" w:styleId="A3AD92C12C2D44A68E931FDDAE8928CC">
    <w:name w:val="A3AD92C12C2D44A68E931FDDAE8928CC"/>
    <w:rsid w:val="002D38F5"/>
  </w:style>
  <w:style w:type="paragraph" w:customStyle="1" w:styleId="BA8D9EF3417A4F6D86FAC8046A8021A7">
    <w:name w:val="BA8D9EF3417A4F6D86FAC8046A8021A7"/>
    <w:rsid w:val="002D38F5"/>
  </w:style>
  <w:style w:type="paragraph" w:customStyle="1" w:styleId="613017873F2349B3AC6D70E6E727D0AC">
    <w:name w:val="613017873F2349B3AC6D70E6E727D0AC"/>
    <w:rsid w:val="002D38F5"/>
  </w:style>
  <w:style w:type="paragraph" w:customStyle="1" w:styleId="47AD7157CD7C41A8A4998C8806B52385">
    <w:name w:val="47AD7157CD7C41A8A4998C8806B52385"/>
    <w:rsid w:val="002D38F5"/>
  </w:style>
  <w:style w:type="paragraph" w:customStyle="1" w:styleId="5B2775F733FA43749EADFA8D7F278AA3">
    <w:name w:val="5B2775F733FA43749EADFA8D7F278AA3"/>
    <w:rsid w:val="002D38F5"/>
  </w:style>
  <w:style w:type="paragraph" w:customStyle="1" w:styleId="4359D0514F1B41E3A1295C793C12CEA4">
    <w:name w:val="4359D0514F1B41E3A1295C793C12CEA4"/>
    <w:rsid w:val="002D38F5"/>
  </w:style>
  <w:style w:type="paragraph" w:customStyle="1" w:styleId="E1F79873D4554F5085184B2DF39A4BAF">
    <w:name w:val="E1F79873D4554F5085184B2DF39A4BAF"/>
    <w:rsid w:val="002D38F5"/>
  </w:style>
  <w:style w:type="paragraph" w:customStyle="1" w:styleId="5F39DCEB14004C01BDC379C7430DC345">
    <w:name w:val="5F39DCEB14004C01BDC379C7430DC345"/>
    <w:rsid w:val="002D38F5"/>
  </w:style>
  <w:style w:type="paragraph" w:customStyle="1" w:styleId="D41FA84198D5434DBF17E3DF7CECDB0B">
    <w:name w:val="D41FA84198D5434DBF17E3DF7CECDB0B"/>
    <w:rsid w:val="002D38F5"/>
  </w:style>
  <w:style w:type="paragraph" w:customStyle="1" w:styleId="5BC564FFA9B548C4BD9E28A6F3554284">
    <w:name w:val="5BC564FFA9B548C4BD9E28A6F3554284"/>
    <w:rsid w:val="002D38F5"/>
  </w:style>
  <w:style w:type="paragraph" w:customStyle="1" w:styleId="A47D50E5A8D84A6B91816B0F345408F8">
    <w:name w:val="A47D50E5A8D84A6B91816B0F345408F8"/>
    <w:rsid w:val="002D38F5"/>
  </w:style>
  <w:style w:type="paragraph" w:customStyle="1" w:styleId="86F63929F092446BA06303F18A133D8B">
    <w:name w:val="86F63929F092446BA06303F18A133D8B"/>
    <w:rsid w:val="002D38F5"/>
  </w:style>
  <w:style w:type="paragraph" w:customStyle="1" w:styleId="C3A43BA33E684A0AB035B53C5AFF7027">
    <w:name w:val="C3A43BA33E684A0AB035B53C5AFF7027"/>
    <w:rsid w:val="002D38F5"/>
  </w:style>
  <w:style w:type="paragraph" w:customStyle="1" w:styleId="0C449F841DCB45DAAA84C20CCC0536C6">
    <w:name w:val="0C449F841DCB45DAAA84C20CCC0536C6"/>
    <w:rsid w:val="002D38F5"/>
  </w:style>
  <w:style w:type="paragraph" w:customStyle="1" w:styleId="4F862B43A7034B62A128CD20AB335F8D">
    <w:name w:val="4F862B43A7034B62A128CD20AB335F8D"/>
    <w:rsid w:val="002D38F5"/>
  </w:style>
  <w:style w:type="paragraph" w:customStyle="1" w:styleId="5C5D730AC1814BB09D6E5DB625CB916C">
    <w:name w:val="5C5D730AC1814BB09D6E5DB625CB916C"/>
    <w:rsid w:val="002D38F5"/>
  </w:style>
  <w:style w:type="paragraph" w:customStyle="1" w:styleId="EBFB7C0AF0C44084899BF73F0A137C91">
    <w:name w:val="EBFB7C0AF0C44084899BF73F0A137C91"/>
    <w:rsid w:val="002D38F5"/>
  </w:style>
  <w:style w:type="paragraph" w:customStyle="1" w:styleId="AA5691F11499484B826A75D75B4F1A10">
    <w:name w:val="AA5691F11499484B826A75D75B4F1A10"/>
    <w:rsid w:val="002D38F5"/>
  </w:style>
  <w:style w:type="paragraph" w:customStyle="1" w:styleId="70F52578D23649129A1B128BF8A3214F">
    <w:name w:val="70F52578D23649129A1B128BF8A3214F"/>
    <w:rsid w:val="002D38F5"/>
  </w:style>
  <w:style w:type="paragraph" w:customStyle="1" w:styleId="5DDA877518814108B0FACF86D05B9E81">
    <w:name w:val="5DDA877518814108B0FACF86D05B9E81"/>
    <w:rsid w:val="002D38F5"/>
  </w:style>
  <w:style w:type="paragraph" w:customStyle="1" w:styleId="74BCFC6C023E454F91A35F86217F2E05">
    <w:name w:val="74BCFC6C023E454F91A35F86217F2E05"/>
    <w:rsid w:val="002D38F5"/>
  </w:style>
  <w:style w:type="paragraph" w:customStyle="1" w:styleId="3C0F9ABDC2384C078807D8FDB8322571">
    <w:name w:val="3C0F9ABDC2384C078807D8FDB8322571"/>
    <w:rsid w:val="002D38F5"/>
  </w:style>
  <w:style w:type="paragraph" w:customStyle="1" w:styleId="0841176A50244895B75FEC8C7763F737">
    <w:name w:val="0841176A50244895B75FEC8C7763F737"/>
    <w:rsid w:val="002D38F5"/>
  </w:style>
  <w:style w:type="paragraph" w:customStyle="1" w:styleId="025A765E005E486D8D5B9CE597DBB5B9">
    <w:name w:val="025A765E005E486D8D5B9CE597DBB5B9"/>
    <w:rsid w:val="002D38F5"/>
  </w:style>
  <w:style w:type="paragraph" w:customStyle="1" w:styleId="573E442563E24752BCEBE289D92BF9F9">
    <w:name w:val="573E442563E24752BCEBE289D92BF9F9"/>
    <w:rsid w:val="002D38F5"/>
  </w:style>
  <w:style w:type="paragraph" w:customStyle="1" w:styleId="918F66B8490B49FFA16B9DAA92A63DF8">
    <w:name w:val="918F66B8490B49FFA16B9DAA92A63DF8"/>
    <w:rsid w:val="002D38F5"/>
  </w:style>
  <w:style w:type="paragraph" w:customStyle="1" w:styleId="44FEA0DB4CB64A3F8F17ED418759ABAA">
    <w:name w:val="44FEA0DB4CB64A3F8F17ED418759ABAA"/>
    <w:rsid w:val="002D38F5"/>
  </w:style>
  <w:style w:type="paragraph" w:customStyle="1" w:styleId="444B2CC5FF304E4AB0AFBC317BC65D0A">
    <w:name w:val="444B2CC5FF304E4AB0AFBC317BC65D0A"/>
    <w:rsid w:val="002D38F5"/>
  </w:style>
  <w:style w:type="paragraph" w:customStyle="1" w:styleId="3C5B21EAE0684157A82B8A0609CD35C2">
    <w:name w:val="3C5B21EAE0684157A82B8A0609CD35C2"/>
    <w:rsid w:val="002D38F5"/>
  </w:style>
  <w:style w:type="paragraph" w:customStyle="1" w:styleId="727EE5A48BAD4E909FB798ECF41CC499">
    <w:name w:val="727EE5A48BAD4E909FB798ECF41CC499"/>
    <w:rsid w:val="002D38F5"/>
  </w:style>
  <w:style w:type="paragraph" w:customStyle="1" w:styleId="7B5A2B31B51F4723949618AE26E783E0">
    <w:name w:val="7B5A2B31B51F4723949618AE26E783E0"/>
    <w:rsid w:val="002D38F5"/>
  </w:style>
  <w:style w:type="paragraph" w:customStyle="1" w:styleId="BEB214775371423A863C01CF8B479A4E">
    <w:name w:val="BEB214775371423A863C01CF8B479A4E"/>
    <w:rsid w:val="002D38F5"/>
  </w:style>
  <w:style w:type="paragraph" w:customStyle="1" w:styleId="6D082B1C73964429A99A92AA8348C971">
    <w:name w:val="6D082B1C73964429A99A92AA8348C971"/>
    <w:rsid w:val="002D38F5"/>
  </w:style>
  <w:style w:type="paragraph" w:customStyle="1" w:styleId="5BB37551390A41078BE7AE490191FAB1">
    <w:name w:val="5BB37551390A41078BE7AE490191FAB1"/>
    <w:rsid w:val="002D38F5"/>
  </w:style>
  <w:style w:type="paragraph" w:customStyle="1" w:styleId="AA774ACE1F4048669E4E85542CA720C7">
    <w:name w:val="AA774ACE1F4048669E4E85542CA720C7"/>
    <w:rsid w:val="002D38F5"/>
  </w:style>
  <w:style w:type="paragraph" w:customStyle="1" w:styleId="78D1B40793434BBC858D5895F4361344">
    <w:name w:val="78D1B40793434BBC858D5895F4361344"/>
    <w:rsid w:val="002D38F5"/>
  </w:style>
  <w:style w:type="paragraph" w:customStyle="1" w:styleId="A68FC3A7D6BB4D918021398D91CCE542">
    <w:name w:val="A68FC3A7D6BB4D918021398D91CCE542"/>
    <w:rsid w:val="002D38F5"/>
  </w:style>
  <w:style w:type="paragraph" w:customStyle="1" w:styleId="D3931F4DD05742FD9733206ACF809827">
    <w:name w:val="D3931F4DD05742FD9733206ACF809827"/>
    <w:rsid w:val="002D38F5"/>
  </w:style>
  <w:style w:type="paragraph" w:customStyle="1" w:styleId="58B5063C7F904B958B654D58AB065F1F">
    <w:name w:val="58B5063C7F904B958B654D58AB065F1F"/>
    <w:rsid w:val="002D38F5"/>
  </w:style>
  <w:style w:type="paragraph" w:customStyle="1" w:styleId="A14B923D8E9449D8B86D57A06C6E064A">
    <w:name w:val="A14B923D8E9449D8B86D57A06C6E064A"/>
    <w:rsid w:val="002D38F5"/>
  </w:style>
  <w:style w:type="paragraph" w:customStyle="1" w:styleId="4401E50630EE44E29716E1301799677F">
    <w:name w:val="4401E50630EE44E29716E1301799677F"/>
    <w:rsid w:val="002D38F5"/>
  </w:style>
  <w:style w:type="paragraph" w:customStyle="1" w:styleId="3C79BD83182649C5AA3D5C032430E288">
    <w:name w:val="3C79BD83182649C5AA3D5C032430E288"/>
    <w:rsid w:val="002D38F5"/>
  </w:style>
  <w:style w:type="paragraph" w:customStyle="1" w:styleId="CCAD58835FB94FDF8C100953278C4FFD">
    <w:name w:val="CCAD58835FB94FDF8C100953278C4FFD"/>
    <w:rsid w:val="002D38F5"/>
  </w:style>
  <w:style w:type="paragraph" w:customStyle="1" w:styleId="C28BE7BCBCCD447AB8A97DDFED9E49A2">
    <w:name w:val="C28BE7BCBCCD447AB8A97DDFED9E49A2"/>
    <w:rsid w:val="002D38F5"/>
  </w:style>
  <w:style w:type="paragraph" w:customStyle="1" w:styleId="BBA8A3EE972049CE8C490E8122198743">
    <w:name w:val="BBA8A3EE972049CE8C490E8122198743"/>
    <w:rsid w:val="002D38F5"/>
  </w:style>
  <w:style w:type="paragraph" w:customStyle="1" w:styleId="6F6FEB145DA04B2987DE8926972F4E69">
    <w:name w:val="6F6FEB145DA04B2987DE8926972F4E69"/>
    <w:rsid w:val="002D38F5"/>
  </w:style>
  <w:style w:type="paragraph" w:customStyle="1" w:styleId="A4473983DBFD46FB98B6549A4EAA3BD0">
    <w:name w:val="A4473983DBFD46FB98B6549A4EAA3BD0"/>
    <w:rsid w:val="002D38F5"/>
  </w:style>
  <w:style w:type="paragraph" w:customStyle="1" w:styleId="4FA3CDE047974730880F454B61564109">
    <w:name w:val="4FA3CDE047974730880F454B61564109"/>
    <w:rsid w:val="002D38F5"/>
  </w:style>
  <w:style w:type="paragraph" w:customStyle="1" w:styleId="1E1542C9051246D5A604FA0C0978D162">
    <w:name w:val="1E1542C9051246D5A604FA0C0978D162"/>
    <w:rsid w:val="002D38F5"/>
  </w:style>
  <w:style w:type="paragraph" w:customStyle="1" w:styleId="80733B19B98F418DB66A90BE27D840FA">
    <w:name w:val="80733B19B98F418DB66A90BE27D840FA"/>
    <w:rsid w:val="002D38F5"/>
  </w:style>
  <w:style w:type="paragraph" w:customStyle="1" w:styleId="E100736FAFB944969B0B9471DAF702CC">
    <w:name w:val="E100736FAFB944969B0B9471DAF702CC"/>
    <w:rsid w:val="002D38F5"/>
  </w:style>
  <w:style w:type="paragraph" w:customStyle="1" w:styleId="19A2DC94121C4A6E94432EBA0129606B">
    <w:name w:val="19A2DC94121C4A6E94432EBA0129606B"/>
    <w:rsid w:val="002D38F5"/>
  </w:style>
  <w:style w:type="paragraph" w:customStyle="1" w:styleId="CAE60F2046ED46DAAC2707B4EED6A766">
    <w:name w:val="CAE60F2046ED46DAAC2707B4EED6A766"/>
    <w:rsid w:val="002D38F5"/>
  </w:style>
  <w:style w:type="paragraph" w:customStyle="1" w:styleId="DE58C309F694488AA470B79A0906B5D7">
    <w:name w:val="DE58C309F694488AA470B79A0906B5D7"/>
    <w:rsid w:val="002D38F5"/>
  </w:style>
  <w:style w:type="paragraph" w:customStyle="1" w:styleId="9CDF18377FA34E819FDF5306106855CE">
    <w:name w:val="9CDF18377FA34E819FDF5306106855CE"/>
    <w:rsid w:val="002D38F5"/>
  </w:style>
  <w:style w:type="paragraph" w:customStyle="1" w:styleId="43FB1B1120AB4E3984713EEAE8975E1F">
    <w:name w:val="43FB1B1120AB4E3984713EEAE8975E1F"/>
    <w:rsid w:val="002D38F5"/>
  </w:style>
  <w:style w:type="paragraph" w:customStyle="1" w:styleId="E20E10C170D8439CB732961D842E4777">
    <w:name w:val="E20E10C170D8439CB732961D842E4777"/>
    <w:rsid w:val="002D38F5"/>
  </w:style>
  <w:style w:type="paragraph" w:customStyle="1" w:styleId="F342BD7BDD5041929C538C60759F143B">
    <w:name w:val="F342BD7BDD5041929C538C60759F143B"/>
    <w:rsid w:val="002D38F5"/>
  </w:style>
  <w:style w:type="paragraph" w:customStyle="1" w:styleId="F79A2042F15847CEBBF0CDD9781F9A0A">
    <w:name w:val="F79A2042F15847CEBBF0CDD9781F9A0A"/>
    <w:rsid w:val="002D38F5"/>
  </w:style>
  <w:style w:type="paragraph" w:customStyle="1" w:styleId="9724429ADA17455C8C900D3953D6D288">
    <w:name w:val="9724429ADA17455C8C900D3953D6D288"/>
    <w:rsid w:val="002D38F5"/>
  </w:style>
  <w:style w:type="paragraph" w:customStyle="1" w:styleId="A519A91C06AF4C4B9592C9F135C7BFB5">
    <w:name w:val="A519A91C06AF4C4B9592C9F135C7BFB5"/>
    <w:rsid w:val="002D38F5"/>
  </w:style>
  <w:style w:type="paragraph" w:customStyle="1" w:styleId="9DC2A383A3544802B2752E7CD626766A">
    <w:name w:val="9DC2A383A3544802B2752E7CD626766A"/>
    <w:rsid w:val="002D38F5"/>
  </w:style>
  <w:style w:type="paragraph" w:customStyle="1" w:styleId="226F23904A5E4A7CB5EE473498E92360">
    <w:name w:val="226F23904A5E4A7CB5EE473498E92360"/>
    <w:rsid w:val="002D38F5"/>
  </w:style>
  <w:style w:type="paragraph" w:customStyle="1" w:styleId="C7407E3B64534B9A860F5B1F3BDD34DB">
    <w:name w:val="C7407E3B64534B9A860F5B1F3BDD34DB"/>
    <w:rsid w:val="002D38F5"/>
  </w:style>
  <w:style w:type="paragraph" w:customStyle="1" w:styleId="BDEDE74419974AD98240F880DB0BCD8F">
    <w:name w:val="BDEDE74419974AD98240F880DB0BCD8F"/>
    <w:rsid w:val="002D38F5"/>
  </w:style>
  <w:style w:type="paragraph" w:customStyle="1" w:styleId="1B8D0C59E92646768289C317A12C45D2">
    <w:name w:val="1B8D0C59E92646768289C317A12C45D2"/>
    <w:rsid w:val="002D38F5"/>
  </w:style>
  <w:style w:type="paragraph" w:customStyle="1" w:styleId="8B46D7BFB335469289C715B1BBF1A0C3">
    <w:name w:val="8B46D7BFB335469289C715B1BBF1A0C3"/>
    <w:rsid w:val="002D38F5"/>
  </w:style>
  <w:style w:type="paragraph" w:customStyle="1" w:styleId="B4EE96E7160E44DBA8C405F7EEEE5D06">
    <w:name w:val="B4EE96E7160E44DBA8C405F7EEEE5D06"/>
    <w:rsid w:val="002D38F5"/>
  </w:style>
  <w:style w:type="paragraph" w:customStyle="1" w:styleId="29C8919E5ABA41429DFDA18B6C6FB2AB">
    <w:name w:val="29C8919E5ABA41429DFDA18B6C6FB2AB"/>
    <w:rsid w:val="002D38F5"/>
  </w:style>
  <w:style w:type="paragraph" w:customStyle="1" w:styleId="61249AE855B04C369B5C03EB45F138CD">
    <w:name w:val="61249AE855B04C369B5C03EB45F138CD"/>
    <w:rsid w:val="002D38F5"/>
  </w:style>
  <w:style w:type="paragraph" w:customStyle="1" w:styleId="1EB481F4309149A2A4A535D53C5FCE44">
    <w:name w:val="1EB481F4309149A2A4A535D53C5FCE44"/>
    <w:rsid w:val="002D38F5"/>
  </w:style>
  <w:style w:type="paragraph" w:customStyle="1" w:styleId="C9630F99BD2D4F90B8B5B36FED5AF26C">
    <w:name w:val="C9630F99BD2D4F90B8B5B36FED5AF26C"/>
    <w:rsid w:val="002D38F5"/>
  </w:style>
  <w:style w:type="paragraph" w:customStyle="1" w:styleId="CCAD58835FB94FDF8C100953278C4FFD1">
    <w:name w:val="CCAD58835FB94FDF8C100953278C4FFD1"/>
    <w:rsid w:val="002D38F5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CAD58835FB94FDF8C100953278C4FFD2">
    <w:name w:val="CCAD58835FB94FDF8C100953278C4FFD2"/>
    <w:rsid w:val="001521FA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CAD58835FB94FDF8C100953278C4FFD3">
    <w:name w:val="CCAD58835FB94FDF8C100953278C4FFD3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B63627AF353C4098A4FDCECD14DEAD57">
    <w:name w:val="B63627AF353C4098A4FDCECD14DEAD57"/>
    <w:rsid w:val="00685896"/>
    <w:rPr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Office_30741203_TF10002075</Template>
  <TotalTime>25</TotalTime>
  <Pages>1</Pages>
  <Words>350</Words>
  <Characters>1925</Characters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2018-09-26T20:09:00Z</dcterms:created>
  <dcterms:modified xsi:type="dcterms:W3CDTF">2019-03-28T07:20:00Z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