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B286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70D464BE" w14:textId="77777777" w:rsidR="00A8653F" w:rsidRPr="00D7149A" w:rsidRDefault="00A8653F" w:rsidP="00A8653F">
      <w:pPr>
        <w:rPr>
          <w:rFonts w:ascii="Microsoft YaHei UI" w:hAnsi="Microsoft YaHei UI"/>
        </w:rPr>
      </w:pP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6E11896" wp14:editId="30B9C080">
                <wp:simplePos x="0" y="0"/>
                <wp:positionH relativeFrom="page">
                  <wp:posOffset>5347335</wp:posOffset>
                </wp:positionH>
                <wp:positionV relativeFrom="page">
                  <wp:posOffset>-250825</wp:posOffset>
                </wp:positionV>
                <wp:extent cx="5347335" cy="3886200"/>
                <wp:effectExtent l="0" t="0" r="2476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335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7FDFF" id="矩形 1" o:spid="_x0000_s1026" style="position:absolute;left:0;text-align:left;margin-left:421.05pt;margin-top:-19.75pt;width:421.05pt;height:30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13FDD0B" wp14:editId="6AFBEBA0">
                <wp:simplePos x="0" y="0"/>
                <wp:positionH relativeFrom="page">
                  <wp:posOffset>5347335</wp:posOffset>
                </wp:positionH>
                <wp:positionV relativeFrom="page">
                  <wp:posOffset>3622675</wp:posOffset>
                </wp:positionV>
                <wp:extent cx="5347335" cy="3981450"/>
                <wp:effectExtent l="0" t="0" r="24765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335" cy="398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681E" id="矩形 2" o:spid="_x0000_s1026" style="position:absolute;left:0;text-align:left;margin-left:421.05pt;margin-top:285.25pt;width:421.05pt;height:313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C9B1443" wp14:editId="59C6F752">
                <wp:simplePos x="0" y="0"/>
                <wp:positionH relativeFrom="page">
                  <wp:posOffset>0</wp:posOffset>
                </wp:positionH>
                <wp:positionV relativeFrom="page">
                  <wp:posOffset>-250825</wp:posOffset>
                </wp:positionV>
                <wp:extent cx="5341620" cy="3886200"/>
                <wp:effectExtent l="0" t="0" r="1143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8A2D6" id="矩形 3" o:spid="_x0000_s1026" style="position:absolute;left:0;text-align:left;margin-left:0;margin-top:-19.75pt;width:420.6pt;height:30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C216C12" wp14:editId="56671BC1">
                <wp:simplePos x="0" y="0"/>
                <wp:positionH relativeFrom="page">
                  <wp:posOffset>0</wp:posOffset>
                </wp:positionH>
                <wp:positionV relativeFrom="page">
                  <wp:posOffset>3622675</wp:posOffset>
                </wp:positionV>
                <wp:extent cx="5341620" cy="3981450"/>
                <wp:effectExtent l="0" t="0" r="1143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398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8B8B6" id="矩形 4" o:spid="_x0000_s1026" style="position:absolute;left:0;text-align:left;margin-left:0;margin-top:285.25pt;width:420.6pt;height:313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14:paraId="1F29B15B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1D85ABEE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2C2181F5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1C836C32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78DA8BFC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733929DF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73083C6E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1E0341DF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7E02CFDD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4CED58E8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48788D6E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5C1E62AA" w14:textId="77777777" w:rsidR="00A8653F" w:rsidRPr="00D7149A" w:rsidRDefault="00A8653F" w:rsidP="00830769">
      <w:pPr>
        <w:rPr>
          <w:rFonts w:ascii="Microsoft YaHei UI" w:hAnsi="Microsoft YaHei UI"/>
        </w:rPr>
      </w:pPr>
    </w:p>
    <w:tbl>
      <w:tblPr>
        <w:tblpPr w:leftFromText="180" w:rightFromText="180" w:vertAnchor="page" w:horzAnchor="margin" w:tblpXSpec="right" w:tblpY="6071"/>
        <w:tblW w:w="7259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9"/>
      </w:tblGrid>
      <w:tr w:rsidR="006B6BD6" w:rsidRPr="00D7149A" w14:paraId="751CDEB4" w14:textId="77777777" w:rsidTr="006B6BD6">
        <w:trPr>
          <w:trHeight w:val="4009"/>
        </w:trPr>
        <w:tc>
          <w:tcPr>
            <w:tcW w:w="7259" w:type="dxa"/>
            <w:vAlign w:val="center"/>
          </w:tcPr>
          <w:p w14:paraId="7C58C8D0" w14:textId="06B86366" w:rsidR="006B6BD6" w:rsidRPr="00D7149A" w:rsidRDefault="00E938CD" w:rsidP="006B6BD6">
            <w:pPr>
              <w:pStyle w:val="a7"/>
              <w:spacing w:before="400"/>
              <w:rPr>
                <w:rFonts w:ascii="Microsoft YaHei UI" w:hAnsi="Microsoft YaHei UI"/>
                <w:sz w:val="60"/>
                <w:szCs w:val="60"/>
              </w:rPr>
            </w:pPr>
            <w:r w:rsidRPr="00D7149A">
              <w:rPr>
                <w:rFonts w:ascii="Microsoft YaHei UI" w:hAnsi="Microsoft YaHei UI"/>
                <w:noProof/>
                <w:sz w:val="60"/>
                <w:szCs w:val="60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4DAB42" wp14:editId="669857A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955675</wp:posOffset>
                      </wp:positionV>
                      <wp:extent cx="3638550" cy="0"/>
                      <wp:effectExtent l="0" t="0" r="0" b="0"/>
                      <wp:wrapSquare wrapText="bothSides"/>
                      <wp:docPr id="20" name="直接连接符 20" descr="文本分隔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E5E3E" id="直接连接符 20" o:spid="_x0000_s1026" alt="文本分隔线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75.25pt" to="327.9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" strokecolor="#d0d0d0 [2894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6B6BD6" w:rsidRPr="00D7149A">
              <w:rPr>
                <w:rFonts w:ascii="Microsoft YaHei UI" w:hAnsi="Microsoft YaHei UI"/>
                <w:noProof/>
                <w:sz w:val="60"/>
                <w:szCs w:val="60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2F8985DF" wp14:editId="49E17B8D">
                      <wp:simplePos x="0" y="0"/>
                      <wp:positionH relativeFrom="page">
                        <wp:posOffset>348001590</wp:posOffset>
                      </wp:positionH>
                      <wp:positionV relativeFrom="page">
                        <wp:posOffset>289590480</wp:posOffset>
                      </wp:positionV>
                      <wp:extent cx="5029200" cy="3886200"/>
                      <wp:effectExtent l="0" t="0" r="19050" b="1905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88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A6F06" id="矩形 19" o:spid="_x0000_s1026" style="position:absolute;left:0;text-align:left;margin-left:27401.7pt;margin-top:22802.4pt;width:396pt;height:30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6B6BD6" w:rsidRPr="00D7149A">
              <w:rPr>
                <w:rFonts w:ascii="Microsoft YaHei UI" w:hAnsi="Microsoft YaHei UI"/>
                <w:sz w:val="60"/>
                <w:szCs w:val="60"/>
                <w:lang w:val="zh-CN" w:bidi="zh-CN"/>
              </w:rPr>
              <w:t>谢</w:t>
            </w:r>
            <w:r w:rsidR="006B6BD6" w:rsidRPr="00D7149A">
              <w:rPr>
                <w:rStyle w:val="affff1"/>
                <w:rFonts w:ascii="Microsoft YaHei UI" w:hAnsi="Microsoft YaHei UI"/>
                <w:sz w:val="60"/>
                <w:szCs w:val="60"/>
                <w:lang w:val="zh-CN" w:bidi="zh-CN"/>
              </w:rPr>
              <w:t>谢</w:t>
            </w:r>
          </w:p>
        </w:tc>
      </w:tr>
      <w:tr w:rsidR="006B6BD6" w:rsidRPr="00D7149A" w14:paraId="4935C9BF" w14:textId="77777777" w:rsidTr="006B6BD6">
        <w:trPr>
          <w:trHeight w:val="1099"/>
        </w:trPr>
        <w:sdt>
          <w:sdtPr>
            <w:rPr>
              <w:rFonts w:ascii="Microsoft YaHei UI" w:hAnsi="Microsoft YaHei UI"/>
              <w:color w:val="auto"/>
            </w:rPr>
            <w:id w:val="343215781"/>
            <w:placeholder>
              <w:docPart w:val="7A3C99013C914616A6279585F1A6C4E6"/>
            </w:placeholder>
            <w:temporary/>
            <w15:appearance w15:val="hidden"/>
          </w:sdtPr>
          <w:sdtEndPr/>
          <w:sdtContent>
            <w:tc>
              <w:tcPr>
                <w:tcW w:w="7259" w:type="dxa"/>
                <w:shd w:val="clear" w:color="auto" w:fill="E8E8E8" w:themeFill="background2"/>
                <w:vAlign w:val="center"/>
              </w:tcPr>
              <w:p w14:paraId="6F988511" w14:textId="77777777" w:rsidR="006B6BD6" w:rsidRPr="00D7149A" w:rsidRDefault="006B6BD6" w:rsidP="006B6BD6">
                <w:pPr>
                  <w:pStyle w:val="31"/>
                  <w:jc w:val="center"/>
                  <w:rPr>
                    <w:rFonts w:ascii="Microsoft YaHei UI" w:hAnsi="Microsoft YaHei UI"/>
                    <w:color w:val="auto"/>
                  </w:rPr>
                </w:pPr>
                <w:r w:rsidRPr="00D7149A">
                  <w:rPr>
                    <w:rFonts w:ascii="Microsoft YaHei UI" w:hAnsi="Microsoft YaHei UI"/>
                    <w:color w:val="1D824C" w:themeColor="accent1"/>
                    <w:lang w:val="zh-CN" w:bidi="zh-CN"/>
                  </w:rPr>
                  <w:t>你的姓名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6049"/>
        <w:tblW w:w="7259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9"/>
      </w:tblGrid>
      <w:tr w:rsidR="006B6BD6" w:rsidRPr="00D7149A" w14:paraId="7F6F272E" w14:textId="77777777" w:rsidTr="006B6BD6">
        <w:trPr>
          <w:trHeight w:val="4009"/>
        </w:trPr>
        <w:tc>
          <w:tcPr>
            <w:tcW w:w="7259" w:type="dxa"/>
            <w:vAlign w:val="center"/>
          </w:tcPr>
          <w:p w14:paraId="78556777" w14:textId="5B227B31" w:rsidR="006B6BD6" w:rsidRPr="00D7149A" w:rsidRDefault="00E938CD" w:rsidP="006B6BD6">
            <w:pPr>
              <w:pStyle w:val="a7"/>
              <w:spacing w:before="400"/>
              <w:rPr>
                <w:rFonts w:ascii="Microsoft YaHei UI" w:hAnsi="Microsoft YaHei UI"/>
                <w:sz w:val="60"/>
                <w:szCs w:val="60"/>
              </w:rPr>
            </w:pPr>
            <w:r w:rsidRPr="00D7149A">
              <w:rPr>
                <w:rFonts w:ascii="Microsoft YaHei UI" w:hAnsi="Microsoft YaHei UI"/>
                <w:noProof/>
                <w:sz w:val="60"/>
                <w:szCs w:val="60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0E0B3D" wp14:editId="08F236D2">
                      <wp:simplePos x="0" y="0"/>
                      <wp:positionH relativeFrom="column">
                        <wp:posOffset>439420</wp:posOffset>
                      </wp:positionH>
                      <wp:positionV relativeFrom="page">
                        <wp:posOffset>963930</wp:posOffset>
                      </wp:positionV>
                      <wp:extent cx="3638550" cy="0"/>
                      <wp:effectExtent l="0" t="0" r="0" b="0"/>
                      <wp:wrapSquare wrapText="bothSides"/>
                      <wp:docPr id="6" name="直接连接符 6" descr="文本分隔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69802" id="直接连接符 6" o:spid="_x0000_s1026" alt="文本分隔线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4.6pt,75.9pt" to="321.1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" strokecolor="#d0d0d0 [2894]" strokeweight="1.5pt">
                      <v:stroke joinstyle="miter"/>
                      <w10:wrap type="square" anchory="page"/>
                    </v:line>
                  </w:pict>
                </mc:Fallback>
              </mc:AlternateContent>
            </w:r>
            <w:r w:rsidR="006B6BD6" w:rsidRPr="00D7149A">
              <w:rPr>
                <w:rFonts w:ascii="Microsoft YaHei UI" w:hAnsi="Microsoft YaHei UI"/>
                <w:noProof/>
                <w:sz w:val="60"/>
                <w:szCs w:val="60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12475517" wp14:editId="70BA4798">
                      <wp:simplePos x="0" y="0"/>
                      <wp:positionH relativeFrom="page">
                        <wp:posOffset>23217505</wp:posOffset>
                      </wp:positionH>
                      <wp:positionV relativeFrom="page">
                        <wp:posOffset>289590480</wp:posOffset>
                      </wp:positionV>
                      <wp:extent cx="5029200" cy="3886200"/>
                      <wp:effectExtent l="0" t="0" r="19050" b="1905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88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53C27" id="矩形 5" o:spid="_x0000_s1026" style="position:absolute;left:0;text-align:left;margin-left:1828.15pt;margin-top:22802.4pt;width:396pt;height:30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6B6BD6" w:rsidRPr="00D7149A">
              <w:rPr>
                <w:rFonts w:ascii="Microsoft YaHei UI" w:hAnsi="Microsoft YaHei UI"/>
                <w:sz w:val="60"/>
                <w:szCs w:val="60"/>
                <w:lang w:val="zh-CN" w:bidi="zh-CN"/>
              </w:rPr>
              <w:t>谢</w:t>
            </w:r>
            <w:r w:rsidR="006B6BD6" w:rsidRPr="00D7149A">
              <w:rPr>
                <w:rStyle w:val="affff1"/>
                <w:rFonts w:ascii="Microsoft YaHei UI" w:hAnsi="Microsoft YaHei UI"/>
                <w:sz w:val="60"/>
                <w:szCs w:val="60"/>
                <w:lang w:val="zh-CN" w:bidi="zh-CN"/>
              </w:rPr>
              <w:t>谢</w:t>
            </w:r>
          </w:p>
        </w:tc>
      </w:tr>
      <w:tr w:rsidR="006B6BD6" w:rsidRPr="00D7149A" w14:paraId="19E571B1" w14:textId="77777777" w:rsidTr="006B6BD6">
        <w:trPr>
          <w:trHeight w:val="1099"/>
        </w:trPr>
        <w:sdt>
          <w:sdtPr>
            <w:rPr>
              <w:rFonts w:ascii="Microsoft YaHei UI" w:hAnsi="Microsoft YaHei UI"/>
              <w:color w:val="auto"/>
            </w:rPr>
            <w:id w:val="391712084"/>
            <w:placeholder>
              <w:docPart w:val="1792C3DE23A249E9B1E8005CF2712B66"/>
            </w:placeholder>
            <w:temporary/>
            <w15:appearance w15:val="hidden"/>
          </w:sdtPr>
          <w:sdtEndPr/>
          <w:sdtContent>
            <w:tc>
              <w:tcPr>
                <w:tcW w:w="7259" w:type="dxa"/>
                <w:shd w:val="clear" w:color="auto" w:fill="E8E8E8" w:themeFill="background2"/>
                <w:vAlign w:val="center"/>
              </w:tcPr>
              <w:p w14:paraId="663EFFBA" w14:textId="77777777" w:rsidR="006B6BD6" w:rsidRPr="00D7149A" w:rsidRDefault="006B6BD6" w:rsidP="006B6BD6">
                <w:pPr>
                  <w:pStyle w:val="31"/>
                  <w:jc w:val="center"/>
                  <w:rPr>
                    <w:rFonts w:ascii="Microsoft YaHei UI" w:hAnsi="Microsoft YaHei UI"/>
                    <w:color w:val="auto"/>
                  </w:rPr>
                </w:pPr>
                <w:r w:rsidRPr="00D7149A">
                  <w:rPr>
                    <w:rFonts w:ascii="Microsoft YaHei UI" w:hAnsi="Microsoft YaHei UI"/>
                    <w:color w:val="1D824C" w:themeColor="accent1"/>
                    <w:lang w:val="zh-CN" w:bidi="zh-CN"/>
                  </w:rPr>
                  <w:t>你的姓名</w:t>
                </w:r>
              </w:p>
            </w:tc>
          </w:sdtContent>
        </w:sdt>
      </w:tr>
    </w:tbl>
    <w:p w14:paraId="5B166233" w14:textId="77777777" w:rsidR="00A8653F" w:rsidRPr="00D7149A" w:rsidRDefault="00A8653F">
      <w:pPr>
        <w:rPr>
          <w:rFonts w:ascii="Microsoft YaHei UI" w:hAnsi="Microsoft YaHei UI"/>
        </w:rPr>
      </w:pPr>
      <w:r w:rsidRPr="00D7149A">
        <w:rPr>
          <w:rFonts w:ascii="Microsoft YaHei UI" w:hAnsi="Microsoft YaHei UI"/>
          <w:lang w:val="zh-CN" w:bidi="zh-CN"/>
        </w:rPr>
        <w:br w:type="page"/>
      </w:r>
      <w:bookmarkStart w:id="0" w:name="_GoBack"/>
      <w:bookmarkEnd w:id="0"/>
    </w:p>
    <w:p w14:paraId="04C215D3" w14:textId="77777777" w:rsidR="00BE372E" w:rsidRPr="00D7149A" w:rsidRDefault="00BE372E" w:rsidP="00830769">
      <w:pPr>
        <w:rPr>
          <w:rFonts w:ascii="Microsoft YaHei UI" w:hAnsi="Microsoft YaHei UI"/>
        </w:rPr>
      </w:pPr>
    </w:p>
    <w:p w14:paraId="24CBE438" w14:textId="77777777" w:rsidR="00BE372E" w:rsidRPr="00D7149A" w:rsidRDefault="00BE372E" w:rsidP="00BE372E">
      <w:pPr>
        <w:rPr>
          <w:rFonts w:ascii="Microsoft YaHei UI" w:hAnsi="Microsoft YaHei UI"/>
        </w:rPr>
      </w:pP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9222832" wp14:editId="1CF2478A">
                <wp:simplePos x="0" y="0"/>
                <wp:positionH relativeFrom="page">
                  <wp:posOffset>5358765</wp:posOffset>
                </wp:positionH>
                <wp:positionV relativeFrom="page">
                  <wp:posOffset>-251460</wp:posOffset>
                </wp:positionV>
                <wp:extent cx="5312410" cy="3886200"/>
                <wp:effectExtent l="0" t="0" r="21590" b="1905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241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1870C" id="矩形 26" o:spid="_x0000_s1026" style="position:absolute;left:0;text-align:left;margin-left:421.95pt;margin-top:-19.8pt;width:418.3pt;height:30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C9ED44D" wp14:editId="407AFCD4">
                <wp:simplePos x="0" y="0"/>
                <wp:positionH relativeFrom="page">
                  <wp:posOffset>5359400</wp:posOffset>
                </wp:positionH>
                <wp:positionV relativeFrom="page">
                  <wp:posOffset>3629025</wp:posOffset>
                </wp:positionV>
                <wp:extent cx="5312410" cy="4008755"/>
                <wp:effectExtent l="0" t="0" r="21590" b="1079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2410" cy="400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EF105" id="矩形 25" o:spid="_x0000_s1026" style="position:absolute;left:0;text-align:left;margin-left:422pt;margin-top:285.75pt;width:418.3pt;height:3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9376522" wp14:editId="008DBD76">
                <wp:simplePos x="0" y="0"/>
                <wp:positionH relativeFrom="page">
                  <wp:posOffset>0</wp:posOffset>
                </wp:positionH>
                <wp:positionV relativeFrom="page">
                  <wp:posOffset>-251460</wp:posOffset>
                </wp:positionV>
                <wp:extent cx="5353050" cy="3886200"/>
                <wp:effectExtent l="0" t="0" r="19050" b="1905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C5D56" id="矩形 24" o:spid="_x0000_s1026" style="position:absolute;left:0;text-align:left;margin-left:0;margin-top:-19.8pt;width:421.5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4304788" wp14:editId="1A7EA235">
                <wp:simplePos x="0" y="0"/>
                <wp:positionH relativeFrom="page">
                  <wp:posOffset>0</wp:posOffset>
                </wp:positionH>
                <wp:positionV relativeFrom="page">
                  <wp:posOffset>3629025</wp:posOffset>
                </wp:positionV>
                <wp:extent cx="5353050" cy="4008755"/>
                <wp:effectExtent l="0" t="0" r="19050" b="10795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400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3313D" id="矩形 23" o:spid="_x0000_s1026" style="position:absolute;left:0;text-align:left;margin-left:0;margin-top:285.75pt;width:421.5pt;height:3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14:paraId="3CFF0465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1E587E8B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43FB6AE5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1F40A936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05C02627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378463FD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6CFCA5C2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336FF19F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68953B33" w14:textId="77777777" w:rsidR="00BE372E" w:rsidRPr="00D7149A" w:rsidRDefault="00BE372E" w:rsidP="00BE372E">
      <w:pPr>
        <w:rPr>
          <w:rFonts w:ascii="Microsoft YaHei UI" w:hAnsi="Microsoft YaHei UI"/>
        </w:rPr>
      </w:pPr>
    </w:p>
    <w:tbl>
      <w:tblPr>
        <w:tblpPr w:leftFromText="180" w:rightFromText="180" w:vertAnchor="page" w:horzAnchor="margin" w:tblpXSpec="right" w:tblpY="6049"/>
        <w:tblW w:w="7259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432" w:type="dxa"/>
          <w:right w:w="432" w:type="dxa"/>
        </w:tblCellMar>
        <w:tblLook w:val="0000" w:firstRow="0" w:lastRow="0" w:firstColumn="0" w:lastColumn="0" w:noHBand="0" w:noVBand="0"/>
      </w:tblPr>
      <w:tblGrid>
        <w:gridCol w:w="7259"/>
      </w:tblGrid>
      <w:tr w:rsidR="006B6BD6" w:rsidRPr="00D7149A" w14:paraId="7CADCD6A" w14:textId="77777777" w:rsidTr="006B6BD6">
        <w:trPr>
          <w:trHeight w:val="5153"/>
        </w:trPr>
        <w:tc>
          <w:tcPr>
            <w:tcW w:w="7259" w:type="dxa"/>
          </w:tcPr>
          <w:p w14:paraId="0D1040F9" w14:textId="77777777" w:rsidR="006B6BD6" w:rsidRPr="00D7149A" w:rsidRDefault="006B6BD6" w:rsidP="006B6BD6">
            <w:pPr>
              <w:pStyle w:val="a7"/>
              <w:spacing w:before="100"/>
              <w:jc w:val="left"/>
              <w:rPr>
                <w:rFonts w:ascii="Microsoft YaHei UI" w:hAnsi="Microsoft YaHei UI"/>
                <w:sz w:val="36"/>
                <w:szCs w:val="60"/>
              </w:rPr>
            </w:pPr>
            <w:r w:rsidRPr="00D7149A">
              <w:rPr>
                <w:rFonts w:ascii="Microsoft YaHei UI" w:hAnsi="Microsoft YaHei UI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32AE43A9" wp14:editId="62667073">
                      <wp:extent cx="1476375" cy="0"/>
                      <wp:effectExtent l="0" t="0" r="0" b="0"/>
                      <wp:docPr id="27" name="直接连接符​​ 27" descr="文本分隔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57D5D78" id="直接连接符​​ 27" o:spid="_x0000_s1026" alt="文本分隔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" strokecolor="#d0d0d0 [2894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3994655" w14:textId="77777777" w:rsidR="006B6BD6" w:rsidRPr="00D7149A" w:rsidRDefault="006B6BD6" w:rsidP="006B6BD6">
            <w:pPr>
              <w:pStyle w:val="a7"/>
              <w:spacing w:before="200"/>
              <w:contextualSpacing w:val="0"/>
              <w:jc w:val="left"/>
              <w:rPr>
                <w:rFonts w:ascii="Microsoft YaHei UI" w:hAnsi="Microsoft YaHei UI"/>
                <w:color w:val="000000" w:themeColor="text1"/>
                <w:sz w:val="32"/>
                <w:szCs w:val="36"/>
              </w:rPr>
            </w:pPr>
            <w:r w:rsidRPr="00D7149A">
              <w:rPr>
                <w:rFonts w:ascii="Microsoft YaHei UI" w:hAnsi="Microsoft YaHei UI"/>
                <w:sz w:val="32"/>
                <w:szCs w:val="36"/>
                <w:lang w:val="zh-CN" w:bidi="zh-CN"/>
              </w:rPr>
              <w:t>亲爱的</w:t>
            </w:r>
            <w:sdt>
              <w:sdtPr>
                <w:rPr>
                  <w:rFonts w:ascii="Microsoft YaHei UI" w:hAnsi="Microsoft YaHei UI"/>
                  <w:color w:val="000000" w:themeColor="text1"/>
                  <w:sz w:val="32"/>
                  <w:szCs w:val="36"/>
                </w:rPr>
                <w:id w:val="-1737461759"/>
                <w:placeholder>
                  <w:docPart w:val="81987999EE6347F29582C8C246A6442A"/>
                </w:placeholder>
                <w:temporary/>
                <w15:appearance w15:val="hidden"/>
              </w:sdtPr>
              <w:sdtEndPr/>
              <w:sdtContent>
                <w:r w:rsidRPr="00D7149A">
                  <w:rPr>
                    <w:rFonts w:ascii="Microsoft YaHei UI" w:hAnsi="Microsoft YaHei UI"/>
                    <w:color w:val="000000" w:themeColor="text1"/>
                    <w:sz w:val="32"/>
                    <w:szCs w:val="36"/>
                    <w:lang w:val="zh-CN" w:bidi="zh-CN"/>
                  </w:rPr>
                  <w:t>面试人员姓名</w:t>
                </w:r>
              </w:sdtContent>
            </w:sdt>
            <w:r w:rsidRPr="00D7149A">
              <w:rPr>
                <w:rFonts w:ascii="Microsoft YaHei UI" w:hAnsi="Microsoft YaHei UI"/>
                <w:color w:val="000000" w:themeColor="text1"/>
                <w:sz w:val="32"/>
                <w:szCs w:val="36"/>
                <w:lang w:val="zh-CN" w:bidi="zh-CN"/>
              </w:rPr>
              <w:t>：</w:t>
            </w:r>
          </w:p>
          <w:p w14:paraId="6A2BF55B" w14:textId="77777777" w:rsidR="006B6BD6" w:rsidRPr="00D7149A" w:rsidRDefault="006B6BD6" w:rsidP="006B6BD6">
            <w:pPr>
              <w:spacing w:before="160"/>
              <w:contextualSpacing/>
              <w:rPr>
                <w:rFonts w:ascii="Microsoft YaHei UI" w:hAnsi="Microsoft YaHei UI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在该段落中感谢与你会面的面试人员。随附你面试的岗位标题。</w:t>
            </w:r>
          </w:p>
          <w:p w14:paraId="33709307" w14:textId="77777777" w:rsidR="006B6BD6" w:rsidRPr="00D7149A" w:rsidRDefault="006B6BD6" w:rsidP="006B6BD6">
            <w:pPr>
              <w:spacing w:before="160"/>
              <w:contextualSpacing/>
              <w:rPr>
                <w:rFonts w:ascii="Microsoft YaHei UI" w:hAnsi="Microsoft YaHei UI"/>
              </w:rPr>
            </w:pPr>
          </w:p>
          <w:p w14:paraId="00C54DC3" w14:textId="77777777" w:rsidR="006B6BD6" w:rsidRPr="00D7149A" w:rsidRDefault="006B6BD6" w:rsidP="006B6BD6">
            <w:pPr>
              <w:spacing w:before="160"/>
              <w:contextualSpacing/>
              <w:rPr>
                <w:rFonts w:ascii="Microsoft YaHei UI" w:hAnsi="Microsoft YaHei UI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在该段落中总结你与</w:t>
            </w:r>
            <w:proofErr w:type="gramStart"/>
            <w:r w:rsidRPr="00D7149A">
              <w:rPr>
                <w:rFonts w:ascii="Microsoft YaHei UI" w:hAnsi="Microsoft YaHei UI"/>
                <w:lang w:val="zh-CN" w:bidi="zh-CN"/>
              </w:rPr>
              <w:t>该岗位</w:t>
            </w:r>
            <w:proofErr w:type="gramEnd"/>
            <w:r w:rsidRPr="00D7149A">
              <w:rPr>
                <w:rFonts w:ascii="Microsoft YaHei UI" w:hAnsi="Microsoft YaHei UI"/>
                <w:lang w:val="zh-CN" w:bidi="zh-CN"/>
              </w:rPr>
              <w:t>相关的资质和技能。解答面试期间面试人员提出的任何疑虑，勇于展示你拥有的能</w:t>
            </w:r>
            <w:proofErr w:type="gramStart"/>
            <w:r w:rsidRPr="00D7149A">
              <w:rPr>
                <w:rFonts w:ascii="Microsoft YaHei UI" w:hAnsi="Microsoft YaHei UI"/>
                <w:lang w:val="zh-CN" w:bidi="zh-CN"/>
              </w:rPr>
              <w:t>完美履行</w:t>
            </w:r>
            <w:proofErr w:type="gramEnd"/>
            <w:r w:rsidRPr="00D7149A">
              <w:rPr>
                <w:rFonts w:ascii="Microsoft YaHei UI" w:hAnsi="Microsoft YaHei UI"/>
                <w:lang w:val="zh-CN" w:bidi="zh-CN"/>
              </w:rPr>
              <w:t>职责的才能。</w:t>
            </w:r>
          </w:p>
          <w:p w14:paraId="2C44D9A1" w14:textId="77777777" w:rsidR="006B6BD6" w:rsidRPr="00D7149A" w:rsidRDefault="006B6BD6" w:rsidP="006B6BD6">
            <w:pPr>
              <w:spacing w:before="160"/>
              <w:contextualSpacing/>
              <w:rPr>
                <w:rFonts w:ascii="Microsoft YaHei UI" w:hAnsi="Microsoft YaHei UI"/>
              </w:rPr>
            </w:pPr>
          </w:p>
          <w:p w14:paraId="685DBA46" w14:textId="77777777" w:rsidR="006B6BD6" w:rsidRPr="00D7149A" w:rsidRDefault="006B6BD6" w:rsidP="006B6BD6">
            <w:pPr>
              <w:spacing w:before="160"/>
              <w:contextualSpacing/>
              <w:rPr>
                <w:rFonts w:ascii="Microsoft YaHei UI" w:hAnsi="Microsoft YaHei UI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结束介绍，强调你对这份机遇的兴趣和渴求之心。附注你对提供额外信息的意愿，指出你期盼着再次收到他们的答复。</w:t>
            </w:r>
          </w:p>
          <w:p w14:paraId="6EBFEB07" w14:textId="77777777" w:rsidR="006B6BD6" w:rsidRPr="00D7149A" w:rsidRDefault="006B6BD6" w:rsidP="006B6BD6">
            <w:pPr>
              <w:pStyle w:val="41"/>
              <w:spacing w:before="120"/>
              <w:rPr>
                <w:rFonts w:ascii="Microsoft YaHei UI" w:hAnsi="Microsoft YaHei UI"/>
                <w:b/>
              </w:rPr>
            </w:pPr>
            <w:r w:rsidRPr="00D7149A">
              <w:rPr>
                <w:rFonts w:ascii="Microsoft YaHei UI" w:hAnsi="Microsoft YaHei UI"/>
                <w:b/>
                <w:lang w:val="zh-CN" w:bidi="zh-CN"/>
              </w:rPr>
              <w:t>此致，</w:t>
            </w:r>
          </w:p>
          <w:p w14:paraId="53A85ABC" w14:textId="77777777" w:rsidR="006B6BD6" w:rsidRPr="00D7149A" w:rsidRDefault="006B6BD6" w:rsidP="006B6BD6">
            <w:pPr>
              <w:rPr>
                <w:rFonts w:ascii="Microsoft YaHei UI" w:hAnsi="Microsoft YaHei UI"/>
                <w:sz w:val="60"/>
                <w:szCs w:val="60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你的姓名</w:t>
            </w:r>
            <w:r w:rsidRPr="00D7149A">
              <w:rPr>
                <w:rFonts w:ascii="Microsoft YaHei UI" w:hAnsi="Microsoft YaHei UI"/>
                <w:noProof/>
                <w:sz w:val="60"/>
                <w:szCs w:val="60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0EF4E59D" wp14:editId="641978D9">
                      <wp:simplePos x="0" y="0"/>
                      <wp:positionH relativeFrom="page">
                        <wp:posOffset>231857550</wp:posOffset>
                      </wp:positionH>
                      <wp:positionV relativeFrom="page">
                        <wp:posOffset>164843460</wp:posOffset>
                      </wp:positionV>
                      <wp:extent cx="5029200" cy="3886200"/>
                      <wp:effectExtent l="0" t="0" r="19050" b="1905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88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FF06E" id="矩形 21" o:spid="_x0000_s1026" style="position:absolute;left:0;text-align:left;margin-left:18256.5pt;margin-top:12979.8pt;width:396pt;height:30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page" w:horzAnchor="margin" w:tblpY="6061"/>
        <w:tblW w:w="7259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432" w:type="dxa"/>
          <w:right w:w="432" w:type="dxa"/>
        </w:tblCellMar>
        <w:tblLook w:val="0000" w:firstRow="0" w:lastRow="0" w:firstColumn="0" w:lastColumn="0" w:noHBand="0" w:noVBand="0"/>
      </w:tblPr>
      <w:tblGrid>
        <w:gridCol w:w="7259"/>
      </w:tblGrid>
      <w:tr w:rsidR="00D7149A" w:rsidRPr="00D7149A" w14:paraId="719B7F05" w14:textId="77777777" w:rsidTr="00D7149A">
        <w:trPr>
          <w:trHeight w:val="5153"/>
        </w:trPr>
        <w:tc>
          <w:tcPr>
            <w:tcW w:w="7259" w:type="dxa"/>
          </w:tcPr>
          <w:p w14:paraId="24C6FEB3" w14:textId="77777777" w:rsidR="00D7149A" w:rsidRPr="00D7149A" w:rsidRDefault="00D7149A" w:rsidP="00D7149A">
            <w:pPr>
              <w:pStyle w:val="a7"/>
              <w:spacing w:before="100"/>
              <w:jc w:val="left"/>
              <w:rPr>
                <w:rFonts w:ascii="Microsoft YaHei UI" w:hAnsi="Microsoft YaHei UI"/>
                <w:sz w:val="36"/>
                <w:szCs w:val="60"/>
              </w:rPr>
            </w:pPr>
            <w:r w:rsidRPr="00D7149A">
              <w:rPr>
                <w:rFonts w:ascii="Microsoft YaHei UI" w:hAnsi="Microsoft YaHei UI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7564D694" wp14:editId="3888DE08">
                      <wp:extent cx="1476375" cy="0"/>
                      <wp:effectExtent l="0" t="0" r="0" b="0"/>
                      <wp:docPr id="9" name="直接连接符​​ 9" descr="文本分隔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A7CA38E" id="直接连接符​​ 9" o:spid="_x0000_s1026" alt="文本分隔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" strokecolor="#d0d0d0 [2894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125D1D4" w14:textId="77777777" w:rsidR="00D7149A" w:rsidRPr="00D7149A" w:rsidRDefault="00D7149A" w:rsidP="00D7149A">
            <w:pPr>
              <w:pStyle w:val="a7"/>
              <w:spacing w:before="200"/>
              <w:contextualSpacing w:val="0"/>
              <w:jc w:val="left"/>
              <w:rPr>
                <w:rFonts w:ascii="Microsoft YaHei UI" w:hAnsi="Microsoft YaHei UI"/>
                <w:color w:val="000000" w:themeColor="text1"/>
                <w:sz w:val="32"/>
                <w:szCs w:val="36"/>
              </w:rPr>
            </w:pPr>
            <w:r w:rsidRPr="00D7149A">
              <w:rPr>
                <w:rFonts w:ascii="Microsoft YaHei UI" w:hAnsi="Microsoft YaHei UI"/>
                <w:sz w:val="32"/>
                <w:szCs w:val="36"/>
                <w:lang w:val="zh-CN" w:bidi="zh-CN"/>
              </w:rPr>
              <w:t>亲爱的</w:t>
            </w:r>
            <w:sdt>
              <w:sdtPr>
                <w:rPr>
                  <w:rFonts w:ascii="Microsoft YaHei UI" w:hAnsi="Microsoft YaHei UI"/>
                  <w:color w:val="000000" w:themeColor="text1"/>
                  <w:sz w:val="32"/>
                  <w:szCs w:val="36"/>
                </w:rPr>
                <w:id w:val="-600340725"/>
                <w:placeholder>
                  <w:docPart w:val="0B8FB227AA6840148ED88EBA6F0D7CA0"/>
                </w:placeholder>
                <w:temporary/>
                <w15:appearance w15:val="hidden"/>
              </w:sdtPr>
              <w:sdtEndPr/>
              <w:sdtContent>
                <w:r w:rsidRPr="00D7149A">
                  <w:rPr>
                    <w:rFonts w:ascii="Microsoft YaHei UI" w:hAnsi="Microsoft YaHei UI"/>
                    <w:color w:val="000000" w:themeColor="text1"/>
                    <w:sz w:val="32"/>
                    <w:szCs w:val="36"/>
                    <w:lang w:val="zh-CN" w:bidi="zh-CN"/>
                  </w:rPr>
                  <w:t>面试人员姓名</w:t>
                </w:r>
              </w:sdtContent>
            </w:sdt>
            <w:r w:rsidRPr="00D7149A">
              <w:rPr>
                <w:rFonts w:ascii="Microsoft YaHei UI" w:hAnsi="Microsoft YaHei UI"/>
                <w:color w:val="000000" w:themeColor="text1"/>
                <w:sz w:val="32"/>
                <w:szCs w:val="36"/>
                <w:lang w:val="zh-CN" w:bidi="zh-CN"/>
              </w:rPr>
              <w:t>：</w:t>
            </w:r>
          </w:p>
          <w:p w14:paraId="22EF595B" w14:textId="77777777" w:rsidR="00D7149A" w:rsidRPr="00D7149A" w:rsidRDefault="00D7149A" w:rsidP="00D7149A">
            <w:pPr>
              <w:spacing w:before="160"/>
              <w:contextualSpacing/>
              <w:rPr>
                <w:rFonts w:ascii="Microsoft YaHei UI" w:hAnsi="Microsoft YaHei UI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在该段落中感谢与你会面的面试人员。随附你面试的岗位标题。</w:t>
            </w:r>
          </w:p>
          <w:p w14:paraId="5343B965" w14:textId="77777777" w:rsidR="00D7149A" w:rsidRPr="00D7149A" w:rsidRDefault="00D7149A" w:rsidP="00D7149A">
            <w:pPr>
              <w:spacing w:before="160"/>
              <w:contextualSpacing/>
              <w:rPr>
                <w:rFonts w:ascii="Microsoft YaHei UI" w:hAnsi="Microsoft YaHei UI"/>
              </w:rPr>
            </w:pPr>
          </w:p>
          <w:p w14:paraId="682C4C04" w14:textId="77777777" w:rsidR="00D7149A" w:rsidRPr="00D7149A" w:rsidRDefault="00D7149A" w:rsidP="00D7149A">
            <w:pPr>
              <w:spacing w:before="160"/>
              <w:contextualSpacing/>
              <w:rPr>
                <w:rFonts w:ascii="Microsoft YaHei UI" w:hAnsi="Microsoft YaHei UI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在该段落中总结你与</w:t>
            </w:r>
            <w:proofErr w:type="gramStart"/>
            <w:r w:rsidRPr="00D7149A">
              <w:rPr>
                <w:rFonts w:ascii="Microsoft YaHei UI" w:hAnsi="Microsoft YaHei UI"/>
                <w:lang w:val="zh-CN" w:bidi="zh-CN"/>
              </w:rPr>
              <w:t>该岗位</w:t>
            </w:r>
            <w:proofErr w:type="gramEnd"/>
            <w:r w:rsidRPr="00D7149A">
              <w:rPr>
                <w:rFonts w:ascii="Microsoft YaHei UI" w:hAnsi="Microsoft YaHei UI"/>
                <w:lang w:val="zh-CN" w:bidi="zh-CN"/>
              </w:rPr>
              <w:t>相关的资质和技能。解答面试期间面试人员提出的任何疑虑，勇于展示你拥有的能</w:t>
            </w:r>
            <w:proofErr w:type="gramStart"/>
            <w:r w:rsidRPr="00D7149A">
              <w:rPr>
                <w:rFonts w:ascii="Microsoft YaHei UI" w:hAnsi="Microsoft YaHei UI"/>
                <w:lang w:val="zh-CN" w:bidi="zh-CN"/>
              </w:rPr>
              <w:t>完美履行</w:t>
            </w:r>
            <w:proofErr w:type="gramEnd"/>
            <w:r w:rsidRPr="00D7149A">
              <w:rPr>
                <w:rFonts w:ascii="Microsoft YaHei UI" w:hAnsi="Microsoft YaHei UI"/>
                <w:lang w:val="zh-CN" w:bidi="zh-CN"/>
              </w:rPr>
              <w:t>职责的才能。</w:t>
            </w:r>
          </w:p>
          <w:p w14:paraId="066D2267" w14:textId="77777777" w:rsidR="00D7149A" w:rsidRPr="00D7149A" w:rsidRDefault="00D7149A" w:rsidP="00D7149A">
            <w:pPr>
              <w:spacing w:before="160"/>
              <w:contextualSpacing/>
              <w:rPr>
                <w:rFonts w:ascii="Microsoft YaHei UI" w:hAnsi="Microsoft YaHei UI"/>
              </w:rPr>
            </w:pPr>
          </w:p>
          <w:p w14:paraId="23CD80F1" w14:textId="77777777" w:rsidR="00D7149A" w:rsidRPr="00D7149A" w:rsidRDefault="00D7149A" w:rsidP="00D7149A">
            <w:pPr>
              <w:spacing w:before="160"/>
              <w:contextualSpacing/>
              <w:rPr>
                <w:rFonts w:ascii="Microsoft YaHei UI" w:hAnsi="Microsoft YaHei UI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结束介绍，强调你对这份机遇的兴趣和渴求之心。附注你对提供额外信息的意愿，指出你期盼着再次收到他们的答复。</w:t>
            </w:r>
          </w:p>
          <w:p w14:paraId="1DD867E2" w14:textId="77777777" w:rsidR="00D7149A" w:rsidRPr="00D7149A" w:rsidRDefault="00D7149A" w:rsidP="00D7149A">
            <w:pPr>
              <w:pStyle w:val="41"/>
              <w:spacing w:before="120"/>
              <w:rPr>
                <w:rFonts w:ascii="Microsoft YaHei UI" w:hAnsi="Microsoft YaHei UI"/>
                <w:b/>
              </w:rPr>
            </w:pPr>
            <w:r w:rsidRPr="00D7149A">
              <w:rPr>
                <w:rFonts w:ascii="Microsoft YaHei UI" w:hAnsi="Microsoft YaHei UI"/>
                <w:b/>
                <w:lang w:val="zh-CN" w:bidi="zh-CN"/>
              </w:rPr>
              <w:t>此致，</w:t>
            </w:r>
          </w:p>
          <w:p w14:paraId="121603C6" w14:textId="77777777" w:rsidR="00D7149A" w:rsidRPr="00D7149A" w:rsidRDefault="00D7149A" w:rsidP="00D7149A">
            <w:pPr>
              <w:rPr>
                <w:rFonts w:ascii="Microsoft YaHei UI" w:hAnsi="Microsoft YaHei UI"/>
                <w:sz w:val="60"/>
                <w:szCs w:val="60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你的姓名</w:t>
            </w:r>
          </w:p>
        </w:tc>
      </w:tr>
    </w:tbl>
    <w:p w14:paraId="2397F00E" w14:textId="77777777" w:rsidR="00BE372E" w:rsidRPr="00D7149A" w:rsidRDefault="00BE372E" w:rsidP="00BE372E">
      <w:pPr>
        <w:rPr>
          <w:rFonts w:ascii="Microsoft YaHei UI" w:hAnsi="Microsoft YaHei UI"/>
        </w:rPr>
      </w:pPr>
    </w:p>
    <w:sectPr w:rsidR="00BE372E" w:rsidRPr="00D7149A" w:rsidSect="004D473C">
      <w:pgSz w:w="16838" w:h="11906" w:orient="landscape" w:code="9"/>
      <w:pgMar w:top="1152" w:right="432" w:bottom="0" w:left="432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B19BC" w14:textId="77777777" w:rsidR="001A13BA" w:rsidRDefault="001A13BA" w:rsidP="0068194B">
      <w:r>
        <w:separator/>
      </w:r>
    </w:p>
    <w:p w14:paraId="71C72C84" w14:textId="77777777" w:rsidR="001A13BA" w:rsidRDefault="001A13BA"/>
    <w:p w14:paraId="0103C163" w14:textId="77777777" w:rsidR="001A13BA" w:rsidRDefault="001A13BA"/>
  </w:endnote>
  <w:endnote w:type="continuationSeparator" w:id="0">
    <w:p w14:paraId="1B4B8A12" w14:textId="77777777" w:rsidR="001A13BA" w:rsidRDefault="001A13BA" w:rsidP="0068194B">
      <w:r>
        <w:continuationSeparator/>
      </w:r>
    </w:p>
    <w:p w14:paraId="3BFC982A" w14:textId="77777777" w:rsidR="001A13BA" w:rsidRDefault="001A13BA"/>
    <w:p w14:paraId="64664741" w14:textId="77777777" w:rsidR="001A13BA" w:rsidRDefault="001A1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25D2" w14:textId="77777777" w:rsidR="001A13BA" w:rsidRDefault="001A13BA" w:rsidP="0068194B">
      <w:r>
        <w:separator/>
      </w:r>
    </w:p>
    <w:p w14:paraId="4F12D0C4" w14:textId="77777777" w:rsidR="001A13BA" w:rsidRDefault="001A13BA"/>
    <w:p w14:paraId="1FDFC333" w14:textId="77777777" w:rsidR="001A13BA" w:rsidRDefault="001A13BA"/>
  </w:footnote>
  <w:footnote w:type="continuationSeparator" w:id="0">
    <w:p w14:paraId="30B7420A" w14:textId="77777777" w:rsidR="001A13BA" w:rsidRDefault="001A13BA" w:rsidP="0068194B">
      <w:r>
        <w:continuationSeparator/>
      </w:r>
    </w:p>
    <w:p w14:paraId="016D5101" w14:textId="77777777" w:rsidR="001A13BA" w:rsidRDefault="001A13BA"/>
    <w:p w14:paraId="59C93EE5" w14:textId="77777777" w:rsidR="001A13BA" w:rsidRDefault="001A13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57"/>
    <w:rsid w:val="000001EF"/>
    <w:rsid w:val="00007322"/>
    <w:rsid w:val="00007728"/>
    <w:rsid w:val="00024584"/>
    <w:rsid w:val="00024730"/>
    <w:rsid w:val="00052245"/>
    <w:rsid w:val="00055E95"/>
    <w:rsid w:val="0007021F"/>
    <w:rsid w:val="000B2BA5"/>
    <w:rsid w:val="000B5AFB"/>
    <w:rsid w:val="000C0DB0"/>
    <w:rsid w:val="000C6F63"/>
    <w:rsid w:val="000F2F8C"/>
    <w:rsid w:val="0010006E"/>
    <w:rsid w:val="001045A8"/>
    <w:rsid w:val="00114A91"/>
    <w:rsid w:val="001427E1"/>
    <w:rsid w:val="00163668"/>
    <w:rsid w:val="00171566"/>
    <w:rsid w:val="0017450D"/>
    <w:rsid w:val="00174676"/>
    <w:rsid w:val="001755A8"/>
    <w:rsid w:val="00184014"/>
    <w:rsid w:val="00192008"/>
    <w:rsid w:val="001A13BA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278EF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52A4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95E57"/>
    <w:rsid w:val="003A0632"/>
    <w:rsid w:val="003A30E5"/>
    <w:rsid w:val="003A6ADF"/>
    <w:rsid w:val="003B5928"/>
    <w:rsid w:val="003B5FE3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473C"/>
    <w:rsid w:val="004E01EB"/>
    <w:rsid w:val="004E2794"/>
    <w:rsid w:val="004F07D9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B52A8"/>
    <w:rsid w:val="005C5932"/>
    <w:rsid w:val="005D3CA7"/>
    <w:rsid w:val="005D4CC1"/>
    <w:rsid w:val="005F4B91"/>
    <w:rsid w:val="005F55D2"/>
    <w:rsid w:val="0062312F"/>
    <w:rsid w:val="00625F2C"/>
    <w:rsid w:val="006341C1"/>
    <w:rsid w:val="006618E9"/>
    <w:rsid w:val="0068194B"/>
    <w:rsid w:val="00692703"/>
    <w:rsid w:val="006A1962"/>
    <w:rsid w:val="006B5D48"/>
    <w:rsid w:val="006B6BD6"/>
    <w:rsid w:val="006B7D7B"/>
    <w:rsid w:val="006C1A5E"/>
    <w:rsid w:val="006E1507"/>
    <w:rsid w:val="00712D8B"/>
    <w:rsid w:val="00717AFF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0769"/>
    <w:rsid w:val="00834955"/>
    <w:rsid w:val="00855B59"/>
    <w:rsid w:val="00860461"/>
    <w:rsid w:val="0086487C"/>
    <w:rsid w:val="00864B1E"/>
    <w:rsid w:val="00870B20"/>
    <w:rsid w:val="008829F8"/>
    <w:rsid w:val="00885897"/>
    <w:rsid w:val="008A509A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4015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1793"/>
    <w:rsid w:val="00A34BA2"/>
    <w:rsid w:val="00A36F27"/>
    <w:rsid w:val="00A42E32"/>
    <w:rsid w:val="00A46E63"/>
    <w:rsid w:val="00A51DC5"/>
    <w:rsid w:val="00A53DE1"/>
    <w:rsid w:val="00A615E1"/>
    <w:rsid w:val="00A755E8"/>
    <w:rsid w:val="00A8653F"/>
    <w:rsid w:val="00A93A5D"/>
    <w:rsid w:val="00AB32F8"/>
    <w:rsid w:val="00AB610B"/>
    <w:rsid w:val="00AD360E"/>
    <w:rsid w:val="00AD40FB"/>
    <w:rsid w:val="00AD782D"/>
    <w:rsid w:val="00AE6FA8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67268"/>
    <w:rsid w:val="00B81760"/>
    <w:rsid w:val="00B8494C"/>
    <w:rsid w:val="00BA1546"/>
    <w:rsid w:val="00BB4E51"/>
    <w:rsid w:val="00BD431F"/>
    <w:rsid w:val="00BE372E"/>
    <w:rsid w:val="00BE423E"/>
    <w:rsid w:val="00BF61AC"/>
    <w:rsid w:val="00C2485F"/>
    <w:rsid w:val="00C37716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149A"/>
    <w:rsid w:val="00D72A2D"/>
    <w:rsid w:val="00D9521A"/>
    <w:rsid w:val="00DA3914"/>
    <w:rsid w:val="00DA59AA"/>
    <w:rsid w:val="00DB6915"/>
    <w:rsid w:val="00DB7E1E"/>
    <w:rsid w:val="00DC1B78"/>
    <w:rsid w:val="00DC2A2F"/>
    <w:rsid w:val="00DC434D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38CD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657E2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93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149A"/>
    <w:rPr>
      <w:rFonts w:eastAsia="Microsoft YaHei UI"/>
    </w:rPr>
  </w:style>
  <w:style w:type="paragraph" w:styleId="1">
    <w:name w:val="heading 1"/>
    <w:basedOn w:val="a1"/>
    <w:link w:val="10"/>
    <w:uiPriority w:val="9"/>
    <w:qFormat/>
    <w:rsid w:val="00D7149A"/>
    <w:pPr>
      <w:keepNext/>
      <w:keepLines/>
      <w:spacing w:before="400" w:after="200"/>
      <w:contextualSpacing/>
      <w:outlineLvl w:val="0"/>
    </w:pPr>
    <w:rPr>
      <w:rFonts w:asciiTheme="majorHAnsi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D7149A"/>
    <w:pPr>
      <w:spacing w:after="40"/>
      <w:outlineLvl w:val="1"/>
    </w:pPr>
    <w:rPr>
      <w:rFonts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D7149A"/>
    <w:pPr>
      <w:outlineLvl w:val="2"/>
    </w:pPr>
    <w:rPr>
      <w:rFonts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D7149A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000000" w:themeColor="tex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7149A"/>
    <w:pPr>
      <w:keepNext/>
      <w:keepLines/>
      <w:spacing w:before="40"/>
      <w:outlineLvl w:val="4"/>
    </w:pPr>
    <w:rPr>
      <w:rFonts w:asciiTheme="majorHAnsi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宏文本 字符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0"/>
    <w:qFormat/>
    <w:rsid w:val="00D7149A"/>
    <w:pPr>
      <w:contextualSpacing/>
      <w:jc w:val="center"/>
    </w:pPr>
    <w:rPr>
      <w:rFonts w:asciiTheme="majorHAnsi" w:hAnsiTheme="majorHAnsi" w:cstheme="majorBidi"/>
      <w:caps/>
      <w:kern w:val="28"/>
      <w:sz w:val="70"/>
      <w:szCs w:val="56"/>
    </w:rPr>
  </w:style>
  <w:style w:type="character" w:customStyle="1" w:styleId="a8">
    <w:name w:val="标题 字符"/>
    <w:basedOn w:val="a2"/>
    <w:link w:val="a7"/>
    <w:uiPriority w:val="10"/>
    <w:rsid w:val="00D7149A"/>
    <w:rPr>
      <w:rFonts w:asciiTheme="majorHAnsi" w:eastAsia="Microsoft YaHei UI" w:hAnsiTheme="majorHAnsi" w:cstheme="majorBidi"/>
      <w:caps/>
      <w:kern w:val="28"/>
      <w:sz w:val="70"/>
      <w:szCs w:val="56"/>
    </w:rPr>
  </w:style>
  <w:style w:type="paragraph" w:styleId="a9">
    <w:name w:val="header"/>
    <w:basedOn w:val="a1"/>
    <w:link w:val="aa"/>
    <w:uiPriority w:val="99"/>
    <w:unhideWhenUsed/>
    <w:rsid w:val="00757803"/>
  </w:style>
  <w:style w:type="character" w:customStyle="1" w:styleId="aa">
    <w:name w:val="页眉 字符"/>
    <w:basedOn w:val="a2"/>
    <w:link w:val="a9"/>
    <w:uiPriority w:val="99"/>
    <w:rsid w:val="00757803"/>
  </w:style>
  <w:style w:type="paragraph" w:styleId="ab">
    <w:name w:val="footer"/>
    <w:basedOn w:val="a1"/>
    <w:link w:val="ac"/>
    <w:uiPriority w:val="99"/>
    <w:unhideWhenUsed/>
    <w:rsid w:val="009F220C"/>
    <w:pPr>
      <w:jc w:val="center"/>
    </w:pPr>
  </w:style>
  <w:style w:type="character" w:customStyle="1" w:styleId="ac">
    <w:name w:val="页脚 字符"/>
    <w:basedOn w:val="a2"/>
    <w:link w:val="ab"/>
    <w:uiPriority w:val="99"/>
    <w:rsid w:val="009F220C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ae">
    <w:name w:val="联系信息"/>
    <w:basedOn w:val="a1"/>
    <w:uiPriority w:val="3"/>
    <w:qFormat/>
    <w:rsid w:val="00D66A52"/>
    <w:pPr>
      <w:jc w:val="center"/>
    </w:pPr>
  </w:style>
  <w:style w:type="character" w:customStyle="1" w:styleId="10">
    <w:name w:val="标题 1 字符"/>
    <w:basedOn w:val="a2"/>
    <w:link w:val="1"/>
    <w:uiPriority w:val="9"/>
    <w:rsid w:val="00D7149A"/>
    <w:rPr>
      <w:rFonts w:asciiTheme="majorHAnsi" w:eastAsia="Microsoft YaHei UI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标题 2 字符"/>
    <w:basedOn w:val="a2"/>
    <w:link w:val="20"/>
    <w:uiPriority w:val="9"/>
    <w:rsid w:val="00D7149A"/>
    <w:rPr>
      <w:rFonts w:eastAsia="Microsoft YaHei UI" w:cstheme="majorBid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D7149A"/>
    <w:rPr>
      <w:rFonts w:eastAsia="Microsoft YaHei UI" w:cstheme="majorBidi"/>
      <w:b/>
      <w:caps/>
      <w:szCs w:val="24"/>
    </w:rPr>
  </w:style>
  <w:style w:type="table" w:styleId="af">
    <w:name w:val="Table Grid"/>
    <w:basedOn w:val="a3"/>
    <w:uiPriority w:val="39"/>
    <w:rsid w:val="00F9350C"/>
    <w:pPr>
      <w:contextualSpacing/>
    </w:pPr>
    <w:tblPr/>
  </w:style>
  <w:style w:type="character" w:styleId="af0">
    <w:name w:val="Subtle Reference"/>
    <w:basedOn w:val="a2"/>
    <w:uiPriority w:val="10"/>
    <w:qFormat/>
    <w:rsid w:val="00D7149A"/>
    <w:rPr>
      <w:rFonts w:eastAsia="Microsoft YaHei UI"/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6E1507"/>
    <w:pPr>
      <w:numPr>
        <w:numId w:val="5"/>
      </w:numPr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2">
    <w:name w:val="标题 4 字符"/>
    <w:basedOn w:val="a2"/>
    <w:link w:val="41"/>
    <w:uiPriority w:val="9"/>
    <w:rsid w:val="00D7149A"/>
    <w:rPr>
      <w:rFonts w:asciiTheme="majorHAnsi" w:eastAsia="Microsoft YaHei UI" w:hAnsiTheme="majorHAnsi" w:cstheme="majorBidi"/>
      <w:i/>
      <w:iCs/>
      <w:color w:val="000000" w:themeColor="text1"/>
    </w:rPr>
  </w:style>
  <w:style w:type="character" w:customStyle="1" w:styleId="80">
    <w:name w:val="标题 8 字符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2">
    <w:name w:val="Quote"/>
    <w:basedOn w:val="a1"/>
    <w:next w:val="a1"/>
    <w:link w:val="af3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2"/>
    <w:link w:val="af2"/>
    <w:uiPriority w:val="29"/>
    <w:semiHidden/>
    <w:rsid w:val="00316DFF"/>
    <w:rPr>
      <w:i/>
      <w:iCs/>
      <w:color w:val="404040" w:themeColor="text1" w:themeTint="BF"/>
    </w:rPr>
  </w:style>
  <w:style w:type="paragraph" w:styleId="af4">
    <w:name w:val="Intense Quote"/>
    <w:basedOn w:val="a1"/>
    <w:next w:val="a1"/>
    <w:link w:val="af5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5">
    <w:name w:val="明显引用 字符"/>
    <w:basedOn w:val="a2"/>
    <w:link w:val="af4"/>
    <w:uiPriority w:val="30"/>
    <w:semiHidden/>
    <w:rsid w:val="00316DFF"/>
    <w:rPr>
      <w:i/>
      <w:iCs/>
      <w:color w:val="1D824C" w:themeColor="accent1"/>
    </w:rPr>
  </w:style>
  <w:style w:type="character" w:styleId="af6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7">
    <w:name w:val="Subtitle"/>
    <w:basedOn w:val="a1"/>
    <w:next w:val="a1"/>
    <w:link w:val="af8"/>
    <w:uiPriority w:val="11"/>
    <w:unhideWhenUsed/>
    <w:qFormat/>
    <w:rsid w:val="00D7149A"/>
    <w:pPr>
      <w:numPr>
        <w:ilvl w:val="1"/>
      </w:numPr>
    </w:pPr>
    <w:rPr>
      <w:color w:val="5A5A5A" w:themeColor="text1" w:themeTint="A5"/>
    </w:rPr>
  </w:style>
  <w:style w:type="character" w:customStyle="1" w:styleId="af8">
    <w:name w:val="副标题 字符"/>
    <w:basedOn w:val="a2"/>
    <w:link w:val="af7"/>
    <w:uiPriority w:val="11"/>
    <w:rsid w:val="00D7149A"/>
    <w:rPr>
      <w:rFonts w:eastAsia="Microsoft YaHei UI"/>
      <w:color w:val="5A5A5A" w:themeColor="text1" w:themeTint="A5"/>
    </w:rPr>
  </w:style>
  <w:style w:type="paragraph" w:styleId="af9">
    <w:name w:val="Balloon Text"/>
    <w:basedOn w:val="a1"/>
    <w:link w:val="afa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a">
    <w:name w:val="批注框文本 字符"/>
    <w:basedOn w:val="a2"/>
    <w:link w:val="af9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316DFF"/>
    <w:rPr>
      <w:szCs w:val="16"/>
    </w:rPr>
  </w:style>
  <w:style w:type="character" w:styleId="afb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316DFF"/>
    <w:rPr>
      <w:szCs w:val="20"/>
    </w:rPr>
  </w:style>
  <w:style w:type="character" w:customStyle="1" w:styleId="afd">
    <w:name w:val="批注文字 字符"/>
    <w:basedOn w:val="a2"/>
    <w:link w:val="afc"/>
    <w:uiPriority w:val="99"/>
    <w:semiHidden/>
    <w:rsid w:val="00316DFF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16DFF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316DFF"/>
    <w:rPr>
      <w:b/>
      <w:bCs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1">
    <w:name w:val="文档结构图 字符"/>
    <w:basedOn w:val="a2"/>
    <w:link w:val="aff0"/>
    <w:uiPriority w:val="99"/>
    <w:semiHidden/>
    <w:rsid w:val="00316DFF"/>
    <w:rPr>
      <w:rFonts w:ascii="Segoe UI" w:hAnsi="Segoe UI" w:cs="Segoe UI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316DFF"/>
    <w:rPr>
      <w:szCs w:val="20"/>
    </w:rPr>
  </w:style>
  <w:style w:type="character" w:customStyle="1" w:styleId="aff3">
    <w:name w:val="尾注文本 字符"/>
    <w:basedOn w:val="a2"/>
    <w:link w:val="aff2"/>
    <w:uiPriority w:val="99"/>
    <w:semiHidden/>
    <w:rsid w:val="00316DFF"/>
    <w:rPr>
      <w:szCs w:val="20"/>
    </w:rPr>
  </w:style>
  <w:style w:type="paragraph" w:styleId="aff4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316DFF"/>
    <w:rPr>
      <w:szCs w:val="20"/>
    </w:rPr>
  </w:style>
  <w:style w:type="character" w:customStyle="1" w:styleId="aff6">
    <w:name w:val="脚注文本 字符"/>
    <w:basedOn w:val="a2"/>
    <w:link w:val="aff5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7">
    <w:name w:val="Plain Text"/>
    <w:basedOn w:val="a1"/>
    <w:link w:val="aff8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8">
    <w:name w:val="纯文本 字符"/>
    <w:basedOn w:val="a2"/>
    <w:link w:val="aff7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标题 7 字符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9">
    <w:name w:val="Bibliography"/>
    <w:basedOn w:val="a1"/>
    <w:next w:val="a1"/>
    <w:uiPriority w:val="37"/>
    <w:semiHidden/>
    <w:unhideWhenUsed/>
    <w:rsid w:val="002647D3"/>
  </w:style>
  <w:style w:type="paragraph" w:styleId="affa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b">
    <w:name w:val="Body Text"/>
    <w:basedOn w:val="a1"/>
    <w:link w:val="affc"/>
    <w:uiPriority w:val="99"/>
    <w:semiHidden/>
    <w:unhideWhenUsed/>
    <w:rsid w:val="002647D3"/>
    <w:pPr>
      <w:spacing w:after="120"/>
    </w:pPr>
  </w:style>
  <w:style w:type="character" w:customStyle="1" w:styleId="affc">
    <w:name w:val="正文文本 字符"/>
    <w:basedOn w:val="a2"/>
    <w:link w:val="affb"/>
    <w:uiPriority w:val="99"/>
    <w:semiHidden/>
    <w:rsid w:val="002647D3"/>
  </w:style>
  <w:style w:type="paragraph" w:styleId="22">
    <w:name w:val="Body Text 2"/>
    <w:basedOn w:val="a1"/>
    <w:link w:val="23"/>
    <w:uiPriority w:val="99"/>
    <w:semiHidden/>
    <w:unhideWhenUsed/>
    <w:rsid w:val="002647D3"/>
    <w:pPr>
      <w:spacing w:after="120" w:line="480" w:lineRule="auto"/>
    </w:pPr>
  </w:style>
  <w:style w:type="character" w:customStyle="1" w:styleId="23">
    <w:name w:val="正文文本 2 字符"/>
    <w:basedOn w:val="a2"/>
    <w:link w:val="22"/>
    <w:uiPriority w:val="99"/>
    <w:semiHidden/>
    <w:rsid w:val="002647D3"/>
  </w:style>
  <w:style w:type="paragraph" w:styleId="affd">
    <w:name w:val="Body Text First Indent"/>
    <w:basedOn w:val="affb"/>
    <w:link w:val="affe"/>
    <w:uiPriority w:val="99"/>
    <w:semiHidden/>
    <w:unhideWhenUsed/>
    <w:rsid w:val="002647D3"/>
    <w:pPr>
      <w:spacing w:after="160"/>
      <w:ind w:firstLine="360"/>
    </w:pPr>
  </w:style>
  <w:style w:type="character" w:customStyle="1" w:styleId="affe">
    <w:name w:val="正文文本首行缩进 字符"/>
    <w:basedOn w:val="affc"/>
    <w:link w:val="affd"/>
    <w:uiPriority w:val="99"/>
    <w:semiHidden/>
    <w:rsid w:val="002647D3"/>
  </w:style>
  <w:style w:type="paragraph" w:styleId="afff">
    <w:name w:val="Body Text Indent"/>
    <w:basedOn w:val="a1"/>
    <w:link w:val="afff0"/>
    <w:uiPriority w:val="99"/>
    <w:semiHidden/>
    <w:unhideWhenUsed/>
    <w:rsid w:val="002647D3"/>
    <w:pPr>
      <w:spacing w:after="120"/>
      <w:ind w:left="360"/>
    </w:pPr>
  </w:style>
  <w:style w:type="character" w:customStyle="1" w:styleId="afff0">
    <w:name w:val="正文文本缩进 字符"/>
    <w:basedOn w:val="a2"/>
    <w:link w:val="afff"/>
    <w:uiPriority w:val="99"/>
    <w:semiHidden/>
    <w:rsid w:val="002647D3"/>
  </w:style>
  <w:style w:type="paragraph" w:styleId="24">
    <w:name w:val="Body Text First Indent 2"/>
    <w:basedOn w:val="afff"/>
    <w:link w:val="25"/>
    <w:uiPriority w:val="99"/>
    <w:semiHidden/>
    <w:unhideWhenUsed/>
    <w:rsid w:val="002647D3"/>
    <w:pPr>
      <w:spacing w:after="160"/>
      <w:ind w:firstLine="360"/>
    </w:pPr>
  </w:style>
  <w:style w:type="character" w:customStyle="1" w:styleId="25">
    <w:name w:val="正文文本首行缩进 2 字符"/>
    <w:basedOn w:val="afff0"/>
    <w:link w:val="24"/>
    <w:uiPriority w:val="99"/>
    <w:semiHidden/>
    <w:rsid w:val="002647D3"/>
  </w:style>
  <w:style w:type="paragraph" w:styleId="26">
    <w:name w:val="Body Text Indent 2"/>
    <w:basedOn w:val="a1"/>
    <w:link w:val="27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7">
    <w:name w:val="正文文本缩进 2 字符"/>
    <w:basedOn w:val="a2"/>
    <w:link w:val="26"/>
    <w:uiPriority w:val="99"/>
    <w:semiHidden/>
    <w:rsid w:val="002647D3"/>
  </w:style>
  <w:style w:type="paragraph" w:styleId="afff1">
    <w:name w:val="Closing"/>
    <w:basedOn w:val="a1"/>
    <w:link w:val="afff2"/>
    <w:uiPriority w:val="99"/>
    <w:semiHidden/>
    <w:unhideWhenUsed/>
    <w:rsid w:val="002647D3"/>
    <w:pPr>
      <w:ind w:left="4320"/>
    </w:pPr>
  </w:style>
  <w:style w:type="character" w:customStyle="1" w:styleId="afff2">
    <w:name w:val="结束语 字符"/>
    <w:basedOn w:val="a2"/>
    <w:link w:val="afff1"/>
    <w:uiPriority w:val="99"/>
    <w:semiHidden/>
    <w:rsid w:val="002647D3"/>
  </w:style>
  <w:style w:type="table" w:styleId="afff3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4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5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7">
    <w:name w:val="Date"/>
    <w:basedOn w:val="a1"/>
    <w:next w:val="a1"/>
    <w:link w:val="afff8"/>
    <w:uiPriority w:val="99"/>
    <w:semiHidden/>
    <w:unhideWhenUsed/>
    <w:rsid w:val="002647D3"/>
  </w:style>
  <w:style w:type="character" w:customStyle="1" w:styleId="afff8">
    <w:name w:val="日期 字符"/>
    <w:basedOn w:val="a2"/>
    <w:link w:val="afff7"/>
    <w:uiPriority w:val="99"/>
    <w:semiHidden/>
    <w:rsid w:val="002647D3"/>
  </w:style>
  <w:style w:type="paragraph" w:styleId="afff9">
    <w:name w:val="E-mail Signature"/>
    <w:basedOn w:val="a1"/>
    <w:link w:val="afffa"/>
    <w:uiPriority w:val="99"/>
    <w:semiHidden/>
    <w:unhideWhenUsed/>
    <w:rsid w:val="002647D3"/>
  </w:style>
  <w:style w:type="character" w:customStyle="1" w:styleId="afffa">
    <w:name w:val="电子邮件签名 字符"/>
    <w:basedOn w:val="a2"/>
    <w:link w:val="afff9"/>
    <w:uiPriority w:val="99"/>
    <w:semiHidden/>
    <w:rsid w:val="002647D3"/>
  </w:style>
  <w:style w:type="character" w:styleId="afffb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c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d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e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styleId="11">
    <w:name w:val="Grid Table 1 Light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2"/>
    <w:link w:val="51"/>
    <w:uiPriority w:val="9"/>
    <w:semiHidden/>
    <w:rsid w:val="00D7149A"/>
    <w:rPr>
      <w:rFonts w:asciiTheme="majorHAnsi" w:eastAsia="Microsoft YaHei UI" w:hAnsiTheme="majorHAnsi" w:cstheme="majorBidi"/>
      <w:color w:val="156138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地址 字符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f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f0">
    <w:name w:val="index heading"/>
    <w:basedOn w:val="a1"/>
    <w:next w:val="12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affff1">
    <w:name w:val="Intense Emphasis"/>
    <w:basedOn w:val="a2"/>
    <w:uiPriority w:val="2"/>
    <w:rsid w:val="00D7149A"/>
    <w:rPr>
      <w:rFonts w:eastAsia="Microsoft YaHei UI"/>
      <w:b/>
      <w:iCs/>
      <w:color w:val="262626" w:themeColor="text1" w:themeTint="D9"/>
    </w:rPr>
  </w:style>
  <w:style w:type="table" w:styleId="affff2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2647D3"/>
  </w:style>
  <w:style w:type="paragraph" w:styleId="affff6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f8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styleId="13">
    <w:name w:val="List Table 1 Light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c">
    <w:name w:val="List Table 2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信息标题 字符"/>
    <w:basedOn w:val="a2"/>
    <w:link w:val="affff9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2647D3"/>
  </w:style>
  <w:style w:type="paragraph" w:styleId="affffc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2647D3"/>
  </w:style>
  <w:style w:type="character" w:customStyle="1" w:styleId="afffff">
    <w:name w:val="注释标题 字符"/>
    <w:basedOn w:val="a2"/>
    <w:link w:val="affffe"/>
    <w:uiPriority w:val="99"/>
    <w:semiHidden/>
    <w:rsid w:val="002647D3"/>
  </w:style>
  <w:style w:type="character" w:styleId="afffff0">
    <w:name w:val="page number"/>
    <w:basedOn w:val="a2"/>
    <w:uiPriority w:val="99"/>
    <w:semiHidden/>
    <w:unhideWhenUsed/>
    <w:rsid w:val="002647D3"/>
  </w:style>
  <w:style w:type="table" w:styleId="17">
    <w:name w:val="Plain Table 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647D3"/>
  </w:style>
  <w:style w:type="character" w:customStyle="1" w:styleId="afffff2">
    <w:name w:val="称呼 字符"/>
    <w:basedOn w:val="a2"/>
    <w:link w:val="afffff1"/>
    <w:uiPriority w:val="99"/>
    <w:semiHidden/>
    <w:rsid w:val="002647D3"/>
  </w:style>
  <w:style w:type="paragraph" w:styleId="afffff3">
    <w:name w:val="Signature"/>
    <w:basedOn w:val="a1"/>
    <w:link w:val="afffff4"/>
    <w:uiPriority w:val="99"/>
    <w:semiHidden/>
    <w:unhideWhenUsed/>
    <w:rsid w:val="002647D3"/>
    <w:pPr>
      <w:ind w:left="4320"/>
    </w:pPr>
  </w:style>
  <w:style w:type="character" w:customStyle="1" w:styleId="afffff4">
    <w:name w:val="签名 字符"/>
    <w:basedOn w:val="a2"/>
    <w:link w:val="afffff3"/>
    <w:uiPriority w:val="99"/>
    <w:semiHidden/>
    <w:rsid w:val="002647D3"/>
  </w:style>
  <w:style w:type="character" w:styleId="afffff5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18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2647D3"/>
  </w:style>
  <w:style w:type="table" w:styleId="afffffb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fffffe">
    <w:name w:val="联系信息强调"/>
    <w:basedOn w:val="a1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3C99013C914616A6279585F1A6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CE47-E1E7-419A-B14C-3CA27FA4C25D}"/>
      </w:docPartPr>
      <w:docPartBody>
        <w:p w:rsidR="00512384" w:rsidRDefault="001230B8" w:rsidP="001230B8">
          <w:pPr>
            <w:pStyle w:val="7A3C99013C914616A6279585F1A6C4E6"/>
          </w:pPr>
          <w:r w:rsidRPr="004F042F">
            <w:rPr>
              <w:rStyle w:val="a3"/>
              <w:lang w:val="zh-CN" w:bidi="zh-CN"/>
            </w:rPr>
            <w:t>单击或点击此处输入文本。</w:t>
          </w:r>
        </w:p>
      </w:docPartBody>
    </w:docPart>
    <w:docPart>
      <w:docPartPr>
        <w:name w:val="1792C3DE23A249E9B1E8005CF271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4628-48F0-4CE6-BDF7-EC44C98D6C79}"/>
      </w:docPartPr>
      <w:docPartBody>
        <w:p w:rsidR="00512384" w:rsidRDefault="001230B8" w:rsidP="001230B8">
          <w:pPr>
            <w:pStyle w:val="1792C3DE23A249E9B1E8005CF2712B66"/>
          </w:pPr>
          <w:r w:rsidRPr="004F042F">
            <w:rPr>
              <w:rStyle w:val="a3"/>
              <w:lang w:val="zh-CN" w:bidi="zh-CN"/>
            </w:rPr>
            <w:t>单击或点击此处输入文本。</w:t>
          </w:r>
        </w:p>
      </w:docPartBody>
    </w:docPart>
    <w:docPart>
      <w:docPartPr>
        <w:name w:val="81987999EE6347F29582C8C246A6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B185-B408-43A8-8358-8AE81FADBA75}"/>
      </w:docPartPr>
      <w:docPartBody>
        <w:p w:rsidR="00512384" w:rsidRDefault="001230B8" w:rsidP="001230B8">
          <w:pPr>
            <w:pStyle w:val="81987999EE6347F29582C8C246A6442A"/>
          </w:pPr>
          <w:r w:rsidRPr="004F042F">
            <w:rPr>
              <w:rStyle w:val="a3"/>
              <w:lang w:val="zh-CN" w:bidi="zh-CN"/>
            </w:rPr>
            <w:t>单击或点击此处输入文本。</w:t>
          </w:r>
        </w:p>
      </w:docPartBody>
    </w:docPart>
    <w:docPart>
      <w:docPartPr>
        <w:name w:val="0B8FB227AA6840148ED88EBA6F0D7C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1D26C8-7093-4331-8079-B1D30897B49C}"/>
      </w:docPartPr>
      <w:docPartBody>
        <w:p w:rsidR="00B054B3" w:rsidRDefault="001663AD" w:rsidP="001663AD">
          <w:pPr>
            <w:pStyle w:val="0B8FB227AA6840148ED88EBA6F0D7CA0"/>
          </w:pPr>
          <w:r w:rsidRPr="004F042F">
            <w:rPr>
              <w:rStyle w:val="a3"/>
              <w:lang w:val="zh-CN" w:bidi="zh-CN"/>
            </w:rPr>
            <w:t>单击或点击此处输入文本。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B8"/>
    <w:rsid w:val="001230B8"/>
    <w:rsid w:val="001663AD"/>
    <w:rsid w:val="004105DF"/>
    <w:rsid w:val="00512384"/>
    <w:rsid w:val="00B054B3"/>
    <w:rsid w:val="00C7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63AD"/>
    <w:rPr>
      <w:color w:val="595959" w:themeColor="text1" w:themeTint="A6"/>
    </w:rPr>
  </w:style>
  <w:style w:type="paragraph" w:customStyle="1" w:styleId="09DBCCE5F5C5453F93C8249B559CCAC5">
    <w:name w:val="09DBCCE5F5C5453F93C8249B559CCAC5"/>
  </w:style>
  <w:style w:type="paragraph" w:customStyle="1" w:styleId="0B4C6A4A05C74053A4844262709AC16E">
    <w:name w:val="0B4C6A4A05C74053A4844262709AC16E"/>
  </w:style>
  <w:style w:type="paragraph" w:customStyle="1" w:styleId="5C0233DB4009441B8DC03271C9C53D59">
    <w:name w:val="5C0233DB4009441B8DC03271C9C53D59"/>
  </w:style>
  <w:style w:type="paragraph" w:customStyle="1" w:styleId="8AC0F64C4BF7428ABFE77846098FE394">
    <w:name w:val="8AC0F64C4BF7428ABFE77846098FE394"/>
  </w:style>
  <w:style w:type="paragraph" w:customStyle="1" w:styleId="FA38C5CB240647FC8F96ABA111290204">
    <w:name w:val="FA38C5CB240647FC8F96ABA111290204"/>
  </w:style>
  <w:style w:type="paragraph" w:customStyle="1" w:styleId="7B0D701A07F243FBB874FB99ABA0D6ED">
    <w:name w:val="7B0D701A07F243FBB874FB99ABA0D6ED"/>
  </w:style>
  <w:style w:type="paragraph" w:customStyle="1" w:styleId="1A4A55E82F2E42C386F2D834D9B36A00">
    <w:name w:val="1A4A55E82F2E42C386F2D834D9B36A00"/>
  </w:style>
  <w:style w:type="paragraph" w:customStyle="1" w:styleId="C01B6973D92143EAAA10C328F7C2E25F">
    <w:name w:val="C01B6973D92143EAAA10C328F7C2E25F"/>
  </w:style>
  <w:style w:type="paragraph" w:customStyle="1" w:styleId="7A3C99013C914616A6279585F1A6C4E6">
    <w:name w:val="7A3C99013C914616A6279585F1A6C4E6"/>
    <w:rsid w:val="001230B8"/>
  </w:style>
  <w:style w:type="paragraph" w:customStyle="1" w:styleId="1792C3DE23A249E9B1E8005CF2712B66">
    <w:name w:val="1792C3DE23A249E9B1E8005CF2712B66"/>
    <w:rsid w:val="001230B8"/>
  </w:style>
  <w:style w:type="paragraph" w:customStyle="1" w:styleId="9BB86A0E31EE47309247506606722E09">
    <w:name w:val="9BB86A0E31EE47309247506606722E09"/>
    <w:rsid w:val="001230B8"/>
  </w:style>
  <w:style w:type="paragraph" w:customStyle="1" w:styleId="81987999EE6347F29582C8C246A6442A">
    <w:name w:val="81987999EE6347F29582C8C246A6442A"/>
    <w:rsid w:val="001230B8"/>
  </w:style>
  <w:style w:type="paragraph" w:customStyle="1" w:styleId="0B8FB227AA6840148ED88EBA6F0D7CA0">
    <w:name w:val="0B8FB227AA6840148ED88EBA6F0D7CA0"/>
    <w:rsid w:val="001663AD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C8C0-ED18-4122-B56B-FEBAF630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Office_30740254_TF16412072</Template>
  <TotalTime>8</TotalTime>
  <Pages>2</Pages>
  <Words>59</Words>
  <Characters>342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2019-03-25T02:03:00Z</dcterms:created>
  <dcterms:modified xsi:type="dcterms:W3CDTF">2019-03-29T11:40:00Z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