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61F7A4" w14:textId="679DCF85" w:rsidR="00BE33C9" w:rsidRPr="00CF36A4" w:rsidRDefault="00C47FD1">
      <w:pPr>
        <w:pStyle w:val="Kuu"/>
      </w:pPr>
      <w:r w:rsidRPr="00CF36A4">
        <w:rPr>
          <w:lang w:bidi="et-EE"/>
        </w:rPr>
        <w:fldChar w:fldCharType="begin"/>
      </w:r>
      <w:r w:rsidRPr="00CF36A4">
        <w:rPr>
          <w:lang w:bidi="et-EE"/>
        </w:rPr>
        <w:instrText xml:space="preserve"> DOCVARIABLE  MonthStart \@ MMM \* MERGEFORMAT </w:instrText>
      </w:r>
      <w:r w:rsidRPr="00CF36A4">
        <w:rPr>
          <w:lang w:bidi="et-EE"/>
        </w:rPr>
        <w:fldChar w:fldCharType="separate"/>
      </w:r>
      <w:r w:rsidR="00596A42">
        <w:rPr>
          <w:lang w:bidi="et-EE"/>
        </w:rPr>
        <w:t>jaan</w:t>
      </w:r>
      <w:r w:rsidRPr="00CF36A4">
        <w:rPr>
          <w:lang w:bidi="et-EE"/>
        </w:rPr>
        <w:fldChar w:fldCharType="end"/>
      </w:r>
      <w:r w:rsidRPr="00CF36A4">
        <w:rPr>
          <w:rStyle w:val="Rhutus"/>
          <w:lang w:bidi="et-EE"/>
        </w:rPr>
        <w:fldChar w:fldCharType="begin"/>
      </w:r>
      <w:r w:rsidRPr="00CF36A4">
        <w:rPr>
          <w:rStyle w:val="Rhutus"/>
          <w:lang w:bidi="et-EE"/>
        </w:rPr>
        <w:instrText xml:space="preserve"> DOCVARIABLE  MonthStart \@  yyyy   \* MERGEFORMAT </w:instrText>
      </w:r>
      <w:r w:rsidRPr="00CF36A4">
        <w:rPr>
          <w:rStyle w:val="Rhutus"/>
          <w:lang w:bidi="et-EE"/>
        </w:rPr>
        <w:fldChar w:fldCharType="separate"/>
      </w:r>
      <w:r w:rsidR="00596A42">
        <w:rPr>
          <w:rStyle w:val="Rhutus"/>
          <w:lang w:bidi="et-EE"/>
        </w:rPr>
        <w:t>2019</w:t>
      </w:r>
      <w:r w:rsidRPr="00CF36A4">
        <w:rPr>
          <w:rStyle w:val="Rhutus"/>
          <w:lang w:bidi="et-EE"/>
        </w:rPr>
        <w:fldChar w:fldCharType="end"/>
      </w:r>
    </w:p>
    <w:tbl>
      <w:tblPr>
        <w:tblStyle w:val="Tavatabel4"/>
        <w:tblW w:w="4986" w:type="pct"/>
        <w:tblLayout w:type="fixed"/>
        <w:tblLook w:val="0420" w:firstRow="1" w:lastRow="0" w:firstColumn="0" w:lastColumn="0" w:noHBand="0" w:noVBand="1"/>
        <w:tblCaption w:val="Kalendri paigutustabel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CF36A4" w:rsidRPr="00CF36A4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42E60F94" w:rsidR="00CF36A4" w:rsidRPr="00CF36A4" w:rsidRDefault="00CF36A4" w:rsidP="00CF36A4">
            <w:pPr>
              <w:pStyle w:val="Pev"/>
            </w:pPr>
            <w:r w:rsidRPr="00CF36A4">
              <w:rPr>
                <w:lang w:bidi="et-EE"/>
              </w:rPr>
              <w:t>E</w:t>
            </w:r>
          </w:p>
        </w:tc>
        <w:tc>
          <w:tcPr>
            <w:tcW w:w="714" w:type="pct"/>
          </w:tcPr>
          <w:p w14:paraId="799DB973" w14:textId="3ABEDC6E" w:rsidR="00CF36A4" w:rsidRPr="00CF36A4" w:rsidRDefault="00CF36A4" w:rsidP="00CF36A4">
            <w:pPr>
              <w:pStyle w:val="Pev"/>
            </w:pPr>
            <w:r w:rsidRPr="00CF36A4">
              <w:rPr>
                <w:lang w:bidi="et-EE"/>
              </w:rPr>
              <w:t>T</w:t>
            </w:r>
          </w:p>
        </w:tc>
        <w:tc>
          <w:tcPr>
            <w:tcW w:w="714" w:type="pct"/>
          </w:tcPr>
          <w:p w14:paraId="32E0685B" w14:textId="79FD7B0F" w:rsidR="00CF36A4" w:rsidRPr="00CF36A4" w:rsidRDefault="00CF36A4" w:rsidP="00CF36A4">
            <w:pPr>
              <w:pStyle w:val="Pev"/>
            </w:pPr>
            <w:r w:rsidRPr="00CF36A4">
              <w:rPr>
                <w:lang w:bidi="et-EE"/>
              </w:rPr>
              <w:t>K</w:t>
            </w:r>
          </w:p>
        </w:tc>
        <w:tc>
          <w:tcPr>
            <w:tcW w:w="715" w:type="pct"/>
          </w:tcPr>
          <w:p w14:paraId="661031DD" w14:textId="612C6D74" w:rsidR="00CF36A4" w:rsidRPr="00CF36A4" w:rsidRDefault="00CF36A4" w:rsidP="00CF36A4">
            <w:pPr>
              <w:pStyle w:val="Pev"/>
            </w:pPr>
            <w:r w:rsidRPr="00CF36A4">
              <w:rPr>
                <w:lang w:bidi="et-EE"/>
              </w:rPr>
              <w:t>N</w:t>
            </w:r>
          </w:p>
        </w:tc>
        <w:tc>
          <w:tcPr>
            <w:tcW w:w="714" w:type="pct"/>
          </w:tcPr>
          <w:p w14:paraId="1655DE14" w14:textId="5D029616" w:rsidR="00CF36A4" w:rsidRPr="00CF36A4" w:rsidRDefault="00CF36A4" w:rsidP="00CF36A4">
            <w:pPr>
              <w:pStyle w:val="Pev"/>
            </w:pPr>
            <w:r w:rsidRPr="00CF36A4">
              <w:rPr>
                <w:lang w:bidi="et-EE"/>
              </w:rPr>
              <w:t>R</w:t>
            </w:r>
          </w:p>
        </w:tc>
        <w:tc>
          <w:tcPr>
            <w:tcW w:w="714" w:type="pct"/>
          </w:tcPr>
          <w:p w14:paraId="7735633A" w14:textId="332DB2E6" w:rsidR="00CF36A4" w:rsidRPr="00CF36A4" w:rsidRDefault="00CF36A4" w:rsidP="00CF36A4">
            <w:pPr>
              <w:pStyle w:val="Pev"/>
            </w:pPr>
            <w:r w:rsidRPr="00CF36A4">
              <w:rPr>
                <w:lang w:bidi="et-EE"/>
              </w:rPr>
              <w:t>L</w:t>
            </w:r>
          </w:p>
        </w:tc>
        <w:tc>
          <w:tcPr>
            <w:tcW w:w="715" w:type="pct"/>
          </w:tcPr>
          <w:p w14:paraId="562CB097" w14:textId="2E0ABC24" w:rsidR="00CF36A4" w:rsidRPr="00CF36A4" w:rsidRDefault="00CF36A4" w:rsidP="00CF36A4">
            <w:pPr>
              <w:pStyle w:val="Pev"/>
            </w:pPr>
            <w:r>
              <w:rPr>
                <w:lang w:bidi="et-EE"/>
              </w:rPr>
              <w:t>P</w:t>
            </w:r>
          </w:p>
        </w:tc>
      </w:tr>
      <w:tr w:rsidR="00CF36A4" w:rsidRPr="00CF36A4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3C16192C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DocVariable MonthStart \@ dddd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lang w:bidi="et-EE"/>
              </w:rPr>
              <w:instrText>teisipäev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= “esmaspäev" 1 ""\# 0#</w:instrTex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2CD8CF42" w14:textId="298AF264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MonthStart \@ dddd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teisipäev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“teisipäev" 1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=A2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&lt;&gt; 0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=A2+1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01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1493DC37" w14:textId="7D562400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MonthStart \@ dddd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teisipäev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“kolmapäev" 01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=B2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&lt;&gt; 0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=B2+1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02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0773D72A" w14:textId="10D87A3E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MonthStart \@ dddd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teisipäev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“neljapäev" 1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=C2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&lt;&gt; 0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=C2+1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03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02122E0B" w14:textId="48232E76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MonthStart \@ dddd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teisipäev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= “reede" 1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=D2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&lt;&gt; 0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=D2+1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4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4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04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0E7D0FED" w14:textId="3C1F0D35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MonthStart \@ dddd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teisipäev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“laupäev" 1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=E2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4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&lt;&gt; 0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=E2+1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5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5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05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6ED8A5DA" w14:textId="10BD0B60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DocVariable MonthStart \@ dddd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lang w:bidi="et-EE"/>
              </w:rPr>
              <w:instrText>teisipäev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= “pühapäev" 1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=F2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5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&lt;&gt; 0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=F2+1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6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""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6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>\# 0#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t>06</w: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</w:tr>
      <w:tr w:rsidR="00CF36A4" w:rsidRPr="00CF36A4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CF36A4" w:rsidRPr="00CF36A4" w:rsidRDefault="00CF36A4" w:rsidP="00CF36A4"/>
        </w:tc>
        <w:tc>
          <w:tcPr>
            <w:tcW w:w="714" w:type="pct"/>
          </w:tcPr>
          <w:p w14:paraId="2F8367E0" w14:textId="77777777" w:rsidR="00CF36A4" w:rsidRPr="00CF36A4" w:rsidRDefault="00CF36A4" w:rsidP="00CF36A4"/>
        </w:tc>
        <w:tc>
          <w:tcPr>
            <w:tcW w:w="714" w:type="pct"/>
          </w:tcPr>
          <w:p w14:paraId="5F34B77E" w14:textId="77777777" w:rsidR="00CF36A4" w:rsidRPr="00CF36A4" w:rsidRDefault="00CF36A4" w:rsidP="00CF36A4"/>
        </w:tc>
        <w:tc>
          <w:tcPr>
            <w:tcW w:w="715" w:type="pct"/>
          </w:tcPr>
          <w:p w14:paraId="047042AE" w14:textId="77777777" w:rsidR="00CF36A4" w:rsidRPr="00CF36A4" w:rsidRDefault="00CF36A4" w:rsidP="00CF36A4"/>
        </w:tc>
        <w:tc>
          <w:tcPr>
            <w:tcW w:w="714" w:type="pct"/>
          </w:tcPr>
          <w:p w14:paraId="61BAC1E2" w14:textId="77777777" w:rsidR="00CF36A4" w:rsidRPr="00CF36A4" w:rsidRDefault="00CF36A4" w:rsidP="00CF36A4"/>
        </w:tc>
        <w:tc>
          <w:tcPr>
            <w:tcW w:w="714" w:type="pct"/>
          </w:tcPr>
          <w:p w14:paraId="54ACEF8A" w14:textId="77777777" w:rsidR="00CF36A4" w:rsidRPr="00CF36A4" w:rsidRDefault="00CF36A4" w:rsidP="00CF36A4"/>
        </w:tc>
        <w:tc>
          <w:tcPr>
            <w:tcW w:w="715" w:type="pct"/>
          </w:tcPr>
          <w:p w14:paraId="096E6551" w14:textId="77777777" w:rsidR="00CF36A4" w:rsidRPr="00CF36A4" w:rsidRDefault="00CF36A4" w:rsidP="00CF36A4"/>
        </w:tc>
      </w:tr>
      <w:tr w:rsidR="00CF36A4" w:rsidRPr="00CF36A4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3F0DFA08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=G2+1\# 0#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t>07</w: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2AC5C686" w14:textId="08375E47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=A4+1 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08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005DBBC7" w14:textId="33B9D403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=B4+1\#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09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26F98481" w14:textId="431617AB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=C4+1 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10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4D5D2015" w14:textId="35F0DBC4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=D4+1 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11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08A497FB" w14:textId="1F1D5197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=E4+1\#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12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2D671D33" w14:textId="123C4A36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=F4+1\# 0#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t>13</w: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</w:tr>
      <w:tr w:rsidR="00CF36A4" w:rsidRPr="00CF36A4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CF36A4" w:rsidRPr="00CF36A4" w:rsidRDefault="00CF36A4" w:rsidP="00CF36A4"/>
        </w:tc>
        <w:sdt>
          <w:sdtPr>
            <w:id w:val="333194189"/>
            <w:placeholder>
              <w:docPart w:val="40439A28D91A4547A5D8D819D2923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CF36A4" w:rsidRPr="00CF36A4" w:rsidRDefault="00CF36A4" w:rsidP="00CF36A4">
                <w:r w:rsidRPr="00CF36A4">
                  <w:rPr>
                    <w:noProof/>
                    <w:lang w:bidi="et-EE"/>
                  </w:rPr>
                  <w:t>Teksti asendamiseks klõpsake siin.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CF36A4" w:rsidRPr="00CF36A4" w:rsidRDefault="00CF36A4" w:rsidP="00CF36A4"/>
        </w:tc>
        <w:tc>
          <w:tcPr>
            <w:tcW w:w="715" w:type="pct"/>
          </w:tcPr>
          <w:p w14:paraId="2AB50B85" w14:textId="77777777" w:rsidR="00CF36A4" w:rsidRPr="00CF36A4" w:rsidRDefault="00CF36A4" w:rsidP="00CF36A4"/>
        </w:tc>
        <w:tc>
          <w:tcPr>
            <w:tcW w:w="714" w:type="pct"/>
          </w:tcPr>
          <w:p w14:paraId="7E87BDF0" w14:textId="77777777" w:rsidR="00CF36A4" w:rsidRPr="00CF36A4" w:rsidRDefault="00CF36A4" w:rsidP="00CF36A4"/>
        </w:tc>
        <w:tc>
          <w:tcPr>
            <w:tcW w:w="714" w:type="pct"/>
          </w:tcPr>
          <w:p w14:paraId="388E8B1C" w14:textId="77777777" w:rsidR="00CF36A4" w:rsidRPr="00CF36A4" w:rsidRDefault="00CF36A4" w:rsidP="00CF36A4"/>
        </w:tc>
        <w:tc>
          <w:tcPr>
            <w:tcW w:w="715" w:type="pct"/>
          </w:tcPr>
          <w:p w14:paraId="4F7B92CE" w14:textId="77777777" w:rsidR="00CF36A4" w:rsidRPr="00CF36A4" w:rsidRDefault="00CF36A4" w:rsidP="00CF36A4"/>
        </w:tc>
      </w:tr>
      <w:tr w:rsidR="00CF36A4" w:rsidRPr="00CF36A4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74C62374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=G4+1\# 0#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t>14</w: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76AADFBE" w14:textId="73CF9C5C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=A6+1\#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15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14567F87" w14:textId="3B57A66A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=B6+1\#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16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55670920" w14:textId="1EF2AED2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=C6+1\#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17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6CD5FB78" w14:textId="33903568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=D6+1 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18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681D2B8B" w14:textId="6D9FF910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=E6+1\#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19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421C6490" w14:textId="53F199EF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=F6+1\# 0#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t>20</w: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</w:tr>
      <w:tr w:rsidR="00CF36A4" w:rsidRPr="00CF36A4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CF36A4" w:rsidRPr="00CF36A4" w:rsidRDefault="00CF36A4" w:rsidP="00CF36A4"/>
        </w:tc>
        <w:tc>
          <w:tcPr>
            <w:tcW w:w="714" w:type="pct"/>
          </w:tcPr>
          <w:p w14:paraId="01710D24" w14:textId="77777777" w:rsidR="00CF36A4" w:rsidRPr="00CF36A4" w:rsidRDefault="00CF36A4" w:rsidP="00CF36A4"/>
        </w:tc>
        <w:tc>
          <w:tcPr>
            <w:tcW w:w="714" w:type="pct"/>
          </w:tcPr>
          <w:p w14:paraId="6911D84C" w14:textId="77777777" w:rsidR="00CF36A4" w:rsidRPr="00CF36A4" w:rsidRDefault="00CF36A4" w:rsidP="00CF36A4"/>
        </w:tc>
        <w:tc>
          <w:tcPr>
            <w:tcW w:w="715" w:type="pct"/>
          </w:tcPr>
          <w:p w14:paraId="6CA3BA9E" w14:textId="77777777" w:rsidR="00CF36A4" w:rsidRPr="00CF36A4" w:rsidRDefault="00CF36A4" w:rsidP="00CF36A4"/>
        </w:tc>
        <w:tc>
          <w:tcPr>
            <w:tcW w:w="714" w:type="pct"/>
          </w:tcPr>
          <w:p w14:paraId="603B30FD" w14:textId="3C1EEF95" w:rsidR="00CF36A4" w:rsidRPr="00CF36A4" w:rsidRDefault="00CF36A4" w:rsidP="00CF36A4"/>
        </w:tc>
        <w:tc>
          <w:tcPr>
            <w:tcW w:w="714" w:type="pct"/>
          </w:tcPr>
          <w:p w14:paraId="59D341D6" w14:textId="77777777" w:rsidR="00CF36A4" w:rsidRPr="00CF36A4" w:rsidRDefault="00CF36A4" w:rsidP="00CF36A4"/>
        </w:tc>
        <w:tc>
          <w:tcPr>
            <w:tcW w:w="715" w:type="pct"/>
          </w:tcPr>
          <w:p w14:paraId="1891861C" w14:textId="77777777" w:rsidR="00CF36A4" w:rsidRPr="00CF36A4" w:rsidRDefault="00CF36A4" w:rsidP="00CF36A4"/>
        </w:tc>
      </w:tr>
      <w:tr w:rsidR="00CF36A4" w:rsidRPr="00CF36A4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424DA7CF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=G6+1\# 0#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t>21</w: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25B1F7D2" w14:textId="030FDA2B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=A8+1\#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22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377D002B" w14:textId="4B9D2AA4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=B8+1\#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23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517C3308" w14:textId="7DD43A0B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=C8+1\#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24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24BEA9B4" w14:textId="3F0FEA3C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=D8+1\#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25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4181122B" w14:textId="6F232874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=E8+1\# 0#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26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0FA2C2CE" w14:textId="6B0B7DB9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=F8+1\# 0#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t>27</w: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</w:tr>
      <w:tr w:rsidR="00CF36A4" w:rsidRPr="00CF36A4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CF36A4" w:rsidRPr="00CF36A4" w:rsidRDefault="00CF36A4" w:rsidP="00CF36A4"/>
        </w:tc>
        <w:tc>
          <w:tcPr>
            <w:tcW w:w="714" w:type="pct"/>
          </w:tcPr>
          <w:p w14:paraId="1E27946B" w14:textId="77777777" w:rsidR="00CF36A4" w:rsidRPr="00CF36A4" w:rsidRDefault="00CF36A4" w:rsidP="00CF36A4"/>
        </w:tc>
        <w:tc>
          <w:tcPr>
            <w:tcW w:w="714" w:type="pct"/>
          </w:tcPr>
          <w:p w14:paraId="6F759327" w14:textId="77777777" w:rsidR="00CF36A4" w:rsidRPr="00CF36A4" w:rsidRDefault="00CF36A4" w:rsidP="00CF36A4"/>
        </w:tc>
        <w:tc>
          <w:tcPr>
            <w:tcW w:w="715" w:type="pct"/>
          </w:tcPr>
          <w:p w14:paraId="0C9B278C" w14:textId="77777777" w:rsidR="00CF36A4" w:rsidRPr="00CF36A4" w:rsidRDefault="00CF36A4" w:rsidP="00CF36A4"/>
        </w:tc>
        <w:tc>
          <w:tcPr>
            <w:tcW w:w="714" w:type="pct"/>
          </w:tcPr>
          <w:p w14:paraId="3748DA63" w14:textId="77777777" w:rsidR="00CF36A4" w:rsidRPr="00CF36A4" w:rsidRDefault="00CF36A4" w:rsidP="00CF36A4"/>
        </w:tc>
        <w:tc>
          <w:tcPr>
            <w:tcW w:w="714" w:type="pct"/>
          </w:tcPr>
          <w:p w14:paraId="00EEC81C" w14:textId="77777777" w:rsidR="00CF36A4" w:rsidRPr="00CF36A4" w:rsidRDefault="00CF36A4" w:rsidP="00CF36A4"/>
        </w:tc>
        <w:tc>
          <w:tcPr>
            <w:tcW w:w="715" w:type="pct"/>
          </w:tcPr>
          <w:p w14:paraId="637F79DD" w14:textId="77777777" w:rsidR="00CF36A4" w:rsidRPr="00CF36A4" w:rsidRDefault="00CF36A4" w:rsidP="00CF36A4"/>
        </w:tc>
      </w:tr>
      <w:tr w:rsidR="00CF36A4" w:rsidRPr="00CF36A4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6A5C54DA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=G8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27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= 0,""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=G8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27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 &lt;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DocVariable MonthEnd \@ d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lang w:bidi="et-EE"/>
              </w:rPr>
              <w:instrText>31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=G8+1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28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""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28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>\# 0#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t>28</w: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112BC687" w14:textId="0FD7B5DF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=A10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28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0,""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=A10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28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&lt;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MonthEnd \@ 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=A10+1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29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29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29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576BED14" w14:textId="5F210943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=B10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29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0,""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=B10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29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&lt;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MonthEnd \@ 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=B10+1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30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="00596A42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30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="00596A42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30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6272EF68" w14:textId="74894056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=C10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30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0,""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=C10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30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&lt;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MonthEnd \@ 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=C10+1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="00596A42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="00596A42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t>31</w: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6E574C22" w14:textId="38BD034D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=D10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0,""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=D10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&lt;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MonthEnd \@ d 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=D10+1 </w:instrText>
            </w:r>
            <w:r w:rsidRPr="00CF36A4">
              <w:rPr>
                <w:lang w:bidi="et-EE"/>
              </w:rPr>
              <w:fldChar w:fldCharType="separate"/>
            </w:r>
            <w:r w:rsidR="002D0E9A">
              <w:rPr>
                <w:noProof/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2610AF03" w14:textId="7FF4BF93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=E10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0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0,""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=E10 </w:instrText>
            </w:r>
            <w:r w:rsidRPr="00CF36A4">
              <w:rPr>
                <w:lang w:bidi="et-EE"/>
              </w:rPr>
              <w:fldChar w:fldCharType="separate"/>
            </w:r>
            <w:r w:rsidR="002D0E9A">
              <w:rPr>
                <w:noProof/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&lt;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MonthEnd \@ d </w:instrText>
            </w:r>
            <w:r w:rsidRPr="00CF36A4">
              <w:rPr>
                <w:lang w:bidi="et-EE"/>
              </w:rPr>
              <w:fldChar w:fldCharType="separate"/>
            </w:r>
            <w:r w:rsidR="002D0E9A">
              <w:rPr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=E10+1 </w:instrText>
            </w:r>
            <w:r w:rsidRPr="00CF36A4">
              <w:rPr>
                <w:lang w:bidi="et-EE"/>
              </w:rPr>
              <w:fldChar w:fldCharType="separate"/>
            </w:r>
            <w:r w:rsidR="002D0E9A">
              <w:rPr>
                <w:noProof/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5" w:type="pct"/>
          </w:tcPr>
          <w:p w14:paraId="6916C6E7" w14:textId="0B9A326E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=F10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0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= 0,""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=F10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2D0E9A">
              <w:rPr>
                <w:rStyle w:val="Rhutus"/>
                <w:noProof/>
                <w:lang w:bidi="et-EE"/>
              </w:rPr>
              <w:instrText>31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 &lt;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DocVariable MonthEnd \@ d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2D0E9A">
              <w:rPr>
                <w:rStyle w:val="Rhutus"/>
                <w:lang w:bidi="et-EE"/>
              </w:rPr>
              <w:instrText>31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=F10+1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Pr="00CF36A4">
              <w:rPr>
                <w:rStyle w:val="Rhutus"/>
                <w:noProof/>
                <w:lang w:bidi="et-EE"/>
              </w:rPr>
              <w:instrText>28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"" 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>\# 0#</w:instrTex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</w:tr>
      <w:tr w:rsidR="00CF36A4" w:rsidRPr="00CF36A4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CF36A4" w:rsidRPr="00CF36A4" w:rsidRDefault="00CF36A4" w:rsidP="00CF36A4"/>
        </w:tc>
        <w:tc>
          <w:tcPr>
            <w:tcW w:w="714" w:type="pct"/>
          </w:tcPr>
          <w:p w14:paraId="2E2AE787" w14:textId="77777777" w:rsidR="00CF36A4" w:rsidRPr="00CF36A4" w:rsidRDefault="00CF36A4" w:rsidP="00CF36A4"/>
        </w:tc>
        <w:tc>
          <w:tcPr>
            <w:tcW w:w="714" w:type="pct"/>
          </w:tcPr>
          <w:p w14:paraId="3F00E4C2" w14:textId="77777777" w:rsidR="00CF36A4" w:rsidRPr="00CF36A4" w:rsidRDefault="00CF36A4" w:rsidP="00CF36A4"/>
        </w:tc>
        <w:tc>
          <w:tcPr>
            <w:tcW w:w="715" w:type="pct"/>
          </w:tcPr>
          <w:p w14:paraId="2054C197" w14:textId="77777777" w:rsidR="00CF36A4" w:rsidRPr="00CF36A4" w:rsidRDefault="00CF36A4" w:rsidP="00CF36A4"/>
        </w:tc>
        <w:tc>
          <w:tcPr>
            <w:tcW w:w="714" w:type="pct"/>
          </w:tcPr>
          <w:p w14:paraId="6E9392E6" w14:textId="77777777" w:rsidR="00CF36A4" w:rsidRPr="00CF36A4" w:rsidRDefault="00CF36A4" w:rsidP="00CF36A4"/>
        </w:tc>
        <w:tc>
          <w:tcPr>
            <w:tcW w:w="714" w:type="pct"/>
          </w:tcPr>
          <w:p w14:paraId="2E77619D" w14:textId="77777777" w:rsidR="00CF36A4" w:rsidRPr="00CF36A4" w:rsidRDefault="00CF36A4" w:rsidP="00CF36A4"/>
        </w:tc>
        <w:tc>
          <w:tcPr>
            <w:tcW w:w="715" w:type="pct"/>
          </w:tcPr>
          <w:p w14:paraId="34E898C8" w14:textId="77777777" w:rsidR="00CF36A4" w:rsidRPr="00CF36A4" w:rsidRDefault="00CF36A4" w:rsidP="00CF36A4"/>
        </w:tc>
      </w:tr>
      <w:tr w:rsidR="00CF36A4" w:rsidRPr="00CF36A4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7BE47E07" w:rsidR="00CF36A4" w:rsidRPr="00CF36A4" w:rsidRDefault="00CF36A4" w:rsidP="00CF36A4">
            <w:pPr>
              <w:pStyle w:val="Kuupev"/>
              <w:rPr>
                <w:rStyle w:val="Rhutus"/>
              </w:rPr>
            </w:pP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=G10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="00596A42">
              <w:rPr>
                <w:rStyle w:val="Rhutus"/>
                <w:noProof/>
                <w:lang w:bidi="et-EE"/>
              </w:rPr>
              <w:instrText>0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= 0,""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IF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=G10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Pr="00CF36A4">
              <w:rPr>
                <w:rStyle w:val="Rhutus"/>
                <w:noProof/>
                <w:lang w:bidi="et-EE"/>
              </w:rPr>
              <w:instrText>28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 &lt;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DocVariable MonthEnd \@ d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Pr="00CF36A4">
              <w:rPr>
                <w:rStyle w:val="Rhutus"/>
                <w:lang w:bidi="et-EE"/>
              </w:rPr>
              <w:instrText>31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 </w:instrText>
            </w:r>
            <w:r w:rsidRPr="00CF36A4">
              <w:rPr>
                <w:rStyle w:val="Rhutus"/>
                <w:lang w:bidi="et-EE"/>
              </w:rPr>
              <w:fldChar w:fldCharType="begin"/>
            </w:r>
            <w:r w:rsidRPr="00CF36A4">
              <w:rPr>
                <w:rStyle w:val="Rhutus"/>
                <w:lang w:bidi="et-EE"/>
              </w:rPr>
              <w:instrText xml:space="preserve"> =G10+1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Pr="00CF36A4">
              <w:rPr>
                <w:rStyle w:val="Rhutus"/>
                <w:noProof/>
                <w:lang w:bidi="et-EE"/>
              </w:rPr>
              <w:instrText>29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 xml:space="preserve"> "" </w:instrText>
            </w:r>
            <w:r w:rsidRPr="00CF36A4">
              <w:rPr>
                <w:rStyle w:val="Rhutus"/>
                <w:lang w:bidi="et-EE"/>
              </w:rPr>
              <w:fldChar w:fldCharType="separate"/>
            </w:r>
            <w:r w:rsidRPr="00CF36A4">
              <w:rPr>
                <w:rStyle w:val="Rhutus"/>
                <w:noProof/>
                <w:lang w:bidi="et-EE"/>
              </w:rPr>
              <w:instrText>29</w:instrText>
            </w:r>
            <w:r w:rsidRPr="00CF36A4">
              <w:rPr>
                <w:rStyle w:val="Rhutus"/>
                <w:lang w:bidi="et-EE"/>
              </w:rPr>
              <w:fldChar w:fldCharType="end"/>
            </w:r>
            <w:r w:rsidRPr="00CF36A4">
              <w:rPr>
                <w:rStyle w:val="Rhutus"/>
                <w:lang w:bidi="et-EE"/>
              </w:rPr>
              <w:instrText>\# 0#</w:instrText>
            </w:r>
            <w:r w:rsidRPr="00CF36A4">
              <w:rPr>
                <w:rStyle w:val="Rhutus"/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596A0330" w14:textId="24634C68" w:rsidR="00CF36A4" w:rsidRPr="00CF36A4" w:rsidRDefault="00CF36A4" w:rsidP="00CF36A4">
            <w:pPr>
              <w:pStyle w:val="Kuupev"/>
            </w:pP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=A12</w:instrText>
            </w:r>
            <w:r w:rsidRPr="00CF36A4">
              <w:rPr>
                <w:lang w:bidi="et-EE"/>
              </w:rPr>
              <w:fldChar w:fldCharType="separate"/>
            </w:r>
            <w:r w:rsidR="00596A42">
              <w:rPr>
                <w:noProof/>
                <w:lang w:bidi="et-EE"/>
              </w:rPr>
              <w:instrText>0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= 0,""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IF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=A12 </w:instrText>
            </w:r>
            <w:r w:rsidRPr="00CF36A4">
              <w:rPr>
                <w:lang w:bidi="et-EE"/>
              </w:rPr>
              <w:fldChar w:fldCharType="separate"/>
            </w:r>
            <w:r w:rsidRPr="00CF36A4">
              <w:rPr>
                <w:noProof/>
                <w:lang w:bidi="et-EE"/>
              </w:rPr>
              <w:instrText>29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&lt;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DocVariable MonthEnd \@ d </w:instrText>
            </w:r>
            <w:r w:rsidRPr="00CF36A4">
              <w:rPr>
                <w:lang w:bidi="et-EE"/>
              </w:rPr>
              <w:fldChar w:fldCharType="separate"/>
            </w:r>
            <w:r w:rsidRPr="00CF36A4">
              <w:rPr>
                <w:lang w:bidi="et-EE"/>
              </w:rPr>
              <w:instrText>31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 </w:instrText>
            </w:r>
            <w:r w:rsidRPr="00CF36A4">
              <w:rPr>
                <w:lang w:bidi="et-EE"/>
              </w:rPr>
              <w:fldChar w:fldCharType="begin"/>
            </w:r>
            <w:r w:rsidRPr="00CF36A4">
              <w:rPr>
                <w:lang w:bidi="et-EE"/>
              </w:rPr>
              <w:instrText xml:space="preserve"> =A12+1 </w:instrText>
            </w:r>
            <w:r w:rsidRPr="00CF36A4">
              <w:rPr>
                <w:lang w:bidi="et-EE"/>
              </w:rPr>
              <w:fldChar w:fldCharType="separate"/>
            </w:r>
            <w:r w:rsidRPr="00CF36A4">
              <w:rPr>
                <w:noProof/>
                <w:lang w:bidi="et-EE"/>
              </w:rPr>
              <w:instrText>30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 xml:space="preserve"> "" </w:instrText>
            </w:r>
            <w:r w:rsidRPr="00CF36A4">
              <w:rPr>
                <w:lang w:bidi="et-EE"/>
              </w:rPr>
              <w:fldChar w:fldCharType="separate"/>
            </w:r>
            <w:r w:rsidRPr="00CF36A4">
              <w:rPr>
                <w:noProof/>
                <w:lang w:bidi="et-EE"/>
              </w:rPr>
              <w:instrText>30</w:instrText>
            </w:r>
            <w:r w:rsidRPr="00CF36A4">
              <w:rPr>
                <w:lang w:bidi="et-EE"/>
              </w:rPr>
              <w:fldChar w:fldCharType="end"/>
            </w:r>
            <w:r w:rsidRPr="00CF36A4">
              <w:rPr>
                <w:lang w:bidi="et-EE"/>
              </w:rPr>
              <w:instrText>\# 0#</w:instrText>
            </w:r>
            <w:r w:rsidRPr="00CF36A4">
              <w:rPr>
                <w:lang w:bidi="et-EE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CF36A4" w:rsidRPr="00CF36A4" w:rsidRDefault="00CF36A4" w:rsidP="00CF36A4">
            <w:pPr>
              <w:pStyle w:val="Kuupev"/>
            </w:pPr>
          </w:p>
        </w:tc>
        <w:tc>
          <w:tcPr>
            <w:tcW w:w="715" w:type="pct"/>
          </w:tcPr>
          <w:p w14:paraId="1FBCD7BE" w14:textId="77777777" w:rsidR="00CF36A4" w:rsidRPr="00CF36A4" w:rsidRDefault="00CF36A4" w:rsidP="00CF36A4">
            <w:pPr>
              <w:pStyle w:val="Kuupev"/>
            </w:pPr>
          </w:p>
        </w:tc>
        <w:tc>
          <w:tcPr>
            <w:tcW w:w="714" w:type="pct"/>
          </w:tcPr>
          <w:p w14:paraId="2AAD689E" w14:textId="77777777" w:rsidR="00CF36A4" w:rsidRPr="00CF36A4" w:rsidRDefault="00CF36A4" w:rsidP="00CF36A4">
            <w:pPr>
              <w:pStyle w:val="Kuupev"/>
            </w:pPr>
          </w:p>
        </w:tc>
        <w:tc>
          <w:tcPr>
            <w:tcW w:w="714" w:type="pct"/>
          </w:tcPr>
          <w:p w14:paraId="59935202" w14:textId="77777777" w:rsidR="00CF36A4" w:rsidRPr="00CF36A4" w:rsidRDefault="00CF36A4" w:rsidP="00CF36A4">
            <w:pPr>
              <w:pStyle w:val="Kuupev"/>
            </w:pPr>
          </w:p>
        </w:tc>
        <w:tc>
          <w:tcPr>
            <w:tcW w:w="715" w:type="pct"/>
          </w:tcPr>
          <w:p w14:paraId="03BE040D" w14:textId="77777777" w:rsidR="00CF36A4" w:rsidRPr="00CF36A4" w:rsidRDefault="00CF36A4" w:rsidP="00CF36A4">
            <w:pPr>
              <w:pStyle w:val="Kuupev"/>
              <w:rPr>
                <w:rStyle w:val="Rhutus"/>
              </w:rPr>
            </w:pPr>
          </w:p>
        </w:tc>
      </w:tr>
      <w:tr w:rsidR="00CF36A4" w:rsidRPr="00CF36A4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CF36A4" w:rsidRPr="00CF36A4" w:rsidRDefault="00CF36A4" w:rsidP="00CF36A4"/>
        </w:tc>
        <w:tc>
          <w:tcPr>
            <w:tcW w:w="714" w:type="pct"/>
          </w:tcPr>
          <w:p w14:paraId="39D8AB27" w14:textId="77777777" w:rsidR="00CF36A4" w:rsidRPr="00CF36A4" w:rsidRDefault="00CF36A4" w:rsidP="00CF36A4"/>
        </w:tc>
        <w:tc>
          <w:tcPr>
            <w:tcW w:w="714" w:type="pct"/>
          </w:tcPr>
          <w:p w14:paraId="482AC804" w14:textId="77777777" w:rsidR="00CF36A4" w:rsidRPr="00CF36A4" w:rsidRDefault="00CF36A4" w:rsidP="00CF36A4"/>
        </w:tc>
        <w:tc>
          <w:tcPr>
            <w:tcW w:w="715" w:type="pct"/>
          </w:tcPr>
          <w:p w14:paraId="2C481AEB" w14:textId="77777777" w:rsidR="00CF36A4" w:rsidRPr="00CF36A4" w:rsidRDefault="00CF36A4" w:rsidP="00CF36A4"/>
        </w:tc>
        <w:tc>
          <w:tcPr>
            <w:tcW w:w="714" w:type="pct"/>
          </w:tcPr>
          <w:p w14:paraId="653D7E90" w14:textId="77777777" w:rsidR="00CF36A4" w:rsidRPr="00CF36A4" w:rsidRDefault="00CF36A4" w:rsidP="00CF36A4"/>
        </w:tc>
        <w:tc>
          <w:tcPr>
            <w:tcW w:w="714" w:type="pct"/>
          </w:tcPr>
          <w:p w14:paraId="032D4850" w14:textId="77777777" w:rsidR="00CF36A4" w:rsidRPr="00CF36A4" w:rsidRDefault="00CF36A4" w:rsidP="00CF36A4"/>
        </w:tc>
        <w:tc>
          <w:tcPr>
            <w:tcW w:w="715" w:type="pct"/>
          </w:tcPr>
          <w:p w14:paraId="7B3BCB0C" w14:textId="77777777" w:rsidR="00CF36A4" w:rsidRPr="00CF36A4" w:rsidRDefault="00CF36A4" w:rsidP="00CF36A4"/>
        </w:tc>
      </w:tr>
    </w:tbl>
    <w:p w14:paraId="7E2315FB" w14:textId="77777777" w:rsidR="00BE33C9" w:rsidRPr="00CF36A4" w:rsidRDefault="00BE33C9">
      <w:pPr>
        <w:rPr>
          <w:sz w:val="16"/>
          <w:szCs w:val="16"/>
        </w:rPr>
      </w:pPr>
    </w:p>
    <w:sectPr w:rsidR="00BE33C9" w:rsidRPr="00CF36A4" w:rsidSect="00964FBD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38FD" w14:textId="77777777" w:rsidR="00C134FA" w:rsidRDefault="00C134FA">
      <w:pPr>
        <w:spacing w:after="0" w:line="240" w:lineRule="auto"/>
      </w:pPr>
      <w:r>
        <w:separator/>
      </w:r>
    </w:p>
  </w:endnote>
  <w:endnote w:type="continuationSeparator" w:id="0">
    <w:p w14:paraId="5213BF91" w14:textId="77777777" w:rsidR="00C134FA" w:rsidRDefault="00C1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CCE8" w14:textId="77777777" w:rsidR="00C134FA" w:rsidRDefault="00C134FA">
      <w:pPr>
        <w:spacing w:after="0" w:line="240" w:lineRule="auto"/>
      </w:pPr>
      <w:r>
        <w:separator/>
      </w:r>
    </w:p>
  </w:footnote>
  <w:footnote w:type="continuationSeparator" w:id="0">
    <w:p w14:paraId="319F05C6" w14:textId="77777777" w:rsidR="00C134FA" w:rsidRDefault="00C13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uuLõpp" w:val="31.01.2019"/>
    <w:docVar w:name="MonthEnd" w:val="31.01.2019"/>
    <w:docVar w:name="MonthStart" w:val="01.01.2019"/>
  </w:docVars>
  <w:rsids>
    <w:rsidRoot w:val="00BE33C9"/>
    <w:rsid w:val="00045F53"/>
    <w:rsid w:val="000717EE"/>
    <w:rsid w:val="000B4BAD"/>
    <w:rsid w:val="000C5D5A"/>
    <w:rsid w:val="00120278"/>
    <w:rsid w:val="00195A8F"/>
    <w:rsid w:val="002D0E9A"/>
    <w:rsid w:val="002D7FD4"/>
    <w:rsid w:val="0036666C"/>
    <w:rsid w:val="00391A7D"/>
    <w:rsid w:val="003A5E29"/>
    <w:rsid w:val="003D3885"/>
    <w:rsid w:val="003D3D58"/>
    <w:rsid w:val="00596A42"/>
    <w:rsid w:val="006B2FF6"/>
    <w:rsid w:val="007429E2"/>
    <w:rsid w:val="007B29DC"/>
    <w:rsid w:val="00837FF0"/>
    <w:rsid w:val="00964FBD"/>
    <w:rsid w:val="00AA7685"/>
    <w:rsid w:val="00B21545"/>
    <w:rsid w:val="00B71BC7"/>
    <w:rsid w:val="00B722D7"/>
    <w:rsid w:val="00B75A54"/>
    <w:rsid w:val="00BE33C9"/>
    <w:rsid w:val="00C134FA"/>
    <w:rsid w:val="00C26BE9"/>
    <w:rsid w:val="00C47FD1"/>
    <w:rsid w:val="00C74D57"/>
    <w:rsid w:val="00CB2871"/>
    <w:rsid w:val="00CF36A4"/>
    <w:rsid w:val="00D56312"/>
    <w:rsid w:val="00D576B9"/>
    <w:rsid w:val="00DB6AD2"/>
    <w:rsid w:val="00DC3FCA"/>
    <w:rsid w:val="00E34E44"/>
    <w:rsid w:val="00EB5836"/>
    <w:rsid w:val="00F718F8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t-EE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v">
    <w:name w:val="Päev"/>
    <w:basedOn w:val="Normaallaad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Kuu">
    <w:name w:val="Kuu"/>
    <w:basedOn w:val="Normaallaad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Pealkiri">
    <w:name w:val="Title"/>
    <w:basedOn w:val="Normaallaad"/>
    <w:link w:val="PealkiriMrk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232F34" w:themeColor="text2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C5882B" w:themeColor="accent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/>
      <w:iCs/>
      <w:sz w:val="28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/>
      <w:iCs/>
      <w:sz w:val="28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232F34" w:themeColor="text2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Kuupev">
    <w:name w:val="Date"/>
    <w:basedOn w:val="Normaallaad"/>
    <w:link w:val="KuupevMrk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Rhutus">
    <w:name w:val="Emphasis"/>
    <w:basedOn w:val="Liguvaikefont"/>
    <w:uiPriority w:val="20"/>
    <w:unhideWhenUsed/>
    <w:qFormat/>
    <w:rPr>
      <w:color w:val="936520" w:themeColor="accent1" w:themeShade="BF"/>
    </w:rPr>
  </w:style>
  <w:style w:type="character" w:customStyle="1" w:styleId="KuupevMrk">
    <w:name w:val="Kuupäev Märk"/>
    <w:basedOn w:val="Liguvaikefont"/>
    <w:link w:val="Kuupev"/>
    <w:uiPriority w:val="3"/>
    <w:rPr>
      <w:b/>
      <w:sz w:val="36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table" w:styleId="Tavatabel4">
    <w:name w:val="Plain Table 4"/>
    <w:basedOn w:val="Normaaltabe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39A28D91A4547A5D8D819D292331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2159BA6-D799-44E4-8D96-5F89B1FEC1B3}"/>
      </w:docPartPr>
      <w:docPartBody>
        <w:p w:rsidR="0034195D" w:rsidRDefault="00687ACF" w:rsidP="00687ACF">
          <w:pPr>
            <w:pStyle w:val="40439A28D91A4547A5D8D819D2923314"/>
          </w:pPr>
          <w:r>
            <w:rPr>
              <w:noProof/>
              <w:lang w:bidi="et-EE"/>
            </w:rPr>
            <w:t>Teksti asendamiseks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245CB"/>
    <w:rsid w:val="00202FF1"/>
    <w:rsid w:val="0034195D"/>
    <w:rsid w:val="004B29A6"/>
    <w:rsid w:val="004D0857"/>
    <w:rsid w:val="00687ACF"/>
    <w:rsid w:val="0094474A"/>
    <w:rsid w:val="009A6769"/>
    <w:rsid w:val="00A820DE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character" w:styleId="Rhutus">
    <w:name w:val="Emphasis"/>
    <w:basedOn w:val="Liguvaikefont"/>
    <w:uiPriority w:val="20"/>
    <w:unhideWhenUsed/>
    <w:qFormat/>
    <w:rsid w:val="002D38F5"/>
    <w:rPr>
      <w:color w:val="4472C4" w:themeColor="accent1"/>
    </w:rPr>
  </w:style>
  <w:style w:type="paragraph" w:customStyle="1" w:styleId="3F13CE8098A44AD5BB9B7B1470C3D0DA">
    <w:name w:val="3F13CE8098A44AD5BB9B7B1470C3D0DA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c">
    <w:name w:val="Year c"/>
    <w:basedOn w:val="Liguvaikefont"/>
    <w:uiPriority w:val="1"/>
    <w:rPr>
      <w:color w:val="4472C4" w:themeColor="accent1"/>
    </w:rPr>
  </w:style>
  <w:style w:type="paragraph" w:customStyle="1" w:styleId="C1B8DCFC192B47D2AC7D616D49DB6FA6">
    <w:name w:val="C1B8DCFC192B47D2AC7D616D49DB6FA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">
    <w:name w:val="Year"/>
    <w:basedOn w:val="Liguvaikefont"/>
    <w:uiPriority w:val="1"/>
    <w:rPr>
      <w:color w:val="4472C4" w:themeColor="accent1"/>
    </w:rPr>
  </w:style>
  <w:style w:type="paragraph" w:customStyle="1" w:styleId="C1B8DCFC192B47D2AC7D616D49DB6FA61">
    <w:name w:val="C1B8DCFC192B47D2AC7D616D49DB6FA6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C1B8DCFC192B47D2AC7D616D49DB6FA62">
    <w:name w:val="C1B8DCFC192B47D2AC7D616D49DB6FA6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">
    <w:name w:val="93A16252033E4A54AF9EE4CA6E5F21E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3">
    <w:name w:val="C1B8DCFC192B47D2AC7D616D49DB6FA6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1">
    <w:name w:val="93A16252033E4A54AF9EE4CA6E5F21E4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4">
    <w:name w:val="C1B8DCFC192B47D2AC7D616D49DB6FA6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2">
    <w:name w:val="93A16252033E4A54AF9EE4CA6E5F21E4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5">
    <w:name w:val="C1B8DCFC192B47D2AC7D616D49DB6FA6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3">
    <w:name w:val="93A16252033E4A54AF9EE4CA6E5F21E43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6">
    <w:name w:val="C1B8DCFC192B47D2AC7D616D49DB6FA6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">
    <w:name w:val="9BA642C12D864629B057CE3D80DEB6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4">
    <w:name w:val="93A16252033E4A54AF9EE4CA6E5F21E4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">
    <w:name w:val="C873FCAD6D944BCE9E6C41C0127C3C77"/>
  </w:style>
  <w:style w:type="paragraph" w:customStyle="1" w:styleId="81A9380138C9486595EAB81C8178F0DA">
    <w:name w:val="81A9380138C9486595EAB81C8178F0DA"/>
  </w:style>
  <w:style w:type="paragraph" w:customStyle="1" w:styleId="93A7EF3ED19F4A799DBC778B4DB34C2A">
    <w:name w:val="93A7EF3ED19F4A799DBC778B4DB34C2A"/>
  </w:style>
  <w:style w:type="paragraph" w:customStyle="1" w:styleId="8FB437B215704CC69B47DDFBFF88E894">
    <w:name w:val="8FB437B215704CC69B47DDFBFF88E894"/>
  </w:style>
  <w:style w:type="paragraph" w:customStyle="1" w:styleId="96CF94E79E714D33B7BEA2B37152CB04">
    <w:name w:val="96CF94E79E714D33B7BEA2B37152CB04"/>
  </w:style>
  <w:style w:type="paragraph" w:customStyle="1" w:styleId="D21683025DD44AB5A36125FFC651AF98">
    <w:name w:val="D21683025DD44AB5A36125FFC651AF98"/>
  </w:style>
  <w:style w:type="paragraph" w:customStyle="1" w:styleId="16E027AAB7354A8B89963C457C5F95C6">
    <w:name w:val="16E027AAB7354A8B89963C457C5F95C6"/>
  </w:style>
  <w:style w:type="paragraph" w:customStyle="1" w:styleId="1C7698AE46FC4115B95711558E819D0B">
    <w:name w:val="1C7698AE46FC4115B95711558E819D0B"/>
  </w:style>
  <w:style w:type="paragraph" w:customStyle="1" w:styleId="A2C6B9E7C9E1461B8B52515C418426AA">
    <w:name w:val="A2C6B9E7C9E1461B8B52515C418426AA"/>
  </w:style>
  <w:style w:type="paragraph" w:customStyle="1" w:styleId="04F7FE9858844D08B6794081D5026852">
    <w:name w:val="04F7FE9858844D08B6794081D5026852"/>
  </w:style>
  <w:style w:type="paragraph" w:customStyle="1" w:styleId="68FECD837C8345629AD784253E1A5C8A">
    <w:name w:val="68FECD837C8345629AD784253E1A5C8A"/>
  </w:style>
  <w:style w:type="paragraph" w:customStyle="1" w:styleId="F098DFC6A4F142A297E57CBAB09C4B06">
    <w:name w:val="F098DFC6A4F142A297E57CBAB09C4B06"/>
  </w:style>
  <w:style w:type="paragraph" w:customStyle="1" w:styleId="C1B8DCFC192B47D2AC7D616D49DB6FA67">
    <w:name w:val="C1B8DCFC192B47D2AC7D616D49DB6FA6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1">
    <w:name w:val="9BA642C12D864629B057CE3D80DEB6A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5">
    <w:name w:val="93A16252033E4A54AF9EE4CA6E5F21E45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1">
    <w:name w:val="C873FCAD6D944BCE9E6C41C0127C3C77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1">
    <w:name w:val="93A7EF3ED19F4A799DBC778B4DB34C2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1">
    <w:name w:val="81A9380138C9486595EAB81C8178F0D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1">
    <w:name w:val="8FB437B215704CC69B47DDFBFF88E89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1">
    <w:name w:val="D21683025DD44AB5A36125FFC651AF9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1">
    <w:name w:val="96CF94E79E714D33B7BEA2B37152CB0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1">
    <w:name w:val="16E027AAB7354A8B89963C457C5F95C6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1">
    <w:name w:val="1C7698AE46FC4115B95711558E819D0B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8">
    <w:name w:val="C1B8DCFC192B47D2AC7D616D49DB6FA6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2">
    <w:name w:val="9BA642C12D864629B057CE3D80DEB6A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6">
    <w:name w:val="93A16252033E4A54AF9EE4CA6E5F21E46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2">
    <w:name w:val="C873FCAD6D944BCE9E6C41C0127C3C77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2">
    <w:name w:val="93A7EF3ED19F4A799DBC778B4DB34C2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2">
    <w:name w:val="81A9380138C9486595EAB81C8178F0D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2">
    <w:name w:val="8FB437B215704CC69B47DDFBFF88E89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2">
    <w:name w:val="D21683025DD44AB5A36125FFC651AF9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2">
    <w:name w:val="96CF94E79E714D33B7BEA2B37152CB0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2">
    <w:name w:val="16E027AAB7354A8B89963C457C5F95C6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2">
    <w:name w:val="1C7698AE46FC4115B95711558E819D0B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9">
    <w:name w:val="C1B8DCFC192B47D2AC7D616D49DB6FA6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3">
    <w:name w:val="9BA642C12D864629B057CE3D80DEB6A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7">
    <w:name w:val="93A16252033E4A54AF9EE4CA6E5F21E47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3">
    <w:name w:val="C873FCAD6D944BCE9E6C41C0127C3C77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3">
    <w:name w:val="93A7EF3ED19F4A799DBC778B4DB34C2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3">
    <w:name w:val="81A9380138C9486595EAB81C8178F0D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3">
    <w:name w:val="8FB437B215704CC69B47DDFBFF88E89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3">
    <w:name w:val="D21683025DD44AB5A36125FFC651AF9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3">
    <w:name w:val="96CF94E79E714D33B7BEA2B37152CB0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3">
    <w:name w:val="16E027AAB7354A8B89963C457C5F95C6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3">
    <w:name w:val="1C7698AE46FC4115B95711558E819D0B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0">
    <w:name w:val="C1B8DCFC192B47D2AC7D616D49DB6FA61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4">
    <w:name w:val="9BA642C12D864629B057CE3D80DEB6A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8">
    <w:name w:val="93A16252033E4A54AF9EE4CA6E5F21E48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4">
    <w:name w:val="C873FCAD6D944BCE9E6C41C0127C3C77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4">
    <w:name w:val="93A7EF3ED19F4A799DBC778B4DB34C2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4">
    <w:name w:val="81A9380138C9486595EAB81C8178F0D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4">
    <w:name w:val="8FB437B215704CC69B47DDFBFF88E89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4">
    <w:name w:val="D21683025DD44AB5A36125FFC651AF9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4">
    <w:name w:val="96CF94E79E714D33B7BEA2B37152CB0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4">
    <w:name w:val="16E027AAB7354A8B89963C457C5F95C6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4">
    <w:name w:val="1C7698AE46FC4115B95711558E819D0B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E15135CA25B4B10B0FB24A54A0187B5">
    <w:name w:val="8E15135CA25B4B10B0FB24A54A0187B5"/>
  </w:style>
  <w:style w:type="paragraph" w:customStyle="1" w:styleId="7B7792D576EF432ABE0C54AEB65C00E0">
    <w:name w:val="7B7792D576EF432ABE0C54AEB65C00E0"/>
  </w:style>
  <w:style w:type="paragraph" w:customStyle="1" w:styleId="9C65CAB418734F8FBBB3AD8B5F2A709C">
    <w:name w:val="9C65CAB418734F8FBBB3AD8B5F2A709C"/>
  </w:style>
  <w:style w:type="paragraph" w:customStyle="1" w:styleId="38BD3AE5F3534AB8BB913CF1A58E5F4B">
    <w:name w:val="38BD3AE5F3534AB8BB913CF1A58E5F4B"/>
  </w:style>
  <w:style w:type="paragraph" w:customStyle="1" w:styleId="57D6BAD456974F64A11CE909F2403CAA">
    <w:name w:val="57D6BAD456974F64A11CE909F2403CAA"/>
  </w:style>
  <w:style w:type="paragraph" w:customStyle="1" w:styleId="7EA641F3B21D47D3A0490B4E6A965320">
    <w:name w:val="7EA641F3B21D47D3A0490B4E6A965320"/>
  </w:style>
  <w:style w:type="paragraph" w:customStyle="1" w:styleId="31E7E34393DF4D968733BB28092C1F6E">
    <w:name w:val="31E7E34393DF4D968733BB28092C1F6E"/>
  </w:style>
  <w:style w:type="paragraph" w:customStyle="1" w:styleId="A320D4D6A1554D62882E92DDECE5786F">
    <w:name w:val="A320D4D6A1554D62882E92DDECE5786F"/>
  </w:style>
  <w:style w:type="paragraph" w:customStyle="1" w:styleId="0AB0D8698C314D5C9F093D38F45853DD">
    <w:name w:val="0AB0D8698C314D5C9F093D38F45853DD"/>
  </w:style>
  <w:style w:type="paragraph" w:customStyle="1" w:styleId="EF2A8752338646E995754A52FD029106">
    <w:name w:val="EF2A8752338646E995754A52FD029106"/>
  </w:style>
  <w:style w:type="paragraph" w:customStyle="1" w:styleId="931E12BB6398468098D33EADF1FB9BEA">
    <w:name w:val="931E12BB6398468098D33EADF1FB9BEA"/>
  </w:style>
  <w:style w:type="paragraph" w:customStyle="1" w:styleId="2F346D3ABD3C4F23AF74F1D12FC1836B">
    <w:name w:val="2F346D3ABD3C4F23AF74F1D12FC1836B"/>
  </w:style>
  <w:style w:type="paragraph" w:customStyle="1" w:styleId="221EC9CAD52E4097A96124E102CB7C09">
    <w:name w:val="221EC9CAD52E4097A96124E102CB7C09"/>
  </w:style>
  <w:style w:type="paragraph" w:customStyle="1" w:styleId="E7C3035FD89344C6B96FEF1707CAAED2">
    <w:name w:val="E7C3035FD89344C6B96FEF1707CAAED2"/>
  </w:style>
  <w:style w:type="paragraph" w:customStyle="1" w:styleId="86117BB56F1E4346B93616E89E40F11F">
    <w:name w:val="86117BB56F1E4346B93616E89E40F11F"/>
  </w:style>
  <w:style w:type="paragraph" w:customStyle="1" w:styleId="74580D4F37674B57AA00F66776C7C889">
    <w:name w:val="74580D4F37674B57AA00F66776C7C889"/>
  </w:style>
  <w:style w:type="paragraph" w:customStyle="1" w:styleId="A24D703E4D25456AAD5134B3B652FCD0">
    <w:name w:val="A24D703E4D25456AAD5134B3B652FCD0"/>
  </w:style>
  <w:style w:type="paragraph" w:customStyle="1" w:styleId="9A3A4D664EEC4C2F8092E0E427DF22DF">
    <w:name w:val="9A3A4D664EEC4C2F8092E0E427DF22DF"/>
  </w:style>
  <w:style w:type="paragraph" w:customStyle="1" w:styleId="81FB0AE62AA44ECA909A3E451B7D53B1">
    <w:name w:val="81FB0AE62AA44ECA909A3E451B7D53B1"/>
  </w:style>
  <w:style w:type="paragraph" w:customStyle="1" w:styleId="462CFF7CE7E44D0DBD143A47315FB176">
    <w:name w:val="462CFF7CE7E44D0DBD143A47315FB176"/>
  </w:style>
  <w:style w:type="paragraph" w:customStyle="1" w:styleId="90949324D1F148C08238ABF980754DBD">
    <w:name w:val="90949324D1F148C08238ABF980754DBD"/>
  </w:style>
  <w:style w:type="paragraph" w:customStyle="1" w:styleId="FE741A0B4D4D47DE82AA5FFF6FBF91C2">
    <w:name w:val="FE741A0B4D4D47DE82AA5FFF6FBF91C2"/>
  </w:style>
  <w:style w:type="paragraph" w:customStyle="1" w:styleId="7220E5F0B46C4A5FB6C8925C92F8B423">
    <w:name w:val="7220E5F0B46C4A5FB6C8925C92F8B423"/>
  </w:style>
  <w:style w:type="paragraph" w:customStyle="1" w:styleId="6383C7BBF8584EF38DC8E344786C8B12">
    <w:name w:val="6383C7BBF8584EF38DC8E344786C8B12"/>
  </w:style>
  <w:style w:type="paragraph" w:customStyle="1" w:styleId="3BAEE8333E854E56A2A6CAC18AC63E79">
    <w:name w:val="3BAEE8333E854E56A2A6CAC18AC63E79"/>
  </w:style>
  <w:style w:type="paragraph" w:customStyle="1" w:styleId="129DC960B2A146B686C1A2568719712A">
    <w:name w:val="129DC960B2A146B686C1A2568719712A"/>
  </w:style>
  <w:style w:type="paragraph" w:customStyle="1" w:styleId="8BD39890864C484E85C94DF4645FC1C2">
    <w:name w:val="8BD39890864C484E85C94DF4645FC1C2"/>
  </w:style>
  <w:style w:type="paragraph" w:customStyle="1" w:styleId="A3210AE9DD7C4AB9BDF84588C546F60A">
    <w:name w:val="A3210AE9DD7C4AB9BDF84588C546F60A"/>
  </w:style>
  <w:style w:type="paragraph" w:customStyle="1" w:styleId="AEB0948A722C4EBC8E99CA2D3828E51C">
    <w:name w:val="AEB0948A722C4EBC8E99CA2D3828E51C"/>
  </w:style>
  <w:style w:type="paragraph" w:customStyle="1" w:styleId="03802E59BF9C454FAB154719AA4EF1E9">
    <w:name w:val="03802E59BF9C454FAB154719AA4EF1E9"/>
  </w:style>
  <w:style w:type="paragraph" w:customStyle="1" w:styleId="1D004F488A21482998B995F2F76FBC39">
    <w:name w:val="1D004F488A21482998B995F2F76FBC39"/>
  </w:style>
  <w:style w:type="paragraph" w:customStyle="1" w:styleId="BD9E063A846B4EE6B858C0FA4E3B2278">
    <w:name w:val="BD9E063A846B4EE6B858C0FA4E3B2278"/>
  </w:style>
  <w:style w:type="paragraph" w:customStyle="1" w:styleId="930889A4ADD14831A5524834D64CCFDC">
    <w:name w:val="930889A4ADD14831A5524834D64CCFDC"/>
  </w:style>
  <w:style w:type="paragraph" w:customStyle="1" w:styleId="D45CA4EA115E43E182199D973D8420E8">
    <w:name w:val="D45CA4EA115E43E182199D973D8420E8"/>
  </w:style>
  <w:style w:type="paragraph" w:customStyle="1" w:styleId="4E0D3C432CF140C0A33DD37653979724">
    <w:name w:val="4E0D3C432CF140C0A33DD37653979724"/>
  </w:style>
  <w:style w:type="paragraph" w:customStyle="1" w:styleId="C1B8DCFC192B47D2AC7D616D49DB6FA611">
    <w:name w:val="C1B8DCFC192B47D2AC7D616D49DB6FA61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5">
    <w:name w:val="9BA642C12D864629B057CE3D80DEB6A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9">
    <w:name w:val="93A16252033E4A54AF9EE4CA6E5F21E49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5">
    <w:name w:val="C873FCAD6D944BCE9E6C41C0127C3C77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5">
    <w:name w:val="93A7EF3ED19F4A799DBC778B4DB34C2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5">
    <w:name w:val="81A9380138C9486595EAB81C8178F0D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5">
    <w:name w:val="8FB437B215704CC69B47DDFBFF88E89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5">
    <w:name w:val="D21683025DD44AB5A36125FFC651AF9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5">
    <w:name w:val="96CF94E79E714D33B7BEA2B37152CB0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1">
    <w:name w:val="A3210AE9DD7C4AB9BDF84588C546F60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1">
    <w:name w:val="D45CA4EA115E43E182199D973D8420E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1">
    <w:name w:val="4E0D3C432CF140C0A33DD3765397972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2">
    <w:name w:val="C1B8DCFC192B47D2AC7D616D49DB6FA61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6">
    <w:name w:val="9BA642C12D864629B057CE3D80DEB6A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0">
    <w:name w:val="93A16252033E4A54AF9EE4CA6E5F21E410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6">
    <w:name w:val="C873FCAD6D944BCE9E6C41C0127C3C77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6">
    <w:name w:val="93A7EF3ED19F4A799DBC778B4DB34C2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6">
    <w:name w:val="81A9380138C9486595EAB81C8178F0D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6">
    <w:name w:val="8FB437B215704CC69B47DDFBFF88E89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6">
    <w:name w:val="D21683025DD44AB5A36125FFC651AF9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6">
    <w:name w:val="96CF94E79E714D33B7BEA2B37152CB0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2">
    <w:name w:val="A3210AE9DD7C4AB9BDF84588C546F60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2">
    <w:name w:val="D45CA4EA115E43E182199D973D8420E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2">
    <w:name w:val="4E0D3C432CF140C0A33DD3765397972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6612BBB29474D3986E4FC131EC1858F">
    <w:name w:val="86612BBB29474D3986E4FC131EC1858F"/>
  </w:style>
  <w:style w:type="paragraph" w:customStyle="1" w:styleId="7AB369CB1FA14A959A3185A73D2A0CE8">
    <w:name w:val="7AB369CB1FA14A959A3185A73D2A0CE8"/>
  </w:style>
  <w:style w:type="paragraph" w:customStyle="1" w:styleId="A60670FD3FF643709759F69E50EE6A90">
    <w:name w:val="A60670FD3FF643709759F69E50EE6A90"/>
  </w:style>
  <w:style w:type="paragraph" w:customStyle="1" w:styleId="2E282967606C4FDBBE603C669D17F94C">
    <w:name w:val="2E282967606C4FDBBE603C669D17F94C"/>
  </w:style>
  <w:style w:type="paragraph" w:customStyle="1" w:styleId="58AB8F2B71AC4CBBAA6227884314D6E7">
    <w:name w:val="58AB8F2B71AC4CBBAA6227884314D6E7"/>
  </w:style>
  <w:style w:type="paragraph" w:customStyle="1" w:styleId="CE118E5D26DC4A96A5A146F252121457">
    <w:name w:val="CE118E5D26DC4A96A5A146F252121457"/>
  </w:style>
  <w:style w:type="paragraph" w:customStyle="1" w:styleId="C1B8DCFC192B47D2AC7D616D49DB6FA613">
    <w:name w:val="C1B8DCFC192B47D2AC7D616D49DB6FA61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7">
    <w:name w:val="9BA642C12D864629B057CE3D80DEB6A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1">
    <w:name w:val="93A16252033E4A54AF9EE4CA6E5F21E41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7">
    <w:name w:val="C873FCAD6D944BCE9E6C41C0127C3C77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7">
    <w:name w:val="93A7EF3ED19F4A799DBC778B4DB34C2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7">
    <w:name w:val="81A9380138C9486595EAB81C8178F0D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7">
    <w:name w:val="8FB437B215704CC69B47DDFBFF88E89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7">
    <w:name w:val="D21683025DD44AB5A36125FFC651AF9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7">
    <w:name w:val="96CF94E79E714D33B7BEA2B37152CB0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3">
    <w:name w:val="A3210AE9DD7C4AB9BDF84588C546F60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3">
    <w:name w:val="D45CA4EA115E43E182199D973D8420E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3">
    <w:name w:val="4E0D3C432CF140C0A33DD3765397972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">
    <w:name w:val="CC7EAD863C8A471192E594E504A1D602"/>
  </w:style>
  <w:style w:type="paragraph" w:customStyle="1" w:styleId="C1B8DCFC192B47D2AC7D616D49DB6FA614">
    <w:name w:val="C1B8DCFC192B47D2AC7D616D49DB6FA61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8">
    <w:name w:val="9BA642C12D864629B057CE3D80DEB6A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8">
    <w:name w:val="C873FCAD6D944BCE9E6C41C0127C3C77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8">
    <w:name w:val="93A7EF3ED19F4A799DBC778B4DB34C2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1">
    <w:name w:val="CC7EAD863C8A471192E594E504A1D602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8">
    <w:name w:val="81A9380138C9486595EAB81C8178F0D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8">
    <w:name w:val="8FB437B215704CC69B47DDFBFF88E89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8">
    <w:name w:val="D21683025DD44AB5A36125FFC651AF9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8">
    <w:name w:val="96CF94E79E714D33B7BEA2B37152CB0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4">
    <w:name w:val="A3210AE9DD7C4AB9BDF84588C546F60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4">
    <w:name w:val="D45CA4EA115E43E182199D973D8420E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4">
    <w:name w:val="4E0D3C432CF140C0A33DD3765397972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5">
    <w:name w:val="C1B8DCFC192B47D2AC7D616D49DB6FA61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9">
    <w:name w:val="9BA642C12D864629B057CE3D80DEB6A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9">
    <w:name w:val="C873FCAD6D944BCE9E6C41C0127C3C77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9">
    <w:name w:val="93A7EF3ED19F4A799DBC778B4DB34C2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2">
    <w:name w:val="CC7EAD863C8A471192E594E504A1D602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9">
    <w:name w:val="81A9380138C9486595EAB81C8178F0D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9">
    <w:name w:val="8FB437B215704CC69B47DDFBFF88E89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9">
    <w:name w:val="D21683025DD44AB5A36125FFC651AF9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9">
    <w:name w:val="96CF94E79E714D33B7BEA2B37152CB0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5">
    <w:name w:val="A3210AE9DD7C4AB9BDF84588C546F60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5">
    <w:name w:val="D45CA4EA115E43E182199D973D8420E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5">
    <w:name w:val="4E0D3C432CF140C0A33DD3765397972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6">
    <w:name w:val="C1B8DCFC192B47D2AC7D616D49DB6FA61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0">
    <w:name w:val="9BA642C12D864629B057CE3D80DEB6A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0">
    <w:name w:val="C873FCAD6D944BCE9E6C41C0127C3C77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0">
    <w:name w:val="93A7EF3ED19F4A799DBC778B4DB34C2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3">
    <w:name w:val="CC7EAD863C8A471192E594E504A1D602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0">
    <w:name w:val="81A9380138C9486595EAB81C8178F0D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0">
    <w:name w:val="8FB437B215704CC69B47DDFBFF88E89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0">
    <w:name w:val="D21683025DD44AB5A36125FFC651AF9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0">
    <w:name w:val="96CF94E79E714D33B7BEA2B37152CB0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6">
    <w:name w:val="A3210AE9DD7C4AB9BDF84588C546F60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6">
    <w:name w:val="D45CA4EA115E43E182199D973D8420E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6">
    <w:name w:val="4E0D3C432CF140C0A33DD3765397972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7">
    <w:name w:val="C1B8DCFC192B47D2AC7D616D49DB6FA61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1">
    <w:name w:val="9BA642C12D864629B057CE3D80DEB6A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1">
    <w:name w:val="C873FCAD6D944BCE9E6C41C0127C3C77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1">
    <w:name w:val="93A7EF3ED19F4A799DBC778B4DB34C2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4">
    <w:name w:val="CC7EAD863C8A471192E594E504A1D6024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1">
    <w:name w:val="81A9380138C9486595EAB81C8178F0D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1">
    <w:name w:val="8FB437B215704CC69B47DDFBFF88E89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1">
    <w:name w:val="D21683025DD44AB5A36125FFC651AF98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1">
    <w:name w:val="96CF94E79E714D33B7BEA2B37152CB0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7">
    <w:name w:val="A3210AE9DD7C4AB9BDF84588C546F60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7">
    <w:name w:val="D45CA4EA115E43E182199D973D8420E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7">
    <w:name w:val="4E0D3C432CF140C0A33DD3765397972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8">
    <w:name w:val="C1B8DCFC192B47D2AC7D616D49DB6FA61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2">
    <w:name w:val="9BA642C12D864629B057CE3D80DEB6A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2">
    <w:name w:val="C873FCAD6D944BCE9E6C41C0127C3C77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2">
    <w:name w:val="93A7EF3ED19F4A799DBC778B4DB34C2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5">
    <w:name w:val="CC7EAD863C8A471192E594E504A1D60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2">
    <w:name w:val="81A9380138C9486595EAB81C8178F0D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2">
    <w:name w:val="8FB437B215704CC69B47DDFBFF88E89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2">
    <w:name w:val="D21683025DD44AB5A36125FFC651AF98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2">
    <w:name w:val="96CF94E79E714D33B7BEA2B37152CB0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8">
    <w:name w:val="A3210AE9DD7C4AB9BDF84588C546F60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8">
    <w:name w:val="D45CA4EA115E43E182199D973D8420E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8">
    <w:name w:val="4E0D3C432CF140C0A33DD3765397972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9">
    <w:name w:val="C1B8DCFC192B47D2AC7D616D49DB6FA61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3">
    <w:name w:val="9BA642C12D864629B057CE3D80DEB6A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3">
    <w:name w:val="C873FCAD6D944BCE9E6C41C0127C3C77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3">
    <w:name w:val="93A7EF3ED19F4A799DBC778B4DB34C2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6">
    <w:name w:val="CC7EAD863C8A471192E594E504A1D6026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3">
    <w:name w:val="81A9380138C9486595EAB81C8178F0D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3">
    <w:name w:val="8FB437B215704CC69B47DDFBFF88E89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3">
    <w:name w:val="D21683025DD44AB5A36125FFC651AF98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3">
    <w:name w:val="96CF94E79E714D33B7BEA2B37152CB0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9">
    <w:name w:val="A3210AE9DD7C4AB9BDF84588C546F60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9">
    <w:name w:val="D45CA4EA115E43E182199D973D8420E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9">
    <w:name w:val="4E0D3C432CF140C0A33DD3765397972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0">
    <w:name w:val="C1B8DCFC192B47D2AC7D616D49DB6FA62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4">
    <w:name w:val="9BA642C12D864629B057CE3D80DEB6A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4">
    <w:name w:val="C873FCAD6D944BCE9E6C41C0127C3C77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4">
    <w:name w:val="93A7EF3ED19F4A799DBC778B4DB34C2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7">
    <w:name w:val="CC7EAD863C8A471192E594E504A1D6027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4">
    <w:name w:val="81A9380138C9486595EAB81C8178F0D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4">
    <w:name w:val="8FB437B215704CC69B47DDFBFF88E89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4">
    <w:name w:val="D21683025DD44AB5A36125FFC651AF98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4">
    <w:name w:val="96CF94E79E714D33B7BEA2B37152CB0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0">
    <w:name w:val="A3210AE9DD7C4AB9BDF84588C546F60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10">
    <w:name w:val="D45CA4EA115E43E182199D973D8420E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10">
    <w:name w:val="4E0D3C432CF140C0A33DD3765397972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24812AE0AFC4FBEBA7BDA49025CC5C7">
    <w:name w:val="824812AE0AFC4FBEBA7BDA49025CC5C7"/>
  </w:style>
  <w:style w:type="paragraph" w:customStyle="1" w:styleId="374C646C5FE448E685DD4A533B4F940F">
    <w:name w:val="374C646C5FE448E685DD4A533B4F940F"/>
  </w:style>
  <w:style w:type="paragraph" w:customStyle="1" w:styleId="B7BA437BABC64875A5CFCC1B155D6447">
    <w:name w:val="B7BA437BABC64875A5CFCC1B155D6447"/>
  </w:style>
  <w:style w:type="paragraph" w:customStyle="1" w:styleId="B61B4272769A41F0B07E36A40F3E0299">
    <w:name w:val="B61B4272769A41F0B07E36A40F3E0299"/>
  </w:style>
  <w:style w:type="paragraph" w:customStyle="1" w:styleId="5A20523057CC4B5ABE8D97331C880A89">
    <w:name w:val="5A20523057CC4B5ABE8D97331C880A89"/>
  </w:style>
  <w:style w:type="paragraph" w:customStyle="1" w:styleId="C1B8DCFC192B47D2AC7D616D49DB6FA621">
    <w:name w:val="C1B8DCFC192B47D2AC7D616D49DB6FA62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5">
    <w:name w:val="9BA642C12D864629B057CE3D80DEB6A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5">
    <w:name w:val="C873FCAD6D944BCE9E6C41C0127C3C77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5">
    <w:name w:val="93A7EF3ED19F4A799DBC778B4DB34C2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8">
    <w:name w:val="CC7EAD863C8A471192E594E504A1D6028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5">
    <w:name w:val="81A9380138C9486595EAB81C8178F0D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5">
    <w:name w:val="8FB437B215704CC69B47DDFBFF88E89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5">
    <w:name w:val="D21683025DD44AB5A36125FFC651AF98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5">
    <w:name w:val="96CF94E79E714D33B7BEA2B37152CB0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1">
    <w:name w:val="A3210AE9DD7C4AB9BDF84588C546F60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2">
    <w:name w:val="C1B8DCFC192B47D2AC7D616D49DB6FA62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6">
    <w:name w:val="9BA642C12D864629B057CE3D80DEB6A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6">
    <w:name w:val="C873FCAD6D944BCE9E6C41C0127C3C77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6">
    <w:name w:val="93A7EF3ED19F4A799DBC778B4DB34C2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9">
    <w:name w:val="CC7EAD863C8A471192E594E504A1D6029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6">
    <w:name w:val="81A9380138C9486595EAB81C8178F0D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6">
    <w:name w:val="8FB437B215704CC69B47DDFBFF88E89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6">
    <w:name w:val="D21683025DD44AB5A36125FFC651AF98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6">
    <w:name w:val="96CF94E79E714D33B7BEA2B37152CB0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2">
    <w:name w:val="A3210AE9DD7C4AB9BDF84588C546F60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7">
    <w:name w:val="9BA642C12D864629B057CE3D80DEB6A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7">
    <w:name w:val="C873FCAD6D944BCE9E6C41C0127C3C77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7">
    <w:name w:val="93A7EF3ED19F4A799DBC778B4DB34C2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0">
    <w:name w:val="CC7EAD863C8A471192E594E504A1D60210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7">
    <w:name w:val="81A9380138C9486595EAB81C8178F0D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7">
    <w:name w:val="8FB437B215704CC69B47DDFBFF88E89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7">
    <w:name w:val="D21683025DD44AB5A36125FFC651AF98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7">
    <w:name w:val="96CF94E79E714D33B7BEA2B37152CB0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3">
    <w:name w:val="A3210AE9DD7C4AB9BDF84588C546F60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8">
    <w:name w:val="9BA642C12D864629B057CE3D80DEB6A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8">
    <w:name w:val="C873FCAD6D944BCE9E6C41C0127C3C77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8">
    <w:name w:val="93A7EF3ED19F4A799DBC778B4DB34C2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1">
    <w:name w:val="CC7EAD863C8A471192E594E504A1D6021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8">
    <w:name w:val="81A9380138C9486595EAB81C8178F0D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8">
    <w:name w:val="8FB437B215704CC69B47DDFBFF88E89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8">
    <w:name w:val="D21683025DD44AB5A36125FFC651AF98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8">
    <w:name w:val="96CF94E79E714D33B7BEA2B37152CB0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4">
    <w:name w:val="A3210AE9DD7C4AB9BDF84588C546F60A14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356732607B64B468BCC3236198C20E4">
    <w:name w:val="8356732607B64B468BCC3236198C20E4"/>
    <w:rsid w:val="002D38F5"/>
  </w:style>
  <w:style w:type="paragraph" w:customStyle="1" w:styleId="1D27758DD0E74C65A280CEA71A491972">
    <w:name w:val="1D27758DD0E74C65A280CEA71A491972"/>
    <w:rsid w:val="002D38F5"/>
  </w:style>
  <w:style w:type="paragraph" w:customStyle="1" w:styleId="957E984B378E4A1A83A1B180150ABDC9">
    <w:name w:val="957E984B378E4A1A83A1B180150ABDC9"/>
    <w:rsid w:val="002D38F5"/>
  </w:style>
  <w:style w:type="paragraph" w:customStyle="1" w:styleId="1AC6AAB8FFBF4682BDB1184737A7F31F">
    <w:name w:val="1AC6AAB8FFBF4682BDB1184737A7F31F"/>
    <w:rsid w:val="002D38F5"/>
  </w:style>
  <w:style w:type="paragraph" w:customStyle="1" w:styleId="078DF352E451421E8F9FB9D961276FB1">
    <w:name w:val="078DF352E451421E8F9FB9D961276FB1"/>
    <w:rsid w:val="002D38F5"/>
  </w:style>
  <w:style w:type="paragraph" w:customStyle="1" w:styleId="840E1401BB7E4B8795325720024030B0">
    <w:name w:val="840E1401BB7E4B8795325720024030B0"/>
    <w:rsid w:val="002D38F5"/>
  </w:style>
  <w:style w:type="paragraph" w:customStyle="1" w:styleId="A5163614277B425DBE1DFD8DA3840772">
    <w:name w:val="A5163614277B425DBE1DFD8DA3840772"/>
    <w:rsid w:val="002D38F5"/>
  </w:style>
  <w:style w:type="paragraph" w:customStyle="1" w:styleId="51713CAF0CBC4AA5BDF6627C379F4468">
    <w:name w:val="51713CAF0CBC4AA5BDF6627C379F4468"/>
    <w:rsid w:val="002D38F5"/>
  </w:style>
  <w:style w:type="paragraph" w:customStyle="1" w:styleId="75A87FB9C3EA4D01BDE44A53EE9A47A2">
    <w:name w:val="75A87FB9C3EA4D01BDE44A53EE9A47A2"/>
    <w:rsid w:val="002D38F5"/>
  </w:style>
  <w:style w:type="paragraph" w:customStyle="1" w:styleId="6E7246B4ACE843D198224F590995B7A2">
    <w:name w:val="6E7246B4ACE843D198224F590995B7A2"/>
    <w:rsid w:val="002D38F5"/>
  </w:style>
  <w:style w:type="paragraph" w:customStyle="1" w:styleId="56CD746515FC4FCD8C0F7C15ADA00EA7">
    <w:name w:val="56CD746515FC4FCD8C0F7C15ADA00EA7"/>
    <w:rsid w:val="002D38F5"/>
  </w:style>
  <w:style w:type="paragraph" w:customStyle="1" w:styleId="181EE05B69004D2481BFE0D14C5608D4">
    <w:name w:val="181EE05B69004D2481BFE0D14C5608D4"/>
    <w:rsid w:val="002D38F5"/>
  </w:style>
  <w:style w:type="paragraph" w:customStyle="1" w:styleId="F9D242F069C5479C9ADFF897BC36D794">
    <w:name w:val="F9D242F069C5479C9ADFF897BC36D794"/>
    <w:rsid w:val="002D38F5"/>
  </w:style>
  <w:style w:type="paragraph" w:customStyle="1" w:styleId="4847D9ED408D4DD784F34F896085EF81">
    <w:name w:val="4847D9ED408D4DD784F34F896085EF81"/>
    <w:rsid w:val="002D38F5"/>
  </w:style>
  <w:style w:type="paragraph" w:customStyle="1" w:styleId="709DD371843B4CD586F904ACABDB85CA">
    <w:name w:val="709DD371843B4CD586F904ACABDB85CA"/>
    <w:rsid w:val="002D38F5"/>
  </w:style>
  <w:style w:type="paragraph" w:customStyle="1" w:styleId="4DB0A1BFE93F447096E6EBF26EFE8117">
    <w:name w:val="4DB0A1BFE93F447096E6EBF26EFE8117"/>
    <w:rsid w:val="002D38F5"/>
  </w:style>
  <w:style w:type="paragraph" w:customStyle="1" w:styleId="6F6D6CD54FD2455E9DBBF1834AF6BDFB">
    <w:name w:val="6F6D6CD54FD2455E9DBBF1834AF6BDFB"/>
    <w:rsid w:val="002D38F5"/>
  </w:style>
  <w:style w:type="paragraph" w:customStyle="1" w:styleId="49759922EFD64B25B6DC8796D7D0F587">
    <w:name w:val="49759922EFD64B25B6DC8796D7D0F587"/>
    <w:rsid w:val="002D38F5"/>
  </w:style>
  <w:style w:type="paragraph" w:customStyle="1" w:styleId="29155F28EAB1439DA6C91F42ACD0BCD0">
    <w:name w:val="29155F28EAB1439DA6C91F42ACD0BCD0"/>
    <w:rsid w:val="002D38F5"/>
  </w:style>
  <w:style w:type="paragraph" w:customStyle="1" w:styleId="886356CC71AE4FBB84AE08BE1EB369B6">
    <w:name w:val="886356CC71AE4FBB84AE08BE1EB369B6"/>
    <w:rsid w:val="002D38F5"/>
  </w:style>
  <w:style w:type="paragraph" w:customStyle="1" w:styleId="8C0B4E97B6384CA1951843981D3D029B">
    <w:name w:val="8C0B4E97B6384CA1951843981D3D029B"/>
    <w:rsid w:val="002D38F5"/>
  </w:style>
  <w:style w:type="paragraph" w:customStyle="1" w:styleId="6B8C85CBDBDF4360BC28C9449F8B4D39">
    <w:name w:val="6B8C85CBDBDF4360BC28C9449F8B4D39"/>
    <w:rsid w:val="002D38F5"/>
  </w:style>
  <w:style w:type="paragraph" w:customStyle="1" w:styleId="D5B46583386E4E229AF3895E56862B6F">
    <w:name w:val="D5B46583386E4E229AF3895E56862B6F"/>
    <w:rsid w:val="002D38F5"/>
  </w:style>
  <w:style w:type="paragraph" w:customStyle="1" w:styleId="41402935B0954974A221120A5BCEF2B2">
    <w:name w:val="41402935B0954974A221120A5BCEF2B2"/>
    <w:rsid w:val="002D38F5"/>
  </w:style>
  <w:style w:type="paragraph" w:customStyle="1" w:styleId="8AFD9BB423A943B68EF3084F2201CEDF">
    <w:name w:val="8AFD9BB423A943B68EF3084F2201CEDF"/>
    <w:rsid w:val="002D38F5"/>
  </w:style>
  <w:style w:type="paragraph" w:customStyle="1" w:styleId="8FD0A5D96F804FE28C2CF629CBAFD514">
    <w:name w:val="8FD0A5D96F804FE28C2CF629CBAFD514"/>
    <w:rsid w:val="002D38F5"/>
  </w:style>
  <w:style w:type="paragraph" w:customStyle="1" w:styleId="C4D88DC313114BACBFC9FA02177DC84F">
    <w:name w:val="C4D88DC313114BACBFC9FA02177DC84F"/>
    <w:rsid w:val="002D38F5"/>
  </w:style>
  <w:style w:type="paragraph" w:customStyle="1" w:styleId="2F2A368CBA854ED4A533B122828DC01F">
    <w:name w:val="2F2A368CBA854ED4A533B122828DC01F"/>
    <w:rsid w:val="002D38F5"/>
  </w:style>
  <w:style w:type="paragraph" w:customStyle="1" w:styleId="10D2D75742094F54B23FE522495CC08A">
    <w:name w:val="10D2D75742094F54B23FE522495CC08A"/>
    <w:rsid w:val="002D38F5"/>
  </w:style>
  <w:style w:type="paragraph" w:customStyle="1" w:styleId="D73CDE08DC2444F3B5602F641A3BF5BE">
    <w:name w:val="D73CDE08DC2444F3B5602F641A3BF5BE"/>
    <w:rsid w:val="002D38F5"/>
  </w:style>
  <w:style w:type="paragraph" w:customStyle="1" w:styleId="9EC2BD6D430D4095ACADD8A516FF9AE9">
    <w:name w:val="9EC2BD6D430D4095ACADD8A516FF9AE9"/>
    <w:rsid w:val="002D38F5"/>
  </w:style>
  <w:style w:type="paragraph" w:customStyle="1" w:styleId="13235FF9B83B42BB89F4FE737E61DCC9">
    <w:name w:val="13235FF9B83B42BB89F4FE737E61DCC9"/>
    <w:rsid w:val="002D38F5"/>
  </w:style>
  <w:style w:type="paragraph" w:customStyle="1" w:styleId="5688460A3B354CCF9D9EA3337BD973FC">
    <w:name w:val="5688460A3B354CCF9D9EA3337BD973FC"/>
    <w:rsid w:val="002D38F5"/>
  </w:style>
  <w:style w:type="paragraph" w:customStyle="1" w:styleId="9A7B58D8676A43D2B692347E1A0499EB">
    <w:name w:val="9A7B58D8676A43D2B692347E1A0499EB"/>
    <w:rsid w:val="002D38F5"/>
  </w:style>
  <w:style w:type="paragraph" w:customStyle="1" w:styleId="30A64F8D57374F678A397D64D0ED7F9F">
    <w:name w:val="30A64F8D57374F678A397D64D0ED7F9F"/>
    <w:rsid w:val="002D38F5"/>
  </w:style>
  <w:style w:type="paragraph" w:customStyle="1" w:styleId="81B2A54E486C454AB2A2020622D5B603">
    <w:name w:val="81B2A54E486C454AB2A2020622D5B603"/>
    <w:rsid w:val="002D38F5"/>
  </w:style>
  <w:style w:type="paragraph" w:customStyle="1" w:styleId="CD5002EE7E0E4AA68366CF33BB72307C">
    <w:name w:val="CD5002EE7E0E4AA68366CF33BB72307C"/>
    <w:rsid w:val="002D38F5"/>
  </w:style>
  <w:style w:type="paragraph" w:customStyle="1" w:styleId="1C7AF43801334057B979E6B186D86C3A">
    <w:name w:val="1C7AF43801334057B979E6B186D86C3A"/>
    <w:rsid w:val="002D38F5"/>
  </w:style>
  <w:style w:type="paragraph" w:customStyle="1" w:styleId="D926CA38980F4AEFBEADF5AE1821DCDC">
    <w:name w:val="D926CA38980F4AEFBEADF5AE1821DCDC"/>
    <w:rsid w:val="002D38F5"/>
  </w:style>
  <w:style w:type="paragraph" w:customStyle="1" w:styleId="B7CC8D948C214F41980411B2B277EA80">
    <w:name w:val="B7CC8D948C214F41980411B2B277EA80"/>
    <w:rsid w:val="002D38F5"/>
  </w:style>
  <w:style w:type="paragraph" w:customStyle="1" w:styleId="681EC602A21245C7B82787DE710BEB1F">
    <w:name w:val="681EC602A21245C7B82787DE710BEB1F"/>
    <w:rsid w:val="002D38F5"/>
  </w:style>
  <w:style w:type="paragraph" w:customStyle="1" w:styleId="0C3F06D9136147799D318E10C449F705">
    <w:name w:val="0C3F06D9136147799D318E10C449F705"/>
    <w:rsid w:val="002D38F5"/>
  </w:style>
  <w:style w:type="paragraph" w:customStyle="1" w:styleId="147BB67C1A0D42CFA0C946DA3A31DDFF">
    <w:name w:val="147BB67C1A0D42CFA0C946DA3A31DDFF"/>
    <w:rsid w:val="002D38F5"/>
  </w:style>
  <w:style w:type="paragraph" w:customStyle="1" w:styleId="A3AD92C12C2D44A68E931FDDAE8928CC">
    <w:name w:val="A3AD92C12C2D44A68E931FDDAE8928CC"/>
    <w:rsid w:val="002D38F5"/>
  </w:style>
  <w:style w:type="paragraph" w:customStyle="1" w:styleId="BA8D9EF3417A4F6D86FAC8046A8021A7">
    <w:name w:val="BA8D9EF3417A4F6D86FAC8046A8021A7"/>
    <w:rsid w:val="002D38F5"/>
  </w:style>
  <w:style w:type="paragraph" w:customStyle="1" w:styleId="613017873F2349B3AC6D70E6E727D0AC">
    <w:name w:val="613017873F2349B3AC6D70E6E727D0AC"/>
    <w:rsid w:val="002D38F5"/>
  </w:style>
  <w:style w:type="paragraph" w:customStyle="1" w:styleId="47AD7157CD7C41A8A4998C8806B52385">
    <w:name w:val="47AD7157CD7C41A8A4998C8806B52385"/>
    <w:rsid w:val="002D38F5"/>
  </w:style>
  <w:style w:type="paragraph" w:customStyle="1" w:styleId="5B2775F733FA43749EADFA8D7F278AA3">
    <w:name w:val="5B2775F733FA43749EADFA8D7F278AA3"/>
    <w:rsid w:val="002D38F5"/>
  </w:style>
  <w:style w:type="paragraph" w:customStyle="1" w:styleId="4359D0514F1B41E3A1295C793C12CEA4">
    <w:name w:val="4359D0514F1B41E3A1295C793C12CEA4"/>
    <w:rsid w:val="002D38F5"/>
  </w:style>
  <w:style w:type="paragraph" w:customStyle="1" w:styleId="E1F79873D4554F5085184B2DF39A4BAF">
    <w:name w:val="E1F79873D4554F5085184B2DF39A4BAF"/>
    <w:rsid w:val="002D38F5"/>
  </w:style>
  <w:style w:type="paragraph" w:customStyle="1" w:styleId="5F39DCEB14004C01BDC379C7430DC345">
    <w:name w:val="5F39DCEB14004C01BDC379C7430DC345"/>
    <w:rsid w:val="002D38F5"/>
  </w:style>
  <w:style w:type="paragraph" w:customStyle="1" w:styleId="D41FA84198D5434DBF17E3DF7CECDB0B">
    <w:name w:val="D41FA84198D5434DBF17E3DF7CECDB0B"/>
    <w:rsid w:val="002D38F5"/>
  </w:style>
  <w:style w:type="paragraph" w:customStyle="1" w:styleId="5BC564FFA9B548C4BD9E28A6F3554284">
    <w:name w:val="5BC564FFA9B548C4BD9E28A6F3554284"/>
    <w:rsid w:val="002D38F5"/>
  </w:style>
  <w:style w:type="paragraph" w:customStyle="1" w:styleId="A47D50E5A8D84A6B91816B0F345408F8">
    <w:name w:val="A47D50E5A8D84A6B91816B0F345408F8"/>
    <w:rsid w:val="002D38F5"/>
  </w:style>
  <w:style w:type="paragraph" w:customStyle="1" w:styleId="86F63929F092446BA06303F18A133D8B">
    <w:name w:val="86F63929F092446BA06303F18A133D8B"/>
    <w:rsid w:val="002D38F5"/>
  </w:style>
  <w:style w:type="paragraph" w:customStyle="1" w:styleId="C3A43BA33E684A0AB035B53C5AFF7027">
    <w:name w:val="C3A43BA33E684A0AB035B53C5AFF7027"/>
    <w:rsid w:val="002D38F5"/>
  </w:style>
  <w:style w:type="paragraph" w:customStyle="1" w:styleId="0C449F841DCB45DAAA84C20CCC0536C6">
    <w:name w:val="0C449F841DCB45DAAA84C20CCC0536C6"/>
    <w:rsid w:val="002D38F5"/>
  </w:style>
  <w:style w:type="paragraph" w:customStyle="1" w:styleId="4F862B43A7034B62A128CD20AB335F8D">
    <w:name w:val="4F862B43A7034B62A128CD20AB335F8D"/>
    <w:rsid w:val="002D38F5"/>
  </w:style>
  <w:style w:type="paragraph" w:customStyle="1" w:styleId="5C5D730AC1814BB09D6E5DB625CB916C">
    <w:name w:val="5C5D730AC1814BB09D6E5DB625CB916C"/>
    <w:rsid w:val="002D38F5"/>
  </w:style>
  <w:style w:type="paragraph" w:customStyle="1" w:styleId="EBFB7C0AF0C44084899BF73F0A137C91">
    <w:name w:val="EBFB7C0AF0C44084899BF73F0A137C91"/>
    <w:rsid w:val="002D38F5"/>
  </w:style>
  <w:style w:type="paragraph" w:customStyle="1" w:styleId="AA5691F11499484B826A75D75B4F1A10">
    <w:name w:val="AA5691F11499484B826A75D75B4F1A10"/>
    <w:rsid w:val="002D38F5"/>
  </w:style>
  <w:style w:type="paragraph" w:customStyle="1" w:styleId="70F52578D23649129A1B128BF8A3214F">
    <w:name w:val="70F52578D23649129A1B128BF8A3214F"/>
    <w:rsid w:val="002D38F5"/>
  </w:style>
  <w:style w:type="paragraph" w:customStyle="1" w:styleId="5DDA877518814108B0FACF86D05B9E81">
    <w:name w:val="5DDA877518814108B0FACF86D05B9E81"/>
    <w:rsid w:val="002D38F5"/>
  </w:style>
  <w:style w:type="paragraph" w:customStyle="1" w:styleId="74BCFC6C023E454F91A35F86217F2E05">
    <w:name w:val="74BCFC6C023E454F91A35F86217F2E05"/>
    <w:rsid w:val="002D38F5"/>
  </w:style>
  <w:style w:type="paragraph" w:customStyle="1" w:styleId="3C0F9ABDC2384C078807D8FDB8322571">
    <w:name w:val="3C0F9ABDC2384C078807D8FDB8322571"/>
    <w:rsid w:val="002D38F5"/>
  </w:style>
  <w:style w:type="paragraph" w:customStyle="1" w:styleId="0841176A50244895B75FEC8C7763F737">
    <w:name w:val="0841176A50244895B75FEC8C7763F737"/>
    <w:rsid w:val="002D38F5"/>
  </w:style>
  <w:style w:type="paragraph" w:customStyle="1" w:styleId="025A765E005E486D8D5B9CE597DBB5B9">
    <w:name w:val="025A765E005E486D8D5B9CE597DBB5B9"/>
    <w:rsid w:val="002D38F5"/>
  </w:style>
  <w:style w:type="paragraph" w:customStyle="1" w:styleId="573E442563E24752BCEBE289D92BF9F9">
    <w:name w:val="573E442563E24752BCEBE289D92BF9F9"/>
    <w:rsid w:val="002D38F5"/>
  </w:style>
  <w:style w:type="paragraph" w:customStyle="1" w:styleId="918F66B8490B49FFA16B9DAA92A63DF8">
    <w:name w:val="918F66B8490B49FFA16B9DAA92A63DF8"/>
    <w:rsid w:val="002D38F5"/>
  </w:style>
  <w:style w:type="paragraph" w:customStyle="1" w:styleId="44FEA0DB4CB64A3F8F17ED418759ABAA">
    <w:name w:val="44FEA0DB4CB64A3F8F17ED418759ABAA"/>
    <w:rsid w:val="002D38F5"/>
  </w:style>
  <w:style w:type="paragraph" w:customStyle="1" w:styleId="444B2CC5FF304E4AB0AFBC317BC65D0A">
    <w:name w:val="444B2CC5FF304E4AB0AFBC317BC65D0A"/>
    <w:rsid w:val="002D38F5"/>
  </w:style>
  <w:style w:type="paragraph" w:customStyle="1" w:styleId="3C5B21EAE0684157A82B8A0609CD35C2">
    <w:name w:val="3C5B21EAE0684157A82B8A0609CD35C2"/>
    <w:rsid w:val="002D38F5"/>
  </w:style>
  <w:style w:type="paragraph" w:customStyle="1" w:styleId="727EE5A48BAD4E909FB798ECF41CC499">
    <w:name w:val="727EE5A48BAD4E909FB798ECF41CC499"/>
    <w:rsid w:val="002D38F5"/>
  </w:style>
  <w:style w:type="paragraph" w:customStyle="1" w:styleId="7B5A2B31B51F4723949618AE26E783E0">
    <w:name w:val="7B5A2B31B51F4723949618AE26E783E0"/>
    <w:rsid w:val="002D38F5"/>
  </w:style>
  <w:style w:type="paragraph" w:customStyle="1" w:styleId="BEB214775371423A863C01CF8B479A4E">
    <w:name w:val="BEB214775371423A863C01CF8B479A4E"/>
    <w:rsid w:val="002D38F5"/>
  </w:style>
  <w:style w:type="paragraph" w:customStyle="1" w:styleId="6D082B1C73964429A99A92AA8348C971">
    <w:name w:val="6D082B1C73964429A99A92AA8348C971"/>
    <w:rsid w:val="002D38F5"/>
  </w:style>
  <w:style w:type="paragraph" w:customStyle="1" w:styleId="5BB37551390A41078BE7AE490191FAB1">
    <w:name w:val="5BB37551390A41078BE7AE490191FAB1"/>
    <w:rsid w:val="002D38F5"/>
  </w:style>
  <w:style w:type="paragraph" w:customStyle="1" w:styleId="AA774ACE1F4048669E4E85542CA720C7">
    <w:name w:val="AA774ACE1F4048669E4E85542CA720C7"/>
    <w:rsid w:val="002D38F5"/>
  </w:style>
  <w:style w:type="paragraph" w:customStyle="1" w:styleId="78D1B40793434BBC858D5895F4361344">
    <w:name w:val="78D1B40793434BBC858D5895F4361344"/>
    <w:rsid w:val="002D38F5"/>
  </w:style>
  <w:style w:type="paragraph" w:customStyle="1" w:styleId="A68FC3A7D6BB4D918021398D91CCE542">
    <w:name w:val="A68FC3A7D6BB4D918021398D91CCE542"/>
    <w:rsid w:val="002D38F5"/>
  </w:style>
  <w:style w:type="paragraph" w:customStyle="1" w:styleId="D3931F4DD05742FD9733206ACF809827">
    <w:name w:val="D3931F4DD05742FD9733206ACF809827"/>
    <w:rsid w:val="002D38F5"/>
  </w:style>
  <w:style w:type="paragraph" w:customStyle="1" w:styleId="58B5063C7F904B958B654D58AB065F1F">
    <w:name w:val="58B5063C7F904B958B654D58AB065F1F"/>
    <w:rsid w:val="002D38F5"/>
  </w:style>
  <w:style w:type="paragraph" w:customStyle="1" w:styleId="A14B923D8E9449D8B86D57A06C6E064A">
    <w:name w:val="A14B923D8E9449D8B86D57A06C6E064A"/>
    <w:rsid w:val="002D38F5"/>
  </w:style>
  <w:style w:type="paragraph" w:customStyle="1" w:styleId="4401E50630EE44E29716E1301799677F">
    <w:name w:val="4401E50630EE44E29716E1301799677F"/>
    <w:rsid w:val="002D38F5"/>
  </w:style>
  <w:style w:type="paragraph" w:customStyle="1" w:styleId="3C79BD83182649C5AA3D5C032430E288">
    <w:name w:val="3C79BD83182649C5AA3D5C032430E288"/>
    <w:rsid w:val="002D38F5"/>
  </w:style>
  <w:style w:type="paragraph" w:customStyle="1" w:styleId="CCAD58835FB94FDF8C100953278C4FFD">
    <w:name w:val="CCAD58835FB94FDF8C100953278C4FFD"/>
    <w:rsid w:val="002D38F5"/>
  </w:style>
  <w:style w:type="paragraph" w:customStyle="1" w:styleId="C28BE7BCBCCD447AB8A97DDFED9E49A2">
    <w:name w:val="C28BE7BCBCCD447AB8A97DDFED9E49A2"/>
    <w:rsid w:val="002D38F5"/>
  </w:style>
  <w:style w:type="paragraph" w:customStyle="1" w:styleId="BBA8A3EE972049CE8C490E8122198743">
    <w:name w:val="BBA8A3EE972049CE8C490E8122198743"/>
    <w:rsid w:val="002D38F5"/>
  </w:style>
  <w:style w:type="paragraph" w:customStyle="1" w:styleId="6F6FEB145DA04B2987DE8926972F4E69">
    <w:name w:val="6F6FEB145DA04B2987DE8926972F4E69"/>
    <w:rsid w:val="002D38F5"/>
  </w:style>
  <w:style w:type="paragraph" w:customStyle="1" w:styleId="A4473983DBFD46FB98B6549A4EAA3BD0">
    <w:name w:val="A4473983DBFD46FB98B6549A4EAA3BD0"/>
    <w:rsid w:val="002D38F5"/>
  </w:style>
  <w:style w:type="paragraph" w:customStyle="1" w:styleId="4FA3CDE047974730880F454B61564109">
    <w:name w:val="4FA3CDE047974730880F454B61564109"/>
    <w:rsid w:val="002D38F5"/>
  </w:style>
  <w:style w:type="paragraph" w:customStyle="1" w:styleId="1E1542C9051246D5A604FA0C0978D162">
    <w:name w:val="1E1542C9051246D5A604FA0C0978D162"/>
    <w:rsid w:val="002D38F5"/>
  </w:style>
  <w:style w:type="paragraph" w:customStyle="1" w:styleId="80733B19B98F418DB66A90BE27D840FA">
    <w:name w:val="80733B19B98F418DB66A90BE27D840FA"/>
    <w:rsid w:val="002D38F5"/>
  </w:style>
  <w:style w:type="paragraph" w:customStyle="1" w:styleId="E100736FAFB944969B0B9471DAF702CC">
    <w:name w:val="E100736FAFB944969B0B9471DAF702CC"/>
    <w:rsid w:val="002D38F5"/>
  </w:style>
  <w:style w:type="paragraph" w:customStyle="1" w:styleId="19A2DC94121C4A6E94432EBA0129606B">
    <w:name w:val="19A2DC94121C4A6E94432EBA0129606B"/>
    <w:rsid w:val="002D38F5"/>
  </w:style>
  <w:style w:type="paragraph" w:customStyle="1" w:styleId="CAE60F2046ED46DAAC2707B4EED6A766">
    <w:name w:val="CAE60F2046ED46DAAC2707B4EED6A766"/>
    <w:rsid w:val="002D38F5"/>
  </w:style>
  <w:style w:type="paragraph" w:customStyle="1" w:styleId="DE58C309F694488AA470B79A0906B5D7">
    <w:name w:val="DE58C309F694488AA470B79A0906B5D7"/>
    <w:rsid w:val="002D38F5"/>
  </w:style>
  <w:style w:type="paragraph" w:customStyle="1" w:styleId="9CDF18377FA34E819FDF5306106855CE">
    <w:name w:val="9CDF18377FA34E819FDF5306106855CE"/>
    <w:rsid w:val="002D38F5"/>
  </w:style>
  <w:style w:type="paragraph" w:customStyle="1" w:styleId="43FB1B1120AB4E3984713EEAE8975E1F">
    <w:name w:val="43FB1B1120AB4E3984713EEAE8975E1F"/>
    <w:rsid w:val="002D38F5"/>
  </w:style>
  <w:style w:type="paragraph" w:customStyle="1" w:styleId="E20E10C170D8439CB732961D842E4777">
    <w:name w:val="E20E10C170D8439CB732961D842E4777"/>
    <w:rsid w:val="002D38F5"/>
  </w:style>
  <w:style w:type="paragraph" w:customStyle="1" w:styleId="F342BD7BDD5041929C538C60759F143B">
    <w:name w:val="F342BD7BDD5041929C538C60759F143B"/>
    <w:rsid w:val="002D38F5"/>
  </w:style>
  <w:style w:type="paragraph" w:customStyle="1" w:styleId="F79A2042F15847CEBBF0CDD9781F9A0A">
    <w:name w:val="F79A2042F15847CEBBF0CDD9781F9A0A"/>
    <w:rsid w:val="002D38F5"/>
  </w:style>
  <w:style w:type="paragraph" w:customStyle="1" w:styleId="9724429ADA17455C8C900D3953D6D288">
    <w:name w:val="9724429ADA17455C8C900D3953D6D288"/>
    <w:rsid w:val="002D38F5"/>
  </w:style>
  <w:style w:type="paragraph" w:customStyle="1" w:styleId="A519A91C06AF4C4B9592C9F135C7BFB5">
    <w:name w:val="A519A91C06AF4C4B9592C9F135C7BFB5"/>
    <w:rsid w:val="002D38F5"/>
  </w:style>
  <w:style w:type="paragraph" w:customStyle="1" w:styleId="9DC2A383A3544802B2752E7CD626766A">
    <w:name w:val="9DC2A383A3544802B2752E7CD626766A"/>
    <w:rsid w:val="002D38F5"/>
  </w:style>
  <w:style w:type="paragraph" w:customStyle="1" w:styleId="226F23904A5E4A7CB5EE473498E92360">
    <w:name w:val="226F23904A5E4A7CB5EE473498E92360"/>
    <w:rsid w:val="002D38F5"/>
  </w:style>
  <w:style w:type="paragraph" w:customStyle="1" w:styleId="C7407E3B64534B9A860F5B1F3BDD34DB">
    <w:name w:val="C7407E3B64534B9A860F5B1F3BDD34DB"/>
    <w:rsid w:val="002D38F5"/>
  </w:style>
  <w:style w:type="paragraph" w:customStyle="1" w:styleId="BDEDE74419974AD98240F880DB0BCD8F">
    <w:name w:val="BDEDE74419974AD98240F880DB0BCD8F"/>
    <w:rsid w:val="002D38F5"/>
  </w:style>
  <w:style w:type="paragraph" w:customStyle="1" w:styleId="1B8D0C59E92646768289C317A12C45D2">
    <w:name w:val="1B8D0C59E92646768289C317A12C45D2"/>
    <w:rsid w:val="002D38F5"/>
  </w:style>
  <w:style w:type="paragraph" w:customStyle="1" w:styleId="8B46D7BFB335469289C715B1BBF1A0C3">
    <w:name w:val="8B46D7BFB335469289C715B1BBF1A0C3"/>
    <w:rsid w:val="002D38F5"/>
  </w:style>
  <w:style w:type="paragraph" w:customStyle="1" w:styleId="B4EE96E7160E44DBA8C405F7EEEE5D06">
    <w:name w:val="B4EE96E7160E44DBA8C405F7EEEE5D06"/>
    <w:rsid w:val="002D38F5"/>
  </w:style>
  <w:style w:type="paragraph" w:customStyle="1" w:styleId="29C8919E5ABA41429DFDA18B6C6FB2AB">
    <w:name w:val="29C8919E5ABA41429DFDA18B6C6FB2AB"/>
    <w:rsid w:val="002D38F5"/>
  </w:style>
  <w:style w:type="paragraph" w:customStyle="1" w:styleId="61249AE855B04C369B5C03EB45F138CD">
    <w:name w:val="61249AE855B04C369B5C03EB45F138CD"/>
    <w:rsid w:val="002D38F5"/>
  </w:style>
  <w:style w:type="paragraph" w:customStyle="1" w:styleId="1EB481F4309149A2A4A535D53C5FCE44">
    <w:name w:val="1EB481F4309149A2A4A535D53C5FCE44"/>
    <w:rsid w:val="002D38F5"/>
  </w:style>
  <w:style w:type="paragraph" w:customStyle="1" w:styleId="C9630F99BD2D4F90B8B5B36FED5AF26C">
    <w:name w:val="C9630F99BD2D4F90B8B5B36FED5AF26C"/>
    <w:rsid w:val="002D38F5"/>
  </w:style>
  <w:style w:type="paragraph" w:customStyle="1" w:styleId="CCAD58835FB94FDF8C100953278C4FFD1">
    <w:name w:val="CCAD58835FB94FDF8C100953278C4FFD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2">
    <w:name w:val="CCAD58835FB94FDF8C100953278C4FFD2"/>
    <w:rsid w:val="001521FA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40439A28D91A4547A5D8D819D2923314">
    <w:name w:val="40439A28D91A4547A5D8D819D2923314"/>
    <w:rsid w:val="00687ACF"/>
    <w:rPr>
      <w:lang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Office_30741116_TF10002075</Template>
  <TotalTime>25</TotalTime>
  <Pages>1</Pages>
  <Words>336</Words>
  <Characters>1950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2018-09-26T20:09:00Z</dcterms:created>
  <dcterms:modified xsi:type="dcterms:W3CDTF">2019-03-29T02:44:00Z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